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F6AC" w14:textId="5917B272" w:rsidR="00522134" w:rsidRPr="00885D3B" w:rsidRDefault="00C946FF" w:rsidP="00437B30">
      <w:pPr>
        <w:pStyle w:val="Div"/>
        <w:framePr w:w="7710" w:h="295" w:hSpace="142" w:wrap="around" w:vAnchor="page" w:hAnchor="page" w:x="925" w:y="4991" w:anchorLock="1"/>
        <w:ind w:right="-55"/>
        <w:rPr>
          <w:rFonts w:ascii="Avenir Next Regular" w:hAnsi="Avenir Next Regular" w:cs="Arial"/>
          <w:b/>
          <w:sz w:val="22"/>
          <w:lang w:val="de-DE"/>
        </w:rPr>
      </w:pPr>
      <w:r w:rsidRPr="00742DB1">
        <w:rPr>
          <w:rFonts w:ascii="DIN-Medium" w:eastAsia="Times New Roman" w:hAnsi="DIN-Medium" w:cs="Times New Roman"/>
          <w:color w:val="auto"/>
          <w:sz w:val="31"/>
          <w:shd w:val="clear" w:color="auto" w:fill="auto"/>
          <w:lang w:val="de-DE" w:eastAsia="en-US"/>
        </w:rPr>
        <w:t>LUMIX</w:t>
      </w:r>
      <w:r w:rsidR="00187E61" w:rsidRPr="00742DB1">
        <w:rPr>
          <w:rFonts w:ascii="DIN-Medium" w:eastAsia="Times New Roman" w:hAnsi="DIN-Medium" w:cs="Times New Roman"/>
          <w:color w:val="auto"/>
          <w:sz w:val="31"/>
          <w:shd w:val="clear" w:color="auto" w:fill="auto"/>
          <w:lang w:val="de-DE" w:eastAsia="en-US"/>
        </w:rPr>
        <w:t xml:space="preserve"> DMC-</w:t>
      </w:r>
      <w:r w:rsidR="008B1A57" w:rsidRPr="00742DB1">
        <w:rPr>
          <w:rFonts w:ascii="DIN-Medium" w:eastAsia="Times New Roman" w:hAnsi="DIN-Medium" w:cs="Times New Roman"/>
          <w:color w:val="auto"/>
          <w:sz w:val="31"/>
          <w:shd w:val="clear" w:color="auto" w:fill="auto"/>
          <w:lang w:val="de-DE" w:eastAsia="en-US"/>
        </w:rPr>
        <w:t>TZ</w:t>
      </w:r>
      <w:r w:rsidR="006D29E2">
        <w:rPr>
          <w:rFonts w:ascii="DIN-Medium" w:eastAsia="Times New Roman" w:hAnsi="DIN-Medium" w:cs="Times New Roman"/>
          <w:color w:val="auto"/>
          <w:sz w:val="31"/>
          <w:shd w:val="clear" w:color="auto" w:fill="auto"/>
          <w:lang w:val="de-DE" w:eastAsia="en-US"/>
        </w:rPr>
        <w:t>101</w:t>
      </w:r>
      <w:r w:rsidR="00931FCF">
        <w:rPr>
          <w:rFonts w:ascii="DIN-Medium" w:eastAsia="Times New Roman" w:hAnsi="DIN-Medium" w:cs="Times New Roman"/>
          <w:color w:val="auto"/>
          <w:sz w:val="31"/>
          <w:shd w:val="clear" w:color="auto" w:fill="auto"/>
          <w:lang w:val="de-DE" w:eastAsia="en-US"/>
        </w:rPr>
        <w:t xml:space="preserve"> – </w:t>
      </w:r>
      <w:proofErr w:type="spellStart"/>
      <w:r w:rsidR="00931FCF">
        <w:rPr>
          <w:rFonts w:ascii="DIN-Medium" w:eastAsia="Times New Roman" w:hAnsi="DIN-Medium" w:cs="Times New Roman"/>
          <w:color w:val="auto"/>
          <w:sz w:val="31"/>
          <w:shd w:val="clear" w:color="auto" w:fill="auto"/>
          <w:lang w:val="de-DE" w:eastAsia="en-US"/>
        </w:rPr>
        <w:t>Travelzoom</w:t>
      </w:r>
      <w:proofErr w:type="spellEnd"/>
      <w:r w:rsidR="00931FCF">
        <w:rPr>
          <w:rFonts w:ascii="DIN-Medium" w:eastAsia="Times New Roman" w:hAnsi="DIN-Medium" w:cs="Times New Roman"/>
          <w:color w:val="auto"/>
          <w:sz w:val="31"/>
          <w:shd w:val="clear" w:color="auto" w:fill="auto"/>
          <w:lang w:val="de-DE" w:eastAsia="en-US"/>
        </w:rPr>
        <w:t>-Flaggschiff</w:t>
      </w:r>
      <w:r w:rsidR="00187E61" w:rsidRPr="000D6C91">
        <w:rPr>
          <w:rFonts w:ascii="Avenir Next Regular" w:hAnsi="Avenir Next Regular" w:cs="Arial"/>
          <w:b/>
          <w:color w:val="FF0000"/>
          <w:sz w:val="24"/>
          <w:highlight w:val="yellow"/>
          <w:lang w:val="de-DE"/>
        </w:rPr>
        <w:br/>
      </w:r>
      <w:proofErr w:type="spellStart"/>
      <w:r w:rsidR="002A66DE" w:rsidRPr="00CA5E19">
        <w:rPr>
          <w:rFonts w:ascii="DIN-Black" w:eastAsia="Times New Roman" w:hAnsi="DIN-Black" w:cs="Times New Roman"/>
          <w:color w:val="auto"/>
          <w:sz w:val="25"/>
          <w:shd w:val="clear" w:color="auto" w:fill="auto"/>
          <w:lang w:val="de-DE" w:eastAsia="en-US"/>
        </w:rPr>
        <w:t>G</w:t>
      </w:r>
      <w:r w:rsidR="00C20C3F" w:rsidRPr="00CA5E19">
        <w:rPr>
          <w:rFonts w:ascii="DIN-Black" w:eastAsia="Times New Roman" w:hAnsi="DIN-Black" w:cs="Times New Roman"/>
          <w:color w:val="auto"/>
          <w:sz w:val="25"/>
          <w:shd w:val="clear" w:color="auto" w:fill="auto"/>
          <w:lang w:val="de-DE" w:eastAsia="en-US"/>
        </w:rPr>
        <w:t>ro</w:t>
      </w:r>
      <w:r w:rsidR="00812152">
        <w:rPr>
          <w:rFonts w:ascii="DIN-Black" w:eastAsia="Times New Roman" w:hAnsi="DIN-Black" w:cs="Times New Roman"/>
          <w:color w:val="auto"/>
          <w:sz w:val="25"/>
          <w:shd w:val="clear" w:color="auto" w:fill="auto"/>
          <w:lang w:val="de-DE" w:eastAsia="en-US"/>
        </w:rPr>
        <w:t>ss</w:t>
      </w:r>
      <w:r w:rsidR="00C20C3F" w:rsidRPr="00CA5E19">
        <w:rPr>
          <w:rFonts w:ascii="DIN-Black" w:eastAsia="Times New Roman" w:hAnsi="DIN-Black" w:cs="Times New Roman"/>
          <w:color w:val="auto"/>
          <w:sz w:val="25"/>
          <w:shd w:val="clear" w:color="auto" w:fill="auto"/>
          <w:lang w:val="de-DE" w:eastAsia="en-US"/>
        </w:rPr>
        <w:t>e</w:t>
      </w:r>
      <w:r w:rsidR="002A66DE" w:rsidRPr="00CA5E19">
        <w:rPr>
          <w:rFonts w:ascii="DIN-Black" w:eastAsia="Times New Roman" w:hAnsi="DIN-Black" w:cs="Times New Roman"/>
          <w:color w:val="auto"/>
          <w:sz w:val="25"/>
          <w:shd w:val="clear" w:color="auto" w:fill="auto"/>
          <w:lang w:val="de-DE" w:eastAsia="en-US"/>
        </w:rPr>
        <w:t>r</w:t>
      </w:r>
      <w:proofErr w:type="spellEnd"/>
      <w:r w:rsidR="00C20C3F" w:rsidRPr="00CA5E19">
        <w:rPr>
          <w:rFonts w:ascii="DIN-Black" w:eastAsia="Times New Roman" w:hAnsi="DIN-Black" w:cs="Times New Roman"/>
          <w:color w:val="auto"/>
          <w:sz w:val="25"/>
          <w:shd w:val="clear" w:color="auto" w:fill="auto"/>
          <w:lang w:val="de-DE" w:eastAsia="en-US"/>
        </w:rPr>
        <w:t xml:space="preserve"> 1</w:t>
      </w:r>
      <w:r w:rsidR="00437B30" w:rsidRPr="00CA5E19">
        <w:rPr>
          <w:rFonts w:ascii="DIN-Black" w:eastAsia="Times New Roman" w:hAnsi="DIN-Black" w:cs="Times New Roman"/>
          <w:color w:val="auto"/>
          <w:sz w:val="25"/>
          <w:shd w:val="clear" w:color="auto" w:fill="auto"/>
          <w:lang w:val="de-DE" w:eastAsia="en-US"/>
        </w:rPr>
        <w:t>-</w:t>
      </w:r>
      <w:r w:rsidR="00C20C3F" w:rsidRPr="00CA5E19">
        <w:rPr>
          <w:rFonts w:ascii="DIN-Black" w:eastAsia="Times New Roman" w:hAnsi="DIN-Black" w:cs="Times New Roman"/>
          <w:color w:val="auto"/>
          <w:sz w:val="25"/>
          <w:shd w:val="clear" w:color="auto" w:fill="auto"/>
          <w:lang w:val="de-DE" w:eastAsia="en-US"/>
        </w:rPr>
        <w:t>Zoll</w:t>
      </w:r>
      <w:r w:rsidR="00437B30" w:rsidRPr="00CA5E19">
        <w:rPr>
          <w:rFonts w:ascii="DIN-Black" w:eastAsia="Times New Roman" w:hAnsi="DIN-Black" w:cs="Times New Roman"/>
          <w:color w:val="auto"/>
          <w:sz w:val="25"/>
          <w:shd w:val="clear" w:color="auto" w:fill="auto"/>
          <w:lang w:val="de-DE" w:eastAsia="en-US"/>
        </w:rPr>
        <w:t>-</w:t>
      </w:r>
      <w:r w:rsidR="00C20C3F" w:rsidRPr="00CA5E19">
        <w:rPr>
          <w:rFonts w:ascii="DIN-Black" w:eastAsia="Times New Roman" w:hAnsi="DIN-Black" w:cs="Times New Roman"/>
          <w:color w:val="auto"/>
          <w:sz w:val="25"/>
          <w:shd w:val="clear" w:color="auto" w:fill="auto"/>
          <w:lang w:val="de-DE" w:eastAsia="en-US"/>
        </w:rPr>
        <w:t>Sensor, L</w:t>
      </w:r>
      <w:r w:rsidR="007505CF" w:rsidRPr="00CA5E19">
        <w:rPr>
          <w:rFonts w:ascii="DIN-Black" w:eastAsia="Times New Roman" w:hAnsi="DIN-Black" w:cs="Times New Roman"/>
          <w:color w:val="auto"/>
          <w:sz w:val="25"/>
          <w:shd w:val="clear" w:color="auto" w:fill="auto"/>
          <w:lang w:val="de-DE" w:eastAsia="en-US"/>
        </w:rPr>
        <w:t>EICA</w:t>
      </w:r>
      <w:r w:rsidR="00C20C3F" w:rsidRPr="00CA5E19">
        <w:rPr>
          <w:rFonts w:ascii="DIN-Black" w:eastAsia="Times New Roman" w:hAnsi="DIN-Black" w:cs="Times New Roman"/>
          <w:color w:val="auto"/>
          <w:sz w:val="25"/>
          <w:shd w:val="clear" w:color="auto" w:fill="auto"/>
          <w:lang w:val="de-DE" w:eastAsia="en-US"/>
        </w:rPr>
        <w:t xml:space="preserve"> 10x Zoom, Sucher und 4K-Funktionen</w:t>
      </w:r>
      <w:r w:rsidR="002A66DE" w:rsidRPr="00CA5E19">
        <w:rPr>
          <w:rFonts w:ascii="DIN-Black" w:eastAsia="Times New Roman" w:hAnsi="DIN-Black" w:cs="Times New Roman"/>
          <w:color w:val="auto"/>
          <w:sz w:val="25"/>
          <w:shd w:val="clear" w:color="auto" w:fill="auto"/>
          <w:lang w:val="de-DE" w:eastAsia="en-US"/>
        </w:rPr>
        <w:t xml:space="preserve"> </w:t>
      </w:r>
      <w:r w:rsidR="00130EF2">
        <w:rPr>
          <w:rFonts w:ascii="DIN-Black" w:eastAsia="Times New Roman" w:hAnsi="DIN-Black" w:cs="Times New Roman"/>
          <w:color w:val="auto"/>
          <w:sz w:val="25"/>
          <w:shd w:val="clear" w:color="auto" w:fill="auto"/>
          <w:lang w:val="de-DE" w:eastAsia="en-US"/>
        </w:rPr>
        <w:t xml:space="preserve">setzen neue </w:t>
      </w:r>
      <w:proofErr w:type="spellStart"/>
      <w:r w:rsidR="00130EF2">
        <w:rPr>
          <w:rFonts w:ascii="DIN-Black" w:eastAsia="Times New Roman" w:hAnsi="DIN-Black" w:cs="Times New Roman"/>
          <w:color w:val="auto"/>
          <w:sz w:val="25"/>
          <w:shd w:val="clear" w:color="auto" w:fill="auto"/>
          <w:lang w:val="de-DE" w:eastAsia="en-US"/>
        </w:rPr>
        <w:t>Ma</w:t>
      </w:r>
      <w:r w:rsidR="00812152">
        <w:rPr>
          <w:rFonts w:ascii="DIN-Black" w:eastAsia="Times New Roman" w:hAnsi="DIN-Black" w:cs="Times New Roman"/>
          <w:color w:val="auto"/>
          <w:sz w:val="25"/>
          <w:shd w:val="clear" w:color="auto" w:fill="auto"/>
          <w:lang w:val="de-DE" w:eastAsia="en-US"/>
        </w:rPr>
        <w:t>ss</w:t>
      </w:r>
      <w:r w:rsidR="00130EF2">
        <w:rPr>
          <w:rFonts w:ascii="DIN-Black" w:eastAsia="Times New Roman" w:hAnsi="DIN-Black" w:cs="Times New Roman"/>
          <w:color w:val="auto"/>
          <w:sz w:val="25"/>
          <w:shd w:val="clear" w:color="auto" w:fill="auto"/>
          <w:lang w:val="de-DE" w:eastAsia="en-US"/>
        </w:rPr>
        <w:t>stäbe</w:t>
      </w:r>
      <w:proofErr w:type="spellEnd"/>
      <w:r w:rsidR="00130EF2">
        <w:rPr>
          <w:rFonts w:ascii="DIN-Black" w:eastAsia="Times New Roman" w:hAnsi="DIN-Black" w:cs="Times New Roman"/>
          <w:color w:val="auto"/>
          <w:sz w:val="25"/>
          <w:shd w:val="clear" w:color="auto" w:fill="auto"/>
          <w:lang w:val="de-DE" w:eastAsia="en-US"/>
        </w:rPr>
        <w:t xml:space="preserve"> bei Reisezoomkameras</w:t>
      </w:r>
    </w:p>
    <w:p w14:paraId="320BD590" w14:textId="77777777" w:rsidR="00937467" w:rsidRPr="002A6F32" w:rsidRDefault="00937467" w:rsidP="00437B30">
      <w:pPr>
        <w:framePr w:w="2155" w:h="7655" w:hSpace="142" w:wrap="around" w:vAnchor="page" w:hAnchor="page" w:x="9172" w:y="4881" w:anchorLock="1"/>
        <w:spacing w:after="0"/>
        <w:rPr>
          <w:rFonts w:ascii="DIN-Black" w:hAnsi="DIN-Black"/>
          <w:b/>
          <w:color w:val="808080"/>
          <w:lang w:eastAsia="en-US"/>
        </w:rPr>
      </w:pPr>
      <w:r w:rsidRPr="00532AA7">
        <w:rPr>
          <w:rFonts w:ascii="DIN-Medium" w:hAnsi="DIN-Medium"/>
          <w:sz w:val="14"/>
          <w:szCs w:val="14"/>
          <w:lang w:eastAsia="en-US"/>
        </w:rPr>
        <w:t>Im Überblick:</w:t>
      </w:r>
      <w:r w:rsidRPr="00532AA7">
        <w:rPr>
          <w:rFonts w:ascii="DIN-Medium" w:hAnsi="DIN-Medium"/>
          <w:sz w:val="14"/>
          <w:szCs w:val="14"/>
          <w:lang w:eastAsia="en-US"/>
        </w:rPr>
        <w:br/>
      </w:r>
      <w:r w:rsidR="00C946FF" w:rsidRPr="003C4504">
        <w:rPr>
          <w:rFonts w:ascii="DIN-Black" w:hAnsi="DIN-Black"/>
          <w:color w:val="808080"/>
          <w:lang w:eastAsia="en-US"/>
        </w:rPr>
        <w:t>LUMIX</w:t>
      </w:r>
      <w:r w:rsidRPr="003C4504">
        <w:rPr>
          <w:rFonts w:ascii="DIN-Black" w:hAnsi="DIN-Black"/>
          <w:color w:val="808080"/>
          <w:lang w:eastAsia="en-US"/>
        </w:rPr>
        <w:t xml:space="preserve"> DMC-TZ</w:t>
      </w:r>
      <w:r w:rsidR="006D29E2" w:rsidRPr="003C4504">
        <w:rPr>
          <w:rFonts w:ascii="DIN-Black" w:hAnsi="DIN-Black"/>
          <w:color w:val="808080"/>
          <w:lang w:eastAsia="en-US"/>
        </w:rPr>
        <w:t>101</w:t>
      </w:r>
    </w:p>
    <w:p w14:paraId="0B0CCE2E"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054E7E86" w14:textId="77777777" w:rsidR="00937467" w:rsidRPr="00532AA7" w:rsidRDefault="00BB0C26"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1</w:t>
      </w:r>
      <w:r w:rsidR="00F11455">
        <w:rPr>
          <w:rFonts w:ascii="DIN-Medium" w:hAnsi="DIN-Medium"/>
          <w:sz w:val="14"/>
          <w:szCs w:val="14"/>
          <w:lang w:eastAsia="en-US"/>
        </w:rPr>
        <w:t>-</w:t>
      </w:r>
      <w:r w:rsidRPr="00532AA7">
        <w:rPr>
          <w:rFonts w:ascii="DIN-Medium" w:hAnsi="DIN-Medium"/>
          <w:sz w:val="14"/>
          <w:szCs w:val="14"/>
          <w:lang w:eastAsia="en-US"/>
        </w:rPr>
        <w:t>Zoll</w:t>
      </w:r>
      <w:r w:rsidR="00F11455">
        <w:rPr>
          <w:rFonts w:ascii="DIN-Medium" w:hAnsi="DIN-Medium"/>
          <w:sz w:val="14"/>
          <w:szCs w:val="14"/>
          <w:lang w:eastAsia="en-US"/>
        </w:rPr>
        <w:t>-</w:t>
      </w:r>
      <w:r w:rsidR="009552EF">
        <w:rPr>
          <w:rFonts w:ascii="DIN-Medium" w:hAnsi="DIN-Medium"/>
          <w:sz w:val="14"/>
          <w:szCs w:val="14"/>
          <w:lang w:eastAsia="en-US"/>
        </w:rPr>
        <w:t>H</w:t>
      </w:r>
      <w:r w:rsidR="00937467" w:rsidRPr="00532AA7">
        <w:rPr>
          <w:rFonts w:ascii="DIN-Medium" w:hAnsi="DIN-Medium"/>
          <w:sz w:val="14"/>
          <w:szCs w:val="14"/>
          <w:lang w:eastAsia="en-US"/>
        </w:rPr>
        <w:t>oche</w:t>
      </w:r>
      <w:r w:rsidRPr="00532AA7">
        <w:rPr>
          <w:rFonts w:ascii="DIN-Medium" w:hAnsi="DIN-Medium"/>
          <w:sz w:val="14"/>
          <w:szCs w:val="14"/>
          <w:lang w:eastAsia="en-US"/>
        </w:rPr>
        <w:t>mpfindlichkeits-MOS-Sensor</w:t>
      </w:r>
      <w:r w:rsidR="00532AA7" w:rsidRPr="00532AA7">
        <w:rPr>
          <w:rFonts w:ascii="DIN-Medium" w:hAnsi="DIN-Medium"/>
          <w:sz w:val="14"/>
          <w:szCs w:val="14"/>
          <w:lang w:eastAsia="en-US"/>
        </w:rPr>
        <w:t>,</w:t>
      </w:r>
      <w:r w:rsidRPr="00532AA7">
        <w:rPr>
          <w:rFonts w:ascii="DIN-Medium" w:hAnsi="DIN-Medium"/>
          <w:sz w:val="14"/>
          <w:szCs w:val="14"/>
          <w:lang w:eastAsia="en-US"/>
        </w:rPr>
        <w:t xml:space="preserve"> 20</w:t>
      </w:r>
      <w:r w:rsidR="00532AA7" w:rsidRPr="00532AA7">
        <w:rPr>
          <w:rFonts w:ascii="DIN-Medium" w:hAnsi="DIN-Medium"/>
          <w:sz w:val="14"/>
          <w:szCs w:val="14"/>
          <w:lang w:eastAsia="en-US"/>
        </w:rPr>
        <w:t>,1 Megapixel,</w:t>
      </w:r>
      <w:r w:rsidR="00004062">
        <w:rPr>
          <w:rFonts w:ascii="DIN-Medium" w:hAnsi="DIN-Medium"/>
          <w:sz w:val="14"/>
          <w:szCs w:val="14"/>
          <w:lang w:eastAsia="en-US"/>
        </w:rPr>
        <w:t xml:space="preserve"> </w:t>
      </w:r>
      <w:r w:rsidR="00004062">
        <w:rPr>
          <w:rFonts w:ascii="DIN-Medium" w:hAnsi="DIN-Medium"/>
          <w:sz w:val="14"/>
          <w:szCs w:val="14"/>
          <w:lang w:eastAsia="en-US"/>
        </w:rPr>
        <w:br/>
      </w:r>
      <w:r w:rsidR="00532AA7" w:rsidRPr="00532AA7">
        <w:rPr>
          <w:rFonts w:ascii="DIN-Medium" w:hAnsi="DIN-Medium"/>
          <w:sz w:val="14"/>
          <w:szCs w:val="14"/>
          <w:lang w:eastAsia="en-US"/>
        </w:rPr>
        <w:t>ISO 125</w:t>
      </w:r>
      <w:r w:rsidR="00937467" w:rsidRPr="00532AA7">
        <w:rPr>
          <w:rFonts w:ascii="DIN-Medium" w:hAnsi="DIN-Medium"/>
          <w:sz w:val="14"/>
          <w:szCs w:val="14"/>
          <w:lang w:eastAsia="en-US"/>
        </w:rPr>
        <w:t>-</w:t>
      </w:r>
      <w:r w:rsidR="00532AA7" w:rsidRPr="00532AA7">
        <w:rPr>
          <w:rFonts w:ascii="DIN-Medium" w:hAnsi="DIN-Medium"/>
          <w:sz w:val="14"/>
          <w:szCs w:val="14"/>
          <w:lang w:eastAsia="en-US"/>
        </w:rPr>
        <w:t>12.800</w:t>
      </w:r>
    </w:p>
    <w:p w14:paraId="2F589CEB"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7588ACB9" w14:textId="77777777" w:rsidR="00937467" w:rsidRPr="00B51CD6" w:rsidRDefault="00BB0C26" w:rsidP="00437B30">
      <w:pPr>
        <w:framePr w:w="2155" w:h="7655" w:hSpace="142" w:wrap="around" w:vAnchor="page" w:hAnchor="page" w:x="9172" w:y="4881" w:anchorLock="1"/>
        <w:spacing w:after="0"/>
        <w:rPr>
          <w:rFonts w:ascii="DIN-Medium" w:hAnsi="DIN-Medium"/>
          <w:sz w:val="14"/>
          <w:szCs w:val="14"/>
          <w:lang w:val="it-IT" w:eastAsia="en-US"/>
        </w:rPr>
      </w:pPr>
      <w:r w:rsidRPr="00B51CD6">
        <w:rPr>
          <w:rFonts w:ascii="DIN-Medium" w:hAnsi="DIN-Medium"/>
          <w:sz w:val="14"/>
          <w:szCs w:val="14"/>
          <w:lang w:val="it-IT" w:eastAsia="en-US"/>
        </w:rPr>
        <w:t>1</w:t>
      </w:r>
      <w:r w:rsidR="00937467" w:rsidRPr="00B51CD6">
        <w:rPr>
          <w:rFonts w:ascii="DIN-Medium" w:hAnsi="DIN-Medium"/>
          <w:sz w:val="14"/>
          <w:szCs w:val="14"/>
          <w:lang w:val="it-IT" w:eastAsia="en-US"/>
        </w:rPr>
        <w:t>0x-Zoom Leica DC Vario-</w:t>
      </w:r>
      <w:r w:rsidR="00937467" w:rsidRPr="00AF782A">
        <w:rPr>
          <w:rFonts w:ascii="DIN-Medium" w:hAnsi="DIN-Medium"/>
          <w:sz w:val="14"/>
          <w:szCs w:val="14"/>
          <w:lang w:val="it-IT" w:eastAsia="en-US"/>
        </w:rPr>
        <w:t>Elmar</w:t>
      </w:r>
      <w:r w:rsidR="00A45C5C" w:rsidRPr="00AF782A">
        <w:rPr>
          <w:rFonts w:ascii="DIN-Medium" w:hAnsi="DIN-Medium"/>
          <w:sz w:val="14"/>
          <w:szCs w:val="14"/>
          <w:lang w:val="it-IT" w:eastAsia="en-US"/>
        </w:rPr>
        <w:t>it</w:t>
      </w:r>
      <w:r w:rsidR="00937467" w:rsidRPr="00B51CD6">
        <w:rPr>
          <w:rFonts w:ascii="DIN-Medium" w:hAnsi="DIN-Medium"/>
          <w:sz w:val="14"/>
          <w:szCs w:val="14"/>
          <w:lang w:val="it-IT" w:eastAsia="en-US"/>
        </w:rPr>
        <w:t xml:space="preserve"> </w:t>
      </w:r>
      <w:r w:rsidR="00937467" w:rsidRPr="00B51CD6">
        <w:rPr>
          <w:rFonts w:ascii="DIN-Medium" w:hAnsi="DIN-Medium"/>
          <w:sz w:val="14"/>
          <w:szCs w:val="14"/>
          <w:lang w:val="it-IT" w:eastAsia="en-US"/>
        </w:rPr>
        <w:br/>
      </w:r>
      <w:r w:rsidRPr="00B51CD6">
        <w:rPr>
          <w:rFonts w:ascii="DIN-Medium" w:hAnsi="DIN-Medium"/>
          <w:sz w:val="14"/>
          <w:szCs w:val="14"/>
          <w:lang w:val="it-IT" w:eastAsia="en-US"/>
        </w:rPr>
        <w:t>2,8</w:t>
      </w:r>
      <w:r w:rsidR="00937467" w:rsidRPr="00B51CD6">
        <w:rPr>
          <w:rFonts w:ascii="DIN-Medium" w:hAnsi="DIN-Medium"/>
          <w:sz w:val="14"/>
          <w:szCs w:val="14"/>
          <w:lang w:val="it-IT" w:eastAsia="en-US"/>
        </w:rPr>
        <w:t>-</w:t>
      </w:r>
      <w:r w:rsidRPr="00B51CD6">
        <w:rPr>
          <w:rFonts w:ascii="DIN-Medium" w:hAnsi="DIN-Medium"/>
          <w:sz w:val="14"/>
          <w:szCs w:val="14"/>
          <w:lang w:val="it-IT" w:eastAsia="en-US"/>
        </w:rPr>
        <w:t>5,9</w:t>
      </w:r>
      <w:r w:rsidR="00437B30">
        <w:rPr>
          <w:rFonts w:ascii="DIN-Medium" w:hAnsi="DIN-Medium"/>
          <w:sz w:val="14"/>
          <w:szCs w:val="14"/>
          <w:lang w:val="it-IT" w:eastAsia="en-US"/>
        </w:rPr>
        <w:t xml:space="preserve"> </w:t>
      </w:r>
      <w:r w:rsidR="00937467" w:rsidRPr="00B51CD6">
        <w:rPr>
          <w:rFonts w:ascii="DIN-Medium" w:hAnsi="DIN-Medium"/>
          <w:sz w:val="14"/>
          <w:szCs w:val="14"/>
          <w:lang w:val="it-IT" w:eastAsia="en-US"/>
        </w:rPr>
        <w:t>/</w:t>
      </w:r>
      <w:r w:rsidRPr="00B51CD6">
        <w:rPr>
          <w:rFonts w:ascii="DIN-Medium" w:hAnsi="DIN-Medium"/>
          <w:sz w:val="14"/>
          <w:szCs w:val="14"/>
          <w:lang w:val="it-IT" w:eastAsia="en-US"/>
        </w:rPr>
        <w:t xml:space="preserve"> </w:t>
      </w:r>
      <w:r w:rsidR="00937467" w:rsidRPr="00B51CD6">
        <w:rPr>
          <w:rFonts w:ascii="DIN-Medium" w:hAnsi="DIN-Medium"/>
          <w:sz w:val="14"/>
          <w:szCs w:val="14"/>
          <w:lang w:val="it-IT" w:eastAsia="en-US"/>
        </w:rPr>
        <w:t>2</w:t>
      </w:r>
      <w:r w:rsidRPr="00B51CD6">
        <w:rPr>
          <w:rFonts w:ascii="DIN-Medium" w:hAnsi="DIN-Medium"/>
          <w:sz w:val="14"/>
          <w:szCs w:val="14"/>
          <w:lang w:val="it-IT" w:eastAsia="en-US"/>
        </w:rPr>
        <w:t>5</w:t>
      </w:r>
      <w:r w:rsidR="00937467" w:rsidRPr="00B51CD6">
        <w:rPr>
          <w:rFonts w:ascii="DIN-Medium" w:hAnsi="DIN-Medium"/>
          <w:sz w:val="14"/>
          <w:szCs w:val="14"/>
          <w:lang w:val="it-IT" w:eastAsia="en-US"/>
        </w:rPr>
        <w:t>-</w:t>
      </w:r>
      <w:r w:rsidRPr="00B51CD6">
        <w:rPr>
          <w:rFonts w:ascii="DIN-Medium" w:hAnsi="DIN-Medium"/>
          <w:sz w:val="14"/>
          <w:szCs w:val="14"/>
          <w:lang w:val="it-IT" w:eastAsia="en-US"/>
        </w:rPr>
        <w:t>250</w:t>
      </w:r>
      <w:r w:rsidR="00937467" w:rsidRPr="00B51CD6">
        <w:rPr>
          <w:rFonts w:ascii="DIN-Medium" w:hAnsi="DIN-Medium"/>
          <w:sz w:val="14"/>
          <w:szCs w:val="14"/>
          <w:lang w:val="it-IT" w:eastAsia="en-US"/>
        </w:rPr>
        <w:t>mm</w:t>
      </w:r>
      <w:r w:rsidRPr="00B51CD6">
        <w:rPr>
          <w:rFonts w:ascii="DIN-Medium" w:hAnsi="DIN-Medium"/>
          <w:sz w:val="14"/>
          <w:szCs w:val="14"/>
          <w:lang w:val="it-IT" w:eastAsia="en-US"/>
        </w:rPr>
        <w:t xml:space="preserve"> KB</w:t>
      </w:r>
    </w:p>
    <w:p w14:paraId="17572EBE" w14:textId="77777777" w:rsidR="00532AA7" w:rsidRPr="00B51CD6" w:rsidRDefault="00532AA7" w:rsidP="00437B30">
      <w:pPr>
        <w:framePr w:w="2155" w:h="7655" w:hSpace="142" w:wrap="around" w:vAnchor="page" w:hAnchor="page" w:x="9172" w:y="4881" w:anchorLock="1"/>
        <w:spacing w:after="0"/>
        <w:rPr>
          <w:rFonts w:ascii="DIN-Medium" w:hAnsi="DIN-Medium"/>
          <w:sz w:val="14"/>
          <w:szCs w:val="14"/>
          <w:lang w:val="it-IT" w:eastAsia="en-US"/>
        </w:rPr>
      </w:pPr>
    </w:p>
    <w:p w14:paraId="06A8FA7B" w14:textId="77777777" w:rsidR="00532AA7" w:rsidRPr="00AF782A" w:rsidRDefault="00532AA7" w:rsidP="00437B30">
      <w:pPr>
        <w:framePr w:w="2155" w:h="7655" w:hSpace="142" w:wrap="around" w:vAnchor="page" w:hAnchor="page" w:x="9172" w:y="4881" w:anchorLock="1"/>
        <w:spacing w:after="0"/>
        <w:rPr>
          <w:rFonts w:ascii="DIN-Medium" w:hAnsi="DIN-Medium"/>
          <w:sz w:val="14"/>
          <w:szCs w:val="14"/>
          <w:lang w:eastAsia="en-US"/>
        </w:rPr>
      </w:pPr>
      <w:r w:rsidRPr="00AF782A">
        <w:rPr>
          <w:rFonts w:ascii="DIN-Medium" w:hAnsi="DIN-Medium"/>
          <w:sz w:val="14"/>
          <w:szCs w:val="14"/>
          <w:lang w:eastAsia="en-US"/>
        </w:rPr>
        <w:t>4K- und Full-HD-Video-Modus, 4K-Foto-Funktion mit 30B/s,</w:t>
      </w:r>
    </w:p>
    <w:p w14:paraId="1B9DF0CA"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r w:rsidRPr="00AF782A">
        <w:rPr>
          <w:rFonts w:ascii="DIN-Medium" w:hAnsi="DIN-Medium"/>
          <w:sz w:val="14"/>
          <w:szCs w:val="14"/>
          <w:lang w:eastAsia="en-US"/>
        </w:rPr>
        <w:t>Post-Focus-Funktion</w:t>
      </w:r>
    </w:p>
    <w:p w14:paraId="152B4064" w14:textId="77777777" w:rsidR="00532AA7" w:rsidRPr="00B75E59" w:rsidRDefault="00532AA7" w:rsidP="00437B30">
      <w:pPr>
        <w:framePr w:w="2155" w:h="7655" w:hSpace="142" w:wrap="around" w:vAnchor="page" w:hAnchor="page" w:x="9172" w:y="4881" w:anchorLock="1"/>
        <w:spacing w:after="0"/>
        <w:rPr>
          <w:rFonts w:ascii="DIN-Medium" w:hAnsi="DIN-Medium"/>
          <w:sz w:val="14"/>
          <w:szCs w:val="14"/>
          <w:lang w:eastAsia="en-US"/>
        </w:rPr>
      </w:pPr>
    </w:p>
    <w:p w14:paraId="3751E8FC"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E</w:t>
      </w:r>
      <w:r w:rsidR="00937467" w:rsidRPr="00532AA7">
        <w:rPr>
          <w:rFonts w:ascii="DIN-Medium" w:hAnsi="DIN-Medium"/>
          <w:sz w:val="14"/>
          <w:szCs w:val="14"/>
          <w:lang w:eastAsia="en-US"/>
        </w:rPr>
        <w:t>lektronischer Sucher mit 1,</w:t>
      </w:r>
      <w:r w:rsidR="00BB0C26" w:rsidRPr="00532AA7">
        <w:rPr>
          <w:rFonts w:ascii="DIN-Medium" w:hAnsi="DIN-Medium"/>
          <w:sz w:val="14"/>
          <w:szCs w:val="14"/>
          <w:lang w:eastAsia="en-US"/>
        </w:rPr>
        <w:t>2</w:t>
      </w:r>
      <w:r w:rsidR="00937467" w:rsidRPr="00532AA7">
        <w:rPr>
          <w:rFonts w:ascii="DIN-Medium" w:hAnsi="DIN-Medium"/>
          <w:sz w:val="14"/>
          <w:szCs w:val="14"/>
          <w:lang w:eastAsia="en-US"/>
        </w:rPr>
        <w:t xml:space="preserve"> Mio. Bildpunkten, 100%, Augensensor</w:t>
      </w:r>
    </w:p>
    <w:p w14:paraId="5C63EF46"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p>
    <w:p w14:paraId="00DF4792"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7,5cm-Touchscreen-Monitor mit 1,0 M</w:t>
      </w:r>
      <w:r w:rsidR="00437B30">
        <w:rPr>
          <w:rFonts w:ascii="DIN-Medium" w:hAnsi="DIN-Medium"/>
          <w:sz w:val="14"/>
          <w:szCs w:val="14"/>
          <w:lang w:eastAsia="en-US"/>
        </w:rPr>
        <w:t>egapixel</w:t>
      </w:r>
    </w:p>
    <w:p w14:paraId="10C9582D"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1748694E"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S</w:t>
      </w:r>
      <w:r w:rsidR="000A5199" w:rsidRPr="00532AA7">
        <w:rPr>
          <w:rFonts w:ascii="DIN-Medium" w:hAnsi="DIN-Medium"/>
          <w:sz w:val="14"/>
          <w:szCs w:val="14"/>
          <w:lang w:eastAsia="en-US"/>
        </w:rPr>
        <w:t xml:space="preserve">uperschneller </w:t>
      </w:r>
      <w:r w:rsidR="00BB0C26" w:rsidRPr="00532AA7">
        <w:rPr>
          <w:rFonts w:ascii="DIN-Medium" w:hAnsi="DIN-Medium"/>
          <w:sz w:val="14"/>
          <w:szCs w:val="14"/>
          <w:lang w:eastAsia="en-US"/>
        </w:rPr>
        <w:t>Hybrid-Kontrast-</w:t>
      </w:r>
      <w:r w:rsidR="000A5199" w:rsidRPr="00532AA7">
        <w:rPr>
          <w:rFonts w:ascii="DIN-Medium" w:hAnsi="DIN-Medium"/>
          <w:sz w:val="14"/>
          <w:szCs w:val="14"/>
          <w:lang w:eastAsia="en-US"/>
        </w:rPr>
        <w:t>AF (</w:t>
      </w:r>
      <w:r w:rsidR="00BB0C26" w:rsidRPr="00532AA7">
        <w:rPr>
          <w:rFonts w:ascii="DIN-Medium" w:hAnsi="DIN-Medium"/>
          <w:sz w:val="14"/>
          <w:szCs w:val="14"/>
          <w:lang w:eastAsia="en-US"/>
        </w:rPr>
        <w:t>DFD-Technologie),</w:t>
      </w:r>
      <w:r w:rsidR="00937467" w:rsidRPr="00532AA7">
        <w:rPr>
          <w:rFonts w:ascii="DIN-Medium" w:hAnsi="DIN-Medium"/>
          <w:sz w:val="14"/>
          <w:szCs w:val="14"/>
          <w:lang w:eastAsia="en-US"/>
        </w:rPr>
        <w:t xml:space="preserve"> </w:t>
      </w:r>
      <w:r w:rsidR="00437B30">
        <w:rPr>
          <w:rFonts w:ascii="DIN-Medium" w:hAnsi="DIN-Medium"/>
          <w:sz w:val="14"/>
          <w:szCs w:val="14"/>
          <w:lang w:eastAsia="en-US"/>
        </w:rPr>
        <w:br/>
      </w:r>
      <w:r w:rsidR="00937467" w:rsidRPr="00532AA7">
        <w:rPr>
          <w:rFonts w:ascii="DIN-Medium" w:hAnsi="DIN-Medium"/>
          <w:sz w:val="14"/>
          <w:szCs w:val="14"/>
          <w:lang w:eastAsia="en-US"/>
        </w:rPr>
        <w:t>MF mit Fokus-Peaking</w:t>
      </w:r>
    </w:p>
    <w:p w14:paraId="4FFC81BB"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2509C175"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5-Achsen Hybrid-OIS+</w:t>
      </w:r>
      <w:r w:rsidRPr="00532AA7">
        <w:rPr>
          <w:rFonts w:ascii="DIN-Medium" w:hAnsi="DIN-Medium"/>
          <w:sz w:val="14"/>
          <w:szCs w:val="14"/>
          <w:lang w:eastAsia="en-US"/>
        </w:rPr>
        <w:br/>
        <w:t>autom. Horizontausgleich</w:t>
      </w:r>
    </w:p>
    <w:p w14:paraId="024F717C"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3CC15C91"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M</w:t>
      </w:r>
      <w:r w:rsidR="00937467" w:rsidRPr="00532AA7">
        <w:rPr>
          <w:rFonts w:ascii="DIN-Medium" w:hAnsi="DIN-Medium"/>
          <w:sz w:val="14"/>
          <w:szCs w:val="14"/>
          <w:lang w:eastAsia="en-US"/>
        </w:rPr>
        <w:t>anuelle Belichtung (P/A/S/M)</w:t>
      </w:r>
    </w:p>
    <w:p w14:paraId="6108FB32"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309999D0"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Aufnahmen im RAW-Format</w:t>
      </w:r>
    </w:p>
    <w:p w14:paraId="0FAE8294"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34D41C37" w14:textId="77777777" w:rsidR="00BB0C26" w:rsidRPr="00532AA7" w:rsidRDefault="00BB0C26"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 xml:space="preserve">10B/s bei voller Auflösung </w:t>
      </w:r>
    </w:p>
    <w:p w14:paraId="484B4984"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0B501723"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 xml:space="preserve">Multifunktionsring am Objektiv </w:t>
      </w:r>
    </w:p>
    <w:p w14:paraId="1A944673"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455F6E1D" w14:textId="77777777" w:rsidR="00937467" w:rsidRPr="009552EF"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Wi</w:t>
      </w:r>
      <w:r w:rsidR="00937467" w:rsidRPr="00532AA7">
        <w:rPr>
          <w:rFonts w:ascii="DIN-Medium" w:hAnsi="DIN-Medium"/>
          <w:sz w:val="14"/>
          <w:szCs w:val="14"/>
          <w:lang w:eastAsia="en-US"/>
        </w:rPr>
        <w:t>Fi /</w:t>
      </w:r>
      <w:r w:rsidR="009552EF">
        <w:rPr>
          <w:rFonts w:ascii="DIN-Medium" w:hAnsi="DIN-Medium"/>
          <w:sz w:val="14"/>
          <w:szCs w:val="14"/>
          <w:lang w:eastAsia="en-US"/>
        </w:rPr>
        <w:t xml:space="preserve"> </w:t>
      </w:r>
      <w:r w:rsidR="00937467" w:rsidRPr="00532AA7">
        <w:rPr>
          <w:rFonts w:ascii="DIN-Medium" w:hAnsi="DIN-Medium"/>
          <w:sz w:val="14"/>
          <w:szCs w:val="14"/>
          <w:lang w:eastAsia="en-US"/>
        </w:rPr>
        <w:t>QR-Code</w:t>
      </w:r>
    </w:p>
    <w:p w14:paraId="79101B2F" w14:textId="77777777" w:rsidR="00937467" w:rsidRPr="009552EF" w:rsidRDefault="00937467" w:rsidP="00437B30">
      <w:pPr>
        <w:framePr w:w="2155" w:h="7655" w:hSpace="142" w:wrap="around" w:vAnchor="page" w:hAnchor="page" w:x="9172" w:y="4881" w:anchorLock="1"/>
        <w:spacing w:after="0"/>
        <w:rPr>
          <w:rFonts w:ascii="DIN-Medium" w:hAnsi="DIN-Medium"/>
          <w:sz w:val="14"/>
          <w:szCs w:val="14"/>
          <w:lang w:eastAsia="en-US"/>
        </w:rPr>
      </w:pPr>
    </w:p>
    <w:p w14:paraId="79EFD34E" w14:textId="2AFB902B" w:rsidR="00437B30" w:rsidRDefault="00004062" w:rsidP="00437B30">
      <w:pPr>
        <w:framePr w:w="2155" w:h="7655" w:hSpace="142" w:wrap="around" w:vAnchor="page" w:hAnchor="page" w:x="9172" w:y="4881" w:anchorLock="1"/>
        <w:spacing w:after="0"/>
        <w:rPr>
          <w:rFonts w:ascii="DIN-Medium" w:hAnsi="DIN-Medium"/>
          <w:sz w:val="14"/>
          <w:szCs w:val="14"/>
          <w:lang w:eastAsia="en-US"/>
        </w:rPr>
      </w:pPr>
      <w:proofErr w:type="spellStart"/>
      <w:r>
        <w:rPr>
          <w:rFonts w:ascii="DIN-Medium" w:hAnsi="DIN-Medium"/>
          <w:sz w:val="14"/>
          <w:szCs w:val="14"/>
          <w:lang w:eastAsia="en-US"/>
        </w:rPr>
        <w:t>Grö</w:t>
      </w:r>
      <w:r w:rsidR="00812152">
        <w:rPr>
          <w:rFonts w:ascii="DIN-Medium" w:hAnsi="DIN-Medium"/>
          <w:sz w:val="14"/>
          <w:szCs w:val="14"/>
          <w:lang w:eastAsia="en-US"/>
        </w:rPr>
        <w:t>ss</w:t>
      </w:r>
      <w:r>
        <w:rPr>
          <w:rFonts w:ascii="DIN-Medium" w:hAnsi="DIN-Medium"/>
          <w:sz w:val="14"/>
          <w:szCs w:val="14"/>
          <w:lang w:eastAsia="en-US"/>
        </w:rPr>
        <w:t>e</w:t>
      </w:r>
      <w:proofErr w:type="spellEnd"/>
      <w:r>
        <w:rPr>
          <w:rFonts w:ascii="DIN-Medium" w:hAnsi="DIN-Medium"/>
          <w:sz w:val="14"/>
          <w:szCs w:val="14"/>
          <w:lang w:eastAsia="en-US"/>
        </w:rPr>
        <w:t xml:space="preserve">: </w:t>
      </w:r>
      <w:r w:rsidR="003035B9" w:rsidRPr="009552EF">
        <w:rPr>
          <w:rFonts w:ascii="DIN-Medium" w:hAnsi="DIN-Medium"/>
          <w:sz w:val="14"/>
          <w:szCs w:val="14"/>
          <w:lang w:eastAsia="en-US"/>
        </w:rPr>
        <w:t>11</w:t>
      </w:r>
      <w:r w:rsidR="00532AA7" w:rsidRPr="009552EF">
        <w:rPr>
          <w:rFonts w:ascii="DIN-Medium" w:hAnsi="DIN-Medium"/>
          <w:sz w:val="14"/>
          <w:szCs w:val="14"/>
          <w:lang w:eastAsia="en-US"/>
        </w:rPr>
        <w:t>,1</w:t>
      </w:r>
      <w:r w:rsidR="003035B9" w:rsidRPr="009552EF">
        <w:rPr>
          <w:rFonts w:ascii="DIN-Medium" w:hAnsi="DIN-Medium"/>
          <w:sz w:val="14"/>
          <w:szCs w:val="14"/>
          <w:lang w:eastAsia="en-US"/>
        </w:rPr>
        <w:t xml:space="preserve"> x 6</w:t>
      </w:r>
      <w:r w:rsidR="00532AA7" w:rsidRPr="009552EF">
        <w:rPr>
          <w:rFonts w:ascii="DIN-Medium" w:hAnsi="DIN-Medium"/>
          <w:sz w:val="14"/>
          <w:szCs w:val="14"/>
          <w:lang w:eastAsia="en-US"/>
        </w:rPr>
        <w:t>,5</w:t>
      </w:r>
      <w:r w:rsidR="003035B9" w:rsidRPr="009552EF">
        <w:rPr>
          <w:rFonts w:ascii="DIN-Medium" w:hAnsi="DIN-Medium"/>
          <w:sz w:val="14"/>
          <w:szCs w:val="14"/>
          <w:lang w:eastAsia="en-US"/>
        </w:rPr>
        <w:t xml:space="preserve"> x </w:t>
      </w:r>
      <w:r>
        <w:rPr>
          <w:rFonts w:ascii="DIN-Medium" w:hAnsi="DIN-Medium"/>
          <w:sz w:val="14"/>
          <w:szCs w:val="14"/>
          <w:lang w:eastAsia="en-US"/>
        </w:rPr>
        <w:t>4,4</w:t>
      </w:r>
      <w:r w:rsidR="00532AA7" w:rsidRPr="009552EF">
        <w:rPr>
          <w:rFonts w:ascii="DIN-Medium" w:hAnsi="DIN-Medium"/>
          <w:sz w:val="14"/>
          <w:szCs w:val="14"/>
          <w:lang w:eastAsia="en-US"/>
        </w:rPr>
        <w:t>cm</w:t>
      </w:r>
      <w:r w:rsidR="00437B30">
        <w:rPr>
          <w:rFonts w:ascii="DIN-Medium" w:hAnsi="DIN-Medium"/>
          <w:sz w:val="14"/>
          <w:szCs w:val="14"/>
          <w:lang w:eastAsia="en-US"/>
        </w:rPr>
        <w:t xml:space="preserve"> </w:t>
      </w:r>
    </w:p>
    <w:p w14:paraId="008A53A5" w14:textId="77777777" w:rsidR="00937467" w:rsidRPr="009552EF" w:rsidRDefault="00004062" w:rsidP="00437B30">
      <w:pPr>
        <w:framePr w:w="2155" w:h="7655" w:hSpace="142" w:wrap="around" w:vAnchor="page" w:hAnchor="page" w:x="9172" w:y="4881" w:anchorLock="1"/>
        <w:spacing w:after="0"/>
        <w:rPr>
          <w:sz w:val="14"/>
          <w:szCs w:val="14"/>
        </w:rPr>
      </w:pPr>
      <w:r>
        <w:rPr>
          <w:rFonts w:ascii="DIN-Medium" w:hAnsi="DIN-Medium"/>
          <w:sz w:val="14"/>
          <w:szCs w:val="14"/>
          <w:lang w:eastAsia="en-US"/>
        </w:rPr>
        <w:t xml:space="preserve">Gewicht: </w:t>
      </w:r>
      <w:r w:rsidR="00532AA7" w:rsidRPr="009552EF">
        <w:rPr>
          <w:rFonts w:ascii="DIN-Medium" w:hAnsi="DIN-Medium"/>
          <w:sz w:val="14"/>
          <w:szCs w:val="14"/>
          <w:lang w:eastAsia="en-US"/>
        </w:rPr>
        <w:t>ca. 312g</w:t>
      </w:r>
    </w:p>
    <w:p w14:paraId="55B7A19B" w14:textId="77777777" w:rsidR="00937467" w:rsidRPr="009552EF" w:rsidRDefault="00937467" w:rsidP="00437B30">
      <w:pPr>
        <w:framePr w:w="2155" w:h="7655" w:hSpace="142" w:wrap="around" w:vAnchor="page" w:hAnchor="page" w:x="9172" w:y="4881" w:anchorLock="1"/>
        <w:rPr>
          <w:sz w:val="14"/>
          <w:szCs w:val="14"/>
        </w:rPr>
      </w:pPr>
    </w:p>
    <w:p w14:paraId="00BF87C9" w14:textId="77777777" w:rsidR="00937467" w:rsidRPr="009552EF" w:rsidRDefault="00937467" w:rsidP="00437B30">
      <w:pPr>
        <w:framePr w:w="2155" w:h="7655" w:hSpace="142" w:wrap="around" w:vAnchor="page" w:hAnchor="page" w:x="9172" w:y="4881" w:anchorLock="1"/>
        <w:rPr>
          <w:sz w:val="14"/>
          <w:szCs w:val="14"/>
        </w:rPr>
      </w:pPr>
    </w:p>
    <w:p w14:paraId="7351BE88" w14:textId="62BA8D26" w:rsidR="0092130D" w:rsidRDefault="00937467" w:rsidP="00437B30">
      <w:pPr>
        <w:framePr w:w="2155" w:h="7655" w:hSpace="142" w:wrap="around" w:vAnchor="page" w:hAnchor="page" w:x="9172" w:y="4881" w:anchorLock="1"/>
        <w:rPr>
          <w:rFonts w:ascii="DIN-Medium" w:hAnsi="DIN-Medium"/>
          <w:color w:val="0000FF"/>
          <w:sz w:val="14"/>
        </w:rPr>
      </w:pPr>
      <w:r w:rsidRPr="009552EF">
        <w:rPr>
          <w:rFonts w:ascii="DIN-Medium" w:hAnsi="DIN-Medium"/>
          <w:sz w:val="14"/>
          <w:szCs w:val="14"/>
        </w:rPr>
        <w:t>Diesen Pressetext und die Pressefotos (downloadfähig mit 300 dpi) finden Sie</w:t>
      </w:r>
      <w:r w:rsidR="00C93DD9">
        <w:rPr>
          <w:rFonts w:ascii="DIN-Medium" w:hAnsi="DIN-Medium"/>
          <w:sz w:val="14"/>
          <w:szCs w:val="14"/>
        </w:rPr>
        <w:t xml:space="preserve"> in Kürze</w:t>
      </w:r>
      <w:r w:rsidRPr="009552EF">
        <w:rPr>
          <w:rFonts w:ascii="DIN-Medium" w:hAnsi="DIN-Medium"/>
          <w:sz w:val="14"/>
          <w:szCs w:val="14"/>
        </w:rPr>
        <w:t xml:space="preserve"> im Internet unter</w:t>
      </w:r>
      <w:r w:rsidR="0092130D">
        <w:rPr>
          <w:rFonts w:ascii="DIN-Medium" w:hAnsi="DIN-Medium"/>
          <w:sz w:val="14"/>
          <w:szCs w:val="14"/>
        </w:rPr>
        <w:t xml:space="preserve"> </w:t>
      </w:r>
      <w:hyperlink r:id="rId9" w:history="1">
        <w:r w:rsidR="0092130D" w:rsidRPr="0084736A">
          <w:rPr>
            <w:rStyle w:val="Hyperlink"/>
            <w:rFonts w:ascii="DIN-Medium" w:hAnsi="DIN-Medium"/>
            <w:sz w:val="14"/>
          </w:rPr>
          <w:t>http://www.panasonic.com/ch/de/corporate/presse.html</w:t>
        </w:r>
      </w:hyperlink>
    </w:p>
    <w:p w14:paraId="161DF674" w14:textId="77777777" w:rsidR="0092130D" w:rsidRPr="00E318B2" w:rsidRDefault="0092130D" w:rsidP="00437B30">
      <w:pPr>
        <w:framePr w:w="2155" w:h="7655" w:hSpace="142" w:wrap="around" w:vAnchor="page" w:hAnchor="page" w:x="9172" w:y="4881" w:anchorLock="1"/>
        <w:rPr>
          <w:rFonts w:ascii="DIN-Medium" w:hAnsi="DIN-Medium"/>
          <w:color w:val="0000FF"/>
          <w:sz w:val="14"/>
        </w:rPr>
      </w:pPr>
    </w:p>
    <w:p w14:paraId="0D16A998" w14:textId="77777777" w:rsidR="00643F62" w:rsidRPr="00951F8C" w:rsidRDefault="00643F62" w:rsidP="00437B30">
      <w:pPr>
        <w:framePr w:w="7831" w:h="1134" w:hRule="exact" w:hSpace="142" w:wrap="around" w:vAnchor="page" w:hAnchor="page" w:x="925"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3974ECBC" w14:textId="389AE5B0" w:rsidR="00733A6D" w:rsidRPr="00EB2F09" w:rsidRDefault="00643F62" w:rsidP="00437B30">
      <w:pPr>
        <w:pStyle w:val="Default"/>
        <w:framePr w:w="7831" w:h="1134" w:hRule="exact" w:hSpace="142" w:wrap="around" w:vAnchor="page" w:hAnchor="page" w:x="925" w:y="3785" w:anchorLock="1"/>
        <w:rPr>
          <w:rFonts w:ascii="DIN-Black" w:hAnsi="DIN-Black"/>
          <w:color w:val="808080"/>
          <w:sz w:val="22"/>
          <w:lang w:eastAsia="en-US"/>
        </w:rPr>
      </w:pPr>
      <w:r w:rsidRPr="00EB2F09">
        <w:rPr>
          <w:rFonts w:ascii="DIN-Black" w:hAnsi="DIN-Black"/>
          <w:color w:val="808080"/>
          <w:sz w:val="22"/>
          <w:lang w:eastAsia="en-US"/>
        </w:rPr>
        <w:t>J</w:t>
      </w:r>
      <w:r w:rsidR="00187E61" w:rsidRPr="00EB2F09">
        <w:rPr>
          <w:rFonts w:ascii="DIN-Black" w:hAnsi="DIN-Black"/>
          <w:color w:val="808080"/>
          <w:sz w:val="22"/>
          <w:lang w:eastAsia="en-US"/>
        </w:rPr>
        <w:t>anuar</w:t>
      </w:r>
      <w:r w:rsidRPr="00EB2F09">
        <w:rPr>
          <w:rFonts w:ascii="DIN-Black" w:hAnsi="DIN-Black"/>
          <w:color w:val="808080"/>
          <w:sz w:val="22"/>
          <w:lang w:eastAsia="en-US"/>
        </w:rPr>
        <w:t xml:space="preserve"> 201</w:t>
      </w:r>
      <w:r w:rsidR="00C20C3F">
        <w:rPr>
          <w:rFonts w:ascii="DIN-Black" w:hAnsi="DIN-Black"/>
          <w:color w:val="808080"/>
          <w:sz w:val="22"/>
          <w:lang w:eastAsia="en-US"/>
        </w:rPr>
        <w:t>6</w:t>
      </w:r>
    </w:p>
    <w:p w14:paraId="55AAAAD5" w14:textId="77777777" w:rsidR="009552EF" w:rsidRDefault="009552EF" w:rsidP="009552EF">
      <w:pPr>
        <w:spacing w:after="0"/>
        <w:rPr>
          <w:rFonts w:ascii="DIN-Bold" w:hAnsi="DIN-Bold"/>
          <w:lang w:eastAsia="en-US"/>
        </w:rPr>
      </w:pPr>
    </w:p>
    <w:p w14:paraId="0F68929C" w14:textId="77777777" w:rsidR="0044638E" w:rsidRDefault="00E318B2" w:rsidP="009552EF">
      <w:pPr>
        <w:spacing w:after="0"/>
        <w:rPr>
          <w:rFonts w:ascii="DIN-Bold" w:hAnsi="DIN-Bold"/>
          <w:lang w:eastAsia="en-US"/>
        </w:rPr>
      </w:pPr>
      <w:r>
        <w:rPr>
          <w:rFonts w:ascii="DIN-Bold" w:hAnsi="DIN-Bold"/>
          <w:noProof/>
          <w:lang w:val="de-CH" w:eastAsia="de-CH"/>
        </w:rPr>
        <w:drawing>
          <wp:inline distT="0" distB="0" distL="0" distR="0" wp14:anchorId="04ABD556" wp14:editId="1C21291B">
            <wp:extent cx="1608153" cy="1188000"/>
            <wp:effectExtent l="0" t="0" r="0" b="6350"/>
            <wp:docPr id="2" name="Bild 2" descr="JDB Media:JDB_Kunden:P–Z:Panasonic:Pressemitteilungen:FY2015:078_TZ101:Bildmaterial:Auswahl:078_FY2015_LUMIX_TZ101_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8_TZ101:Bildmaterial:Auswahl:078_FY2015_LUMIX_TZ101_hero.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08153" cy="1188000"/>
                    </a:xfrm>
                    <a:prstGeom prst="rect">
                      <a:avLst/>
                    </a:prstGeom>
                    <a:noFill/>
                    <a:ln>
                      <a:noFill/>
                    </a:ln>
                    <a:extLst>
                      <a:ext uri="{53640926-AAD7-44D8-BBD7-CCE9431645EC}">
                        <a14:shadowObscured xmlns:a14="http://schemas.microsoft.com/office/drawing/2010/main"/>
                      </a:ext>
                    </a:extLst>
                  </pic:spPr>
                </pic:pic>
              </a:graphicData>
            </a:graphic>
          </wp:inline>
        </w:drawing>
      </w:r>
      <w:r w:rsidR="0044638E" w:rsidRPr="0044638E">
        <w:rPr>
          <w:rFonts w:ascii="DIN-Bold" w:hAnsi="DIN-Bold"/>
          <w:noProof/>
          <w:lang w:val="de-CH" w:eastAsia="de-CH"/>
        </w:rPr>
        <w:drawing>
          <wp:inline distT="0" distB="0" distL="0" distR="0" wp14:anchorId="3293E790" wp14:editId="6F275494">
            <wp:extent cx="1635881" cy="1188000"/>
            <wp:effectExtent l="0" t="0" r="0" b="6350"/>
            <wp:docPr id="6" name="Bild 6" descr="JDB Media:JDB_Kunden:P–Z:Panasonic:Pressemitteilungen:FY2015:078_TZ101:Bildmaterial:TZ101k_fron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8_TZ101:Bildmaterial:TZ101k_front Kopie.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635881" cy="1188000"/>
                    </a:xfrm>
                    <a:prstGeom prst="rect">
                      <a:avLst/>
                    </a:prstGeom>
                    <a:noFill/>
                    <a:ln>
                      <a:noFill/>
                    </a:ln>
                    <a:extLst>
                      <a:ext uri="{53640926-AAD7-44D8-BBD7-CCE9431645EC}">
                        <a14:shadowObscured xmlns:a14="http://schemas.microsoft.com/office/drawing/2010/main"/>
                      </a:ext>
                    </a:extLst>
                  </pic:spPr>
                </pic:pic>
              </a:graphicData>
            </a:graphic>
          </wp:inline>
        </w:drawing>
      </w:r>
      <w:r w:rsidR="0044638E" w:rsidRPr="0044638E">
        <w:rPr>
          <w:rFonts w:ascii="DIN-Bold" w:hAnsi="DIN-Bold"/>
          <w:noProof/>
          <w:lang w:val="de-CH" w:eastAsia="de-CH"/>
        </w:rPr>
        <w:drawing>
          <wp:inline distT="0" distB="0" distL="0" distR="0" wp14:anchorId="52E4A6BA" wp14:editId="28DD1C3E">
            <wp:extent cx="1631865" cy="1188000"/>
            <wp:effectExtent l="0" t="0" r="0" b="6350"/>
            <wp:docPr id="5" name="Bild 5" descr="JDB Media:JDB_Kunden:P–Z:Panasonic:Pressemitteilungen:FY2015:078_TZ101:Bildmaterial:Auswahl:Image_TZ101k_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B Media:JDB_Kunden:P–Z:Panasonic:Pressemitteilungen:FY2015:078_TZ101:Bildmaterial:Auswahl:Image_TZ101k_Sensor.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631865" cy="1188000"/>
                    </a:xfrm>
                    <a:prstGeom prst="rect">
                      <a:avLst/>
                    </a:prstGeom>
                    <a:noFill/>
                    <a:ln>
                      <a:noFill/>
                    </a:ln>
                    <a:extLst>
                      <a:ext uri="{53640926-AAD7-44D8-BBD7-CCE9431645EC}">
                        <a14:shadowObscured xmlns:a14="http://schemas.microsoft.com/office/drawing/2010/main"/>
                      </a:ext>
                    </a:extLst>
                  </pic:spPr>
                </pic:pic>
              </a:graphicData>
            </a:graphic>
          </wp:inline>
        </w:drawing>
      </w:r>
    </w:p>
    <w:p w14:paraId="39CD2D5C" w14:textId="77777777" w:rsidR="0044638E" w:rsidRPr="007505CF" w:rsidRDefault="0044638E" w:rsidP="009552EF">
      <w:pPr>
        <w:spacing w:after="0"/>
        <w:rPr>
          <w:rFonts w:ascii="DIN-Bold" w:hAnsi="DIN-Bold"/>
          <w:lang w:eastAsia="en-US"/>
        </w:rPr>
      </w:pPr>
    </w:p>
    <w:p w14:paraId="0F51EF3A" w14:textId="5FB87F13" w:rsidR="00931FCF" w:rsidRPr="00482DBA" w:rsidRDefault="0092130D" w:rsidP="007505CF">
      <w:pPr>
        <w:spacing w:after="0"/>
        <w:ind w:right="-57"/>
        <w:rPr>
          <w:rFonts w:ascii="DIN-Bold" w:hAnsi="DIN-Bold"/>
          <w:b/>
          <w:lang w:eastAsia="en-US"/>
        </w:rPr>
      </w:pPr>
      <w:proofErr w:type="spellStart"/>
      <w:r>
        <w:rPr>
          <w:rFonts w:ascii="DIN-Bold" w:hAnsi="DIN-Bold"/>
          <w:lang w:eastAsia="en-US"/>
        </w:rPr>
        <w:t>Rotkreuz</w:t>
      </w:r>
      <w:proofErr w:type="spellEnd"/>
      <w:r w:rsidR="005C3A9D" w:rsidRPr="00AA22A4">
        <w:rPr>
          <w:rFonts w:ascii="DIN-Bold" w:hAnsi="DIN-Bold"/>
          <w:lang w:eastAsia="en-US"/>
        </w:rPr>
        <w:t xml:space="preserve">, </w:t>
      </w:r>
      <w:r w:rsidR="0020726C" w:rsidRPr="00AA22A4">
        <w:rPr>
          <w:rFonts w:ascii="DIN-Bold" w:hAnsi="DIN-Bold"/>
          <w:lang w:eastAsia="en-US"/>
        </w:rPr>
        <w:t>Januar</w:t>
      </w:r>
      <w:r w:rsidR="005C3A9D" w:rsidRPr="00AA22A4">
        <w:rPr>
          <w:rFonts w:ascii="DIN-Bold" w:hAnsi="DIN-Bold"/>
          <w:lang w:eastAsia="en-US"/>
        </w:rPr>
        <w:t xml:space="preserve"> 201</w:t>
      </w:r>
      <w:r w:rsidR="007505CF">
        <w:rPr>
          <w:rFonts w:ascii="DIN-Bold" w:hAnsi="DIN-Bold"/>
          <w:lang w:eastAsia="en-US"/>
        </w:rPr>
        <w:t>6</w:t>
      </w:r>
      <w:r w:rsidR="005C3A9D" w:rsidRPr="00AA22A4">
        <w:rPr>
          <w:rFonts w:ascii="DIN-Bold" w:hAnsi="DIN-Bold"/>
          <w:lang w:eastAsia="en-US"/>
        </w:rPr>
        <w:t xml:space="preserve"> – </w:t>
      </w:r>
      <w:r w:rsidR="00437B30" w:rsidRPr="00001625">
        <w:rPr>
          <w:rFonts w:ascii="DIN-Bold" w:hAnsi="DIN-Bold"/>
          <w:lang w:eastAsia="en-US"/>
        </w:rPr>
        <w:t xml:space="preserve">Panasonic präsentiert das neue </w:t>
      </w:r>
      <w:r w:rsidR="007505CF" w:rsidRPr="00001625">
        <w:rPr>
          <w:rFonts w:ascii="DIN-Bold" w:hAnsi="DIN-Bold"/>
          <w:lang w:eastAsia="en-US"/>
        </w:rPr>
        <w:t>Flaggschiff</w:t>
      </w:r>
      <w:r w:rsidR="00AA22A4" w:rsidRPr="00001625">
        <w:rPr>
          <w:rFonts w:ascii="DIN-Bold" w:hAnsi="DIN-Bold"/>
          <w:lang w:eastAsia="en-US"/>
        </w:rPr>
        <w:t xml:space="preserve"> seiner Reise-Zoom-Kameras. </w:t>
      </w:r>
      <w:r w:rsidR="003C3E46" w:rsidRPr="00001625">
        <w:rPr>
          <w:rFonts w:ascii="DIN-Bold" w:hAnsi="DIN-Bold"/>
          <w:lang w:eastAsia="en-US"/>
        </w:rPr>
        <w:t xml:space="preserve">Mit </w:t>
      </w:r>
      <w:r w:rsidR="00437B30" w:rsidRPr="00001625">
        <w:rPr>
          <w:rFonts w:ascii="DIN-Bold" w:hAnsi="DIN-Bold"/>
          <w:lang w:eastAsia="en-US"/>
        </w:rPr>
        <w:t>der DMC-</w:t>
      </w:r>
      <w:r w:rsidR="00354766" w:rsidRPr="00001625">
        <w:rPr>
          <w:rFonts w:ascii="DIN-Bold" w:hAnsi="DIN-Bold"/>
          <w:lang w:eastAsia="en-US"/>
        </w:rPr>
        <w:t xml:space="preserve">TZ101 </w:t>
      </w:r>
      <w:r w:rsidR="003C3E46" w:rsidRPr="00001625">
        <w:rPr>
          <w:rFonts w:ascii="DIN-Bold" w:hAnsi="DIN-Bold"/>
          <w:lang w:eastAsia="en-US"/>
        </w:rPr>
        <w:t xml:space="preserve">haben Fotografen unterwegs immer die richtige Kamera </w:t>
      </w:r>
      <w:r w:rsidR="002A66DE" w:rsidRPr="00001625">
        <w:rPr>
          <w:rFonts w:ascii="DIN-Bold" w:hAnsi="DIN-Bold"/>
          <w:lang w:eastAsia="en-US"/>
        </w:rPr>
        <w:t>griffbereit</w:t>
      </w:r>
      <w:r w:rsidR="003C3E46" w:rsidRPr="00001625">
        <w:rPr>
          <w:rFonts w:ascii="DIN-Bold" w:hAnsi="DIN-Bold"/>
          <w:lang w:eastAsia="en-US"/>
        </w:rPr>
        <w:t xml:space="preserve"> und fotografieren auf dem Niveau deutlich kostspieliger</w:t>
      </w:r>
      <w:r w:rsidR="00931FCF" w:rsidRPr="00001625">
        <w:rPr>
          <w:rFonts w:ascii="DIN-Bold" w:hAnsi="DIN-Bold"/>
          <w:lang w:eastAsia="en-US"/>
        </w:rPr>
        <w:t>er</w:t>
      </w:r>
      <w:r w:rsidR="003C3E46" w:rsidRPr="00001625">
        <w:rPr>
          <w:rFonts w:ascii="DIN-Bold" w:hAnsi="DIN-Bold"/>
          <w:lang w:eastAsia="en-US"/>
        </w:rPr>
        <w:t xml:space="preserve"> Wechselobjektivkameras.</w:t>
      </w:r>
      <w:r w:rsidR="003C3E46" w:rsidRPr="00482DBA">
        <w:rPr>
          <w:rFonts w:ascii="DIN-Bold" w:hAnsi="DIN-Bold"/>
          <w:b/>
          <w:lang w:eastAsia="en-US"/>
        </w:rPr>
        <w:t xml:space="preserve"> </w:t>
      </w:r>
    </w:p>
    <w:p w14:paraId="55533E83" w14:textId="77777777" w:rsidR="00931FCF" w:rsidRDefault="00931FCF" w:rsidP="007505CF">
      <w:pPr>
        <w:spacing w:after="0"/>
        <w:ind w:right="-57"/>
        <w:rPr>
          <w:rFonts w:ascii="DIN-Bold" w:hAnsi="DIN-Bold"/>
          <w:lang w:eastAsia="en-US"/>
        </w:rPr>
      </w:pPr>
    </w:p>
    <w:p w14:paraId="75921B80" w14:textId="355C2375" w:rsidR="00931FCF" w:rsidRPr="00001625" w:rsidRDefault="00D41F7C" w:rsidP="007505CF">
      <w:pPr>
        <w:spacing w:after="0"/>
        <w:ind w:right="-57"/>
        <w:rPr>
          <w:rFonts w:ascii="DIN-Regular" w:eastAsia="MS PGothic" w:hAnsi="DIN-Regular" w:cs="Arial"/>
        </w:rPr>
      </w:pPr>
      <w:r w:rsidRPr="00001625">
        <w:rPr>
          <w:rFonts w:ascii="DIN-Regular" w:eastAsia="MS PGothic" w:hAnsi="DIN-Regular" w:cs="Arial"/>
        </w:rPr>
        <w:t xml:space="preserve">Trotz der sehr </w:t>
      </w:r>
      <w:r w:rsidR="00437B30" w:rsidRPr="00001625">
        <w:rPr>
          <w:rFonts w:ascii="DIN-Regular" w:eastAsia="MS PGothic" w:hAnsi="DIN-Regular" w:cs="Arial"/>
        </w:rPr>
        <w:t>kompakten A</w:t>
      </w:r>
      <w:r w:rsidR="00AA22A4" w:rsidRPr="00001625">
        <w:rPr>
          <w:rFonts w:ascii="DIN-Regular" w:eastAsia="MS PGothic" w:hAnsi="DIN-Regular" w:cs="Arial"/>
        </w:rPr>
        <w:t xml:space="preserve">bmessungen verfügt die TZ101 über einen </w:t>
      </w:r>
      <w:proofErr w:type="spellStart"/>
      <w:r w:rsidR="00AA22A4" w:rsidRPr="00001625">
        <w:rPr>
          <w:rFonts w:ascii="DIN-Regular" w:eastAsia="MS PGothic" w:hAnsi="DIN-Regular" w:cs="Arial"/>
        </w:rPr>
        <w:t>gro</w:t>
      </w:r>
      <w:r w:rsidR="00812152">
        <w:rPr>
          <w:rFonts w:ascii="DIN-Regular" w:eastAsia="MS PGothic" w:hAnsi="DIN-Regular" w:cs="Arial"/>
        </w:rPr>
        <w:t>ss</w:t>
      </w:r>
      <w:r w:rsidR="00AA22A4" w:rsidRPr="00001625">
        <w:rPr>
          <w:rFonts w:ascii="DIN-Regular" w:eastAsia="MS PGothic" w:hAnsi="DIN-Regular" w:cs="Arial"/>
        </w:rPr>
        <w:t>en</w:t>
      </w:r>
      <w:proofErr w:type="spellEnd"/>
      <w:r w:rsidR="00AA22A4" w:rsidRPr="00001625">
        <w:rPr>
          <w:rFonts w:ascii="DIN-Regular" w:eastAsia="MS PGothic" w:hAnsi="DIN-Regular" w:cs="Arial"/>
        </w:rPr>
        <w:t xml:space="preserve"> </w:t>
      </w:r>
      <w:r w:rsidR="00AA22A4" w:rsidRPr="00001625">
        <w:rPr>
          <w:rFonts w:ascii="DIN-Bold" w:hAnsi="DIN-Bold"/>
          <w:lang w:eastAsia="en-US"/>
        </w:rPr>
        <w:t>1-Zoll-MOS-Sensor</w:t>
      </w:r>
      <w:r w:rsidR="00AA22A4" w:rsidRPr="00001625">
        <w:rPr>
          <w:rFonts w:ascii="DIN-Regular" w:eastAsia="MS PGothic" w:hAnsi="DIN-Regular" w:cs="Arial"/>
          <w:b/>
        </w:rPr>
        <w:t xml:space="preserve"> </w:t>
      </w:r>
      <w:r w:rsidR="00AA22A4" w:rsidRPr="00001625">
        <w:rPr>
          <w:rFonts w:ascii="DIN-Regular" w:eastAsia="MS PGothic" w:hAnsi="DIN-Regular" w:cs="Arial"/>
        </w:rPr>
        <w:t xml:space="preserve">und ein </w:t>
      </w:r>
      <w:r w:rsidR="00AA22A4" w:rsidRPr="00001625">
        <w:rPr>
          <w:rFonts w:ascii="DIN-Bold" w:hAnsi="DIN-Bold"/>
          <w:lang w:eastAsia="en-US"/>
        </w:rPr>
        <w:t>lichtstarkes L</w:t>
      </w:r>
      <w:r w:rsidR="003C4504" w:rsidRPr="00001625">
        <w:rPr>
          <w:rFonts w:ascii="DIN-Bold" w:hAnsi="DIN-Bold"/>
          <w:lang w:eastAsia="en-US"/>
        </w:rPr>
        <w:t>eica</w:t>
      </w:r>
      <w:r w:rsidR="00AA22A4" w:rsidRPr="00001625">
        <w:rPr>
          <w:rFonts w:ascii="DIN-Bold" w:hAnsi="DIN-Bold"/>
          <w:lang w:eastAsia="en-US"/>
        </w:rPr>
        <w:t xml:space="preserve"> </w:t>
      </w:r>
      <w:r w:rsidRPr="00001625">
        <w:rPr>
          <w:rFonts w:ascii="DIN-Bold" w:hAnsi="DIN-Bold"/>
          <w:lang w:eastAsia="en-US"/>
        </w:rPr>
        <w:t>10fach-</w:t>
      </w:r>
      <w:r w:rsidR="00AA22A4" w:rsidRPr="00001625">
        <w:rPr>
          <w:rFonts w:ascii="DIN-Bold" w:hAnsi="DIN-Bold"/>
          <w:lang w:eastAsia="en-US"/>
        </w:rPr>
        <w:t>Zoom-Objektiv (25-250mm KB) mit 5-Achsen-Bildstabilisierung</w:t>
      </w:r>
      <w:r w:rsidR="00AA22A4" w:rsidRPr="00001625">
        <w:rPr>
          <w:rFonts w:ascii="DIN-Regular" w:eastAsia="MS PGothic" w:hAnsi="DIN-Regular" w:cs="Arial"/>
        </w:rPr>
        <w:t xml:space="preserve">. </w:t>
      </w:r>
      <w:r w:rsidRPr="00001625">
        <w:rPr>
          <w:rFonts w:ascii="DIN-Regular" w:eastAsia="MS PGothic" w:hAnsi="DIN-Regular" w:cs="Arial"/>
        </w:rPr>
        <w:t>Dadurch</w:t>
      </w:r>
      <w:r w:rsidR="00CA5E19" w:rsidRPr="00001625">
        <w:rPr>
          <w:rFonts w:ascii="DIN-Regular" w:eastAsia="MS PGothic" w:hAnsi="DIN-Regular" w:cs="Arial"/>
        </w:rPr>
        <w:t xml:space="preserve"> </w:t>
      </w:r>
      <w:r w:rsidR="003C3E46" w:rsidRPr="00001625">
        <w:rPr>
          <w:rFonts w:ascii="DIN-Regular" w:eastAsia="MS PGothic" w:hAnsi="DIN-Regular" w:cs="Arial"/>
        </w:rPr>
        <w:t xml:space="preserve">ermöglicht die TZ101 brillante Aufnahmen mit </w:t>
      </w:r>
      <w:r w:rsidR="00AA22A4" w:rsidRPr="00001625">
        <w:rPr>
          <w:rFonts w:ascii="DIN-Regular" w:eastAsia="MS PGothic" w:hAnsi="DIN-Regular" w:cs="Arial"/>
        </w:rPr>
        <w:t>geringer Schärfentiefe</w:t>
      </w:r>
      <w:r w:rsidR="00CA5E19" w:rsidRPr="00001625">
        <w:rPr>
          <w:rFonts w:ascii="DIN-Regular" w:eastAsia="MS PGothic" w:hAnsi="DIN-Regular" w:cs="Arial"/>
        </w:rPr>
        <w:t>, w</w:t>
      </w:r>
      <w:r w:rsidRPr="00001625">
        <w:rPr>
          <w:rFonts w:ascii="DIN-Regular" w:eastAsia="MS PGothic" w:hAnsi="DIN-Regular" w:cs="Arial"/>
        </w:rPr>
        <w:t>o auch immer die Reise hingeht</w:t>
      </w:r>
      <w:r w:rsidR="00AA22A4" w:rsidRPr="00001625">
        <w:rPr>
          <w:rFonts w:ascii="DIN-Regular" w:eastAsia="MS PGothic" w:hAnsi="DIN-Regular" w:cs="Arial"/>
        </w:rPr>
        <w:t xml:space="preserve">. </w:t>
      </w:r>
    </w:p>
    <w:p w14:paraId="0135FDA2" w14:textId="77777777" w:rsidR="00931FCF" w:rsidRPr="00001625" w:rsidRDefault="00931FCF" w:rsidP="007505CF">
      <w:pPr>
        <w:spacing w:after="0"/>
        <w:ind w:right="-57"/>
        <w:rPr>
          <w:rFonts w:ascii="DIN-Regular" w:eastAsia="MS PGothic" w:hAnsi="DIN-Regular" w:cs="Arial"/>
        </w:rPr>
      </w:pPr>
    </w:p>
    <w:p w14:paraId="0F4FD458" w14:textId="77777777" w:rsidR="00AA22A4" w:rsidRPr="00001625" w:rsidRDefault="00354766" w:rsidP="007505CF">
      <w:pPr>
        <w:spacing w:after="0"/>
        <w:ind w:right="-57"/>
        <w:rPr>
          <w:rFonts w:ascii="DIN-Regular" w:hAnsi="DIN-Regular"/>
          <w:lang w:eastAsia="en-US"/>
        </w:rPr>
      </w:pPr>
      <w:r w:rsidRPr="00001625">
        <w:rPr>
          <w:rFonts w:ascii="DIN-Regular" w:eastAsia="MS PGothic" w:hAnsi="DIN-Regular" w:cs="Arial"/>
        </w:rPr>
        <w:t>Ihr 1,2</w:t>
      </w:r>
      <w:r w:rsidR="002A66DE" w:rsidRPr="00001625">
        <w:rPr>
          <w:rFonts w:ascii="DIN-Regular" w:eastAsia="MS PGothic" w:hAnsi="DIN-Regular" w:cs="Arial"/>
        </w:rPr>
        <w:t>-</w:t>
      </w:r>
      <w:r w:rsidRPr="00001625">
        <w:rPr>
          <w:rFonts w:ascii="DIN-Regular" w:eastAsia="MS PGothic" w:hAnsi="DIN-Regular" w:cs="Arial"/>
        </w:rPr>
        <w:t>Megapixel</w:t>
      </w:r>
      <w:r w:rsidR="002A66DE" w:rsidRPr="00001625">
        <w:rPr>
          <w:rFonts w:ascii="DIN-Regular" w:eastAsia="MS PGothic" w:hAnsi="DIN-Regular" w:cs="Arial"/>
        </w:rPr>
        <w:t>-</w:t>
      </w:r>
      <w:r w:rsidRPr="00001625">
        <w:rPr>
          <w:rFonts w:ascii="DIN-Bold" w:hAnsi="DIN-Bold"/>
          <w:lang w:eastAsia="en-US"/>
        </w:rPr>
        <w:t>Sucher</w:t>
      </w:r>
      <w:r w:rsidRPr="00001625">
        <w:rPr>
          <w:rFonts w:ascii="DIN-Regular" w:eastAsia="MS PGothic" w:hAnsi="DIN-Regular" w:cs="Arial"/>
        </w:rPr>
        <w:t xml:space="preserve"> und der neu integrierte </w:t>
      </w:r>
      <w:r w:rsidRPr="00001625">
        <w:rPr>
          <w:rFonts w:ascii="DIN-Bold" w:hAnsi="DIN-Bold"/>
          <w:lang w:eastAsia="en-US"/>
        </w:rPr>
        <w:t>Touch-Monitor</w:t>
      </w:r>
      <w:r w:rsidRPr="00001625">
        <w:rPr>
          <w:rFonts w:ascii="DIN-Regular" w:eastAsia="MS PGothic" w:hAnsi="DIN-Regular" w:cs="Arial"/>
        </w:rPr>
        <w:t xml:space="preserve"> erlauben eine sichere Bildkontrolle </w:t>
      </w:r>
      <w:r w:rsidR="002A66DE" w:rsidRPr="00001625">
        <w:rPr>
          <w:rFonts w:ascii="DIN-Regular" w:eastAsia="MS PGothic" w:hAnsi="DIN-Regular" w:cs="Arial"/>
        </w:rPr>
        <w:t>sowie eine</w:t>
      </w:r>
      <w:r w:rsidRPr="00001625">
        <w:rPr>
          <w:rFonts w:ascii="DIN-Regular" w:eastAsia="MS PGothic" w:hAnsi="DIN-Regular" w:cs="Arial"/>
        </w:rPr>
        <w:t xml:space="preserve"> komfortable Bedienung. </w:t>
      </w:r>
      <w:r w:rsidR="00AA22A4" w:rsidRPr="00001625">
        <w:rPr>
          <w:rFonts w:ascii="DIN-Regular" w:eastAsia="MS PGothic" w:hAnsi="DIN-Regular" w:cs="Arial"/>
        </w:rPr>
        <w:t xml:space="preserve">Dank </w:t>
      </w:r>
      <w:r w:rsidR="00AA22A4" w:rsidRPr="00001625">
        <w:rPr>
          <w:rFonts w:ascii="DIN-Bold" w:hAnsi="DIN-Bold"/>
          <w:lang w:eastAsia="en-US"/>
        </w:rPr>
        <w:t>innovativer 4K-Funktion</w:t>
      </w:r>
      <w:r w:rsidR="002A66DE" w:rsidRPr="00001625">
        <w:rPr>
          <w:rFonts w:ascii="DIN-Bold" w:hAnsi="DIN-Bold"/>
          <w:lang w:eastAsia="en-US"/>
        </w:rPr>
        <w:t>en</w:t>
      </w:r>
      <w:r w:rsidR="00AA22A4" w:rsidRPr="00001625">
        <w:rPr>
          <w:rFonts w:ascii="DIN-Regular" w:eastAsia="MS PGothic" w:hAnsi="DIN-Regular" w:cs="Arial"/>
        </w:rPr>
        <w:t xml:space="preserve"> inklusive 4K</w:t>
      </w:r>
      <w:r w:rsidR="00004062" w:rsidRPr="00001625">
        <w:rPr>
          <w:rFonts w:ascii="DIN-Regular" w:eastAsia="MS PGothic" w:hAnsi="DIN-Regular" w:cs="Arial"/>
        </w:rPr>
        <w:t>-Foto und Post-</w:t>
      </w:r>
      <w:r w:rsidR="00AA22A4" w:rsidRPr="00001625">
        <w:rPr>
          <w:rFonts w:ascii="DIN-Regular" w:eastAsia="MS PGothic" w:hAnsi="DIN-Regular" w:cs="Arial"/>
        </w:rPr>
        <w:t xml:space="preserve">Focus ist es für Fotografen </w:t>
      </w:r>
      <w:r w:rsidR="003C3E46" w:rsidRPr="00001625">
        <w:rPr>
          <w:rFonts w:ascii="DIN-Regular" w:eastAsia="MS PGothic" w:hAnsi="DIN-Regular" w:cs="Arial"/>
        </w:rPr>
        <w:t xml:space="preserve">zudem </w:t>
      </w:r>
      <w:r w:rsidR="00AA22A4" w:rsidRPr="00001625">
        <w:rPr>
          <w:rFonts w:ascii="DIN-Regular" w:eastAsia="MS PGothic" w:hAnsi="DIN-Regular" w:cs="Arial"/>
        </w:rPr>
        <w:t xml:space="preserve">denkbar einfach, </w:t>
      </w:r>
      <w:r w:rsidR="007243A9" w:rsidRPr="00001625">
        <w:rPr>
          <w:rFonts w:ascii="DIN-Regular" w:eastAsia="MS PGothic" w:hAnsi="DIN-Regular" w:cs="Arial"/>
        </w:rPr>
        <w:t xml:space="preserve">exakt ihr Wunschbild </w:t>
      </w:r>
      <w:r w:rsidR="003C3E46" w:rsidRPr="00001625">
        <w:rPr>
          <w:rFonts w:ascii="DIN-Regular" w:eastAsia="MS PGothic" w:hAnsi="DIN-Regular" w:cs="Arial"/>
        </w:rPr>
        <w:t xml:space="preserve">festzuhalten. </w:t>
      </w:r>
    </w:p>
    <w:p w14:paraId="0491F90F" w14:textId="77777777" w:rsidR="006D29E2" w:rsidRPr="003C4504" w:rsidRDefault="006D29E2" w:rsidP="009552EF">
      <w:pPr>
        <w:spacing w:after="0"/>
        <w:rPr>
          <w:rFonts w:ascii="DIN-Regular" w:hAnsi="DIN-Regular" w:cs="Arial"/>
        </w:rPr>
      </w:pPr>
    </w:p>
    <w:p w14:paraId="6F0C5F31" w14:textId="3971A671" w:rsidR="001A4903" w:rsidRPr="001A4903" w:rsidRDefault="001A4903" w:rsidP="00482DBA">
      <w:pPr>
        <w:spacing w:after="0"/>
        <w:rPr>
          <w:rFonts w:ascii="Arial" w:eastAsia="MS PGothic" w:hAnsi="Arial" w:cs="Arial"/>
        </w:rPr>
      </w:pPr>
      <w:r w:rsidRPr="001A4903">
        <w:rPr>
          <w:rFonts w:ascii="DIN-Regular" w:hAnsi="DIN-Regular"/>
        </w:rPr>
        <w:t xml:space="preserve">Für hochpräzise und blitzschnelle Fokussierung </w:t>
      </w:r>
      <w:r>
        <w:rPr>
          <w:rFonts w:ascii="DIN-Regular" w:hAnsi="DIN-Regular"/>
        </w:rPr>
        <w:t>sorgt</w:t>
      </w:r>
      <w:r w:rsidRPr="001A4903">
        <w:rPr>
          <w:rFonts w:ascii="DIN-Regular" w:hAnsi="DIN-Regular"/>
        </w:rPr>
        <w:t xml:space="preserve"> der nun erstmals </w:t>
      </w:r>
      <w:r>
        <w:rPr>
          <w:rFonts w:ascii="DIN-Regular" w:hAnsi="DIN-Regular"/>
        </w:rPr>
        <w:t xml:space="preserve">auch </w:t>
      </w:r>
      <w:r w:rsidRPr="001A4903">
        <w:rPr>
          <w:rFonts w:ascii="DIN-Regular" w:hAnsi="DIN-Regular"/>
        </w:rPr>
        <w:t xml:space="preserve">in </w:t>
      </w:r>
      <w:r>
        <w:rPr>
          <w:rFonts w:ascii="DIN-Regular" w:hAnsi="DIN-Regular"/>
        </w:rPr>
        <w:t>die</w:t>
      </w:r>
      <w:r w:rsidRPr="001A4903">
        <w:rPr>
          <w:rFonts w:ascii="DIN-Regular" w:hAnsi="DIN-Regular"/>
        </w:rPr>
        <w:t xml:space="preserve"> kompakten TZ</w:t>
      </w:r>
      <w:r>
        <w:rPr>
          <w:rFonts w:ascii="DIN-Regular" w:hAnsi="DIN-Regular"/>
        </w:rPr>
        <w:t>-M</w:t>
      </w:r>
      <w:r w:rsidRPr="001A4903">
        <w:rPr>
          <w:rFonts w:ascii="DIN-Regular" w:hAnsi="DIN-Regular"/>
        </w:rPr>
        <w:t>odelle</w:t>
      </w:r>
      <w:r>
        <w:rPr>
          <w:rFonts w:ascii="DIN-Regular" w:hAnsi="DIN-Regular"/>
        </w:rPr>
        <w:t xml:space="preserve"> integrierte</w:t>
      </w:r>
      <w:r w:rsidRPr="001A4903">
        <w:rPr>
          <w:rFonts w:ascii="DIN-Regular" w:hAnsi="DIN-Regular"/>
        </w:rPr>
        <w:t xml:space="preserve"> </w:t>
      </w:r>
      <w:r w:rsidRPr="00001625">
        <w:rPr>
          <w:rFonts w:ascii="DIN-Bold" w:hAnsi="DIN-Bold"/>
          <w:lang w:eastAsia="en-US"/>
        </w:rPr>
        <w:t>Hybrid-Kontrast-Autofokus</w:t>
      </w:r>
      <w:r w:rsidRPr="001A4903">
        <w:rPr>
          <w:rFonts w:ascii="DIN-Regular" w:hAnsi="DIN-Regular"/>
        </w:rPr>
        <w:t xml:space="preserve">, </w:t>
      </w:r>
      <w:r>
        <w:rPr>
          <w:rFonts w:ascii="DIN-Regular" w:hAnsi="DIN-Regular"/>
        </w:rPr>
        <w:t>der</w:t>
      </w:r>
      <w:r w:rsidRPr="001A4903">
        <w:rPr>
          <w:rFonts w:ascii="DIN-Regular" w:hAnsi="DIN-Regular"/>
        </w:rPr>
        <w:t xml:space="preserve"> sich besonders bei </w:t>
      </w:r>
      <w:proofErr w:type="spellStart"/>
      <w:r w:rsidRPr="001A4903">
        <w:rPr>
          <w:rFonts w:ascii="DIN-Regular" w:hAnsi="DIN-Regular"/>
        </w:rPr>
        <w:t>grö</w:t>
      </w:r>
      <w:r w:rsidR="00812152">
        <w:rPr>
          <w:rFonts w:ascii="DIN-Regular" w:hAnsi="DIN-Regular"/>
        </w:rPr>
        <w:t>ss</w:t>
      </w:r>
      <w:r w:rsidRPr="001A4903">
        <w:rPr>
          <w:rFonts w:ascii="DIN-Regular" w:hAnsi="DIN-Regular"/>
        </w:rPr>
        <w:t>erer</w:t>
      </w:r>
      <w:proofErr w:type="spellEnd"/>
      <w:r w:rsidRPr="001A4903">
        <w:rPr>
          <w:rFonts w:ascii="DIN-Regular" w:hAnsi="DIN-Regular"/>
        </w:rPr>
        <w:t xml:space="preserve"> Brennweite </w:t>
      </w:r>
      <w:r>
        <w:rPr>
          <w:rFonts w:ascii="DIN-Regular" w:hAnsi="DIN-Regular"/>
        </w:rPr>
        <w:t xml:space="preserve">positiv </w:t>
      </w:r>
      <w:r w:rsidRPr="001A4903">
        <w:rPr>
          <w:rFonts w:ascii="DIN-Regular" w:hAnsi="DIN-Regular"/>
        </w:rPr>
        <w:t>bemerkbar mach</w:t>
      </w:r>
      <w:r>
        <w:rPr>
          <w:rFonts w:ascii="DIN-Regular" w:hAnsi="DIN-Regular"/>
        </w:rPr>
        <w:t>t</w:t>
      </w:r>
      <w:r w:rsidRPr="001A4903">
        <w:rPr>
          <w:rFonts w:ascii="DIN-Regular" w:hAnsi="DIN-Regular"/>
        </w:rPr>
        <w:t xml:space="preserve">. </w:t>
      </w:r>
    </w:p>
    <w:p w14:paraId="48ACDFD6" w14:textId="77777777" w:rsidR="004563DC" w:rsidRPr="00004062" w:rsidRDefault="004563DC" w:rsidP="00B75E59">
      <w:pPr>
        <w:spacing w:after="0"/>
        <w:rPr>
          <w:rFonts w:ascii="DIN-Regular" w:eastAsia="MS PGothic" w:hAnsi="DIN-Regular" w:cs="Arial"/>
        </w:rPr>
      </w:pPr>
    </w:p>
    <w:p w14:paraId="2B13EEBC" w14:textId="77777777" w:rsidR="00354766" w:rsidRDefault="004563DC" w:rsidP="00354766">
      <w:pPr>
        <w:autoSpaceDE w:val="0"/>
        <w:autoSpaceDN w:val="0"/>
        <w:adjustRightInd w:val="0"/>
        <w:spacing w:after="0"/>
        <w:rPr>
          <w:rFonts w:ascii="DIN-Regular" w:hAnsi="DIN-Regular" w:cs="Arial"/>
        </w:rPr>
      </w:pPr>
      <w:r w:rsidRPr="00825152">
        <w:rPr>
          <w:rFonts w:ascii="DIN-Regular" w:hAnsi="DIN-Regular" w:cs="Arial"/>
        </w:rPr>
        <w:t xml:space="preserve">Weitreichende </w:t>
      </w:r>
      <w:r w:rsidRPr="00001625">
        <w:rPr>
          <w:rFonts w:ascii="DIN-Bold" w:hAnsi="DIN-Bold"/>
          <w:lang w:eastAsia="en-US"/>
        </w:rPr>
        <w:t>manuelle Möglichkeiten</w:t>
      </w:r>
      <w:r w:rsidRPr="00825152">
        <w:rPr>
          <w:rFonts w:ascii="DIN-Regular" w:hAnsi="DIN-Regular" w:cs="Arial"/>
        </w:rPr>
        <w:t xml:space="preserve"> </w:t>
      </w:r>
      <w:r w:rsidR="00354766">
        <w:rPr>
          <w:rFonts w:ascii="DIN-Regular" w:hAnsi="DIN-Regular" w:cs="Arial"/>
        </w:rPr>
        <w:t xml:space="preserve">– angefangen bei </w:t>
      </w:r>
      <w:r w:rsidRPr="00825152">
        <w:rPr>
          <w:rFonts w:ascii="DIN-Regular" w:hAnsi="DIN-Regular" w:cs="Arial"/>
        </w:rPr>
        <w:t xml:space="preserve">unabhängigen Einstellrädern </w:t>
      </w:r>
      <w:r w:rsidR="00354766">
        <w:rPr>
          <w:rFonts w:ascii="DIN-Regular" w:hAnsi="DIN-Regular" w:cs="Arial"/>
        </w:rPr>
        <w:t xml:space="preserve">und dem </w:t>
      </w:r>
      <w:r w:rsidRPr="00825152">
        <w:rPr>
          <w:rFonts w:ascii="DIN-Regular" w:hAnsi="DIN-Regular" w:cs="Arial"/>
        </w:rPr>
        <w:t xml:space="preserve">Multifunktionsring am Objektiv </w:t>
      </w:r>
      <w:r w:rsidR="00354766">
        <w:rPr>
          <w:rFonts w:ascii="DIN-Regular" w:hAnsi="DIN-Regular" w:cs="Arial"/>
        </w:rPr>
        <w:t xml:space="preserve">über das </w:t>
      </w:r>
      <w:r w:rsidRPr="00825152">
        <w:rPr>
          <w:rFonts w:ascii="DIN-Regular" w:hAnsi="DIN-Regular" w:cs="Arial"/>
        </w:rPr>
        <w:t xml:space="preserve">manuelle Fokussieren </w:t>
      </w:r>
      <w:r w:rsidR="00354766">
        <w:rPr>
          <w:rFonts w:ascii="DIN-Regular" w:hAnsi="DIN-Regular" w:cs="Arial"/>
        </w:rPr>
        <w:t xml:space="preserve">bis hin zur </w:t>
      </w:r>
      <w:r w:rsidRPr="00825152">
        <w:rPr>
          <w:rFonts w:ascii="DIN-Regular" w:hAnsi="DIN-Regular" w:cs="Arial"/>
        </w:rPr>
        <w:t>Aufn</w:t>
      </w:r>
      <w:r w:rsidR="00354766">
        <w:rPr>
          <w:rFonts w:ascii="DIN-Regular" w:hAnsi="DIN-Regular" w:cs="Arial"/>
        </w:rPr>
        <w:t xml:space="preserve">ahme </w:t>
      </w:r>
      <w:r w:rsidRPr="00825152">
        <w:rPr>
          <w:rFonts w:ascii="DIN-Regular" w:hAnsi="DIN-Regular" w:cs="Arial"/>
        </w:rPr>
        <w:t xml:space="preserve">im RAW-Format </w:t>
      </w:r>
      <w:r w:rsidR="00354766">
        <w:rPr>
          <w:rFonts w:ascii="DIN-Regular" w:hAnsi="DIN-Regular" w:cs="Arial"/>
        </w:rPr>
        <w:t xml:space="preserve">– </w:t>
      </w:r>
      <w:r w:rsidRPr="00825152">
        <w:rPr>
          <w:rFonts w:ascii="DIN-Regular" w:hAnsi="DIN-Regular" w:cs="Arial"/>
        </w:rPr>
        <w:t xml:space="preserve">ermöglichen Fotografen, ihre Bildideen exakt in die Tat umzusetzen. </w:t>
      </w:r>
    </w:p>
    <w:p w14:paraId="36BA5B8B" w14:textId="77777777" w:rsidR="003C4504" w:rsidRDefault="003C4504" w:rsidP="00354766">
      <w:pPr>
        <w:autoSpaceDE w:val="0"/>
        <w:autoSpaceDN w:val="0"/>
        <w:adjustRightInd w:val="0"/>
        <w:spacing w:after="0"/>
        <w:rPr>
          <w:rFonts w:ascii="DIN-Regular" w:hAnsi="DIN-Regular" w:cs="Arial"/>
        </w:rPr>
      </w:pPr>
    </w:p>
    <w:p w14:paraId="2656B4A5" w14:textId="77777777" w:rsidR="003C4504" w:rsidRDefault="003C4504" w:rsidP="003C4504">
      <w:pPr>
        <w:autoSpaceDE w:val="0"/>
        <w:autoSpaceDN w:val="0"/>
        <w:adjustRightInd w:val="0"/>
        <w:spacing w:after="0"/>
        <w:rPr>
          <w:rFonts w:ascii="DIN-Regular" w:hAnsi="DIN-Regular" w:cs="Arial"/>
          <w:color w:val="222222"/>
        </w:rPr>
      </w:pPr>
      <w:r w:rsidRPr="004D388F">
        <w:rPr>
          <w:rFonts w:ascii="DIN-Regular" w:hAnsi="DIN-Regular" w:cs="DIN-Regular"/>
        </w:rPr>
        <w:lastRenderedPageBreak/>
        <w:t xml:space="preserve">Über </w:t>
      </w:r>
      <w:r w:rsidRPr="00001625">
        <w:rPr>
          <w:rFonts w:ascii="DIN-Bold" w:hAnsi="DIN-Bold"/>
          <w:lang w:eastAsia="en-US"/>
        </w:rPr>
        <w:t>WiFi</w:t>
      </w:r>
      <w:r w:rsidRPr="00825152">
        <w:rPr>
          <w:rFonts w:ascii="DIN-Regular" w:hAnsi="DIN-Regular" w:cs="DIN-Regular"/>
        </w:rPr>
        <w:t xml:space="preserve"> bietet die LUMIX TZ</w:t>
      </w:r>
      <w:r>
        <w:rPr>
          <w:rFonts w:ascii="DIN-Regular" w:hAnsi="DIN-Regular" w:cs="DIN-Regular"/>
        </w:rPr>
        <w:t>101</w:t>
      </w:r>
      <w:r w:rsidRPr="00825152">
        <w:rPr>
          <w:rFonts w:ascii="DIN-Regular" w:hAnsi="DIN-Regular" w:cs="DIN-Regular"/>
        </w:rPr>
        <w:t xml:space="preserve"> ein besonders flexibles Aufnahmeerlebnis</w:t>
      </w:r>
      <w:r>
        <w:rPr>
          <w:rFonts w:ascii="DIN-Regular" w:hAnsi="DIN-Regular" w:cs="DIN-Regular"/>
        </w:rPr>
        <w:t>, bei dem auch die Fernsteuerung per Smartphone möglich ist</w:t>
      </w:r>
      <w:r w:rsidRPr="00825152">
        <w:rPr>
          <w:rFonts w:ascii="DIN-Regular" w:hAnsi="DIN-Regular" w:cs="DIN-Regular"/>
        </w:rPr>
        <w:t>. Zudem lassen</w:t>
      </w:r>
      <w:r>
        <w:rPr>
          <w:rFonts w:ascii="DIN-Regular" w:hAnsi="DIN-Regular" w:cs="DIN-Regular"/>
        </w:rPr>
        <w:t xml:space="preserve"> </w:t>
      </w:r>
      <w:r w:rsidRPr="00825152">
        <w:rPr>
          <w:rFonts w:ascii="DIN-Regular" w:hAnsi="DIN-Regular" w:cs="DIN-Regular"/>
        </w:rPr>
        <w:t>s</w:t>
      </w:r>
      <w:r w:rsidRPr="00825152">
        <w:rPr>
          <w:rFonts w:ascii="DIN-Regular" w:hAnsi="DIN-Regular" w:cs="Arial"/>
        </w:rPr>
        <w:t>ich die Bilder</w:t>
      </w:r>
      <w:r>
        <w:rPr>
          <w:rFonts w:ascii="DIN-Regular" w:hAnsi="DIN-Regular" w:cs="Arial"/>
        </w:rPr>
        <w:t xml:space="preserve"> direkt aus dem Urlaub sc</w:t>
      </w:r>
      <w:r w:rsidRPr="00825152">
        <w:rPr>
          <w:rFonts w:ascii="DIN-Regular" w:hAnsi="DIN-Regular" w:cs="Arial"/>
        </w:rPr>
        <w:t xml:space="preserve">hnell und einfach teilen. </w:t>
      </w:r>
    </w:p>
    <w:p w14:paraId="675CECEA" w14:textId="77777777" w:rsidR="00CA5E19" w:rsidRDefault="00CA5E19" w:rsidP="00354766">
      <w:pPr>
        <w:autoSpaceDE w:val="0"/>
        <w:autoSpaceDN w:val="0"/>
        <w:adjustRightInd w:val="0"/>
        <w:spacing w:after="0"/>
        <w:rPr>
          <w:rFonts w:ascii="DIN-Regular" w:hAnsi="DIN-Regular" w:cs="Arial"/>
        </w:rPr>
      </w:pPr>
    </w:p>
    <w:p w14:paraId="72F9B814" w14:textId="77777777" w:rsidR="000C3E29" w:rsidRPr="00354766" w:rsidRDefault="00AF782A" w:rsidP="00354766">
      <w:pPr>
        <w:autoSpaceDE w:val="0"/>
        <w:autoSpaceDN w:val="0"/>
        <w:adjustRightInd w:val="0"/>
        <w:spacing w:after="0"/>
        <w:rPr>
          <w:rFonts w:ascii="DIN-Regular" w:hAnsi="DIN-Regular" w:cs="Arial"/>
        </w:rPr>
      </w:pPr>
      <w:r>
        <w:rPr>
          <w:rFonts w:ascii="DIN-Regular" w:hAnsi="DIN-Regular" w:cs="Arial"/>
        </w:rPr>
        <w:t xml:space="preserve">Die LUMIX TZ101 ist </w:t>
      </w:r>
      <w:r w:rsidR="003C4504">
        <w:rPr>
          <w:rFonts w:ascii="DIN-Regular" w:hAnsi="DIN-Regular" w:cs="Arial"/>
        </w:rPr>
        <w:t>damit für reisebegeisterte Fotografen ein perfekter Begleiter mit wegweisender Performance</w:t>
      </w:r>
      <w:r w:rsidR="00E318B2">
        <w:rPr>
          <w:rFonts w:ascii="DIN-Regular" w:hAnsi="DIN-Regular" w:cs="Arial"/>
        </w:rPr>
        <w:t xml:space="preserve"> im kompakten Format</w:t>
      </w:r>
      <w:r w:rsidR="003C4504">
        <w:rPr>
          <w:rFonts w:ascii="DIN-Regular" w:hAnsi="DIN-Regular" w:cs="Arial"/>
        </w:rPr>
        <w:t xml:space="preserve">. </w:t>
      </w:r>
    </w:p>
    <w:p w14:paraId="7117C6C2" w14:textId="77777777" w:rsidR="006D29E2" w:rsidRDefault="006D29E2" w:rsidP="00B75E59">
      <w:pPr>
        <w:spacing w:after="0"/>
        <w:rPr>
          <w:rFonts w:ascii="DIN-Regular" w:eastAsia="MS Mincho" w:hAnsi="DIN-Regular" w:cs="Arial"/>
        </w:rPr>
      </w:pPr>
    </w:p>
    <w:p w14:paraId="3830E51B" w14:textId="77777777" w:rsidR="003E0C51" w:rsidRDefault="00E318B2" w:rsidP="00500385">
      <w:pPr>
        <w:rPr>
          <w:rFonts w:ascii="DIN-Bold" w:eastAsia="MS Mincho" w:hAnsi="DIN-Bold" w:cs="Arial"/>
        </w:rPr>
      </w:pPr>
      <w:r w:rsidRPr="00E318B2">
        <w:rPr>
          <w:rFonts w:ascii="DIN-Bold" w:eastAsia="MS Mincho" w:hAnsi="DIN-Bold" w:cs="Arial"/>
        </w:rPr>
        <w:t>Die DMC-TZ101 im Detail</w:t>
      </w:r>
    </w:p>
    <w:p w14:paraId="57ED5EDA" w14:textId="77777777" w:rsidR="001333E3" w:rsidRPr="00E318B2" w:rsidRDefault="001333E3" w:rsidP="00500385">
      <w:pPr>
        <w:rPr>
          <w:rFonts w:ascii="DIN-Bold" w:eastAsia="MS Mincho" w:hAnsi="DIN-Bold" w:cs="Arial"/>
        </w:rPr>
      </w:pPr>
    </w:p>
    <w:p w14:paraId="46D2148D" w14:textId="77777777" w:rsidR="00B26B1F" w:rsidRPr="001333E3" w:rsidRDefault="00A80BAE" w:rsidP="003C4504">
      <w:pPr>
        <w:keepNext/>
        <w:keepLines/>
        <w:numPr>
          <w:ilvl w:val="0"/>
          <w:numId w:val="28"/>
        </w:numPr>
        <w:spacing w:after="0"/>
        <w:rPr>
          <w:rFonts w:ascii="DIN-Bold" w:hAnsi="DIN-Bold" w:cs="Arial"/>
          <w:b/>
        </w:rPr>
      </w:pPr>
      <w:r w:rsidRPr="001333E3">
        <w:rPr>
          <w:rFonts w:ascii="DIN-Bold" w:hAnsi="DIN-Bold" w:cs="Arial"/>
          <w:b/>
        </w:rPr>
        <w:t xml:space="preserve">Ultimative Bildqualität durch 1-Zoll-MOS-Sensor und </w:t>
      </w:r>
      <w:r w:rsidR="00CA5E19" w:rsidRPr="001333E3">
        <w:rPr>
          <w:rFonts w:ascii="DIN-Bold" w:hAnsi="DIN-Bold" w:cs="Arial"/>
          <w:b/>
        </w:rPr>
        <w:t xml:space="preserve">Leica </w:t>
      </w:r>
      <w:r w:rsidRPr="001333E3">
        <w:rPr>
          <w:rFonts w:ascii="DIN-Bold" w:hAnsi="DIN-Bold" w:cs="Arial"/>
          <w:b/>
        </w:rPr>
        <w:t>10x Zoom</w:t>
      </w:r>
    </w:p>
    <w:p w14:paraId="046B339A" w14:textId="3C601BAA" w:rsidR="00CA32CF" w:rsidRPr="003C4504" w:rsidRDefault="00CA32CF" w:rsidP="003C4504">
      <w:pPr>
        <w:keepNext/>
        <w:keepLines/>
        <w:spacing w:after="0"/>
        <w:rPr>
          <w:rFonts w:ascii="DIN-Regular" w:hAnsi="DIN-Regular" w:cs="Arial"/>
          <w:color w:val="000000"/>
        </w:rPr>
      </w:pPr>
      <w:r w:rsidRPr="00CA5E19">
        <w:rPr>
          <w:rFonts w:ascii="DIN-Regular" w:hAnsi="DIN-Regular" w:cs="Arial"/>
          <w:color w:val="000000"/>
        </w:rPr>
        <w:t>Die TZ101 ist als erste LUMIX Rei</w:t>
      </w:r>
      <w:r w:rsidR="00004062" w:rsidRPr="00CA5E19">
        <w:rPr>
          <w:rFonts w:ascii="DIN-Regular" w:hAnsi="DIN-Regular" w:cs="Arial"/>
          <w:color w:val="000000"/>
        </w:rPr>
        <w:t>se-Zoom-Kamera mit einem 1-Zoll-</w:t>
      </w:r>
      <w:r w:rsidRPr="00CA5E19">
        <w:rPr>
          <w:rFonts w:ascii="DIN-Regular" w:hAnsi="DIN-Regular" w:cs="Arial"/>
          <w:color w:val="000000"/>
        </w:rPr>
        <w:t xml:space="preserve">Hochempfindlichkeits-MOS-Sensor </w:t>
      </w:r>
      <w:r w:rsidR="00354766" w:rsidRPr="00CA5E19">
        <w:rPr>
          <w:rFonts w:ascii="DIN-Regular" w:hAnsi="DIN-Regular" w:cs="Arial"/>
          <w:color w:val="000000"/>
        </w:rPr>
        <w:t xml:space="preserve">mit 20,1 </w:t>
      </w:r>
      <w:proofErr w:type="gramStart"/>
      <w:r w:rsidR="00354766" w:rsidRPr="00CA5E19">
        <w:rPr>
          <w:rFonts w:ascii="DIN-Regular" w:hAnsi="DIN-Regular" w:cs="Arial"/>
          <w:color w:val="000000"/>
        </w:rPr>
        <w:t>M</w:t>
      </w:r>
      <w:r w:rsidR="00640415" w:rsidRPr="00CA5E19">
        <w:rPr>
          <w:rFonts w:ascii="DIN-Regular" w:hAnsi="DIN-Regular" w:cs="Arial"/>
          <w:color w:val="000000"/>
        </w:rPr>
        <w:t>egapixel</w:t>
      </w:r>
      <w:proofErr w:type="gramEnd"/>
      <w:r w:rsidR="00640415" w:rsidRPr="00CA5E19">
        <w:rPr>
          <w:rFonts w:ascii="DIN-Regular" w:hAnsi="DIN-Regular" w:cs="Arial"/>
          <w:color w:val="000000"/>
        </w:rPr>
        <w:t xml:space="preserve"> Auflösung</w:t>
      </w:r>
      <w:r w:rsidR="00354766" w:rsidRPr="00CA5E19">
        <w:rPr>
          <w:rFonts w:ascii="DIN-Regular" w:hAnsi="DIN-Regular" w:cs="Arial"/>
          <w:color w:val="000000"/>
        </w:rPr>
        <w:t xml:space="preserve"> </w:t>
      </w:r>
      <w:r w:rsidRPr="00CA5E19">
        <w:rPr>
          <w:rFonts w:ascii="DIN-Regular" w:hAnsi="DIN-Regular" w:cs="Arial"/>
          <w:color w:val="000000"/>
        </w:rPr>
        <w:t xml:space="preserve">ausgestattet. </w:t>
      </w:r>
      <w:r w:rsidR="00E164D1" w:rsidRPr="00CA5E19">
        <w:rPr>
          <w:rFonts w:ascii="DIN-Regular" w:hAnsi="DIN-Regular" w:cs="Arial"/>
          <w:color w:val="000000"/>
        </w:rPr>
        <w:t>Im Vergleich zu herkömmlichen Kompaktkamerasensoren ist er viermal grö</w:t>
      </w:r>
      <w:r w:rsidR="00812152">
        <w:rPr>
          <w:rFonts w:ascii="DIN-Regular" w:hAnsi="DIN-Regular" w:cs="Arial"/>
          <w:color w:val="000000"/>
        </w:rPr>
        <w:t>ss</w:t>
      </w:r>
      <w:r w:rsidR="00E164D1" w:rsidRPr="00CA5E19">
        <w:rPr>
          <w:rFonts w:ascii="DIN-Regular" w:hAnsi="DIN-Regular" w:cs="Arial"/>
          <w:color w:val="000000"/>
        </w:rPr>
        <w:t xml:space="preserve">er. </w:t>
      </w:r>
      <w:r w:rsidR="00640415" w:rsidRPr="00AF782A">
        <w:rPr>
          <w:rFonts w:ascii="DIN-Regular" w:hAnsi="DIN-Regular" w:cs="Arial"/>
          <w:color w:val="000000"/>
        </w:rPr>
        <w:t xml:space="preserve">Die TZ101 ist damit sowohl für </w:t>
      </w:r>
      <w:r w:rsidR="007B536D" w:rsidRPr="00AF782A">
        <w:rPr>
          <w:rFonts w:ascii="DIN-Regular" w:hAnsi="DIN-Regular" w:cs="Arial"/>
          <w:color w:val="000000"/>
        </w:rPr>
        <w:t>rauscharme Aufnahmen selbst unter s</w:t>
      </w:r>
      <w:r w:rsidR="000A386C" w:rsidRPr="00AF782A">
        <w:rPr>
          <w:rFonts w:ascii="DIN-Regular" w:hAnsi="DIN-Regular" w:cs="Arial"/>
          <w:color w:val="000000"/>
        </w:rPr>
        <w:t xml:space="preserve">chwierigen </w:t>
      </w:r>
      <w:r w:rsidR="007B536D" w:rsidRPr="00AF782A">
        <w:rPr>
          <w:rFonts w:ascii="DIN-Regular" w:hAnsi="DIN-Regular" w:cs="Arial"/>
          <w:color w:val="000000"/>
        </w:rPr>
        <w:t xml:space="preserve">Lichtverhältnissen </w:t>
      </w:r>
      <w:r w:rsidR="00640415" w:rsidRPr="00AF782A">
        <w:rPr>
          <w:rFonts w:ascii="DIN-Regular" w:hAnsi="DIN-Regular" w:cs="Arial"/>
          <w:color w:val="000000"/>
        </w:rPr>
        <w:t xml:space="preserve">als auch für Bilder mit </w:t>
      </w:r>
      <w:r w:rsidR="007B536D" w:rsidRPr="003C4504">
        <w:rPr>
          <w:rFonts w:ascii="DIN-Regular" w:hAnsi="DIN-Regular" w:cs="Arial"/>
          <w:color w:val="000000"/>
        </w:rPr>
        <w:t>geringer Schärfentiefe</w:t>
      </w:r>
      <w:r w:rsidR="00640415" w:rsidRPr="003C4504">
        <w:rPr>
          <w:rFonts w:ascii="DIN-Regular" w:hAnsi="DIN-Regular" w:cs="Arial"/>
          <w:color w:val="000000"/>
        </w:rPr>
        <w:t xml:space="preserve"> prädestiniert</w:t>
      </w:r>
      <w:r w:rsidR="007B536D" w:rsidRPr="003C4504">
        <w:rPr>
          <w:rFonts w:ascii="DIN-Regular" w:hAnsi="DIN-Regular" w:cs="Arial"/>
          <w:color w:val="000000"/>
        </w:rPr>
        <w:t xml:space="preserve">. </w:t>
      </w:r>
    </w:p>
    <w:p w14:paraId="1FA74E46" w14:textId="77777777" w:rsidR="000A386C" w:rsidRPr="00A80BAE" w:rsidRDefault="000A386C" w:rsidP="00B75E59">
      <w:pPr>
        <w:spacing w:after="0"/>
        <w:rPr>
          <w:rFonts w:ascii="DIN-Regular" w:hAnsi="DIN-Regular" w:cs="Arial"/>
          <w:color w:val="000000"/>
        </w:rPr>
      </w:pPr>
    </w:p>
    <w:p w14:paraId="7072972A" w14:textId="77777777" w:rsidR="000A386C" w:rsidRPr="00CA5E19" w:rsidRDefault="000A386C" w:rsidP="00B75E59">
      <w:pPr>
        <w:spacing w:after="0"/>
        <w:rPr>
          <w:rFonts w:ascii="DIN-Regular" w:hAnsi="DIN-Regular" w:cs="Arial"/>
          <w:color w:val="000000"/>
        </w:rPr>
      </w:pPr>
      <w:r w:rsidRPr="00CA5E19">
        <w:rPr>
          <w:rFonts w:ascii="DIN-Regular" w:hAnsi="DIN-Regular" w:cs="Arial"/>
          <w:color w:val="000000"/>
        </w:rPr>
        <w:t xml:space="preserve">Die LUMIX TZ101 </w:t>
      </w:r>
      <w:r w:rsidR="007A7159" w:rsidRPr="00CA5E19">
        <w:rPr>
          <w:rFonts w:ascii="DIN-Regular" w:hAnsi="DIN-Regular" w:cs="Arial"/>
          <w:color w:val="000000"/>
        </w:rPr>
        <w:t>verfügt über ein</w:t>
      </w:r>
      <w:r w:rsidRPr="00CA5E19">
        <w:rPr>
          <w:rFonts w:ascii="DIN-Regular" w:hAnsi="DIN-Regular" w:cs="Arial"/>
          <w:color w:val="000000"/>
        </w:rPr>
        <w:t xml:space="preserve"> 25mm Ultraweitwinkel </w:t>
      </w:r>
      <w:r w:rsidR="00CA5E19" w:rsidRPr="00CA5E19">
        <w:rPr>
          <w:rFonts w:ascii="DIN-Regular" w:hAnsi="DIN-Regular" w:cs="Arial"/>
          <w:color w:val="000000"/>
        </w:rPr>
        <w:t>L</w:t>
      </w:r>
      <w:r w:rsidR="00CA5E19">
        <w:rPr>
          <w:rFonts w:ascii="DIN-Regular" w:hAnsi="DIN-Regular" w:cs="Arial"/>
          <w:color w:val="000000"/>
        </w:rPr>
        <w:t>eica</w:t>
      </w:r>
      <w:r w:rsidR="00CA5E19" w:rsidRPr="00CA5E19">
        <w:rPr>
          <w:rFonts w:ascii="DIN-Regular" w:hAnsi="DIN-Regular" w:cs="Arial"/>
          <w:color w:val="000000"/>
        </w:rPr>
        <w:t xml:space="preserve"> </w:t>
      </w:r>
      <w:r w:rsidRPr="00CA5E19">
        <w:rPr>
          <w:rFonts w:ascii="DIN-Regular" w:hAnsi="DIN-Regular" w:cs="Arial"/>
          <w:color w:val="000000"/>
        </w:rPr>
        <w:t xml:space="preserve">DC Vario-Elmarit Objektiv mit </w:t>
      </w:r>
      <w:r w:rsidR="000C3E29" w:rsidRPr="00CA5E19">
        <w:rPr>
          <w:rFonts w:ascii="DIN-Regular" w:hAnsi="DIN-Regular" w:cs="Arial"/>
          <w:color w:val="000000"/>
        </w:rPr>
        <w:t xml:space="preserve">leistungsstarkem </w:t>
      </w:r>
      <w:r w:rsidRPr="00CA5E19">
        <w:rPr>
          <w:rFonts w:ascii="DIN-Regular" w:hAnsi="DIN-Regular" w:cs="Arial"/>
          <w:color w:val="000000"/>
        </w:rPr>
        <w:t>10x Zoom (25-250mm KB)</w:t>
      </w:r>
      <w:r w:rsidR="007B536D" w:rsidRPr="00CA5E19">
        <w:rPr>
          <w:rFonts w:ascii="DIN-Regular" w:hAnsi="DIN-Regular" w:cs="Arial"/>
          <w:color w:val="000000"/>
        </w:rPr>
        <w:t xml:space="preserve">. </w:t>
      </w:r>
      <w:r w:rsidR="00A80BAE" w:rsidRPr="00CA5E19">
        <w:rPr>
          <w:rFonts w:ascii="DIN-Regular" w:hAnsi="DIN-Regular" w:cs="Arial"/>
          <w:color w:val="000000"/>
        </w:rPr>
        <w:t xml:space="preserve">Es </w:t>
      </w:r>
      <w:r w:rsidR="00B9372B" w:rsidRPr="00CA5E19">
        <w:rPr>
          <w:rFonts w:ascii="DIN-Regular" w:hAnsi="DIN-Regular" w:cs="Arial"/>
          <w:color w:val="000000"/>
        </w:rPr>
        <w:t xml:space="preserve">bietet </w:t>
      </w:r>
      <w:r w:rsidR="00CA5E19" w:rsidRPr="00CA5E19">
        <w:rPr>
          <w:rFonts w:ascii="DIN-Regular" w:hAnsi="DIN-Regular" w:cs="Arial"/>
          <w:color w:val="000000"/>
        </w:rPr>
        <w:t>L</w:t>
      </w:r>
      <w:r w:rsidR="00CA5E19">
        <w:rPr>
          <w:rFonts w:ascii="DIN-Regular" w:hAnsi="DIN-Regular" w:cs="Arial"/>
          <w:color w:val="000000"/>
        </w:rPr>
        <w:t>eica</w:t>
      </w:r>
      <w:r w:rsidR="00B9372B" w:rsidRPr="00CA5E19">
        <w:rPr>
          <w:rFonts w:ascii="DIN-Regular" w:hAnsi="DIN-Regular" w:cs="Arial"/>
          <w:color w:val="000000"/>
        </w:rPr>
        <w:t xml:space="preserve">-typische Abbildungsqualität und </w:t>
      </w:r>
      <w:r w:rsidR="00A80BAE" w:rsidRPr="00CA5E19">
        <w:rPr>
          <w:rFonts w:ascii="DIN-Regular" w:hAnsi="DIN-Regular" w:cs="Arial"/>
          <w:color w:val="000000"/>
        </w:rPr>
        <w:t xml:space="preserve">ist das erste </w:t>
      </w:r>
      <w:r w:rsidR="00004062" w:rsidRPr="00CA5E19">
        <w:rPr>
          <w:rFonts w:ascii="DIN-Regular" w:hAnsi="DIN-Regular" w:cs="Arial"/>
          <w:color w:val="000000"/>
        </w:rPr>
        <w:t xml:space="preserve">Objektiv </w:t>
      </w:r>
      <w:r w:rsidR="00B9372B" w:rsidRPr="00CA5E19">
        <w:rPr>
          <w:rFonts w:ascii="DIN-Regular" w:hAnsi="DIN-Regular" w:cs="Arial"/>
          <w:color w:val="000000"/>
        </w:rPr>
        <w:t>der TZ-Serie</w:t>
      </w:r>
      <w:r w:rsidR="00A80BAE" w:rsidRPr="00CA5E19">
        <w:rPr>
          <w:rFonts w:ascii="DIN-Regular" w:hAnsi="DIN-Regular" w:cs="Arial"/>
          <w:color w:val="000000"/>
        </w:rPr>
        <w:t xml:space="preserve"> mit Anfangsblende F2</w:t>
      </w:r>
      <w:r w:rsidR="00E164D1" w:rsidRPr="00CA5E19">
        <w:rPr>
          <w:rFonts w:ascii="DIN-Regular" w:hAnsi="DIN-Regular" w:cs="Arial"/>
          <w:color w:val="000000"/>
        </w:rPr>
        <w:t>,</w:t>
      </w:r>
      <w:r w:rsidR="00A80BAE" w:rsidRPr="00CA5E19">
        <w:rPr>
          <w:rFonts w:ascii="DIN-Regular" w:hAnsi="DIN-Regular" w:cs="Arial"/>
          <w:color w:val="000000"/>
        </w:rPr>
        <w:t>8</w:t>
      </w:r>
      <w:r w:rsidR="00E164D1" w:rsidRPr="00CA5E19">
        <w:rPr>
          <w:rFonts w:ascii="DIN-Regular" w:hAnsi="DIN-Regular" w:cs="Arial"/>
          <w:color w:val="000000"/>
        </w:rPr>
        <w:t>.</w:t>
      </w:r>
      <w:r w:rsidR="007A7159" w:rsidRPr="00CA5E19">
        <w:rPr>
          <w:rFonts w:ascii="DIN-Regular" w:hAnsi="DIN-Regular" w:cs="Arial"/>
          <w:color w:val="000000"/>
        </w:rPr>
        <w:t xml:space="preserve"> </w:t>
      </w:r>
      <w:r w:rsidR="00F41458" w:rsidRPr="00CA5E19">
        <w:rPr>
          <w:rFonts w:ascii="DIN-Regular" w:hAnsi="DIN-Regular" w:cs="Arial"/>
          <w:color w:val="000000"/>
        </w:rPr>
        <w:t>Hierzu</w:t>
      </w:r>
      <w:r w:rsidR="007B536D" w:rsidRPr="00CA5E19">
        <w:rPr>
          <w:rFonts w:ascii="DIN-Regular" w:hAnsi="DIN-Regular" w:cs="Arial"/>
          <w:color w:val="000000"/>
        </w:rPr>
        <w:t xml:space="preserve"> trägt auch der optische Bildstabilisator OIS bei. Er wirkt auf </w:t>
      </w:r>
      <w:r w:rsidR="00A80BAE" w:rsidRPr="00CA5E19">
        <w:rPr>
          <w:rFonts w:ascii="DIN-Regular" w:hAnsi="DIN-Regular" w:cs="Arial"/>
          <w:color w:val="000000"/>
        </w:rPr>
        <w:t>fünf Achsen prak</w:t>
      </w:r>
      <w:r w:rsidR="007B536D" w:rsidRPr="00CA5E19">
        <w:rPr>
          <w:rFonts w:ascii="DIN-Regular" w:hAnsi="DIN-Regular" w:cs="Arial"/>
          <w:color w:val="000000"/>
        </w:rPr>
        <w:t>tisch</w:t>
      </w:r>
      <w:r w:rsidR="00A80BAE" w:rsidRPr="00CA5E19">
        <w:rPr>
          <w:rFonts w:ascii="DIN-Regular" w:hAnsi="DIN-Regular" w:cs="Arial"/>
          <w:color w:val="000000"/>
        </w:rPr>
        <w:t xml:space="preserve"> jeder Verwacklung</w:t>
      </w:r>
      <w:r w:rsidR="00F41458" w:rsidRPr="00CA5E19">
        <w:rPr>
          <w:rFonts w:ascii="DIN-Regular" w:hAnsi="DIN-Regular" w:cs="Arial"/>
          <w:color w:val="000000"/>
        </w:rPr>
        <w:t xml:space="preserve"> entgegen, die </w:t>
      </w:r>
      <w:r w:rsidR="00640415" w:rsidRPr="00CA5E19">
        <w:rPr>
          <w:rFonts w:ascii="DIN-Regular" w:hAnsi="DIN-Regular" w:cs="Arial"/>
          <w:color w:val="000000"/>
        </w:rPr>
        <w:t>von der</w:t>
      </w:r>
      <w:r w:rsidR="00F41458" w:rsidRPr="00CA5E19">
        <w:rPr>
          <w:rFonts w:ascii="DIN-Regular" w:hAnsi="DIN-Regular" w:cs="Arial"/>
          <w:color w:val="000000"/>
        </w:rPr>
        <w:t xml:space="preserve"> kameraführende</w:t>
      </w:r>
      <w:r w:rsidR="00640415" w:rsidRPr="00CA5E19">
        <w:rPr>
          <w:rFonts w:ascii="DIN-Regular" w:hAnsi="DIN-Regular" w:cs="Arial"/>
          <w:color w:val="000000"/>
        </w:rPr>
        <w:t>n</w:t>
      </w:r>
      <w:r w:rsidR="00F41458" w:rsidRPr="00CA5E19">
        <w:rPr>
          <w:rFonts w:ascii="DIN-Regular" w:hAnsi="DIN-Regular" w:cs="Arial"/>
          <w:color w:val="000000"/>
        </w:rPr>
        <w:t xml:space="preserve"> Hand </w:t>
      </w:r>
      <w:r w:rsidR="00640415" w:rsidRPr="00CA5E19">
        <w:rPr>
          <w:rFonts w:ascii="DIN-Regular" w:hAnsi="DIN-Regular" w:cs="Arial"/>
          <w:color w:val="000000"/>
        </w:rPr>
        <w:t xml:space="preserve">ausgeht. </w:t>
      </w:r>
    </w:p>
    <w:p w14:paraId="771E07E3" w14:textId="77777777" w:rsidR="006E4A26" w:rsidRPr="00482DBA" w:rsidRDefault="006E4A26" w:rsidP="00B75E59">
      <w:pPr>
        <w:snapToGrid w:val="0"/>
        <w:spacing w:after="0"/>
        <w:jc w:val="both"/>
        <w:rPr>
          <w:rFonts w:ascii="DIN-Regular" w:hAnsi="DIN-Regular" w:cs="Arial"/>
          <w:bCs/>
        </w:rPr>
      </w:pPr>
    </w:p>
    <w:p w14:paraId="56218361" w14:textId="2883FC3B" w:rsidR="006B77DE" w:rsidRPr="001333E3" w:rsidRDefault="00332052" w:rsidP="00B75E59">
      <w:pPr>
        <w:pStyle w:val="Listenabsatz"/>
        <w:numPr>
          <w:ilvl w:val="0"/>
          <w:numId w:val="28"/>
        </w:numPr>
        <w:spacing w:after="0"/>
        <w:ind w:left="0"/>
        <w:rPr>
          <w:rFonts w:ascii="DIN-Bold" w:hAnsi="DIN-Bold" w:cs="Arial"/>
          <w:b/>
        </w:rPr>
      </w:pPr>
      <w:r w:rsidRPr="001333E3">
        <w:rPr>
          <w:rFonts w:ascii="DIN-Bold" w:hAnsi="DIN-Bold" w:cs="Arial"/>
          <w:b/>
        </w:rPr>
        <w:t xml:space="preserve"> </w:t>
      </w:r>
      <w:proofErr w:type="spellStart"/>
      <w:r w:rsidRPr="001333E3">
        <w:rPr>
          <w:rFonts w:ascii="DIN-Bold" w:hAnsi="DIN-Bold" w:cs="Arial"/>
          <w:b/>
        </w:rPr>
        <w:t>Au</w:t>
      </w:r>
      <w:r w:rsidR="00812152" w:rsidRPr="001333E3">
        <w:rPr>
          <w:rFonts w:ascii="DIN-Bold" w:hAnsi="DIN-Bold" w:cs="Arial"/>
          <w:b/>
        </w:rPr>
        <w:t>ss</w:t>
      </w:r>
      <w:r w:rsidRPr="001333E3">
        <w:rPr>
          <w:rFonts w:ascii="DIN-Bold" w:hAnsi="DIN-Bold" w:cs="Arial"/>
          <w:b/>
        </w:rPr>
        <w:t>ergewöhnliche</w:t>
      </w:r>
      <w:proofErr w:type="spellEnd"/>
      <w:r w:rsidRPr="001333E3">
        <w:rPr>
          <w:rFonts w:ascii="DIN-Bold" w:hAnsi="DIN-Bold" w:cs="Arial"/>
          <w:b/>
        </w:rPr>
        <w:t xml:space="preserve"> </w:t>
      </w:r>
      <w:r w:rsidR="006B77DE" w:rsidRPr="001333E3">
        <w:rPr>
          <w:rFonts w:ascii="DIN-Bold" w:hAnsi="DIN-Bold" w:cs="Arial"/>
          <w:b/>
        </w:rPr>
        <w:t>4K</w:t>
      </w:r>
      <w:r w:rsidR="00004062" w:rsidRPr="001333E3">
        <w:rPr>
          <w:rFonts w:ascii="DIN-Bold" w:hAnsi="DIN-Bold" w:cs="Arial"/>
          <w:b/>
        </w:rPr>
        <w:t>-</w:t>
      </w:r>
      <w:r w:rsidR="00A320D3" w:rsidRPr="001333E3">
        <w:rPr>
          <w:rFonts w:ascii="DIN-Bold" w:hAnsi="DIN-Bold" w:cs="Arial"/>
          <w:b/>
        </w:rPr>
        <w:t>Foto-</w:t>
      </w:r>
      <w:r w:rsidR="006B77DE" w:rsidRPr="001333E3">
        <w:rPr>
          <w:rFonts w:ascii="DIN-Bold" w:hAnsi="DIN-Bold" w:cs="Arial"/>
          <w:b/>
        </w:rPr>
        <w:t xml:space="preserve"> </w:t>
      </w:r>
      <w:r w:rsidR="00A320D3" w:rsidRPr="001333E3">
        <w:rPr>
          <w:rFonts w:ascii="DIN-Bold" w:hAnsi="DIN-Bold" w:cs="Arial"/>
          <w:b/>
        </w:rPr>
        <w:t>u</w:t>
      </w:r>
      <w:r w:rsidR="006B77DE" w:rsidRPr="001333E3">
        <w:rPr>
          <w:rFonts w:ascii="DIN-Bold" w:hAnsi="DIN-Bold" w:cs="Arial"/>
          <w:b/>
        </w:rPr>
        <w:t xml:space="preserve">nd </w:t>
      </w:r>
      <w:r w:rsidR="00A320D3" w:rsidRPr="001333E3">
        <w:rPr>
          <w:rFonts w:ascii="DIN-Bold" w:hAnsi="DIN-Bold" w:cs="Arial"/>
          <w:b/>
        </w:rPr>
        <w:t>Video-Funktionen</w:t>
      </w:r>
    </w:p>
    <w:p w14:paraId="5EB9FA13" w14:textId="77777777" w:rsidR="00812BC9" w:rsidRPr="00CA5E19" w:rsidRDefault="00B75E59" w:rsidP="00972725">
      <w:pPr>
        <w:snapToGrid w:val="0"/>
        <w:spacing w:after="0"/>
        <w:ind w:right="-57"/>
        <w:rPr>
          <w:rFonts w:ascii="DIN-Regular" w:hAnsi="DIN-Regular"/>
        </w:rPr>
      </w:pPr>
      <w:r w:rsidRPr="00CA5E19">
        <w:rPr>
          <w:rFonts w:ascii="DIN-Regular" w:hAnsi="DIN-Regular" w:cs="Arial"/>
          <w:szCs w:val="21"/>
        </w:rPr>
        <w:t xml:space="preserve">Die </w:t>
      </w:r>
      <w:r w:rsidR="006B77DE" w:rsidRPr="00CA5E19">
        <w:rPr>
          <w:rFonts w:ascii="DIN-Regular" w:hAnsi="DIN-Regular" w:cs="Arial"/>
          <w:bCs/>
        </w:rPr>
        <w:t>LUMIX TZ10</w:t>
      </w:r>
      <w:r w:rsidR="00812BC9" w:rsidRPr="00CA5E19">
        <w:rPr>
          <w:rFonts w:ascii="DIN-Regular" w:hAnsi="DIN-Regular" w:cs="Arial"/>
          <w:bCs/>
        </w:rPr>
        <w:t>1</w:t>
      </w:r>
      <w:r w:rsidR="006B77DE" w:rsidRPr="00CA5E19">
        <w:rPr>
          <w:rFonts w:ascii="DIN-Regular" w:hAnsi="DIN-Regular" w:cs="Arial"/>
          <w:szCs w:val="21"/>
        </w:rPr>
        <w:t xml:space="preserve"> </w:t>
      </w:r>
      <w:r w:rsidR="00812BC9" w:rsidRPr="00CA5E19">
        <w:rPr>
          <w:rFonts w:ascii="DIN-Regular" w:hAnsi="DIN-Regular"/>
        </w:rPr>
        <w:t>ermöglicht die Aufzeichnung qualitativ herausragender 4K-Videos</w:t>
      </w:r>
      <w:r w:rsidR="00A320D3" w:rsidRPr="00CA5E19">
        <w:rPr>
          <w:rFonts w:ascii="DIN-Regular" w:hAnsi="DIN-Regular"/>
        </w:rPr>
        <w:t xml:space="preserve"> mit der vierfachen Auflösung von Full</w:t>
      </w:r>
      <w:r w:rsidR="00F41458" w:rsidRPr="00CA5E19">
        <w:rPr>
          <w:rFonts w:ascii="DIN-Regular" w:hAnsi="DIN-Regular"/>
        </w:rPr>
        <w:t>-</w:t>
      </w:r>
      <w:r w:rsidR="00A320D3" w:rsidRPr="00CA5E19">
        <w:rPr>
          <w:rFonts w:ascii="DIN-Regular" w:hAnsi="DIN-Regular"/>
        </w:rPr>
        <w:t>HD</w:t>
      </w:r>
      <w:r w:rsidR="00812BC9" w:rsidRPr="00CA5E19">
        <w:rPr>
          <w:rFonts w:ascii="DIN-Regular" w:hAnsi="DIN-Regular"/>
        </w:rPr>
        <w:t xml:space="preserve">. </w:t>
      </w:r>
      <w:r w:rsidR="00F41458" w:rsidRPr="00CA5E19">
        <w:rPr>
          <w:rFonts w:ascii="DIN-Regular" w:hAnsi="DIN-Regular"/>
        </w:rPr>
        <w:t>Aber auch Foto</w:t>
      </w:r>
      <w:r w:rsidR="00640415" w:rsidRPr="00CA5E19">
        <w:rPr>
          <w:rFonts w:ascii="DIN-Regular" w:hAnsi="DIN-Regular"/>
        </w:rPr>
        <w:t>grafen</w:t>
      </w:r>
      <w:r w:rsidR="00F41458" w:rsidRPr="00CA5E19">
        <w:rPr>
          <w:rFonts w:ascii="DIN-Regular" w:hAnsi="DIN-Regular"/>
        </w:rPr>
        <w:t xml:space="preserve"> profitieren von den Stärken der 4K-Technologie. </w:t>
      </w:r>
      <w:r w:rsidR="00F41458" w:rsidRPr="00CA5E19">
        <w:rPr>
          <w:rFonts w:ascii="DIN-Regular" w:hAnsi="DIN-Regular" w:cs="Arial"/>
        </w:rPr>
        <w:t>Mit der 4K</w:t>
      </w:r>
      <w:r w:rsidR="00004062" w:rsidRPr="00CA5E19">
        <w:rPr>
          <w:rFonts w:ascii="DIN-Regular" w:hAnsi="DIN-Regular" w:cs="Arial"/>
        </w:rPr>
        <w:t>-</w:t>
      </w:r>
      <w:r w:rsidR="00F41458" w:rsidRPr="00CA5E19">
        <w:rPr>
          <w:rFonts w:ascii="DIN-Regular" w:hAnsi="DIN-Regular" w:cs="Arial"/>
        </w:rPr>
        <w:t xml:space="preserve">Foto-Funktion </w:t>
      </w:r>
      <w:r w:rsidR="009C17AE" w:rsidRPr="00CA5E19">
        <w:rPr>
          <w:rFonts w:ascii="DIN-Regular" w:hAnsi="DIN-Regular" w:cs="Arial"/>
        </w:rPr>
        <w:t>separieren sie aus 4K-Aufnahmen mit 30 B/s einfach den perfekten Moment heraus</w:t>
      </w:r>
      <w:r w:rsidR="00242BC6" w:rsidRPr="00CA5E19">
        <w:rPr>
          <w:rFonts w:ascii="DIN-Regular" w:hAnsi="DIN-Regular" w:cs="Arial"/>
        </w:rPr>
        <w:t xml:space="preserve"> – zum Beispiel </w:t>
      </w:r>
      <w:r w:rsidR="00004062" w:rsidRPr="00CA5E19">
        <w:rPr>
          <w:rFonts w:ascii="DIN-Regular" w:hAnsi="DIN-Regular" w:cs="Arial"/>
        </w:rPr>
        <w:t xml:space="preserve">exakt </w:t>
      </w:r>
      <w:r w:rsidR="00242BC6" w:rsidRPr="00CA5E19">
        <w:rPr>
          <w:rFonts w:ascii="DIN-Regular" w:hAnsi="DIN-Regular" w:cs="Arial"/>
        </w:rPr>
        <w:t>den Bruchteil einer Sekunde, in dem die</w:t>
      </w:r>
      <w:r w:rsidR="009C17AE" w:rsidRPr="00CA5E19">
        <w:rPr>
          <w:rFonts w:ascii="DIN-Regular" w:hAnsi="DIN-Regular" w:cs="Arial"/>
        </w:rPr>
        <w:t xml:space="preserve"> Finger beim Kopfsprung die Wasseroberfl</w:t>
      </w:r>
      <w:r w:rsidR="00242BC6" w:rsidRPr="00AF782A">
        <w:rPr>
          <w:rFonts w:ascii="DIN-Regular" w:hAnsi="DIN-Regular" w:cs="Arial"/>
        </w:rPr>
        <w:t>äche berühren</w:t>
      </w:r>
      <w:r w:rsidR="009C17AE" w:rsidRPr="00AF782A">
        <w:rPr>
          <w:rFonts w:ascii="DIN-Regular" w:hAnsi="DIN-Regular" w:cs="Arial"/>
        </w:rPr>
        <w:t xml:space="preserve">. Abgespeichert wird das gewünschte Einzelbild als </w:t>
      </w:r>
      <w:r w:rsidR="00E164D1" w:rsidRPr="00CA5E19">
        <w:rPr>
          <w:rFonts w:ascii="DIN-Regular" w:hAnsi="DIN-Regular" w:cs="Arial"/>
        </w:rPr>
        <w:t>JPEG</w:t>
      </w:r>
      <w:r w:rsidR="009C17AE" w:rsidRPr="00CA5E19">
        <w:rPr>
          <w:rFonts w:ascii="DIN-Regular" w:hAnsi="DIN-Regular" w:cs="Arial"/>
        </w:rPr>
        <w:t>-</w:t>
      </w:r>
      <w:r w:rsidR="009C17AE" w:rsidRPr="00CA5E19">
        <w:rPr>
          <w:rFonts w:ascii="DIN-Regular" w:hAnsi="DIN-Regular"/>
        </w:rPr>
        <w:t>Foto mit 8-Megapixel-Auflösung</w:t>
      </w:r>
      <w:r w:rsidR="00242BC6" w:rsidRPr="00CA5E19">
        <w:rPr>
          <w:rFonts w:ascii="DIN-Regular" w:hAnsi="DIN-Regular"/>
        </w:rPr>
        <w:t>:</w:t>
      </w:r>
      <w:r w:rsidR="009C17AE" w:rsidRPr="00CA5E19">
        <w:rPr>
          <w:rFonts w:ascii="DIN-Regular" w:hAnsi="DIN-Regular"/>
        </w:rPr>
        <w:t xml:space="preserve"> zum Ausdrucken, Teilen und immer wieder </w:t>
      </w:r>
      <w:r w:rsidR="008207B3" w:rsidRPr="00CA5E19">
        <w:rPr>
          <w:rFonts w:ascii="DIN-Regular" w:hAnsi="DIN-Regular"/>
        </w:rPr>
        <w:t>Staunen.</w:t>
      </w:r>
      <w:r w:rsidR="009C17AE" w:rsidRPr="00CA5E19">
        <w:rPr>
          <w:rFonts w:ascii="DIN-Regular" w:hAnsi="DIN-Regular"/>
        </w:rPr>
        <w:t xml:space="preserve"> </w:t>
      </w:r>
    </w:p>
    <w:p w14:paraId="1FBBA2F1" w14:textId="77777777" w:rsidR="00B75E59" w:rsidRPr="00CA5E19" w:rsidRDefault="00B75E59" w:rsidP="00B75E59">
      <w:pPr>
        <w:snapToGrid w:val="0"/>
        <w:spacing w:after="0"/>
        <w:jc w:val="both"/>
        <w:rPr>
          <w:rFonts w:ascii="DIN-Regular" w:hAnsi="DIN-Regular"/>
        </w:rPr>
      </w:pPr>
    </w:p>
    <w:p w14:paraId="7C66AA93" w14:textId="6BCF3BEC" w:rsidR="00A320D3" w:rsidRPr="00AF782A" w:rsidRDefault="00812BC9" w:rsidP="00B75E59">
      <w:pPr>
        <w:autoSpaceDE w:val="0"/>
        <w:autoSpaceDN w:val="0"/>
        <w:adjustRightInd w:val="0"/>
        <w:spacing w:after="0"/>
        <w:rPr>
          <w:rFonts w:ascii="DIN-Regular" w:hAnsi="DIN-Regular" w:cs="Arial"/>
          <w:szCs w:val="21"/>
          <w:shd w:val="clear" w:color="auto" w:fill="FFFFFF"/>
        </w:rPr>
      </w:pPr>
      <w:r w:rsidRPr="00CA5E19">
        <w:rPr>
          <w:rFonts w:ascii="DIN-Regular" w:hAnsi="DIN-Regular" w:cs="Arial"/>
          <w:szCs w:val="21"/>
          <w:shd w:val="clear" w:color="auto" w:fill="FFFFFF"/>
        </w:rPr>
        <w:t>Als weitere 4K</w:t>
      </w:r>
      <w:r w:rsidR="00004062" w:rsidRPr="00AF782A">
        <w:rPr>
          <w:rFonts w:ascii="DIN-Regular" w:hAnsi="DIN-Regular" w:cs="Arial"/>
          <w:szCs w:val="21"/>
          <w:shd w:val="clear" w:color="auto" w:fill="FFFFFF"/>
        </w:rPr>
        <w:t>-</w:t>
      </w:r>
      <w:r w:rsidRPr="00AF782A">
        <w:rPr>
          <w:rFonts w:ascii="DIN-Regular" w:hAnsi="DIN-Regular" w:cs="Arial"/>
          <w:szCs w:val="21"/>
          <w:shd w:val="clear" w:color="auto" w:fill="FFFFFF"/>
        </w:rPr>
        <w:t xml:space="preserve">Funktion ermöglicht </w:t>
      </w:r>
      <w:r w:rsidR="00A320D3" w:rsidRPr="00CA5E19">
        <w:rPr>
          <w:rFonts w:ascii="DIN-Regular" w:hAnsi="DIN-Regular" w:cs="Arial"/>
          <w:szCs w:val="21"/>
          <w:shd w:val="clear" w:color="auto" w:fill="FFFFFF"/>
        </w:rPr>
        <w:t>Post-</w:t>
      </w:r>
      <w:r w:rsidRPr="00CA5E19">
        <w:rPr>
          <w:rFonts w:ascii="DIN-Regular" w:hAnsi="DIN-Regular" w:cs="Arial"/>
          <w:szCs w:val="21"/>
          <w:shd w:val="clear" w:color="auto" w:fill="FFFFFF"/>
        </w:rPr>
        <w:t>Fo</w:t>
      </w:r>
      <w:r w:rsidR="00A320D3" w:rsidRPr="00CA5E19">
        <w:rPr>
          <w:rFonts w:ascii="DIN-Regular" w:hAnsi="DIN-Regular" w:cs="Arial"/>
          <w:szCs w:val="21"/>
          <w:shd w:val="clear" w:color="auto" w:fill="FFFFFF"/>
        </w:rPr>
        <w:t>c</w:t>
      </w:r>
      <w:r w:rsidRPr="00CA5E19">
        <w:rPr>
          <w:rFonts w:ascii="DIN-Regular" w:hAnsi="DIN-Regular" w:cs="Arial"/>
          <w:szCs w:val="21"/>
          <w:shd w:val="clear" w:color="auto" w:fill="FFFFFF"/>
        </w:rPr>
        <w:t>us die Fokusbestimmung nach de</w:t>
      </w:r>
      <w:r w:rsidR="00B53AFA" w:rsidRPr="00CA5E19">
        <w:rPr>
          <w:rFonts w:ascii="DIN-Regular" w:hAnsi="DIN-Regular" w:cs="Arial"/>
          <w:szCs w:val="21"/>
          <w:shd w:val="clear" w:color="auto" w:fill="FFFFFF"/>
        </w:rPr>
        <w:t xml:space="preserve">m Auslösen. Beim Aufnehmen </w:t>
      </w:r>
      <w:r w:rsidR="00E164D1" w:rsidRPr="00CA5E19">
        <w:rPr>
          <w:rFonts w:ascii="DIN-Regular" w:hAnsi="DIN-Regular" w:cs="Arial"/>
          <w:szCs w:val="21"/>
          <w:shd w:val="clear" w:color="auto" w:fill="FFFFFF"/>
        </w:rPr>
        <w:t xml:space="preserve">in 4K-Auflösung </w:t>
      </w:r>
      <w:r w:rsidR="00B53AFA" w:rsidRPr="00CA5E19">
        <w:rPr>
          <w:rFonts w:ascii="DIN-Regular" w:hAnsi="DIN-Regular" w:cs="Arial"/>
          <w:szCs w:val="21"/>
          <w:shd w:val="clear" w:color="auto" w:fill="FFFFFF"/>
        </w:rPr>
        <w:t>ermittelt</w:t>
      </w:r>
      <w:r w:rsidR="007E3418" w:rsidRPr="00CA5E19">
        <w:rPr>
          <w:rFonts w:ascii="DIN-Regular" w:hAnsi="DIN-Regular" w:cs="Arial"/>
          <w:szCs w:val="21"/>
          <w:shd w:val="clear" w:color="auto" w:fill="FFFFFF"/>
        </w:rPr>
        <w:t xml:space="preserve"> die Kamera bis zu 49 </w:t>
      </w:r>
      <w:r w:rsidR="00E164D1" w:rsidRPr="00CA5E19">
        <w:rPr>
          <w:rFonts w:ascii="DIN-Regular" w:hAnsi="DIN-Regular" w:cs="Arial"/>
          <w:szCs w:val="21"/>
          <w:shd w:val="clear" w:color="auto" w:fill="FFFFFF"/>
        </w:rPr>
        <w:t>Schärfe</w:t>
      </w:r>
      <w:r w:rsidR="007E3418" w:rsidRPr="00CA5E19">
        <w:rPr>
          <w:rFonts w:ascii="DIN-Regular" w:hAnsi="DIN-Regular" w:cs="Arial"/>
          <w:szCs w:val="21"/>
          <w:shd w:val="clear" w:color="auto" w:fill="FFFFFF"/>
        </w:rPr>
        <w:t xml:space="preserve">ebenen von nah bis fern. Im Anschluss wird einfach der Bildbereich angetippt, der fokussiert sein soll, und das Bild </w:t>
      </w:r>
      <w:r w:rsidR="00E164D1" w:rsidRPr="00CA5E19">
        <w:rPr>
          <w:rFonts w:ascii="DIN-Regular" w:hAnsi="DIN-Regular" w:cs="Arial"/>
          <w:szCs w:val="21"/>
          <w:shd w:val="clear" w:color="auto" w:fill="FFFFFF"/>
        </w:rPr>
        <w:t xml:space="preserve">mit der gewünschten </w:t>
      </w:r>
      <w:r w:rsidR="00C56D9A" w:rsidRPr="00CA5E19">
        <w:rPr>
          <w:rFonts w:ascii="DIN-Regular" w:hAnsi="DIN-Regular" w:cs="Arial"/>
          <w:szCs w:val="21"/>
          <w:shd w:val="clear" w:color="auto" w:fill="FFFFFF"/>
        </w:rPr>
        <w:t xml:space="preserve">Schärfeebene </w:t>
      </w:r>
      <w:r w:rsidR="007E3418" w:rsidRPr="00CA5E19">
        <w:rPr>
          <w:rFonts w:ascii="DIN-Regular" w:hAnsi="DIN-Regular" w:cs="Arial"/>
          <w:szCs w:val="21"/>
          <w:shd w:val="clear" w:color="auto" w:fill="FFFFFF"/>
        </w:rPr>
        <w:t xml:space="preserve">als </w:t>
      </w:r>
      <w:r w:rsidR="00E164D1" w:rsidRPr="00CA5E19">
        <w:rPr>
          <w:rFonts w:ascii="DIN-Regular" w:hAnsi="DIN-Regular" w:cs="Arial"/>
          <w:szCs w:val="21"/>
          <w:shd w:val="clear" w:color="auto" w:fill="FFFFFF"/>
        </w:rPr>
        <w:t>8-Megapixel-</w:t>
      </w:r>
      <w:r w:rsidR="007E3418" w:rsidRPr="00CA5E19">
        <w:rPr>
          <w:rFonts w:ascii="DIN-Regular" w:hAnsi="DIN-Regular" w:cs="Arial"/>
          <w:szCs w:val="21"/>
          <w:shd w:val="clear" w:color="auto" w:fill="FFFFFF"/>
        </w:rPr>
        <w:t xml:space="preserve">JPEG abgespeichert. </w:t>
      </w:r>
      <w:r w:rsidR="00A4331D" w:rsidRPr="00AF782A">
        <w:rPr>
          <w:rFonts w:ascii="DIN-Regular" w:hAnsi="DIN-Regular" w:cs="Helv"/>
          <w:color w:val="000000"/>
        </w:rPr>
        <w:t xml:space="preserve">Alternativ können auch mehrere Fokusebenen ausgewählt und nachträglich durch (separat erhältliche) Software zu einem </w:t>
      </w:r>
      <w:proofErr w:type="spellStart"/>
      <w:r w:rsidR="00A4331D" w:rsidRPr="00AF782A">
        <w:rPr>
          <w:rFonts w:ascii="DIN-Regular" w:hAnsi="DIN-Regular" w:cs="Helv"/>
          <w:color w:val="000000"/>
        </w:rPr>
        <w:t>grö</w:t>
      </w:r>
      <w:r w:rsidR="00812152">
        <w:rPr>
          <w:rFonts w:ascii="DIN-Regular" w:hAnsi="DIN-Regular" w:cs="Helv"/>
          <w:color w:val="000000"/>
        </w:rPr>
        <w:t>ss</w:t>
      </w:r>
      <w:r w:rsidR="00A4331D" w:rsidRPr="00AF782A">
        <w:rPr>
          <w:rFonts w:ascii="DIN-Regular" w:hAnsi="DIN-Regular" w:cs="Helv"/>
          <w:color w:val="000000"/>
        </w:rPr>
        <w:t>eren</w:t>
      </w:r>
      <w:proofErr w:type="spellEnd"/>
      <w:r w:rsidR="00A4331D" w:rsidRPr="00AF782A">
        <w:rPr>
          <w:rFonts w:ascii="DIN-Regular" w:hAnsi="DIN-Regular" w:cs="Helv"/>
          <w:color w:val="000000"/>
        </w:rPr>
        <w:t xml:space="preserve"> Schärfebereich zusammen gefügt werden („Focus Stacking“).</w:t>
      </w:r>
      <w:r w:rsidR="00FA61A0" w:rsidRPr="00AF782A">
        <w:rPr>
          <w:rFonts w:ascii="DIN-Regular" w:hAnsi="DIN-Regular" w:cs="Helv"/>
          <w:color w:val="000000"/>
        </w:rPr>
        <w:t xml:space="preserve"> </w:t>
      </w:r>
    </w:p>
    <w:p w14:paraId="09AABDFF" w14:textId="77777777" w:rsidR="00B75E59" w:rsidRPr="003C4504" w:rsidRDefault="00B75E59" w:rsidP="00B75E59">
      <w:pPr>
        <w:autoSpaceDE w:val="0"/>
        <w:autoSpaceDN w:val="0"/>
        <w:adjustRightInd w:val="0"/>
        <w:spacing w:after="0"/>
        <w:rPr>
          <w:rFonts w:ascii="DIN-Regular" w:hAnsi="DIN-Regular" w:cs="Helv"/>
          <w:color w:val="000000"/>
        </w:rPr>
      </w:pPr>
    </w:p>
    <w:p w14:paraId="76478506" w14:textId="77777777" w:rsidR="00F41458" w:rsidRPr="003C4504" w:rsidRDefault="003B0ED3" w:rsidP="00B75E59">
      <w:pPr>
        <w:autoSpaceDE w:val="0"/>
        <w:autoSpaceDN w:val="0"/>
        <w:adjustRightInd w:val="0"/>
        <w:spacing w:after="0"/>
        <w:rPr>
          <w:rFonts w:ascii="DIN-Regular" w:hAnsi="DIN-Regular" w:cs="Helv"/>
          <w:color w:val="000000"/>
        </w:rPr>
      </w:pPr>
      <w:r w:rsidRPr="003C4504">
        <w:rPr>
          <w:rFonts w:ascii="DIN-Regular" w:hAnsi="DIN-Regular" w:cs="Helv"/>
          <w:color w:val="000000"/>
        </w:rPr>
        <w:t>Schnell bewegte Motive filmt die TZ101 im</w:t>
      </w:r>
      <w:r w:rsidR="00406BA8" w:rsidRPr="003C4504">
        <w:rPr>
          <w:rFonts w:ascii="DIN-Regular" w:hAnsi="DIN-Regular" w:cs="Helv"/>
          <w:color w:val="000000"/>
        </w:rPr>
        <w:t xml:space="preserve"> High</w:t>
      </w:r>
      <w:r w:rsidR="00004062" w:rsidRPr="003C4504">
        <w:rPr>
          <w:rFonts w:ascii="DIN-Regular" w:hAnsi="DIN-Regular" w:cs="Helv"/>
          <w:color w:val="000000"/>
        </w:rPr>
        <w:t>-</w:t>
      </w:r>
      <w:r w:rsidR="00406BA8" w:rsidRPr="003C4504">
        <w:rPr>
          <w:rFonts w:ascii="DIN-Regular" w:hAnsi="DIN-Regular" w:cs="Helv"/>
          <w:color w:val="000000"/>
        </w:rPr>
        <w:t>Speed</w:t>
      </w:r>
      <w:r w:rsidR="00004062" w:rsidRPr="003C4504">
        <w:rPr>
          <w:rFonts w:ascii="DIN-Regular" w:hAnsi="DIN-Regular" w:cs="Helv"/>
          <w:color w:val="000000"/>
        </w:rPr>
        <w:t>-</w:t>
      </w:r>
      <w:r w:rsidR="00406BA8" w:rsidRPr="003C4504">
        <w:rPr>
          <w:rFonts w:ascii="DIN-Regular" w:hAnsi="DIN-Regular" w:cs="Helv"/>
          <w:color w:val="000000"/>
        </w:rPr>
        <w:t>Video</w:t>
      </w:r>
      <w:r w:rsidRPr="003C4504">
        <w:rPr>
          <w:rFonts w:ascii="DIN-Regular" w:hAnsi="DIN-Regular" w:cs="Helv"/>
          <w:color w:val="000000"/>
        </w:rPr>
        <w:t>-Modus</w:t>
      </w:r>
      <w:r w:rsidR="00541576" w:rsidRPr="003C4504">
        <w:rPr>
          <w:rFonts w:ascii="DIN-Regular" w:hAnsi="DIN-Regular" w:cs="Helv"/>
          <w:color w:val="000000"/>
        </w:rPr>
        <w:t xml:space="preserve"> mit 100 </w:t>
      </w:r>
      <w:r w:rsidR="00E164D1" w:rsidRPr="003C4504">
        <w:rPr>
          <w:rFonts w:ascii="DIN-Regular" w:hAnsi="DIN-Regular" w:cs="Helv"/>
          <w:color w:val="000000"/>
        </w:rPr>
        <w:t>B/s</w:t>
      </w:r>
      <w:r w:rsidRPr="003C4504">
        <w:rPr>
          <w:rFonts w:ascii="DIN-Regular" w:hAnsi="DIN-Regular" w:cs="Helv"/>
          <w:color w:val="000000"/>
        </w:rPr>
        <w:t xml:space="preserve"> und </w:t>
      </w:r>
      <w:r w:rsidRPr="00972725">
        <w:rPr>
          <w:rFonts w:ascii="DIN-Regular" w:hAnsi="DIN-Regular" w:cs="Helv"/>
          <w:color w:val="000000"/>
        </w:rPr>
        <w:t>Full</w:t>
      </w:r>
      <w:r w:rsidR="00004062" w:rsidRPr="00972725">
        <w:rPr>
          <w:rFonts w:ascii="DIN-Regular" w:hAnsi="DIN-Regular" w:cs="Helv"/>
          <w:color w:val="000000"/>
        </w:rPr>
        <w:t>-</w:t>
      </w:r>
      <w:r w:rsidRPr="003C4504">
        <w:rPr>
          <w:rFonts w:ascii="DIN-Regular" w:hAnsi="DIN-Regular" w:cs="Helv"/>
          <w:color w:val="000000"/>
        </w:rPr>
        <w:t>HD-Auflösung</w:t>
      </w:r>
      <w:r w:rsidR="00541576" w:rsidRPr="003C4504">
        <w:rPr>
          <w:rFonts w:ascii="DIN-Regular" w:hAnsi="DIN-Regular" w:cs="Helv"/>
          <w:color w:val="000000"/>
        </w:rPr>
        <w:t xml:space="preserve">. </w:t>
      </w:r>
      <w:r w:rsidRPr="003C4504">
        <w:rPr>
          <w:rFonts w:ascii="DIN-Regular" w:hAnsi="DIN-Regular" w:cs="Helv"/>
          <w:color w:val="000000"/>
        </w:rPr>
        <w:t xml:space="preserve">Zeitraffer und Stop Motion sind weitere Video-Spezialitäten der LUMIX. </w:t>
      </w:r>
    </w:p>
    <w:p w14:paraId="30C72986" w14:textId="77777777" w:rsidR="006D29E2" w:rsidRPr="001333E3" w:rsidRDefault="006D29E2" w:rsidP="00B75E59">
      <w:pPr>
        <w:snapToGrid w:val="0"/>
        <w:spacing w:after="0"/>
        <w:jc w:val="both"/>
        <w:rPr>
          <w:rFonts w:ascii="DIN-Regular" w:eastAsia="MS PGothic" w:hAnsi="DIN-Regular" w:cs="Arial"/>
          <w:b/>
        </w:rPr>
      </w:pPr>
    </w:p>
    <w:p w14:paraId="6390B459" w14:textId="77777777" w:rsidR="006E4A26" w:rsidRPr="001333E3" w:rsidRDefault="00332052" w:rsidP="00B75E59">
      <w:pPr>
        <w:pStyle w:val="Listenabsatz"/>
        <w:numPr>
          <w:ilvl w:val="0"/>
          <w:numId w:val="28"/>
        </w:numPr>
        <w:spacing w:after="0"/>
        <w:ind w:left="0"/>
        <w:rPr>
          <w:rFonts w:ascii="DIN-Bold" w:hAnsi="DIN-Bold" w:cs="Arial"/>
          <w:b/>
        </w:rPr>
      </w:pPr>
      <w:r w:rsidRPr="001333E3">
        <w:rPr>
          <w:rFonts w:ascii="DIN-Bold" w:hAnsi="DIN-Bold" w:cs="Arial"/>
          <w:b/>
        </w:rPr>
        <w:t>Perfekte Kontrolle durch integrierten Sucher und Touchscreen-Monitor</w:t>
      </w:r>
    </w:p>
    <w:p w14:paraId="41639CCA" w14:textId="515C55CD" w:rsidR="006E4A26" w:rsidRDefault="006E4A26" w:rsidP="00B75E59">
      <w:pPr>
        <w:autoSpaceDE w:val="0"/>
        <w:autoSpaceDN w:val="0"/>
        <w:adjustRightInd w:val="0"/>
        <w:spacing w:after="0"/>
        <w:rPr>
          <w:rFonts w:ascii="DIN-Regular" w:hAnsi="DIN-Regular"/>
        </w:rPr>
      </w:pPr>
      <w:r w:rsidRPr="006E4A26">
        <w:rPr>
          <w:rFonts w:ascii="DIN-Regular" w:hAnsi="DIN-Regular" w:cs="Helv"/>
          <w:color w:val="000000"/>
          <w:lang w:eastAsia="en-US"/>
        </w:rPr>
        <w:t>Fü</w:t>
      </w:r>
      <w:r w:rsidR="009C17AE">
        <w:rPr>
          <w:rFonts w:ascii="DIN-Regular" w:hAnsi="DIN-Regular" w:cs="Helv"/>
          <w:color w:val="000000"/>
          <w:lang w:eastAsia="en-US"/>
        </w:rPr>
        <w:t>r eine sichere und komfortable</w:t>
      </w:r>
      <w:r w:rsidRPr="006E4A26">
        <w:rPr>
          <w:rFonts w:ascii="DIN-Regular" w:hAnsi="DIN-Regular" w:cs="Helv"/>
          <w:color w:val="000000"/>
          <w:lang w:eastAsia="en-US"/>
        </w:rPr>
        <w:t xml:space="preserve"> Bildkontrolle </w:t>
      </w:r>
      <w:r w:rsidR="006E4984">
        <w:rPr>
          <w:rFonts w:ascii="DIN-Regular" w:hAnsi="DIN-Regular" w:cs="Helv"/>
          <w:color w:val="000000"/>
          <w:lang w:eastAsia="en-US"/>
        </w:rPr>
        <w:t xml:space="preserve">verfügt </w:t>
      </w:r>
      <w:r w:rsidR="00D8570D">
        <w:rPr>
          <w:rFonts w:ascii="DIN-Regular" w:hAnsi="DIN-Regular" w:cs="Helv"/>
          <w:color w:val="000000"/>
          <w:lang w:eastAsia="en-US"/>
        </w:rPr>
        <w:t xml:space="preserve">die </w:t>
      </w:r>
      <w:r w:rsidRPr="006E4A26">
        <w:rPr>
          <w:rFonts w:ascii="DIN-Regular" w:hAnsi="DIN-Regular" w:cs="Helv"/>
          <w:color w:val="000000"/>
          <w:lang w:eastAsia="en-US"/>
        </w:rPr>
        <w:t>LUMIX</w:t>
      </w:r>
      <w:r>
        <w:rPr>
          <w:rFonts w:ascii="DIN-Regular" w:hAnsi="DIN-Regular" w:cs="Helv"/>
          <w:color w:val="000000"/>
          <w:lang w:eastAsia="en-US"/>
        </w:rPr>
        <w:t xml:space="preserve"> TZ10</w:t>
      </w:r>
      <w:r w:rsidRPr="006E4A26">
        <w:rPr>
          <w:rFonts w:ascii="DIN-Regular" w:hAnsi="DIN-Regular" w:cs="Helv"/>
          <w:color w:val="000000"/>
          <w:lang w:eastAsia="en-US"/>
        </w:rPr>
        <w:t xml:space="preserve">1 </w:t>
      </w:r>
      <w:r w:rsidR="006E4984">
        <w:rPr>
          <w:rFonts w:ascii="DIN-Regular" w:hAnsi="DIN-Regular" w:cs="Helv"/>
          <w:color w:val="000000"/>
          <w:lang w:eastAsia="en-US"/>
        </w:rPr>
        <w:t>über einen i</w:t>
      </w:r>
      <w:r w:rsidRPr="006E4A26">
        <w:rPr>
          <w:rFonts w:ascii="DIN-Regular" w:hAnsi="DIN-Regular" w:cs="Helv"/>
          <w:color w:val="000000"/>
          <w:lang w:eastAsia="en-US"/>
        </w:rPr>
        <w:t>nte</w:t>
      </w:r>
      <w:r w:rsidR="006E4984">
        <w:rPr>
          <w:rFonts w:ascii="DIN-Regular" w:hAnsi="DIN-Regular" w:cs="Helv"/>
          <w:color w:val="000000"/>
          <w:lang w:eastAsia="en-US"/>
        </w:rPr>
        <w:t>grierten Sucher mit Augensensor</w:t>
      </w:r>
      <w:r w:rsidRPr="006E4A26">
        <w:rPr>
          <w:rFonts w:ascii="DIN-Regular" w:hAnsi="DIN-Regular" w:cs="Helv"/>
          <w:color w:val="000000"/>
          <w:lang w:eastAsia="en-US"/>
        </w:rPr>
        <w:t xml:space="preserve">. </w:t>
      </w:r>
      <w:r w:rsidR="006E4984">
        <w:rPr>
          <w:rFonts w:ascii="DIN-Regular" w:hAnsi="DIN-Regular" w:cs="Helv"/>
          <w:color w:val="000000"/>
          <w:lang w:eastAsia="en-US"/>
        </w:rPr>
        <w:t>Zurück in der TZ</w:t>
      </w:r>
      <w:r w:rsidR="00004062">
        <w:rPr>
          <w:rFonts w:ascii="DIN-Regular" w:hAnsi="DIN-Regular" w:cs="Helv"/>
          <w:color w:val="000000"/>
          <w:lang w:eastAsia="en-US"/>
        </w:rPr>
        <w:t>-</w:t>
      </w:r>
      <w:r w:rsidR="006E4984">
        <w:rPr>
          <w:rFonts w:ascii="DIN-Regular" w:hAnsi="DIN-Regular" w:cs="Helv"/>
          <w:color w:val="000000"/>
          <w:lang w:eastAsia="en-US"/>
        </w:rPr>
        <w:t xml:space="preserve">Serie ist der Touch-Monitor inklusive direkter </w:t>
      </w:r>
      <w:r w:rsidR="00D8570D" w:rsidRPr="00EB0038">
        <w:rPr>
          <w:rFonts w:ascii="DIN-Regular" w:hAnsi="DIN-Regular"/>
        </w:rPr>
        <w:t>Touch-A</w:t>
      </w:r>
      <w:r w:rsidR="00D8570D">
        <w:rPr>
          <w:rFonts w:ascii="DIN-Regular" w:hAnsi="DIN-Regular"/>
        </w:rPr>
        <w:t>utofokus-Positionierung</w:t>
      </w:r>
      <w:r w:rsidR="006E4984">
        <w:rPr>
          <w:rFonts w:ascii="DIN-Regular" w:hAnsi="DIN-Regular"/>
        </w:rPr>
        <w:t xml:space="preserve"> und Touch-Auslösung</w:t>
      </w:r>
      <w:r w:rsidR="00D8570D">
        <w:rPr>
          <w:rFonts w:ascii="DIN-Regular" w:hAnsi="DIN-Regular"/>
        </w:rPr>
        <w:t xml:space="preserve">. </w:t>
      </w:r>
      <w:r w:rsidR="006E4984">
        <w:rPr>
          <w:rFonts w:ascii="DIN-Regular" w:hAnsi="DIN-Regular"/>
        </w:rPr>
        <w:t xml:space="preserve">Zur besseren Kontrolle kann das Fokusfeld einfach per </w:t>
      </w:r>
      <w:r w:rsidR="00D8570D">
        <w:rPr>
          <w:rFonts w:ascii="DIN-Regular" w:hAnsi="DIN-Regular"/>
        </w:rPr>
        <w:t xml:space="preserve">Multi-Touch-Bedienung </w:t>
      </w:r>
      <w:proofErr w:type="spellStart"/>
      <w:r w:rsidR="00D8570D" w:rsidRPr="00EB0038">
        <w:rPr>
          <w:rFonts w:ascii="DIN-Regular" w:hAnsi="DIN-Regular"/>
        </w:rPr>
        <w:t>vergrö</w:t>
      </w:r>
      <w:r w:rsidR="00812152">
        <w:rPr>
          <w:rFonts w:ascii="DIN-Regular" w:hAnsi="DIN-Regular"/>
        </w:rPr>
        <w:t>ss</w:t>
      </w:r>
      <w:r w:rsidR="00D8570D" w:rsidRPr="00EB0038">
        <w:rPr>
          <w:rFonts w:ascii="DIN-Regular" w:hAnsi="DIN-Regular"/>
        </w:rPr>
        <w:t>ert</w:t>
      </w:r>
      <w:proofErr w:type="spellEnd"/>
      <w:r w:rsidR="00D8570D" w:rsidRPr="00EB0038">
        <w:rPr>
          <w:rFonts w:ascii="DIN-Regular" w:hAnsi="DIN-Regular"/>
        </w:rPr>
        <w:t xml:space="preserve"> dargestellt werden.</w:t>
      </w:r>
      <w:r w:rsidR="00D8570D">
        <w:rPr>
          <w:rFonts w:ascii="DIN-Regular" w:hAnsi="DIN-Regular"/>
        </w:rPr>
        <w:t xml:space="preserve"> Auch zur Schärfebestimmung bei der Post</w:t>
      </w:r>
      <w:r w:rsidR="00004062">
        <w:rPr>
          <w:rFonts w:ascii="DIN-Regular" w:hAnsi="DIN-Regular"/>
        </w:rPr>
        <w:t>-</w:t>
      </w:r>
      <w:r w:rsidR="00D8570D">
        <w:rPr>
          <w:rFonts w:ascii="DIN-Regular" w:hAnsi="DIN-Regular"/>
        </w:rPr>
        <w:t xml:space="preserve">Focus-Funktion bietet der Touchscreen </w:t>
      </w:r>
      <w:r w:rsidR="00332052">
        <w:rPr>
          <w:rFonts w:ascii="DIN-Regular" w:hAnsi="DIN-Regular"/>
        </w:rPr>
        <w:t xml:space="preserve">eine </w:t>
      </w:r>
      <w:r w:rsidR="00D8570D">
        <w:rPr>
          <w:rFonts w:ascii="DIN-Regular" w:hAnsi="DIN-Regular"/>
        </w:rPr>
        <w:t>sehr komfortab</w:t>
      </w:r>
      <w:r w:rsidR="00332052">
        <w:rPr>
          <w:rFonts w:ascii="DIN-Regular" w:hAnsi="DIN-Regular"/>
        </w:rPr>
        <w:t>le Möglichkeit</w:t>
      </w:r>
      <w:r w:rsidR="00D8570D">
        <w:rPr>
          <w:rFonts w:ascii="DIN-Regular" w:hAnsi="DIN-Regular"/>
        </w:rPr>
        <w:t xml:space="preserve">. </w:t>
      </w:r>
    </w:p>
    <w:p w14:paraId="2582BEC9" w14:textId="77777777" w:rsidR="00332052" w:rsidRPr="002A66DE" w:rsidRDefault="00332052" w:rsidP="001333E3">
      <w:pPr>
        <w:pStyle w:val="berschrift2"/>
        <w:numPr>
          <w:ilvl w:val="0"/>
          <w:numId w:val="0"/>
        </w:numPr>
      </w:pPr>
    </w:p>
    <w:p w14:paraId="23DDF0D9" w14:textId="77777777" w:rsidR="00332052" w:rsidRPr="001333E3" w:rsidRDefault="00332052" w:rsidP="001333E3">
      <w:pPr>
        <w:pStyle w:val="berschrift2"/>
      </w:pPr>
      <w:r w:rsidRPr="001333E3">
        <w:t>Schnellere Reaktion durch Hybrid-Kontrast-AF</w:t>
      </w:r>
    </w:p>
    <w:p w14:paraId="146D87C8" w14:textId="77777777" w:rsidR="00332052" w:rsidRPr="00EB0038" w:rsidRDefault="00632390" w:rsidP="00B75E59">
      <w:pPr>
        <w:spacing w:after="0"/>
        <w:rPr>
          <w:rFonts w:ascii="DIN-Regular" w:hAnsi="DIN-Regular"/>
        </w:rPr>
      </w:pPr>
      <w:r w:rsidRPr="00EB0038">
        <w:rPr>
          <w:rFonts w:ascii="DIN-Regular" w:hAnsi="DIN-Regular"/>
        </w:rPr>
        <w:t xml:space="preserve">Für eine reaktionsschnelle Fokussierung </w:t>
      </w:r>
      <w:r w:rsidR="002A6F32">
        <w:rPr>
          <w:rFonts w:ascii="DIN-Regular" w:hAnsi="DIN-Regular"/>
        </w:rPr>
        <w:t>ist</w:t>
      </w:r>
      <w:r>
        <w:rPr>
          <w:rFonts w:ascii="DIN-Regular" w:hAnsi="DIN-Regular"/>
        </w:rPr>
        <w:t xml:space="preserve"> </w:t>
      </w:r>
      <w:r w:rsidRPr="00EB0038">
        <w:rPr>
          <w:rFonts w:ascii="DIN-Regular" w:hAnsi="DIN-Regular"/>
        </w:rPr>
        <w:t>ein Linearmotor</w:t>
      </w:r>
      <w:r>
        <w:rPr>
          <w:rFonts w:ascii="DIN-Regular" w:hAnsi="DIN-Regular"/>
        </w:rPr>
        <w:t xml:space="preserve"> integriert, der mit dem schnellen H</w:t>
      </w:r>
      <w:r w:rsidR="00332052" w:rsidRPr="00EB0038">
        <w:rPr>
          <w:rFonts w:ascii="DIN-Regular" w:hAnsi="DIN-Regular"/>
        </w:rPr>
        <w:t>ybrid-Kontrast-AF-System mit DFD (Depth From Defocus)-Technologie*</w:t>
      </w:r>
      <w:r>
        <w:rPr>
          <w:rFonts w:ascii="DIN-Regular" w:hAnsi="DIN-Regular"/>
        </w:rPr>
        <w:t xml:space="preserve"> zusammenarbeitet</w:t>
      </w:r>
      <w:r w:rsidR="00332052" w:rsidRPr="00EB0038">
        <w:rPr>
          <w:rFonts w:ascii="DIN-Regular" w:hAnsi="DIN-Regular"/>
        </w:rPr>
        <w:t xml:space="preserve">. Es berechnet 240 </w:t>
      </w:r>
      <w:r w:rsidR="00332052">
        <w:rPr>
          <w:rFonts w:ascii="DIN-Regular" w:hAnsi="DIN-Regular"/>
        </w:rPr>
        <w:t>M</w:t>
      </w:r>
      <w:r w:rsidR="00332052" w:rsidRPr="00EB0038">
        <w:rPr>
          <w:rFonts w:ascii="DIN-Regular" w:hAnsi="DIN-Regular"/>
        </w:rPr>
        <w:t>al pro Sekunde die Entfernung zum Motiv</w:t>
      </w:r>
      <w:r w:rsidR="002A6F32">
        <w:rPr>
          <w:rFonts w:ascii="DIN-Regular" w:hAnsi="DIN-Regular"/>
        </w:rPr>
        <w:t>. Dies erfolgt</w:t>
      </w:r>
      <w:r w:rsidR="00332052" w:rsidRPr="00EB0038">
        <w:rPr>
          <w:rFonts w:ascii="DIN-Regular" w:hAnsi="DIN-Regular"/>
        </w:rPr>
        <w:t xml:space="preserve"> durch die Auswertung von zwei Aufnahmen mit unterschiedlichen Schärfeebenen</w:t>
      </w:r>
      <w:r w:rsidR="00332052">
        <w:rPr>
          <w:rFonts w:ascii="DIN-Regular" w:hAnsi="DIN-Regular"/>
        </w:rPr>
        <w:t xml:space="preserve"> </w:t>
      </w:r>
      <w:r w:rsidR="00332052" w:rsidRPr="00EB0038">
        <w:rPr>
          <w:rFonts w:ascii="DIN-Regular" w:hAnsi="DIN-Regular"/>
        </w:rPr>
        <w:t xml:space="preserve">unter Berücksichtigung der vom Objektiv kommenden Daten. </w:t>
      </w:r>
      <w:r w:rsidRPr="00EB0038">
        <w:rPr>
          <w:rFonts w:ascii="DIN-Regular" w:hAnsi="DIN-Regular"/>
        </w:rPr>
        <w:t xml:space="preserve">Damit erreicht die </w:t>
      </w:r>
      <w:r>
        <w:rPr>
          <w:rFonts w:ascii="DIN-Regular" w:hAnsi="DIN-Regular"/>
        </w:rPr>
        <w:t>TZ101</w:t>
      </w:r>
      <w:r w:rsidRPr="00EB0038">
        <w:rPr>
          <w:rFonts w:ascii="DIN-Regular" w:hAnsi="DIN-Regular"/>
        </w:rPr>
        <w:t xml:space="preserve"> eine superschnelle AF-Zeit von nur 0,</w:t>
      </w:r>
      <w:r>
        <w:rPr>
          <w:rFonts w:ascii="DIN-Regular" w:hAnsi="DIN-Regular"/>
        </w:rPr>
        <w:t>1</w:t>
      </w:r>
      <w:r w:rsidRPr="00EB0038">
        <w:rPr>
          <w:rFonts w:ascii="DIN-Regular" w:hAnsi="DIN-Regular"/>
        </w:rPr>
        <w:t xml:space="preserve"> </w:t>
      </w:r>
      <w:r>
        <w:rPr>
          <w:rFonts w:ascii="DIN-Regular" w:hAnsi="DIN-Regular"/>
        </w:rPr>
        <w:t>Sekunden</w:t>
      </w:r>
      <w:r w:rsidRPr="00EB0038">
        <w:rPr>
          <w:rFonts w:ascii="DIN-Regular" w:hAnsi="DIN-Regular"/>
        </w:rPr>
        <w:t>**</w:t>
      </w:r>
      <w:r w:rsidR="009C17AE">
        <w:rPr>
          <w:rFonts w:ascii="DIN-Regular" w:hAnsi="DIN-Regular"/>
        </w:rPr>
        <w:t>.</w:t>
      </w:r>
      <w:r w:rsidRPr="00EB0038">
        <w:rPr>
          <w:rFonts w:ascii="DIN-Regular" w:hAnsi="DIN-Regular"/>
        </w:rPr>
        <w:t xml:space="preserve"> </w:t>
      </w:r>
      <w:r w:rsidR="00332052" w:rsidRPr="00EB0038">
        <w:rPr>
          <w:rFonts w:ascii="DIN-Regular" w:hAnsi="DIN-Regular"/>
        </w:rPr>
        <w:t>Dieser Vorteil macht sich mit zunehmender Brennweite immer stärker bemerkbar.</w:t>
      </w:r>
    </w:p>
    <w:p w14:paraId="48FEBA0E" w14:textId="77777777" w:rsidR="00332052" w:rsidRDefault="00332052" w:rsidP="00CA5E19">
      <w:pPr>
        <w:tabs>
          <w:tab w:val="left" w:pos="284"/>
        </w:tabs>
        <w:autoSpaceDE w:val="0"/>
        <w:autoSpaceDN w:val="0"/>
        <w:adjustRightInd w:val="0"/>
        <w:spacing w:before="60" w:after="0"/>
        <w:rPr>
          <w:rFonts w:ascii="DIN-Regular" w:hAnsi="DIN-Regular"/>
          <w:bCs/>
          <w:sz w:val="16"/>
          <w:szCs w:val="16"/>
        </w:rPr>
      </w:pPr>
      <w:r w:rsidRPr="00EB0038">
        <w:rPr>
          <w:rFonts w:ascii="DIN-Regular" w:hAnsi="DIN-Regular"/>
          <w:sz w:val="16"/>
          <w:szCs w:val="16"/>
        </w:rPr>
        <w:t xml:space="preserve">* </w:t>
      </w:r>
      <w:r w:rsidR="00CA5E19">
        <w:rPr>
          <w:rFonts w:ascii="DIN-Regular" w:hAnsi="DIN-Regular"/>
          <w:sz w:val="16"/>
          <w:szCs w:val="16"/>
        </w:rPr>
        <w:tab/>
      </w:r>
      <w:r w:rsidRPr="00EB0038">
        <w:rPr>
          <w:rFonts w:ascii="DIN-Regular" w:hAnsi="DIN-Regular"/>
          <w:bCs/>
          <w:sz w:val="16"/>
          <w:szCs w:val="16"/>
        </w:rPr>
        <w:t>bei Foto</w:t>
      </w:r>
    </w:p>
    <w:p w14:paraId="6F347FFA" w14:textId="77777777" w:rsidR="00632390" w:rsidRDefault="00632390" w:rsidP="00CA5E19">
      <w:pPr>
        <w:tabs>
          <w:tab w:val="left" w:pos="284"/>
        </w:tabs>
        <w:autoSpaceDE w:val="0"/>
        <w:autoSpaceDN w:val="0"/>
        <w:adjustRightInd w:val="0"/>
        <w:spacing w:after="0"/>
        <w:rPr>
          <w:rFonts w:ascii="DIN-Regular" w:hAnsi="DIN-Regular"/>
        </w:rPr>
      </w:pPr>
      <w:r w:rsidRPr="00EB0038">
        <w:rPr>
          <w:rFonts w:ascii="DIN-Regular" w:hAnsi="DIN-Regular"/>
          <w:sz w:val="16"/>
        </w:rPr>
        <w:t xml:space="preserve">** </w:t>
      </w:r>
      <w:r w:rsidR="00CA5E19">
        <w:rPr>
          <w:rFonts w:ascii="DIN-Regular" w:hAnsi="DIN-Regular"/>
          <w:sz w:val="16"/>
        </w:rPr>
        <w:tab/>
      </w:r>
      <w:r w:rsidRPr="00EB0038">
        <w:rPr>
          <w:rFonts w:ascii="DIN-Regular" w:hAnsi="DIN-Regular"/>
          <w:sz w:val="16"/>
        </w:rPr>
        <w:t>nach CIPA-Standard</w:t>
      </w:r>
    </w:p>
    <w:p w14:paraId="4C1E924E" w14:textId="77777777" w:rsidR="00D8570D" w:rsidRPr="006E4A26" w:rsidRDefault="00D8570D" w:rsidP="00B75E59">
      <w:pPr>
        <w:autoSpaceDE w:val="0"/>
        <w:autoSpaceDN w:val="0"/>
        <w:adjustRightInd w:val="0"/>
        <w:spacing w:after="0"/>
        <w:rPr>
          <w:rFonts w:ascii="DIN-Regular" w:hAnsi="DIN-Regular" w:cs="Helv"/>
          <w:color w:val="000000"/>
          <w:lang w:eastAsia="en-US"/>
        </w:rPr>
      </w:pPr>
    </w:p>
    <w:p w14:paraId="4BDF972C" w14:textId="77777777" w:rsidR="00BB0C26" w:rsidRPr="001333E3" w:rsidRDefault="009C17AE" w:rsidP="00B75E59">
      <w:pPr>
        <w:pStyle w:val="Listenabsatz"/>
        <w:numPr>
          <w:ilvl w:val="0"/>
          <w:numId w:val="28"/>
        </w:numPr>
        <w:snapToGrid w:val="0"/>
        <w:spacing w:after="0"/>
        <w:ind w:left="0"/>
        <w:jc w:val="both"/>
        <w:rPr>
          <w:rFonts w:ascii="DIN-Bold" w:eastAsia="MS PGothic" w:hAnsi="DIN-Bold" w:cs="Arial"/>
          <w:b/>
        </w:rPr>
      </w:pPr>
      <w:r w:rsidRPr="001333E3">
        <w:rPr>
          <w:rFonts w:ascii="DIN-Bold" w:eastAsia="MS PGothic" w:hAnsi="DIN-Bold" w:cs="Arial"/>
          <w:b/>
        </w:rPr>
        <w:t>Kreativität und Kontrolle</w:t>
      </w:r>
    </w:p>
    <w:p w14:paraId="5BB74ED8" w14:textId="77777777" w:rsidR="00BB0C26" w:rsidRPr="002A66DE" w:rsidRDefault="00BB0C26" w:rsidP="006E4984">
      <w:pPr>
        <w:pStyle w:val="Listenabsatz"/>
        <w:snapToGrid w:val="0"/>
        <w:spacing w:after="0"/>
        <w:ind w:left="0"/>
        <w:rPr>
          <w:rFonts w:ascii="DIN-Regular" w:eastAsia="MS PGothic" w:hAnsi="DIN-Regular" w:cs="Arial"/>
        </w:rPr>
      </w:pPr>
      <w:r w:rsidRPr="00BB0C26">
        <w:rPr>
          <w:rFonts w:ascii="DIN-Regular" w:hAnsi="DIN-Regular" w:cs="Helv"/>
          <w:color w:val="000000"/>
          <w:lang w:eastAsia="en-US"/>
        </w:rPr>
        <w:t>Variable Bildgestaltung auf unkomplizierte Weise gestatte</w:t>
      </w:r>
      <w:r>
        <w:rPr>
          <w:rFonts w:ascii="DIN-Regular" w:hAnsi="DIN-Regular" w:cs="Helv"/>
          <w:color w:val="000000"/>
          <w:lang w:eastAsia="en-US"/>
        </w:rPr>
        <w:t xml:space="preserve">n mehrere Räder, Knöpfe sowie </w:t>
      </w:r>
      <w:r w:rsidRPr="00BB0C26">
        <w:rPr>
          <w:rFonts w:ascii="DIN-Regular" w:hAnsi="DIN-Regular" w:cs="Helv"/>
          <w:color w:val="000000"/>
          <w:lang w:eastAsia="en-US"/>
        </w:rPr>
        <w:t>ein griffiger, praktischer Drehring rund um das Objektiv. Er dient der direkten, intuitiven Kontrolle häufig verwendeter Einstellungen wie Blende, Verschlusszeit, Fokussierung, Filtereffekten und Motivprogrammen. Die Einstellungen werden auf quasi-analogen Skalen am unteren Rand des Live-View-Bildes eingeblendet.</w:t>
      </w:r>
    </w:p>
    <w:p w14:paraId="2258A8D6" w14:textId="77777777" w:rsidR="006D29E2" w:rsidRPr="002A6F32" w:rsidRDefault="006D29E2" w:rsidP="00B75E59">
      <w:pPr>
        <w:spacing w:after="0"/>
        <w:rPr>
          <w:rFonts w:ascii="DIN-Regular" w:eastAsia="MS Mincho" w:hAnsi="DIN-Regular" w:cs="Arial"/>
          <w:color w:val="000000"/>
        </w:rPr>
      </w:pPr>
    </w:p>
    <w:p w14:paraId="3E51D097" w14:textId="77777777" w:rsidR="008A1184" w:rsidRPr="001333E3" w:rsidRDefault="008A1184" w:rsidP="00B75E59">
      <w:pPr>
        <w:pStyle w:val="Listenabsatz"/>
        <w:numPr>
          <w:ilvl w:val="0"/>
          <w:numId w:val="28"/>
        </w:numPr>
        <w:snapToGrid w:val="0"/>
        <w:spacing w:after="0"/>
        <w:ind w:left="0"/>
        <w:jc w:val="both"/>
        <w:rPr>
          <w:rFonts w:ascii="DIN-Bold" w:eastAsia="MS PGothic" w:hAnsi="DIN-Bold" w:cs="Arial"/>
          <w:b/>
        </w:rPr>
      </w:pPr>
      <w:r w:rsidRPr="001333E3">
        <w:rPr>
          <w:rFonts w:ascii="DIN-Bold" w:hAnsi="DIN-Bold" w:cs="Arial"/>
          <w:b/>
          <w:color w:val="000000"/>
          <w:lang w:eastAsia="en-US"/>
        </w:rPr>
        <w:t>Bilder schon von unterwegs mit Freunden und Familie teilen</w:t>
      </w:r>
    </w:p>
    <w:p w14:paraId="63BC0932" w14:textId="77777777" w:rsidR="008A1184" w:rsidRDefault="008A1184"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Dank integrierter WiFi-Konnektivität lassen sich Bilder von überall auf der Welt schnell mit Freunden und Familie teilen. Über die Smartphone-Verbindung können auch GPS-Daten zu den Bildern gespeichert werden.</w:t>
      </w:r>
    </w:p>
    <w:p w14:paraId="3FB9A2EC" w14:textId="77777777" w:rsidR="009C17AE" w:rsidRPr="00E949E1" w:rsidRDefault="009C17AE" w:rsidP="00B75E59">
      <w:pPr>
        <w:autoSpaceDE w:val="0"/>
        <w:autoSpaceDN w:val="0"/>
        <w:adjustRightInd w:val="0"/>
        <w:spacing w:after="0"/>
        <w:rPr>
          <w:rFonts w:ascii="DIN-Regular" w:hAnsi="DIN-Regular" w:cs="Helv"/>
          <w:color w:val="000000"/>
          <w:lang w:eastAsia="en-US"/>
        </w:rPr>
      </w:pPr>
    </w:p>
    <w:p w14:paraId="4FAC16D1" w14:textId="77777777" w:rsidR="008A1184" w:rsidRPr="00E949E1" w:rsidRDefault="008A1184"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Darüber hinaus dienen Smartph</w:t>
      </w:r>
      <w:r w:rsidR="006E4984">
        <w:rPr>
          <w:rFonts w:ascii="DIN-Regular" w:hAnsi="DIN-Regular" w:cs="Helv"/>
          <w:color w:val="000000"/>
          <w:lang w:eastAsia="en-US"/>
        </w:rPr>
        <w:t xml:space="preserve">one oder Tablet PC als losgelöster </w:t>
      </w:r>
      <w:r w:rsidRPr="00E949E1">
        <w:rPr>
          <w:rFonts w:ascii="DIN-Regular" w:hAnsi="DIN-Regular" w:cs="Helv"/>
          <w:color w:val="000000"/>
          <w:lang w:eastAsia="en-US"/>
        </w:rPr>
        <w:t>Kontrollmonitor und erlauben die Fernbedienung von Zoom, Fokus und Auslöser, ohne dass die Kamera selbst in Reichweite sein muss.</w:t>
      </w:r>
    </w:p>
    <w:p w14:paraId="17F43D06" w14:textId="77777777" w:rsidR="006D29E2" w:rsidRPr="002A66DE" w:rsidRDefault="006D29E2" w:rsidP="00B75E59">
      <w:pPr>
        <w:snapToGrid w:val="0"/>
        <w:spacing w:after="0"/>
        <w:jc w:val="both"/>
        <w:rPr>
          <w:rFonts w:ascii="DIN-Regular" w:eastAsia="MS PGothic" w:hAnsi="DIN-Regular" w:cs="Arial"/>
        </w:rPr>
      </w:pPr>
    </w:p>
    <w:p w14:paraId="0FD5D4A4" w14:textId="77777777" w:rsidR="00B75E59" w:rsidRPr="002A66DE" w:rsidRDefault="00B75E59" w:rsidP="00B75E59">
      <w:pPr>
        <w:snapToGrid w:val="0"/>
        <w:spacing w:after="0"/>
        <w:jc w:val="both"/>
        <w:rPr>
          <w:rFonts w:ascii="DIN-Regular" w:eastAsia="MS PGothic" w:hAnsi="DIN-Regular" w:cs="Arial"/>
        </w:rPr>
      </w:pPr>
    </w:p>
    <w:p w14:paraId="194B59AB" w14:textId="77777777" w:rsidR="00496C7C" w:rsidRPr="009C17AE" w:rsidRDefault="00496C7C" w:rsidP="00B75E59">
      <w:pPr>
        <w:spacing w:after="0"/>
        <w:rPr>
          <w:rFonts w:ascii="DIN-Bold" w:hAnsi="DIN-Bold" w:cs="Arial"/>
          <w:color w:val="000000"/>
          <w:lang w:eastAsia="en-US"/>
        </w:rPr>
      </w:pPr>
      <w:r w:rsidRPr="009C17AE">
        <w:rPr>
          <w:rFonts w:ascii="DIN-Bold" w:hAnsi="DIN-Bold" w:cs="Arial"/>
          <w:color w:val="000000"/>
          <w:lang w:eastAsia="en-US"/>
        </w:rPr>
        <w:t>Verfügbarkeit und Preise</w:t>
      </w:r>
    </w:p>
    <w:p w14:paraId="7ABBB089" w14:textId="722228CF" w:rsidR="000C5721" w:rsidRPr="00E949E1" w:rsidRDefault="007841A8"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w:t>
      </w:r>
      <w:r w:rsidR="008A1184">
        <w:rPr>
          <w:rFonts w:ascii="DIN-Regular" w:hAnsi="DIN-Regular" w:cs="Helv"/>
          <w:color w:val="000000"/>
          <w:lang w:eastAsia="en-US"/>
        </w:rPr>
        <w:t>10</w:t>
      </w:r>
      <w:r w:rsidRPr="00E949E1">
        <w:rPr>
          <w:rFonts w:ascii="DIN-Regular" w:hAnsi="DIN-Regular" w:cs="Helv"/>
          <w:color w:val="000000"/>
          <w:lang w:eastAsia="en-US"/>
        </w:rPr>
        <w:t xml:space="preserve">1 </w:t>
      </w:r>
      <w:r w:rsidR="002A6F32">
        <w:rPr>
          <w:rFonts w:ascii="DIN-Regular" w:hAnsi="DIN-Regular" w:cs="Helv"/>
          <w:color w:val="000000"/>
          <w:lang w:eastAsia="en-US"/>
        </w:rPr>
        <w:t xml:space="preserve">mit hochwertigem, schwarzem Metallgehäuse </w:t>
      </w:r>
      <w:r w:rsidRPr="00E949E1">
        <w:rPr>
          <w:rFonts w:ascii="DIN-Regular" w:hAnsi="DIN-Regular" w:cs="Helv"/>
          <w:color w:val="000000"/>
          <w:lang w:eastAsia="en-US"/>
        </w:rPr>
        <w:t xml:space="preserve">ist ab </w:t>
      </w:r>
      <w:r w:rsidR="0027020B">
        <w:rPr>
          <w:rFonts w:ascii="DIN-Regular" w:hAnsi="DIN-Regular" w:cs="Helv"/>
          <w:color w:val="000000"/>
          <w:lang w:eastAsia="en-US"/>
        </w:rPr>
        <w:t xml:space="preserve">Ende </w:t>
      </w:r>
      <w:r w:rsidRPr="0027020B">
        <w:rPr>
          <w:rFonts w:ascii="DIN-Regular" w:hAnsi="DIN-Regular" w:cs="Helv"/>
          <w:color w:val="000000"/>
          <w:lang w:eastAsia="en-US"/>
        </w:rPr>
        <w:t>März 201</w:t>
      </w:r>
      <w:r w:rsidR="008A1184" w:rsidRPr="0027020B">
        <w:rPr>
          <w:rFonts w:ascii="DIN-Regular" w:hAnsi="DIN-Regular" w:cs="Helv"/>
          <w:color w:val="000000"/>
          <w:lang w:eastAsia="en-US"/>
        </w:rPr>
        <w:t>6</w:t>
      </w:r>
      <w:r w:rsidR="002A6F32" w:rsidRPr="0027020B">
        <w:rPr>
          <w:rFonts w:ascii="DIN-Regular" w:hAnsi="DIN-Regular" w:cs="Helv"/>
          <w:color w:val="000000"/>
          <w:lang w:eastAsia="en-US"/>
        </w:rPr>
        <w:t xml:space="preserve"> </w:t>
      </w:r>
      <w:r w:rsidRPr="0027020B">
        <w:rPr>
          <w:rFonts w:ascii="DIN-Regular" w:hAnsi="DIN-Regular" w:cs="Helv"/>
          <w:color w:val="000000"/>
          <w:lang w:eastAsia="en-US"/>
        </w:rPr>
        <w:t xml:space="preserve">erhältlich. Die unverbindliche Preisempfehlung </w:t>
      </w:r>
      <w:r w:rsidR="0027020B">
        <w:rPr>
          <w:rFonts w:ascii="DIN-Regular" w:hAnsi="DIN-Regular" w:cs="Helv"/>
          <w:color w:val="000000"/>
          <w:lang w:eastAsia="en-US"/>
        </w:rPr>
        <w:t xml:space="preserve">liegt bei CHF 849.- </w:t>
      </w:r>
      <w:r w:rsidRPr="0027020B">
        <w:rPr>
          <w:rFonts w:ascii="DIN-Regular" w:hAnsi="DIN-Regular" w:cs="Helv"/>
          <w:color w:val="000000"/>
          <w:lang w:eastAsia="en-US"/>
        </w:rPr>
        <w:t>.</w:t>
      </w:r>
      <w:bookmarkStart w:id="0" w:name="_GoBack"/>
      <w:bookmarkEnd w:id="0"/>
    </w:p>
    <w:p w14:paraId="0D70798C" w14:textId="77777777" w:rsidR="0094049B" w:rsidRPr="002A66DE" w:rsidRDefault="0094049B" w:rsidP="00E318B2">
      <w:pPr>
        <w:pStyle w:val="Textkrper3"/>
        <w:spacing w:line="240" w:lineRule="auto"/>
        <w:ind w:right="-57"/>
        <w:rPr>
          <w:rFonts w:ascii="DIN-Regular" w:hAnsi="DIN-Regular"/>
        </w:rPr>
      </w:pPr>
    </w:p>
    <w:p w14:paraId="5C54EB8D" w14:textId="77777777" w:rsidR="001333E3" w:rsidRDefault="001333E3" w:rsidP="001333E3">
      <w:pPr>
        <w:rPr>
          <w:rFonts w:ascii="DIN-Regular" w:hAnsi="DIN-Regular"/>
          <w:szCs w:val="19"/>
        </w:rPr>
      </w:pPr>
    </w:p>
    <w:p w14:paraId="2E00E504" w14:textId="77777777" w:rsidR="001333E3" w:rsidRPr="00F57B8C" w:rsidRDefault="001333E3" w:rsidP="001333E3">
      <w:pPr>
        <w:rPr>
          <w:rFonts w:ascii="DIN-Regular" w:hAnsi="DIN-Regular"/>
          <w:b/>
          <w:color w:val="222222"/>
          <w:shd w:val="clear" w:color="auto" w:fill="FFFFFF"/>
          <w:lang w:val="de-CH"/>
        </w:rPr>
      </w:pPr>
      <w:r w:rsidRPr="00F57B8C">
        <w:rPr>
          <w:rFonts w:ascii="DIN-Bold" w:hAnsi="DIN-Bold" w:cs="Arial"/>
          <w:b/>
          <w:color w:val="000000"/>
          <w:lang w:val="de-CH"/>
        </w:rPr>
        <w:lastRenderedPageBreak/>
        <w:t>Über Panasonic:</w:t>
      </w:r>
    </w:p>
    <w:p w14:paraId="735E9E38" w14:textId="77777777" w:rsidR="001333E3" w:rsidRPr="00F57B8C" w:rsidRDefault="001333E3" w:rsidP="001333E3">
      <w:pPr>
        <w:rPr>
          <w:rFonts w:ascii="Times" w:hAnsi="Times"/>
          <w:lang w:val="de-CH"/>
        </w:rPr>
      </w:pPr>
      <w:r w:rsidRPr="00F57B8C">
        <w:rPr>
          <w:rFonts w:ascii="DIN-Regular" w:hAnsi="DIN-Regular"/>
          <w:color w:val="222222"/>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F57B8C">
        <w:rPr>
          <w:rFonts w:ascii="DIN-Regular" w:hAnsi="DIN-Regular"/>
          <w:color w:val="222222"/>
          <w:shd w:val="clear" w:color="auto" w:fill="FFFFFF"/>
          <w:lang w:val="de-CH"/>
        </w:rPr>
        <w:t>Applications</w:t>
      </w:r>
      <w:proofErr w:type="spellEnd"/>
      <w:r w:rsidRPr="00F57B8C">
        <w:rPr>
          <w:rFonts w:ascii="DIN-Regular" w:hAnsi="DIN-Regular"/>
          <w:color w:val="222222"/>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tgtFrame="_blank" w:history="1">
        <w:r w:rsidRPr="00F57B8C">
          <w:rPr>
            <w:rFonts w:ascii="DIN-Regular" w:hAnsi="DIN-Regular" w:cs="Arial"/>
            <w:color w:val="0000FF"/>
            <w:u w:val="single"/>
            <w:shd w:val="clear" w:color="auto" w:fill="FFFFFF"/>
            <w:lang w:val="de-CH"/>
          </w:rPr>
          <w:t>www.panasonic.net</w:t>
        </w:r>
      </w:hyperlink>
      <w:r w:rsidRPr="00F57B8C">
        <w:rPr>
          <w:rFonts w:ascii="DIN-Regular" w:hAnsi="DIN-Regular"/>
          <w:color w:val="222222"/>
          <w:shd w:val="clear" w:color="auto" w:fill="FFFFFF"/>
          <w:lang w:val="de-CH"/>
        </w:rPr>
        <w:t>. </w:t>
      </w:r>
    </w:p>
    <w:p w14:paraId="0FE8CD66" w14:textId="77777777" w:rsidR="001333E3" w:rsidRDefault="001333E3" w:rsidP="001333E3">
      <w:pPr>
        <w:pStyle w:val="Copy"/>
        <w:spacing w:before="120" w:line="240" w:lineRule="auto"/>
        <w:ind w:right="-340"/>
        <w:rPr>
          <w:rFonts w:ascii="DIN-Bold" w:eastAsia="Times New Roman" w:hAnsi="DIN-Bold"/>
          <w:lang w:eastAsia="en-US"/>
        </w:rPr>
      </w:pPr>
    </w:p>
    <w:p w14:paraId="40DD7809" w14:textId="77777777" w:rsidR="001333E3" w:rsidRPr="00F57B8C" w:rsidRDefault="001333E3" w:rsidP="001333E3">
      <w:pPr>
        <w:pStyle w:val="Copy"/>
        <w:spacing w:before="120" w:line="240" w:lineRule="auto"/>
        <w:ind w:right="-340"/>
        <w:rPr>
          <w:rFonts w:ascii="DIN-Bold" w:eastAsia="Times New Roman" w:hAnsi="DIN-Bold"/>
          <w:lang w:eastAsia="en-US"/>
        </w:rPr>
      </w:pPr>
    </w:p>
    <w:p w14:paraId="711C69B0" w14:textId="77777777" w:rsidR="001333E3" w:rsidRPr="00F57B8C" w:rsidRDefault="001333E3" w:rsidP="001333E3">
      <w:pPr>
        <w:rPr>
          <w:rFonts w:ascii="DIN-Regular" w:hAnsi="DIN-Regular"/>
          <w:b/>
          <w:bCs/>
          <w:lang w:val="de-CH"/>
        </w:rPr>
      </w:pPr>
      <w:r w:rsidRPr="00F57B8C">
        <w:rPr>
          <w:rFonts w:ascii="DIN-Bold" w:hAnsi="DIN-Bold"/>
          <w:b/>
          <w:lang w:val="de-CH"/>
        </w:rPr>
        <w:t>Weitere Informationen:</w:t>
      </w:r>
    </w:p>
    <w:p w14:paraId="6A0F8882" w14:textId="77777777" w:rsidR="001333E3" w:rsidRPr="00F57B8C" w:rsidRDefault="001333E3" w:rsidP="001333E3">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Panasonic Schweiz</w:t>
      </w:r>
    </w:p>
    <w:p w14:paraId="70F4E1ED" w14:textId="77777777" w:rsidR="001333E3" w:rsidRPr="00F57B8C" w:rsidRDefault="001333E3" w:rsidP="001333E3">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Eine Division der Panasonic Marketing Europe GmbH</w:t>
      </w:r>
    </w:p>
    <w:p w14:paraId="7D8C4737" w14:textId="77777777" w:rsidR="001333E3" w:rsidRPr="00F57B8C" w:rsidRDefault="001333E3" w:rsidP="001333E3">
      <w:pPr>
        <w:pStyle w:val="Copy"/>
        <w:keepNext/>
        <w:keepLines/>
        <w:spacing w:line="240" w:lineRule="auto"/>
        <w:rPr>
          <w:rFonts w:ascii="DIN-Regular" w:eastAsia="Times New Roman" w:hAnsi="DIN-Regular"/>
          <w:lang w:eastAsia="en-US"/>
        </w:rPr>
      </w:pPr>
      <w:proofErr w:type="spellStart"/>
      <w:r w:rsidRPr="00F57B8C">
        <w:rPr>
          <w:rFonts w:ascii="DIN-Regular" w:eastAsia="Times New Roman" w:hAnsi="DIN-Regular"/>
          <w:lang w:eastAsia="en-US"/>
        </w:rPr>
        <w:t>Grundstrasse</w:t>
      </w:r>
      <w:proofErr w:type="spellEnd"/>
      <w:r w:rsidRPr="00F57B8C">
        <w:rPr>
          <w:rFonts w:ascii="DIN-Regular" w:eastAsia="Times New Roman" w:hAnsi="DIN-Regular"/>
          <w:lang w:eastAsia="en-US"/>
        </w:rPr>
        <w:t xml:space="preserve"> 12</w:t>
      </w:r>
    </w:p>
    <w:p w14:paraId="09950E6E" w14:textId="77777777" w:rsidR="001333E3" w:rsidRPr="00F57B8C" w:rsidRDefault="001333E3" w:rsidP="001333E3">
      <w:pPr>
        <w:pStyle w:val="Copy"/>
        <w:spacing w:line="240" w:lineRule="auto"/>
        <w:rPr>
          <w:rFonts w:ascii="DIN-Regular" w:eastAsia="Times New Roman" w:hAnsi="DIN-Regular"/>
          <w:lang w:eastAsia="en-US"/>
        </w:rPr>
      </w:pPr>
      <w:r w:rsidRPr="00F57B8C">
        <w:rPr>
          <w:rFonts w:ascii="DIN-Regular" w:eastAsia="Times New Roman" w:hAnsi="DIN-Regular"/>
          <w:lang w:eastAsia="en-US"/>
        </w:rPr>
        <w:t xml:space="preserve">6343 </w:t>
      </w:r>
      <w:proofErr w:type="spellStart"/>
      <w:proofErr w:type="gramStart"/>
      <w:r w:rsidRPr="00F57B8C">
        <w:rPr>
          <w:rFonts w:ascii="DIN-Regular" w:eastAsia="Times New Roman" w:hAnsi="DIN-Regular"/>
          <w:lang w:eastAsia="en-US"/>
        </w:rPr>
        <w:t>Rotkreuz</w:t>
      </w:r>
      <w:proofErr w:type="spellEnd"/>
      <w:proofErr w:type="gramEnd"/>
    </w:p>
    <w:p w14:paraId="4FF549FE" w14:textId="77777777" w:rsidR="001333E3" w:rsidRPr="00F57B8C" w:rsidRDefault="001333E3" w:rsidP="001333E3">
      <w:pPr>
        <w:pStyle w:val="Textkrper3"/>
        <w:spacing w:line="240" w:lineRule="auto"/>
        <w:ind w:right="-57"/>
        <w:rPr>
          <w:rFonts w:ascii="DIN-Regular" w:hAnsi="DIN-Regular"/>
          <w:b w:val="0"/>
          <w:bCs/>
          <w:iCs/>
          <w:lang w:val="de-CH"/>
        </w:rPr>
      </w:pPr>
    </w:p>
    <w:p w14:paraId="1024799B" w14:textId="77777777" w:rsidR="001333E3" w:rsidRPr="00F57B8C" w:rsidRDefault="001333E3" w:rsidP="001333E3">
      <w:pPr>
        <w:pStyle w:val="StandardWeb"/>
        <w:keepLines/>
        <w:spacing w:before="0" w:beforeAutospacing="0" w:after="0" w:afterAutospacing="0"/>
        <w:rPr>
          <w:rFonts w:ascii="DIN-Regular" w:hAnsi="DIN-Regular"/>
        </w:rPr>
      </w:pPr>
      <w:r w:rsidRPr="00F57B8C">
        <w:rPr>
          <w:rStyle w:val="Fett"/>
          <w:rFonts w:ascii="DIN-Bold" w:hAnsi="DIN-Bold"/>
        </w:rPr>
        <w:t>Ansprechpartner für Presseanfragen:</w:t>
      </w:r>
      <w:r w:rsidRPr="00F57B8C">
        <w:rPr>
          <w:rFonts w:ascii="DIN-Bold" w:hAnsi="DIN-Bold"/>
          <w:b/>
        </w:rPr>
        <w:br/>
      </w:r>
      <w:r w:rsidRPr="00F57B8C">
        <w:rPr>
          <w:rFonts w:ascii="DIN-Regular" w:hAnsi="DIN-Regular"/>
        </w:rPr>
        <w:t xml:space="preserve">Martina </w:t>
      </w:r>
      <w:proofErr w:type="spellStart"/>
      <w:r w:rsidRPr="00F57B8C">
        <w:rPr>
          <w:rFonts w:ascii="DIN-Regular" w:hAnsi="DIN-Regular"/>
        </w:rPr>
        <w:t>Krienbühl</w:t>
      </w:r>
      <w:proofErr w:type="spellEnd"/>
    </w:p>
    <w:p w14:paraId="6259EB19" w14:textId="77777777" w:rsidR="001333E3" w:rsidRPr="00F57B8C" w:rsidRDefault="001333E3" w:rsidP="001333E3">
      <w:pPr>
        <w:pStyle w:val="StandardWeb"/>
        <w:keepLines/>
        <w:spacing w:before="0" w:beforeAutospacing="0" w:after="0" w:afterAutospacing="0"/>
        <w:rPr>
          <w:rFonts w:ascii="DIN-Regular" w:hAnsi="DIN-Regular"/>
        </w:rPr>
      </w:pPr>
      <w:r w:rsidRPr="00F57B8C">
        <w:rPr>
          <w:rFonts w:ascii="DIN-Regular" w:hAnsi="DIN-Regular"/>
        </w:rPr>
        <w:t>Tel.: 041 203 20 20</w:t>
      </w:r>
    </w:p>
    <w:p w14:paraId="2E9D1C56" w14:textId="77777777" w:rsidR="001333E3" w:rsidRDefault="001333E3" w:rsidP="001333E3">
      <w:pPr>
        <w:pStyle w:val="StandardWeb"/>
        <w:keepLines/>
        <w:spacing w:before="0" w:beforeAutospacing="0" w:after="0" w:afterAutospacing="0"/>
        <w:ind w:right="-1899"/>
        <w:rPr>
          <w:rFonts w:ascii="DIN-Regular" w:hAnsi="DIN-Regular"/>
        </w:rPr>
      </w:pPr>
      <w:r w:rsidRPr="00F57B8C">
        <w:rPr>
          <w:rFonts w:ascii="DIN-Regular" w:hAnsi="DIN-Regular"/>
        </w:rPr>
        <w:t xml:space="preserve">E-Mail: </w:t>
      </w:r>
      <w:hyperlink r:id="rId14" w:history="1">
        <w:r w:rsidRPr="00F57B8C">
          <w:rPr>
            <w:rStyle w:val="Hyperlink"/>
            <w:rFonts w:ascii="DIN-Regular" w:hAnsi="DIN-Regular"/>
          </w:rPr>
          <w:t>panasonic.ch@</w:t>
        </w:r>
      </w:hyperlink>
      <w:r w:rsidRPr="00F57B8C">
        <w:rPr>
          <w:rStyle w:val="Hyperlink"/>
          <w:rFonts w:ascii="DIN-Regular" w:hAnsi="DIN-Regular"/>
        </w:rPr>
        <w:t>eu.panasonic.com</w:t>
      </w:r>
      <w:r w:rsidRPr="00F57B8C">
        <w:rPr>
          <w:rFonts w:ascii="DIN-Regular" w:hAnsi="DIN-Regular"/>
        </w:rPr>
        <w:t xml:space="preserve"> </w:t>
      </w:r>
    </w:p>
    <w:p w14:paraId="0B52B5C2" w14:textId="77777777" w:rsidR="001333E3" w:rsidRPr="00F57B8C" w:rsidRDefault="001333E3" w:rsidP="001333E3">
      <w:pPr>
        <w:pStyle w:val="StandardWeb"/>
        <w:keepLines/>
        <w:spacing w:before="0" w:beforeAutospacing="0" w:after="0" w:afterAutospacing="0"/>
        <w:ind w:right="-1899"/>
        <w:rPr>
          <w:rFonts w:ascii="DIN-Regular" w:hAnsi="DIN-Regular"/>
        </w:rPr>
      </w:pPr>
    </w:p>
    <w:p w14:paraId="57302373" w14:textId="77777777" w:rsidR="001333E3" w:rsidRPr="00E429D5" w:rsidRDefault="001333E3" w:rsidP="00CA5E19">
      <w:pPr>
        <w:rPr>
          <w:rFonts w:ascii="DIN-Regular" w:hAnsi="DIN-Regular"/>
          <w:szCs w:val="19"/>
        </w:rPr>
      </w:pPr>
    </w:p>
    <w:p w14:paraId="33FA4680" w14:textId="77777777" w:rsidR="00CA5E19" w:rsidRDefault="00CA5E19" w:rsidP="00E949E1">
      <w:pPr>
        <w:rPr>
          <w:rFonts w:ascii="DIN-Regular" w:hAnsi="DIN-Regular"/>
        </w:rPr>
      </w:pPr>
      <w:r w:rsidRPr="00E429D5">
        <w:rPr>
          <w:rFonts w:ascii="DIN-Regular" w:hAnsi="DIN-Regular"/>
          <w:szCs w:val="19"/>
        </w:rPr>
        <w:t>Bei Veröffentlichung oder redaktioneller Erwähnung freuen wir uns über die Zusendung eines Belegexemplars!</w:t>
      </w:r>
    </w:p>
    <w:p w14:paraId="236F6CC0" w14:textId="77777777" w:rsidR="00496C7C" w:rsidRPr="00B75E59" w:rsidRDefault="00B75E59" w:rsidP="00CA5E19">
      <w:pPr>
        <w:spacing w:before="120"/>
        <w:rPr>
          <w:rFonts w:ascii="DIN-Bold" w:hAnsi="DIN-Bold"/>
          <w:sz w:val="18"/>
        </w:rPr>
      </w:pPr>
      <w:r w:rsidRPr="00B75E59">
        <w:rPr>
          <w:rFonts w:ascii="DIN-Bold" w:hAnsi="DIN-Bold"/>
          <w:sz w:val="18"/>
        </w:rPr>
        <w:t>Stand 1/2016. Änderungen ohne Ankündigung vorbehalten.</w:t>
      </w:r>
    </w:p>
    <w:sectPr w:rsidR="00496C7C" w:rsidRPr="00B75E59" w:rsidSect="00496C7C">
      <w:headerReference w:type="default" r:id="rId15"/>
      <w:footerReference w:type="default" r:id="rId16"/>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7017" w14:textId="77777777" w:rsidR="00EF7C86" w:rsidRDefault="00EF7C86">
      <w:r>
        <w:separator/>
      </w:r>
    </w:p>
  </w:endnote>
  <w:endnote w:type="continuationSeparator" w:id="0">
    <w:p w14:paraId="6F3D9032" w14:textId="77777777" w:rsidR="00EF7C86" w:rsidRDefault="00E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9548" w14:textId="6D1B902B" w:rsidR="00812152" w:rsidRPr="005F4305" w:rsidRDefault="009552EF" w:rsidP="00812152">
    <w:pPr>
      <w:ind w:left="1440" w:right="-3033" w:firstLine="720"/>
      <w:rPr>
        <w:rFonts w:ascii="DIN-Regular" w:hAnsi="DIN-Regular"/>
        <w:sz w:val="17"/>
        <w:lang w:val="de-CH"/>
      </w:rPr>
    </w:pPr>
    <w:r>
      <w:rPr>
        <w:rFonts w:ascii="DIN-Regular" w:hAnsi="DIN-Regular"/>
        <w:noProof/>
        <w:lang w:val="de-CH" w:eastAsia="de-CH"/>
      </w:rPr>
      <w:drawing>
        <wp:anchor distT="0" distB="0" distL="114300" distR="114300" simplePos="0" relativeHeight="251657216" behindDoc="1" locked="0" layoutInCell="1" allowOverlap="1" wp14:anchorId="015C7334" wp14:editId="52BC49B6">
          <wp:simplePos x="0" y="0"/>
          <wp:positionH relativeFrom="column">
            <wp:posOffset>-575945</wp:posOffset>
          </wp:positionH>
          <wp:positionV relativeFrom="page">
            <wp:posOffset>9335130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00812152">
      <w:rPr>
        <w:rFonts w:ascii="DIN-Regular" w:hAnsi="DIN-Regular"/>
        <w:sz w:val="17"/>
        <w:lang w:val="de-CH"/>
      </w:rPr>
      <w:t>P</w:t>
    </w:r>
    <w:r w:rsidR="00812152" w:rsidRPr="0030088C">
      <w:rPr>
        <w:rFonts w:ascii="DIN-Regular" w:hAnsi="DIN-Regular"/>
        <w:sz w:val="17"/>
        <w:lang w:val="de-CH"/>
      </w:rPr>
      <w:t>a</w:t>
    </w:r>
    <w:r w:rsidR="00812152" w:rsidRPr="006F591F">
      <w:rPr>
        <w:rFonts w:ascii="DIN-Regular" w:hAnsi="DIN-Regular"/>
        <w:sz w:val="17"/>
        <w:lang w:val="de-CH"/>
      </w:rPr>
      <w:t xml:space="preserve">nasonic Schweiz – </w:t>
    </w:r>
    <w:r w:rsidR="00812152" w:rsidRPr="005F4305">
      <w:rPr>
        <w:rFonts w:ascii="DIN-Regular" w:hAnsi="DIN-Regular"/>
        <w:sz w:val="17"/>
        <w:lang w:val="de-CH"/>
      </w:rPr>
      <w:t>eine Niederlassung der Panasonic Marketing Europe GmbH</w:t>
    </w:r>
  </w:p>
  <w:p w14:paraId="0BA6EDF6" w14:textId="617F0CB3" w:rsidR="000A5199" w:rsidRDefault="00812152" w:rsidP="00812152">
    <w:pPr>
      <w:ind w:left="2880" w:right="-3033" w:firstLine="720"/>
      <w:contextualSpacing/>
      <w:rPr>
        <w:rFonts w:ascii="DIN-Regular" w:hAnsi="DIN-Regular"/>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ascii="Arial" w:hAnsi="Arial"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r w:rsidR="00E7187B">
      <w:rPr>
        <w:rFonts w:ascii="DIN-Regular" w:hAnsi="DIN-Regular"/>
        <w:sz w:val="17"/>
      </w:rPr>
      <w:t>)</w:t>
    </w:r>
  </w:p>
  <w:p w14:paraId="0B9ACC09" w14:textId="74F40D46" w:rsidR="000A5199" w:rsidRDefault="000A5199" w:rsidP="00812152">
    <w:pPr>
      <w:spacing w:line="200" w:lineRule="exact"/>
      <w:ind w:left="2880" w:right="-3033" w:firstLine="720"/>
      <w:contextualSpacing/>
      <w:rPr>
        <w:rFonts w:ascii="DIN-Regular" w:hAnsi="DIN-Regular"/>
        <w:sz w:val="17"/>
      </w:rPr>
    </w:pPr>
    <w:r>
      <w:rPr>
        <w:rFonts w:ascii="DIN-Regular" w:hAnsi="DIN-Regular"/>
        <w:sz w:val="17"/>
      </w:rPr>
      <w:t xml:space="preserve"> </w:t>
    </w:r>
  </w:p>
  <w:p w14:paraId="51AE2878" w14:textId="77777777" w:rsidR="00812152" w:rsidRDefault="00812152" w:rsidP="00812152">
    <w:pPr>
      <w:spacing w:line="200" w:lineRule="exact"/>
      <w:ind w:left="2880" w:right="-3033" w:firstLine="720"/>
      <w:contextualSpacing/>
      <w:rPr>
        <w:sz w:val="17"/>
      </w:rPr>
    </w:pPr>
  </w:p>
  <w:p w14:paraId="4C9228D2" w14:textId="77777777" w:rsidR="000A5199" w:rsidRPr="00215481" w:rsidRDefault="000A5199"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7C2960">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7C2960">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E0EB" w14:textId="77777777" w:rsidR="00EF7C86" w:rsidRDefault="00EF7C86">
      <w:r>
        <w:separator/>
      </w:r>
    </w:p>
  </w:footnote>
  <w:footnote w:type="continuationSeparator" w:id="0">
    <w:p w14:paraId="170C7B27" w14:textId="77777777" w:rsidR="00EF7C86" w:rsidRDefault="00EF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6AE7" w14:textId="77777777" w:rsidR="000A5199" w:rsidRPr="0060218C" w:rsidRDefault="009552EF" w:rsidP="00496C7C">
    <w:pPr>
      <w:pStyle w:val="Kopfzeile"/>
    </w:pPr>
    <w:r>
      <w:rPr>
        <w:noProof/>
        <w:lang w:val="de-CH" w:eastAsia="de-CH"/>
      </w:rPr>
      <w:drawing>
        <wp:anchor distT="0" distB="0" distL="114300" distR="114300" simplePos="0" relativeHeight="251660288" behindDoc="1" locked="0" layoutInCell="1" allowOverlap="1" wp14:anchorId="11968F89" wp14:editId="580D4313">
          <wp:simplePos x="0" y="0"/>
          <wp:positionH relativeFrom="page">
            <wp:posOffset>-1905</wp:posOffset>
          </wp:positionH>
          <wp:positionV relativeFrom="page">
            <wp:posOffset>0</wp:posOffset>
          </wp:positionV>
          <wp:extent cx="7884000" cy="1683492"/>
          <wp:effectExtent l="0" t="0" r="3175" b="0"/>
          <wp:wrapNone/>
          <wp:docPr id="1"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84000" cy="16834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199">
      <w:rPr>
        <w:noProof/>
        <w:lang w:val="de-CH" w:eastAsia="de-CH"/>
      </w:rPr>
      <w:drawing>
        <wp:anchor distT="0" distB="0" distL="114300" distR="114300" simplePos="0" relativeHeight="251658240" behindDoc="1" locked="0" layoutInCell="1" allowOverlap="1" wp14:anchorId="0FD3149C" wp14:editId="2FCA5CF2">
          <wp:simplePos x="0" y="0"/>
          <wp:positionH relativeFrom="page">
            <wp:posOffset>18420</wp:posOffset>
          </wp:positionH>
          <wp:positionV relativeFrom="page">
            <wp:align>top</wp:align>
          </wp:positionV>
          <wp:extent cx="7592060" cy="1621155"/>
          <wp:effectExtent l="0" t="0" r="889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90B8513A"/>
    <w:lvl w:ilvl="0">
      <w:start w:val="1"/>
      <w:numFmt w:val="decimal"/>
      <w:pStyle w:val="berschrift2"/>
      <w:suff w:val="space"/>
      <w:lvlText w:val="%1."/>
      <w:lvlJc w:val="left"/>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ED1A1B"/>
    <w:multiLevelType w:val="hybridMultilevel"/>
    <w:tmpl w:val="742AD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2"/>
  </w:num>
  <w:num w:numId="5">
    <w:abstractNumId w:val="27"/>
  </w:num>
  <w:num w:numId="6">
    <w:abstractNumId w:val="14"/>
  </w:num>
  <w:num w:numId="7">
    <w:abstractNumId w:val="9"/>
  </w:num>
  <w:num w:numId="8">
    <w:abstractNumId w:val="24"/>
  </w:num>
  <w:num w:numId="9">
    <w:abstractNumId w:val="17"/>
  </w:num>
  <w:num w:numId="10">
    <w:abstractNumId w:val="23"/>
  </w:num>
  <w:num w:numId="11">
    <w:abstractNumId w:val="7"/>
  </w:num>
  <w:num w:numId="12">
    <w:abstractNumId w:val="13"/>
  </w:num>
  <w:num w:numId="13">
    <w:abstractNumId w:val="4"/>
  </w:num>
  <w:num w:numId="14">
    <w:abstractNumId w:val="5"/>
  </w:num>
  <w:num w:numId="15">
    <w:abstractNumId w:val="6"/>
  </w:num>
  <w:num w:numId="16">
    <w:abstractNumId w:val="26"/>
  </w:num>
  <w:num w:numId="17">
    <w:abstractNumId w:val="0"/>
  </w:num>
  <w:num w:numId="18">
    <w:abstractNumId w:val="15"/>
  </w:num>
  <w:num w:numId="19">
    <w:abstractNumId w:val="16"/>
  </w:num>
  <w:num w:numId="20">
    <w:abstractNumId w:val="12"/>
  </w:num>
  <w:num w:numId="21">
    <w:abstractNumId w:val="20"/>
  </w:num>
  <w:num w:numId="22">
    <w:abstractNumId w:val="3"/>
  </w:num>
  <w:num w:numId="23">
    <w:abstractNumId w:val="10"/>
  </w:num>
  <w:num w:numId="24">
    <w:abstractNumId w:val="21"/>
  </w:num>
  <w:num w:numId="25">
    <w:abstractNumId w:val="11"/>
  </w:num>
  <w:num w:numId="26">
    <w:abstractNumId w:val="25"/>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1625"/>
    <w:rsid w:val="00004062"/>
    <w:rsid w:val="0001004B"/>
    <w:rsid w:val="0001035B"/>
    <w:rsid w:val="0001243A"/>
    <w:rsid w:val="00020F97"/>
    <w:rsid w:val="00022557"/>
    <w:rsid w:val="0002322B"/>
    <w:rsid w:val="000233DC"/>
    <w:rsid w:val="00025DB6"/>
    <w:rsid w:val="00032A01"/>
    <w:rsid w:val="0003392C"/>
    <w:rsid w:val="0003584D"/>
    <w:rsid w:val="000461DC"/>
    <w:rsid w:val="00050A92"/>
    <w:rsid w:val="000617AC"/>
    <w:rsid w:val="00063406"/>
    <w:rsid w:val="00072582"/>
    <w:rsid w:val="00072C63"/>
    <w:rsid w:val="00076CBC"/>
    <w:rsid w:val="00081DA7"/>
    <w:rsid w:val="000826B8"/>
    <w:rsid w:val="0008283C"/>
    <w:rsid w:val="000858B2"/>
    <w:rsid w:val="000A386C"/>
    <w:rsid w:val="000A5199"/>
    <w:rsid w:val="000A7A85"/>
    <w:rsid w:val="000B069A"/>
    <w:rsid w:val="000B18A4"/>
    <w:rsid w:val="000B2E43"/>
    <w:rsid w:val="000C2259"/>
    <w:rsid w:val="000C3E10"/>
    <w:rsid w:val="000C3E29"/>
    <w:rsid w:val="000C49D5"/>
    <w:rsid w:val="000C5721"/>
    <w:rsid w:val="000D59D6"/>
    <w:rsid w:val="000D6C91"/>
    <w:rsid w:val="000E159B"/>
    <w:rsid w:val="000E1C2C"/>
    <w:rsid w:val="000E2DD6"/>
    <w:rsid w:val="000E3312"/>
    <w:rsid w:val="000E3F18"/>
    <w:rsid w:val="000F4D9F"/>
    <w:rsid w:val="000F703D"/>
    <w:rsid w:val="00105A56"/>
    <w:rsid w:val="00111E79"/>
    <w:rsid w:val="001240A0"/>
    <w:rsid w:val="0012574D"/>
    <w:rsid w:val="00130167"/>
    <w:rsid w:val="00130EF2"/>
    <w:rsid w:val="001333E3"/>
    <w:rsid w:val="00143D1A"/>
    <w:rsid w:val="00143EEF"/>
    <w:rsid w:val="0014757F"/>
    <w:rsid w:val="00151470"/>
    <w:rsid w:val="00155D5F"/>
    <w:rsid w:val="0016112B"/>
    <w:rsid w:val="0018542F"/>
    <w:rsid w:val="00187E61"/>
    <w:rsid w:val="001963BA"/>
    <w:rsid w:val="001A4903"/>
    <w:rsid w:val="001A5DB6"/>
    <w:rsid w:val="001A7151"/>
    <w:rsid w:val="001D6BE8"/>
    <w:rsid w:val="001F42DE"/>
    <w:rsid w:val="002002B6"/>
    <w:rsid w:val="00200612"/>
    <w:rsid w:val="0020726C"/>
    <w:rsid w:val="002100A6"/>
    <w:rsid w:val="00222FEB"/>
    <w:rsid w:val="00224048"/>
    <w:rsid w:val="00226914"/>
    <w:rsid w:val="0023205B"/>
    <w:rsid w:val="00233CB5"/>
    <w:rsid w:val="00234D96"/>
    <w:rsid w:val="00240A50"/>
    <w:rsid w:val="00242146"/>
    <w:rsid w:val="00242BC6"/>
    <w:rsid w:val="0024431D"/>
    <w:rsid w:val="0025119A"/>
    <w:rsid w:val="002575BA"/>
    <w:rsid w:val="00263445"/>
    <w:rsid w:val="0026743F"/>
    <w:rsid w:val="0027020B"/>
    <w:rsid w:val="00271494"/>
    <w:rsid w:val="00272FB4"/>
    <w:rsid w:val="002746E8"/>
    <w:rsid w:val="002766D7"/>
    <w:rsid w:val="00283352"/>
    <w:rsid w:val="00287294"/>
    <w:rsid w:val="002875BE"/>
    <w:rsid w:val="00287912"/>
    <w:rsid w:val="00295F73"/>
    <w:rsid w:val="00297074"/>
    <w:rsid w:val="002A2AD7"/>
    <w:rsid w:val="002A4FED"/>
    <w:rsid w:val="002A66DE"/>
    <w:rsid w:val="002A6F32"/>
    <w:rsid w:val="002B1F1F"/>
    <w:rsid w:val="002B3753"/>
    <w:rsid w:val="002B4542"/>
    <w:rsid w:val="002C56D5"/>
    <w:rsid w:val="002D5F05"/>
    <w:rsid w:val="002D65D8"/>
    <w:rsid w:val="002D6776"/>
    <w:rsid w:val="002D6FC9"/>
    <w:rsid w:val="002E0ACB"/>
    <w:rsid w:val="002F5AFF"/>
    <w:rsid w:val="00300606"/>
    <w:rsid w:val="003013ED"/>
    <w:rsid w:val="003035B9"/>
    <w:rsid w:val="0031251E"/>
    <w:rsid w:val="0031774D"/>
    <w:rsid w:val="0032072A"/>
    <w:rsid w:val="00324904"/>
    <w:rsid w:val="00325B4D"/>
    <w:rsid w:val="00332052"/>
    <w:rsid w:val="003325B9"/>
    <w:rsid w:val="0033774F"/>
    <w:rsid w:val="0033776E"/>
    <w:rsid w:val="0034279B"/>
    <w:rsid w:val="00351ADB"/>
    <w:rsid w:val="00354766"/>
    <w:rsid w:val="003568AC"/>
    <w:rsid w:val="003720EA"/>
    <w:rsid w:val="003844C4"/>
    <w:rsid w:val="003863E0"/>
    <w:rsid w:val="00390206"/>
    <w:rsid w:val="003B0ED3"/>
    <w:rsid w:val="003B44F7"/>
    <w:rsid w:val="003C0854"/>
    <w:rsid w:val="003C3E46"/>
    <w:rsid w:val="003C4504"/>
    <w:rsid w:val="003C7375"/>
    <w:rsid w:val="003D3A0F"/>
    <w:rsid w:val="003E0C51"/>
    <w:rsid w:val="003F4ECE"/>
    <w:rsid w:val="003F7D7D"/>
    <w:rsid w:val="00400AB4"/>
    <w:rsid w:val="00405A3B"/>
    <w:rsid w:val="0040642B"/>
    <w:rsid w:val="00406BA8"/>
    <w:rsid w:val="004342A2"/>
    <w:rsid w:val="004356C2"/>
    <w:rsid w:val="00437B30"/>
    <w:rsid w:val="0044033C"/>
    <w:rsid w:val="00440B0E"/>
    <w:rsid w:val="004429B7"/>
    <w:rsid w:val="00443D85"/>
    <w:rsid w:val="00443D8B"/>
    <w:rsid w:val="0044638E"/>
    <w:rsid w:val="0044688F"/>
    <w:rsid w:val="00447E1D"/>
    <w:rsid w:val="00452706"/>
    <w:rsid w:val="004554F1"/>
    <w:rsid w:val="004563DC"/>
    <w:rsid w:val="00462208"/>
    <w:rsid w:val="00466819"/>
    <w:rsid w:val="00467867"/>
    <w:rsid w:val="0047486D"/>
    <w:rsid w:val="00482DBA"/>
    <w:rsid w:val="00485047"/>
    <w:rsid w:val="00487CB8"/>
    <w:rsid w:val="00496C7C"/>
    <w:rsid w:val="004A0AA4"/>
    <w:rsid w:val="004C255B"/>
    <w:rsid w:val="004C6D0D"/>
    <w:rsid w:val="004D123C"/>
    <w:rsid w:val="004D6A47"/>
    <w:rsid w:val="004E1B05"/>
    <w:rsid w:val="004E47DC"/>
    <w:rsid w:val="004E6A2C"/>
    <w:rsid w:val="004F4A6C"/>
    <w:rsid w:val="004F631B"/>
    <w:rsid w:val="004F7AC3"/>
    <w:rsid w:val="00500385"/>
    <w:rsid w:val="00500BA7"/>
    <w:rsid w:val="0050129A"/>
    <w:rsid w:val="00501EB0"/>
    <w:rsid w:val="005043D2"/>
    <w:rsid w:val="00504DA5"/>
    <w:rsid w:val="00507F63"/>
    <w:rsid w:val="00512AFF"/>
    <w:rsid w:val="00522134"/>
    <w:rsid w:val="005266E1"/>
    <w:rsid w:val="00526D15"/>
    <w:rsid w:val="00532AA7"/>
    <w:rsid w:val="00541576"/>
    <w:rsid w:val="00541616"/>
    <w:rsid w:val="00541630"/>
    <w:rsid w:val="005430B0"/>
    <w:rsid w:val="00543D6A"/>
    <w:rsid w:val="00553B2C"/>
    <w:rsid w:val="005550D4"/>
    <w:rsid w:val="00560529"/>
    <w:rsid w:val="005640D2"/>
    <w:rsid w:val="005644BB"/>
    <w:rsid w:val="00565B93"/>
    <w:rsid w:val="00583188"/>
    <w:rsid w:val="00590233"/>
    <w:rsid w:val="00593668"/>
    <w:rsid w:val="00597602"/>
    <w:rsid w:val="005A0BB5"/>
    <w:rsid w:val="005A3E92"/>
    <w:rsid w:val="005A62AF"/>
    <w:rsid w:val="005B051B"/>
    <w:rsid w:val="005B7867"/>
    <w:rsid w:val="005C3A9D"/>
    <w:rsid w:val="005F186D"/>
    <w:rsid w:val="005F1CFF"/>
    <w:rsid w:val="005F3CAD"/>
    <w:rsid w:val="005F5129"/>
    <w:rsid w:val="00611E22"/>
    <w:rsid w:val="00612478"/>
    <w:rsid w:val="00614200"/>
    <w:rsid w:val="0061599D"/>
    <w:rsid w:val="006203D3"/>
    <w:rsid w:val="0062347E"/>
    <w:rsid w:val="006271D4"/>
    <w:rsid w:val="00631B99"/>
    <w:rsid w:val="00632390"/>
    <w:rsid w:val="0063773D"/>
    <w:rsid w:val="0063795E"/>
    <w:rsid w:val="00640415"/>
    <w:rsid w:val="00643F62"/>
    <w:rsid w:val="00653F5A"/>
    <w:rsid w:val="00657790"/>
    <w:rsid w:val="00673477"/>
    <w:rsid w:val="006735C4"/>
    <w:rsid w:val="00675380"/>
    <w:rsid w:val="006846ED"/>
    <w:rsid w:val="00694573"/>
    <w:rsid w:val="006A3815"/>
    <w:rsid w:val="006A7D9D"/>
    <w:rsid w:val="006B03DB"/>
    <w:rsid w:val="006B77DE"/>
    <w:rsid w:val="006C2437"/>
    <w:rsid w:val="006C3672"/>
    <w:rsid w:val="006C4707"/>
    <w:rsid w:val="006C5748"/>
    <w:rsid w:val="006D1664"/>
    <w:rsid w:val="006D29E2"/>
    <w:rsid w:val="006D53A1"/>
    <w:rsid w:val="006E4984"/>
    <w:rsid w:val="006E4A26"/>
    <w:rsid w:val="006F301D"/>
    <w:rsid w:val="006F5D98"/>
    <w:rsid w:val="006F7B1B"/>
    <w:rsid w:val="00702F0A"/>
    <w:rsid w:val="0071079B"/>
    <w:rsid w:val="00717DBE"/>
    <w:rsid w:val="007210F9"/>
    <w:rsid w:val="007243A9"/>
    <w:rsid w:val="00733A6D"/>
    <w:rsid w:val="007357EE"/>
    <w:rsid w:val="00742DB1"/>
    <w:rsid w:val="00744A62"/>
    <w:rsid w:val="007505CF"/>
    <w:rsid w:val="0076487B"/>
    <w:rsid w:val="00780D99"/>
    <w:rsid w:val="007815D1"/>
    <w:rsid w:val="007841A8"/>
    <w:rsid w:val="00784D9E"/>
    <w:rsid w:val="00791F4D"/>
    <w:rsid w:val="007A08AE"/>
    <w:rsid w:val="007A0E5A"/>
    <w:rsid w:val="007A2FFC"/>
    <w:rsid w:val="007A43AF"/>
    <w:rsid w:val="007A7159"/>
    <w:rsid w:val="007B1133"/>
    <w:rsid w:val="007B1F43"/>
    <w:rsid w:val="007B45E0"/>
    <w:rsid w:val="007B5165"/>
    <w:rsid w:val="007B536D"/>
    <w:rsid w:val="007C0486"/>
    <w:rsid w:val="007C104D"/>
    <w:rsid w:val="007C2960"/>
    <w:rsid w:val="007E3418"/>
    <w:rsid w:val="007E6D32"/>
    <w:rsid w:val="007F1F30"/>
    <w:rsid w:val="00800873"/>
    <w:rsid w:val="00802957"/>
    <w:rsid w:val="00802F84"/>
    <w:rsid w:val="00803435"/>
    <w:rsid w:val="00812152"/>
    <w:rsid w:val="00812BC9"/>
    <w:rsid w:val="00814B47"/>
    <w:rsid w:val="008207B3"/>
    <w:rsid w:val="00821EAB"/>
    <w:rsid w:val="00825E9D"/>
    <w:rsid w:val="00832325"/>
    <w:rsid w:val="00833402"/>
    <w:rsid w:val="008343C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5D3B"/>
    <w:rsid w:val="00885F0A"/>
    <w:rsid w:val="00887B41"/>
    <w:rsid w:val="00892877"/>
    <w:rsid w:val="008A1184"/>
    <w:rsid w:val="008A6650"/>
    <w:rsid w:val="008A7E1B"/>
    <w:rsid w:val="008B1A57"/>
    <w:rsid w:val="008B30D5"/>
    <w:rsid w:val="008B6381"/>
    <w:rsid w:val="008B7D3F"/>
    <w:rsid w:val="008C6293"/>
    <w:rsid w:val="008D0307"/>
    <w:rsid w:val="008D0B0B"/>
    <w:rsid w:val="008D3073"/>
    <w:rsid w:val="008D6C7A"/>
    <w:rsid w:val="008E1E90"/>
    <w:rsid w:val="008E293A"/>
    <w:rsid w:val="008E2F4B"/>
    <w:rsid w:val="008E4F86"/>
    <w:rsid w:val="008E54A9"/>
    <w:rsid w:val="008E795D"/>
    <w:rsid w:val="008F3959"/>
    <w:rsid w:val="008F7804"/>
    <w:rsid w:val="00902B72"/>
    <w:rsid w:val="00903689"/>
    <w:rsid w:val="009036FB"/>
    <w:rsid w:val="00906942"/>
    <w:rsid w:val="00906D4E"/>
    <w:rsid w:val="00912C30"/>
    <w:rsid w:val="00915321"/>
    <w:rsid w:val="0092130D"/>
    <w:rsid w:val="0092311C"/>
    <w:rsid w:val="00931FCF"/>
    <w:rsid w:val="00933005"/>
    <w:rsid w:val="00937467"/>
    <w:rsid w:val="0094049B"/>
    <w:rsid w:val="00941C89"/>
    <w:rsid w:val="00946033"/>
    <w:rsid w:val="00946EC1"/>
    <w:rsid w:val="00951F8C"/>
    <w:rsid w:val="009552EF"/>
    <w:rsid w:val="009628FC"/>
    <w:rsid w:val="00971E39"/>
    <w:rsid w:val="00972725"/>
    <w:rsid w:val="00975F13"/>
    <w:rsid w:val="009761EE"/>
    <w:rsid w:val="00977F17"/>
    <w:rsid w:val="009872DE"/>
    <w:rsid w:val="00990E12"/>
    <w:rsid w:val="00991319"/>
    <w:rsid w:val="009A5413"/>
    <w:rsid w:val="009A6864"/>
    <w:rsid w:val="009B24D5"/>
    <w:rsid w:val="009C17AE"/>
    <w:rsid w:val="009C7003"/>
    <w:rsid w:val="009D2F62"/>
    <w:rsid w:val="009E1B02"/>
    <w:rsid w:val="009E527A"/>
    <w:rsid w:val="009E6320"/>
    <w:rsid w:val="009F6FE4"/>
    <w:rsid w:val="00A152A2"/>
    <w:rsid w:val="00A1667C"/>
    <w:rsid w:val="00A2568E"/>
    <w:rsid w:val="00A320D3"/>
    <w:rsid w:val="00A32127"/>
    <w:rsid w:val="00A35911"/>
    <w:rsid w:val="00A40604"/>
    <w:rsid w:val="00A42D3B"/>
    <w:rsid w:val="00A4331D"/>
    <w:rsid w:val="00A45C5C"/>
    <w:rsid w:val="00A54673"/>
    <w:rsid w:val="00A54784"/>
    <w:rsid w:val="00A6008D"/>
    <w:rsid w:val="00A61171"/>
    <w:rsid w:val="00A80A00"/>
    <w:rsid w:val="00A80BAE"/>
    <w:rsid w:val="00A8700E"/>
    <w:rsid w:val="00A97E67"/>
    <w:rsid w:val="00AA22A4"/>
    <w:rsid w:val="00AB0BF7"/>
    <w:rsid w:val="00AC2410"/>
    <w:rsid w:val="00AC3B6F"/>
    <w:rsid w:val="00AC558C"/>
    <w:rsid w:val="00AC635E"/>
    <w:rsid w:val="00AD0B99"/>
    <w:rsid w:val="00AD3459"/>
    <w:rsid w:val="00AD371C"/>
    <w:rsid w:val="00AE03EB"/>
    <w:rsid w:val="00AE1FA0"/>
    <w:rsid w:val="00AE60FF"/>
    <w:rsid w:val="00AF0328"/>
    <w:rsid w:val="00AF782A"/>
    <w:rsid w:val="00B10B8A"/>
    <w:rsid w:val="00B11B67"/>
    <w:rsid w:val="00B147DD"/>
    <w:rsid w:val="00B149AA"/>
    <w:rsid w:val="00B1727C"/>
    <w:rsid w:val="00B175B0"/>
    <w:rsid w:val="00B24FE3"/>
    <w:rsid w:val="00B26B1F"/>
    <w:rsid w:val="00B34C7D"/>
    <w:rsid w:val="00B5125B"/>
    <w:rsid w:val="00B51725"/>
    <w:rsid w:val="00B51CD6"/>
    <w:rsid w:val="00B526B7"/>
    <w:rsid w:val="00B53AFA"/>
    <w:rsid w:val="00B572E4"/>
    <w:rsid w:val="00B62309"/>
    <w:rsid w:val="00B6489D"/>
    <w:rsid w:val="00B648D8"/>
    <w:rsid w:val="00B64B11"/>
    <w:rsid w:val="00B67C67"/>
    <w:rsid w:val="00B758AF"/>
    <w:rsid w:val="00B75E59"/>
    <w:rsid w:val="00B81D23"/>
    <w:rsid w:val="00B9372B"/>
    <w:rsid w:val="00BA17B6"/>
    <w:rsid w:val="00BA3348"/>
    <w:rsid w:val="00BA3451"/>
    <w:rsid w:val="00BB0958"/>
    <w:rsid w:val="00BB0C26"/>
    <w:rsid w:val="00BC341D"/>
    <w:rsid w:val="00BC4BEB"/>
    <w:rsid w:val="00BD5EC2"/>
    <w:rsid w:val="00BD75CD"/>
    <w:rsid w:val="00BF2A1F"/>
    <w:rsid w:val="00BF32EF"/>
    <w:rsid w:val="00BF5607"/>
    <w:rsid w:val="00C00B98"/>
    <w:rsid w:val="00C11988"/>
    <w:rsid w:val="00C12BC6"/>
    <w:rsid w:val="00C12E11"/>
    <w:rsid w:val="00C14BC6"/>
    <w:rsid w:val="00C16530"/>
    <w:rsid w:val="00C20C3F"/>
    <w:rsid w:val="00C325EE"/>
    <w:rsid w:val="00C3349A"/>
    <w:rsid w:val="00C34D8C"/>
    <w:rsid w:val="00C36A16"/>
    <w:rsid w:val="00C43984"/>
    <w:rsid w:val="00C54109"/>
    <w:rsid w:val="00C5627C"/>
    <w:rsid w:val="00C56D9A"/>
    <w:rsid w:val="00C5786E"/>
    <w:rsid w:val="00C63C5C"/>
    <w:rsid w:val="00C66146"/>
    <w:rsid w:val="00C74BC8"/>
    <w:rsid w:val="00C75645"/>
    <w:rsid w:val="00C758F3"/>
    <w:rsid w:val="00C772BF"/>
    <w:rsid w:val="00C93DD9"/>
    <w:rsid w:val="00C946FF"/>
    <w:rsid w:val="00C9793E"/>
    <w:rsid w:val="00CA32CF"/>
    <w:rsid w:val="00CA5E19"/>
    <w:rsid w:val="00CA68AF"/>
    <w:rsid w:val="00CB137D"/>
    <w:rsid w:val="00CB2D5E"/>
    <w:rsid w:val="00CB2E04"/>
    <w:rsid w:val="00CC3020"/>
    <w:rsid w:val="00CC48BD"/>
    <w:rsid w:val="00CC586B"/>
    <w:rsid w:val="00CC5DBB"/>
    <w:rsid w:val="00CD15C5"/>
    <w:rsid w:val="00CD3D09"/>
    <w:rsid w:val="00CD3E9F"/>
    <w:rsid w:val="00CE30EC"/>
    <w:rsid w:val="00CE31F9"/>
    <w:rsid w:val="00CE4457"/>
    <w:rsid w:val="00CE44A2"/>
    <w:rsid w:val="00CE7B71"/>
    <w:rsid w:val="00CF4794"/>
    <w:rsid w:val="00D00778"/>
    <w:rsid w:val="00D01C29"/>
    <w:rsid w:val="00D03B52"/>
    <w:rsid w:val="00D07AEB"/>
    <w:rsid w:val="00D13047"/>
    <w:rsid w:val="00D1694F"/>
    <w:rsid w:val="00D17D57"/>
    <w:rsid w:val="00D31E73"/>
    <w:rsid w:val="00D35FBE"/>
    <w:rsid w:val="00D400B1"/>
    <w:rsid w:val="00D402AC"/>
    <w:rsid w:val="00D41F7C"/>
    <w:rsid w:val="00D421F8"/>
    <w:rsid w:val="00D436DF"/>
    <w:rsid w:val="00D518D3"/>
    <w:rsid w:val="00D61F00"/>
    <w:rsid w:val="00D651C8"/>
    <w:rsid w:val="00D707AA"/>
    <w:rsid w:val="00D711F1"/>
    <w:rsid w:val="00D738CD"/>
    <w:rsid w:val="00D745E2"/>
    <w:rsid w:val="00D77F59"/>
    <w:rsid w:val="00D83A00"/>
    <w:rsid w:val="00D8570D"/>
    <w:rsid w:val="00D94603"/>
    <w:rsid w:val="00DA0848"/>
    <w:rsid w:val="00DA79B8"/>
    <w:rsid w:val="00DC6A87"/>
    <w:rsid w:val="00DD3B7F"/>
    <w:rsid w:val="00DD3E4E"/>
    <w:rsid w:val="00DD4430"/>
    <w:rsid w:val="00DD7737"/>
    <w:rsid w:val="00DE0DEF"/>
    <w:rsid w:val="00DE1B07"/>
    <w:rsid w:val="00DE270D"/>
    <w:rsid w:val="00DE3B19"/>
    <w:rsid w:val="00DE7979"/>
    <w:rsid w:val="00DF09B7"/>
    <w:rsid w:val="00E07D16"/>
    <w:rsid w:val="00E164D1"/>
    <w:rsid w:val="00E171E9"/>
    <w:rsid w:val="00E24E13"/>
    <w:rsid w:val="00E25062"/>
    <w:rsid w:val="00E309FD"/>
    <w:rsid w:val="00E318B2"/>
    <w:rsid w:val="00E34862"/>
    <w:rsid w:val="00E45A10"/>
    <w:rsid w:val="00E5344D"/>
    <w:rsid w:val="00E54FFB"/>
    <w:rsid w:val="00E57220"/>
    <w:rsid w:val="00E574F1"/>
    <w:rsid w:val="00E612A2"/>
    <w:rsid w:val="00E62006"/>
    <w:rsid w:val="00E63DA2"/>
    <w:rsid w:val="00E70D8E"/>
    <w:rsid w:val="00E7187B"/>
    <w:rsid w:val="00E72F01"/>
    <w:rsid w:val="00E73DF4"/>
    <w:rsid w:val="00E7411B"/>
    <w:rsid w:val="00E91924"/>
    <w:rsid w:val="00E93A69"/>
    <w:rsid w:val="00E949E1"/>
    <w:rsid w:val="00EA7D2D"/>
    <w:rsid w:val="00EB27D1"/>
    <w:rsid w:val="00EB2F09"/>
    <w:rsid w:val="00ED759D"/>
    <w:rsid w:val="00EE23E0"/>
    <w:rsid w:val="00EE4470"/>
    <w:rsid w:val="00EE6273"/>
    <w:rsid w:val="00EF7C86"/>
    <w:rsid w:val="00F00CCC"/>
    <w:rsid w:val="00F11455"/>
    <w:rsid w:val="00F1312F"/>
    <w:rsid w:val="00F16DBF"/>
    <w:rsid w:val="00F20173"/>
    <w:rsid w:val="00F206FA"/>
    <w:rsid w:val="00F27AD9"/>
    <w:rsid w:val="00F36D1A"/>
    <w:rsid w:val="00F41458"/>
    <w:rsid w:val="00F427EE"/>
    <w:rsid w:val="00F45074"/>
    <w:rsid w:val="00F57880"/>
    <w:rsid w:val="00F631DA"/>
    <w:rsid w:val="00F63FFD"/>
    <w:rsid w:val="00F733BA"/>
    <w:rsid w:val="00F75F12"/>
    <w:rsid w:val="00F902B0"/>
    <w:rsid w:val="00F96193"/>
    <w:rsid w:val="00FA61A0"/>
    <w:rsid w:val="00FA7F51"/>
    <w:rsid w:val="00FB1ADC"/>
    <w:rsid w:val="00FC0888"/>
    <w:rsid w:val="00FE454D"/>
    <w:rsid w:val="00FE70DE"/>
    <w:rsid w:val="00FF04E9"/>
    <w:rsid w:val="00FF3AD9"/>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F3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chn"/>
    <w:autoRedefine/>
    <w:qFormat/>
    <w:rsid w:val="001333E3"/>
    <w:pPr>
      <w:keepNext/>
      <w:numPr>
        <w:numId w:val="28"/>
      </w:numPr>
      <w:spacing w:after="0"/>
      <w:outlineLvl w:val="1"/>
    </w:pPr>
    <w:rPr>
      <w:rFonts w:ascii="DIN-Bold" w:eastAsia="MS Mincho" w:hAnsi="DIN-Bold"/>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chn"/>
    <w:qFormat/>
    <w:rsid w:val="0086599D"/>
    <w:pPr>
      <w:spacing w:before="240"/>
      <w:ind w:left="708"/>
      <w:outlineLvl w:val="4"/>
    </w:pPr>
    <w:rPr>
      <w:i/>
      <w:sz w:val="24"/>
      <w:szCs w:val="26"/>
    </w:rPr>
  </w:style>
  <w:style w:type="paragraph" w:styleId="berschrift7">
    <w:name w:val="heading 7"/>
    <w:basedOn w:val="Standard"/>
    <w:next w:val="Standard"/>
    <w:link w:val="berschrift7Zch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ch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1333E3"/>
    <w:rPr>
      <w:rFonts w:ascii="DIN-Bold" w:eastAsia="MS Mincho" w:hAnsi="DIN-Bold"/>
      <w:b/>
      <w:color w:val="000000"/>
    </w:rPr>
  </w:style>
  <w:style w:type="character" w:customStyle="1" w:styleId="berschrift7Zchn">
    <w:name w:val="Überschrift 7 Zch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chn">
    <w:name w:val="Überschrift 8 Zch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chn">
    <w:name w:val="Überschrift 9 Zch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rarbeitung">
    <w:name w:val="Revision"/>
    <w:hidden/>
    <w:rsid w:val="00814B47"/>
  </w:style>
  <w:style w:type="character" w:customStyle="1" w:styleId="Kommentarzeichen1">
    <w:name w:val="Kommentarzeichen1"/>
    <w:rsid w:val="003320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chn"/>
    <w:autoRedefine/>
    <w:qFormat/>
    <w:rsid w:val="001333E3"/>
    <w:pPr>
      <w:keepNext/>
      <w:numPr>
        <w:numId w:val="28"/>
      </w:numPr>
      <w:spacing w:after="0"/>
      <w:outlineLvl w:val="1"/>
    </w:pPr>
    <w:rPr>
      <w:rFonts w:ascii="DIN-Bold" w:eastAsia="MS Mincho" w:hAnsi="DIN-Bold"/>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chn"/>
    <w:qFormat/>
    <w:rsid w:val="0086599D"/>
    <w:pPr>
      <w:spacing w:before="240"/>
      <w:ind w:left="708"/>
      <w:outlineLvl w:val="4"/>
    </w:pPr>
    <w:rPr>
      <w:i/>
      <w:sz w:val="24"/>
      <w:szCs w:val="26"/>
    </w:rPr>
  </w:style>
  <w:style w:type="paragraph" w:styleId="berschrift7">
    <w:name w:val="heading 7"/>
    <w:basedOn w:val="Standard"/>
    <w:next w:val="Standard"/>
    <w:link w:val="berschrift7Zch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ch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1333E3"/>
    <w:rPr>
      <w:rFonts w:ascii="DIN-Bold" w:eastAsia="MS Mincho" w:hAnsi="DIN-Bold"/>
      <w:b/>
      <w:color w:val="000000"/>
    </w:rPr>
  </w:style>
  <w:style w:type="character" w:customStyle="1" w:styleId="berschrift7Zchn">
    <w:name w:val="Überschrift 7 Zch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chn">
    <w:name w:val="Überschrift 8 Zch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chn">
    <w:name w:val="Überschrift 9 Zch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rarbeitung">
    <w:name w:val="Revision"/>
    <w:hidden/>
    <w:rsid w:val="00814B47"/>
  </w:style>
  <w:style w:type="character" w:customStyle="1" w:styleId="Kommentarzeichen1">
    <w:name w:val="Kommentarzeichen1"/>
    <w:rsid w:val="003320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279">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44195418">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89E6-7CC7-4987-B323-5B932422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1154</Words>
  <Characters>7276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8414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Martina Krienbuehl (70F4862)</cp:lastModifiedBy>
  <cp:revision>13</cp:revision>
  <cp:lastPrinted>2016-01-06T13:17:00Z</cp:lastPrinted>
  <dcterms:created xsi:type="dcterms:W3CDTF">2016-01-06T09:29:00Z</dcterms:created>
  <dcterms:modified xsi:type="dcterms:W3CDTF">2016-01-06T13:17:00Z</dcterms:modified>
</cp:coreProperties>
</file>