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3883D" w14:textId="159910C2" w:rsidR="00063758" w:rsidRPr="000C563B" w:rsidRDefault="005C3B81" w:rsidP="008308BD">
      <w:pPr>
        <w:framePr w:w="7740" w:h="295" w:hSpace="142" w:wrap="around" w:vAnchor="page" w:hAnchor="page" w:x="908" w:y="4991" w:anchorLock="1"/>
        <w:spacing w:before="0"/>
        <w:rPr>
          <w:rFonts w:ascii="DIN-Medium" w:hAnsi="DIN-Medium"/>
          <w:sz w:val="31"/>
          <w:szCs w:val="20"/>
          <w:lang w:eastAsia="en-US"/>
        </w:rPr>
      </w:pPr>
      <w:bookmarkStart w:id="0" w:name="_GoBack"/>
      <w:bookmarkEnd w:id="0"/>
      <w:r>
        <w:rPr>
          <w:rFonts w:ascii="DIN-Medium" w:hAnsi="DIN-Medium"/>
          <w:sz w:val="31"/>
          <w:szCs w:val="20"/>
          <w:lang w:eastAsia="en-US"/>
        </w:rPr>
        <w:t>LUMIX Festival erhält Kommunikationspreis</w:t>
      </w:r>
    </w:p>
    <w:p w14:paraId="6CCF75C8" w14:textId="758AA69E" w:rsidR="00A87E51" w:rsidRPr="003D5E15" w:rsidRDefault="005C3B81" w:rsidP="009D57C1">
      <w:pPr>
        <w:framePr w:w="7740" w:h="295" w:hSpace="142" w:wrap="around" w:vAnchor="page" w:hAnchor="page" w:x="908" w:y="4991" w:anchorLock="1"/>
        <w:spacing w:before="0"/>
        <w:rPr>
          <w:rFonts w:ascii="DIN-Black" w:hAnsi="DIN-Black"/>
          <w:sz w:val="25"/>
          <w:szCs w:val="20"/>
          <w:lang w:eastAsia="en-US"/>
        </w:rPr>
      </w:pPr>
      <w:r>
        <w:rPr>
          <w:rFonts w:ascii="DIN-Black" w:hAnsi="DIN-Black"/>
          <w:sz w:val="25"/>
          <w:szCs w:val="20"/>
          <w:lang w:eastAsia="en-US"/>
        </w:rPr>
        <w:t>Festival für jungen Fotojourna</w:t>
      </w:r>
      <w:r w:rsidR="003D0B11">
        <w:rPr>
          <w:rFonts w:ascii="DIN-Black" w:hAnsi="DIN-Black"/>
          <w:sz w:val="25"/>
          <w:szCs w:val="20"/>
          <w:lang w:eastAsia="en-US"/>
        </w:rPr>
        <w:t>lismus der Hochschule Hannover mit</w:t>
      </w:r>
      <w:r>
        <w:rPr>
          <w:rFonts w:ascii="DIN-Black" w:hAnsi="DIN-Black"/>
          <w:sz w:val="25"/>
          <w:szCs w:val="20"/>
          <w:lang w:eastAsia="en-US"/>
        </w:rPr>
        <w:t xml:space="preserve"> Rudolf </w:t>
      </w:r>
      <w:proofErr w:type="spellStart"/>
      <w:r>
        <w:rPr>
          <w:rFonts w:ascii="DIN-Black" w:hAnsi="DIN-Black"/>
          <w:sz w:val="25"/>
          <w:szCs w:val="20"/>
          <w:lang w:eastAsia="en-US"/>
        </w:rPr>
        <w:t>Stilcken</w:t>
      </w:r>
      <w:proofErr w:type="spellEnd"/>
      <w:r>
        <w:rPr>
          <w:rFonts w:ascii="DIN-Black" w:hAnsi="DIN-Black"/>
          <w:sz w:val="25"/>
          <w:szCs w:val="20"/>
          <w:lang w:eastAsia="en-US"/>
        </w:rPr>
        <w:t xml:space="preserve"> Kultur-Kommunikationspreis 2017</w:t>
      </w:r>
      <w:r w:rsidR="003D0B11">
        <w:rPr>
          <w:rFonts w:ascii="DIN-Black" w:hAnsi="DIN-Black"/>
          <w:sz w:val="25"/>
          <w:szCs w:val="20"/>
          <w:lang w:eastAsia="en-US"/>
        </w:rPr>
        <w:t xml:space="preserve"> ausgezeichnet</w:t>
      </w:r>
    </w:p>
    <w:p w14:paraId="3CAFEC53" w14:textId="77777777" w:rsidR="00441580" w:rsidRDefault="00441580" w:rsidP="000F001E">
      <w:pPr>
        <w:framePr w:w="2167" w:h="13008" w:hSpace="142" w:wrap="around" w:vAnchor="page" w:hAnchor="page" w:x="9081" w:y="5" w:anchorLock="1"/>
        <w:rPr>
          <w:rFonts w:ascii="DIN-Medium" w:hAnsi="DIN-Medium"/>
          <w:sz w:val="14"/>
          <w:szCs w:val="14"/>
          <w:lang w:eastAsia="en-US"/>
        </w:rPr>
      </w:pPr>
    </w:p>
    <w:p w14:paraId="4409F7E8" w14:textId="77777777" w:rsidR="00441580" w:rsidRDefault="00441580" w:rsidP="000F001E">
      <w:pPr>
        <w:framePr w:w="2167" w:h="13008" w:hSpace="142" w:wrap="around" w:vAnchor="page" w:hAnchor="page" w:x="9081" w:y="5" w:anchorLock="1"/>
        <w:rPr>
          <w:rFonts w:ascii="DIN-Medium" w:hAnsi="DIN-Medium"/>
          <w:sz w:val="14"/>
          <w:szCs w:val="14"/>
          <w:lang w:eastAsia="en-US"/>
        </w:rPr>
      </w:pPr>
    </w:p>
    <w:p w14:paraId="4D784B42" w14:textId="77777777" w:rsidR="00441580" w:rsidRDefault="00441580" w:rsidP="000F001E">
      <w:pPr>
        <w:framePr w:w="2167" w:h="13008" w:hSpace="142" w:wrap="around" w:vAnchor="page" w:hAnchor="page" w:x="9081" w:y="5" w:anchorLock="1"/>
        <w:rPr>
          <w:rFonts w:ascii="DIN-Medium" w:hAnsi="DIN-Medium"/>
          <w:sz w:val="14"/>
          <w:szCs w:val="14"/>
          <w:lang w:eastAsia="en-US"/>
        </w:rPr>
      </w:pPr>
    </w:p>
    <w:p w14:paraId="1AEC03DD" w14:textId="77777777" w:rsidR="00441580" w:rsidRDefault="00441580" w:rsidP="000F001E">
      <w:pPr>
        <w:framePr w:w="2167" w:h="13008" w:hSpace="142" w:wrap="around" w:vAnchor="page" w:hAnchor="page" w:x="9081" w:y="5" w:anchorLock="1"/>
        <w:rPr>
          <w:rFonts w:ascii="DIN-Medium" w:hAnsi="DIN-Medium"/>
          <w:sz w:val="14"/>
          <w:szCs w:val="14"/>
          <w:lang w:eastAsia="en-US"/>
        </w:rPr>
      </w:pPr>
    </w:p>
    <w:p w14:paraId="6B5CE370" w14:textId="77777777" w:rsidR="00441580" w:rsidRDefault="00441580" w:rsidP="000F001E">
      <w:pPr>
        <w:framePr w:w="2167" w:h="13008" w:hSpace="142" w:wrap="around" w:vAnchor="page" w:hAnchor="page" w:x="9081" w:y="5" w:anchorLock="1"/>
        <w:rPr>
          <w:rFonts w:ascii="DIN-Medium" w:hAnsi="DIN-Medium"/>
          <w:sz w:val="14"/>
          <w:szCs w:val="14"/>
          <w:lang w:eastAsia="en-US"/>
        </w:rPr>
      </w:pPr>
    </w:p>
    <w:p w14:paraId="658E3BB1" w14:textId="77777777" w:rsidR="00441580" w:rsidRDefault="00441580" w:rsidP="000F001E">
      <w:pPr>
        <w:framePr w:w="2167" w:h="13008" w:hSpace="142" w:wrap="around" w:vAnchor="page" w:hAnchor="page" w:x="9081" w:y="5" w:anchorLock="1"/>
        <w:rPr>
          <w:rFonts w:ascii="DIN-Medium" w:hAnsi="DIN-Medium"/>
          <w:sz w:val="14"/>
          <w:szCs w:val="14"/>
          <w:lang w:eastAsia="en-US"/>
        </w:rPr>
      </w:pPr>
    </w:p>
    <w:p w14:paraId="1C94E6D2" w14:textId="77777777" w:rsidR="00441580" w:rsidRDefault="00441580" w:rsidP="000F001E">
      <w:pPr>
        <w:framePr w:w="2167" w:h="13008" w:hSpace="142" w:wrap="around" w:vAnchor="page" w:hAnchor="page" w:x="9081" w:y="5" w:anchorLock="1"/>
        <w:rPr>
          <w:rFonts w:ascii="DIN-Medium" w:hAnsi="DIN-Medium"/>
          <w:sz w:val="14"/>
          <w:szCs w:val="14"/>
          <w:lang w:eastAsia="en-US"/>
        </w:rPr>
      </w:pPr>
    </w:p>
    <w:p w14:paraId="1767C0E3" w14:textId="77777777" w:rsidR="00441580" w:rsidRDefault="00441580" w:rsidP="000F001E">
      <w:pPr>
        <w:framePr w:w="2167" w:h="13008" w:hSpace="142" w:wrap="around" w:vAnchor="page" w:hAnchor="page" w:x="9081" w:y="5" w:anchorLock="1"/>
        <w:rPr>
          <w:rFonts w:ascii="DIN-Medium" w:hAnsi="DIN-Medium"/>
          <w:sz w:val="14"/>
          <w:szCs w:val="14"/>
          <w:lang w:eastAsia="en-US"/>
        </w:rPr>
      </w:pPr>
    </w:p>
    <w:p w14:paraId="025F7998" w14:textId="77777777" w:rsidR="00441580" w:rsidRDefault="00441580" w:rsidP="000F001E">
      <w:pPr>
        <w:framePr w:w="2167" w:h="13008" w:hSpace="142" w:wrap="around" w:vAnchor="page" w:hAnchor="page" w:x="9081" w:y="5" w:anchorLock="1"/>
        <w:rPr>
          <w:rFonts w:ascii="DIN-Medium" w:hAnsi="DIN-Medium"/>
          <w:sz w:val="14"/>
          <w:szCs w:val="14"/>
          <w:lang w:eastAsia="en-US"/>
        </w:rPr>
      </w:pPr>
    </w:p>
    <w:p w14:paraId="23C86761" w14:textId="77777777" w:rsidR="00441580" w:rsidRDefault="00441580" w:rsidP="000F001E">
      <w:pPr>
        <w:framePr w:w="2167" w:h="13008" w:hSpace="142" w:wrap="around" w:vAnchor="page" w:hAnchor="page" w:x="9081" w:y="5" w:anchorLock="1"/>
        <w:rPr>
          <w:rFonts w:ascii="DIN-Medium" w:hAnsi="DIN-Medium"/>
          <w:sz w:val="14"/>
          <w:szCs w:val="14"/>
          <w:lang w:eastAsia="en-US"/>
        </w:rPr>
      </w:pPr>
    </w:p>
    <w:p w14:paraId="5A32BFB1" w14:textId="77777777" w:rsidR="00441580" w:rsidRDefault="00441580" w:rsidP="000F001E">
      <w:pPr>
        <w:framePr w:w="2167" w:h="13008" w:hSpace="142" w:wrap="around" w:vAnchor="page" w:hAnchor="page" w:x="9081" w:y="5" w:anchorLock="1"/>
        <w:rPr>
          <w:rFonts w:ascii="DIN-Medium" w:hAnsi="DIN-Medium"/>
          <w:sz w:val="14"/>
          <w:szCs w:val="14"/>
          <w:lang w:eastAsia="en-US"/>
        </w:rPr>
      </w:pPr>
    </w:p>
    <w:p w14:paraId="67F0D6C5" w14:textId="77777777" w:rsidR="00441580" w:rsidRDefault="00441580" w:rsidP="000F001E">
      <w:pPr>
        <w:framePr w:w="2167" w:h="13008" w:hSpace="142" w:wrap="around" w:vAnchor="page" w:hAnchor="page" w:x="9081" w:y="5" w:anchorLock="1"/>
        <w:rPr>
          <w:rFonts w:ascii="DIN-Medium" w:hAnsi="DIN-Medium"/>
          <w:sz w:val="14"/>
          <w:szCs w:val="14"/>
          <w:lang w:eastAsia="en-US"/>
        </w:rPr>
      </w:pPr>
    </w:p>
    <w:p w14:paraId="1D6C2BDE" w14:textId="77777777" w:rsidR="00441580" w:rsidRDefault="00441580" w:rsidP="000F001E">
      <w:pPr>
        <w:framePr w:w="2167" w:h="13008" w:hSpace="142" w:wrap="around" w:vAnchor="page" w:hAnchor="page" w:x="9081" w:y="5" w:anchorLock="1"/>
        <w:rPr>
          <w:rFonts w:ascii="DIN-Medium" w:hAnsi="DIN-Medium"/>
          <w:sz w:val="14"/>
          <w:szCs w:val="14"/>
          <w:lang w:eastAsia="en-US"/>
        </w:rPr>
      </w:pPr>
    </w:p>
    <w:p w14:paraId="59DBB77E" w14:textId="77777777" w:rsidR="00441580" w:rsidRDefault="00441580" w:rsidP="000F001E">
      <w:pPr>
        <w:framePr w:w="2167" w:h="13008" w:hSpace="142" w:wrap="around" w:vAnchor="page" w:hAnchor="page" w:x="9081" w:y="5" w:anchorLock="1"/>
        <w:rPr>
          <w:rFonts w:ascii="DIN-Medium" w:hAnsi="DIN-Medium"/>
          <w:sz w:val="14"/>
          <w:szCs w:val="14"/>
          <w:lang w:eastAsia="en-US"/>
        </w:rPr>
      </w:pPr>
    </w:p>
    <w:p w14:paraId="5D1B406D" w14:textId="77777777" w:rsidR="00441580" w:rsidRDefault="00441580" w:rsidP="000F001E">
      <w:pPr>
        <w:framePr w:w="2167" w:h="13008" w:hSpace="142" w:wrap="around" w:vAnchor="page" w:hAnchor="page" w:x="9081" w:y="5" w:anchorLock="1"/>
        <w:rPr>
          <w:rFonts w:ascii="DIN-Medium" w:hAnsi="DIN-Medium"/>
          <w:sz w:val="14"/>
          <w:szCs w:val="14"/>
          <w:lang w:eastAsia="en-US"/>
        </w:rPr>
      </w:pPr>
    </w:p>
    <w:p w14:paraId="798385C3" w14:textId="77777777" w:rsidR="00441580" w:rsidRDefault="00441580" w:rsidP="000F001E">
      <w:pPr>
        <w:framePr w:w="2167" w:h="13008" w:hSpace="142" w:wrap="around" w:vAnchor="page" w:hAnchor="page" w:x="9081" w:y="5" w:anchorLock="1"/>
        <w:rPr>
          <w:rFonts w:ascii="DIN-Medium" w:hAnsi="DIN-Medium"/>
          <w:sz w:val="14"/>
          <w:szCs w:val="14"/>
          <w:lang w:eastAsia="en-US"/>
        </w:rPr>
      </w:pPr>
    </w:p>
    <w:p w14:paraId="45AF86D2" w14:textId="77777777" w:rsidR="000F001E" w:rsidRPr="000F001E" w:rsidRDefault="000F001E" w:rsidP="000F001E">
      <w:pPr>
        <w:framePr w:w="2167" w:h="13008" w:hSpace="142" w:wrap="around" w:vAnchor="page" w:hAnchor="page" w:x="9081" w:y="5" w:anchorLock="1"/>
        <w:spacing w:before="0"/>
        <w:rPr>
          <w:rFonts w:ascii="DIN-Medium" w:hAnsi="DIN-Medium"/>
          <w:sz w:val="14"/>
          <w:szCs w:val="14"/>
          <w:lang w:eastAsia="en-US"/>
        </w:rPr>
      </w:pPr>
    </w:p>
    <w:p w14:paraId="79D3FF3A" w14:textId="77777777" w:rsidR="00441580" w:rsidRDefault="000F001E" w:rsidP="000F001E">
      <w:pPr>
        <w:framePr w:w="2167" w:h="13008" w:hSpace="142" w:wrap="around" w:vAnchor="page" w:hAnchor="page" w:x="9081" w:y="5" w:anchorLock="1"/>
        <w:spacing w:before="0"/>
        <w:rPr>
          <w:rFonts w:ascii="DIN-Medium" w:hAnsi="DIN-Medium"/>
          <w:sz w:val="14"/>
          <w:szCs w:val="14"/>
          <w:lang w:eastAsia="en-US"/>
        </w:rPr>
      </w:pPr>
      <w:r w:rsidRPr="000F001E">
        <w:rPr>
          <w:rFonts w:ascii="DIN-Medium" w:hAnsi="DIN-Medium"/>
          <w:sz w:val="14"/>
          <w:szCs w:val="14"/>
          <w:lang w:eastAsia="en-US"/>
        </w:rPr>
        <w:t xml:space="preserve"> </w:t>
      </w:r>
    </w:p>
    <w:p w14:paraId="54F34536" w14:textId="77777777" w:rsidR="000F001E" w:rsidRDefault="000F001E" w:rsidP="000F001E">
      <w:pPr>
        <w:framePr w:w="2167" w:h="13008" w:hSpace="142" w:wrap="around" w:vAnchor="page" w:hAnchor="page" w:x="9081" w:y="5" w:anchorLock="1"/>
        <w:rPr>
          <w:rFonts w:ascii="DIN-Medium" w:hAnsi="DIN-Medium"/>
          <w:sz w:val="14"/>
          <w:szCs w:val="14"/>
        </w:rPr>
      </w:pPr>
    </w:p>
    <w:p w14:paraId="13B30D40" w14:textId="77777777" w:rsidR="00155C8D" w:rsidRDefault="00155C8D" w:rsidP="000F001E">
      <w:pPr>
        <w:framePr w:w="2167" w:h="13008" w:hSpace="142" w:wrap="around" w:vAnchor="page" w:hAnchor="page" w:x="9081" w:y="5" w:anchorLock="1"/>
        <w:rPr>
          <w:rFonts w:ascii="DIN-Medium" w:hAnsi="DIN-Medium"/>
          <w:sz w:val="14"/>
          <w:szCs w:val="14"/>
        </w:rPr>
      </w:pPr>
    </w:p>
    <w:p w14:paraId="5710018D" w14:textId="77777777" w:rsidR="00155C8D" w:rsidRDefault="00155C8D" w:rsidP="000F001E">
      <w:pPr>
        <w:framePr w:w="2167" w:h="13008" w:hSpace="142" w:wrap="around" w:vAnchor="page" w:hAnchor="page" w:x="9081" w:y="5" w:anchorLock="1"/>
        <w:rPr>
          <w:rFonts w:ascii="DIN-Medium" w:hAnsi="DIN-Medium"/>
          <w:sz w:val="14"/>
          <w:szCs w:val="14"/>
        </w:rPr>
      </w:pPr>
    </w:p>
    <w:p w14:paraId="1C186BFF" w14:textId="77777777" w:rsidR="00155C8D" w:rsidRDefault="00155C8D" w:rsidP="000F001E">
      <w:pPr>
        <w:framePr w:w="2167" w:h="13008" w:hSpace="142" w:wrap="around" w:vAnchor="page" w:hAnchor="page" w:x="9081" w:y="5" w:anchorLock="1"/>
        <w:rPr>
          <w:rFonts w:ascii="DIN-Medium" w:hAnsi="DIN-Medium"/>
          <w:sz w:val="14"/>
          <w:szCs w:val="14"/>
        </w:rPr>
      </w:pPr>
    </w:p>
    <w:p w14:paraId="6FF3CD15" w14:textId="77777777" w:rsidR="00155C8D" w:rsidRDefault="00155C8D" w:rsidP="000F001E">
      <w:pPr>
        <w:framePr w:w="2167" w:h="13008" w:hSpace="142" w:wrap="around" w:vAnchor="page" w:hAnchor="page" w:x="9081" w:y="5" w:anchorLock="1"/>
        <w:rPr>
          <w:rFonts w:ascii="DIN-Medium" w:hAnsi="DIN-Medium"/>
          <w:sz w:val="14"/>
          <w:szCs w:val="14"/>
        </w:rPr>
      </w:pPr>
    </w:p>
    <w:p w14:paraId="770F885A" w14:textId="77777777" w:rsidR="00155C8D" w:rsidRDefault="00155C8D" w:rsidP="000F001E">
      <w:pPr>
        <w:framePr w:w="2167" w:h="13008" w:hSpace="142" w:wrap="around" w:vAnchor="page" w:hAnchor="page" w:x="9081" w:y="5" w:anchorLock="1"/>
        <w:rPr>
          <w:rFonts w:ascii="DIN-Medium" w:hAnsi="DIN-Medium"/>
          <w:sz w:val="14"/>
          <w:szCs w:val="14"/>
        </w:rPr>
      </w:pPr>
    </w:p>
    <w:p w14:paraId="29EEC9ED" w14:textId="77777777" w:rsidR="00155C8D" w:rsidRDefault="00155C8D" w:rsidP="000F001E">
      <w:pPr>
        <w:framePr w:w="2167" w:h="13008" w:hSpace="142" w:wrap="around" w:vAnchor="page" w:hAnchor="page" w:x="9081" w:y="5" w:anchorLock="1"/>
        <w:rPr>
          <w:rFonts w:ascii="DIN-Medium" w:hAnsi="DIN-Medium"/>
          <w:sz w:val="14"/>
          <w:szCs w:val="14"/>
        </w:rPr>
      </w:pPr>
    </w:p>
    <w:p w14:paraId="48C54BDC" w14:textId="77777777" w:rsidR="00155C8D" w:rsidRDefault="00155C8D" w:rsidP="000F001E">
      <w:pPr>
        <w:framePr w:w="2167" w:h="13008" w:hSpace="142" w:wrap="around" w:vAnchor="page" w:hAnchor="page" w:x="9081" w:y="5" w:anchorLock="1"/>
        <w:rPr>
          <w:rFonts w:ascii="DIN-Medium" w:hAnsi="DIN-Medium"/>
          <w:sz w:val="14"/>
          <w:szCs w:val="14"/>
        </w:rPr>
      </w:pPr>
    </w:p>
    <w:p w14:paraId="53FC0AB1" w14:textId="77777777" w:rsidR="00155C8D" w:rsidRDefault="00155C8D" w:rsidP="000F001E">
      <w:pPr>
        <w:framePr w:w="2167" w:h="13008" w:hSpace="142" w:wrap="around" w:vAnchor="page" w:hAnchor="page" w:x="9081" w:y="5" w:anchorLock="1"/>
        <w:rPr>
          <w:rFonts w:ascii="DIN-Medium" w:hAnsi="DIN-Medium"/>
          <w:sz w:val="14"/>
          <w:szCs w:val="14"/>
        </w:rPr>
      </w:pPr>
    </w:p>
    <w:p w14:paraId="073304FE" w14:textId="77777777" w:rsidR="00155C8D" w:rsidRDefault="00155C8D" w:rsidP="000F001E">
      <w:pPr>
        <w:framePr w:w="2167" w:h="13008" w:hSpace="142" w:wrap="around" w:vAnchor="page" w:hAnchor="page" w:x="9081" w:y="5" w:anchorLock="1"/>
        <w:rPr>
          <w:rFonts w:ascii="DIN-Medium" w:hAnsi="DIN-Medium"/>
          <w:sz w:val="14"/>
          <w:szCs w:val="14"/>
        </w:rPr>
      </w:pPr>
    </w:p>
    <w:p w14:paraId="4B532BD6" w14:textId="77777777" w:rsidR="00155C8D" w:rsidRDefault="00155C8D" w:rsidP="000F001E">
      <w:pPr>
        <w:framePr w:w="2167" w:h="13008" w:hSpace="142" w:wrap="around" w:vAnchor="page" w:hAnchor="page" w:x="9081" w:y="5" w:anchorLock="1"/>
        <w:rPr>
          <w:rFonts w:ascii="DIN-Medium" w:hAnsi="DIN-Medium"/>
          <w:sz w:val="14"/>
          <w:szCs w:val="14"/>
        </w:rPr>
      </w:pPr>
    </w:p>
    <w:p w14:paraId="50C586FC" w14:textId="77777777" w:rsidR="00155C8D" w:rsidRDefault="00155C8D" w:rsidP="000F001E">
      <w:pPr>
        <w:framePr w:w="2167" w:h="13008" w:hSpace="142" w:wrap="around" w:vAnchor="page" w:hAnchor="page" w:x="9081" w:y="5" w:anchorLock="1"/>
        <w:rPr>
          <w:rFonts w:ascii="DIN-Medium" w:hAnsi="DIN-Medium"/>
          <w:sz w:val="14"/>
          <w:szCs w:val="14"/>
        </w:rPr>
      </w:pPr>
    </w:p>
    <w:p w14:paraId="44D84E02" w14:textId="77777777" w:rsidR="00155C8D" w:rsidRDefault="00155C8D" w:rsidP="000F001E">
      <w:pPr>
        <w:framePr w:w="2167" w:h="13008" w:hSpace="142" w:wrap="around" w:vAnchor="page" w:hAnchor="page" w:x="9081" w:y="5" w:anchorLock="1"/>
        <w:rPr>
          <w:rFonts w:ascii="DIN-Medium" w:hAnsi="DIN-Medium"/>
          <w:sz w:val="14"/>
          <w:szCs w:val="14"/>
        </w:rPr>
      </w:pPr>
    </w:p>
    <w:p w14:paraId="3935821C" w14:textId="77777777" w:rsidR="00155C8D" w:rsidRDefault="00155C8D" w:rsidP="000F001E">
      <w:pPr>
        <w:framePr w:w="2167" w:h="13008" w:hSpace="142" w:wrap="around" w:vAnchor="page" w:hAnchor="page" w:x="9081" w:y="5" w:anchorLock="1"/>
        <w:rPr>
          <w:rFonts w:ascii="DIN-Medium" w:hAnsi="DIN-Medium"/>
          <w:sz w:val="14"/>
          <w:szCs w:val="14"/>
        </w:rPr>
      </w:pPr>
    </w:p>
    <w:p w14:paraId="54CD4EC7" w14:textId="77777777" w:rsidR="00155C8D" w:rsidRDefault="00155C8D" w:rsidP="000F001E">
      <w:pPr>
        <w:framePr w:w="2167" w:h="13008" w:hSpace="142" w:wrap="around" w:vAnchor="page" w:hAnchor="page" w:x="9081" w:y="5" w:anchorLock="1"/>
        <w:rPr>
          <w:rFonts w:ascii="DIN-Medium" w:hAnsi="DIN-Medium"/>
          <w:sz w:val="14"/>
          <w:szCs w:val="14"/>
        </w:rPr>
      </w:pPr>
    </w:p>
    <w:p w14:paraId="635403A1" w14:textId="77777777" w:rsidR="00155C8D" w:rsidRDefault="00155C8D" w:rsidP="000F001E">
      <w:pPr>
        <w:framePr w:w="2167" w:h="13008" w:hSpace="142" w:wrap="around" w:vAnchor="page" w:hAnchor="page" w:x="9081" w:y="5" w:anchorLock="1"/>
        <w:rPr>
          <w:rFonts w:ascii="DIN-Medium" w:hAnsi="DIN-Medium"/>
          <w:sz w:val="14"/>
          <w:szCs w:val="14"/>
        </w:rPr>
      </w:pPr>
    </w:p>
    <w:p w14:paraId="291C2170" w14:textId="77777777" w:rsidR="00155C8D" w:rsidRDefault="00155C8D" w:rsidP="000F001E">
      <w:pPr>
        <w:framePr w:w="2167" w:h="13008" w:hSpace="142" w:wrap="around" w:vAnchor="page" w:hAnchor="page" w:x="9081" w:y="5" w:anchorLock="1"/>
        <w:rPr>
          <w:rFonts w:ascii="DIN-Medium" w:hAnsi="DIN-Medium"/>
          <w:sz w:val="14"/>
          <w:szCs w:val="14"/>
        </w:rPr>
      </w:pPr>
    </w:p>
    <w:p w14:paraId="373B9962" w14:textId="77777777" w:rsidR="00155C8D" w:rsidRDefault="00155C8D" w:rsidP="000F001E">
      <w:pPr>
        <w:framePr w:w="2167" w:h="13008" w:hSpace="142" w:wrap="around" w:vAnchor="page" w:hAnchor="page" w:x="9081" w:y="5" w:anchorLock="1"/>
        <w:rPr>
          <w:rFonts w:ascii="DIN-Medium" w:hAnsi="DIN-Medium"/>
          <w:sz w:val="14"/>
          <w:szCs w:val="14"/>
        </w:rPr>
      </w:pPr>
    </w:p>
    <w:p w14:paraId="04781A53" w14:textId="77777777" w:rsidR="00155C8D" w:rsidRDefault="00155C8D" w:rsidP="000F001E">
      <w:pPr>
        <w:framePr w:w="2167" w:h="13008" w:hSpace="142" w:wrap="around" w:vAnchor="page" w:hAnchor="page" w:x="9081" w:y="5" w:anchorLock="1"/>
        <w:rPr>
          <w:rFonts w:ascii="DIN-Medium" w:hAnsi="DIN-Medium"/>
          <w:sz w:val="14"/>
          <w:szCs w:val="14"/>
        </w:rPr>
      </w:pPr>
    </w:p>
    <w:p w14:paraId="0E968DD7" w14:textId="77777777" w:rsidR="00155C8D" w:rsidRDefault="00155C8D" w:rsidP="000F001E">
      <w:pPr>
        <w:framePr w:w="2167" w:h="13008" w:hSpace="142" w:wrap="around" w:vAnchor="page" w:hAnchor="page" w:x="9081" w:y="5" w:anchorLock="1"/>
        <w:rPr>
          <w:rFonts w:ascii="DIN-Medium" w:hAnsi="DIN-Medium"/>
          <w:sz w:val="14"/>
          <w:szCs w:val="14"/>
        </w:rPr>
      </w:pPr>
    </w:p>
    <w:p w14:paraId="40CC209C" w14:textId="77777777" w:rsidR="00155C8D" w:rsidRDefault="00155C8D" w:rsidP="000F001E">
      <w:pPr>
        <w:framePr w:w="2167" w:h="13008" w:hSpace="142" w:wrap="around" w:vAnchor="page" w:hAnchor="page" w:x="9081" w:y="5" w:anchorLock="1"/>
        <w:rPr>
          <w:rFonts w:ascii="DIN-Medium" w:hAnsi="DIN-Medium"/>
          <w:sz w:val="14"/>
          <w:szCs w:val="14"/>
        </w:rPr>
      </w:pPr>
    </w:p>
    <w:p w14:paraId="720BE0A7" w14:textId="77777777" w:rsidR="00155C8D" w:rsidRDefault="00155C8D" w:rsidP="000F001E">
      <w:pPr>
        <w:framePr w:w="2167" w:h="13008" w:hSpace="142" w:wrap="around" w:vAnchor="page" w:hAnchor="page" w:x="9081" w:y="5" w:anchorLock="1"/>
        <w:rPr>
          <w:rFonts w:ascii="DIN-Medium" w:hAnsi="DIN-Medium"/>
          <w:sz w:val="14"/>
          <w:szCs w:val="14"/>
        </w:rPr>
      </w:pPr>
    </w:p>
    <w:p w14:paraId="4CB65AA8" w14:textId="77777777" w:rsidR="00155C8D" w:rsidRDefault="00155C8D" w:rsidP="000F001E">
      <w:pPr>
        <w:framePr w:w="2167" w:h="13008" w:hSpace="142" w:wrap="around" w:vAnchor="page" w:hAnchor="page" w:x="9081" w:y="5" w:anchorLock="1"/>
        <w:rPr>
          <w:rFonts w:ascii="DIN-Medium" w:hAnsi="DIN-Medium"/>
          <w:sz w:val="14"/>
          <w:szCs w:val="14"/>
        </w:rPr>
      </w:pPr>
    </w:p>
    <w:p w14:paraId="0AC0BFC4" w14:textId="77777777" w:rsidR="00155C8D" w:rsidRDefault="00155C8D" w:rsidP="000F001E">
      <w:pPr>
        <w:framePr w:w="2167" w:h="13008" w:hSpace="142" w:wrap="around" w:vAnchor="page" w:hAnchor="page" w:x="9081" w:y="5" w:anchorLock="1"/>
        <w:rPr>
          <w:rFonts w:ascii="DIN-Medium" w:hAnsi="DIN-Medium"/>
          <w:sz w:val="14"/>
          <w:szCs w:val="14"/>
        </w:rPr>
      </w:pPr>
    </w:p>
    <w:p w14:paraId="1F8988CA" w14:textId="77777777" w:rsidR="00155C8D" w:rsidRDefault="00155C8D" w:rsidP="000F001E">
      <w:pPr>
        <w:framePr w:w="2167" w:h="13008" w:hSpace="142" w:wrap="around" w:vAnchor="page" w:hAnchor="page" w:x="9081" w:y="5" w:anchorLock="1"/>
        <w:rPr>
          <w:rFonts w:ascii="DIN-Medium" w:hAnsi="DIN-Medium"/>
          <w:sz w:val="14"/>
          <w:szCs w:val="14"/>
        </w:rPr>
      </w:pPr>
    </w:p>
    <w:p w14:paraId="7A5164E7" w14:textId="77777777" w:rsidR="00155C8D" w:rsidRDefault="00155C8D" w:rsidP="000F001E">
      <w:pPr>
        <w:framePr w:w="2167" w:h="13008" w:hSpace="142" w:wrap="around" w:vAnchor="page" w:hAnchor="page" w:x="9081" w:y="5" w:anchorLock="1"/>
        <w:rPr>
          <w:rFonts w:ascii="DIN-Medium" w:hAnsi="DIN-Medium"/>
          <w:sz w:val="14"/>
          <w:szCs w:val="14"/>
        </w:rPr>
      </w:pPr>
    </w:p>
    <w:p w14:paraId="1F98E29D" w14:textId="77777777" w:rsidR="00155C8D" w:rsidRDefault="00155C8D" w:rsidP="000F001E">
      <w:pPr>
        <w:framePr w:w="2167" w:h="13008" w:hSpace="142" w:wrap="around" w:vAnchor="page" w:hAnchor="page" w:x="9081" w:y="5" w:anchorLock="1"/>
        <w:rPr>
          <w:rFonts w:ascii="DIN-Medium" w:hAnsi="DIN-Medium"/>
          <w:sz w:val="14"/>
          <w:szCs w:val="14"/>
        </w:rPr>
      </w:pPr>
    </w:p>
    <w:p w14:paraId="473A5BB4" w14:textId="77777777" w:rsidR="00155C8D" w:rsidRDefault="00155C8D" w:rsidP="000F001E">
      <w:pPr>
        <w:framePr w:w="2167" w:h="13008" w:hSpace="142" w:wrap="around" w:vAnchor="page" w:hAnchor="page" w:x="9081" w:y="5" w:anchorLock="1"/>
        <w:rPr>
          <w:rFonts w:ascii="DIN-Medium" w:hAnsi="DIN-Medium"/>
          <w:sz w:val="14"/>
          <w:szCs w:val="14"/>
        </w:rPr>
      </w:pPr>
    </w:p>
    <w:p w14:paraId="24DCEAD9" w14:textId="77777777" w:rsidR="00155C8D" w:rsidRDefault="00155C8D" w:rsidP="000F001E">
      <w:pPr>
        <w:framePr w:w="2167" w:h="13008" w:hSpace="142" w:wrap="around" w:vAnchor="page" w:hAnchor="page" w:x="9081" w:y="5" w:anchorLock="1"/>
        <w:rPr>
          <w:rFonts w:ascii="DIN-Medium" w:hAnsi="DIN-Medium"/>
          <w:sz w:val="14"/>
          <w:szCs w:val="14"/>
        </w:rPr>
      </w:pPr>
    </w:p>
    <w:p w14:paraId="4A2A543C" w14:textId="77777777" w:rsidR="00155C8D" w:rsidRDefault="00155C8D" w:rsidP="000F001E">
      <w:pPr>
        <w:framePr w:w="2167" w:h="13008" w:hSpace="142" w:wrap="around" w:vAnchor="page" w:hAnchor="page" w:x="9081" w:y="5" w:anchorLock="1"/>
        <w:rPr>
          <w:rFonts w:ascii="DIN-Medium" w:hAnsi="DIN-Medium"/>
          <w:sz w:val="14"/>
          <w:szCs w:val="14"/>
        </w:rPr>
      </w:pPr>
    </w:p>
    <w:p w14:paraId="54EE4DA0" w14:textId="77777777" w:rsidR="00155C8D" w:rsidRDefault="00155C8D" w:rsidP="000F001E">
      <w:pPr>
        <w:framePr w:w="2167" w:h="13008" w:hSpace="142" w:wrap="around" w:vAnchor="page" w:hAnchor="page" w:x="9081" w:y="5" w:anchorLock="1"/>
        <w:rPr>
          <w:rFonts w:ascii="DIN-Medium" w:hAnsi="DIN-Medium"/>
          <w:sz w:val="14"/>
          <w:szCs w:val="14"/>
        </w:rPr>
      </w:pPr>
    </w:p>
    <w:p w14:paraId="5524C612" w14:textId="77777777" w:rsidR="00155C8D" w:rsidRDefault="00155C8D" w:rsidP="000F001E">
      <w:pPr>
        <w:framePr w:w="2167" w:h="13008" w:hSpace="142" w:wrap="around" w:vAnchor="page" w:hAnchor="page" w:x="9081" w:y="5" w:anchorLock="1"/>
        <w:rPr>
          <w:rFonts w:ascii="DIN-Medium" w:hAnsi="DIN-Medium"/>
          <w:sz w:val="14"/>
          <w:szCs w:val="14"/>
        </w:rPr>
      </w:pPr>
    </w:p>
    <w:p w14:paraId="7ECF7D4C" w14:textId="77777777" w:rsidR="00155C8D" w:rsidRDefault="00155C8D" w:rsidP="000F001E">
      <w:pPr>
        <w:framePr w:w="2167" w:h="13008" w:hSpace="142" w:wrap="around" w:vAnchor="page" w:hAnchor="page" w:x="9081" w:y="5" w:anchorLock="1"/>
        <w:rPr>
          <w:rFonts w:ascii="DIN-Medium" w:hAnsi="DIN-Medium"/>
          <w:sz w:val="14"/>
          <w:szCs w:val="14"/>
        </w:rPr>
      </w:pPr>
    </w:p>
    <w:p w14:paraId="7906C7DD" w14:textId="77777777" w:rsidR="00155C8D" w:rsidRDefault="00155C8D" w:rsidP="000F001E">
      <w:pPr>
        <w:framePr w:w="2167" w:h="13008" w:hSpace="142" w:wrap="around" w:vAnchor="page" w:hAnchor="page" w:x="9081" w:y="5" w:anchorLock="1"/>
        <w:rPr>
          <w:rFonts w:ascii="DIN-Medium" w:hAnsi="DIN-Medium"/>
          <w:sz w:val="14"/>
          <w:szCs w:val="14"/>
        </w:rPr>
      </w:pPr>
    </w:p>
    <w:p w14:paraId="6964683F" w14:textId="77777777" w:rsidR="00155C8D" w:rsidRDefault="00155C8D" w:rsidP="000F001E">
      <w:pPr>
        <w:framePr w:w="2167" w:h="13008" w:hSpace="142" w:wrap="around" w:vAnchor="page" w:hAnchor="page" w:x="9081" w:y="5" w:anchorLock="1"/>
        <w:rPr>
          <w:rFonts w:ascii="DIN-Medium" w:hAnsi="DIN-Medium"/>
          <w:sz w:val="14"/>
          <w:szCs w:val="14"/>
        </w:rPr>
      </w:pPr>
    </w:p>
    <w:p w14:paraId="5324C1F3" w14:textId="77777777" w:rsidR="00380C84" w:rsidRDefault="00380C84" w:rsidP="000F001E">
      <w:pPr>
        <w:framePr w:w="2167" w:h="13008" w:hSpace="142" w:wrap="around" w:vAnchor="page" w:hAnchor="page" w:x="9081" w:y="5" w:anchorLock="1"/>
        <w:rPr>
          <w:rFonts w:ascii="DIN-Medium" w:hAnsi="DIN-Medium"/>
          <w:sz w:val="14"/>
          <w:szCs w:val="14"/>
        </w:rPr>
      </w:pPr>
    </w:p>
    <w:p w14:paraId="3B0F7040" w14:textId="77777777" w:rsidR="00E94859" w:rsidRDefault="00E94859" w:rsidP="000F001E">
      <w:pPr>
        <w:framePr w:w="2167" w:h="13008" w:hSpace="142" w:wrap="around" w:vAnchor="page" w:hAnchor="page" w:x="9081" w:y="5" w:anchorLock="1"/>
        <w:rPr>
          <w:rFonts w:ascii="DIN-Medium" w:hAnsi="DIN-Medium"/>
          <w:sz w:val="14"/>
          <w:szCs w:val="14"/>
        </w:rPr>
      </w:pPr>
    </w:p>
    <w:p w14:paraId="4C003950" w14:textId="77777777" w:rsidR="00155C8D" w:rsidRDefault="00155C8D" w:rsidP="000F001E">
      <w:pPr>
        <w:framePr w:w="2167" w:h="13008" w:hSpace="142" w:wrap="around" w:vAnchor="page" w:hAnchor="page" w:x="9081" w:y="5" w:anchorLock="1"/>
        <w:rPr>
          <w:rFonts w:ascii="DIN-Medium" w:hAnsi="DIN-Medium"/>
          <w:sz w:val="14"/>
          <w:szCs w:val="14"/>
        </w:rPr>
      </w:pPr>
    </w:p>
    <w:p w14:paraId="3FA398A4" w14:textId="77777777" w:rsidR="00155C8D" w:rsidRDefault="00155C8D" w:rsidP="000F001E">
      <w:pPr>
        <w:framePr w:w="2167" w:h="13008" w:hSpace="142" w:wrap="around" w:vAnchor="page" w:hAnchor="page" w:x="9081" w:y="5" w:anchorLock="1"/>
        <w:rPr>
          <w:rFonts w:ascii="DIN-Medium" w:hAnsi="DIN-Medium"/>
          <w:sz w:val="14"/>
          <w:szCs w:val="14"/>
        </w:rPr>
      </w:pPr>
    </w:p>
    <w:p w14:paraId="0223989C" w14:textId="77777777" w:rsidR="00155C8D" w:rsidRDefault="00155C8D" w:rsidP="000F001E">
      <w:pPr>
        <w:framePr w:w="2167" w:h="13008" w:hSpace="142" w:wrap="around" w:vAnchor="page" w:hAnchor="page" w:x="9081" w:y="5" w:anchorLock="1"/>
        <w:rPr>
          <w:rFonts w:ascii="DIN-Medium" w:hAnsi="DIN-Medium"/>
          <w:sz w:val="14"/>
          <w:szCs w:val="14"/>
        </w:rPr>
      </w:pPr>
    </w:p>
    <w:p w14:paraId="2AA241A9" w14:textId="77777777" w:rsidR="009B5727" w:rsidRPr="00111A8B" w:rsidRDefault="00441580" w:rsidP="00111A8B">
      <w:pPr>
        <w:framePr w:w="2167" w:h="13008" w:hSpace="142" w:wrap="around" w:vAnchor="page" w:hAnchor="page" w:x="9081" w:y="5" w:anchorLock="1"/>
        <w:rPr>
          <w:rFonts w:ascii="DIN-Medium" w:hAnsi="DIN-Medium"/>
        </w:rPr>
      </w:pPr>
      <w:r w:rsidRPr="000C563B">
        <w:rPr>
          <w:rFonts w:ascii="DIN-Medium" w:hAnsi="DIN-Medium"/>
          <w:sz w:val="14"/>
          <w:szCs w:val="14"/>
        </w:rPr>
        <w:t xml:space="preserve">Pressetext und die Pressefotos (downloadfähig mit 300 dpi) finden Sie im Internet unter </w:t>
      </w:r>
      <w:hyperlink r:id="rId8" w:history="1">
        <w:r w:rsidRPr="000C563B">
          <w:rPr>
            <w:rStyle w:val="Link"/>
            <w:rFonts w:ascii="DIN-Medium" w:hAnsi="DIN-Medium"/>
            <w:sz w:val="14"/>
            <w:szCs w:val="14"/>
          </w:rPr>
          <w:t>www.panasonic.com/de/corporate/presse.html</w:t>
        </w:r>
      </w:hyperlink>
    </w:p>
    <w:p w14:paraId="2DBDB196" w14:textId="77777777" w:rsidR="00643F62" w:rsidRPr="000C563B" w:rsidRDefault="00643F62" w:rsidP="009D57C1">
      <w:pPr>
        <w:framePr w:w="7774" w:h="1134" w:hRule="exact" w:hSpace="142" w:wrap="around" w:vAnchor="page" w:hAnchor="page" w:x="987" w:y="3785" w:anchorLock="1"/>
        <w:spacing w:before="120" w:line="220" w:lineRule="exact"/>
        <w:rPr>
          <w:rFonts w:ascii="Avenir Next Regular" w:eastAsia="MS Gothic" w:hAnsi="Avenir Next Regular"/>
          <w:kern w:val="2"/>
          <w:sz w:val="20"/>
          <w:szCs w:val="20"/>
          <w:lang w:eastAsia="ja-JP"/>
        </w:rPr>
      </w:pPr>
      <w:r w:rsidRPr="000C563B">
        <w:rPr>
          <w:rFonts w:ascii="DIN-Black" w:hAnsi="DIN-Black"/>
          <w:color w:val="000000"/>
          <w:sz w:val="31"/>
          <w:szCs w:val="20"/>
          <w:lang w:eastAsia="en-US"/>
        </w:rPr>
        <w:t>PRESSEINFORMATION</w:t>
      </w:r>
    </w:p>
    <w:p w14:paraId="61529305" w14:textId="13BFC3AB" w:rsidR="00643F62" w:rsidRPr="002929AD" w:rsidRDefault="00CF3150" w:rsidP="009D57C1">
      <w:pPr>
        <w:framePr w:w="7774" w:h="1134" w:hRule="exact" w:hSpace="142" w:wrap="around" w:vAnchor="page" w:hAnchor="page" w:x="987" w:y="3785" w:anchorLock="1"/>
        <w:spacing w:before="120" w:line="220" w:lineRule="exact"/>
        <w:contextualSpacing/>
        <w:rPr>
          <w:rFonts w:ascii="DIN-Black" w:hAnsi="DIN-Black"/>
          <w:color w:val="808080"/>
          <w:sz w:val="22"/>
          <w:szCs w:val="20"/>
          <w:lang w:eastAsia="en-US"/>
        </w:rPr>
      </w:pPr>
      <w:r w:rsidRPr="00592821">
        <w:rPr>
          <w:rFonts w:ascii="DIN-Black" w:hAnsi="DIN-Black"/>
          <w:color w:val="808080"/>
          <w:sz w:val="22"/>
          <w:szCs w:val="20"/>
          <w:lang w:eastAsia="en-US"/>
        </w:rPr>
        <w:t xml:space="preserve">Nr. </w:t>
      </w:r>
      <w:r w:rsidR="00690D82" w:rsidRPr="00592821">
        <w:rPr>
          <w:rFonts w:ascii="DIN-Black" w:hAnsi="DIN-Black"/>
          <w:color w:val="808080"/>
          <w:sz w:val="22"/>
          <w:szCs w:val="20"/>
          <w:lang w:eastAsia="en-US"/>
        </w:rPr>
        <w:t>056</w:t>
      </w:r>
      <w:r w:rsidR="00706F5D" w:rsidRPr="00592821">
        <w:rPr>
          <w:rFonts w:ascii="DIN-Black" w:hAnsi="DIN-Black"/>
          <w:color w:val="808080"/>
          <w:sz w:val="22"/>
          <w:szCs w:val="20"/>
          <w:lang w:eastAsia="en-US"/>
        </w:rPr>
        <w:t>/</w:t>
      </w:r>
      <w:r w:rsidR="004A437B" w:rsidRPr="00592821">
        <w:rPr>
          <w:rFonts w:ascii="DIN-Black" w:hAnsi="DIN-Black"/>
          <w:color w:val="808080"/>
          <w:sz w:val="22"/>
          <w:szCs w:val="20"/>
          <w:lang w:eastAsia="en-US"/>
        </w:rPr>
        <w:t>FY</w:t>
      </w:r>
      <w:r w:rsidR="00706F5D" w:rsidRPr="002929AD">
        <w:rPr>
          <w:rFonts w:ascii="DIN-Black" w:hAnsi="DIN-Black"/>
          <w:color w:val="808080"/>
          <w:sz w:val="22"/>
          <w:szCs w:val="20"/>
          <w:lang w:eastAsia="en-US"/>
        </w:rPr>
        <w:t xml:space="preserve"> </w:t>
      </w:r>
      <w:r w:rsidR="004A437B" w:rsidRPr="002929AD">
        <w:rPr>
          <w:rFonts w:ascii="DIN-Black" w:hAnsi="DIN-Black"/>
          <w:color w:val="808080"/>
          <w:sz w:val="22"/>
          <w:szCs w:val="20"/>
          <w:lang w:eastAsia="en-US"/>
        </w:rPr>
        <w:t>201</w:t>
      </w:r>
      <w:r w:rsidR="00E00F09" w:rsidRPr="002929AD">
        <w:rPr>
          <w:rFonts w:ascii="DIN-Black" w:hAnsi="DIN-Black"/>
          <w:color w:val="808080"/>
          <w:sz w:val="22"/>
          <w:szCs w:val="20"/>
          <w:lang w:eastAsia="en-US"/>
        </w:rPr>
        <w:t>7</w:t>
      </w:r>
      <w:r w:rsidR="004A437B" w:rsidRPr="002929AD">
        <w:rPr>
          <w:rFonts w:ascii="DIN-Black" w:hAnsi="DIN-Black"/>
          <w:color w:val="808080"/>
          <w:sz w:val="22"/>
          <w:szCs w:val="20"/>
          <w:lang w:eastAsia="en-US"/>
        </w:rPr>
        <w:t xml:space="preserve">, </w:t>
      </w:r>
      <w:r w:rsidR="00CC03F8">
        <w:rPr>
          <w:rFonts w:ascii="DIN-Black" w:hAnsi="DIN-Black"/>
          <w:color w:val="808080"/>
          <w:sz w:val="22"/>
          <w:szCs w:val="20"/>
          <w:lang w:eastAsia="en-US"/>
        </w:rPr>
        <w:t>Oktober</w:t>
      </w:r>
      <w:r w:rsidR="002A08C7" w:rsidRPr="002929AD">
        <w:rPr>
          <w:rFonts w:ascii="DIN-Black" w:hAnsi="DIN-Black"/>
          <w:color w:val="808080"/>
          <w:sz w:val="22"/>
          <w:szCs w:val="20"/>
          <w:lang w:eastAsia="en-US"/>
        </w:rPr>
        <w:t xml:space="preserve"> 2017</w:t>
      </w:r>
    </w:p>
    <w:p w14:paraId="37DF0441" w14:textId="77777777" w:rsidR="00BE2435" w:rsidRPr="002929AD" w:rsidRDefault="00BE2435" w:rsidP="009D57C1">
      <w:pPr>
        <w:framePr w:w="7774" w:h="1134" w:hRule="exact" w:hSpace="142" w:wrap="around" w:vAnchor="page" w:hAnchor="page" w:x="987" w:y="3785" w:anchorLock="1"/>
        <w:spacing w:before="120" w:line="220" w:lineRule="exact"/>
        <w:contextualSpacing/>
        <w:rPr>
          <w:rFonts w:ascii="DIN-Black" w:hAnsi="DIN-Black"/>
          <w:color w:val="808080"/>
          <w:sz w:val="22"/>
          <w:szCs w:val="20"/>
          <w:lang w:eastAsia="en-US"/>
        </w:rPr>
      </w:pPr>
    </w:p>
    <w:p w14:paraId="01B2F880" w14:textId="085F8623" w:rsidR="009B7684" w:rsidRPr="002929AD" w:rsidRDefault="009B7684" w:rsidP="003C0F7A">
      <w:pPr>
        <w:rPr>
          <w:rFonts w:ascii="DIN-Bold" w:hAnsi="DIN-Bold"/>
          <w:sz w:val="20"/>
          <w:szCs w:val="20"/>
          <w:lang w:eastAsia="en-US"/>
        </w:rPr>
      </w:pPr>
    </w:p>
    <w:p w14:paraId="7BF59059" w14:textId="275568A5" w:rsidR="00C179EE" w:rsidRDefault="00380C84" w:rsidP="001F7252">
      <w:pPr>
        <w:spacing w:before="0"/>
        <w:rPr>
          <w:rFonts w:ascii="DIN-Bold" w:hAnsi="DIN-Bold"/>
          <w:sz w:val="20"/>
          <w:szCs w:val="20"/>
          <w:lang w:eastAsia="en-US"/>
        </w:rPr>
      </w:pPr>
      <w:r>
        <w:rPr>
          <w:rFonts w:ascii="DIN-Bold" w:hAnsi="DIN-Bold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A2482DE" wp14:editId="42E632ED">
            <wp:simplePos x="0" y="0"/>
            <wp:positionH relativeFrom="column">
              <wp:posOffset>6350</wp:posOffset>
            </wp:positionH>
            <wp:positionV relativeFrom="paragraph">
              <wp:posOffset>23495</wp:posOffset>
            </wp:positionV>
            <wp:extent cx="1929130" cy="1285875"/>
            <wp:effectExtent l="0" t="0" r="1270" b="9525"/>
            <wp:wrapSquare wrapText="bothSides"/>
            <wp:docPr id="1" name="Bild 1" descr="/Volumes/JDB Media/JDB_Kunden/P–Z/Panasonic/Pressemitteilungen/FY2017/056_LUMIX_Festival_Kultur-Kommunikationspreis/056_FY2017_LUMIX_Festival_Kultur-Kommunikationspreis_Briefing/Download Images/056_FY2017_LUMIX_Festival_Kultur-Kommunikationsprei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JDB Media/JDB_Kunden/P–Z/Panasonic/Pressemitteilungen/FY2017/056_LUMIX_Festival_Kultur-Kommunikationspreis/056_FY2017_LUMIX_Festival_Kultur-Kommunikationspreis_Briefing/Download Images/056_FY2017_LUMIX_Festival_Kultur-Kommunikationspreis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FED">
        <w:rPr>
          <w:rFonts w:ascii="DIN-Bold" w:hAnsi="DIN-Bold"/>
          <w:sz w:val="20"/>
          <w:szCs w:val="20"/>
          <w:lang w:eastAsia="en-US"/>
        </w:rPr>
        <w:t xml:space="preserve">Hamburg, Oktober </w:t>
      </w:r>
      <w:r w:rsidR="00452706" w:rsidRPr="004A2DF2">
        <w:rPr>
          <w:rFonts w:ascii="DIN-Bold" w:hAnsi="DIN-Bold"/>
          <w:sz w:val="20"/>
          <w:szCs w:val="20"/>
          <w:lang w:eastAsia="en-US"/>
        </w:rPr>
        <w:t>201</w:t>
      </w:r>
      <w:r w:rsidR="002A08C7" w:rsidRPr="004A2DF2">
        <w:rPr>
          <w:rFonts w:ascii="DIN-Bold" w:hAnsi="DIN-Bold"/>
          <w:sz w:val="20"/>
          <w:szCs w:val="20"/>
          <w:lang w:eastAsia="en-US"/>
        </w:rPr>
        <w:t>7</w:t>
      </w:r>
      <w:r w:rsidR="00452706" w:rsidRPr="004A2DF2">
        <w:rPr>
          <w:rFonts w:ascii="DIN-Bold" w:hAnsi="DIN-Bold"/>
          <w:sz w:val="20"/>
          <w:szCs w:val="20"/>
          <w:lang w:eastAsia="en-US"/>
        </w:rPr>
        <w:t xml:space="preserve"> </w:t>
      </w:r>
      <w:r w:rsidR="0006409E" w:rsidRPr="004A2DF2">
        <w:rPr>
          <w:rFonts w:ascii="DIN-Bold" w:hAnsi="DIN-Bold"/>
          <w:sz w:val="20"/>
          <w:szCs w:val="20"/>
          <w:lang w:eastAsia="en-US"/>
        </w:rPr>
        <w:t>–</w:t>
      </w:r>
      <w:r w:rsidR="000E1F5F">
        <w:rPr>
          <w:rFonts w:ascii="DIN-Bold" w:hAnsi="DIN-Bold"/>
          <w:sz w:val="20"/>
          <w:szCs w:val="20"/>
          <w:lang w:eastAsia="en-US"/>
        </w:rPr>
        <w:t xml:space="preserve"> </w:t>
      </w:r>
      <w:r w:rsidR="0057165F">
        <w:rPr>
          <w:rFonts w:ascii="DIN-Bold" w:hAnsi="DIN-Bold"/>
          <w:sz w:val="20"/>
          <w:szCs w:val="20"/>
          <w:lang w:eastAsia="en-US"/>
        </w:rPr>
        <w:t>Am 12. Oktober 2017 wurde i</w:t>
      </w:r>
      <w:r w:rsidR="006A22B3">
        <w:rPr>
          <w:rFonts w:ascii="DIN-Bold" w:hAnsi="DIN-Bold"/>
          <w:sz w:val="20"/>
          <w:szCs w:val="20"/>
          <w:lang w:eastAsia="en-US"/>
        </w:rPr>
        <w:t>m</w:t>
      </w:r>
      <w:r w:rsidR="00C179EE">
        <w:rPr>
          <w:rFonts w:ascii="DIN-Bold" w:hAnsi="DIN-Bold"/>
          <w:sz w:val="20"/>
          <w:szCs w:val="20"/>
          <w:lang w:eastAsia="en-US"/>
        </w:rPr>
        <w:t xml:space="preserve"> Forum der Hochschule für Musik und Theater in Hamburg </w:t>
      </w:r>
      <w:r w:rsidR="00602565">
        <w:rPr>
          <w:rFonts w:ascii="DIN-Bold" w:hAnsi="DIN-Bold"/>
          <w:sz w:val="20"/>
          <w:szCs w:val="20"/>
          <w:lang w:eastAsia="en-US"/>
        </w:rPr>
        <w:t>der</w:t>
      </w:r>
      <w:r w:rsidR="00C179EE">
        <w:rPr>
          <w:rFonts w:ascii="DIN-Bold" w:hAnsi="DIN-Bold"/>
          <w:sz w:val="20"/>
          <w:szCs w:val="20"/>
          <w:lang w:eastAsia="en-US"/>
        </w:rPr>
        <w:t xml:space="preserve"> Rudolf </w:t>
      </w:r>
      <w:proofErr w:type="spellStart"/>
      <w:r w:rsidR="00C179EE">
        <w:rPr>
          <w:rFonts w:ascii="DIN-Bold" w:hAnsi="DIN-Bold"/>
          <w:sz w:val="20"/>
          <w:szCs w:val="20"/>
          <w:lang w:eastAsia="en-US"/>
        </w:rPr>
        <w:t>Stilc</w:t>
      </w:r>
      <w:r w:rsidR="00602565">
        <w:rPr>
          <w:rFonts w:ascii="DIN-Bold" w:hAnsi="DIN-Bold"/>
          <w:sz w:val="20"/>
          <w:szCs w:val="20"/>
          <w:lang w:eastAsia="en-US"/>
        </w:rPr>
        <w:t>ken</w:t>
      </w:r>
      <w:proofErr w:type="spellEnd"/>
      <w:r w:rsidR="00602565">
        <w:rPr>
          <w:rFonts w:ascii="DIN-Bold" w:hAnsi="DIN-Bold"/>
          <w:sz w:val="20"/>
          <w:szCs w:val="20"/>
          <w:lang w:eastAsia="en-US"/>
        </w:rPr>
        <w:t xml:space="preserve"> Kultur-Kommunikationspreis</w:t>
      </w:r>
      <w:r w:rsidR="00C179EE">
        <w:rPr>
          <w:rFonts w:ascii="DIN-Bold" w:hAnsi="DIN-Bold"/>
          <w:sz w:val="20"/>
          <w:szCs w:val="20"/>
          <w:lang w:eastAsia="en-US"/>
        </w:rPr>
        <w:t xml:space="preserve"> </w:t>
      </w:r>
      <w:r w:rsidR="00602565">
        <w:rPr>
          <w:rFonts w:ascii="DIN-Bold" w:hAnsi="DIN-Bold"/>
          <w:sz w:val="20"/>
          <w:szCs w:val="20"/>
          <w:lang w:eastAsia="en-US"/>
        </w:rPr>
        <w:t>verliehen</w:t>
      </w:r>
      <w:r w:rsidR="00C179EE">
        <w:rPr>
          <w:rFonts w:ascii="DIN-Bold" w:hAnsi="DIN-Bold"/>
          <w:sz w:val="20"/>
          <w:szCs w:val="20"/>
          <w:lang w:eastAsia="en-US"/>
        </w:rPr>
        <w:t xml:space="preserve">. </w:t>
      </w:r>
      <w:r w:rsidR="00AA427C">
        <w:rPr>
          <w:rFonts w:ascii="DIN-Bold" w:hAnsi="DIN-Bold"/>
          <w:sz w:val="20"/>
          <w:szCs w:val="20"/>
          <w:lang w:eastAsia="en-US"/>
        </w:rPr>
        <w:t>Dabei erhielt das LUMIX Festival für jungen Fotojournalismus</w:t>
      </w:r>
      <w:r w:rsidR="0028160C">
        <w:rPr>
          <w:rFonts w:ascii="DIN-Bold" w:hAnsi="DIN-Bold"/>
          <w:sz w:val="20"/>
          <w:szCs w:val="20"/>
          <w:lang w:eastAsia="en-US"/>
        </w:rPr>
        <w:t xml:space="preserve"> der Hochschule Hannover den mit 3.000 Euro dotierten dritten Preis. Stellvertretend für das </w:t>
      </w:r>
      <w:r w:rsidR="0028160C" w:rsidRPr="00592821">
        <w:rPr>
          <w:rFonts w:ascii="DIN-Bold" w:hAnsi="DIN-Bold"/>
          <w:sz w:val="20"/>
          <w:szCs w:val="20"/>
          <w:lang w:eastAsia="en-US"/>
        </w:rPr>
        <w:t>Organisationsteam nahmen</w:t>
      </w:r>
      <w:r w:rsidR="007A76C9" w:rsidRPr="00592821">
        <w:rPr>
          <w:rFonts w:ascii="DIN-Bold" w:hAnsi="DIN-Bold"/>
          <w:sz w:val="20"/>
          <w:szCs w:val="20"/>
          <w:lang w:eastAsia="en-US"/>
        </w:rPr>
        <w:t xml:space="preserve"> </w:t>
      </w:r>
      <w:r w:rsidR="0028160C" w:rsidRPr="00592821">
        <w:rPr>
          <w:rFonts w:ascii="DIN-Bold" w:hAnsi="DIN-Bold"/>
          <w:sz w:val="20"/>
          <w:szCs w:val="20"/>
          <w:lang w:eastAsia="en-US"/>
        </w:rPr>
        <w:t xml:space="preserve">Professor Rolf Nobel und </w:t>
      </w:r>
      <w:r w:rsidR="007A76C9" w:rsidRPr="00592821">
        <w:rPr>
          <w:rFonts w:ascii="DIN-Bold" w:hAnsi="DIN-Bold"/>
          <w:sz w:val="20"/>
          <w:szCs w:val="20"/>
          <w:lang w:eastAsia="en-US"/>
        </w:rPr>
        <w:t xml:space="preserve">Festivalleiterin </w:t>
      </w:r>
      <w:r w:rsidR="0028160C" w:rsidRPr="00592821">
        <w:rPr>
          <w:rFonts w:ascii="DIN-Bold" w:hAnsi="DIN-Bold"/>
          <w:sz w:val="20"/>
          <w:szCs w:val="20"/>
          <w:lang w:eastAsia="en-US"/>
        </w:rPr>
        <w:t xml:space="preserve">Isabel </w:t>
      </w:r>
      <w:proofErr w:type="spellStart"/>
      <w:r w:rsidR="0028160C" w:rsidRPr="00592821">
        <w:rPr>
          <w:rFonts w:ascii="DIN-Bold" w:hAnsi="DIN-Bold"/>
          <w:sz w:val="20"/>
          <w:szCs w:val="20"/>
          <w:lang w:eastAsia="en-US"/>
        </w:rPr>
        <w:t>Winarsch</w:t>
      </w:r>
      <w:proofErr w:type="spellEnd"/>
      <w:r w:rsidR="0028160C" w:rsidRPr="00592821">
        <w:rPr>
          <w:rFonts w:ascii="DIN-Bold" w:hAnsi="DIN-Bold"/>
          <w:sz w:val="20"/>
          <w:szCs w:val="20"/>
          <w:lang w:eastAsia="en-US"/>
        </w:rPr>
        <w:t xml:space="preserve"> die Auszeich</w:t>
      </w:r>
      <w:r w:rsidR="00C73BE7" w:rsidRPr="00592821">
        <w:rPr>
          <w:rFonts w:ascii="DIN-Bold" w:hAnsi="DIN-Bold"/>
          <w:sz w:val="20"/>
          <w:szCs w:val="20"/>
          <w:lang w:eastAsia="en-US"/>
        </w:rPr>
        <w:t>n</w:t>
      </w:r>
      <w:r w:rsidR="0028160C" w:rsidRPr="00592821">
        <w:rPr>
          <w:rFonts w:ascii="DIN-Bold" w:hAnsi="DIN-Bold"/>
          <w:sz w:val="20"/>
          <w:szCs w:val="20"/>
          <w:lang w:eastAsia="en-US"/>
        </w:rPr>
        <w:t>ung entgegen</w:t>
      </w:r>
      <w:r w:rsidR="0028160C">
        <w:rPr>
          <w:rFonts w:ascii="DIN-Bold" w:hAnsi="DIN-Bold"/>
          <w:sz w:val="20"/>
          <w:szCs w:val="20"/>
          <w:lang w:eastAsia="en-US"/>
        </w:rPr>
        <w:t>.</w:t>
      </w:r>
      <w:r w:rsidR="0028160C" w:rsidRPr="0028160C">
        <w:t xml:space="preserve"> </w:t>
      </w:r>
      <w:r w:rsidR="0028160C" w:rsidRPr="0028160C">
        <w:rPr>
          <w:rFonts w:ascii="DIN-Bold" w:hAnsi="DIN-Bold"/>
          <w:sz w:val="20"/>
          <w:szCs w:val="20"/>
          <w:lang w:eastAsia="en-US"/>
        </w:rPr>
        <w:t>Der Preis wurde nach dem Tod</w:t>
      </w:r>
      <w:r w:rsidR="0028160C">
        <w:rPr>
          <w:rFonts w:ascii="DIN-Bold" w:hAnsi="DIN-Bold"/>
          <w:sz w:val="20"/>
          <w:szCs w:val="20"/>
          <w:lang w:eastAsia="en-US"/>
        </w:rPr>
        <w:t xml:space="preserve"> des Hamburger Unternehmers und Kulturförderers</w:t>
      </w:r>
      <w:r w:rsidR="0028160C" w:rsidRPr="0028160C">
        <w:rPr>
          <w:rFonts w:ascii="DIN-Bold" w:hAnsi="DIN-Bold"/>
          <w:sz w:val="20"/>
          <w:szCs w:val="20"/>
          <w:lang w:eastAsia="en-US"/>
        </w:rPr>
        <w:t xml:space="preserve"> Rudolf </w:t>
      </w:r>
      <w:proofErr w:type="spellStart"/>
      <w:r w:rsidR="0028160C" w:rsidRPr="0028160C">
        <w:rPr>
          <w:rFonts w:ascii="DIN-Bold" w:hAnsi="DIN-Bold"/>
          <w:sz w:val="20"/>
          <w:szCs w:val="20"/>
          <w:lang w:eastAsia="en-US"/>
        </w:rPr>
        <w:t>Stilcken</w:t>
      </w:r>
      <w:proofErr w:type="spellEnd"/>
      <w:r w:rsidR="0028160C" w:rsidRPr="0028160C">
        <w:rPr>
          <w:rFonts w:ascii="DIN-Bold" w:hAnsi="DIN-Bold"/>
          <w:sz w:val="20"/>
          <w:szCs w:val="20"/>
          <w:lang w:eastAsia="en-US"/>
        </w:rPr>
        <w:t xml:space="preserve"> von</w:t>
      </w:r>
      <w:r w:rsidR="0028160C">
        <w:rPr>
          <w:rFonts w:ascii="DIN-Bold" w:hAnsi="DIN-Bold"/>
          <w:sz w:val="20"/>
          <w:szCs w:val="20"/>
          <w:lang w:eastAsia="en-US"/>
        </w:rPr>
        <w:t xml:space="preserve"> dessen Ehefrau</w:t>
      </w:r>
      <w:r w:rsidR="0028160C" w:rsidRPr="0028160C">
        <w:rPr>
          <w:rFonts w:ascii="DIN-Bold" w:hAnsi="DIN-Bold"/>
          <w:sz w:val="20"/>
          <w:szCs w:val="20"/>
          <w:lang w:eastAsia="en-US"/>
        </w:rPr>
        <w:t xml:space="preserve"> Angelika Jahr-</w:t>
      </w:r>
      <w:proofErr w:type="spellStart"/>
      <w:r w:rsidR="0028160C" w:rsidRPr="0028160C">
        <w:rPr>
          <w:rFonts w:ascii="DIN-Bold" w:hAnsi="DIN-Bold"/>
          <w:sz w:val="20"/>
          <w:szCs w:val="20"/>
          <w:lang w:eastAsia="en-US"/>
        </w:rPr>
        <w:t>Stilcken</w:t>
      </w:r>
      <w:proofErr w:type="spellEnd"/>
      <w:r w:rsidR="007A76C9">
        <w:rPr>
          <w:rFonts w:ascii="DIN-Bold" w:hAnsi="DIN-Bold"/>
          <w:sz w:val="20"/>
          <w:szCs w:val="20"/>
          <w:lang w:eastAsia="en-US"/>
        </w:rPr>
        <w:t xml:space="preserve"> gestiftet</w:t>
      </w:r>
      <w:r w:rsidR="0028160C" w:rsidRPr="0028160C">
        <w:rPr>
          <w:rFonts w:ascii="DIN-Bold" w:hAnsi="DIN-Bold"/>
          <w:sz w:val="20"/>
          <w:szCs w:val="20"/>
          <w:lang w:eastAsia="en-US"/>
        </w:rPr>
        <w:t>.</w:t>
      </w:r>
      <w:r w:rsidR="0028160C">
        <w:rPr>
          <w:rFonts w:ascii="DIN-Bold" w:hAnsi="DIN-Bold"/>
          <w:sz w:val="20"/>
          <w:szCs w:val="20"/>
          <w:lang w:eastAsia="en-US"/>
        </w:rPr>
        <w:t xml:space="preserve"> </w:t>
      </w:r>
      <w:r w:rsidR="00AA427C">
        <w:rPr>
          <w:rFonts w:ascii="DIN-Bold" w:hAnsi="DIN-Bold"/>
          <w:sz w:val="20"/>
          <w:szCs w:val="20"/>
          <w:lang w:eastAsia="en-US"/>
        </w:rPr>
        <w:t>Für die Auszeichnung konnten sich kulturelle Institutionen, Einrichtungen und Projekte aus dem gesamten norddeutschen Raum bewerben.</w:t>
      </w:r>
      <w:r w:rsidR="00C179EE">
        <w:rPr>
          <w:rFonts w:ascii="DIN-Bold" w:hAnsi="DIN-Bold"/>
          <w:sz w:val="20"/>
          <w:szCs w:val="20"/>
          <w:lang w:eastAsia="en-US"/>
        </w:rPr>
        <w:t xml:space="preserve"> </w:t>
      </w:r>
    </w:p>
    <w:p w14:paraId="6B1C4CA8" w14:textId="77777777" w:rsidR="002F4B06" w:rsidRDefault="002F4B06" w:rsidP="001F7252">
      <w:pPr>
        <w:spacing w:before="0"/>
        <w:rPr>
          <w:rFonts w:ascii="DIN-Bold" w:hAnsi="DIN-Bold"/>
          <w:sz w:val="20"/>
          <w:szCs w:val="20"/>
          <w:lang w:eastAsia="en-US"/>
        </w:rPr>
      </w:pPr>
    </w:p>
    <w:p w14:paraId="1964CBB1" w14:textId="05DE3FC3" w:rsidR="0080733E" w:rsidRPr="002F4B06" w:rsidRDefault="00D4792C" w:rsidP="001F7252">
      <w:pPr>
        <w:spacing w:before="0"/>
        <w:rPr>
          <w:rFonts w:ascii="DIN-Regular" w:hAnsi="DIN-Regular"/>
          <w:sz w:val="20"/>
          <w:szCs w:val="20"/>
          <w:lang w:eastAsia="en-US"/>
        </w:rPr>
      </w:pPr>
      <w:r w:rsidRPr="002F4B06">
        <w:rPr>
          <w:rFonts w:ascii="DIN-Regular" w:hAnsi="DIN-Regular"/>
          <w:sz w:val="20"/>
          <w:szCs w:val="20"/>
          <w:lang w:eastAsia="en-US"/>
        </w:rPr>
        <w:t>„</w:t>
      </w:r>
      <w:r w:rsidR="007A76C9">
        <w:rPr>
          <w:rFonts w:ascii="DIN-Regular" w:hAnsi="DIN-Regular"/>
          <w:sz w:val="20"/>
          <w:szCs w:val="20"/>
          <w:lang w:eastAsia="en-US"/>
        </w:rPr>
        <w:t>Wir unterstützen das LUMIX Festival</w:t>
      </w:r>
      <w:r w:rsidR="001A2775">
        <w:rPr>
          <w:rFonts w:ascii="DIN-Regular" w:hAnsi="DIN-Regular"/>
          <w:sz w:val="20"/>
          <w:szCs w:val="20"/>
          <w:lang w:eastAsia="en-US"/>
        </w:rPr>
        <w:t xml:space="preserve"> </w:t>
      </w:r>
      <w:r w:rsidR="00D74556">
        <w:rPr>
          <w:rFonts w:ascii="DIN-Regular" w:hAnsi="DIN-Regular"/>
          <w:sz w:val="20"/>
          <w:szCs w:val="20"/>
          <w:lang w:eastAsia="en-US"/>
        </w:rPr>
        <w:t>seit der ersten Stunde</w:t>
      </w:r>
      <w:r w:rsidR="00CC03F8">
        <w:rPr>
          <w:rFonts w:ascii="DIN-Regular" w:hAnsi="DIN-Regular"/>
          <w:sz w:val="20"/>
          <w:szCs w:val="20"/>
          <w:lang w:eastAsia="en-US"/>
        </w:rPr>
        <w:t>, da wir</w:t>
      </w:r>
      <w:r w:rsidR="007A76C9">
        <w:rPr>
          <w:rFonts w:ascii="DIN-Regular" w:hAnsi="DIN-Regular"/>
          <w:sz w:val="20"/>
          <w:szCs w:val="20"/>
          <w:lang w:eastAsia="en-US"/>
        </w:rPr>
        <w:t xml:space="preserve"> </w:t>
      </w:r>
      <w:r w:rsidR="00CC03F8">
        <w:rPr>
          <w:rFonts w:ascii="DIN-Regular" w:hAnsi="DIN-Regular"/>
          <w:sz w:val="20"/>
          <w:szCs w:val="20"/>
          <w:lang w:eastAsia="en-US"/>
        </w:rPr>
        <w:t xml:space="preserve">uns auf Anhieb mit der </w:t>
      </w:r>
      <w:r w:rsidR="007A76C9">
        <w:rPr>
          <w:rFonts w:ascii="DIN-Regular" w:hAnsi="DIN-Regular"/>
          <w:sz w:val="20"/>
          <w:szCs w:val="20"/>
          <w:lang w:eastAsia="en-US"/>
        </w:rPr>
        <w:t>gesellschaftsorientierte</w:t>
      </w:r>
      <w:r w:rsidR="00CC03F8">
        <w:rPr>
          <w:rFonts w:ascii="DIN-Regular" w:hAnsi="DIN-Regular"/>
          <w:sz w:val="20"/>
          <w:szCs w:val="20"/>
          <w:lang w:eastAsia="en-US"/>
        </w:rPr>
        <w:t>n</w:t>
      </w:r>
      <w:r w:rsidR="007A76C9">
        <w:rPr>
          <w:rFonts w:ascii="DIN-Regular" w:hAnsi="DIN-Regular"/>
          <w:sz w:val="20"/>
          <w:szCs w:val="20"/>
          <w:lang w:eastAsia="en-US"/>
        </w:rPr>
        <w:t xml:space="preserve"> inhaltliche</w:t>
      </w:r>
      <w:r w:rsidR="00CC03F8">
        <w:rPr>
          <w:rFonts w:ascii="DIN-Regular" w:hAnsi="DIN-Regular"/>
          <w:sz w:val="20"/>
          <w:szCs w:val="20"/>
          <w:lang w:eastAsia="en-US"/>
        </w:rPr>
        <w:t>n</w:t>
      </w:r>
      <w:r w:rsidR="007A76C9">
        <w:rPr>
          <w:rFonts w:ascii="DIN-Regular" w:hAnsi="DIN-Regular"/>
          <w:sz w:val="20"/>
          <w:szCs w:val="20"/>
          <w:lang w:eastAsia="en-US"/>
        </w:rPr>
        <w:t xml:space="preserve"> Ausrichtung </w:t>
      </w:r>
      <w:r w:rsidR="001A2775">
        <w:rPr>
          <w:rFonts w:ascii="DIN-Regular" w:hAnsi="DIN-Regular"/>
          <w:sz w:val="20"/>
          <w:szCs w:val="20"/>
          <w:lang w:eastAsia="en-US"/>
        </w:rPr>
        <w:t xml:space="preserve">und </w:t>
      </w:r>
      <w:r w:rsidR="00CC03F8">
        <w:rPr>
          <w:rFonts w:ascii="DIN-Regular" w:hAnsi="DIN-Regular"/>
          <w:sz w:val="20"/>
          <w:szCs w:val="20"/>
          <w:lang w:eastAsia="en-US"/>
        </w:rPr>
        <w:t xml:space="preserve">dem </w:t>
      </w:r>
      <w:r w:rsidR="001A2775">
        <w:rPr>
          <w:rFonts w:ascii="DIN-Regular" w:hAnsi="DIN-Regular"/>
          <w:sz w:val="20"/>
          <w:szCs w:val="20"/>
          <w:lang w:eastAsia="en-US"/>
        </w:rPr>
        <w:t xml:space="preserve">Fokus auf junge Fotografie-Talente </w:t>
      </w:r>
      <w:r w:rsidR="00CC03F8">
        <w:rPr>
          <w:rFonts w:ascii="DIN-Regular" w:hAnsi="DIN-Regular"/>
          <w:sz w:val="20"/>
          <w:szCs w:val="20"/>
          <w:lang w:eastAsia="en-US"/>
        </w:rPr>
        <w:t>identifizieren konnten</w:t>
      </w:r>
      <w:r w:rsidR="00384D23" w:rsidRPr="002F4B06">
        <w:rPr>
          <w:rFonts w:ascii="DIN-Regular" w:hAnsi="DIN-Regular"/>
          <w:sz w:val="20"/>
          <w:szCs w:val="20"/>
          <w:lang w:eastAsia="en-US"/>
        </w:rPr>
        <w:t xml:space="preserve">“, </w:t>
      </w:r>
      <w:r w:rsidR="007A76C9">
        <w:rPr>
          <w:rFonts w:ascii="DIN-Regular" w:hAnsi="DIN-Regular"/>
          <w:sz w:val="20"/>
          <w:szCs w:val="20"/>
          <w:lang w:eastAsia="en-US"/>
        </w:rPr>
        <w:t>sag</w:t>
      </w:r>
      <w:r w:rsidR="00384D23" w:rsidRPr="002F4B06">
        <w:rPr>
          <w:rFonts w:ascii="DIN-Regular" w:hAnsi="DIN-Regular"/>
          <w:sz w:val="20"/>
          <w:szCs w:val="20"/>
          <w:lang w:eastAsia="en-US"/>
        </w:rPr>
        <w:t xml:space="preserve">t </w:t>
      </w:r>
      <w:r w:rsidR="0067215A" w:rsidRPr="002F4B06">
        <w:rPr>
          <w:rFonts w:ascii="DIN-Regular" w:hAnsi="DIN-Regular"/>
          <w:sz w:val="20"/>
          <w:szCs w:val="20"/>
          <w:lang w:eastAsia="en-US"/>
        </w:rPr>
        <w:t>Micha</w:t>
      </w:r>
      <w:r w:rsidR="007A76C9">
        <w:rPr>
          <w:rFonts w:ascii="DIN-Regular" w:hAnsi="DIN-Regular"/>
          <w:sz w:val="20"/>
          <w:szCs w:val="20"/>
          <w:lang w:eastAsia="en-US"/>
        </w:rPr>
        <w:t>el</w:t>
      </w:r>
      <w:r w:rsidR="0067215A" w:rsidRPr="002F4B06">
        <w:rPr>
          <w:rFonts w:ascii="DIN-Regular" w:hAnsi="DIN-Regular"/>
          <w:sz w:val="20"/>
          <w:szCs w:val="20"/>
          <w:lang w:eastAsia="en-US"/>
        </w:rPr>
        <w:t xml:space="preserve"> </w:t>
      </w:r>
      <w:proofErr w:type="spellStart"/>
      <w:r w:rsidR="0067215A" w:rsidRPr="002F4B06">
        <w:rPr>
          <w:rFonts w:ascii="DIN-Regular" w:hAnsi="DIN-Regular"/>
          <w:sz w:val="20"/>
          <w:szCs w:val="20"/>
          <w:lang w:eastAsia="en-US"/>
        </w:rPr>
        <w:t>Langbehn</w:t>
      </w:r>
      <w:proofErr w:type="spellEnd"/>
      <w:r w:rsidR="007A76C9">
        <w:rPr>
          <w:rFonts w:ascii="DIN-Regular" w:hAnsi="DIN-Regular"/>
          <w:sz w:val="20"/>
          <w:szCs w:val="20"/>
          <w:lang w:eastAsia="en-US"/>
        </w:rPr>
        <w:t>,</w:t>
      </w:r>
      <w:r w:rsidR="0067215A" w:rsidRPr="002F4B06">
        <w:rPr>
          <w:rFonts w:ascii="DIN-Regular" w:hAnsi="DIN-Regular"/>
          <w:sz w:val="20"/>
          <w:szCs w:val="20"/>
          <w:lang w:eastAsia="en-US"/>
        </w:rPr>
        <w:t xml:space="preserve"> Head </w:t>
      </w:r>
      <w:proofErr w:type="spellStart"/>
      <w:r w:rsidR="0067215A" w:rsidRPr="002F4B06">
        <w:rPr>
          <w:rFonts w:ascii="DIN-Regular" w:hAnsi="DIN-Regular"/>
          <w:sz w:val="20"/>
          <w:szCs w:val="20"/>
          <w:lang w:eastAsia="en-US"/>
        </w:rPr>
        <w:t>of</w:t>
      </w:r>
      <w:proofErr w:type="spellEnd"/>
      <w:r w:rsidR="0067215A" w:rsidRPr="002F4B06">
        <w:rPr>
          <w:rFonts w:ascii="DIN-Regular" w:hAnsi="DIN-Regular"/>
          <w:sz w:val="20"/>
          <w:szCs w:val="20"/>
          <w:lang w:eastAsia="en-US"/>
        </w:rPr>
        <w:t xml:space="preserve"> PR/ </w:t>
      </w:r>
      <w:r w:rsidRPr="002F4B06">
        <w:rPr>
          <w:rFonts w:ascii="DIN-Regular" w:hAnsi="DIN-Regular"/>
          <w:sz w:val="20"/>
          <w:szCs w:val="20"/>
          <w:lang w:eastAsia="en-US"/>
        </w:rPr>
        <w:t>Media / Sponsoring</w:t>
      </w:r>
      <w:r w:rsidR="00384D23" w:rsidRPr="002F4B06">
        <w:rPr>
          <w:rFonts w:ascii="DIN-Regular" w:hAnsi="DIN-Regular"/>
          <w:sz w:val="20"/>
          <w:szCs w:val="20"/>
          <w:lang w:eastAsia="en-US"/>
        </w:rPr>
        <w:t xml:space="preserve"> </w:t>
      </w:r>
      <w:r w:rsidR="007A76C9">
        <w:rPr>
          <w:rFonts w:ascii="DIN-Regular" w:hAnsi="DIN-Regular"/>
          <w:sz w:val="20"/>
          <w:szCs w:val="20"/>
          <w:lang w:eastAsia="en-US"/>
        </w:rPr>
        <w:t>bei</w:t>
      </w:r>
      <w:r w:rsidR="00384D23" w:rsidRPr="002F4B06">
        <w:rPr>
          <w:rFonts w:ascii="DIN-Regular" w:hAnsi="DIN-Regular"/>
          <w:sz w:val="20"/>
          <w:szCs w:val="20"/>
          <w:lang w:eastAsia="en-US"/>
        </w:rPr>
        <w:t xml:space="preserve"> Panasonic</w:t>
      </w:r>
      <w:r w:rsidR="0067215A" w:rsidRPr="002F4B06">
        <w:rPr>
          <w:rFonts w:ascii="DIN-Regular" w:hAnsi="DIN-Regular"/>
          <w:sz w:val="20"/>
          <w:szCs w:val="20"/>
          <w:lang w:eastAsia="en-US"/>
        </w:rPr>
        <w:t xml:space="preserve"> Deutschland</w:t>
      </w:r>
      <w:r w:rsidR="007A76C9">
        <w:rPr>
          <w:rFonts w:ascii="DIN-Regular" w:hAnsi="DIN-Regular"/>
          <w:sz w:val="20"/>
          <w:szCs w:val="20"/>
          <w:lang w:eastAsia="en-US"/>
        </w:rPr>
        <w:t>. „</w:t>
      </w:r>
      <w:r w:rsidR="001A2775">
        <w:rPr>
          <w:rFonts w:ascii="DIN-Regular" w:hAnsi="DIN-Regular"/>
          <w:sz w:val="20"/>
          <w:szCs w:val="20"/>
          <w:lang w:eastAsia="en-US"/>
        </w:rPr>
        <w:t xml:space="preserve">Die </w:t>
      </w:r>
      <w:r w:rsidR="00592821">
        <w:rPr>
          <w:rFonts w:ascii="DIN-Regular" w:hAnsi="DIN-Regular"/>
          <w:sz w:val="20"/>
          <w:szCs w:val="20"/>
          <w:lang w:eastAsia="en-US"/>
        </w:rPr>
        <w:t>sehr erfolgreiche</w:t>
      </w:r>
      <w:r w:rsidR="001A2775">
        <w:rPr>
          <w:rFonts w:ascii="DIN-Regular" w:hAnsi="DIN-Regular"/>
          <w:sz w:val="20"/>
          <w:szCs w:val="20"/>
          <w:lang w:eastAsia="en-US"/>
        </w:rPr>
        <w:t xml:space="preserve"> Entwicklung des Festivals ist eng mit dem großartigen Engagement aller Beteiligten verbunden. </w:t>
      </w:r>
      <w:r w:rsidR="00CC03F8">
        <w:rPr>
          <w:rFonts w:ascii="DIN-Regular" w:hAnsi="DIN-Regular"/>
          <w:sz w:val="20"/>
          <w:szCs w:val="20"/>
          <w:lang w:eastAsia="en-US"/>
        </w:rPr>
        <w:t>Wir freuen uns deshalb sehr für das gesamte Team und alle, die das Festival durch ihren Einsatz ermöglichen</w:t>
      </w:r>
      <w:r w:rsidR="001A2775">
        <w:rPr>
          <w:rFonts w:ascii="DIN-Regular" w:hAnsi="DIN-Regular"/>
          <w:sz w:val="20"/>
          <w:szCs w:val="20"/>
          <w:lang w:eastAsia="en-US"/>
        </w:rPr>
        <w:t>.“</w:t>
      </w:r>
      <w:r w:rsidR="007A76C9">
        <w:rPr>
          <w:rFonts w:ascii="DIN-Regular" w:hAnsi="DIN-Regular"/>
          <w:sz w:val="20"/>
          <w:szCs w:val="20"/>
          <w:lang w:eastAsia="en-US"/>
        </w:rPr>
        <w:t xml:space="preserve"> </w:t>
      </w:r>
    </w:p>
    <w:p w14:paraId="20946E5B" w14:textId="77777777" w:rsidR="009B4EDC" w:rsidRDefault="009B4EDC" w:rsidP="001C7199">
      <w:pPr>
        <w:spacing w:before="0"/>
        <w:rPr>
          <w:rFonts w:ascii="DIN-Bold" w:hAnsi="DIN-Bold"/>
          <w:sz w:val="20"/>
          <w:szCs w:val="20"/>
          <w:lang w:eastAsia="en-US"/>
        </w:rPr>
      </w:pPr>
    </w:p>
    <w:p w14:paraId="795A535A" w14:textId="1C05ADE6" w:rsidR="009B4EDC" w:rsidRDefault="001A2775" w:rsidP="001C7199">
      <w:pPr>
        <w:spacing w:before="0"/>
        <w:rPr>
          <w:rFonts w:ascii="DIN-Bold" w:hAnsi="DIN-Bold"/>
          <w:sz w:val="20"/>
          <w:szCs w:val="20"/>
          <w:lang w:eastAsia="en-US"/>
        </w:rPr>
      </w:pPr>
      <w:r>
        <w:rPr>
          <w:rFonts w:ascii="DIN-Bold" w:hAnsi="DIN-Bold"/>
          <w:sz w:val="20"/>
          <w:szCs w:val="20"/>
          <w:lang w:eastAsia="en-US"/>
        </w:rPr>
        <w:t>Neue</w:t>
      </w:r>
      <w:r w:rsidR="009B4EDC">
        <w:rPr>
          <w:rFonts w:ascii="DIN-Bold" w:hAnsi="DIN-Bold"/>
          <w:sz w:val="20"/>
          <w:szCs w:val="20"/>
          <w:lang w:eastAsia="en-US"/>
        </w:rPr>
        <w:t xml:space="preserve"> Weg</w:t>
      </w:r>
      <w:r>
        <w:rPr>
          <w:rFonts w:ascii="DIN-Bold" w:hAnsi="DIN-Bold"/>
          <w:sz w:val="20"/>
          <w:szCs w:val="20"/>
          <w:lang w:eastAsia="en-US"/>
        </w:rPr>
        <w:t>e</w:t>
      </w:r>
      <w:r w:rsidR="009B4EDC">
        <w:rPr>
          <w:rFonts w:ascii="DIN-Bold" w:hAnsi="DIN-Bold"/>
          <w:sz w:val="20"/>
          <w:szCs w:val="20"/>
          <w:lang w:eastAsia="en-US"/>
        </w:rPr>
        <w:t xml:space="preserve"> </w:t>
      </w:r>
      <w:r>
        <w:rPr>
          <w:rFonts w:ascii="DIN-Bold" w:hAnsi="DIN-Bold"/>
          <w:sz w:val="20"/>
          <w:szCs w:val="20"/>
          <w:lang w:eastAsia="en-US"/>
        </w:rPr>
        <w:t xml:space="preserve">in </w:t>
      </w:r>
      <w:r w:rsidR="009B4EDC">
        <w:rPr>
          <w:rFonts w:ascii="DIN-Bold" w:hAnsi="DIN-Bold"/>
          <w:sz w:val="20"/>
          <w:szCs w:val="20"/>
          <w:lang w:eastAsia="en-US"/>
        </w:rPr>
        <w:t>der Kultur-Kommunikation</w:t>
      </w:r>
    </w:p>
    <w:p w14:paraId="04FDC963" w14:textId="1BCC2740" w:rsidR="005B226B" w:rsidRPr="00CC03F8" w:rsidRDefault="001A2775" w:rsidP="001C7199">
      <w:pPr>
        <w:spacing w:before="0"/>
        <w:rPr>
          <w:rFonts w:ascii="DIN-Regular" w:hAnsi="DIN-Regular"/>
          <w:sz w:val="20"/>
          <w:szCs w:val="20"/>
          <w:lang w:eastAsia="en-US"/>
        </w:rPr>
      </w:pPr>
      <w:r>
        <w:rPr>
          <w:rFonts w:ascii="DIN-Regular" w:hAnsi="DIN-Regular"/>
          <w:sz w:val="20"/>
          <w:szCs w:val="20"/>
          <w:lang w:eastAsia="en-US"/>
        </w:rPr>
        <w:t>D</w:t>
      </w:r>
      <w:r w:rsidR="009B4EDC">
        <w:rPr>
          <w:rFonts w:ascii="DIN-Regular" w:hAnsi="DIN-Regular"/>
          <w:sz w:val="20"/>
          <w:szCs w:val="20"/>
          <w:lang w:eastAsia="en-US"/>
        </w:rPr>
        <w:t xml:space="preserve">er Rudolf </w:t>
      </w:r>
      <w:proofErr w:type="spellStart"/>
      <w:r w:rsidR="009B4EDC">
        <w:rPr>
          <w:rFonts w:ascii="DIN-Regular" w:hAnsi="DIN-Regular"/>
          <w:sz w:val="20"/>
          <w:szCs w:val="20"/>
          <w:lang w:eastAsia="en-US"/>
        </w:rPr>
        <w:t>Stilcken</w:t>
      </w:r>
      <w:proofErr w:type="spellEnd"/>
      <w:r w:rsidR="009B4EDC">
        <w:rPr>
          <w:rFonts w:ascii="DIN-Regular" w:hAnsi="DIN-Regular"/>
          <w:sz w:val="20"/>
          <w:szCs w:val="20"/>
          <w:lang w:eastAsia="en-US"/>
        </w:rPr>
        <w:t xml:space="preserve"> Kultur-Kommunikationspreis zeichnet Institutionen, Einr</w:t>
      </w:r>
      <w:r>
        <w:rPr>
          <w:rFonts w:ascii="DIN-Regular" w:hAnsi="DIN-Regular"/>
          <w:sz w:val="20"/>
          <w:szCs w:val="20"/>
          <w:lang w:eastAsia="en-US"/>
        </w:rPr>
        <w:t>ichtungen und Projekte aus, die das Interesse an kulturellen Entwicklungen</w:t>
      </w:r>
      <w:r w:rsidR="002B14DC">
        <w:rPr>
          <w:rFonts w:ascii="DIN-Regular" w:hAnsi="DIN-Regular"/>
          <w:sz w:val="20"/>
          <w:szCs w:val="20"/>
          <w:lang w:eastAsia="en-US"/>
        </w:rPr>
        <w:t xml:space="preserve"> </w:t>
      </w:r>
      <w:r w:rsidR="0057165F">
        <w:rPr>
          <w:rFonts w:ascii="DIN-Regular" w:hAnsi="DIN-Regular"/>
          <w:sz w:val="20"/>
          <w:szCs w:val="20"/>
          <w:lang w:eastAsia="en-US"/>
        </w:rPr>
        <w:t>fördern</w:t>
      </w:r>
      <w:r>
        <w:rPr>
          <w:rFonts w:ascii="DIN-Regular" w:hAnsi="DIN-Regular"/>
          <w:sz w:val="20"/>
          <w:szCs w:val="20"/>
          <w:lang w:eastAsia="en-US"/>
        </w:rPr>
        <w:t xml:space="preserve"> und</w:t>
      </w:r>
      <w:r w:rsidR="0057165F">
        <w:rPr>
          <w:rFonts w:ascii="DIN-Regular" w:hAnsi="DIN-Regular"/>
          <w:sz w:val="20"/>
          <w:szCs w:val="20"/>
          <w:lang w:eastAsia="en-US"/>
        </w:rPr>
        <w:t xml:space="preserve"> kulturelle Inhalte</w:t>
      </w:r>
      <w:r>
        <w:rPr>
          <w:rFonts w:ascii="DIN-Regular" w:hAnsi="DIN-Regular"/>
          <w:sz w:val="20"/>
          <w:szCs w:val="20"/>
          <w:lang w:eastAsia="en-US"/>
        </w:rPr>
        <w:t xml:space="preserve"> einem größeren Publikum zugänglich machen</w:t>
      </w:r>
      <w:r w:rsidR="00D74556">
        <w:rPr>
          <w:rFonts w:ascii="DIN-Regular" w:hAnsi="DIN-Regular"/>
          <w:sz w:val="20"/>
          <w:szCs w:val="20"/>
          <w:lang w:eastAsia="en-US"/>
        </w:rPr>
        <w:t>, indem sie neue Wege in der Kommunikation beschreiten</w:t>
      </w:r>
      <w:r w:rsidR="007D539E">
        <w:rPr>
          <w:rFonts w:ascii="DIN-Regular" w:hAnsi="DIN-Regular"/>
          <w:sz w:val="20"/>
          <w:szCs w:val="20"/>
          <w:lang w:eastAsia="en-US"/>
        </w:rPr>
        <w:t>.</w:t>
      </w:r>
      <w:r w:rsidR="00DE17EE">
        <w:rPr>
          <w:rFonts w:ascii="DIN-Regular" w:hAnsi="DIN-Regular"/>
          <w:sz w:val="20"/>
          <w:szCs w:val="20"/>
          <w:lang w:eastAsia="en-US"/>
        </w:rPr>
        <w:t xml:space="preserve"> </w:t>
      </w:r>
      <w:r w:rsidR="00CC03F8">
        <w:rPr>
          <w:rFonts w:ascii="DIN-Regular" w:hAnsi="DIN-Regular"/>
          <w:sz w:val="20"/>
          <w:szCs w:val="20"/>
          <w:lang w:eastAsia="en-US"/>
        </w:rPr>
        <w:t xml:space="preserve">Das </w:t>
      </w:r>
      <w:r w:rsidR="0057165F">
        <w:rPr>
          <w:rFonts w:ascii="DIN-Regular" w:hAnsi="DIN-Regular"/>
          <w:sz w:val="20"/>
          <w:szCs w:val="20"/>
          <w:lang w:eastAsia="en-US"/>
        </w:rPr>
        <w:t xml:space="preserve">ist den Organisatoren des LUMIX </w:t>
      </w:r>
      <w:r w:rsidR="00CC03F8">
        <w:rPr>
          <w:rFonts w:ascii="DIN-Regular" w:hAnsi="DIN-Regular"/>
          <w:sz w:val="20"/>
          <w:szCs w:val="20"/>
          <w:lang w:eastAsia="en-US"/>
        </w:rPr>
        <w:t xml:space="preserve">Festivals </w:t>
      </w:r>
      <w:r>
        <w:rPr>
          <w:rFonts w:ascii="DIN-Regular" w:hAnsi="DIN-Regular"/>
          <w:sz w:val="20"/>
          <w:szCs w:val="20"/>
          <w:lang w:eastAsia="en-US"/>
        </w:rPr>
        <w:t xml:space="preserve">zweifelsohne gelungen: </w:t>
      </w:r>
      <w:r w:rsidR="0057165F">
        <w:rPr>
          <w:rFonts w:ascii="DIN-Regular" w:hAnsi="DIN-Regular"/>
          <w:sz w:val="20"/>
          <w:szCs w:val="20"/>
          <w:lang w:eastAsia="en-US"/>
        </w:rPr>
        <w:t xml:space="preserve">2016 zählten die Veranstalter 40.000 Besucher. </w:t>
      </w:r>
      <w:r w:rsidR="004A01E5">
        <w:rPr>
          <w:rFonts w:ascii="DIN-Regular" w:hAnsi="DIN-Regular"/>
          <w:sz w:val="20"/>
          <w:szCs w:val="20"/>
          <w:lang w:eastAsia="en-US"/>
        </w:rPr>
        <w:t>D</w:t>
      </w:r>
      <w:r w:rsidR="0057165F">
        <w:rPr>
          <w:rFonts w:ascii="DIN-Regular" w:hAnsi="DIN-Regular"/>
          <w:sz w:val="20"/>
          <w:szCs w:val="20"/>
          <w:lang w:eastAsia="en-US"/>
        </w:rPr>
        <w:t>abei</w:t>
      </w:r>
      <w:r w:rsidR="004A01E5">
        <w:rPr>
          <w:rFonts w:ascii="DIN-Regular" w:hAnsi="DIN-Regular"/>
          <w:sz w:val="20"/>
          <w:szCs w:val="20"/>
          <w:lang w:eastAsia="en-US"/>
        </w:rPr>
        <w:t xml:space="preserve"> </w:t>
      </w:r>
      <w:r w:rsidR="00CC03F8">
        <w:rPr>
          <w:rFonts w:ascii="DIN-Regular" w:hAnsi="DIN-Regular"/>
          <w:sz w:val="20"/>
          <w:szCs w:val="20"/>
          <w:lang w:eastAsia="en-US"/>
        </w:rPr>
        <w:t>vermittelt das LUMIX Festival</w:t>
      </w:r>
      <w:r w:rsidR="0019213B">
        <w:rPr>
          <w:rFonts w:ascii="DIN-Regular" w:hAnsi="DIN-Regular"/>
          <w:sz w:val="20"/>
          <w:szCs w:val="20"/>
          <w:lang w:eastAsia="en-US"/>
        </w:rPr>
        <w:t xml:space="preserve"> </w:t>
      </w:r>
      <w:r w:rsidR="0057165F">
        <w:rPr>
          <w:rFonts w:ascii="DIN-Regular" w:hAnsi="DIN-Regular"/>
          <w:sz w:val="20"/>
          <w:szCs w:val="20"/>
          <w:lang w:eastAsia="en-US"/>
        </w:rPr>
        <w:t xml:space="preserve">immer wieder </w:t>
      </w:r>
      <w:r w:rsidR="0019213B">
        <w:rPr>
          <w:rFonts w:ascii="DIN-Regular" w:hAnsi="DIN-Regular"/>
          <w:sz w:val="20"/>
          <w:szCs w:val="20"/>
          <w:lang w:eastAsia="en-US"/>
        </w:rPr>
        <w:t xml:space="preserve">eine neue Wahrnehmung der Welt, </w:t>
      </w:r>
      <w:r w:rsidR="00CC03F8">
        <w:rPr>
          <w:rFonts w:ascii="DIN-Regular" w:hAnsi="DIN-Regular"/>
          <w:sz w:val="20"/>
          <w:szCs w:val="20"/>
          <w:lang w:eastAsia="en-US"/>
        </w:rPr>
        <w:t xml:space="preserve">setzt </w:t>
      </w:r>
      <w:r w:rsidR="00ED1B11">
        <w:rPr>
          <w:rFonts w:ascii="DIN-Regular" w:hAnsi="DIN-Regular"/>
          <w:sz w:val="20"/>
          <w:szCs w:val="20"/>
          <w:lang w:eastAsia="en-US"/>
        </w:rPr>
        <w:t>Zeichen für</w:t>
      </w:r>
      <w:r w:rsidR="0057165F">
        <w:rPr>
          <w:rFonts w:ascii="DIN-Regular" w:hAnsi="DIN-Regular"/>
          <w:sz w:val="20"/>
          <w:szCs w:val="20"/>
          <w:lang w:eastAsia="en-US"/>
        </w:rPr>
        <w:t xml:space="preserve"> fotografische</w:t>
      </w:r>
      <w:r w:rsidR="00ED1B11">
        <w:rPr>
          <w:rFonts w:ascii="DIN-Regular" w:hAnsi="DIN-Regular"/>
          <w:sz w:val="20"/>
          <w:szCs w:val="20"/>
          <w:lang w:eastAsia="en-US"/>
        </w:rPr>
        <w:t xml:space="preserve"> Qualitä</w:t>
      </w:r>
      <w:r w:rsidR="00F32A73">
        <w:rPr>
          <w:rFonts w:ascii="DIN-Regular" w:hAnsi="DIN-Regular"/>
          <w:sz w:val="20"/>
          <w:szCs w:val="20"/>
          <w:lang w:eastAsia="en-US"/>
        </w:rPr>
        <w:t xml:space="preserve">t und </w:t>
      </w:r>
      <w:r w:rsidR="00ED1B11">
        <w:rPr>
          <w:rFonts w:ascii="DIN-Regular" w:hAnsi="DIN-Regular"/>
          <w:sz w:val="20"/>
          <w:szCs w:val="20"/>
          <w:lang w:eastAsia="en-US"/>
        </w:rPr>
        <w:t>einen bewus</w:t>
      </w:r>
      <w:r w:rsidR="00F32A73">
        <w:rPr>
          <w:rFonts w:ascii="DIN-Regular" w:hAnsi="DIN-Regular"/>
          <w:sz w:val="20"/>
          <w:szCs w:val="20"/>
          <w:lang w:eastAsia="en-US"/>
        </w:rPr>
        <w:t xml:space="preserve">sten Umgang mit dem Medium. </w:t>
      </w:r>
      <w:r w:rsidR="0057165F">
        <w:rPr>
          <w:rFonts w:ascii="DIN-Regular" w:hAnsi="DIN-Regular"/>
          <w:sz w:val="20"/>
          <w:szCs w:val="20"/>
          <w:lang w:eastAsia="en-US"/>
        </w:rPr>
        <w:t xml:space="preserve">Dazu </w:t>
      </w:r>
      <w:r w:rsidR="00CC03F8">
        <w:rPr>
          <w:rFonts w:ascii="DIN-Regular" w:hAnsi="DIN-Regular"/>
          <w:sz w:val="20"/>
          <w:szCs w:val="20"/>
          <w:lang w:eastAsia="en-US"/>
        </w:rPr>
        <w:t>bietet</w:t>
      </w:r>
      <w:r w:rsidR="0057165F">
        <w:rPr>
          <w:rFonts w:ascii="DIN-Regular" w:hAnsi="DIN-Regular"/>
          <w:sz w:val="20"/>
          <w:szCs w:val="20"/>
          <w:lang w:eastAsia="en-US"/>
        </w:rPr>
        <w:t xml:space="preserve"> die Veranstaltung </w:t>
      </w:r>
      <w:r w:rsidR="00324A04">
        <w:rPr>
          <w:rFonts w:ascii="DIN-Regular" w:hAnsi="DIN-Regular"/>
          <w:sz w:val="20"/>
          <w:szCs w:val="20"/>
          <w:lang w:eastAsia="en-US"/>
        </w:rPr>
        <w:t xml:space="preserve">ein breit gefächertes Programm von </w:t>
      </w:r>
      <w:r w:rsidR="00565BDB">
        <w:rPr>
          <w:rFonts w:ascii="DIN-Regular" w:hAnsi="DIN-Regular"/>
          <w:sz w:val="20"/>
          <w:szCs w:val="20"/>
          <w:lang w:eastAsia="en-US"/>
        </w:rPr>
        <w:t>Portfolio-</w:t>
      </w:r>
      <w:proofErr w:type="spellStart"/>
      <w:r w:rsidR="00565BDB">
        <w:rPr>
          <w:rFonts w:ascii="DIN-Regular" w:hAnsi="DIN-Regular"/>
          <w:sz w:val="20"/>
          <w:szCs w:val="20"/>
          <w:lang w:eastAsia="en-US"/>
        </w:rPr>
        <w:t>Sichtungen</w:t>
      </w:r>
      <w:proofErr w:type="spellEnd"/>
      <w:r w:rsidR="00565BDB">
        <w:rPr>
          <w:rFonts w:ascii="DIN-Regular" w:hAnsi="DIN-Regular"/>
          <w:sz w:val="20"/>
          <w:szCs w:val="20"/>
          <w:lang w:eastAsia="en-US"/>
        </w:rPr>
        <w:t xml:space="preserve"> </w:t>
      </w:r>
      <w:r w:rsidR="00CC03F8">
        <w:rPr>
          <w:rFonts w:ascii="DIN-Regular" w:hAnsi="DIN-Regular"/>
          <w:sz w:val="20"/>
          <w:szCs w:val="20"/>
          <w:lang w:eastAsia="en-US"/>
        </w:rPr>
        <w:t>über</w:t>
      </w:r>
      <w:r w:rsidR="00565BDB">
        <w:rPr>
          <w:rFonts w:ascii="DIN-Regular" w:hAnsi="DIN-Regular"/>
          <w:sz w:val="20"/>
          <w:szCs w:val="20"/>
          <w:lang w:eastAsia="en-US"/>
        </w:rPr>
        <w:t xml:space="preserve"> Podiumsdiskussionen </w:t>
      </w:r>
      <w:r w:rsidR="00CC03F8">
        <w:rPr>
          <w:rFonts w:ascii="DIN-Regular" w:hAnsi="DIN-Regular"/>
          <w:sz w:val="20"/>
          <w:szCs w:val="20"/>
          <w:lang w:eastAsia="en-US"/>
        </w:rPr>
        <w:t>bis hin zu einer</w:t>
      </w:r>
      <w:r w:rsidR="00565BDB">
        <w:rPr>
          <w:rFonts w:ascii="DIN-Regular" w:hAnsi="DIN-Regular"/>
          <w:sz w:val="20"/>
          <w:szCs w:val="20"/>
          <w:lang w:eastAsia="en-US"/>
        </w:rPr>
        <w:t xml:space="preserve"> Fototechnik-Schau.</w:t>
      </w:r>
      <w:r w:rsidR="00EE63B3">
        <w:rPr>
          <w:rFonts w:ascii="DIN-Regular" w:hAnsi="DIN-Regular"/>
          <w:sz w:val="20"/>
          <w:szCs w:val="20"/>
          <w:lang w:eastAsia="en-US"/>
        </w:rPr>
        <w:t xml:space="preserve"> </w:t>
      </w:r>
    </w:p>
    <w:p w14:paraId="5341EB74" w14:textId="77777777" w:rsidR="00CC03F8" w:rsidRDefault="00CC03F8" w:rsidP="001C7199">
      <w:pPr>
        <w:spacing w:before="0"/>
        <w:rPr>
          <w:rFonts w:ascii="DIN-Regular" w:hAnsi="DIN-Regular" w:cs="Helv"/>
          <w:color w:val="000000"/>
          <w:sz w:val="20"/>
        </w:rPr>
      </w:pPr>
    </w:p>
    <w:p w14:paraId="00DCCDAD" w14:textId="63BEEA07" w:rsidR="0057165F" w:rsidRDefault="0057165F" w:rsidP="001C7199">
      <w:pPr>
        <w:spacing w:before="0"/>
        <w:rPr>
          <w:rFonts w:ascii="DIN-Regular" w:hAnsi="DIN-Regular" w:cs="Helv"/>
          <w:color w:val="000000"/>
          <w:sz w:val="20"/>
        </w:rPr>
      </w:pPr>
      <w:r>
        <w:rPr>
          <w:rFonts w:ascii="DIN-Regular" w:hAnsi="DIN-Regular"/>
          <w:sz w:val="20"/>
          <w:szCs w:val="20"/>
          <w:lang w:eastAsia="en-US"/>
        </w:rPr>
        <w:lastRenderedPageBreak/>
        <w:t>Im Sommer 2018 findet das Festival, das in zweijährlichem Rhythmus gemeinsam vom Studiengang Fotojournalismus und Dokumentarfotografie ausgerichtet wird, bereits zum sechsten</w:t>
      </w:r>
      <w:r w:rsidR="00D74556">
        <w:rPr>
          <w:rFonts w:ascii="DIN-Regular" w:hAnsi="DIN-Regular"/>
          <w:sz w:val="20"/>
          <w:szCs w:val="20"/>
          <w:lang w:eastAsia="en-US"/>
        </w:rPr>
        <w:t xml:space="preserve"> Mal statt. Über die Kameramarke LUMIX unterstützt Panasonic das Festival auch im kommenden Jahr als langjähriger Partner und Namenssponsor.</w:t>
      </w:r>
    </w:p>
    <w:p w14:paraId="65120F2B" w14:textId="77777777" w:rsidR="0057165F" w:rsidRDefault="0057165F" w:rsidP="001C7199">
      <w:pPr>
        <w:spacing w:before="0"/>
        <w:rPr>
          <w:rFonts w:ascii="DIN-Regular" w:hAnsi="DIN-Regular" w:cs="Helv"/>
          <w:color w:val="000000"/>
          <w:sz w:val="20"/>
        </w:rPr>
      </w:pPr>
    </w:p>
    <w:p w14:paraId="1292103A" w14:textId="5E04EA36" w:rsidR="000607CC" w:rsidRPr="007D3381" w:rsidRDefault="000607CC" w:rsidP="001C7199">
      <w:pPr>
        <w:spacing w:before="0"/>
        <w:rPr>
          <w:rFonts w:ascii="DIN-Regular" w:hAnsi="DIN-Regular"/>
          <w:sz w:val="20"/>
        </w:rPr>
      </w:pPr>
      <w:r w:rsidRPr="00F73F3B">
        <w:rPr>
          <w:rFonts w:ascii="DIN-Regular" w:hAnsi="DIN-Regular" w:cs="Helv"/>
          <w:color w:val="000000"/>
          <w:sz w:val="20"/>
        </w:rPr>
        <w:t xml:space="preserve">Aktuelle Videos zu unseren LUMIX G Kameras und Objektiven finden Sie auf </w:t>
      </w:r>
      <w:proofErr w:type="spellStart"/>
      <w:r w:rsidRPr="00F73F3B">
        <w:rPr>
          <w:rFonts w:ascii="DIN-Regular" w:hAnsi="DIN-Regular" w:cs="Helv"/>
          <w:color w:val="000000"/>
          <w:sz w:val="20"/>
        </w:rPr>
        <w:t>Youtube</w:t>
      </w:r>
      <w:proofErr w:type="spellEnd"/>
      <w:r w:rsidRPr="00F73F3B">
        <w:rPr>
          <w:rFonts w:ascii="DIN-Regular" w:hAnsi="DIN-Regular" w:cs="Helv"/>
          <w:color w:val="000000"/>
          <w:sz w:val="20"/>
        </w:rPr>
        <w:t xml:space="preserve"> unter: </w:t>
      </w:r>
      <w:hyperlink r:id="rId10" w:history="1">
        <w:r w:rsidRPr="00F73F3B">
          <w:rPr>
            <w:rStyle w:val="Link"/>
            <w:rFonts w:ascii="DIN-Regular" w:eastAsia="Times" w:hAnsi="DIN-Regular" w:cs="Arial"/>
            <w:sz w:val="20"/>
          </w:rPr>
          <w:t>https://www.youtube.com/playlist?list=PL38D7A3980A7AD3F8</w:t>
        </w:r>
      </w:hyperlink>
    </w:p>
    <w:p w14:paraId="01DF8242" w14:textId="77777777" w:rsidR="007D5464" w:rsidRDefault="007D5464">
      <w:pPr>
        <w:spacing w:before="0"/>
        <w:rPr>
          <w:rFonts w:ascii="DIN-Bold" w:hAnsi="DIN-Bold"/>
          <w:sz w:val="20"/>
          <w:szCs w:val="20"/>
          <w:lang w:eastAsia="en-US"/>
        </w:rPr>
      </w:pPr>
    </w:p>
    <w:p w14:paraId="1D0588F1" w14:textId="193D916F" w:rsidR="00844F55" w:rsidRPr="00F25338" w:rsidRDefault="00111A8B" w:rsidP="00F25338">
      <w:pPr>
        <w:spacing w:before="0"/>
        <w:rPr>
          <w:rFonts w:ascii="DIN-Regular" w:hAnsi="DIN-Regular" w:cs="Helv"/>
          <w:color w:val="000000"/>
          <w:sz w:val="20"/>
        </w:rPr>
      </w:pPr>
      <w:r w:rsidRPr="00E14AF1">
        <w:rPr>
          <w:rFonts w:ascii="DIN-Regular" w:hAnsi="DIN-Regular" w:cs="Helv"/>
          <w:color w:val="000000"/>
          <w:sz w:val="20"/>
        </w:rPr>
        <w:t>Bei Veröffentlichung oder redaktioneller Erwähnung freuen wir uns über die Zusendung eines Belegexemplars!</w:t>
      </w:r>
    </w:p>
    <w:p w14:paraId="74C1397A" w14:textId="77777777" w:rsidR="00CC03F8" w:rsidRDefault="00CC03F8" w:rsidP="002F4B06">
      <w:pPr>
        <w:pStyle w:val="1NewsStandard"/>
        <w:spacing w:before="0"/>
        <w:ind w:right="0"/>
        <w:rPr>
          <w:rFonts w:ascii="DIN-Bold" w:hAnsi="DIN-Bold" w:cs="Arial"/>
        </w:rPr>
      </w:pPr>
    </w:p>
    <w:p w14:paraId="33C704A4" w14:textId="77777777" w:rsidR="00CC03F8" w:rsidRDefault="00CC03F8" w:rsidP="002F4B06">
      <w:pPr>
        <w:pStyle w:val="1NewsStandard"/>
        <w:spacing w:before="0"/>
        <w:ind w:right="0"/>
        <w:rPr>
          <w:rFonts w:ascii="DIN-Bold" w:hAnsi="DIN-Bold" w:cs="Arial"/>
        </w:rPr>
      </w:pPr>
    </w:p>
    <w:p w14:paraId="7509E336" w14:textId="77777777" w:rsidR="00CC03F8" w:rsidRDefault="00CC03F8" w:rsidP="002F4B06">
      <w:pPr>
        <w:pStyle w:val="1NewsStandard"/>
        <w:spacing w:before="0"/>
        <w:ind w:right="0"/>
        <w:rPr>
          <w:rFonts w:ascii="DIN-Bold" w:hAnsi="DIN-Bold" w:cs="Arial"/>
        </w:rPr>
      </w:pPr>
    </w:p>
    <w:p w14:paraId="41FAF20D" w14:textId="77777777" w:rsidR="00380C84" w:rsidRDefault="00380C84" w:rsidP="002F4B06">
      <w:pPr>
        <w:pStyle w:val="1NewsStandard"/>
        <w:spacing w:before="0"/>
        <w:ind w:right="0"/>
        <w:rPr>
          <w:rFonts w:ascii="DIN-Bold" w:hAnsi="DIN-Bold" w:cs="Arial"/>
        </w:rPr>
      </w:pPr>
    </w:p>
    <w:p w14:paraId="7C11AD01" w14:textId="50C01A63" w:rsidR="004909AC" w:rsidRPr="00F73F3B" w:rsidRDefault="004909AC" w:rsidP="002F4B06">
      <w:pPr>
        <w:pStyle w:val="1NewsStandard"/>
        <w:spacing w:before="0"/>
        <w:ind w:right="0"/>
        <w:rPr>
          <w:rFonts w:ascii="DIN-Bold" w:hAnsi="DIN-Bold" w:cs="Arial"/>
        </w:rPr>
      </w:pPr>
      <w:r w:rsidRPr="00F73F3B">
        <w:rPr>
          <w:rFonts w:ascii="DIN-Bold" w:hAnsi="DIN-Bold" w:cs="Arial"/>
        </w:rPr>
        <w:t>Über Panasonic:</w:t>
      </w:r>
    </w:p>
    <w:p w14:paraId="4D2709AE" w14:textId="77777777" w:rsidR="004909AC" w:rsidRPr="00F73F3B" w:rsidRDefault="004909AC" w:rsidP="002F4B06">
      <w:pPr>
        <w:spacing w:before="0"/>
        <w:rPr>
          <w:rFonts w:ascii="DIN-Regular" w:eastAsia="MS PMincho" w:hAnsi="DIN-Regular"/>
          <w:sz w:val="20"/>
        </w:rPr>
      </w:pPr>
      <w:r w:rsidRPr="00F73F3B">
        <w:rPr>
          <w:rFonts w:ascii="DIN-Regular" w:eastAsia="MS PMincho" w:hAnsi="DIN-Regular"/>
          <w:sz w:val="20"/>
        </w:rPr>
        <w:t xml:space="preserve">Die Panasonic Corporation gehört zu den weltweit führenden Unternehmen in der Entwicklung und Produktion elektronischer Technologien und Lösungen für Kunden in den Geschäftsfeldern Consumer Electronics, </w:t>
      </w:r>
      <w:proofErr w:type="spellStart"/>
      <w:r w:rsidRPr="00F73F3B">
        <w:rPr>
          <w:rFonts w:ascii="DIN-Regular" w:eastAsia="MS PMincho" w:hAnsi="DIN-Regular"/>
          <w:sz w:val="20"/>
        </w:rPr>
        <w:t>Housing</w:t>
      </w:r>
      <w:proofErr w:type="spellEnd"/>
      <w:r w:rsidRPr="00F73F3B">
        <w:rPr>
          <w:rFonts w:ascii="DIN-Regular" w:eastAsia="MS PMincho" w:hAnsi="DIN-Regular"/>
          <w:sz w:val="20"/>
        </w:rPr>
        <w:t xml:space="preserve">, Automotive und B2B Business. In der fast 100-jährigen Unternehmensgeschichte expandierte Panasonic weltweit und unterhält inzwischen 495 Tochtergesellschaften und 91 Beteiligungsunternehmen. Im abgelaufenen Geschäftsjahr (Ende 31. März 2017) erzielte das Unternehmen einen konsolidierten Netto-Umsatz von 7,343 Billionen Yen / 56,3 Milliarden EUR. Panasonic hat den Anspruch, durch Innovationen über die Grenzen der einzelnen Geschäftsfelder hinweg Mehrwerte für den Alltag und die Umwelt seiner Kunden zu schaffen. </w:t>
      </w:r>
      <w:r w:rsidRPr="00F73F3B">
        <w:rPr>
          <w:rFonts w:ascii="DIN-Regular" w:eastAsia="MS Mincho" w:hAnsi="DIN-Regular"/>
          <w:sz w:val="20"/>
        </w:rPr>
        <w:t xml:space="preserve">Weitere Informationen über das Unternehmen sowie die Marke Panasonic finden Sie unter </w:t>
      </w:r>
      <w:hyperlink r:id="rId11" w:history="1">
        <w:r w:rsidRPr="00F73F3B">
          <w:rPr>
            <w:rStyle w:val="Link"/>
            <w:rFonts w:ascii="DIN-Regular" w:hAnsi="DIN-Regular"/>
            <w:sz w:val="20"/>
          </w:rPr>
          <w:t>www.panasonic.com/global/home.html</w:t>
        </w:r>
      </w:hyperlink>
      <w:r w:rsidRPr="00F73F3B">
        <w:rPr>
          <w:rFonts w:ascii="DIN-Regular" w:hAnsi="DIN-Regular"/>
          <w:sz w:val="20"/>
        </w:rPr>
        <w:t xml:space="preserve">, </w:t>
      </w:r>
      <w:hyperlink r:id="rId12" w:history="1">
        <w:r w:rsidRPr="00F73F3B">
          <w:rPr>
            <w:rStyle w:val="Link"/>
            <w:rFonts w:ascii="DIN-Regular" w:hAnsi="DIN-Regular" w:cs="Arial"/>
            <w:sz w:val="20"/>
          </w:rPr>
          <w:t>www.lumixgexperience.panasonic.de/</w:t>
        </w:r>
      </w:hyperlink>
      <w:r w:rsidRPr="00F73F3B">
        <w:rPr>
          <w:rFonts w:ascii="DIN-Regular" w:hAnsi="DIN-Regular"/>
          <w:sz w:val="20"/>
        </w:rPr>
        <w:t xml:space="preserve"> und </w:t>
      </w:r>
      <w:hyperlink r:id="rId13" w:history="1">
        <w:r w:rsidRPr="00F73F3B">
          <w:rPr>
            <w:rStyle w:val="Link"/>
            <w:rFonts w:ascii="DIN-Regular" w:hAnsi="DIN-Regular"/>
            <w:sz w:val="20"/>
          </w:rPr>
          <w:t>www.experience.panasonic.de/</w:t>
        </w:r>
      </w:hyperlink>
      <w:r w:rsidRPr="00F73F3B">
        <w:rPr>
          <w:rFonts w:ascii="DIN-Regular" w:hAnsi="DIN-Regular"/>
          <w:sz w:val="20"/>
        </w:rPr>
        <w:t>.</w:t>
      </w:r>
    </w:p>
    <w:p w14:paraId="653083BE" w14:textId="77777777" w:rsidR="008650D0" w:rsidRDefault="008650D0" w:rsidP="002F4B06">
      <w:pPr>
        <w:spacing w:before="0"/>
        <w:ind w:right="-57"/>
        <w:rPr>
          <w:rFonts w:ascii="DIN-Regular" w:hAnsi="DIN-Regular"/>
          <w:sz w:val="20"/>
        </w:rPr>
      </w:pPr>
    </w:p>
    <w:p w14:paraId="113AFFBF" w14:textId="77777777" w:rsidR="008650D0" w:rsidRPr="000C563B" w:rsidRDefault="008650D0" w:rsidP="002F4B06">
      <w:pPr>
        <w:pStyle w:val="Copy"/>
        <w:keepNext/>
        <w:keepLines/>
        <w:spacing w:before="0" w:line="240" w:lineRule="auto"/>
        <w:contextualSpacing/>
        <w:rPr>
          <w:rFonts w:ascii="DIN-Bold" w:eastAsia="Times New Roman" w:hAnsi="DIN-Bold"/>
          <w:sz w:val="20"/>
          <w:szCs w:val="20"/>
          <w:lang w:eastAsia="en-US"/>
        </w:rPr>
      </w:pPr>
      <w:r w:rsidRPr="000C563B">
        <w:rPr>
          <w:rFonts w:ascii="DIN-Bold" w:eastAsia="Times New Roman" w:hAnsi="DIN-Bold"/>
          <w:sz w:val="20"/>
          <w:szCs w:val="20"/>
          <w:lang w:eastAsia="en-US"/>
        </w:rPr>
        <w:t>Weitere Informationen:</w:t>
      </w:r>
    </w:p>
    <w:p w14:paraId="1F71EF32" w14:textId="77777777" w:rsidR="008650D0" w:rsidRPr="000C563B" w:rsidRDefault="008650D0" w:rsidP="002F4B06">
      <w:pPr>
        <w:pStyle w:val="Copy"/>
        <w:keepNext/>
        <w:keepLines/>
        <w:spacing w:before="0" w:line="240" w:lineRule="auto"/>
        <w:contextualSpacing/>
        <w:outlineLvl w:val="0"/>
        <w:rPr>
          <w:rFonts w:ascii="DIN-Regular" w:eastAsia="Times New Roman" w:hAnsi="DIN-Regular"/>
          <w:sz w:val="20"/>
          <w:szCs w:val="20"/>
          <w:lang w:eastAsia="en-US"/>
        </w:rPr>
      </w:pPr>
      <w:r w:rsidRPr="000C563B">
        <w:rPr>
          <w:rFonts w:ascii="DIN-Regular" w:eastAsia="Times New Roman" w:hAnsi="DIN-Regular"/>
          <w:sz w:val="20"/>
          <w:szCs w:val="20"/>
          <w:lang w:eastAsia="en-US"/>
        </w:rPr>
        <w:t>Panasonic Deutschland</w:t>
      </w:r>
    </w:p>
    <w:p w14:paraId="70F21C77" w14:textId="77777777" w:rsidR="008650D0" w:rsidRPr="000C563B" w:rsidRDefault="008650D0" w:rsidP="002F4B06">
      <w:pPr>
        <w:pStyle w:val="Copy"/>
        <w:keepNext/>
        <w:keepLines/>
        <w:spacing w:before="0" w:line="240" w:lineRule="auto"/>
        <w:contextualSpacing/>
        <w:rPr>
          <w:rFonts w:ascii="DIN-Regular" w:eastAsia="Times New Roman" w:hAnsi="DIN-Regular"/>
          <w:sz w:val="20"/>
          <w:szCs w:val="20"/>
          <w:lang w:eastAsia="en-US"/>
        </w:rPr>
      </w:pPr>
      <w:r w:rsidRPr="000C563B">
        <w:rPr>
          <w:rFonts w:ascii="DIN-Regular" w:eastAsia="Times New Roman" w:hAnsi="DIN-Regular"/>
          <w:sz w:val="20"/>
          <w:szCs w:val="20"/>
          <w:lang w:eastAsia="en-US"/>
        </w:rPr>
        <w:t>Eine Division der Panasonic Marketing Europe GmbH</w:t>
      </w:r>
    </w:p>
    <w:p w14:paraId="133AF021" w14:textId="77777777" w:rsidR="008650D0" w:rsidRPr="000C563B" w:rsidRDefault="008650D0" w:rsidP="002F4B06">
      <w:pPr>
        <w:pStyle w:val="Copy"/>
        <w:keepNext/>
        <w:keepLines/>
        <w:spacing w:before="0" w:line="240" w:lineRule="auto"/>
        <w:contextualSpacing/>
        <w:rPr>
          <w:rFonts w:ascii="DIN-Regular" w:eastAsia="Times New Roman" w:hAnsi="DIN-Regular"/>
          <w:sz w:val="20"/>
          <w:szCs w:val="20"/>
          <w:lang w:eastAsia="en-US"/>
        </w:rPr>
      </w:pPr>
      <w:proofErr w:type="spellStart"/>
      <w:r w:rsidRPr="000C563B">
        <w:rPr>
          <w:rFonts w:ascii="DIN-Regular" w:eastAsia="Times New Roman" w:hAnsi="DIN-Regular"/>
          <w:sz w:val="20"/>
          <w:szCs w:val="20"/>
          <w:lang w:eastAsia="en-US"/>
        </w:rPr>
        <w:t>Winsbergring</w:t>
      </w:r>
      <w:proofErr w:type="spellEnd"/>
      <w:r w:rsidRPr="000C563B">
        <w:rPr>
          <w:rFonts w:ascii="DIN-Regular" w:eastAsia="Times New Roman" w:hAnsi="DIN-Regular"/>
          <w:sz w:val="20"/>
          <w:szCs w:val="20"/>
          <w:lang w:eastAsia="en-US"/>
        </w:rPr>
        <w:t xml:space="preserve"> 15</w:t>
      </w:r>
    </w:p>
    <w:p w14:paraId="571ACEDF" w14:textId="77777777" w:rsidR="008650D0" w:rsidRDefault="008650D0" w:rsidP="002F4B06">
      <w:pPr>
        <w:pStyle w:val="Copy"/>
        <w:spacing w:before="0" w:line="240" w:lineRule="auto"/>
        <w:contextualSpacing/>
        <w:rPr>
          <w:rFonts w:ascii="DIN-Regular" w:eastAsia="Times New Roman" w:hAnsi="DIN-Regular"/>
          <w:sz w:val="20"/>
          <w:szCs w:val="20"/>
          <w:lang w:eastAsia="en-US"/>
        </w:rPr>
      </w:pPr>
      <w:r w:rsidRPr="000C563B">
        <w:rPr>
          <w:rFonts w:ascii="DIN-Regular" w:eastAsia="Times New Roman" w:hAnsi="DIN-Regular"/>
          <w:sz w:val="20"/>
          <w:szCs w:val="20"/>
          <w:lang w:eastAsia="en-US"/>
        </w:rPr>
        <w:t>D-22525 Hamburg (Germany)</w:t>
      </w:r>
    </w:p>
    <w:p w14:paraId="3A7F1349" w14:textId="77777777" w:rsidR="008650D0" w:rsidRPr="00BD599B" w:rsidRDefault="008650D0" w:rsidP="002F4B06">
      <w:pPr>
        <w:pStyle w:val="Copy"/>
        <w:spacing w:before="0" w:line="240" w:lineRule="auto"/>
        <w:contextualSpacing/>
        <w:rPr>
          <w:rFonts w:ascii="DIN-Regular" w:eastAsia="Times New Roman" w:hAnsi="DIN-Regular"/>
          <w:sz w:val="20"/>
          <w:szCs w:val="20"/>
          <w:lang w:eastAsia="en-US"/>
        </w:rPr>
      </w:pPr>
    </w:p>
    <w:p w14:paraId="38139BEE" w14:textId="77777777" w:rsidR="008650D0" w:rsidRDefault="008650D0" w:rsidP="002F4B06">
      <w:pPr>
        <w:spacing w:before="0"/>
        <w:rPr>
          <w:rFonts w:ascii="DIN-Bold" w:hAnsi="DIN-Bold"/>
          <w:sz w:val="20"/>
          <w:szCs w:val="20"/>
          <w:lang w:eastAsia="en-US"/>
        </w:rPr>
      </w:pPr>
      <w:r w:rsidRPr="000C563B">
        <w:rPr>
          <w:rStyle w:val="Fett"/>
          <w:rFonts w:ascii="DIN-Bold" w:hAnsi="DIN-Bold"/>
          <w:b w:val="0"/>
          <w:sz w:val="20"/>
          <w:szCs w:val="20"/>
        </w:rPr>
        <w:t>Ansprechpartner für Presseanfragen:</w:t>
      </w:r>
      <w:r w:rsidRPr="000C563B">
        <w:rPr>
          <w:rFonts w:ascii="DIN-Regular" w:hAnsi="DIN-Regular"/>
          <w:sz w:val="20"/>
          <w:szCs w:val="20"/>
        </w:rPr>
        <w:br/>
        <w:t xml:space="preserve">Michael </w:t>
      </w:r>
      <w:proofErr w:type="spellStart"/>
      <w:r w:rsidRPr="000C563B">
        <w:rPr>
          <w:rFonts w:ascii="DIN-Regular" w:hAnsi="DIN-Regular"/>
          <w:sz w:val="20"/>
          <w:szCs w:val="20"/>
        </w:rPr>
        <w:t>Langbehn</w:t>
      </w:r>
      <w:proofErr w:type="spellEnd"/>
      <w:r w:rsidRPr="000C563B">
        <w:rPr>
          <w:rFonts w:ascii="DIN-Regular" w:hAnsi="DIN-Regular"/>
          <w:sz w:val="20"/>
          <w:szCs w:val="20"/>
        </w:rPr>
        <w:br/>
        <w:t xml:space="preserve">Tel.: +49 (0)40 / 8549-0 </w:t>
      </w:r>
      <w:r w:rsidRPr="000C563B">
        <w:rPr>
          <w:rFonts w:ascii="DIN-Regular" w:hAnsi="DIN-Regular"/>
          <w:sz w:val="20"/>
          <w:szCs w:val="20"/>
        </w:rPr>
        <w:br/>
        <w:t xml:space="preserve">E-Mail: </w:t>
      </w:r>
      <w:hyperlink r:id="rId14" w:history="1">
        <w:r w:rsidRPr="000C563B">
          <w:rPr>
            <w:rStyle w:val="Link"/>
            <w:rFonts w:ascii="DIN-Regular" w:hAnsi="DIN-Regular"/>
            <w:sz w:val="20"/>
            <w:szCs w:val="20"/>
          </w:rPr>
          <w:t>presse.kontakt</w:t>
        </w:r>
        <w:r w:rsidRPr="000C563B">
          <w:rPr>
            <w:rStyle w:val="Link"/>
            <w:rFonts w:cs="Arial"/>
            <w:sz w:val="20"/>
            <w:szCs w:val="20"/>
          </w:rPr>
          <w:t>@</w:t>
        </w:r>
        <w:r w:rsidRPr="000C563B">
          <w:rPr>
            <w:rStyle w:val="Link"/>
            <w:rFonts w:ascii="DIN-Regular" w:hAnsi="DIN-Regular"/>
            <w:sz w:val="20"/>
            <w:szCs w:val="20"/>
          </w:rPr>
          <w:t>eu.panasonic.com</w:t>
        </w:r>
      </w:hyperlink>
    </w:p>
    <w:sectPr w:rsidR="008650D0" w:rsidSect="00C741BB">
      <w:headerReference w:type="default" r:id="rId15"/>
      <w:footerReference w:type="default" r:id="rId16"/>
      <w:footnotePr>
        <w:numFmt w:val="chicago"/>
      </w:footnotePr>
      <w:type w:val="continuous"/>
      <w:pgSz w:w="11907" w:h="16840" w:code="9"/>
      <w:pgMar w:top="4536" w:right="3260" w:bottom="2410" w:left="907" w:header="72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CE6C4" w14:textId="77777777" w:rsidR="001453AF" w:rsidRDefault="001453AF">
      <w:r>
        <w:separator/>
      </w:r>
    </w:p>
  </w:endnote>
  <w:endnote w:type="continuationSeparator" w:id="0">
    <w:p w14:paraId="04888373" w14:textId="77777777" w:rsidR="001453AF" w:rsidRDefault="0014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IN-Regular">
    <w:charset w:val="00"/>
    <w:family w:val="auto"/>
    <w:pitch w:val="variable"/>
    <w:sig w:usb0="00000003" w:usb1="00000000" w:usb2="00000000" w:usb3="00000000" w:csb0="00000001" w:csb1="00000000"/>
  </w:font>
  <w:font w:name="DIN-Medium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DIN-Bold">
    <w:charset w:val="00"/>
    <w:family w:val="auto"/>
    <w:pitch w:val="variable"/>
    <w:sig w:usb0="00000003" w:usb1="00000000" w:usb2="00000000" w:usb3="00000000" w:csb0="00000001" w:csb1="00000000"/>
  </w:font>
  <w:font w:name="Avenir Next Regular">
    <w:charset w:val="00"/>
    <w:family w:val="auto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DINMittelschrif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Euphemia UCAS">
    <w:panose1 w:val="020B0503040102020104"/>
    <w:charset w:val="00"/>
    <w:family w:val="auto"/>
    <w:pitch w:val="variable"/>
    <w:sig w:usb0="80000063" w:usb1="00000000" w:usb2="00002000" w:usb3="00000000" w:csb0="000001F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DIN-Black">
    <w:charset w:val="00"/>
    <w:family w:val="auto"/>
    <w:pitch w:val="variable"/>
    <w:sig w:usb0="00000003" w:usb1="00000000" w:usb2="0000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auto"/>
    <w:pitch w:val="variable"/>
    <w:sig w:usb0="E00002FF" w:usb1="6AC7FDFB" w:usb2="08000012" w:usb3="00000000" w:csb0="0002009F" w:csb1="00000000"/>
  </w:font>
  <w:font w:name="Helvetica 55 Roman">
    <w:altName w:val="Helvetica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32C9E" w14:textId="77777777" w:rsidR="00570255" w:rsidRDefault="00570255" w:rsidP="00496C7C">
    <w:pPr>
      <w:ind w:left="1440" w:right="-3033" w:firstLine="720"/>
      <w:contextualSpacing/>
      <w:rPr>
        <w:rFonts w:ascii="DIN-Regular" w:hAnsi="DIN-Regular"/>
        <w:sz w:val="17"/>
      </w:rPr>
    </w:pPr>
    <w:r>
      <w:rPr>
        <w:rFonts w:ascii="DIN-Regular" w:hAnsi="DIN-Regular"/>
        <w:sz w:val="17"/>
      </w:rPr>
      <w:t>Panasonic Deutschland – eine Division der Panasonic Marketing Europe GmbH</w:t>
    </w:r>
  </w:p>
  <w:p w14:paraId="48238350" w14:textId="77777777" w:rsidR="00570255" w:rsidRDefault="00570255" w:rsidP="00496C7C">
    <w:pPr>
      <w:ind w:left="2880" w:right="-3033" w:firstLine="720"/>
      <w:contextualSpacing/>
      <w:rPr>
        <w:rFonts w:ascii="DIN-Regular" w:hAnsi="DIN-Regular"/>
        <w:sz w:val="17"/>
      </w:rPr>
    </w:pPr>
    <w:r>
      <w:rPr>
        <w:rFonts w:ascii="DIN-Regular" w:hAnsi="DIN-Regular"/>
        <w:sz w:val="17"/>
      </w:rPr>
      <w:t xml:space="preserve"> </w:t>
    </w:r>
    <w:proofErr w:type="spellStart"/>
    <w:r>
      <w:rPr>
        <w:rFonts w:ascii="DIN-Regular" w:hAnsi="DIN-Regular"/>
        <w:sz w:val="17"/>
      </w:rPr>
      <w:t>Winsbergring</w:t>
    </w:r>
    <w:proofErr w:type="spellEnd"/>
    <w:r>
      <w:rPr>
        <w:rFonts w:ascii="DIN-Regular" w:hAnsi="DIN-Regular"/>
        <w:sz w:val="17"/>
      </w:rPr>
      <w:t xml:space="preserve"> 15 </w:t>
    </w:r>
    <w:r>
      <w:rPr>
        <w:rFonts w:cs="Arial"/>
        <w:sz w:val="17"/>
      </w:rPr>
      <w:t>●</w:t>
    </w:r>
    <w:r>
      <w:rPr>
        <w:rFonts w:ascii="DIN-Regular" w:hAnsi="DIN-Regular"/>
        <w:sz w:val="17"/>
      </w:rPr>
      <w:t xml:space="preserve"> 22525 Hamburg</w:t>
    </w:r>
  </w:p>
  <w:p w14:paraId="15716CB5" w14:textId="77777777" w:rsidR="00570255" w:rsidRDefault="00570255" w:rsidP="00496C7C">
    <w:pPr>
      <w:ind w:right="-3033"/>
      <w:contextualSpacing/>
      <w:rPr>
        <w:rFonts w:ascii="DIN-Regular" w:hAnsi="DIN-Regular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479C6DF0" wp14:editId="57325EDC">
          <wp:simplePos x="0" y="0"/>
          <wp:positionH relativeFrom="column">
            <wp:posOffset>-574675</wp:posOffset>
          </wp:positionH>
          <wp:positionV relativeFrom="page">
            <wp:posOffset>9321800</wp:posOffset>
          </wp:positionV>
          <wp:extent cx="8115300" cy="1371600"/>
          <wp:effectExtent l="0" t="0" r="12700" b="0"/>
          <wp:wrapNone/>
          <wp:docPr id="9" name="Bild 3" descr="Beschreibung: Beschreibung: pi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Beschreibung: Beschreibung: pie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IN-Regular" w:hAnsi="DIN-Regular"/>
        <w:sz w:val="17"/>
      </w:rPr>
      <w:tab/>
    </w:r>
    <w:r>
      <w:rPr>
        <w:rFonts w:ascii="DIN-Regular" w:hAnsi="DIN-Regular"/>
        <w:sz w:val="17"/>
      </w:rPr>
      <w:tab/>
    </w:r>
    <w:r>
      <w:rPr>
        <w:rFonts w:ascii="DIN-Regular" w:hAnsi="DIN-Regular"/>
        <w:sz w:val="17"/>
      </w:rPr>
      <w:tab/>
    </w:r>
    <w:r>
      <w:rPr>
        <w:rFonts w:ascii="DIN-Regular" w:hAnsi="DIN-Regular"/>
        <w:sz w:val="17"/>
      </w:rPr>
      <w:tab/>
    </w:r>
    <w:r>
      <w:rPr>
        <w:rFonts w:ascii="DIN-Regular" w:hAnsi="DIN-Regular"/>
        <w:sz w:val="17"/>
      </w:rPr>
      <w:tab/>
      <w:t xml:space="preserve"> Pressekontakt: Michael </w:t>
    </w:r>
    <w:proofErr w:type="spellStart"/>
    <w:r>
      <w:rPr>
        <w:rFonts w:ascii="DIN-Regular" w:hAnsi="DIN-Regular"/>
        <w:sz w:val="17"/>
      </w:rPr>
      <w:t>Langbehn</w:t>
    </w:r>
    <w:proofErr w:type="spellEnd"/>
  </w:p>
  <w:p w14:paraId="3B640AA9" w14:textId="77777777" w:rsidR="00570255" w:rsidRDefault="00570255" w:rsidP="00496C7C">
    <w:pPr>
      <w:spacing w:line="200" w:lineRule="exact"/>
      <w:ind w:left="2880" w:right="-3033" w:firstLine="720"/>
      <w:contextualSpacing/>
      <w:rPr>
        <w:rFonts w:ascii="DIN-Regular" w:hAnsi="DIN-Regular"/>
        <w:sz w:val="17"/>
      </w:rPr>
    </w:pPr>
    <w:r>
      <w:rPr>
        <w:rFonts w:ascii="DIN-Regular" w:hAnsi="DIN-Regular"/>
        <w:sz w:val="17"/>
      </w:rPr>
      <w:t xml:space="preserve"> </w:t>
    </w:r>
    <w:hyperlink r:id="rId2" w:history="1">
      <w:r>
        <w:rPr>
          <w:rStyle w:val="Link"/>
          <w:rFonts w:ascii="DIN-Regular" w:hAnsi="DIN-Regular"/>
          <w:sz w:val="17"/>
        </w:rPr>
        <w:t>presse.kontakt</w:t>
      </w:r>
      <w:r>
        <w:rPr>
          <w:rStyle w:val="Link"/>
          <w:rFonts w:ascii="Helvetica 55 Roman" w:hAnsi="Helvetica 55 Roman"/>
          <w:sz w:val="17"/>
        </w:rPr>
        <w:t>@</w:t>
      </w:r>
      <w:r>
        <w:rPr>
          <w:rStyle w:val="Link"/>
          <w:rFonts w:ascii="DIN-Regular" w:hAnsi="DIN-Regular"/>
          <w:sz w:val="17"/>
        </w:rPr>
        <w:t>eu.panasonic.com</w:t>
      </w:r>
    </w:hyperlink>
  </w:p>
  <w:p w14:paraId="07F9C400" w14:textId="77777777" w:rsidR="00570255" w:rsidRDefault="00570255" w:rsidP="00496C7C">
    <w:pPr>
      <w:spacing w:line="200" w:lineRule="exact"/>
      <w:ind w:left="2880" w:right="85" w:hanging="753"/>
      <w:jc w:val="center"/>
      <w:rPr>
        <w:sz w:val="17"/>
      </w:rPr>
    </w:pPr>
  </w:p>
  <w:p w14:paraId="13E0D5DF" w14:textId="252424D5" w:rsidR="00570255" w:rsidRPr="00215481" w:rsidRDefault="00570255" w:rsidP="00496C7C">
    <w:pPr>
      <w:spacing w:line="200" w:lineRule="exact"/>
      <w:ind w:left="2880" w:right="85" w:hanging="753"/>
      <w:jc w:val="center"/>
      <w:rPr>
        <w:rFonts w:ascii="DIN-Regular" w:hAnsi="DIN-Regular"/>
        <w:sz w:val="17"/>
      </w:rPr>
    </w:pPr>
    <w:r>
      <w:rPr>
        <w:sz w:val="17"/>
      </w:rPr>
      <w:fldChar w:fldCharType="begin"/>
    </w:r>
    <w:r>
      <w:rPr>
        <w:rFonts w:ascii="DIN-Regular" w:hAnsi="DIN-Regular"/>
        <w:sz w:val="17"/>
      </w:rPr>
      <w:instrText xml:space="preserve"> PAGE </w:instrText>
    </w:r>
    <w:r>
      <w:rPr>
        <w:sz w:val="17"/>
      </w:rPr>
      <w:fldChar w:fldCharType="separate"/>
    </w:r>
    <w:r w:rsidR="00723C8D">
      <w:rPr>
        <w:rFonts w:ascii="DIN-Regular" w:hAnsi="DIN-Regular"/>
        <w:noProof/>
        <w:sz w:val="17"/>
      </w:rPr>
      <w:t>1</w:t>
    </w:r>
    <w:r>
      <w:rPr>
        <w:sz w:val="17"/>
      </w:rPr>
      <w:fldChar w:fldCharType="end"/>
    </w:r>
    <w:r>
      <w:rPr>
        <w:rFonts w:ascii="DIN-Regular" w:hAnsi="DIN-Regular"/>
        <w:sz w:val="17"/>
      </w:rPr>
      <w:t>/</w:t>
    </w:r>
    <w:r>
      <w:rPr>
        <w:sz w:val="17"/>
      </w:rPr>
      <w:fldChar w:fldCharType="begin"/>
    </w:r>
    <w:r>
      <w:rPr>
        <w:rFonts w:ascii="DIN-Regular" w:hAnsi="DIN-Regular"/>
        <w:sz w:val="17"/>
      </w:rPr>
      <w:instrText xml:space="preserve"> NUMPAGES </w:instrText>
    </w:r>
    <w:r>
      <w:rPr>
        <w:sz w:val="17"/>
      </w:rPr>
      <w:fldChar w:fldCharType="separate"/>
    </w:r>
    <w:r w:rsidR="00723C8D">
      <w:rPr>
        <w:rFonts w:ascii="DIN-Regular" w:hAnsi="DIN-Regular"/>
        <w:noProof/>
        <w:sz w:val="17"/>
      </w:rPr>
      <w:t>2</w:t>
    </w:r>
    <w:r>
      <w:rPr>
        <w:sz w:val="17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C97AD" w14:textId="77777777" w:rsidR="001453AF" w:rsidRDefault="001453AF">
      <w:r>
        <w:separator/>
      </w:r>
    </w:p>
  </w:footnote>
  <w:footnote w:type="continuationSeparator" w:id="0">
    <w:p w14:paraId="4A6A0295" w14:textId="77777777" w:rsidR="001453AF" w:rsidRDefault="001453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2DCDC" w14:textId="77777777" w:rsidR="00570255" w:rsidRPr="0060218C" w:rsidRDefault="00570255" w:rsidP="00496C7C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E97155" wp14:editId="5EADAB9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2060" cy="1621155"/>
          <wp:effectExtent l="0" t="0" r="2540" b="4445"/>
          <wp:wrapNone/>
          <wp:docPr id="8" name="Bild 10" descr="Beschreibung: Beschreibung: PM_Kopf_1NEU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Beschreibung: Beschreibung: PM_Kopf_1NEU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62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14052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A7B2A"/>
    <w:multiLevelType w:val="hybridMultilevel"/>
    <w:tmpl w:val="86A4AFEE"/>
    <w:lvl w:ilvl="0" w:tplc="868E95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effect w:val="none"/>
      </w:rPr>
    </w:lvl>
    <w:lvl w:ilvl="1" w:tplc="65AE4A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94D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0AA5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623B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966F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C43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B09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E6D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A20633"/>
    <w:multiLevelType w:val="hybridMultilevel"/>
    <w:tmpl w:val="F6746F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D6543"/>
    <w:multiLevelType w:val="multilevel"/>
    <w:tmpl w:val="059C9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B86303"/>
    <w:multiLevelType w:val="multilevel"/>
    <w:tmpl w:val="4A2AB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4F6A38"/>
    <w:multiLevelType w:val="multilevel"/>
    <w:tmpl w:val="4E347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2F76D9"/>
    <w:multiLevelType w:val="hybridMultilevel"/>
    <w:tmpl w:val="9B5A4846"/>
    <w:lvl w:ilvl="0" w:tplc="3B5EDF3C">
      <w:start w:val="6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5C38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7B47E05"/>
    <w:multiLevelType w:val="hybridMultilevel"/>
    <w:tmpl w:val="A080C3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C11E4"/>
    <w:multiLevelType w:val="hybridMultilevel"/>
    <w:tmpl w:val="00FC3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4326E6"/>
    <w:multiLevelType w:val="hybridMultilevel"/>
    <w:tmpl w:val="C5D06D70"/>
    <w:lvl w:ilvl="0" w:tplc="A8B6EFB6">
      <w:numFmt w:val="bullet"/>
      <w:lvlText w:val="-"/>
      <w:lvlJc w:val="left"/>
      <w:pPr>
        <w:tabs>
          <w:tab w:val="num" w:pos="713"/>
        </w:tabs>
        <w:ind w:left="713" w:hanging="60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1">
    <w:nsid w:val="1F9426B9"/>
    <w:multiLevelType w:val="hybridMultilevel"/>
    <w:tmpl w:val="5E76279E"/>
    <w:lvl w:ilvl="0" w:tplc="33C0B372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2A2A3961"/>
    <w:multiLevelType w:val="hybridMultilevel"/>
    <w:tmpl w:val="1E1449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16DC4"/>
    <w:multiLevelType w:val="hybridMultilevel"/>
    <w:tmpl w:val="4CFA9072"/>
    <w:lvl w:ilvl="0" w:tplc="398049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04991"/>
    <w:multiLevelType w:val="hybridMultilevel"/>
    <w:tmpl w:val="58AE74A0"/>
    <w:lvl w:ilvl="0" w:tplc="E28808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8856A4"/>
    <w:multiLevelType w:val="hybridMultilevel"/>
    <w:tmpl w:val="423C8458"/>
    <w:lvl w:ilvl="0" w:tplc="00010407">
      <w:start w:val="1"/>
      <w:numFmt w:val="bullet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6">
    <w:nsid w:val="3D650874"/>
    <w:multiLevelType w:val="hybridMultilevel"/>
    <w:tmpl w:val="EE7CA8E8"/>
    <w:lvl w:ilvl="0" w:tplc="91B8E88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>
    <w:nsid w:val="3F0C718D"/>
    <w:multiLevelType w:val="hybridMultilevel"/>
    <w:tmpl w:val="974E0F22"/>
    <w:lvl w:ilvl="0" w:tplc="340293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9C234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193418C"/>
    <w:multiLevelType w:val="hybridMultilevel"/>
    <w:tmpl w:val="8E2481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0A6212"/>
    <w:multiLevelType w:val="hybridMultilevel"/>
    <w:tmpl w:val="D90C1ACA"/>
    <w:lvl w:ilvl="0" w:tplc="54E0862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3D33F4"/>
    <w:multiLevelType w:val="hybridMultilevel"/>
    <w:tmpl w:val="0EA2D160"/>
    <w:lvl w:ilvl="0" w:tplc="6394B368">
      <w:start w:val="430"/>
      <w:numFmt w:val="bullet"/>
      <w:lvlText w:val="-"/>
      <w:lvlJc w:val="left"/>
      <w:pPr>
        <w:ind w:left="405" w:hanging="360"/>
      </w:pPr>
      <w:rPr>
        <w:rFonts w:ascii="DIN-Regular" w:eastAsia="Times New Roman" w:hAnsi="DIN-Regular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>
    <w:nsid w:val="65A944BE"/>
    <w:multiLevelType w:val="hybridMultilevel"/>
    <w:tmpl w:val="86A4AFEE"/>
    <w:lvl w:ilvl="0" w:tplc="AE1050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0AE9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C287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EE24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CB5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7A9F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40E7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C24A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4291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E607E4"/>
    <w:multiLevelType w:val="hybridMultilevel"/>
    <w:tmpl w:val="D174CA46"/>
    <w:lvl w:ilvl="0" w:tplc="CCEC19F2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DIN-Medium" w:eastAsia="Times New Roman" w:hAnsi="DIN-Medium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4">
    <w:nsid w:val="6AEF1567"/>
    <w:multiLevelType w:val="hybridMultilevel"/>
    <w:tmpl w:val="8ECCAB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C624D04"/>
    <w:multiLevelType w:val="hybridMultilevel"/>
    <w:tmpl w:val="B2C01E60"/>
    <w:lvl w:ilvl="0" w:tplc="B0C8628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7E41A1"/>
    <w:multiLevelType w:val="multilevel"/>
    <w:tmpl w:val="DA52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164A61"/>
    <w:multiLevelType w:val="hybridMultilevel"/>
    <w:tmpl w:val="AA7C086A"/>
    <w:lvl w:ilvl="0" w:tplc="CA661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"/>
  </w:num>
  <w:num w:numId="4">
    <w:abstractNumId w:val="22"/>
  </w:num>
  <w:num w:numId="5">
    <w:abstractNumId w:val="27"/>
  </w:num>
  <w:num w:numId="6">
    <w:abstractNumId w:val="14"/>
  </w:num>
  <w:num w:numId="7">
    <w:abstractNumId w:val="10"/>
  </w:num>
  <w:num w:numId="8">
    <w:abstractNumId w:val="25"/>
  </w:num>
  <w:num w:numId="9">
    <w:abstractNumId w:val="17"/>
  </w:num>
  <w:num w:numId="10">
    <w:abstractNumId w:val="23"/>
  </w:num>
  <w:num w:numId="11">
    <w:abstractNumId w:val="6"/>
  </w:num>
  <w:num w:numId="12">
    <w:abstractNumId w:val="13"/>
  </w:num>
  <w:num w:numId="13">
    <w:abstractNumId w:val="3"/>
  </w:num>
  <w:num w:numId="14">
    <w:abstractNumId w:val="4"/>
  </w:num>
  <w:num w:numId="15">
    <w:abstractNumId w:val="5"/>
  </w:num>
  <w:num w:numId="16">
    <w:abstractNumId w:val="26"/>
  </w:num>
  <w:num w:numId="17">
    <w:abstractNumId w:val="0"/>
  </w:num>
  <w:num w:numId="18">
    <w:abstractNumId w:val="15"/>
  </w:num>
  <w:num w:numId="19">
    <w:abstractNumId w:val="16"/>
  </w:num>
  <w:num w:numId="20">
    <w:abstractNumId w:val="12"/>
  </w:num>
  <w:num w:numId="21">
    <w:abstractNumId w:val="19"/>
  </w:num>
  <w:num w:numId="22">
    <w:abstractNumId w:val="2"/>
  </w:num>
  <w:num w:numId="23">
    <w:abstractNumId w:val="11"/>
  </w:num>
  <w:num w:numId="24">
    <w:abstractNumId w:val="20"/>
  </w:num>
  <w:num w:numId="25">
    <w:abstractNumId w:val="24"/>
  </w:num>
  <w:num w:numId="26">
    <w:abstractNumId w:val="8"/>
  </w:num>
  <w:num w:numId="27">
    <w:abstractNumId w:val="9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E3"/>
    <w:rsid w:val="000030B2"/>
    <w:rsid w:val="000050B1"/>
    <w:rsid w:val="00006813"/>
    <w:rsid w:val="0001165E"/>
    <w:rsid w:val="00012433"/>
    <w:rsid w:val="00012FB1"/>
    <w:rsid w:val="000131AD"/>
    <w:rsid w:val="00013864"/>
    <w:rsid w:val="000142DD"/>
    <w:rsid w:val="00014F02"/>
    <w:rsid w:val="00015D96"/>
    <w:rsid w:val="00015F32"/>
    <w:rsid w:val="00016AB7"/>
    <w:rsid w:val="00017910"/>
    <w:rsid w:val="000207E6"/>
    <w:rsid w:val="00020F97"/>
    <w:rsid w:val="000233DC"/>
    <w:rsid w:val="00023A45"/>
    <w:rsid w:val="00023FED"/>
    <w:rsid w:val="000251BF"/>
    <w:rsid w:val="00025DB6"/>
    <w:rsid w:val="00034101"/>
    <w:rsid w:val="000364E7"/>
    <w:rsid w:val="00041554"/>
    <w:rsid w:val="00041896"/>
    <w:rsid w:val="0004273C"/>
    <w:rsid w:val="000445C0"/>
    <w:rsid w:val="00044E04"/>
    <w:rsid w:val="000453EF"/>
    <w:rsid w:val="000453FC"/>
    <w:rsid w:val="000505EE"/>
    <w:rsid w:val="000512F5"/>
    <w:rsid w:val="00051880"/>
    <w:rsid w:val="0005210D"/>
    <w:rsid w:val="00055917"/>
    <w:rsid w:val="000560EF"/>
    <w:rsid w:val="000569AE"/>
    <w:rsid w:val="00060500"/>
    <w:rsid w:val="000607CC"/>
    <w:rsid w:val="000636B0"/>
    <w:rsid w:val="00063758"/>
    <w:rsid w:val="0006409E"/>
    <w:rsid w:val="00066A44"/>
    <w:rsid w:val="00067D77"/>
    <w:rsid w:val="00070C64"/>
    <w:rsid w:val="00072582"/>
    <w:rsid w:val="000725D4"/>
    <w:rsid w:val="00072C63"/>
    <w:rsid w:val="00072DB8"/>
    <w:rsid w:val="00072F1A"/>
    <w:rsid w:val="00073186"/>
    <w:rsid w:val="0007330E"/>
    <w:rsid w:val="00073901"/>
    <w:rsid w:val="00075F7F"/>
    <w:rsid w:val="00076468"/>
    <w:rsid w:val="0007765D"/>
    <w:rsid w:val="00080C83"/>
    <w:rsid w:val="00081AB4"/>
    <w:rsid w:val="00081DA7"/>
    <w:rsid w:val="00082665"/>
    <w:rsid w:val="000826B8"/>
    <w:rsid w:val="0008348C"/>
    <w:rsid w:val="0008434A"/>
    <w:rsid w:val="000858B2"/>
    <w:rsid w:val="0008777F"/>
    <w:rsid w:val="0009036B"/>
    <w:rsid w:val="00091CB9"/>
    <w:rsid w:val="00091CF7"/>
    <w:rsid w:val="000929A9"/>
    <w:rsid w:val="00093E6F"/>
    <w:rsid w:val="00094179"/>
    <w:rsid w:val="000942D7"/>
    <w:rsid w:val="00095AD1"/>
    <w:rsid w:val="00097074"/>
    <w:rsid w:val="000A0D65"/>
    <w:rsid w:val="000A24A9"/>
    <w:rsid w:val="000A2B61"/>
    <w:rsid w:val="000B069A"/>
    <w:rsid w:val="000B0B57"/>
    <w:rsid w:val="000B1496"/>
    <w:rsid w:val="000B1648"/>
    <w:rsid w:val="000B1A58"/>
    <w:rsid w:val="000B2F16"/>
    <w:rsid w:val="000B2FED"/>
    <w:rsid w:val="000B5CF6"/>
    <w:rsid w:val="000B6132"/>
    <w:rsid w:val="000B71B7"/>
    <w:rsid w:val="000B722D"/>
    <w:rsid w:val="000B7E5C"/>
    <w:rsid w:val="000C06E2"/>
    <w:rsid w:val="000C0A5E"/>
    <w:rsid w:val="000C0E2F"/>
    <w:rsid w:val="000C31CE"/>
    <w:rsid w:val="000C3CDE"/>
    <w:rsid w:val="000C4393"/>
    <w:rsid w:val="000C49D5"/>
    <w:rsid w:val="000C563B"/>
    <w:rsid w:val="000C5721"/>
    <w:rsid w:val="000C671B"/>
    <w:rsid w:val="000D04D8"/>
    <w:rsid w:val="000D1EEE"/>
    <w:rsid w:val="000D2421"/>
    <w:rsid w:val="000D3909"/>
    <w:rsid w:val="000D4679"/>
    <w:rsid w:val="000D567B"/>
    <w:rsid w:val="000D59D6"/>
    <w:rsid w:val="000D6669"/>
    <w:rsid w:val="000E1C75"/>
    <w:rsid w:val="000E1F5F"/>
    <w:rsid w:val="000E2960"/>
    <w:rsid w:val="000E3A78"/>
    <w:rsid w:val="000E3F18"/>
    <w:rsid w:val="000E623F"/>
    <w:rsid w:val="000E77F7"/>
    <w:rsid w:val="000F001E"/>
    <w:rsid w:val="000F3C2C"/>
    <w:rsid w:val="000F4FC0"/>
    <w:rsid w:val="000F5FDF"/>
    <w:rsid w:val="000F679F"/>
    <w:rsid w:val="000F69DF"/>
    <w:rsid w:val="00100CDA"/>
    <w:rsid w:val="00100D0C"/>
    <w:rsid w:val="001010D3"/>
    <w:rsid w:val="0010304D"/>
    <w:rsid w:val="001045D1"/>
    <w:rsid w:val="00105F72"/>
    <w:rsid w:val="00110611"/>
    <w:rsid w:val="00111A8B"/>
    <w:rsid w:val="00112CF3"/>
    <w:rsid w:val="0011372E"/>
    <w:rsid w:val="00117A6C"/>
    <w:rsid w:val="00117AE5"/>
    <w:rsid w:val="00122A8E"/>
    <w:rsid w:val="00123009"/>
    <w:rsid w:val="00123ABD"/>
    <w:rsid w:val="00124BBC"/>
    <w:rsid w:val="00124D36"/>
    <w:rsid w:val="0012574D"/>
    <w:rsid w:val="00126A23"/>
    <w:rsid w:val="00127C02"/>
    <w:rsid w:val="00127FB8"/>
    <w:rsid w:val="0013047F"/>
    <w:rsid w:val="00130921"/>
    <w:rsid w:val="00130A6F"/>
    <w:rsid w:val="00131004"/>
    <w:rsid w:val="00131B7B"/>
    <w:rsid w:val="00132640"/>
    <w:rsid w:val="00134D55"/>
    <w:rsid w:val="001374EA"/>
    <w:rsid w:val="001374EB"/>
    <w:rsid w:val="00137607"/>
    <w:rsid w:val="00140231"/>
    <w:rsid w:val="001403C6"/>
    <w:rsid w:val="00140709"/>
    <w:rsid w:val="001407A6"/>
    <w:rsid w:val="0014118E"/>
    <w:rsid w:val="00143EEF"/>
    <w:rsid w:val="00144ECC"/>
    <w:rsid w:val="001453AF"/>
    <w:rsid w:val="00145FF0"/>
    <w:rsid w:val="001467A6"/>
    <w:rsid w:val="00154BF1"/>
    <w:rsid w:val="001554A8"/>
    <w:rsid w:val="00155C8D"/>
    <w:rsid w:val="0015684C"/>
    <w:rsid w:val="00166BB6"/>
    <w:rsid w:val="00167345"/>
    <w:rsid w:val="00167FD0"/>
    <w:rsid w:val="00172E78"/>
    <w:rsid w:val="00173689"/>
    <w:rsid w:val="001741F7"/>
    <w:rsid w:val="00175590"/>
    <w:rsid w:val="0017584D"/>
    <w:rsid w:val="00175E62"/>
    <w:rsid w:val="00176759"/>
    <w:rsid w:val="001813A7"/>
    <w:rsid w:val="00181C2D"/>
    <w:rsid w:val="001820C9"/>
    <w:rsid w:val="00183575"/>
    <w:rsid w:val="00183920"/>
    <w:rsid w:val="00183EAB"/>
    <w:rsid w:val="0018441E"/>
    <w:rsid w:val="0018542F"/>
    <w:rsid w:val="00185630"/>
    <w:rsid w:val="001878DB"/>
    <w:rsid w:val="00191337"/>
    <w:rsid w:val="0019213B"/>
    <w:rsid w:val="00192255"/>
    <w:rsid w:val="001938AC"/>
    <w:rsid w:val="00193BAB"/>
    <w:rsid w:val="001963BA"/>
    <w:rsid w:val="00197A70"/>
    <w:rsid w:val="001A0BC2"/>
    <w:rsid w:val="001A2775"/>
    <w:rsid w:val="001A2DE1"/>
    <w:rsid w:val="001A3652"/>
    <w:rsid w:val="001A4C56"/>
    <w:rsid w:val="001B192B"/>
    <w:rsid w:val="001B4A5E"/>
    <w:rsid w:val="001B5784"/>
    <w:rsid w:val="001B6139"/>
    <w:rsid w:val="001B76FA"/>
    <w:rsid w:val="001C400C"/>
    <w:rsid w:val="001C40A6"/>
    <w:rsid w:val="001C4B0C"/>
    <w:rsid w:val="001C7199"/>
    <w:rsid w:val="001C799B"/>
    <w:rsid w:val="001C7AF0"/>
    <w:rsid w:val="001C7FD9"/>
    <w:rsid w:val="001D7362"/>
    <w:rsid w:val="001D7F12"/>
    <w:rsid w:val="001E1804"/>
    <w:rsid w:val="001E40B3"/>
    <w:rsid w:val="001E4584"/>
    <w:rsid w:val="001E4F57"/>
    <w:rsid w:val="001E696F"/>
    <w:rsid w:val="001E6AF8"/>
    <w:rsid w:val="001E6B9D"/>
    <w:rsid w:val="001E6DC7"/>
    <w:rsid w:val="001E6DFE"/>
    <w:rsid w:val="001E7AD9"/>
    <w:rsid w:val="001F0976"/>
    <w:rsid w:val="001F1DAA"/>
    <w:rsid w:val="001F238F"/>
    <w:rsid w:val="001F372C"/>
    <w:rsid w:val="001F4261"/>
    <w:rsid w:val="001F49E4"/>
    <w:rsid w:val="001F5359"/>
    <w:rsid w:val="001F5717"/>
    <w:rsid w:val="001F7252"/>
    <w:rsid w:val="001F7DDC"/>
    <w:rsid w:val="00200612"/>
    <w:rsid w:val="0020335F"/>
    <w:rsid w:val="00203654"/>
    <w:rsid w:val="002049FF"/>
    <w:rsid w:val="00204E6F"/>
    <w:rsid w:val="0020597C"/>
    <w:rsid w:val="0020626F"/>
    <w:rsid w:val="00207527"/>
    <w:rsid w:val="0021038B"/>
    <w:rsid w:val="002107A4"/>
    <w:rsid w:val="00211E93"/>
    <w:rsid w:val="00212332"/>
    <w:rsid w:val="0021290C"/>
    <w:rsid w:val="0021350A"/>
    <w:rsid w:val="002149B7"/>
    <w:rsid w:val="00216E2E"/>
    <w:rsid w:val="002201FC"/>
    <w:rsid w:val="00220499"/>
    <w:rsid w:val="0022075D"/>
    <w:rsid w:val="0022538B"/>
    <w:rsid w:val="002265BD"/>
    <w:rsid w:val="0023177F"/>
    <w:rsid w:val="00231D9A"/>
    <w:rsid w:val="00231EC9"/>
    <w:rsid w:val="00232885"/>
    <w:rsid w:val="002331A5"/>
    <w:rsid w:val="00233CB5"/>
    <w:rsid w:val="00234D96"/>
    <w:rsid w:val="002352BA"/>
    <w:rsid w:val="00240D32"/>
    <w:rsid w:val="00242548"/>
    <w:rsid w:val="0024431D"/>
    <w:rsid w:val="0024579F"/>
    <w:rsid w:val="002460FD"/>
    <w:rsid w:val="00252769"/>
    <w:rsid w:val="0025299B"/>
    <w:rsid w:val="00253961"/>
    <w:rsid w:val="00254FF7"/>
    <w:rsid w:val="002558FE"/>
    <w:rsid w:val="002575BA"/>
    <w:rsid w:val="00257B25"/>
    <w:rsid w:val="002616B8"/>
    <w:rsid w:val="002629DD"/>
    <w:rsid w:val="0026310F"/>
    <w:rsid w:val="0026758D"/>
    <w:rsid w:val="00270200"/>
    <w:rsid w:val="00272DF2"/>
    <w:rsid w:val="00272FB4"/>
    <w:rsid w:val="00273FDA"/>
    <w:rsid w:val="00274256"/>
    <w:rsid w:val="00276244"/>
    <w:rsid w:val="00276C8B"/>
    <w:rsid w:val="00277BA3"/>
    <w:rsid w:val="002803B2"/>
    <w:rsid w:val="00280566"/>
    <w:rsid w:val="0028160C"/>
    <w:rsid w:val="00281844"/>
    <w:rsid w:val="00282D40"/>
    <w:rsid w:val="0028507E"/>
    <w:rsid w:val="002866F7"/>
    <w:rsid w:val="00286B23"/>
    <w:rsid w:val="00287912"/>
    <w:rsid w:val="0029054C"/>
    <w:rsid w:val="002917D6"/>
    <w:rsid w:val="002929AD"/>
    <w:rsid w:val="00295E7F"/>
    <w:rsid w:val="0029756E"/>
    <w:rsid w:val="002A08C7"/>
    <w:rsid w:val="002A093F"/>
    <w:rsid w:val="002A1552"/>
    <w:rsid w:val="002A2096"/>
    <w:rsid w:val="002A64B5"/>
    <w:rsid w:val="002A790A"/>
    <w:rsid w:val="002A7A11"/>
    <w:rsid w:val="002A7F23"/>
    <w:rsid w:val="002B0E2C"/>
    <w:rsid w:val="002B14DC"/>
    <w:rsid w:val="002B1EAA"/>
    <w:rsid w:val="002B2E1B"/>
    <w:rsid w:val="002B3775"/>
    <w:rsid w:val="002B4950"/>
    <w:rsid w:val="002B4A07"/>
    <w:rsid w:val="002B6A78"/>
    <w:rsid w:val="002C2C46"/>
    <w:rsid w:val="002C36A5"/>
    <w:rsid w:val="002C36BE"/>
    <w:rsid w:val="002C4BE1"/>
    <w:rsid w:val="002C56D5"/>
    <w:rsid w:val="002C60ED"/>
    <w:rsid w:val="002C75C0"/>
    <w:rsid w:val="002C7622"/>
    <w:rsid w:val="002D1CD9"/>
    <w:rsid w:val="002D1F54"/>
    <w:rsid w:val="002D23BC"/>
    <w:rsid w:val="002D39DF"/>
    <w:rsid w:val="002D55C1"/>
    <w:rsid w:val="002D6776"/>
    <w:rsid w:val="002E0ACB"/>
    <w:rsid w:val="002E262D"/>
    <w:rsid w:val="002E320E"/>
    <w:rsid w:val="002E3A24"/>
    <w:rsid w:val="002E48D8"/>
    <w:rsid w:val="002E68A7"/>
    <w:rsid w:val="002E7142"/>
    <w:rsid w:val="002E7DBD"/>
    <w:rsid w:val="002E7E16"/>
    <w:rsid w:val="002F0221"/>
    <w:rsid w:val="002F04FF"/>
    <w:rsid w:val="002F2085"/>
    <w:rsid w:val="002F2FBC"/>
    <w:rsid w:val="002F44DD"/>
    <w:rsid w:val="002F4B06"/>
    <w:rsid w:val="002F5F13"/>
    <w:rsid w:val="002F730E"/>
    <w:rsid w:val="003001D4"/>
    <w:rsid w:val="00300644"/>
    <w:rsid w:val="0030089F"/>
    <w:rsid w:val="00302401"/>
    <w:rsid w:val="0030272E"/>
    <w:rsid w:val="00305646"/>
    <w:rsid w:val="00306295"/>
    <w:rsid w:val="00307527"/>
    <w:rsid w:val="0031409F"/>
    <w:rsid w:val="003159AE"/>
    <w:rsid w:val="003174BE"/>
    <w:rsid w:val="0031774D"/>
    <w:rsid w:val="003208CF"/>
    <w:rsid w:val="00323C44"/>
    <w:rsid w:val="003242DF"/>
    <w:rsid w:val="0032486C"/>
    <w:rsid w:val="00324A04"/>
    <w:rsid w:val="0032598B"/>
    <w:rsid w:val="003270A6"/>
    <w:rsid w:val="003275C0"/>
    <w:rsid w:val="00331DEB"/>
    <w:rsid w:val="00331F05"/>
    <w:rsid w:val="003325B9"/>
    <w:rsid w:val="003345B1"/>
    <w:rsid w:val="0033774F"/>
    <w:rsid w:val="0034279B"/>
    <w:rsid w:val="0034326B"/>
    <w:rsid w:val="00350B66"/>
    <w:rsid w:val="003539D4"/>
    <w:rsid w:val="003552ED"/>
    <w:rsid w:val="003557F3"/>
    <w:rsid w:val="00355EE3"/>
    <w:rsid w:val="003568AC"/>
    <w:rsid w:val="00357971"/>
    <w:rsid w:val="00361186"/>
    <w:rsid w:val="003627C6"/>
    <w:rsid w:val="00362FD5"/>
    <w:rsid w:val="003636EC"/>
    <w:rsid w:val="0036387F"/>
    <w:rsid w:val="00365D4C"/>
    <w:rsid w:val="003714E7"/>
    <w:rsid w:val="003720EA"/>
    <w:rsid w:val="00375282"/>
    <w:rsid w:val="00375417"/>
    <w:rsid w:val="00375EF1"/>
    <w:rsid w:val="00375F87"/>
    <w:rsid w:val="00376B9E"/>
    <w:rsid w:val="00376BAB"/>
    <w:rsid w:val="003801A7"/>
    <w:rsid w:val="00380C84"/>
    <w:rsid w:val="003815CC"/>
    <w:rsid w:val="00382116"/>
    <w:rsid w:val="00383B3C"/>
    <w:rsid w:val="003846F9"/>
    <w:rsid w:val="00384C5A"/>
    <w:rsid w:val="00384D23"/>
    <w:rsid w:val="003850D9"/>
    <w:rsid w:val="003852C2"/>
    <w:rsid w:val="00386937"/>
    <w:rsid w:val="003900E1"/>
    <w:rsid w:val="0039096B"/>
    <w:rsid w:val="00391390"/>
    <w:rsid w:val="00392880"/>
    <w:rsid w:val="00392BA4"/>
    <w:rsid w:val="00395F41"/>
    <w:rsid w:val="00396D0A"/>
    <w:rsid w:val="003A0862"/>
    <w:rsid w:val="003A29FD"/>
    <w:rsid w:val="003A34A9"/>
    <w:rsid w:val="003A6D4E"/>
    <w:rsid w:val="003B124E"/>
    <w:rsid w:val="003B381D"/>
    <w:rsid w:val="003B3A8C"/>
    <w:rsid w:val="003B508C"/>
    <w:rsid w:val="003C0F7A"/>
    <w:rsid w:val="003C148B"/>
    <w:rsid w:val="003C43CD"/>
    <w:rsid w:val="003C4930"/>
    <w:rsid w:val="003C5831"/>
    <w:rsid w:val="003C5A59"/>
    <w:rsid w:val="003D0B11"/>
    <w:rsid w:val="003D2FC7"/>
    <w:rsid w:val="003D3A0F"/>
    <w:rsid w:val="003D4F75"/>
    <w:rsid w:val="003D55F6"/>
    <w:rsid w:val="003D5E15"/>
    <w:rsid w:val="003D62A0"/>
    <w:rsid w:val="003D6E48"/>
    <w:rsid w:val="003E107B"/>
    <w:rsid w:val="003E10DE"/>
    <w:rsid w:val="003E2EA8"/>
    <w:rsid w:val="003E41CF"/>
    <w:rsid w:val="003E4386"/>
    <w:rsid w:val="003E44A7"/>
    <w:rsid w:val="003E4E5D"/>
    <w:rsid w:val="003E51C3"/>
    <w:rsid w:val="003E5B30"/>
    <w:rsid w:val="003E5D58"/>
    <w:rsid w:val="003E6816"/>
    <w:rsid w:val="003F0923"/>
    <w:rsid w:val="003F29B1"/>
    <w:rsid w:val="003F2BA1"/>
    <w:rsid w:val="003F339E"/>
    <w:rsid w:val="003F5CBE"/>
    <w:rsid w:val="003F7474"/>
    <w:rsid w:val="003F7D7D"/>
    <w:rsid w:val="00401B77"/>
    <w:rsid w:val="004030CB"/>
    <w:rsid w:val="00405A3B"/>
    <w:rsid w:val="0040758F"/>
    <w:rsid w:val="00407B60"/>
    <w:rsid w:val="00412F90"/>
    <w:rsid w:val="00416162"/>
    <w:rsid w:val="00417788"/>
    <w:rsid w:val="004179F3"/>
    <w:rsid w:val="00417ADC"/>
    <w:rsid w:val="0042130E"/>
    <w:rsid w:val="0042382F"/>
    <w:rsid w:val="0042452F"/>
    <w:rsid w:val="0042635C"/>
    <w:rsid w:val="00427641"/>
    <w:rsid w:val="0043080B"/>
    <w:rsid w:val="00430A74"/>
    <w:rsid w:val="004317E3"/>
    <w:rsid w:val="00432A8D"/>
    <w:rsid w:val="00433179"/>
    <w:rsid w:val="00433205"/>
    <w:rsid w:val="00433D19"/>
    <w:rsid w:val="004342A2"/>
    <w:rsid w:val="0043500E"/>
    <w:rsid w:val="00435494"/>
    <w:rsid w:val="00436D34"/>
    <w:rsid w:val="00436E37"/>
    <w:rsid w:val="00436EB2"/>
    <w:rsid w:val="00437E60"/>
    <w:rsid w:val="004403B5"/>
    <w:rsid w:val="004403D8"/>
    <w:rsid w:val="00440B0E"/>
    <w:rsid w:val="00441580"/>
    <w:rsid w:val="00443D85"/>
    <w:rsid w:val="004459E4"/>
    <w:rsid w:val="00447E1D"/>
    <w:rsid w:val="0045109E"/>
    <w:rsid w:val="00452706"/>
    <w:rsid w:val="004554F1"/>
    <w:rsid w:val="00455BF8"/>
    <w:rsid w:val="00457E3A"/>
    <w:rsid w:val="00460BA3"/>
    <w:rsid w:val="00461C53"/>
    <w:rsid w:val="004666C5"/>
    <w:rsid w:val="00466D10"/>
    <w:rsid w:val="0046795D"/>
    <w:rsid w:val="004700D2"/>
    <w:rsid w:val="0047039E"/>
    <w:rsid w:val="00470EF4"/>
    <w:rsid w:val="004718F2"/>
    <w:rsid w:val="00471C44"/>
    <w:rsid w:val="0047206E"/>
    <w:rsid w:val="0047306D"/>
    <w:rsid w:val="004741A7"/>
    <w:rsid w:val="00475E0A"/>
    <w:rsid w:val="004760F7"/>
    <w:rsid w:val="00476299"/>
    <w:rsid w:val="004909AC"/>
    <w:rsid w:val="00492964"/>
    <w:rsid w:val="00493767"/>
    <w:rsid w:val="004961D3"/>
    <w:rsid w:val="004966C9"/>
    <w:rsid w:val="00496C7C"/>
    <w:rsid w:val="004973BE"/>
    <w:rsid w:val="004A01E5"/>
    <w:rsid w:val="004A0310"/>
    <w:rsid w:val="004A2DF2"/>
    <w:rsid w:val="004A3980"/>
    <w:rsid w:val="004A437B"/>
    <w:rsid w:val="004A55E7"/>
    <w:rsid w:val="004A56C6"/>
    <w:rsid w:val="004B2659"/>
    <w:rsid w:val="004B2907"/>
    <w:rsid w:val="004B45A1"/>
    <w:rsid w:val="004C6366"/>
    <w:rsid w:val="004D0350"/>
    <w:rsid w:val="004D1E54"/>
    <w:rsid w:val="004D263C"/>
    <w:rsid w:val="004D6A47"/>
    <w:rsid w:val="004D7257"/>
    <w:rsid w:val="004E1B05"/>
    <w:rsid w:val="004E3725"/>
    <w:rsid w:val="004E525E"/>
    <w:rsid w:val="004E6A4C"/>
    <w:rsid w:val="004E6C34"/>
    <w:rsid w:val="004E7342"/>
    <w:rsid w:val="004E75CA"/>
    <w:rsid w:val="004F0637"/>
    <w:rsid w:val="004F1AA6"/>
    <w:rsid w:val="004F420B"/>
    <w:rsid w:val="004F470F"/>
    <w:rsid w:val="004F563B"/>
    <w:rsid w:val="004F5AAE"/>
    <w:rsid w:val="004F5D8F"/>
    <w:rsid w:val="004F631B"/>
    <w:rsid w:val="004F7219"/>
    <w:rsid w:val="004F7AC3"/>
    <w:rsid w:val="004F7E18"/>
    <w:rsid w:val="005001ED"/>
    <w:rsid w:val="0050141C"/>
    <w:rsid w:val="00501557"/>
    <w:rsid w:val="00501EB0"/>
    <w:rsid w:val="00504700"/>
    <w:rsid w:val="00504DA5"/>
    <w:rsid w:val="00505080"/>
    <w:rsid w:val="005124F4"/>
    <w:rsid w:val="00512974"/>
    <w:rsid w:val="00512AFF"/>
    <w:rsid w:val="00512C9F"/>
    <w:rsid w:val="00512FB7"/>
    <w:rsid w:val="0051635B"/>
    <w:rsid w:val="00520AE3"/>
    <w:rsid w:val="00522D83"/>
    <w:rsid w:val="0052302D"/>
    <w:rsid w:val="00524C4B"/>
    <w:rsid w:val="0052581B"/>
    <w:rsid w:val="005266E1"/>
    <w:rsid w:val="00530ACD"/>
    <w:rsid w:val="00530E94"/>
    <w:rsid w:val="00534218"/>
    <w:rsid w:val="00534505"/>
    <w:rsid w:val="00536218"/>
    <w:rsid w:val="005364DA"/>
    <w:rsid w:val="00536996"/>
    <w:rsid w:val="005409E7"/>
    <w:rsid w:val="0054529D"/>
    <w:rsid w:val="005470ED"/>
    <w:rsid w:val="005525B4"/>
    <w:rsid w:val="00553B2C"/>
    <w:rsid w:val="00554B81"/>
    <w:rsid w:val="00554F70"/>
    <w:rsid w:val="005550D4"/>
    <w:rsid w:val="005554AF"/>
    <w:rsid w:val="00555D4D"/>
    <w:rsid w:val="00556273"/>
    <w:rsid w:val="00560529"/>
    <w:rsid w:val="005640D2"/>
    <w:rsid w:val="005644BB"/>
    <w:rsid w:val="00564602"/>
    <w:rsid w:val="0056566E"/>
    <w:rsid w:val="00565B93"/>
    <w:rsid w:val="00565BDB"/>
    <w:rsid w:val="00565D27"/>
    <w:rsid w:val="0056620B"/>
    <w:rsid w:val="00566C78"/>
    <w:rsid w:val="00570255"/>
    <w:rsid w:val="00570D04"/>
    <w:rsid w:val="005710D1"/>
    <w:rsid w:val="0057165F"/>
    <w:rsid w:val="0057486B"/>
    <w:rsid w:val="00575A74"/>
    <w:rsid w:val="005776F9"/>
    <w:rsid w:val="0058032B"/>
    <w:rsid w:val="005809EA"/>
    <w:rsid w:val="00582476"/>
    <w:rsid w:val="00582A9F"/>
    <w:rsid w:val="00582FF9"/>
    <w:rsid w:val="005835C3"/>
    <w:rsid w:val="00587835"/>
    <w:rsid w:val="00590233"/>
    <w:rsid w:val="00590C99"/>
    <w:rsid w:val="005917BD"/>
    <w:rsid w:val="00592821"/>
    <w:rsid w:val="00593668"/>
    <w:rsid w:val="005940C4"/>
    <w:rsid w:val="005A15FB"/>
    <w:rsid w:val="005A2997"/>
    <w:rsid w:val="005A391C"/>
    <w:rsid w:val="005A4DC5"/>
    <w:rsid w:val="005A4F77"/>
    <w:rsid w:val="005A5DB0"/>
    <w:rsid w:val="005A67BC"/>
    <w:rsid w:val="005A76B7"/>
    <w:rsid w:val="005A7709"/>
    <w:rsid w:val="005B1DE9"/>
    <w:rsid w:val="005B226B"/>
    <w:rsid w:val="005B289E"/>
    <w:rsid w:val="005B4D60"/>
    <w:rsid w:val="005B5670"/>
    <w:rsid w:val="005B7739"/>
    <w:rsid w:val="005C3163"/>
    <w:rsid w:val="005C3455"/>
    <w:rsid w:val="005C3988"/>
    <w:rsid w:val="005C3B81"/>
    <w:rsid w:val="005C62D8"/>
    <w:rsid w:val="005C6B3D"/>
    <w:rsid w:val="005C7FC9"/>
    <w:rsid w:val="005D0B9F"/>
    <w:rsid w:val="005D2515"/>
    <w:rsid w:val="005D2DEE"/>
    <w:rsid w:val="005D2F91"/>
    <w:rsid w:val="005D3A17"/>
    <w:rsid w:val="005D52E5"/>
    <w:rsid w:val="005D6023"/>
    <w:rsid w:val="005D7BCF"/>
    <w:rsid w:val="005E0D05"/>
    <w:rsid w:val="005E1608"/>
    <w:rsid w:val="005E3455"/>
    <w:rsid w:val="005E4A4A"/>
    <w:rsid w:val="005E5990"/>
    <w:rsid w:val="005E6F2C"/>
    <w:rsid w:val="005E778F"/>
    <w:rsid w:val="005F2537"/>
    <w:rsid w:val="005F4B47"/>
    <w:rsid w:val="005F4B98"/>
    <w:rsid w:val="005F5527"/>
    <w:rsid w:val="005F6C76"/>
    <w:rsid w:val="005F74C2"/>
    <w:rsid w:val="006002D6"/>
    <w:rsid w:val="006010D5"/>
    <w:rsid w:val="00601AD0"/>
    <w:rsid w:val="00602565"/>
    <w:rsid w:val="00605A42"/>
    <w:rsid w:val="00607661"/>
    <w:rsid w:val="006104BF"/>
    <w:rsid w:val="0061071D"/>
    <w:rsid w:val="006114F4"/>
    <w:rsid w:val="00611C6B"/>
    <w:rsid w:val="00611CDA"/>
    <w:rsid w:val="00611E15"/>
    <w:rsid w:val="00611E22"/>
    <w:rsid w:val="00613A0E"/>
    <w:rsid w:val="00615294"/>
    <w:rsid w:val="006158F6"/>
    <w:rsid w:val="0061599D"/>
    <w:rsid w:val="006203D3"/>
    <w:rsid w:val="00625A6C"/>
    <w:rsid w:val="00626679"/>
    <w:rsid w:val="00626B1B"/>
    <w:rsid w:val="006271D4"/>
    <w:rsid w:val="00630809"/>
    <w:rsid w:val="00630C29"/>
    <w:rsid w:val="006331CA"/>
    <w:rsid w:val="006337A0"/>
    <w:rsid w:val="00633F37"/>
    <w:rsid w:val="006366DD"/>
    <w:rsid w:val="0063748D"/>
    <w:rsid w:val="00640390"/>
    <w:rsid w:val="0064089D"/>
    <w:rsid w:val="00640CA4"/>
    <w:rsid w:val="006413FF"/>
    <w:rsid w:val="00643038"/>
    <w:rsid w:val="00643784"/>
    <w:rsid w:val="00643CD8"/>
    <w:rsid w:val="00643F62"/>
    <w:rsid w:val="00645A64"/>
    <w:rsid w:val="00646C37"/>
    <w:rsid w:val="00653A01"/>
    <w:rsid w:val="00653F0A"/>
    <w:rsid w:val="00653F5A"/>
    <w:rsid w:val="006567BC"/>
    <w:rsid w:val="006606B2"/>
    <w:rsid w:val="00660E8E"/>
    <w:rsid w:val="00661F8B"/>
    <w:rsid w:val="006644B9"/>
    <w:rsid w:val="00665B7C"/>
    <w:rsid w:val="00665D6A"/>
    <w:rsid w:val="006675A3"/>
    <w:rsid w:val="00671BEE"/>
    <w:rsid w:val="0067215A"/>
    <w:rsid w:val="006723A8"/>
    <w:rsid w:val="00673477"/>
    <w:rsid w:val="006738FC"/>
    <w:rsid w:val="00674236"/>
    <w:rsid w:val="0067438C"/>
    <w:rsid w:val="0067468A"/>
    <w:rsid w:val="006755AC"/>
    <w:rsid w:val="006762F3"/>
    <w:rsid w:val="006800AB"/>
    <w:rsid w:val="00680B39"/>
    <w:rsid w:val="0068108D"/>
    <w:rsid w:val="0068362E"/>
    <w:rsid w:val="00686ED0"/>
    <w:rsid w:val="00690D82"/>
    <w:rsid w:val="00694573"/>
    <w:rsid w:val="006952A4"/>
    <w:rsid w:val="00695756"/>
    <w:rsid w:val="00695869"/>
    <w:rsid w:val="00695F23"/>
    <w:rsid w:val="006A22B3"/>
    <w:rsid w:val="006A24EA"/>
    <w:rsid w:val="006A42E7"/>
    <w:rsid w:val="006A46BD"/>
    <w:rsid w:val="006A5238"/>
    <w:rsid w:val="006A5EF1"/>
    <w:rsid w:val="006A61D0"/>
    <w:rsid w:val="006A6C8B"/>
    <w:rsid w:val="006A7D9D"/>
    <w:rsid w:val="006B0069"/>
    <w:rsid w:val="006B03DB"/>
    <w:rsid w:val="006B11CD"/>
    <w:rsid w:val="006B1B6D"/>
    <w:rsid w:val="006B366F"/>
    <w:rsid w:val="006B3D17"/>
    <w:rsid w:val="006B427B"/>
    <w:rsid w:val="006B4872"/>
    <w:rsid w:val="006B6267"/>
    <w:rsid w:val="006B75EC"/>
    <w:rsid w:val="006B7B27"/>
    <w:rsid w:val="006C078B"/>
    <w:rsid w:val="006C1369"/>
    <w:rsid w:val="006C3C89"/>
    <w:rsid w:val="006C774C"/>
    <w:rsid w:val="006D2E29"/>
    <w:rsid w:val="006D3196"/>
    <w:rsid w:val="006D3A8F"/>
    <w:rsid w:val="006D4C6C"/>
    <w:rsid w:val="006D53A1"/>
    <w:rsid w:val="006E392D"/>
    <w:rsid w:val="006E643E"/>
    <w:rsid w:val="006E7577"/>
    <w:rsid w:val="006E7D62"/>
    <w:rsid w:val="006F01CF"/>
    <w:rsid w:val="006F09F8"/>
    <w:rsid w:val="006F1D49"/>
    <w:rsid w:val="006F22DA"/>
    <w:rsid w:val="006F2387"/>
    <w:rsid w:val="006F238D"/>
    <w:rsid w:val="006F2DCB"/>
    <w:rsid w:val="006F5996"/>
    <w:rsid w:val="00700399"/>
    <w:rsid w:val="00700553"/>
    <w:rsid w:val="00700689"/>
    <w:rsid w:val="007009A9"/>
    <w:rsid w:val="0070318D"/>
    <w:rsid w:val="00705D5D"/>
    <w:rsid w:val="007066A5"/>
    <w:rsid w:val="00706F5D"/>
    <w:rsid w:val="00707A24"/>
    <w:rsid w:val="00707C47"/>
    <w:rsid w:val="00710187"/>
    <w:rsid w:val="0071079B"/>
    <w:rsid w:val="00711C2C"/>
    <w:rsid w:val="0071553B"/>
    <w:rsid w:val="00715905"/>
    <w:rsid w:val="00715A80"/>
    <w:rsid w:val="00721261"/>
    <w:rsid w:val="007233C6"/>
    <w:rsid w:val="00723C8D"/>
    <w:rsid w:val="007240A0"/>
    <w:rsid w:val="00725650"/>
    <w:rsid w:val="00725C6F"/>
    <w:rsid w:val="00726B33"/>
    <w:rsid w:val="00727EEA"/>
    <w:rsid w:val="00730EB9"/>
    <w:rsid w:val="00731ACD"/>
    <w:rsid w:val="007328EB"/>
    <w:rsid w:val="00732CF9"/>
    <w:rsid w:val="00733031"/>
    <w:rsid w:val="00734C96"/>
    <w:rsid w:val="00735B66"/>
    <w:rsid w:val="00737E42"/>
    <w:rsid w:val="0074051E"/>
    <w:rsid w:val="0074170C"/>
    <w:rsid w:val="00742EA4"/>
    <w:rsid w:val="00744174"/>
    <w:rsid w:val="00744A62"/>
    <w:rsid w:val="0074671A"/>
    <w:rsid w:val="00746E59"/>
    <w:rsid w:val="00751DB5"/>
    <w:rsid w:val="007530B9"/>
    <w:rsid w:val="0075384F"/>
    <w:rsid w:val="0075488D"/>
    <w:rsid w:val="00754E70"/>
    <w:rsid w:val="00757CC4"/>
    <w:rsid w:val="00760290"/>
    <w:rsid w:val="00760A1D"/>
    <w:rsid w:val="00760AEF"/>
    <w:rsid w:val="00762100"/>
    <w:rsid w:val="00763557"/>
    <w:rsid w:val="00763D82"/>
    <w:rsid w:val="007645AE"/>
    <w:rsid w:val="00765080"/>
    <w:rsid w:val="00765275"/>
    <w:rsid w:val="007665DA"/>
    <w:rsid w:val="007704F1"/>
    <w:rsid w:val="00774A90"/>
    <w:rsid w:val="007754F9"/>
    <w:rsid w:val="00775881"/>
    <w:rsid w:val="007767E7"/>
    <w:rsid w:val="0077770A"/>
    <w:rsid w:val="00780D99"/>
    <w:rsid w:val="00782FC2"/>
    <w:rsid w:val="007831E2"/>
    <w:rsid w:val="00783D74"/>
    <w:rsid w:val="007844B8"/>
    <w:rsid w:val="00787BC6"/>
    <w:rsid w:val="00790652"/>
    <w:rsid w:val="00792488"/>
    <w:rsid w:val="007927C6"/>
    <w:rsid w:val="00793170"/>
    <w:rsid w:val="00795A46"/>
    <w:rsid w:val="007964C3"/>
    <w:rsid w:val="007A022B"/>
    <w:rsid w:val="007A0E5A"/>
    <w:rsid w:val="007A1806"/>
    <w:rsid w:val="007A1965"/>
    <w:rsid w:val="007A2880"/>
    <w:rsid w:val="007A57DF"/>
    <w:rsid w:val="007A76C9"/>
    <w:rsid w:val="007B0244"/>
    <w:rsid w:val="007B1107"/>
    <w:rsid w:val="007B13CC"/>
    <w:rsid w:val="007B22B1"/>
    <w:rsid w:val="007B30D3"/>
    <w:rsid w:val="007B443B"/>
    <w:rsid w:val="007B583C"/>
    <w:rsid w:val="007B5B4C"/>
    <w:rsid w:val="007C0C77"/>
    <w:rsid w:val="007C38B9"/>
    <w:rsid w:val="007C678E"/>
    <w:rsid w:val="007D0730"/>
    <w:rsid w:val="007D3381"/>
    <w:rsid w:val="007D539E"/>
    <w:rsid w:val="007D5464"/>
    <w:rsid w:val="007D62F9"/>
    <w:rsid w:val="007D766E"/>
    <w:rsid w:val="007D7C03"/>
    <w:rsid w:val="007E15BF"/>
    <w:rsid w:val="007E45F1"/>
    <w:rsid w:val="007E53FA"/>
    <w:rsid w:val="007E5928"/>
    <w:rsid w:val="007E5CE9"/>
    <w:rsid w:val="007F0A5A"/>
    <w:rsid w:val="007F488C"/>
    <w:rsid w:val="007F4B06"/>
    <w:rsid w:val="007F77C1"/>
    <w:rsid w:val="007F77ED"/>
    <w:rsid w:val="00802957"/>
    <w:rsid w:val="00803C41"/>
    <w:rsid w:val="008046DC"/>
    <w:rsid w:val="00804D1D"/>
    <w:rsid w:val="00805139"/>
    <w:rsid w:val="00805691"/>
    <w:rsid w:val="00805C06"/>
    <w:rsid w:val="008061F9"/>
    <w:rsid w:val="0080733E"/>
    <w:rsid w:val="008103FD"/>
    <w:rsid w:val="008145BD"/>
    <w:rsid w:val="00820680"/>
    <w:rsid w:val="008212F6"/>
    <w:rsid w:val="008254D3"/>
    <w:rsid w:val="00825A90"/>
    <w:rsid w:val="00826146"/>
    <w:rsid w:val="00826812"/>
    <w:rsid w:val="008308BD"/>
    <w:rsid w:val="00831974"/>
    <w:rsid w:val="00832235"/>
    <w:rsid w:val="0083237E"/>
    <w:rsid w:val="00833C7D"/>
    <w:rsid w:val="008343CE"/>
    <w:rsid w:val="00835005"/>
    <w:rsid w:val="00835BE1"/>
    <w:rsid w:val="008379BB"/>
    <w:rsid w:val="0084002C"/>
    <w:rsid w:val="00842609"/>
    <w:rsid w:val="00842AAE"/>
    <w:rsid w:val="0084454C"/>
    <w:rsid w:val="00844865"/>
    <w:rsid w:val="00844E3E"/>
    <w:rsid w:val="00844F55"/>
    <w:rsid w:val="00846BEA"/>
    <w:rsid w:val="00846FC9"/>
    <w:rsid w:val="0085704D"/>
    <w:rsid w:val="0085770A"/>
    <w:rsid w:val="00862706"/>
    <w:rsid w:val="008650D0"/>
    <w:rsid w:val="00867545"/>
    <w:rsid w:val="00867A25"/>
    <w:rsid w:val="00870896"/>
    <w:rsid w:val="00870E6C"/>
    <w:rsid w:val="00871211"/>
    <w:rsid w:val="00874277"/>
    <w:rsid w:val="00874E26"/>
    <w:rsid w:val="00874E3B"/>
    <w:rsid w:val="0087785D"/>
    <w:rsid w:val="0088037F"/>
    <w:rsid w:val="00880FCA"/>
    <w:rsid w:val="0088259B"/>
    <w:rsid w:val="00882FBE"/>
    <w:rsid w:val="00883781"/>
    <w:rsid w:val="00883BBA"/>
    <w:rsid w:val="00883D4A"/>
    <w:rsid w:val="0088449A"/>
    <w:rsid w:val="00885456"/>
    <w:rsid w:val="0088793A"/>
    <w:rsid w:val="00887B41"/>
    <w:rsid w:val="0089084B"/>
    <w:rsid w:val="00892877"/>
    <w:rsid w:val="00894FED"/>
    <w:rsid w:val="00896467"/>
    <w:rsid w:val="0089656E"/>
    <w:rsid w:val="008971F0"/>
    <w:rsid w:val="008A0862"/>
    <w:rsid w:val="008A197A"/>
    <w:rsid w:val="008A2F13"/>
    <w:rsid w:val="008A5F61"/>
    <w:rsid w:val="008A7D79"/>
    <w:rsid w:val="008A7E1B"/>
    <w:rsid w:val="008A7EC5"/>
    <w:rsid w:val="008B219B"/>
    <w:rsid w:val="008B45FF"/>
    <w:rsid w:val="008B4AE8"/>
    <w:rsid w:val="008B6006"/>
    <w:rsid w:val="008B6079"/>
    <w:rsid w:val="008B72F0"/>
    <w:rsid w:val="008B7B14"/>
    <w:rsid w:val="008B7D3F"/>
    <w:rsid w:val="008B7EF1"/>
    <w:rsid w:val="008C09CC"/>
    <w:rsid w:val="008C2413"/>
    <w:rsid w:val="008C2B90"/>
    <w:rsid w:val="008C4128"/>
    <w:rsid w:val="008C573F"/>
    <w:rsid w:val="008C5FA8"/>
    <w:rsid w:val="008D2ED5"/>
    <w:rsid w:val="008D3073"/>
    <w:rsid w:val="008D395B"/>
    <w:rsid w:val="008E0CD8"/>
    <w:rsid w:val="008E1D21"/>
    <w:rsid w:val="008E293A"/>
    <w:rsid w:val="008F0395"/>
    <w:rsid w:val="008F2A92"/>
    <w:rsid w:val="008F48F7"/>
    <w:rsid w:val="008F5110"/>
    <w:rsid w:val="008F5F59"/>
    <w:rsid w:val="008F6441"/>
    <w:rsid w:val="008F7546"/>
    <w:rsid w:val="0090010A"/>
    <w:rsid w:val="00903CDE"/>
    <w:rsid w:val="00905406"/>
    <w:rsid w:val="00906D47"/>
    <w:rsid w:val="00906D4E"/>
    <w:rsid w:val="00907A48"/>
    <w:rsid w:val="00911A19"/>
    <w:rsid w:val="009134E7"/>
    <w:rsid w:val="00913ACA"/>
    <w:rsid w:val="00914E6C"/>
    <w:rsid w:val="009156A3"/>
    <w:rsid w:val="00915B93"/>
    <w:rsid w:val="00921BAD"/>
    <w:rsid w:val="0092220D"/>
    <w:rsid w:val="009305C9"/>
    <w:rsid w:val="00930DF0"/>
    <w:rsid w:val="0093251E"/>
    <w:rsid w:val="00933005"/>
    <w:rsid w:val="00936915"/>
    <w:rsid w:val="00937F11"/>
    <w:rsid w:val="0094049B"/>
    <w:rsid w:val="00940A50"/>
    <w:rsid w:val="00940C73"/>
    <w:rsid w:val="00941C89"/>
    <w:rsid w:val="009439A5"/>
    <w:rsid w:val="00943FB0"/>
    <w:rsid w:val="00943FB6"/>
    <w:rsid w:val="00946DB0"/>
    <w:rsid w:val="0095005F"/>
    <w:rsid w:val="00950A22"/>
    <w:rsid w:val="00951597"/>
    <w:rsid w:val="009540BA"/>
    <w:rsid w:val="00954E00"/>
    <w:rsid w:val="00955649"/>
    <w:rsid w:val="00955C7D"/>
    <w:rsid w:val="00955EDB"/>
    <w:rsid w:val="009621C8"/>
    <w:rsid w:val="00963602"/>
    <w:rsid w:val="00964114"/>
    <w:rsid w:val="0096720B"/>
    <w:rsid w:val="0097122E"/>
    <w:rsid w:val="00971E39"/>
    <w:rsid w:val="00971F59"/>
    <w:rsid w:val="00972205"/>
    <w:rsid w:val="00975488"/>
    <w:rsid w:val="009761EE"/>
    <w:rsid w:val="00976385"/>
    <w:rsid w:val="00977F7E"/>
    <w:rsid w:val="00980E5B"/>
    <w:rsid w:val="009829B4"/>
    <w:rsid w:val="0098449C"/>
    <w:rsid w:val="009866F9"/>
    <w:rsid w:val="00986C49"/>
    <w:rsid w:val="0099068B"/>
    <w:rsid w:val="00990D21"/>
    <w:rsid w:val="009926D4"/>
    <w:rsid w:val="00993AE7"/>
    <w:rsid w:val="00993E84"/>
    <w:rsid w:val="00994BE8"/>
    <w:rsid w:val="009977D1"/>
    <w:rsid w:val="00997EA2"/>
    <w:rsid w:val="009A1774"/>
    <w:rsid w:val="009A4180"/>
    <w:rsid w:val="009A73AA"/>
    <w:rsid w:val="009B0513"/>
    <w:rsid w:val="009B0C2B"/>
    <w:rsid w:val="009B1FAE"/>
    <w:rsid w:val="009B3EFD"/>
    <w:rsid w:val="009B45BC"/>
    <w:rsid w:val="009B4EDC"/>
    <w:rsid w:val="009B5199"/>
    <w:rsid w:val="009B5727"/>
    <w:rsid w:val="009B5BE1"/>
    <w:rsid w:val="009B61D8"/>
    <w:rsid w:val="009B7684"/>
    <w:rsid w:val="009C05F6"/>
    <w:rsid w:val="009C0B30"/>
    <w:rsid w:val="009C38FF"/>
    <w:rsid w:val="009C3C27"/>
    <w:rsid w:val="009C6FDF"/>
    <w:rsid w:val="009C7003"/>
    <w:rsid w:val="009C712A"/>
    <w:rsid w:val="009C7A97"/>
    <w:rsid w:val="009D01C9"/>
    <w:rsid w:val="009D29AE"/>
    <w:rsid w:val="009D3CF6"/>
    <w:rsid w:val="009D57C1"/>
    <w:rsid w:val="009D5C26"/>
    <w:rsid w:val="009D71C8"/>
    <w:rsid w:val="009E3E5C"/>
    <w:rsid w:val="009E420D"/>
    <w:rsid w:val="009E4CFD"/>
    <w:rsid w:val="009E527A"/>
    <w:rsid w:val="009E7957"/>
    <w:rsid w:val="009F0B56"/>
    <w:rsid w:val="009F2172"/>
    <w:rsid w:val="009F36CE"/>
    <w:rsid w:val="009F5C0F"/>
    <w:rsid w:val="009F6FE4"/>
    <w:rsid w:val="00A00088"/>
    <w:rsid w:val="00A0106F"/>
    <w:rsid w:val="00A02639"/>
    <w:rsid w:val="00A04A89"/>
    <w:rsid w:val="00A05F84"/>
    <w:rsid w:val="00A07228"/>
    <w:rsid w:val="00A10A9A"/>
    <w:rsid w:val="00A10F88"/>
    <w:rsid w:val="00A14E67"/>
    <w:rsid w:val="00A2069B"/>
    <w:rsid w:val="00A247B5"/>
    <w:rsid w:val="00A249DE"/>
    <w:rsid w:val="00A24E36"/>
    <w:rsid w:val="00A2568E"/>
    <w:rsid w:val="00A25D53"/>
    <w:rsid w:val="00A300A3"/>
    <w:rsid w:val="00A37310"/>
    <w:rsid w:val="00A411D8"/>
    <w:rsid w:val="00A4208A"/>
    <w:rsid w:val="00A510CD"/>
    <w:rsid w:val="00A51F6D"/>
    <w:rsid w:val="00A52AF5"/>
    <w:rsid w:val="00A54673"/>
    <w:rsid w:val="00A558A3"/>
    <w:rsid w:val="00A573FE"/>
    <w:rsid w:val="00A6008D"/>
    <w:rsid w:val="00A600BF"/>
    <w:rsid w:val="00A60114"/>
    <w:rsid w:val="00A60702"/>
    <w:rsid w:val="00A61A78"/>
    <w:rsid w:val="00A65A5A"/>
    <w:rsid w:val="00A6751E"/>
    <w:rsid w:val="00A67BCB"/>
    <w:rsid w:val="00A72A3D"/>
    <w:rsid w:val="00A73CAD"/>
    <w:rsid w:val="00A75CBC"/>
    <w:rsid w:val="00A765EC"/>
    <w:rsid w:val="00A80A26"/>
    <w:rsid w:val="00A83C6D"/>
    <w:rsid w:val="00A841D4"/>
    <w:rsid w:val="00A841DB"/>
    <w:rsid w:val="00A87E51"/>
    <w:rsid w:val="00A91CA2"/>
    <w:rsid w:val="00A92CE4"/>
    <w:rsid w:val="00A935D8"/>
    <w:rsid w:val="00A93EF0"/>
    <w:rsid w:val="00A94733"/>
    <w:rsid w:val="00A9703E"/>
    <w:rsid w:val="00A97E67"/>
    <w:rsid w:val="00AA0BDC"/>
    <w:rsid w:val="00AA1B1B"/>
    <w:rsid w:val="00AA311F"/>
    <w:rsid w:val="00AA3BDE"/>
    <w:rsid w:val="00AA427C"/>
    <w:rsid w:val="00AA687F"/>
    <w:rsid w:val="00AB44C5"/>
    <w:rsid w:val="00AB4B40"/>
    <w:rsid w:val="00AB702B"/>
    <w:rsid w:val="00AC0C29"/>
    <w:rsid w:val="00AC20C4"/>
    <w:rsid w:val="00AC558C"/>
    <w:rsid w:val="00AC5806"/>
    <w:rsid w:val="00AC59D7"/>
    <w:rsid w:val="00AC60E5"/>
    <w:rsid w:val="00AC78D0"/>
    <w:rsid w:val="00AC798D"/>
    <w:rsid w:val="00AD5734"/>
    <w:rsid w:val="00AE004C"/>
    <w:rsid w:val="00AE19E9"/>
    <w:rsid w:val="00AE1FA0"/>
    <w:rsid w:val="00AE22A5"/>
    <w:rsid w:val="00AE39CE"/>
    <w:rsid w:val="00AE3F61"/>
    <w:rsid w:val="00AE45A5"/>
    <w:rsid w:val="00AE789C"/>
    <w:rsid w:val="00AF0328"/>
    <w:rsid w:val="00AF0EFD"/>
    <w:rsid w:val="00AF3227"/>
    <w:rsid w:val="00AF74E2"/>
    <w:rsid w:val="00B00A88"/>
    <w:rsid w:val="00B0326B"/>
    <w:rsid w:val="00B044EC"/>
    <w:rsid w:val="00B04A60"/>
    <w:rsid w:val="00B05A3A"/>
    <w:rsid w:val="00B05C6D"/>
    <w:rsid w:val="00B05FA9"/>
    <w:rsid w:val="00B12B23"/>
    <w:rsid w:val="00B1348D"/>
    <w:rsid w:val="00B13A42"/>
    <w:rsid w:val="00B147DD"/>
    <w:rsid w:val="00B16A2F"/>
    <w:rsid w:val="00B200A2"/>
    <w:rsid w:val="00B200C7"/>
    <w:rsid w:val="00B20937"/>
    <w:rsid w:val="00B21932"/>
    <w:rsid w:val="00B225F9"/>
    <w:rsid w:val="00B2275E"/>
    <w:rsid w:val="00B22BFD"/>
    <w:rsid w:val="00B23033"/>
    <w:rsid w:val="00B232BF"/>
    <w:rsid w:val="00B24F46"/>
    <w:rsid w:val="00B24FE3"/>
    <w:rsid w:val="00B25151"/>
    <w:rsid w:val="00B25997"/>
    <w:rsid w:val="00B2706D"/>
    <w:rsid w:val="00B3014D"/>
    <w:rsid w:val="00B30928"/>
    <w:rsid w:val="00B32D69"/>
    <w:rsid w:val="00B339C8"/>
    <w:rsid w:val="00B36D2B"/>
    <w:rsid w:val="00B37C0D"/>
    <w:rsid w:val="00B40725"/>
    <w:rsid w:val="00B40CA7"/>
    <w:rsid w:val="00B411F8"/>
    <w:rsid w:val="00B4227C"/>
    <w:rsid w:val="00B441BC"/>
    <w:rsid w:val="00B441F3"/>
    <w:rsid w:val="00B473DF"/>
    <w:rsid w:val="00B50E44"/>
    <w:rsid w:val="00B51291"/>
    <w:rsid w:val="00B51725"/>
    <w:rsid w:val="00B51F39"/>
    <w:rsid w:val="00B56AF7"/>
    <w:rsid w:val="00B574E2"/>
    <w:rsid w:val="00B57AAF"/>
    <w:rsid w:val="00B61666"/>
    <w:rsid w:val="00B6282E"/>
    <w:rsid w:val="00B6606D"/>
    <w:rsid w:val="00B66112"/>
    <w:rsid w:val="00B67C67"/>
    <w:rsid w:val="00B748AD"/>
    <w:rsid w:val="00B7593E"/>
    <w:rsid w:val="00B7606E"/>
    <w:rsid w:val="00B76B31"/>
    <w:rsid w:val="00B776B2"/>
    <w:rsid w:val="00B80596"/>
    <w:rsid w:val="00B8116F"/>
    <w:rsid w:val="00B86961"/>
    <w:rsid w:val="00B872EE"/>
    <w:rsid w:val="00B97D46"/>
    <w:rsid w:val="00BA3348"/>
    <w:rsid w:val="00BA35DF"/>
    <w:rsid w:val="00BA59B0"/>
    <w:rsid w:val="00BA6F02"/>
    <w:rsid w:val="00BA7364"/>
    <w:rsid w:val="00BB465D"/>
    <w:rsid w:val="00BB6494"/>
    <w:rsid w:val="00BC054A"/>
    <w:rsid w:val="00BC055B"/>
    <w:rsid w:val="00BC3467"/>
    <w:rsid w:val="00BC41A3"/>
    <w:rsid w:val="00BC592D"/>
    <w:rsid w:val="00BC68CD"/>
    <w:rsid w:val="00BD0433"/>
    <w:rsid w:val="00BD0793"/>
    <w:rsid w:val="00BD0810"/>
    <w:rsid w:val="00BD0A9D"/>
    <w:rsid w:val="00BD1865"/>
    <w:rsid w:val="00BD194E"/>
    <w:rsid w:val="00BD599B"/>
    <w:rsid w:val="00BD5EC2"/>
    <w:rsid w:val="00BD7696"/>
    <w:rsid w:val="00BE2435"/>
    <w:rsid w:val="00BE3EAA"/>
    <w:rsid w:val="00BE5837"/>
    <w:rsid w:val="00BF0594"/>
    <w:rsid w:val="00BF2A1F"/>
    <w:rsid w:val="00BF336E"/>
    <w:rsid w:val="00BF5052"/>
    <w:rsid w:val="00BF5FAF"/>
    <w:rsid w:val="00C0025C"/>
    <w:rsid w:val="00C02A40"/>
    <w:rsid w:val="00C0458C"/>
    <w:rsid w:val="00C04601"/>
    <w:rsid w:val="00C051F7"/>
    <w:rsid w:val="00C059EC"/>
    <w:rsid w:val="00C07CC0"/>
    <w:rsid w:val="00C1146D"/>
    <w:rsid w:val="00C12E11"/>
    <w:rsid w:val="00C15B92"/>
    <w:rsid w:val="00C179EE"/>
    <w:rsid w:val="00C26893"/>
    <w:rsid w:val="00C26E09"/>
    <w:rsid w:val="00C27BE0"/>
    <w:rsid w:val="00C32387"/>
    <w:rsid w:val="00C34BEF"/>
    <w:rsid w:val="00C34E7C"/>
    <w:rsid w:val="00C35F13"/>
    <w:rsid w:val="00C36A16"/>
    <w:rsid w:val="00C36AA5"/>
    <w:rsid w:val="00C376AB"/>
    <w:rsid w:val="00C4097D"/>
    <w:rsid w:val="00C40A87"/>
    <w:rsid w:val="00C43984"/>
    <w:rsid w:val="00C442E9"/>
    <w:rsid w:val="00C562EE"/>
    <w:rsid w:val="00C5717A"/>
    <w:rsid w:val="00C57FB4"/>
    <w:rsid w:val="00C60DCF"/>
    <w:rsid w:val="00C619F6"/>
    <w:rsid w:val="00C63C5C"/>
    <w:rsid w:val="00C64416"/>
    <w:rsid w:val="00C65C34"/>
    <w:rsid w:val="00C7001F"/>
    <w:rsid w:val="00C715FF"/>
    <w:rsid w:val="00C73BE7"/>
    <w:rsid w:val="00C741BB"/>
    <w:rsid w:val="00C751B3"/>
    <w:rsid w:val="00C75645"/>
    <w:rsid w:val="00C766AF"/>
    <w:rsid w:val="00C85436"/>
    <w:rsid w:val="00C87EC8"/>
    <w:rsid w:val="00C90829"/>
    <w:rsid w:val="00C92005"/>
    <w:rsid w:val="00C9315E"/>
    <w:rsid w:val="00C95400"/>
    <w:rsid w:val="00C95438"/>
    <w:rsid w:val="00C95DEE"/>
    <w:rsid w:val="00CA0588"/>
    <w:rsid w:val="00CA189E"/>
    <w:rsid w:val="00CA35DD"/>
    <w:rsid w:val="00CA452E"/>
    <w:rsid w:val="00CB1C27"/>
    <w:rsid w:val="00CB5048"/>
    <w:rsid w:val="00CB6EB7"/>
    <w:rsid w:val="00CC03F8"/>
    <w:rsid w:val="00CC2C91"/>
    <w:rsid w:val="00CC2DC7"/>
    <w:rsid w:val="00CC3BF0"/>
    <w:rsid w:val="00CC3F80"/>
    <w:rsid w:val="00CC432F"/>
    <w:rsid w:val="00CC6732"/>
    <w:rsid w:val="00CC7428"/>
    <w:rsid w:val="00CD1D12"/>
    <w:rsid w:val="00CD1EA7"/>
    <w:rsid w:val="00CD544F"/>
    <w:rsid w:val="00CD5636"/>
    <w:rsid w:val="00CD6048"/>
    <w:rsid w:val="00CD6912"/>
    <w:rsid w:val="00CE09D3"/>
    <w:rsid w:val="00CE1695"/>
    <w:rsid w:val="00CE2974"/>
    <w:rsid w:val="00CE4457"/>
    <w:rsid w:val="00CE709D"/>
    <w:rsid w:val="00CE7AD1"/>
    <w:rsid w:val="00CF0B45"/>
    <w:rsid w:val="00CF3150"/>
    <w:rsid w:val="00CF594E"/>
    <w:rsid w:val="00CF5AB8"/>
    <w:rsid w:val="00CF6A09"/>
    <w:rsid w:val="00CF6B5D"/>
    <w:rsid w:val="00D01479"/>
    <w:rsid w:val="00D01F6F"/>
    <w:rsid w:val="00D0345E"/>
    <w:rsid w:val="00D03805"/>
    <w:rsid w:val="00D03817"/>
    <w:rsid w:val="00D03B52"/>
    <w:rsid w:val="00D04823"/>
    <w:rsid w:val="00D061F0"/>
    <w:rsid w:val="00D0740A"/>
    <w:rsid w:val="00D11008"/>
    <w:rsid w:val="00D11C20"/>
    <w:rsid w:val="00D120A1"/>
    <w:rsid w:val="00D121AA"/>
    <w:rsid w:val="00D12F1C"/>
    <w:rsid w:val="00D1376C"/>
    <w:rsid w:val="00D14C78"/>
    <w:rsid w:val="00D14D0D"/>
    <w:rsid w:val="00D17BC1"/>
    <w:rsid w:val="00D2130F"/>
    <w:rsid w:val="00D22B12"/>
    <w:rsid w:val="00D27251"/>
    <w:rsid w:val="00D2731C"/>
    <w:rsid w:val="00D2789B"/>
    <w:rsid w:val="00D354D3"/>
    <w:rsid w:val="00D423DD"/>
    <w:rsid w:val="00D436DF"/>
    <w:rsid w:val="00D4392E"/>
    <w:rsid w:val="00D45D44"/>
    <w:rsid w:val="00D4657D"/>
    <w:rsid w:val="00D46AF9"/>
    <w:rsid w:val="00D478A1"/>
    <w:rsid w:val="00D4792C"/>
    <w:rsid w:val="00D47E05"/>
    <w:rsid w:val="00D51742"/>
    <w:rsid w:val="00D51C73"/>
    <w:rsid w:val="00D5314F"/>
    <w:rsid w:val="00D531F9"/>
    <w:rsid w:val="00D53313"/>
    <w:rsid w:val="00D5441D"/>
    <w:rsid w:val="00D54D49"/>
    <w:rsid w:val="00D56D44"/>
    <w:rsid w:val="00D609CC"/>
    <w:rsid w:val="00D60ED6"/>
    <w:rsid w:val="00D618E3"/>
    <w:rsid w:val="00D620A6"/>
    <w:rsid w:val="00D63B25"/>
    <w:rsid w:val="00D67796"/>
    <w:rsid w:val="00D707AA"/>
    <w:rsid w:val="00D711F1"/>
    <w:rsid w:val="00D714A8"/>
    <w:rsid w:val="00D728EF"/>
    <w:rsid w:val="00D738CD"/>
    <w:rsid w:val="00D74556"/>
    <w:rsid w:val="00D751C6"/>
    <w:rsid w:val="00D77E14"/>
    <w:rsid w:val="00D77ED6"/>
    <w:rsid w:val="00D80EB3"/>
    <w:rsid w:val="00D83A00"/>
    <w:rsid w:val="00D866B3"/>
    <w:rsid w:val="00D913B4"/>
    <w:rsid w:val="00D9281D"/>
    <w:rsid w:val="00D93385"/>
    <w:rsid w:val="00D94603"/>
    <w:rsid w:val="00DA0848"/>
    <w:rsid w:val="00DA1FB6"/>
    <w:rsid w:val="00DA2434"/>
    <w:rsid w:val="00DA26F3"/>
    <w:rsid w:val="00DA3763"/>
    <w:rsid w:val="00DA4B1F"/>
    <w:rsid w:val="00DA5DCC"/>
    <w:rsid w:val="00DA7399"/>
    <w:rsid w:val="00DB0A9D"/>
    <w:rsid w:val="00DB0DD0"/>
    <w:rsid w:val="00DB2F1E"/>
    <w:rsid w:val="00DB40DA"/>
    <w:rsid w:val="00DB46D5"/>
    <w:rsid w:val="00DB7CA2"/>
    <w:rsid w:val="00DC1576"/>
    <w:rsid w:val="00DC4216"/>
    <w:rsid w:val="00DC5C28"/>
    <w:rsid w:val="00DC6A87"/>
    <w:rsid w:val="00DC71A1"/>
    <w:rsid w:val="00DD1473"/>
    <w:rsid w:val="00DD3412"/>
    <w:rsid w:val="00DD3E4E"/>
    <w:rsid w:val="00DD45A5"/>
    <w:rsid w:val="00DD5232"/>
    <w:rsid w:val="00DD65BC"/>
    <w:rsid w:val="00DD7737"/>
    <w:rsid w:val="00DE0193"/>
    <w:rsid w:val="00DE17EE"/>
    <w:rsid w:val="00DE28E7"/>
    <w:rsid w:val="00DE2C4F"/>
    <w:rsid w:val="00DE3B19"/>
    <w:rsid w:val="00DE41CF"/>
    <w:rsid w:val="00DE511F"/>
    <w:rsid w:val="00DE61CB"/>
    <w:rsid w:val="00DF1CF6"/>
    <w:rsid w:val="00DF2A48"/>
    <w:rsid w:val="00DF2A7D"/>
    <w:rsid w:val="00DF3E6F"/>
    <w:rsid w:val="00DF4897"/>
    <w:rsid w:val="00DF5C9F"/>
    <w:rsid w:val="00DF7931"/>
    <w:rsid w:val="00DF79FE"/>
    <w:rsid w:val="00E00F09"/>
    <w:rsid w:val="00E023D7"/>
    <w:rsid w:val="00E02A7E"/>
    <w:rsid w:val="00E02D92"/>
    <w:rsid w:val="00E0395A"/>
    <w:rsid w:val="00E03AB7"/>
    <w:rsid w:val="00E04CC6"/>
    <w:rsid w:val="00E04E70"/>
    <w:rsid w:val="00E05D9F"/>
    <w:rsid w:val="00E10918"/>
    <w:rsid w:val="00E10FB7"/>
    <w:rsid w:val="00E1261E"/>
    <w:rsid w:val="00E165CF"/>
    <w:rsid w:val="00E16A49"/>
    <w:rsid w:val="00E16D2A"/>
    <w:rsid w:val="00E16E95"/>
    <w:rsid w:val="00E21381"/>
    <w:rsid w:val="00E21D37"/>
    <w:rsid w:val="00E2208E"/>
    <w:rsid w:val="00E2219C"/>
    <w:rsid w:val="00E22639"/>
    <w:rsid w:val="00E2372B"/>
    <w:rsid w:val="00E240FA"/>
    <w:rsid w:val="00E25062"/>
    <w:rsid w:val="00E30B29"/>
    <w:rsid w:val="00E30E89"/>
    <w:rsid w:val="00E31802"/>
    <w:rsid w:val="00E349D2"/>
    <w:rsid w:val="00E3707D"/>
    <w:rsid w:val="00E40A9C"/>
    <w:rsid w:val="00E4126C"/>
    <w:rsid w:val="00E41DC5"/>
    <w:rsid w:val="00E44145"/>
    <w:rsid w:val="00E45A10"/>
    <w:rsid w:val="00E47AA0"/>
    <w:rsid w:val="00E5034A"/>
    <w:rsid w:val="00E5079A"/>
    <w:rsid w:val="00E50EB4"/>
    <w:rsid w:val="00E50F4F"/>
    <w:rsid w:val="00E52FD7"/>
    <w:rsid w:val="00E54C74"/>
    <w:rsid w:val="00E5526B"/>
    <w:rsid w:val="00E574F1"/>
    <w:rsid w:val="00E579B8"/>
    <w:rsid w:val="00E60402"/>
    <w:rsid w:val="00E60DA2"/>
    <w:rsid w:val="00E632B2"/>
    <w:rsid w:val="00E64C3C"/>
    <w:rsid w:val="00E65082"/>
    <w:rsid w:val="00E663E3"/>
    <w:rsid w:val="00E66F3A"/>
    <w:rsid w:val="00E6787A"/>
    <w:rsid w:val="00E7411B"/>
    <w:rsid w:val="00E74A8B"/>
    <w:rsid w:val="00E74D89"/>
    <w:rsid w:val="00E774E2"/>
    <w:rsid w:val="00E81393"/>
    <w:rsid w:val="00E826FA"/>
    <w:rsid w:val="00E84678"/>
    <w:rsid w:val="00E867B4"/>
    <w:rsid w:val="00E87368"/>
    <w:rsid w:val="00E900BA"/>
    <w:rsid w:val="00E90C33"/>
    <w:rsid w:val="00E9263C"/>
    <w:rsid w:val="00E94859"/>
    <w:rsid w:val="00E94AEF"/>
    <w:rsid w:val="00E95FB3"/>
    <w:rsid w:val="00E97797"/>
    <w:rsid w:val="00EA1CF5"/>
    <w:rsid w:val="00EA1DBD"/>
    <w:rsid w:val="00EA2712"/>
    <w:rsid w:val="00EA312E"/>
    <w:rsid w:val="00EA4CF3"/>
    <w:rsid w:val="00EA5A25"/>
    <w:rsid w:val="00EA756F"/>
    <w:rsid w:val="00EB0975"/>
    <w:rsid w:val="00EB11DE"/>
    <w:rsid w:val="00EB624B"/>
    <w:rsid w:val="00EB6706"/>
    <w:rsid w:val="00EC1474"/>
    <w:rsid w:val="00EC4220"/>
    <w:rsid w:val="00EC4424"/>
    <w:rsid w:val="00EC57DB"/>
    <w:rsid w:val="00ED076C"/>
    <w:rsid w:val="00ED1B11"/>
    <w:rsid w:val="00ED1CBA"/>
    <w:rsid w:val="00ED245C"/>
    <w:rsid w:val="00ED2D44"/>
    <w:rsid w:val="00ED30AF"/>
    <w:rsid w:val="00ED558E"/>
    <w:rsid w:val="00ED77FD"/>
    <w:rsid w:val="00ED795C"/>
    <w:rsid w:val="00EE1A94"/>
    <w:rsid w:val="00EE1B89"/>
    <w:rsid w:val="00EE1BC7"/>
    <w:rsid w:val="00EE337E"/>
    <w:rsid w:val="00EE363A"/>
    <w:rsid w:val="00EE4319"/>
    <w:rsid w:val="00EE5810"/>
    <w:rsid w:val="00EE63B3"/>
    <w:rsid w:val="00EE6A17"/>
    <w:rsid w:val="00EE78DF"/>
    <w:rsid w:val="00EF1A4E"/>
    <w:rsid w:val="00EF2801"/>
    <w:rsid w:val="00EF415B"/>
    <w:rsid w:val="00EF4E0E"/>
    <w:rsid w:val="00EF6C28"/>
    <w:rsid w:val="00F005A7"/>
    <w:rsid w:val="00F01D0D"/>
    <w:rsid w:val="00F04E31"/>
    <w:rsid w:val="00F0712F"/>
    <w:rsid w:val="00F07529"/>
    <w:rsid w:val="00F0798F"/>
    <w:rsid w:val="00F10B47"/>
    <w:rsid w:val="00F11DF8"/>
    <w:rsid w:val="00F12AB9"/>
    <w:rsid w:val="00F137EF"/>
    <w:rsid w:val="00F15378"/>
    <w:rsid w:val="00F169C9"/>
    <w:rsid w:val="00F16DBF"/>
    <w:rsid w:val="00F21064"/>
    <w:rsid w:val="00F2238C"/>
    <w:rsid w:val="00F232AD"/>
    <w:rsid w:val="00F236D9"/>
    <w:rsid w:val="00F25338"/>
    <w:rsid w:val="00F25BFC"/>
    <w:rsid w:val="00F25D0F"/>
    <w:rsid w:val="00F25D3C"/>
    <w:rsid w:val="00F269AE"/>
    <w:rsid w:val="00F3149B"/>
    <w:rsid w:val="00F32A73"/>
    <w:rsid w:val="00F33ED2"/>
    <w:rsid w:val="00F35F7A"/>
    <w:rsid w:val="00F36EFF"/>
    <w:rsid w:val="00F37870"/>
    <w:rsid w:val="00F41EB9"/>
    <w:rsid w:val="00F43238"/>
    <w:rsid w:val="00F433FD"/>
    <w:rsid w:val="00F43640"/>
    <w:rsid w:val="00F44440"/>
    <w:rsid w:val="00F4496E"/>
    <w:rsid w:val="00F4605D"/>
    <w:rsid w:val="00F50C59"/>
    <w:rsid w:val="00F51745"/>
    <w:rsid w:val="00F51909"/>
    <w:rsid w:val="00F523A0"/>
    <w:rsid w:val="00F52999"/>
    <w:rsid w:val="00F5657A"/>
    <w:rsid w:val="00F57880"/>
    <w:rsid w:val="00F60C6B"/>
    <w:rsid w:val="00F67096"/>
    <w:rsid w:val="00F7207F"/>
    <w:rsid w:val="00F7271E"/>
    <w:rsid w:val="00F733BA"/>
    <w:rsid w:val="00F74F7F"/>
    <w:rsid w:val="00F764E4"/>
    <w:rsid w:val="00F7704D"/>
    <w:rsid w:val="00F77161"/>
    <w:rsid w:val="00F77743"/>
    <w:rsid w:val="00F804AC"/>
    <w:rsid w:val="00F80F7E"/>
    <w:rsid w:val="00F825C1"/>
    <w:rsid w:val="00F82AF6"/>
    <w:rsid w:val="00F840BD"/>
    <w:rsid w:val="00F85E57"/>
    <w:rsid w:val="00F86B96"/>
    <w:rsid w:val="00F86DD0"/>
    <w:rsid w:val="00F90452"/>
    <w:rsid w:val="00F90655"/>
    <w:rsid w:val="00F90DCD"/>
    <w:rsid w:val="00F91C25"/>
    <w:rsid w:val="00F93489"/>
    <w:rsid w:val="00F95850"/>
    <w:rsid w:val="00F96193"/>
    <w:rsid w:val="00F9623B"/>
    <w:rsid w:val="00F97EFC"/>
    <w:rsid w:val="00FA0FEE"/>
    <w:rsid w:val="00FA11C5"/>
    <w:rsid w:val="00FA11E7"/>
    <w:rsid w:val="00FA1E06"/>
    <w:rsid w:val="00FA2463"/>
    <w:rsid w:val="00FA483D"/>
    <w:rsid w:val="00FA531E"/>
    <w:rsid w:val="00FA5448"/>
    <w:rsid w:val="00FA68F0"/>
    <w:rsid w:val="00FA7FD2"/>
    <w:rsid w:val="00FB0AEE"/>
    <w:rsid w:val="00FB2283"/>
    <w:rsid w:val="00FB368D"/>
    <w:rsid w:val="00FB3FF7"/>
    <w:rsid w:val="00FB7790"/>
    <w:rsid w:val="00FB7D6E"/>
    <w:rsid w:val="00FC0888"/>
    <w:rsid w:val="00FC1B24"/>
    <w:rsid w:val="00FC222B"/>
    <w:rsid w:val="00FC2A21"/>
    <w:rsid w:val="00FC4556"/>
    <w:rsid w:val="00FC6491"/>
    <w:rsid w:val="00FC65B1"/>
    <w:rsid w:val="00FD205B"/>
    <w:rsid w:val="00FD3126"/>
    <w:rsid w:val="00FD3F29"/>
    <w:rsid w:val="00FD5DBD"/>
    <w:rsid w:val="00FD5F99"/>
    <w:rsid w:val="00FD6E81"/>
    <w:rsid w:val="00FE5853"/>
    <w:rsid w:val="00FE6050"/>
    <w:rsid w:val="00FE6FAA"/>
    <w:rsid w:val="00FE78E0"/>
    <w:rsid w:val="00FF3BF3"/>
    <w:rsid w:val="00FF5053"/>
    <w:rsid w:val="00FF5EE1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EE55A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1B2703"/>
    <w:pPr>
      <w:spacing w:before="60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020F97"/>
    <w:pPr>
      <w:keepNext/>
      <w:spacing w:before="20"/>
      <w:outlineLvl w:val="0"/>
    </w:pPr>
    <w:rPr>
      <w:rFonts w:ascii="Arial Unicode MS" w:eastAsia="MS Mincho" w:hAnsi="Arial Unicode MS"/>
      <w:b/>
      <w:sz w:val="28"/>
      <w:szCs w:val="20"/>
    </w:rPr>
  </w:style>
  <w:style w:type="paragraph" w:styleId="berschrift2">
    <w:name w:val="heading 2"/>
    <w:basedOn w:val="Standard"/>
    <w:next w:val="Standard"/>
    <w:autoRedefine/>
    <w:qFormat/>
    <w:rsid w:val="00754E70"/>
    <w:pPr>
      <w:keepNext/>
      <w:ind w:left="284" w:hanging="284"/>
      <w:outlineLvl w:val="1"/>
    </w:pPr>
    <w:rPr>
      <w:rFonts w:ascii="DIN-Bold" w:eastAsia="MS Mincho" w:hAnsi="DIN-Bold" w:cs="Arial"/>
      <w:color w:val="000000"/>
      <w:sz w:val="20"/>
      <w:szCs w:val="20"/>
    </w:rPr>
  </w:style>
  <w:style w:type="paragraph" w:styleId="berschrift3">
    <w:name w:val="heading 3"/>
    <w:basedOn w:val="Standard"/>
    <w:next w:val="Standard"/>
    <w:autoRedefine/>
    <w:qFormat/>
    <w:rsid w:val="00F9623B"/>
    <w:pPr>
      <w:widowControl w:val="0"/>
      <w:suppressLineNumbers/>
      <w:outlineLvl w:val="2"/>
    </w:pPr>
    <w:rPr>
      <w:rFonts w:ascii="Avenir Next Regular" w:eastAsia="Cambria" w:hAnsi="Avenir Next Regular"/>
      <w:b/>
      <w:sz w:val="20"/>
      <w:szCs w:val="20"/>
      <w:u w:val="single"/>
      <w:lang w:eastAsia="en-US"/>
    </w:rPr>
  </w:style>
  <w:style w:type="paragraph" w:styleId="berschrift4">
    <w:name w:val="heading 4"/>
    <w:basedOn w:val="Standard"/>
    <w:next w:val="Standard"/>
    <w:qFormat/>
    <w:rsid w:val="00020F97"/>
    <w:pPr>
      <w:suppressLineNumbers/>
      <w:outlineLvl w:val="3"/>
    </w:pPr>
    <w:rPr>
      <w:rFonts w:ascii="Arial Unicode MS" w:eastAsia="MS Mincho" w:hAnsi="Arial Unicode MS"/>
      <w:i/>
      <w:szCs w:val="20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020F97"/>
    <w:pPr>
      <w:spacing w:before="240"/>
      <w:ind w:left="708"/>
      <w:outlineLvl w:val="4"/>
    </w:pPr>
    <w:rPr>
      <w:rFonts w:ascii="Arial Unicode MS" w:eastAsia="MS Mincho" w:hAnsi="Arial Unicode MS"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12574D"/>
    <w:pPr>
      <w:spacing w:line="360" w:lineRule="atLeast"/>
      <w:jc w:val="center"/>
    </w:pPr>
    <w:rPr>
      <w:b/>
      <w:snapToGrid w:val="0"/>
      <w:sz w:val="32"/>
      <w:lang w:val="en-US"/>
    </w:rPr>
  </w:style>
  <w:style w:type="paragraph" w:styleId="Textkrper2">
    <w:name w:val="Body Text 2"/>
    <w:basedOn w:val="Standard"/>
    <w:semiHidden/>
    <w:rsid w:val="0012574D"/>
    <w:pPr>
      <w:spacing w:line="360" w:lineRule="atLeast"/>
    </w:pPr>
    <w:rPr>
      <w:rFonts w:ascii="DINMittelschrift" w:hAnsi="DINMittelschrift"/>
      <w:snapToGrid w:val="0"/>
      <w:sz w:val="26"/>
      <w:lang w:val="en-US"/>
    </w:rPr>
  </w:style>
  <w:style w:type="paragraph" w:styleId="Kopfzeile">
    <w:name w:val="header"/>
    <w:basedOn w:val="Standard"/>
    <w:rsid w:val="0012574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rsid w:val="0012574D"/>
    <w:pPr>
      <w:tabs>
        <w:tab w:val="center" w:pos="4153"/>
        <w:tab w:val="right" w:pos="8306"/>
      </w:tabs>
    </w:pPr>
  </w:style>
  <w:style w:type="character" w:styleId="Link">
    <w:name w:val="Hyperlink"/>
    <w:rsid w:val="0012574D"/>
    <w:rPr>
      <w:color w:val="0000FF"/>
      <w:u w:val="single"/>
    </w:rPr>
  </w:style>
  <w:style w:type="paragraph" w:styleId="Textkrper-Zeileneinzug">
    <w:name w:val="Body Text Indent"/>
    <w:basedOn w:val="Standard"/>
    <w:semiHidden/>
    <w:rsid w:val="0012574D"/>
    <w:pPr>
      <w:spacing w:line="360" w:lineRule="atLeast"/>
      <w:ind w:left="360"/>
    </w:pPr>
  </w:style>
  <w:style w:type="paragraph" w:styleId="Textkrper3">
    <w:name w:val="Body Text 3"/>
    <w:basedOn w:val="Standard"/>
    <w:semiHidden/>
    <w:rsid w:val="0012574D"/>
    <w:pPr>
      <w:spacing w:line="360" w:lineRule="atLeast"/>
    </w:pPr>
    <w:rPr>
      <w:rFonts w:ascii="DINMittelschrift" w:hAnsi="DINMittelschrift"/>
      <w:b/>
      <w:sz w:val="20"/>
    </w:rPr>
  </w:style>
  <w:style w:type="character" w:styleId="BesuchterLink">
    <w:name w:val="FollowedHyperlink"/>
    <w:semiHidden/>
    <w:rsid w:val="0012574D"/>
    <w:rPr>
      <w:color w:val="800080"/>
      <w:u w:val="single"/>
    </w:rPr>
  </w:style>
  <w:style w:type="paragraph" w:styleId="StandardWeb">
    <w:name w:val="Normal (Web)"/>
    <w:basedOn w:val="Standard"/>
    <w:uiPriority w:val="99"/>
    <w:semiHidden/>
    <w:rsid w:val="0012574D"/>
    <w:pPr>
      <w:spacing w:before="100" w:beforeAutospacing="1" w:after="100" w:afterAutospacing="1"/>
    </w:pPr>
  </w:style>
  <w:style w:type="paragraph" w:styleId="Sprechblasentext">
    <w:name w:val="Balloon Text"/>
    <w:basedOn w:val="Standard"/>
    <w:semiHidden/>
    <w:rsid w:val="0012574D"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semiHidden/>
    <w:rsid w:val="0012574D"/>
    <w:pPr>
      <w:spacing w:after="120" w:line="480" w:lineRule="auto"/>
      <w:ind w:left="283"/>
    </w:pPr>
  </w:style>
  <w:style w:type="character" w:styleId="Kommentarzeichen">
    <w:name w:val="annotation reference"/>
    <w:uiPriority w:val="99"/>
    <w:semiHidden/>
    <w:rsid w:val="001257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12574D"/>
  </w:style>
  <w:style w:type="paragraph" w:styleId="Kommentarthema">
    <w:name w:val="annotation subject"/>
    <w:basedOn w:val="Kommentartext"/>
    <w:next w:val="Kommentartext"/>
    <w:semiHidden/>
    <w:rsid w:val="0012574D"/>
    <w:rPr>
      <w:b/>
      <w:bCs/>
    </w:rPr>
  </w:style>
  <w:style w:type="paragraph" w:styleId="Textkrper-Einzug3">
    <w:name w:val="Body Text Indent 3"/>
    <w:basedOn w:val="Standard"/>
    <w:semiHidden/>
    <w:rsid w:val="0012574D"/>
    <w:pPr>
      <w:framePr w:w="2397" w:h="7655" w:hSpace="142" w:wrap="around" w:vAnchor="page" w:hAnchor="page" w:x="8846" w:y="4991" w:anchorLock="1"/>
      <w:tabs>
        <w:tab w:val="left" w:pos="125"/>
      </w:tabs>
      <w:spacing w:line="180" w:lineRule="exact"/>
      <w:ind w:left="120" w:hanging="120"/>
    </w:pPr>
    <w:rPr>
      <w:rFonts w:ascii="DIN-Medium" w:hAnsi="DIN-Medium"/>
      <w:sz w:val="14"/>
    </w:rPr>
  </w:style>
  <w:style w:type="table" w:styleId="Tabellenraster">
    <w:name w:val="Table Grid"/>
    <w:basedOn w:val="NormaleTabelle"/>
    <w:uiPriority w:val="59"/>
    <w:rsid w:val="00F77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unotenzeichen">
    <w:name w:val="footnote reference"/>
    <w:uiPriority w:val="99"/>
    <w:unhideWhenUsed/>
    <w:rsid w:val="00B8207E"/>
    <w:rPr>
      <w:vertAlign w:val="superscript"/>
    </w:rPr>
  </w:style>
  <w:style w:type="paragraph" w:customStyle="1" w:styleId="Copy">
    <w:name w:val="Copy"/>
    <w:basedOn w:val="Standard"/>
    <w:rsid w:val="00C008F8"/>
    <w:pPr>
      <w:spacing w:line="360" w:lineRule="auto"/>
    </w:pPr>
    <w:rPr>
      <w:rFonts w:eastAsia="Times"/>
    </w:rPr>
  </w:style>
  <w:style w:type="paragraph" w:customStyle="1" w:styleId="Standard10Einrck">
    <w:name w:val="Standard 10_Einrück"/>
    <w:basedOn w:val="Standard"/>
    <w:uiPriority w:val="99"/>
    <w:rsid w:val="00C008F8"/>
    <w:pPr>
      <w:widowControl w:val="0"/>
      <w:ind w:firstLine="283"/>
    </w:pPr>
    <w:rPr>
      <w:rFonts w:ascii="Euphemia UCAS" w:hAnsi="Euphemia UCAS"/>
    </w:rPr>
  </w:style>
  <w:style w:type="paragraph" w:customStyle="1" w:styleId="Default">
    <w:name w:val="Default"/>
    <w:rsid w:val="00A01F2A"/>
    <w:pPr>
      <w:autoSpaceDE w:val="0"/>
      <w:autoSpaceDN w:val="0"/>
      <w:adjustRightInd w:val="0"/>
    </w:pPr>
    <w:rPr>
      <w:rFonts w:ascii="DIN-Bold" w:hAnsi="DIN-Bold"/>
      <w:sz w:val="24"/>
      <w:szCs w:val="24"/>
    </w:rPr>
  </w:style>
  <w:style w:type="character" w:customStyle="1" w:styleId="seachword">
    <w:name w:val="seachword"/>
    <w:basedOn w:val="Absatz-Standardschriftart"/>
    <w:rsid w:val="009F50A0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42369"/>
    <w:rPr>
      <w:rFonts w:ascii="Lucida Grande" w:hAnsi="Lucida Grande"/>
      <w:lang w:val="en-GB" w:eastAsia="en-US"/>
    </w:rPr>
  </w:style>
  <w:style w:type="character" w:customStyle="1" w:styleId="DokumentstrukturZchn">
    <w:name w:val="Dokumentstruktur Zchn"/>
    <w:link w:val="Dokumentstruktur"/>
    <w:uiPriority w:val="99"/>
    <w:semiHidden/>
    <w:rsid w:val="00A42369"/>
    <w:rPr>
      <w:rFonts w:ascii="Lucida Grande" w:hAnsi="Lucida Grande"/>
      <w:sz w:val="24"/>
      <w:szCs w:val="24"/>
      <w:lang w:val="en-GB" w:eastAsia="en-US"/>
    </w:rPr>
  </w:style>
  <w:style w:type="character" w:customStyle="1" w:styleId="berschrift5Zchn">
    <w:name w:val="Überschrift 5 Zchn"/>
    <w:link w:val="berschrift5"/>
    <w:rsid w:val="00A42369"/>
    <w:rPr>
      <w:rFonts w:ascii="Arial Unicode MS" w:eastAsia="MS Mincho" w:hAnsi="Arial Unicode MS"/>
      <w:i/>
      <w:szCs w:val="26"/>
    </w:rPr>
  </w:style>
  <w:style w:type="paragraph" w:customStyle="1" w:styleId="Div">
    <w:name w:val="Div"/>
    <w:basedOn w:val="Standard"/>
    <w:rsid w:val="00A01F2A"/>
    <w:pPr>
      <w:shd w:val="solid" w:color="FFFFFF" w:fill="auto"/>
      <w:spacing w:before="0" w:after="60"/>
    </w:pPr>
    <w:rPr>
      <w:rFonts w:ascii="Verdana" w:eastAsia="Verdana" w:hAnsi="Verdana" w:cs="Verdana"/>
      <w:color w:val="000000"/>
      <w:shd w:val="solid" w:color="FFFFFF" w:fill="auto"/>
      <w:lang w:val="ru-RU" w:eastAsia="ru-RU"/>
    </w:rPr>
  </w:style>
  <w:style w:type="character" w:customStyle="1" w:styleId="KommentartextZchn">
    <w:name w:val="Kommentartext Zchn"/>
    <w:link w:val="Kommentartext"/>
    <w:uiPriority w:val="99"/>
    <w:rsid w:val="00D14DF8"/>
    <w:rPr>
      <w:rFonts w:ascii="Arial" w:hAnsi="Arial"/>
    </w:rPr>
  </w:style>
  <w:style w:type="paragraph" w:styleId="Listenabsatz">
    <w:name w:val="List Paragraph"/>
    <w:basedOn w:val="Standard"/>
    <w:qFormat/>
    <w:rsid w:val="00F96193"/>
    <w:pPr>
      <w:ind w:left="720"/>
      <w:contextualSpacing/>
    </w:pPr>
  </w:style>
  <w:style w:type="character" w:styleId="Fett">
    <w:name w:val="Strong"/>
    <w:uiPriority w:val="22"/>
    <w:qFormat/>
    <w:rsid w:val="0094049B"/>
    <w:rPr>
      <w:b/>
      <w:bCs/>
    </w:rPr>
  </w:style>
  <w:style w:type="paragraph" w:styleId="berarbeitung">
    <w:name w:val="Revision"/>
    <w:hidden/>
    <w:uiPriority w:val="99"/>
    <w:semiHidden/>
    <w:rsid w:val="001374EA"/>
    <w:rPr>
      <w:rFonts w:ascii="Arial" w:hAnsi="Arial"/>
      <w:sz w:val="24"/>
      <w:szCs w:val="24"/>
    </w:rPr>
  </w:style>
  <w:style w:type="paragraph" w:styleId="Funotentext">
    <w:name w:val="footnote text"/>
    <w:basedOn w:val="Standard"/>
    <w:link w:val="FunotentextZchn"/>
    <w:rsid w:val="00C741BB"/>
    <w:pPr>
      <w:spacing w:before="0"/>
    </w:pPr>
  </w:style>
  <w:style w:type="character" w:customStyle="1" w:styleId="FunotentextZchn">
    <w:name w:val="Fußnotentext Zchn"/>
    <w:basedOn w:val="Absatz-Standardschriftart"/>
    <w:link w:val="Funotentext"/>
    <w:rsid w:val="00C741BB"/>
    <w:rPr>
      <w:rFonts w:ascii="Arial" w:hAnsi="Arial"/>
      <w:sz w:val="24"/>
      <w:szCs w:val="24"/>
    </w:rPr>
  </w:style>
  <w:style w:type="paragraph" w:styleId="Endnotentext">
    <w:name w:val="endnote text"/>
    <w:basedOn w:val="Standard"/>
    <w:link w:val="EndnotentextZchn"/>
    <w:rsid w:val="008E0CD8"/>
    <w:pPr>
      <w:spacing w:before="0"/>
    </w:pPr>
  </w:style>
  <w:style w:type="character" w:customStyle="1" w:styleId="EndnotentextZchn">
    <w:name w:val="Endnotentext Zchn"/>
    <w:basedOn w:val="Absatz-Standardschriftart"/>
    <w:link w:val="Endnotentext"/>
    <w:rsid w:val="008E0CD8"/>
    <w:rPr>
      <w:rFonts w:ascii="Arial" w:hAnsi="Arial"/>
      <w:sz w:val="24"/>
      <w:szCs w:val="24"/>
    </w:rPr>
  </w:style>
  <w:style w:type="character" w:styleId="Endnotenzeichen">
    <w:name w:val="endnote reference"/>
    <w:basedOn w:val="Absatz-Standardschriftart"/>
    <w:rsid w:val="008E0CD8"/>
    <w:rPr>
      <w:vertAlign w:val="superscript"/>
    </w:rPr>
  </w:style>
  <w:style w:type="paragraph" w:customStyle="1" w:styleId="1NewsStandard">
    <w:name w:val="1 News Standard"/>
    <w:basedOn w:val="Standard"/>
    <w:rsid w:val="004909AC"/>
    <w:pPr>
      <w:spacing w:before="120"/>
      <w:ind w:right="851"/>
    </w:pPr>
    <w:rPr>
      <w:rFonts w:ascii="Avenir Next Regular" w:eastAsia="MS Mincho" w:hAnsi="Avenir Next Regula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658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6790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422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49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1130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4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073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937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8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8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6018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907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8796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06224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52598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16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96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6896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3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874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anasonic.com/global/home.html" TargetMode="External"/><Relationship Id="rId12" Type="http://schemas.openxmlformats.org/officeDocument/2006/relationships/hyperlink" Target="https://www.lumixgexperience.panasonic.de/" TargetMode="External"/><Relationship Id="rId13" Type="http://schemas.openxmlformats.org/officeDocument/2006/relationships/hyperlink" Target="http://www.experience.panasonic.de/" TargetMode="External"/><Relationship Id="rId14" Type="http://schemas.openxmlformats.org/officeDocument/2006/relationships/hyperlink" Target="mailto:presse.kontakt@eu.panasonic.com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anasonic.com/de/corporate/presse.html" TargetMode="External"/><Relationship Id="rId9" Type="http://schemas.openxmlformats.org/officeDocument/2006/relationships/image" Target="media/image1.jpeg"/><Relationship Id="rId10" Type="http://schemas.openxmlformats.org/officeDocument/2006/relationships/hyperlink" Target="https://www.youtube.com/playlist?list=PL38D7A3980A7AD3F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hyperlink" Target="mailto:presse.kontakt@eu.panason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kumente%20und%20Einstellungen\Bianca%20Oltmann\Eigene%20Dateien\Panasonic\Pressemitteilungen\PM_neuesLayout_komplett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97384D-4783-3E43-94AD-45FE00E1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Einstellungen\Bianca Oltmann\Eigene Dateien\Panasonic\Pressemitteilungen\PM_neuesLayout_komplett.dot</Template>
  <TotalTime>0</TotalTime>
  <Pages>2</Pages>
  <Words>618</Words>
  <Characters>3895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Panasonic</Company>
  <LinksUpToDate>false</LinksUpToDate>
  <CharactersWithSpaces>4504</CharactersWithSpaces>
  <SharedDoc>false</SharedDoc>
  <HyperlinkBase/>
  <HLinks>
    <vt:vector size="30" baseType="variant">
      <vt:variant>
        <vt:i4>65586</vt:i4>
      </vt:variant>
      <vt:variant>
        <vt:i4>9</vt:i4>
      </vt:variant>
      <vt:variant>
        <vt:i4>0</vt:i4>
      </vt:variant>
      <vt:variant>
        <vt:i4>5</vt:i4>
      </vt:variant>
      <vt:variant>
        <vt:lpwstr>mailto:presse.kontakt@eu.panasonic.com</vt:lpwstr>
      </vt:variant>
      <vt:variant>
        <vt:lpwstr/>
      </vt:variant>
      <vt:variant>
        <vt:i4>5308466</vt:i4>
      </vt:variant>
      <vt:variant>
        <vt:i4>6</vt:i4>
      </vt:variant>
      <vt:variant>
        <vt:i4>0</vt:i4>
      </vt:variant>
      <vt:variant>
        <vt:i4>5</vt:i4>
      </vt:variant>
      <vt:variant>
        <vt:lpwstr>http://www.panasonic.net/</vt:lpwstr>
      </vt:variant>
      <vt:variant>
        <vt:lpwstr/>
      </vt:variant>
      <vt:variant>
        <vt:i4>2359419</vt:i4>
      </vt:variant>
      <vt:variant>
        <vt:i4>3</vt:i4>
      </vt:variant>
      <vt:variant>
        <vt:i4>0</vt:i4>
      </vt:variant>
      <vt:variant>
        <vt:i4>5</vt:i4>
      </vt:variant>
      <vt:variant>
        <vt:lpwstr>http://panasonic.jp/support/global/cs/dsc/</vt:lpwstr>
      </vt:variant>
      <vt:variant>
        <vt:lpwstr/>
      </vt:variant>
      <vt:variant>
        <vt:i4>3014704</vt:i4>
      </vt:variant>
      <vt:variant>
        <vt:i4>0</vt:i4>
      </vt:variant>
      <vt:variant>
        <vt:i4>0</vt:i4>
      </vt:variant>
      <vt:variant>
        <vt:i4>5</vt:i4>
      </vt:variant>
      <vt:variant>
        <vt:lpwstr>http://www.presse.panasonic.de</vt:lpwstr>
      </vt:variant>
      <vt:variant>
        <vt:lpwstr/>
      </vt:variant>
      <vt:variant>
        <vt:i4>65586</vt:i4>
      </vt:variant>
      <vt:variant>
        <vt:i4>0</vt:i4>
      </vt:variant>
      <vt:variant>
        <vt:i4>0</vt:i4>
      </vt:variant>
      <vt:variant>
        <vt:i4>5</vt:i4>
      </vt:variant>
      <vt:variant>
        <vt:lpwstr>mailto:presse.kontakt@eu.panasonic.com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JDB MEDIA GmbH</dc:creator>
  <cp:lastModifiedBy>Microsoft Office-Anwender</cp:lastModifiedBy>
  <cp:revision>6</cp:revision>
  <cp:lastPrinted>2017-10-27T14:06:00Z</cp:lastPrinted>
  <dcterms:created xsi:type="dcterms:W3CDTF">2017-10-25T08:52:00Z</dcterms:created>
  <dcterms:modified xsi:type="dcterms:W3CDTF">2017-10-27T14:06:00Z</dcterms:modified>
</cp:coreProperties>
</file>