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C6" w:rsidRDefault="00C606C6">
      <w:pPr>
        <w:pStyle w:val="Kopfzeile"/>
        <w:tabs>
          <w:tab w:val="clear" w:pos="4153"/>
          <w:tab w:val="clear" w:pos="8306"/>
        </w:tabs>
        <w:rPr>
          <w:rFonts w:ascii="DIN-Bold" w:hAnsi="DIN-Bold" w:cs="Arial"/>
          <w:sz w:val="20"/>
          <w:lang w:val="de-DE"/>
        </w:rPr>
      </w:pPr>
      <w:bookmarkStart w:id="0" w:name="_GoBack"/>
      <w:bookmarkEnd w:id="0"/>
    </w:p>
    <w:p w:rsidR="00B930A4" w:rsidRPr="00A75CA8" w:rsidRDefault="00B930A4">
      <w:pPr>
        <w:pStyle w:val="Kopfzeile"/>
        <w:tabs>
          <w:tab w:val="clear" w:pos="4153"/>
          <w:tab w:val="clear" w:pos="8306"/>
        </w:tabs>
        <w:rPr>
          <w:rFonts w:ascii="DIN-Bold" w:hAnsi="DIN-Bold" w:cs="Arial"/>
          <w:sz w:val="20"/>
          <w:lang w:val="de-DE"/>
        </w:rPr>
      </w:pPr>
    </w:p>
    <w:p w:rsidR="00695508" w:rsidRPr="00695508" w:rsidRDefault="00695508" w:rsidP="00695508">
      <w:pPr>
        <w:framePr w:w="7747" w:h="295" w:hSpace="142" w:wrap="around" w:vAnchor="page" w:hAnchor="page" w:x="908" w:y="4991" w:anchorLock="1"/>
        <w:rPr>
          <w:rFonts w:ascii="DIN-Medium" w:hAnsi="DIN-Medium"/>
          <w:sz w:val="31"/>
          <w:lang w:val="de-DE"/>
        </w:rPr>
      </w:pPr>
      <w:r w:rsidRPr="00695508">
        <w:rPr>
          <w:rFonts w:ascii="DIN-Medium" w:hAnsi="DIN-Medium"/>
          <w:sz w:val="31"/>
          <w:lang w:val="de-DE"/>
        </w:rPr>
        <w:t>Smartes Entertainment in neuen Dimensionen</w:t>
      </w:r>
      <w:r w:rsidR="009C17B6">
        <w:rPr>
          <w:rFonts w:ascii="DIN-Medium" w:hAnsi="DIN-Medium"/>
          <w:sz w:val="31"/>
          <w:lang w:val="de-DE"/>
        </w:rPr>
        <w:t>:</w:t>
      </w:r>
      <w:r w:rsidRPr="00695508">
        <w:rPr>
          <w:rFonts w:ascii="DIN-Medium" w:hAnsi="DIN-Medium"/>
          <w:sz w:val="31"/>
          <w:lang w:val="de-DE"/>
        </w:rPr>
        <w:t xml:space="preserve"> Panasonic ASW654 und ASW754</w:t>
      </w:r>
    </w:p>
    <w:p w:rsidR="006A5758" w:rsidRPr="00695508" w:rsidRDefault="00695508" w:rsidP="00695508">
      <w:pPr>
        <w:framePr w:w="7747" w:h="295" w:hSpace="142" w:wrap="around" w:vAnchor="page" w:hAnchor="page" w:x="908" w:y="4991" w:anchorLock="1"/>
        <w:rPr>
          <w:rFonts w:ascii="DIN-Black" w:hAnsi="DIN-Black"/>
          <w:sz w:val="25"/>
          <w:lang w:val="de-DE"/>
        </w:rPr>
      </w:pPr>
      <w:r w:rsidRPr="00695508">
        <w:rPr>
          <w:rFonts w:ascii="DIN-Black" w:hAnsi="DIN-Black"/>
          <w:sz w:val="25"/>
          <w:lang w:val="de-DE"/>
        </w:rPr>
        <w:t>Faszinierende Bilder in 2D und 3D, überragender Komfort und grenzenlose TV-Freiheit mit SAT-IP, TV Anywhere und Remote Sharing</w:t>
      </w:r>
    </w:p>
    <w:p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695508">
        <w:rPr>
          <w:rFonts w:ascii="DIN-Black" w:hAnsi="DIN-Black"/>
          <w:color w:val="808080"/>
          <w:sz w:val="22"/>
          <w:lang w:val="de-DE"/>
        </w:rPr>
        <w:t xml:space="preserve"> 151</w:t>
      </w:r>
      <w:r w:rsidR="00427032">
        <w:rPr>
          <w:rFonts w:ascii="DIN-Black" w:hAnsi="DIN-Black"/>
          <w:color w:val="808080"/>
          <w:sz w:val="22"/>
          <w:lang w:val="de-DE"/>
        </w:rPr>
        <w:t>/</w:t>
      </w:r>
      <w:r>
        <w:rPr>
          <w:rFonts w:ascii="DIN-Black" w:hAnsi="DIN-Black"/>
          <w:color w:val="808080"/>
          <w:sz w:val="22"/>
          <w:lang w:val="de-DE"/>
        </w:rPr>
        <w:t xml:space="preserve">FY 2013, </w:t>
      </w:r>
      <w:r w:rsidR="00695508">
        <w:rPr>
          <w:rFonts w:ascii="DIN-Black" w:hAnsi="DIN-Black"/>
          <w:color w:val="808080"/>
          <w:sz w:val="22"/>
          <w:lang w:val="de-DE"/>
        </w:rPr>
        <w:t>März</w:t>
      </w:r>
      <w:r>
        <w:rPr>
          <w:rFonts w:ascii="DIN-Black" w:hAnsi="DIN-Black"/>
          <w:color w:val="808080"/>
          <w:sz w:val="22"/>
          <w:lang w:val="de-DE"/>
        </w:rPr>
        <w:t xml:space="preserve"> 201</w:t>
      </w:r>
      <w:r w:rsidR="00695508">
        <w:rPr>
          <w:rFonts w:ascii="DIN-Black" w:hAnsi="DIN-Black"/>
          <w:color w:val="808080"/>
          <w:sz w:val="22"/>
          <w:lang w:val="de-DE"/>
        </w:rPr>
        <w:t>4</w:t>
      </w:r>
    </w:p>
    <w:p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rsidR="000A4552" w:rsidRPr="00D9115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Im Überblick:</w:t>
      </w:r>
    </w:p>
    <w:p w:rsidR="00695508" w:rsidRPr="00695508" w:rsidRDefault="00695508" w:rsidP="00695508">
      <w:pPr>
        <w:framePr w:w="2155" w:h="7655" w:hSpace="142" w:wrap="around" w:vAnchor="page" w:hAnchor="page" w:x="8904" w:y="4865" w:anchorLock="1"/>
        <w:rPr>
          <w:rFonts w:ascii="DIN-Black" w:hAnsi="DIN-Black"/>
          <w:b/>
          <w:color w:val="808080"/>
          <w:sz w:val="20"/>
          <w:lang w:val="de-DE"/>
        </w:rPr>
      </w:pPr>
      <w:r w:rsidRPr="00695508">
        <w:rPr>
          <w:rFonts w:ascii="DIN-Black" w:hAnsi="DIN-Black"/>
          <w:b/>
          <w:color w:val="808080"/>
          <w:sz w:val="20"/>
          <w:lang w:val="de-DE"/>
        </w:rPr>
        <w:t>Panasonic ASW754-Serie: Doppelter Filmgenuss und smarte Innovationen</w:t>
      </w:r>
    </w:p>
    <w:p w:rsidR="000A4552" w:rsidRPr="00D91153" w:rsidRDefault="000A4552" w:rsidP="000A4552">
      <w:pPr>
        <w:framePr w:w="2155" w:h="7655" w:hSpace="142" w:wrap="around" w:vAnchor="page" w:hAnchor="page" w:x="8904" w:y="4865" w:anchorLock="1"/>
        <w:rPr>
          <w:rFonts w:ascii="DIN-Medium" w:hAnsi="DIN-Medium"/>
          <w:sz w:val="14"/>
          <w:szCs w:val="14"/>
          <w:lang w:val="de-DE"/>
        </w:rPr>
      </w:pPr>
    </w:p>
    <w:p w:rsidR="00695508" w:rsidRPr="00695508" w:rsidRDefault="00695508" w:rsidP="00695508">
      <w:pPr>
        <w:framePr w:w="2155" w:h="7655" w:hSpace="142" w:wrap="around" w:vAnchor="page" w:hAnchor="page" w:x="8904" w:y="4865" w:anchorLock="1"/>
        <w:rPr>
          <w:rFonts w:ascii="DIN-Medium" w:hAnsi="DIN-Medium"/>
          <w:sz w:val="14"/>
          <w:szCs w:val="14"/>
          <w:lang w:val="de-DE"/>
        </w:rPr>
      </w:pPr>
      <w:r w:rsidRPr="00695508">
        <w:rPr>
          <w:rFonts w:ascii="DIN-Medium" w:hAnsi="DIN-Medium"/>
          <w:sz w:val="14"/>
          <w:szCs w:val="14"/>
          <w:lang w:val="de-DE"/>
        </w:rPr>
        <w:t>Smart Full HD LED TV mit 1.200Hz bls – Großartige Bilder aus jedem Blickwinkel in 2D und 3D</w:t>
      </w:r>
    </w:p>
    <w:p w:rsidR="00695508" w:rsidRPr="00695508" w:rsidRDefault="00695508" w:rsidP="00695508">
      <w:pPr>
        <w:framePr w:w="2155" w:h="7655" w:hSpace="142" w:wrap="around" w:vAnchor="page" w:hAnchor="page" w:x="8904" w:y="4865" w:anchorLock="1"/>
        <w:rPr>
          <w:rFonts w:ascii="DIN-Medium" w:hAnsi="DIN-Medium"/>
          <w:sz w:val="14"/>
          <w:szCs w:val="14"/>
          <w:lang w:val="de-DE"/>
        </w:rPr>
      </w:pPr>
    </w:p>
    <w:p w:rsidR="00695508" w:rsidRPr="00695508" w:rsidRDefault="00695508" w:rsidP="00695508">
      <w:pPr>
        <w:framePr w:w="2155" w:h="7655" w:hSpace="142" w:wrap="around" w:vAnchor="page" w:hAnchor="page" w:x="8904" w:y="4865" w:anchorLock="1"/>
        <w:rPr>
          <w:rFonts w:ascii="DIN-Medium" w:hAnsi="DIN-Medium"/>
          <w:sz w:val="14"/>
          <w:szCs w:val="14"/>
          <w:lang w:val="de-DE"/>
        </w:rPr>
      </w:pPr>
      <w:r w:rsidRPr="00695508">
        <w:rPr>
          <w:rFonts w:ascii="DIN-Medium" w:hAnsi="DIN-Medium"/>
          <w:sz w:val="14"/>
          <w:szCs w:val="14"/>
          <w:lang w:val="de-DE"/>
        </w:rPr>
        <w:t>Twin HD Triple Tuner mit 2 CI-Slots und USB-Recording – Fernsehen und gleichzeitig ein anderes Programm aufnehmen</w:t>
      </w:r>
    </w:p>
    <w:p w:rsidR="00695508" w:rsidRPr="00695508" w:rsidRDefault="00695508" w:rsidP="00695508">
      <w:pPr>
        <w:framePr w:w="2155" w:h="7655" w:hSpace="142" w:wrap="around" w:vAnchor="page" w:hAnchor="page" w:x="8904" w:y="4865" w:anchorLock="1"/>
        <w:rPr>
          <w:rFonts w:ascii="DIN-Medium" w:hAnsi="DIN-Medium"/>
          <w:sz w:val="14"/>
          <w:szCs w:val="14"/>
          <w:lang w:val="de-DE"/>
        </w:rPr>
      </w:pPr>
    </w:p>
    <w:p w:rsidR="00695508" w:rsidRPr="00695508" w:rsidRDefault="00695508" w:rsidP="00695508">
      <w:pPr>
        <w:framePr w:w="2155" w:h="7655" w:hSpace="142" w:wrap="around" w:vAnchor="page" w:hAnchor="page" w:x="8904" w:y="4865" w:anchorLock="1"/>
        <w:rPr>
          <w:rFonts w:ascii="DIN-Medium" w:hAnsi="DIN-Medium"/>
          <w:sz w:val="14"/>
          <w:szCs w:val="14"/>
          <w:lang w:val="de-DE"/>
        </w:rPr>
      </w:pPr>
      <w:r w:rsidRPr="00695508">
        <w:rPr>
          <w:rFonts w:ascii="DIN-Medium" w:hAnsi="DIN-Medium"/>
          <w:sz w:val="14"/>
          <w:szCs w:val="14"/>
          <w:lang w:val="de-DE"/>
        </w:rPr>
        <w:t>SAT&gt;IP Client – Volle TV-Funktionalität inklusive HbbTV, Videotext und TV-Guide</w:t>
      </w:r>
    </w:p>
    <w:p w:rsidR="00695508" w:rsidRPr="00695508" w:rsidRDefault="00695508" w:rsidP="00695508">
      <w:pPr>
        <w:framePr w:w="2155" w:h="7655" w:hSpace="142" w:wrap="around" w:vAnchor="page" w:hAnchor="page" w:x="8904" w:y="4865" w:anchorLock="1"/>
        <w:rPr>
          <w:rFonts w:ascii="DIN-Medium" w:hAnsi="DIN-Medium"/>
          <w:sz w:val="14"/>
          <w:szCs w:val="14"/>
          <w:lang w:val="de-DE"/>
        </w:rPr>
      </w:pPr>
    </w:p>
    <w:p w:rsidR="00695508" w:rsidRPr="00695508" w:rsidRDefault="00695508" w:rsidP="00695508">
      <w:pPr>
        <w:framePr w:w="2155" w:h="7655" w:hSpace="142" w:wrap="around" w:vAnchor="page" w:hAnchor="page" w:x="8904" w:y="4865" w:anchorLock="1"/>
        <w:rPr>
          <w:rFonts w:ascii="DIN-Medium" w:hAnsi="DIN-Medium"/>
          <w:sz w:val="14"/>
          <w:szCs w:val="14"/>
          <w:lang w:val="de-DE"/>
        </w:rPr>
      </w:pPr>
      <w:r w:rsidRPr="00695508">
        <w:rPr>
          <w:rFonts w:ascii="DIN-Medium" w:hAnsi="DIN-Medium"/>
          <w:sz w:val="14"/>
          <w:szCs w:val="14"/>
          <w:lang w:val="de-DE"/>
        </w:rPr>
        <w:t>My Stream – Individuelle Programmvorschläge, die Ihren persönlichen Vorlieben entsprechen</w:t>
      </w:r>
    </w:p>
    <w:p w:rsidR="00695508" w:rsidRPr="00695508" w:rsidRDefault="00695508" w:rsidP="00695508">
      <w:pPr>
        <w:framePr w:w="2155" w:h="7655" w:hSpace="142" w:wrap="around" w:vAnchor="page" w:hAnchor="page" w:x="8904" w:y="4865" w:anchorLock="1"/>
        <w:rPr>
          <w:rFonts w:ascii="DIN-Medium" w:hAnsi="DIN-Medium"/>
          <w:sz w:val="14"/>
          <w:szCs w:val="14"/>
          <w:lang w:val="de-DE"/>
        </w:rPr>
      </w:pPr>
    </w:p>
    <w:p w:rsidR="00695508" w:rsidRPr="00695508" w:rsidRDefault="00695508" w:rsidP="00695508">
      <w:pPr>
        <w:framePr w:w="2155" w:h="7655" w:hSpace="142" w:wrap="around" w:vAnchor="page" w:hAnchor="page" w:x="8904" w:y="4865" w:anchorLock="1"/>
        <w:rPr>
          <w:rFonts w:ascii="DIN-Medium" w:hAnsi="DIN-Medium"/>
          <w:sz w:val="14"/>
          <w:szCs w:val="14"/>
          <w:lang w:val="de-DE"/>
        </w:rPr>
      </w:pPr>
      <w:r w:rsidRPr="00695508">
        <w:rPr>
          <w:rFonts w:ascii="DIN-Medium" w:hAnsi="DIN-Medium"/>
          <w:sz w:val="14"/>
          <w:szCs w:val="14"/>
          <w:lang w:val="de-DE"/>
        </w:rPr>
        <w:t>TV Anywhere – Mit Tablet oder Smartphone unterwegs TV Inhalte anschauen oder Aufnahmen programmieren</w:t>
      </w:r>
    </w:p>
    <w:p w:rsidR="00695508" w:rsidRPr="00695508" w:rsidRDefault="00695508" w:rsidP="00695508">
      <w:pPr>
        <w:framePr w:w="2155" w:h="7655" w:hSpace="142" w:wrap="around" w:vAnchor="page" w:hAnchor="page" w:x="8904" w:y="4865" w:anchorLock="1"/>
        <w:rPr>
          <w:rFonts w:ascii="DIN-Medium" w:hAnsi="DIN-Medium"/>
          <w:sz w:val="14"/>
          <w:szCs w:val="14"/>
          <w:lang w:val="de-DE"/>
        </w:rPr>
      </w:pPr>
    </w:p>
    <w:p w:rsidR="00695508" w:rsidRPr="00695508" w:rsidRDefault="00695508" w:rsidP="00695508">
      <w:pPr>
        <w:framePr w:w="2155" w:h="7655" w:hSpace="142" w:wrap="around" w:vAnchor="page" w:hAnchor="page" w:x="8904" w:y="4865" w:anchorLock="1"/>
        <w:rPr>
          <w:rFonts w:ascii="DIN-Medium" w:hAnsi="DIN-Medium"/>
          <w:sz w:val="14"/>
          <w:szCs w:val="14"/>
          <w:lang w:val="de-DE"/>
        </w:rPr>
      </w:pPr>
      <w:r w:rsidRPr="00695508">
        <w:rPr>
          <w:rFonts w:ascii="DIN-Medium" w:hAnsi="DIN-Medium"/>
          <w:sz w:val="14"/>
          <w:szCs w:val="14"/>
          <w:lang w:val="de-DE"/>
        </w:rPr>
        <w:t>Integriertes W-LAN – Drahtlose Vernetzung mit DLNA, Web-Browser, Apps und HbbTV</w:t>
      </w:r>
    </w:p>
    <w:p w:rsidR="00695508" w:rsidRPr="00695508" w:rsidRDefault="00695508" w:rsidP="00695508">
      <w:pPr>
        <w:framePr w:w="2155" w:h="7655" w:hSpace="142" w:wrap="around" w:vAnchor="page" w:hAnchor="page" w:x="8904" w:y="4865" w:anchorLock="1"/>
        <w:rPr>
          <w:rFonts w:ascii="DIN-Medium" w:hAnsi="DIN-Medium"/>
          <w:sz w:val="14"/>
          <w:szCs w:val="14"/>
          <w:lang w:val="de-DE"/>
        </w:rPr>
      </w:pPr>
    </w:p>
    <w:p w:rsidR="000A4552" w:rsidRDefault="000A4552"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Default="003C454B" w:rsidP="000A4552">
      <w:pPr>
        <w:framePr w:w="2155" w:h="7655" w:hSpace="142" w:wrap="around" w:vAnchor="page" w:hAnchor="page" w:x="8904" w:y="4865" w:anchorLock="1"/>
        <w:rPr>
          <w:rFonts w:ascii="DIN-Medium" w:hAnsi="DIN-Medium"/>
          <w:color w:val="FF0000"/>
          <w:sz w:val="14"/>
          <w:szCs w:val="14"/>
          <w:lang w:val="de-DE"/>
        </w:rPr>
      </w:pPr>
    </w:p>
    <w:p w:rsidR="003C454B" w:rsidRPr="00D91153" w:rsidRDefault="003C454B" w:rsidP="000A4552">
      <w:pPr>
        <w:framePr w:w="2155" w:h="7655" w:hSpace="142" w:wrap="around" w:vAnchor="page" w:hAnchor="page" w:x="8904" w:y="4865" w:anchorLock="1"/>
        <w:rPr>
          <w:rFonts w:ascii="DIN-Medium" w:hAnsi="DIN-Medium"/>
          <w:color w:val="FF0000"/>
          <w:sz w:val="14"/>
          <w:szCs w:val="14"/>
          <w:lang w:val="de-DE"/>
        </w:rPr>
      </w:pPr>
    </w:p>
    <w:p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0A4552">
          <w:rPr>
            <w:rStyle w:val="Link"/>
            <w:rFonts w:ascii="DIN-Medium" w:hAnsi="DIN-Medium"/>
            <w:sz w:val="14"/>
            <w:szCs w:val="14"/>
            <w:lang w:val="de-DE"/>
          </w:rPr>
          <w:t>www.presse.panasonic.de</w:t>
        </w:r>
      </w:hyperlink>
    </w:p>
    <w:p w:rsidR="008460A2" w:rsidRPr="002D543D" w:rsidRDefault="00CB1B0E" w:rsidP="008460A2">
      <w:pPr>
        <w:ind w:right="-57"/>
        <w:rPr>
          <w:rFonts w:ascii="DIN-Bold" w:hAnsi="DIN-Bold"/>
          <w:sz w:val="20"/>
          <w:lang w:val="de-DE"/>
        </w:rPr>
      </w:pPr>
      <w:r>
        <w:rPr>
          <w:noProof/>
          <w:lang w:val="de-DE" w:eastAsia="de-DE"/>
        </w:rPr>
        <w:drawing>
          <wp:anchor distT="0" distB="0" distL="114300" distR="114300" simplePos="0" relativeHeight="251658240" behindDoc="0" locked="0" layoutInCell="1" allowOverlap="1">
            <wp:simplePos x="0" y="0"/>
            <wp:positionH relativeFrom="column">
              <wp:posOffset>8890</wp:posOffset>
            </wp:positionH>
            <wp:positionV relativeFrom="paragraph">
              <wp:posOffset>24765</wp:posOffset>
            </wp:positionV>
            <wp:extent cx="2415540" cy="1610360"/>
            <wp:effectExtent l="0" t="0" r="0" b="0"/>
            <wp:wrapSquare wrapText="bothSides"/>
            <wp:docPr id="4" name="Bild 4" descr="Beschreibung: FTP_POOL:Panasonic:Teaser_Bilder:151_Teaser_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FTP_POOL:Panasonic:Teaser_Bilder:151_Teaser_3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554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695508">
        <w:rPr>
          <w:rFonts w:ascii="DIN-Bold" w:hAnsi="DIN-Bold"/>
          <w:sz w:val="20"/>
          <w:lang w:val="de-DE"/>
        </w:rPr>
        <w:t>März 2014</w:t>
      </w:r>
      <w:r w:rsidR="008460A2" w:rsidRPr="00714E61">
        <w:rPr>
          <w:rFonts w:ascii="DIN-Bold" w:hAnsi="DIN-Bold"/>
          <w:sz w:val="20"/>
          <w:lang w:val="de-DE"/>
        </w:rPr>
        <w:t xml:space="preserve"> –</w:t>
      </w:r>
      <w:r w:rsidR="008460A2">
        <w:rPr>
          <w:rFonts w:ascii="DIN-Bold" w:hAnsi="DIN-Bold"/>
          <w:sz w:val="20"/>
          <w:lang w:val="de-DE"/>
        </w:rPr>
        <w:t xml:space="preserve"> </w:t>
      </w:r>
      <w:r w:rsidR="00695508" w:rsidRPr="00695508">
        <w:rPr>
          <w:rFonts w:ascii="DIN-Bold" w:hAnsi="DIN-Bold"/>
          <w:sz w:val="20"/>
          <w:lang w:val="de-DE"/>
        </w:rPr>
        <w:t>Als technologischer Vorreiter begeistert Panasonic immer wieder mit neuen innovativen Funktionen, die das Fernsehvergnügen entspannter, komfortabler und smarter machen. Mit den neuen VIERA TV-Serien ASW754 und ASW654 toppt Panasonic die ausgezeichnete aktuelle ETW60-Serie und startet jetzt in ein TV-Zeitalter, in dem das Fernsehgerät mit seinen multimedialen Möglichkeiten mobil wird. Die neuen VIERA Modelle sind die weltweit ersten SAT&gt;IP-fähigen, zertifizierten Fernseher und ebnen damit den Weg für das Fernsehen von morgen. TV Anywhere erlaubt von überall aus – weltweit – den Zugriff auf Fernsehprogramme oder eigene Aufzeichnungen. Remote Sharing sendet Bilder, Videos oder Nachrichten direkt auf den Fernseher. MyStream mit individuellen Programmvorschlägen für die ganze Familie garantiert höchsten Komfort und vereinfacht das Fernsehvergnügen</w:t>
      </w:r>
      <w:r w:rsidR="006A5758">
        <w:rPr>
          <w:rFonts w:ascii="DIN-Bold" w:hAnsi="DIN-Bold"/>
          <w:sz w:val="20"/>
          <w:lang w:val="de-DE"/>
        </w:rPr>
        <w:t>.</w:t>
      </w:r>
    </w:p>
    <w:p w:rsidR="008460A2" w:rsidRPr="00100933" w:rsidRDefault="008460A2" w:rsidP="008460A2">
      <w:pPr>
        <w:pStyle w:val="Textkrper3"/>
        <w:tabs>
          <w:tab w:val="left" w:pos="1096"/>
        </w:tabs>
        <w:spacing w:line="240" w:lineRule="auto"/>
        <w:ind w:right="-198"/>
        <w:rPr>
          <w:rFonts w:ascii="DIN-Regular" w:hAnsi="DIN-Regular"/>
          <w:b w:val="0"/>
          <w:lang w:val="de-DE"/>
        </w:rPr>
      </w:pPr>
    </w:p>
    <w:p w:rsidR="00F333F5" w:rsidRDefault="00695508" w:rsidP="00695508">
      <w:pPr>
        <w:autoSpaceDE w:val="0"/>
        <w:autoSpaceDN w:val="0"/>
        <w:adjustRightInd w:val="0"/>
        <w:rPr>
          <w:rFonts w:ascii="Lucida Grande" w:hAnsi="Lucida Grande" w:cs="Lucida Grande"/>
          <w:color w:val="000000"/>
          <w:sz w:val="22"/>
          <w:szCs w:val="22"/>
          <w:lang w:val="de-DE" w:eastAsia="de-DE"/>
        </w:rPr>
      </w:pPr>
      <w:r w:rsidRPr="00695508">
        <w:rPr>
          <w:rFonts w:ascii="DIN-Regular" w:hAnsi="DIN-Regular" w:cs="Helv"/>
          <w:color w:val="000000"/>
          <w:sz w:val="20"/>
          <w:lang w:val="de-DE"/>
        </w:rPr>
        <w:t xml:space="preserve">Die VIERA-TVs ASW654 und ASW754 begeistern mit einem völlig neuen TV-Erlebnis nicht nur zu Hause, sondern auch unterwegs. Schon optisch sind die Geräte mit ihrem zeitlosen Design mit schmalem Rahmen ein Hingucker in jedem Wohnraum und holen mit gleich </w:t>
      </w:r>
      <w:r w:rsidR="00D147A8">
        <w:rPr>
          <w:rFonts w:ascii="DIN-Regular" w:hAnsi="DIN-Regular" w:cs="Helv"/>
          <w:color w:val="000000"/>
          <w:sz w:val="20"/>
          <w:lang w:val="de-DE"/>
        </w:rPr>
        <w:t>vier</w:t>
      </w:r>
      <w:r w:rsidR="00D147A8" w:rsidRPr="00695508">
        <w:rPr>
          <w:rFonts w:ascii="DIN-Regular" w:hAnsi="DIN-Regular" w:cs="Helv"/>
          <w:color w:val="000000"/>
          <w:sz w:val="20"/>
          <w:lang w:val="de-DE"/>
        </w:rPr>
        <w:t xml:space="preserve"> </w:t>
      </w:r>
      <w:r w:rsidRPr="00695508">
        <w:rPr>
          <w:rFonts w:ascii="DIN-Regular" w:hAnsi="DIN-Regular" w:cs="Helv"/>
          <w:color w:val="000000"/>
          <w:sz w:val="20"/>
          <w:lang w:val="de-DE"/>
        </w:rPr>
        <w:t xml:space="preserve">(ASW754) </w:t>
      </w:r>
      <w:r w:rsidR="00D147A8">
        <w:rPr>
          <w:rFonts w:ascii="DIN-Regular" w:hAnsi="DIN-Regular" w:cs="Helv"/>
          <w:color w:val="000000"/>
          <w:sz w:val="20"/>
          <w:lang w:val="de-DE"/>
        </w:rPr>
        <w:t>beziehungsweise</w:t>
      </w:r>
      <w:r w:rsidRPr="00695508">
        <w:rPr>
          <w:rFonts w:ascii="DIN-Regular" w:hAnsi="DIN-Regular" w:cs="Helv"/>
          <w:color w:val="000000"/>
          <w:sz w:val="20"/>
          <w:lang w:val="de-DE"/>
        </w:rPr>
        <w:t xml:space="preserve"> </w:t>
      </w:r>
      <w:r w:rsidR="00D147A8">
        <w:rPr>
          <w:rFonts w:ascii="DIN-Regular" w:hAnsi="DIN-Regular" w:cs="Helv"/>
          <w:color w:val="000000"/>
          <w:sz w:val="20"/>
          <w:lang w:val="de-DE"/>
        </w:rPr>
        <w:t>sechs</w:t>
      </w:r>
      <w:r w:rsidR="00D147A8" w:rsidRPr="00695508">
        <w:rPr>
          <w:rFonts w:ascii="DIN-Regular" w:hAnsi="DIN-Regular" w:cs="Helv"/>
          <w:color w:val="000000"/>
          <w:sz w:val="20"/>
          <w:lang w:val="de-DE"/>
        </w:rPr>
        <w:t xml:space="preserve"> </w:t>
      </w:r>
      <w:r w:rsidRPr="00695508">
        <w:rPr>
          <w:rFonts w:ascii="DIN-Regular" w:hAnsi="DIN-Regular" w:cs="Helv"/>
          <w:color w:val="000000"/>
          <w:sz w:val="20"/>
          <w:lang w:val="de-DE"/>
        </w:rPr>
        <w:t xml:space="preserve">(ASW654) unterschiedlichen Bildgrößen das Kinoerlebnis ins Wohnzimmer. Dank IPS-LED-LCD-Panel überzeugen die neuen Serien mit hervorragender Bildqualität und exzellentem Blickwinkel. Durch die ausgereiften Bildverarbeitungstechnologien mit schnellem </w:t>
      </w:r>
      <w:r w:rsidRPr="008607E2">
        <w:rPr>
          <w:rFonts w:ascii="DIN-Regular" w:hAnsi="DIN-Regular" w:cs="Helv"/>
          <w:b/>
          <w:color w:val="000000"/>
          <w:sz w:val="20"/>
          <w:lang w:val="de-DE"/>
        </w:rPr>
        <w:t>Dual-Core-Plus Prozessor</w:t>
      </w:r>
      <w:r w:rsidRPr="00695508">
        <w:rPr>
          <w:rFonts w:ascii="DIN-Regular" w:hAnsi="DIN-Regular" w:cs="Helv"/>
          <w:color w:val="000000"/>
          <w:sz w:val="20"/>
          <w:lang w:val="de-DE"/>
        </w:rPr>
        <w:t xml:space="preserve"> und </w:t>
      </w:r>
      <w:r w:rsidRPr="008607E2">
        <w:rPr>
          <w:rFonts w:ascii="DIN-Regular" w:hAnsi="DIN-Regular" w:cs="Helv"/>
          <w:b/>
          <w:color w:val="000000"/>
          <w:sz w:val="20"/>
          <w:lang w:val="de-DE"/>
        </w:rPr>
        <w:t>1.200 Hz BLB IFC</w:t>
      </w:r>
      <w:r w:rsidRPr="00695508">
        <w:rPr>
          <w:rFonts w:ascii="DIN-Regular" w:hAnsi="DIN-Regular" w:cs="Helv"/>
          <w:color w:val="000000"/>
          <w:sz w:val="20"/>
          <w:lang w:val="de-DE"/>
        </w:rPr>
        <w:t xml:space="preserve"> werden selbst ultraschnelle Bewegungen messerscharf und detailliert dargestellt. </w:t>
      </w:r>
      <w:r w:rsidRPr="008607E2">
        <w:rPr>
          <w:rFonts w:ascii="DIN-Regular" w:hAnsi="DIN-Regular" w:cs="Helv"/>
          <w:b/>
          <w:color w:val="000000"/>
          <w:sz w:val="20"/>
          <w:lang w:val="de-DE"/>
        </w:rPr>
        <w:t>Brillant Contrast</w:t>
      </w:r>
      <w:r w:rsidRPr="00695508">
        <w:rPr>
          <w:rFonts w:ascii="DIN-Regular" w:hAnsi="DIN-Regular" w:cs="Helv"/>
          <w:color w:val="000000"/>
          <w:sz w:val="20"/>
          <w:lang w:val="de-DE"/>
        </w:rPr>
        <w:t xml:space="preserve"> sorgt für sattes Schwarz und leuchtendes Weiß. Dabei zeigen sich sowohl der ASW654 als auch der ASW754 als </w:t>
      </w:r>
      <w:r w:rsidRPr="00695508">
        <w:rPr>
          <w:rFonts w:ascii="DIN-Regular" w:hAnsi="DIN-Regular" w:cs="Helv"/>
          <w:color w:val="000000"/>
          <w:sz w:val="20"/>
          <w:lang w:val="de-DE"/>
        </w:rPr>
        <w:lastRenderedPageBreak/>
        <w:t xml:space="preserve">wahre Empfangskünstler. Der integrierte HD Triple Tuner des ASW654 empfängt ohne einen weiteren Receiver alle digitalen HD- und SD-Programme per Kabel, Satellit und Antenne und unterstützt jetzt auch DVB-T2. Panasonic erhöht in diesem Jahr mit einem weiteren Empfangsweg die Flexibilität und unterstreicht damit erneut seine führende Rolle als Innovationstreiber. </w:t>
      </w:r>
      <w:r w:rsidR="00F333F5" w:rsidRPr="00F333F5">
        <w:rPr>
          <w:rFonts w:ascii="DIN-Regular" w:hAnsi="DIN-Regular" w:cs="Helv"/>
          <w:color w:val="000000"/>
          <w:sz w:val="20"/>
          <w:lang w:val="de-DE"/>
        </w:rPr>
        <w:t>Sowohl der ASW654 als auch der ASW754 sind mit einem Sat&gt;IP-Client ausgestattet und gehören damit zu den weltweit ersten SAT&gt;IP-fähigen, zertifizierten Fernsehern und ebnen damit den Weg für ein flexibleres und komfortableres Fernsehen. Die neuen Panasonic TV-Geräte mit SAT&gt;IP bieten die volle TV-Funktionalität: Sie erleben Ihr TV-Programm in brillanter Bildqualität und können dank integriertem CI-Plus-System auch Pay-TV-Angebote verfolgen, Zusatzinhalte wie HbbTV, EPG oder Videotext abrufen und USB-Recording nutzen.</w:t>
      </w:r>
    </w:p>
    <w:p w:rsidR="00695508" w:rsidRPr="00695508" w:rsidRDefault="00CB1B0E" w:rsidP="00695508">
      <w:pPr>
        <w:autoSpaceDE w:val="0"/>
        <w:autoSpaceDN w:val="0"/>
        <w:adjustRightInd w:val="0"/>
        <w:rPr>
          <w:rFonts w:ascii="DIN-Regular" w:hAnsi="DIN-Regular" w:cs="Helv"/>
          <w:color w:val="000000"/>
          <w:sz w:val="20"/>
          <w:lang w:val="de-DE"/>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4961890</wp:posOffset>
                </wp:positionH>
                <wp:positionV relativeFrom="paragraph">
                  <wp:posOffset>-1765935</wp:posOffset>
                </wp:positionV>
                <wp:extent cx="1485900" cy="6216650"/>
                <wp:effectExtent l="0" t="0" r="0" b="6350"/>
                <wp:wrapSquare wrapText="bothSides"/>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216650"/>
                        </a:xfrm>
                        <a:prstGeom prst="rect">
                          <a:avLst/>
                        </a:prstGeom>
                        <a:noFill/>
                        <a:ln>
                          <a:noFill/>
                        </a:ln>
                        <a:effectLst/>
                        <a:extLst>
                          <a:ext uri="{C572A759-6A51-4108-AA02-DFA0A04FC94B}">
                            <ma14:wrappingTextBoxFlag xmlns:ma14="http://schemas.microsoft.com/office/mac/drawingml/2011/main"/>
                          </a:ext>
                        </a:extLst>
                      </wps:spPr>
                      <wps:txbx>
                        <w:txbxContent>
                          <w:p w:rsidR="003C454B" w:rsidRPr="00D91153" w:rsidRDefault="003C454B" w:rsidP="003C454B">
                            <w:pPr>
                              <w:rPr>
                                <w:rFonts w:ascii="DIN-Medium" w:hAnsi="DIN-Medium"/>
                                <w:sz w:val="14"/>
                                <w:szCs w:val="14"/>
                                <w:lang w:val="de-DE"/>
                              </w:rPr>
                            </w:pPr>
                            <w:r w:rsidRPr="00D91153">
                              <w:rPr>
                                <w:rFonts w:ascii="DIN-Medium" w:hAnsi="DIN-Medium"/>
                                <w:sz w:val="14"/>
                                <w:szCs w:val="14"/>
                                <w:lang w:val="de-DE"/>
                              </w:rPr>
                              <w:t>Im Überblick:</w:t>
                            </w:r>
                          </w:p>
                          <w:p w:rsidR="003C454B" w:rsidRPr="00BC07C3" w:rsidRDefault="003C454B" w:rsidP="003C454B">
                            <w:pPr>
                              <w:pStyle w:val="Default"/>
                            </w:pPr>
                            <w:r w:rsidRPr="00BC07C3">
                              <w:rPr>
                                <w:rFonts w:ascii="DIN-Black" w:hAnsi="DIN-Black"/>
                                <w:b/>
                                <w:color w:val="808080"/>
                              </w:rPr>
                              <w:t xml:space="preserve">Panasonic ASW654-Serie: Smartes Entertainment in neuen Dimensionen </w:t>
                            </w:r>
                          </w:p>
                          <w:p w:rsidR="003C454B" w:rsidRPr="00695508" w:rsidRDefault="003C454B" w:rsidP="003C454B">
                            <w:pPr>
                              <w:rPr>
                                <w:rFonts w:ascii="DIN-Medium" w:hAnsi="DIN-Medium"/>
                                <w:sz w:val="14"/>
                                <w:szCs w:val="14"/>
                                <w:lang w:val="de-DE"/>
                              </w:rPr>
                            </w:pPr>
                          </w:p>
                          <w:p w:rsidR="003C454B" w:rsidRPr="00695508" w:rsidRDefault="003C454B" w:rsidP="003C454B">
                            <w:pPr>
                              <w:rPr>
                                <w:rFonts w:ascii="DIN-Medium" w:hAnsi="DIN-Medium"/>
                                <w:sz w:val="14"/>
                                <w:szCs w:val="14"/>
                                <w:lang w:val="de-DE"/>
                              </w:rPr>
                            </w:pPr>
                            <w:r w:rsidRPr="00695508">
                              <w:rPr>
                                <w:rFonts w:ascii="DIN-Medium" w:hAnsi="DIN-Medium"/>
                                <w:sz w:val="14"/>
                                <w:szCs w:val="14"/>
                                <w:lang w:val="de-DE"/>
                              </w:rPr>
                              <w:t>Smart Full HD LED TV mit 1.200Hz bls – Faszinierende Bilder in 2D und 3D mit sattem Stereoklang</w:t>
                            </w:r>
                          </w:p>
                          <w:p w:rsidR="003C454B" w:rsidRPr="00695508" w:rsidRDefault="003C454B" w:rsidP="003C454B">
                            <w:pPr>
                              <w:rPr>
                                <w:rFonts w:ascii="DIN-Medium" w:hAnsi="DIN-Medium"/>
                                <w:sz w:val="14"/>
                                <w:szCs w:val="14"/>
                                <w:lang w:val="de-DE"/>
                              </w:rPr>
                            </w:pPr>
                          </w:p>
                          <w:p w:rsidR="003C454B" w:rsidRPr="00695508" w:rsidRDefault="003C454B" w:rsidP="003C454B">
                            <w:pPr>
                              <w:rPr>
                                <w:rFonts w:ascii="DIN-Medium" w:hAnsi="DIN-Medium"/>
                                <w:sz w:val="14"/>
                                <w:szCs w:val="14"/>
                                <w:lang w:val="de-DE"/>
                              </w:rPr>
                            </w:pPr>
                            <w:r w:rsidRPr="00695508">
                              <w:rPr>
                                <w:rFonts w:ascii="DIN-Medium" w:hAnsi="DIN-Medium"/>
                                <w:sz w:val="14"/>
                                <w:szCs w:val="14"/>
                                <w:lang w:val="de-DE"/>
                              </w:rPr>
                              <w:t>My Stream – Individuelle Programmvorschläge, die Ihren persönlichen Vorlieben entsprechen</w:t>
                            </w:r>
                          </w:p>
                          <w:p w:rsidR="003C454B" w:rsidRPr="00695508" w:rsidRDefault="003C454B" w:rsidP="003C454B">
                            <w:pPr>
                              <w:rPr>
                                <w:rFonts w:ascii="DIN-Medium" w:hAnsi="DIN-Medium"/>
                                <w:sz w:val="14"/>
                                <w:szCs w:val="14"/>
                                <w:lang w:val="de-DE"/>
                              </w:rPr>
                            </w:pPr>
                          </w:p>
                          <w:p w:rsidR="003C454B" w:rsidRPr="00695508" w:rsidRDefault="003C454B" w:rsidP="003C454B">
                            <w:pPr>
                              <w:rPr>
                                <w:rFonts w:ascii="DIN-Medium" w:hAnsi="DIN-Medium"/>
                                <w:sz w:val="14"/>
                                <w:szCs w:val="14"/>
                                <w:lang w:val="de-DE"/>
                              </w:rPr>
                            </w:pPr>
                            <w:r w:rsidRPr="00695508">
                              <w:rPr>
                                <w:rFonts w:ascii="DIN-Medium" w:hAnsi="DIN-Medium"/>
                                <w:sz w:val="14"/>
                                <w:szCs w:val="14"/>
                                <w:lang w:val="de-DE"/>
                              </w:rPr>
                              <w:t>HD Triple Tuner und SAT&gt;IP Client – Vielseitiger Empfang über DVB-S2 / -T2 / -C oder SAT&gt;IP Signale</w:t>
                            </w:r>
                          </w:p>
                          <w:p w:rsidR="003C454B" w:rsidRPr="00695508" w:rsidRDefault="003C454B" w:rsidP="003C454B">
                            <w:pPr>
                              <w:rPr>
                                <w:rFonts w:ascii="DIN-Medium" w:hAnsi="DIN-Medium"/>
                                <w:sz w:val="14"/>
                                <w:szCs w:val="14"/>
                                <w:lang w:val="de-DE"/>
                              </w:rPr>
                            </w:pPr>
                          </w:p>
                          <w:p w:rsidR="003C454B" w:rsidRPr="00695508" w:rsidRDefault="003C454B" w:rsidP="003C454B">
                            <w:pPr>
                              <w:rPr>
                                <w:rFonts w:ascii="DIN-Medium" w:hAnsi="DIN-Medium"/>
                                <w:sz w:val="14"/>
                                <w:szCs w:val="14"/>
                                <w:lang w:val="de-DE"/>
                              </w:rPr>
                            </w:pPr>
                            <w:r w:rsidRPr="00695508">
                              <w:rPr>
                                <w:rFonts w:ascii="DIN-Medium" w:hAnsi="DIN-Medium"/>
                                <w:sz w:val="14"/>
                                <w:szCs w:val="14"/>
                                <w:lang w:val="de-DE"/>
                              </w:rPr>
                              <w:t>TV Anywhere – Mit Tablet oder Smartphone unterwegs TV Inhalte anschauen oder Aufnahmen programmieren</w:t>
                            </w:r>
                          </w:p>
                          <w:p w:rsidR="003C454B" w:rsidRPr="00695508" w:rsidRDefault="003C454B" w:rsidP="003C454B">
                            <w:pPr>
                              <w:rPr>
                                <w:rFonts w:ascii="DIN-Medium" w:hAnsi="DIN-Medium"/>
                                <w:sz w:val="14"/>
                                <w:szCs w:val="14"/>
                                <w:lang w:val="de-DE"/>
                              </w:rPr>
                            </w:pPr>
                          </w:p>
                          <w:p w:rsidR="003C454B" w:rsidRPr="00695508" w:rsidRDefault="003C454B" w:rsidP="003C454B">
                            <w:pPr>
                              <w:rPr>
                                <w:rFonts w:ascii="DIN-Medium" w:hAnsi="DIN-Medium"/>
                                <w:sz w:val="14"/>
                                <w:szCs w:val="14"/>
                                <w:lang w:val="de-DE"/>
                              </w:rPr>
                            </w:pPr>
                            <w:r w:rsidRPr="00695508">
                              <w:rPr>
                                <w:rFonts w:ascii="DIN-Medium" w:hAnsi="DIN-Medium"/>
                                <w:sz w:val="14"/>
                                <w:szCs w:val="14"/>
                                <w:lang w:val="de-DE"/>
                              </w:rPr>
                              <w:t>Integriertes W-LAN – Drahtlose Vernetzung mit DLNA, Web-Browser, Apps und HbbTV</w:t>
                            </w:r>
                          </w:p>
                          <w:p w:rsidR="003C454B" w:rsidRPr="00695508" w:rsidRDefault="003C454B" w:rsidP="003C454B">
                            <w:pPr>
                              <w:rPr>
                                <w:rFonts w:ascii="DIN-Medium" w:hAnsi="DIN-Medium"/>
                                <w:sz w:val="14"/>
                                <w:szCs w:val="14"/>
                                <w:lang w:val="de-DE"/>
                              </w:rPr>
                            </w:pPr>
                          </w:p>
                          <w:p w:rsidR="003C454B" w:rsidRDefault="003C454B" w:rsidP="003C454B">
                            <w:pPr>
                              <w:rPr>
                                <w:rFonts w:ascii="DIN-Medium" w:hAnsi="DIN-Medium"/>
                                <w:sz w:val="14"/>
                                <w:szCs w:val="14"/>
                                <w:lang w:val="de-DE"/>
                              </w:rPr>
                            </w:pPr>
                            <w:r w:rsidRPr="00695508">
                              <w:rPr>
                                <w:rFonts w:ascii="DIN-Medium" w:hAnsi="DIN-Medium"/>
                                <w:sz w:val="14"/>
                                <w:szCs w:val="14"/>
                                <w:lang w:val="de-DE"/>
                              </w:rPr>
                              <w:t>Smarte Eco-Funktionen und Ene</w:t>
                            </w:r>
                            <w:r>
                              <w:rPr>
                                <w:rFonts w:ascii="DIN-Medium" w:hAnsi="DIN-Medium"/>
                                <w:sz w:val="14"/>
                                <w:szCs w:val="14"/>
                                <w:lang w:val="de-DE"/>
                              </w:rPr>
                              <w:t>rgieeffizienzklasse A++ bzw. A+</w:t>
                            </w: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B930A4" w:rsidRDefault="00B930A4" w:rsidP="003C454B">
                            <w:pPr>
                              <w:rPr>
                                <w:rFonts w:ascii="DIN-Medium" w:hAnsi="DIN-Medium"/>
                                <w:color w:val="FF0000"/>
                                <w:sz w:val="14"/>
                                <w:szCs w:val="14"/>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390.7pt;margin-top:-139pt;width:117pt;height:4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" filled="f" stroked="f">
                <v:path arrowok="t"/>
                <v:textbox>
                  <w:txbxContent>
                    <w:p w:rsidR="003C454B" w:rsidRPr="00D91153" w:rsidRDefault="003C454B" w:rsidP="003C454B">
                      <w:pPr>
                        <w:rPr>
                          <w:rFonts w:ascii="DIN-Medium" w:hAnsi="DIN-Medium"/>
                          <w:sz w:val="14"/>
                          <w:szCs w:val="14"/>
                          <w:lang w:val="de-DE"/>
                        </w:rPr>
                      </w:pPr>
                      <w:r w:rsidRPr="00D91153">
                        <w:rPr>
                          <w:rFonts w:ascii="DIN-Medium" w:hAnsi="DIN-Medium"/>
                          <w:sz w:val="14"/>
                          <w:szCs w:val="14"/>
                          <w:lang w:val="de-DE"/>
                        </w:rPr>
                        <w:t>Im Überblick:</w:t>
                      </w:r>
                    </w:p>
                    <w:p w:rsidR="003C454B" w:rsidRPr="00BC07C3" w:rsidRDefault="003C454B" w:rsidP="003C454B">
                      <w:pPr>
                        <w:pStyle w:val="Default"/>
                      </w:pPr>
                      <w:r w:rsidRPr="00BC07C3">
                        <w:rPr>
                          <w:rFonts w:ascii="DIN-Black" w:hAnsi="DIN-Black"/>
                          <w:b/>
                          <w:color w:val="808080"/>
                        </w:rPr>
                        <w:t xml:space="preserve">Panasonic ASW654-Serie: Smartes Entertainment in neuen Dimensionen </w:t>
                      </w:r>
                    </w:p>
                    <w:p w:rsidR="003C454B" w:rsidRPr="00695508" w:rsidRDefault="003C454B" w:rsidP="003C454B">
                      <w:pPr>
                        <w:rPr>
                          <w:rFonts w:ascii="DIN-Medium" w:hAnsi="DIN-Medium"/>
                          <w:sz w:val="14"/>
                          <w:szCs w:val="14"/>
                          <w:lang w:val="de-DE"/>
                        </w:rPr>
                      </w:pPr>
                    </w:p>
                    <w:p w:rsidR="003C454B" w:rsidRPr="00695508" w:rsidRDefault="003C454B" w:rsidP="003C454B">
                      <w:pPr>
                        <w:rPr>
                          <w:rFonts w:ascii="DIN-Medium" w:hAnsi="DIN-Medium"/>
                          <w:sz w:val="14"/>
                          <w:szCs w:val="14"/>
                          <w:lang w:val="de-DE"/>
                        </w:rPr>
                      </w:pPr>
                      <w:r w:rsidRPr="00695508">
                        <w:rPr>
                          <w:rFonts w:ascii="DIN-Medium" w:hAnsi="DIN-Medium"/>
                          <w:sz w:val="14"/>
                          <w:szCs w:val="14"/>
                          <w:lang w:val="de-DE"/>
                        </w:rPr>
                        <w:t>Smart Full HD LED TV mit 1.200Hz bls – Faszinierende Bilder in 2D und 3D mit sattem Stereoklang</w:t>
                      </w:r>
                    </w:p>
                    <w:p w:rsidR="003C454B" w:rsidRPr="00695508" w:rsidRDefault="003C454B" w:rsidP="003C454B">
                      <w:pPr>
                        <w:rPr>
                          <w:rFonts w:ascii="DIN-Medium" w:hAnsi="DIN-Medium"/>
                          <w:sz w:val="14"/>
                          <w:szCs w:val="14"/>
                          <w:lang w:val="de-DE"/>
                        </w:rPr>
                      </w:pPr>
                    </w:p>
                    <w:p w:rsidR="003C454B" w:rsidRPr="00695508" w:rsidRDefault="003C454B" w:rsidP="003C454B">
                      <w:pPr>
                        <w:rPr>
                          <w:rFonts w:ascii="DIN-Medium" w:hAnsi="DIN-Medium"/>
                          <w:sz w:val="14"/>
                          <w:szCs w:val="14"/>
                          <w:lang w:val="de-DE"/>
                        </w:rPr>
                      </w:pPr>
                      <w:r w:rsidRPr="00695508">
                        <w:rPr>
                          <w:rFonts w:ascii="DIN-Medium" w:hAnsi="DIN-Medium"/>
                          <w:sz w:val="14"/>
                          <w:szCs w:val="14"/>
                          <w:lang w:val="de-DE"/>
                        </w:rPr>
                        <w:t>My Stream – Individuelle Programmvorschläge, die Ihren persönlichen Vorlieben entsprechen</w:t>
                      </w:r>
                    </w:p>
                    <w:p w:rsidR="003C454B" w:rsidRPr="00695508" w:rsidRDefault="003C454B" w:rsidP="003C454B">
                      <w:pPr>
                        <w:rPr>
                          <w:rFonts w:ascii="DIN-Medium" w:hAnsi="DIN-Medium"/>
                          <w:sz w:val="14"/>
                          <w:szCs w:val="14"/>
                          <w:lang w:val="de-DE"/>
                        </w:rPr>
                      </w:pPr>
                    </w:p>
                    <w:p w:rsidR="003C454B" w:rsidRPr="00695508" w:rsidRDefault="003C454B" w:rsidP="003C454B">
                      <w:pPr>
                        <w:rPr>
                          <w:rFonts w:ascii="DIN-Medium" w:hAnsi="DIN-Medium"/>
                          <w:sz w:val="14"/>
                          <w:szCs w:val="14"/>
                          <w:lang w:val="de-DE"/>
                        </w:rPr>
                      </w:pPr>
                      <w:r w:rsidRPr="00695508">
                        <w:rPr>
                          <w:rFonts w:ascii="DIN-Medium" w:hAnsi="DIN-Medium"/>
                          <w:sz w:val="14"/>
                          <w:szCs w:val="14"/>
                          <w:lang w:val="de-DE"/>
                        </w:rPr>
                        <w:t>HD Triple Tuner und SAT&gt;IP Client – Vielseitiger Empfang über DVB-S2 / -T2 / -C oder SAT&gt;IP Signale</w:t>
                      </w:r>
                    </w:p>
                    <w:p w:rsidR="003C454B" w:rsidRPr="00695508" w:rsidRDefault="003C454B" w:rsidP="003C454B">
                      <w:pPr>
                        <w:rPr>
                          <w:rFonts w:ascii="DIN-Medium" w:hAnsi="DIN-Medium"/>
                          <w:sz w:val="14"/>
                          <w:szCs w:val="14"/>
                          <w:lang w:val="de-DE"/>
                        </w:rPr>
                      </w:pPr>
                    </w:p>
                    <w:p w:rsidR="003C454B" w:rsidRPr="00695508" w:rsidRDefault="003C454B" w:rsidP="003C454B">
                      <w:pPr>
                        <w:rPr>
                          <w:rFonts w:ascii="DIN-Medium" w:hAnsi="DIN-Medium"/>
                          <w:sz w:val="14"/>
                          <w:szCs w:val="14"/>
                          <w:lang w:val="de-DE"/>
                        </w:rPr>
                      </w:pPr>
                      <w:r w:rsidRPr="00695508">
                        <w:rPr>
                          <w:rFonts w:ascii="DIN-Medium" w:hAnsi="DIN-Medium"/>
                          <w:sz w:val="14"/>
                          <w:szCs w:val="14"/>
                          <w:lang w:val="de-DE"/>
                        </w:rPr>
                        <w:t>TV Anywhere – Mit Tablet oder Smartphone unterwegs TV Inhalte anschauen oder Aufnahmen programmieren</w:t>
                      </w:r>
                    </w:p>
                    <w:p w:rsidR="003C454B" w:rsidRPr="00695508" w:rsidRDefault="003C454B" w:rsidP="003C454B">
                      <w:pPr>
                        <w:rPr>
                          <w:rFonts w:ascii="DIN-Medium" w:hAnsi="DIN-Medium"/>
                          <w:sz w:val="14"/>
                          <w:szCs w:val="14"/>
                          <w:lang w:val="de-DE"/>
                        </w:rPr>
                      </w:pPr>
                    </w:p>
                    <w:p w:rsidR="003C454B" w:rsidRPr="00695508" w:rsidRDefault="003C454B" w:rsidP="003C454B">
                      <w:pPr>
                        <w:rPr>
                          <w:rFonts w:ascii="DIN-Medium" w:hAnsi="DIN-Medium"/>
                          <w:sz w:val="14"/>
                          <w:szCs w:val="14"/>
                          <w:lang w:val="de-DE"/>
                        </w:rPr>
                      </w:pPr>
                      <w:r w:rsidRPr="00695508">
                        <w:rPr>
                          <w:rFonts w:ascii="DIN-Medium" w:hAnsi="DIN-Medium"/>
                          <w:sz w:val="14"/>
                          <w:szCs w:val="14"/>
                          <w:lang w:val="de-DE"/>
                        </w:rPr>
                        <w:t>Integriertes W-LAN – Drahtlose Vernetzung mit DLNA, Web-Browser, Apps und HbbTV</w:t>
                      </w:r>
                    </w:p>
                    <w:p w:rsidR="003C454B" w:rsidRPr="00695508" w:rsidRDefault="003C454B" w:rsidP="003C454B">
                      <w:pPr>
                        <w:rPr>
                          <w:rFonts w:ascii="DIN-Medium" w:hAnsi="DIN-Medium"/>
                          <w:sz w:val="14"/>
                          <w:szCs w:val="14"/>
                          <w:lang w:val="de-DE"/>
                        </w:rPr>
                      </w:pPr>
                    </w:p>
                    <w:p w:rsidR="003C454B" w:rsidRDefault="003C454B" w:rsidP="003C454B">
                      <w:pPr>
                        <w:rPr>
                          <w:rFonts w:ascii="DIN-Medium" w:hAnsi="DIN-Medium"/>
                          <w:sz w:val="14"/>
                          <w:szCs w:val="14"/>
                          <w:lang w:val="de-DE"/>
                        </w:rPr>
                      </w:pPr>
                      <w:r w:rsidRPr="00695508">
                        <w:rPr>
                          <w:rFonts w:ascii="DIN-Medium" w:hAnsi="DIN-Medium"/>
                          <w:sz w:val="14"/>
                          <w:szCs w:val="14"/>
                          <w:lang w:val="de-DE"/>
                        </w:rPr>
                        <w:t>Smarte Eco-Funktionen und Ene</w:t>
                      </w:r>
                      <w:r>
                        <w:rPr>
                          <w:rFonts w:ascii="DIN-Medium" w:hAnsi="DIN-Medium"/>
                          <w:sz w:val="14"/>
                          <w:szCs w:val="14"/>
                          <w:lang w:val="de-DE"/>
                        </w:rPr>
                        <w:t>rgieeffizienzklasse A++ bzw. A+</w:t>
                      </w: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3C454B" w:rsidRDefault="003C454B" w:rsidP="003C454B">
                      <w:pPr>
                        <w:rPr>
                          <w:rFonts w:ascii="DIN-Medium" w:hAnsi="DIN-Medium"/>
                          <w:color w:val="FF0000"/>
                          <w:sz w:val="14"/>
                          <w:szCs w:val="14"/>
                          <w:lang w:val="de-DE"/>
                        </w:rPr>
                      </w:pPr>
                    </w:p>
                    <w:p w:rsidR="00B930A4" w:rsidRDefault="00B930A4" w:rsidP="003C454B">
                      <w:pPr>
                        <w:rPr>
                          <w:rFonts w:ascii="DIN-Medium" w:hAnsi="DIN-Medium"/>
                          <w:color w:val="FF0000"/>
                          <w:sz w:val="14"/>
                          <w:szCs w:val="14"/>
                          <w:lang w:val="de-DE"/>
                        </w:rPr>
                      </w:pPr>
                    </w:p>
                  </w:txbxContent>
                </v:textbox>
                <w10:wrap type="square"/>
              </v:shape>
            </w:pict>
          </mc:Fallback>
        </mc:AlternateContent>
      </w:r>
      <w:r w:rsidR="00695508" w:rsidRPr="00695508">
        <w:rPr>
          <w:rFonts w:ascii="DIN-Regular" w:hAnsi="DIN-Regular" w:cs="Helv"/>
          <w:color w:val="000000"/>
          <w:sz w:val="20"/>
          <w:lang w:val="de-DE"/>
        </w:rPr>
        <w:t xml:space="preserve">Für Begeisterung sorgt der ASW754, indem der HD-Triple-Empfänger gleich zweifach vertreten ist. Durch den </w:t>
      </w:r>
      <w:r w:rsidR="00695508" w:rsidRPr="00EC2B63">
        <w:rPr>
          <w:rFonts w:ascii="DIN-Regular" w:hAnsi="DIN-Regular" w:cs="Helv"/>
          <w:b/>
          <w:color w:val="000000"/>
          <w:sz w:val="20"/>
          <w:lang w:val="de-DE"/>
        </w:rPr>
        <w:t>Twin-HD-Triple-Tuner</w:t>
      </w:r>
      <w:r w:rsidR="00695508" w:rsidRPr="00695508">
        <w:rPr>
          <w:rFonts w:ascii="DIN-Regular" w:hAnsi="DIN-Regular" w:cs="Helv"/>
          <w:color w:val="000000"/>
          <w:sz w:val="20"/>
          <w:lang w:val="de-DE"/>
        </w:rPr>
        <w:t xml:space="preserve"> sind die Fernsehgeräte in der Lage, zwei Sendungen gleichzeitig und völlig unabhängig voneinander zu empfangen und aufzuzeichnen. Zudem kann ein Programm geschaut werden, während ein anderes aufgezeichnet oder per Tablet oder Smartphone angesehen wird – dem Komfort sind kaum Grenzen gesetzt. Sogar zwei Programme können per Bild-und-Bild (PAP) oder Bild-im-Bild (PIP) gleichzeitig geschaut werden. </w:t>
      </w:r>
      <w:r w:rsidR="00695508" w:rsidRPr="00EC2B63">
        <w:rPr>
          <w:rFonts w:ascii="DIN-Regular" w:hAnsi="DIN-Regular" w:cs="Helv"/>
          <w:b/>
          <w:color w:val="000000"/>
          <w:sz w:val="20"/>
          <w:lang w:val="de-DE"/>
        </w:rPr>
        <w:t>VR-Audio True Surround</w:t>
      </w:r>
      <w:r w:rsidR="00695508" w:rsidRPr="00695508">
        <w:rPr>
          <w:rFonts w:ascii="DIN-Regular" w:hAnsi="DIN-Regular" w:cs="Helv"/>
          <w:color w:val="000000"/>
          <w:sz w:val="20"/>
          <w:lang w:val="de-DE"/>
        </w:rPr>
        <w:t xml:space="preserve"> setzt darüber hinaus jeden spannenden Film auch akustisch bestens in Szene. Die ASW654-Serie ist in sechs Bildgrößen zwischen 39 und 60 Zoll, die ASW754-Modelle mit vier Modellen zwischen 39 und 55 Zoll</w:t>
      </w:r>
      <w:r w:rsidR="00D147A8">
        <w:rPr>
          <w:rFonts w:ascii="DIN-Regular" w:hAnsi="DIN-Regular" w:cs="Helv"/>
          <w:color w:val="000000"/>
          <w:sz w:val="20"/>
          <w:lang w:val="de-DE"/>
        </w:rPr>
        <w:t>,</w:t>
      </w:r>
      <w:r w:rsidR="00695508" w:rsidRPr="00695508">
        <w:rPr>
          <w:rFonts w:ascii="DIN-Regular" w:hAnsi="DIN-Regular" w:cs="Helv"/>
          <w:color w:val="000000"/>
          <w:sz w:val="20"/>
          <w:lang w:val="de-DE"/>
        </w:rPr>
        <w:t xml:space="preserve"> erhältlich.</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 xml:space="preserve"> </w:t>
      </w:r>
    </w:p>
    <w:p w:rsidR="00695508" w:rsidRPr="00EC2B63" w:rsidRDefault="00695508" w:rsidP="00695508">
      <w:pPr>
        <w:autoSpaceDE w:val="0"/>
        <w:autoSpaceDN w:val="0"/>
        <w:adjustRightInd w:val="0"/>
        <w:rPr>
          <w:rFonts w:ascii="DIN-Bold" w:hAnsi="DIN-Bold" w:cs="Helv"/>
          <w:color w:val="000000"/>
          <w:sz w:val="20"/>
          <w:lang w:val="de-DE"/>
        </w:rPr>
      </w:pPr>
      <w:r w:rsidRPr="00EC2B63">
        <w:rPr>
          <w:rFonts w:ascii="DIN-Bold" w:hAnsi="DIN-Bold" w:cs="Helv"/>
          <w:color w:val="000000"/>
          <w:sz w:val="20"/>
          <w:lang w:val="de-DE"/>
        </w:rPr>
        <w:t>Grenzenlose TV-Freiheit</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 xml:space="preserve">Mit </w:t>
      </w:r>
      <w:r w:rsidRPr="00695508">
        <w:rPr>
          <w:rFonts w:ascii="DIN-Regular" w:hAnsi="DIN-Regular" w:cs="Helv"/>
          <w:b/>
          <w:color w:val="000000"/>
          <w:sz w:val="20"/>
          <w:lang w:val="de-DE"/>
        </w:rPr>
        <w:t>TV Anywhere</w:t>
      </w:r>
      <w:r w:rsidRPr="00695508">
        <w:rPr>
          <w:rFonts w:ascii="DIN-Regular" w:hAnsi="DIN-Regular" w:cs="Helv"/>
          <w:color w:val="000000"/>
          <w:sz w:val="20"/>
          <w:lang w:val="de-DE"/>
        </w:rPr>
        <w:t xml:space="preserve"> holt Panasonic das Fernseherlebnis jetzt aus dem Wohnzimmer heraus und macht es mobil. Im Zusammenspiel mit der </w:t>
      </w:r>
      <w:r w:rsidRPr="00695508">
        <w:rPr>
          <w:rFonts w:ascii="DIN-Regular" w:hAnsi="DIN-Regular" w:cs="Helv"/>
          <w:b/>
          <w:color w:val="000000"/>
          <w:sz w:val="20"/>
          <w:lang w:val="de-DE"/>
        </w:rPr>
        <w:t>VIERA Remote App 2</w:t>
      </w:r>
      <w:r w:rsidRPr="00695508">
        <w:rPr>
          <w:rFonts w:ascii="DIN-Regular" w:hAnsi="DIN-Regular" w:cs="Helv"/>
          <w:color w:val="000000"/>
          <w:sz w:val="20"/>
          <w:lang w:val="de-DE"/>
        </w:rPr>
        <w:t xml:space="preserve">, die perfekt mit den VIERA TVs der ASW654 und ASW754-Serien harmoniert, </w:t>
      </w:r>
      <w:r w:rsidR="00D147A8">
        <w:rPr>
          <w:rFonts w:ascii="DIN-Regular" w:hAnsi="DIN-Regular" w:cs="Helv"/>
          <w:color w:val="000000"/>
          <w:sz w:val="20"/>
          <w:lang w:val="de-DE"/>
        </w:rPr>
        <w:t>lässt sich das</w:t>
      </w:r>
      <w:r w:rsidRPr="00695508">
        <w:rPr>
          <w:rFonts w:ascii="DIN-Regular" w:hAnsi="DIN-Regular" w:cs="Helv"/>
          <w:color w:val="000000"/>
          <w:sz w:val="20"/>
          <w:lang w:val="de-DE"/>
        </w:rPr>
        <w:t xml:space="preserve"> Live TV-Programm auf den Bildschirm von Tablet oder Smartphone </w:t>
      </w:r>
      <w:r w:rsidR="00D147A8">
        <w:rPr>
          <w:rFonts w:ascii="DIN-Regular" w:hAnsi="DIN-Regular" w:cs="Helv"/>
          <w:color w:val="000000"/>
          <w:sz w:val="20"/>
          <w:lang w:val="de-DE"/>
        </w:rPr>
        <w:t xml:space="preserve">abspielen </w:t>
      </w:r>
      <w:r w:rsidRPr="00695508">
        <w:rPr>
          <w:rFonts w:ascii="DIN-Regular" w:hAnsi="DIN-Regular" w:cs="Helv"/>
          <w:color w:val="000000"/>
          <w:sz w:val="20"/>
          <w:lang w:val="de-DE"/>
        </w:rPr>
        <w:t>– nicht nur zu Hause, sondern überall - weltweit – beispielsweise</w:t>
      </w:r>
      <w:r w:rsidR="00D147A8">
        <w:rPr>
          <w:rFonts w:ascii="DIN-Regular" w:hAnsi="DIN-Regular" w:cs="Helv"/>
          <w:color w:val="000000"/>
          <w:sz w:val="20"/>
          <w:lang w:val="de-DE"/>
        </w:rPr>
        <w:t xml:space="preserve"> beim Warten am</w:t>
      </w:r>
      <w:r w:rsidRPr="00695508">
        <w:rPr>
          <w:rFonts w:ascii="DIN-Regular" w:hAnsi="DIN-Regular" w:cs="Helv"/>
          <w:color w:val="000000"/>
          <w:sz w:val="20"/>
          <w:lang w:val="de-DE"/>
        </w:rPr>
        <w:t xml:space="preserve"> Bahnhof oder Flughafen auf die nächste Verbindung. Neben dem aktuellen Fernsehprogramm </w:t>
      </w:r>
      <w:r w:rsidR="00D147A8">
        <w:rPr>
          <w:rFonts w:ascii="DIN-Regular" w:hAnsi="DIN-Regular" w:cs="Helv"/>
          <w:color w:val="000000"/>
          <w:sz w:val="20"/>
          <w:lang w:val="de-DE"/>
        </w:rPr>
        <w:t xml:space="preserve">lassen sich </w:t>
      </w:r>
      <w:r w:rsidRPr="00695508">
        <w:rPr>
          <w:rFonts w:ascii="DIN-Regular" w:hAnsi="DIN-Regular" w:cs="Helv"/>
          <w:color w:val="000000"/>
          <w:sz w:val="20"/>
          <w:lang w:val="de-DE"/>
        </w:rPr>
        <w:t>auch unterwegs spannende Film</w:t>
      </w:r>
      <w:r w:rsidR="00D147A8">
        <w:rPr>
          <w:rFonts w:ascii="DIN-Regular" w:hAnsi="DIN-Regular" w:cs="Helv"/>
          <w:color w:val="000000"/>
          <w:sz w:val="20"/>
          <w:lang w:val="de-DE"/>
        </w:rPr>
        <w:t>e abspielen</w:t>
      </w:r>
      <w:r w:rsidRPr="00695508">
        <w:rPr>
          <w:rFonts w:ascii="DIN-Regular" w:hAnsi="DIN-Regular" w:cs="Helv"/>
          <w:color w:val="000000"/>
          <w:sz w:val="20"/>
          <w:lang w:val="de-DE"/>
        </w:rPr>
        <w:t xml:space="preserve">, die </w:t>
      </w:r>
      <w:r w:rsidR="00D147A8">
        <w:rPr>
          <w:rFonts w:ascii="DIN-Regular" w:hAnsi="DIN-Regular" w:cs="Helv"/>
          <w:color w:val="000000"/>
          <w:sz w:val="20"/>
          <w:lang w:val="de-DE"/>
        </w:rPr>
        <w:t xml:space="preserve">über das </w:t>
      </w:r>
      <w:r w:rsidRPr="00695508">
        <w:rPr>
          <w:rFonts w:ascii="DIN-Regular" w:hAnsi="DIN-Regular" w:cs="Helv"/>
          <w:color w:val="000000"/>
          <w:sz w:val="20"/>
          <w:lang w:val="de-DE"/>
        </w:rPr>
        <w:t xml:space="preserve">am Fernsehgerät angeschlossene USB-Festplatte aufgezeichnet </w:t>
      </w:r>
      <w:r w:rsidR="00D147A8">
        <w:rPr>
          <w:rFonts w:ascii="DIN-Regular" w:hAnsi="DIN-Regular" w:cs="Helv"/>
          <w:color w:val="000000"/>
          <w:sz w:val="20"/>
          <w:lang w:val="de-DE"/>
        </w:rPr>
        <w:t>wurden</w:t>
      </w:r>
      <w:r w:rsidRPr="00695508">
        <w:rPr>
          <w:rFonts w:ascii="DIN-Regular" w:hAnsi="DIN-Regular" w:cs="Helv"/>
          <w:color w:val="000000"/>
          <w:sz w:val="20"/>
          <w:lang w:val="de-DE"/>
        </w:rPr>
        <w:t xml:space="preserve">. Darüber hinaus ist es mit TV Anywhere möglich, einen Film zu Hause zu beginnen, bei Verlassen des Hauses die Aufnahme zu starten und komfortabel unterwegs weiterzuschauen. TV Anywhere bietet noch mehr: </w:t>
      </w:r>
      <w:r w:rsidR="00AB4C9A">
        <w:rPr>
          <w:rFonts w:ascii="DIN-Regular" w:hAnsi="DIN-Regular" w:cs="Helv"/>
          <w:color w:val="000000"/>
          <w:sz w:val="20"/>
          <w:lang w:val="de-DE"/>
        </w:rPr>
        <w:t>Mit der VIERA Remote App 2 lassen sich unterwegs wichtige Aufzeichnungen programmieren</w:t>
      </w:r>
      <w:r w:rsidRPr="00695508">
        <w:rPr>
          <w:rFonts w:ascii="DIN-Regular" w:hAnsi="DIN-Regular" w:cs="Helv"/>
          <w:color w:val="000000"/>
          <w:sz w:val="20"/>
          <w:lang w:val="de-DE"/>
        </w:rPr>
        <w:t>. Dank des integrierten Twin HD Triple Tuners des ASW754 erfolgt die Übertragung zum Tablet und Smartphone völlig unabhängig vom gerade auf dem TV-Bildschirm laufenden Programm.</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 xml:space="preserve">Mit Freunden oder Familie immer im Kontakt bleiben und schöne Momente sofort teilen – mit </w:t>
      </w:r>
      <w:r w:rsidRPr="00695508">
        <w:rPr>
          <w:rFonts w:ascii="DIN-Regular" w:hAnsi="DIN-Regular" w:cs="Helv"/>
          <w:b/>
          <w:color w:val="000000"/>
          <w:sz w:val="20"/>
          <w:lang w:val="de-DE"/>
        </w:rPr>
        <w:t>Remote Sharing</w:t>
      </w:r>
      <w:r w:rsidRPr="00695508">
        <w:rPr>
          <w:rFonts w:ascii="DIN-Regular" w:hAnsi="DIN-Regular" w:cs="Helv"/>
          <w:color w:val="000000"/>
          <w:sz w:val="20"/>
          <w:lang w:val="de-DE"/>
        </w:rPr>
        <w:t xml:space="preserve"> ist dies ein Kinderspiel. </w:t>
      </w:r>
      <w:r w:rsidR="00AB4C9A">
        <w:rPr>
          <w:rFonts w:ascii="DIN-Regular" w:hAnsi="DIN-Regular" w:cs="Helv"/>
          <w:color w:val="000000"/>
          <w:sz w:val="20"/>
          <w:lang w:val="de-DE"/>
        </w:rPr>
        <w:t>Durch die</w:t>
      </w:r>
      <w:r w:rsidRPr="00695508">
        <w:rPr>
          <w:rFonts w:ascii="DIN-Regular" w:hAnsi="DIN-Regular" w:cs="Helv"/>
          <w:color w:val="000000"/>
          <w:sz w:val="20"/>
          <w:lang w:val="de-DE"/>
        </w:rPr>
        <w:t xml:space="preserve"> VIERA Remote App 2 </w:t>
      </w:r>
      <w:r w:rsidR="00AB4C9A">
        <w:rPr>
          <w:rFonts w:ascii="DIN-Regular" w:hAnsi="DIN-Regular" w:cs="Helv"/>
          <w:color w:val="000000"/>
          <w:sz w:val="20"/>
          <w:lang w:val="de-DE"/>
        </w:rPr>
        <w:t xml:space="preserve">lassen sich </w:t>
      </w:r>
      <w:r w:rsidRPr="00695508">
        <w:rPr>
          <w:rFonts w:ascii="DIN-Regular" w:hAnsi="DIN-Regular" w:cs="Helv"/>
          <w:color w:val="000000"/>
          <w:sz w:val="20"/>
          <w:lang w:val="de-DE"/>
        </w:rPr>
        <w:t xml:space="preserve">Bilder, Fotos oder Nachrichten von überall aus auf den TV </w:t>
      </w:r>
      <w:r w:rsidR="00AB4C9A">
        <w:rPr>
          <w:rFonts w:ascii="DIN-Regular" w:hAnsi="DIN-Regular" w:cs="Helv"/>
          <w:color w:val="000000"/>
          <w:sz w:val="20"/>
          <w:lang w:val="de-DE"/>
        </w:rPr>
        <w:t xml:space="preserve">schicken </w:t>
      </w:r>
      <w:r w:rsidRPr="00695508">
        <w:rPr>
          <w:rFonts w:ascii="DIN-Regular" w:hAnsi="DIN-Regular" w:cs="Helv"/>
          <w:color w:val="000000"/>
          <w:sz w:val="20"/>
          <w:lang w:val="de-DE"/>
        </w:rPr>
        <w:t xml:space="preserve">– </w:t>
      </w:r>
      <w:r w:rsidR="00AB4C9A">
        <w:rPr>
          <w:rFonts w:ascii="DIN-Regular" w:hAnsi="DIN-Regular" w:cs="Helv"/>
          <w:color w:val="000000"/>
          <w:sz w:val="20"/>
          <w:lang w:val="de-DE"/>
        </w:rPr>
        <w:t xml:space="preserve">unabhängig </w:t>
      </w:r>
      <w:r w:rsidR="000848AC">
        <w:rPr>
          <w:rFonts w:ascii="DIN-Regular" w:hAnsi="DIN-Regular" w:cs="Helv"/>
          <w:color w:val="000000"/>
          <w:sz w:val="20"/>
          <w:lang w:val="de-DE"/>
        </w:rPr>
        <w:t>vom Standort</w:t>
      </w:r>
      <w:r w:rsidRPr="00695508">
        <w:rPr>
          <w:rFonts w:ascii="DIN-Regular" w:hAnsi="DIN-Regular" w:cs="Helv"/>
          <w:color w:val="000000"/>
          <w:sz w:val="20"/>
          <w:lang w:val="de-DE"/>
        </w:rPr>
        <w:t xml:space="preserve">. Vielfältige Vernetzung mit DLNA, HbbTV, Apps oder WebBrowser bieten ASW754 und ASW654 auch zu Hause – kabellos per integriertem </w:t>
      </w:r>
      <w:r w:rsidRPr="00695508">
        <w:rPr>
          <w:rFonts w:ascii="DIN-Regular" w:hAnsi="DIN-Regular" w:cs="Helv"/>
          <w:b/>
          <w:color w:val="000000"/>
          <w:sz w:val="20"/>
          <w:lang w:val="de-DE"/>
        </w:rPr>
        <w:t>WLAN</w:t>
      </w:r>
      <w:r w:rsidRPr="00695508">
        <w:rPr>
          <w:rFonts w:ascii="DIN-Regular" w:hAnsi="DIN-Regular" w:cs="Helv"/>
          <w:color w:val="000000"/>
          <w:sz w:val="20"/>
          <w:lang w:val="de-DE"/>
        </w:rPr>
        <w:t xml:space="preserve">. So stehen auch abseits des herkömmlichen Fernsehprogramms eine Vielzahl von Unterhaltungsmöglichkeiten bereit. Die Medienvielfalt beim ASW754 wird zudem durch drei USB-Eingänge, einer davon als USB 3.0 für blitzschnelle Verbindungen, abgerundet, die die Datenübertragung zum Fernsehgerät noch flexibler machen (ASW654: 2 x USB 2.0). </w:t>
      </w:r>
    </w:p>
    <w:p w:rsidR="00695508" w:rsidRPr="00695508" w:rsidRDefault="00695508" w:rsidP="00695508">
      <w:pPr>
        <w:autoSpaceDE w:val="0"/>
        <w:autoSpaceDN w:val="0"/>
        <w:adjustRightInd w:val="0"/>
        <w:rPr>
          <w:rFonts w:ascii="DIN-Regular" w:hAnsi="DIN-Regular" w:cs="Helv"/>
          <w:color w:val="000000"/>
          <w:sz w:val="20"/>
          <w:lang w:val="de-DE"/>
        </w:rPr>
      </w:pPr>
    </w:p>
    <w:p w:rsidR="00695508" w:rsidRPr="00EC2B63" w:rsidRDefault="00695508" w:rsidP="00695508">
      <w:pPr>
        <w:autoSpaceDE w:val="0"/>
        <w:autoSpaceDN w:val="0"/>
        <w:adjustRightInd w:val="0"/>
        <w:rPr>
          <w:rFonts w:ascii="DIN-Bold" w:hAnsi="DIN-Bold" w:cs="Helv"/>
          <w:color w:val="000000"/>
          <w:sz w:val="20"/>
          <w:lang w:val="de-DE"/>
        </w:rPr>
      </w:pPr>
      <w:r w:rsidRPr="00EC2B63">
        <w:rPr>
          <w:rFonts w:ascii="DIN-Bold" w:hAnsi="DIN-Bold" w:cs="Helv"/>
          <w:color w:val="000000"/>
          <w:sz w:val="20"/>
          <w:lang w:val="de-DE"/>
        </w:rPr>
        <w:t>Großer Komfort und Bedienfreundlichkeit</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 xml:space="preserve">Mit fortschrittlichen Technologien und innovativen Ideen steigert Panasonic in jedem Jahr den Bedienkomfort und erleichtert den täglichen Umgang mit den Fernsehgeräten. Mit </w:t>
      </w:r>
      <w:r w:rsidRPr="00695508">
        <w:rPr>
          <w:rFonts w:ascii="DIN-Regular" w:hAnsi="DIN-Regular" w:cs="Helv"/>
          <w:b/>
          <w:color w:val="000000"/>
          <w:sz w:val="20"/>
          <w:lang w:val="de-DE"/>
        </w:rPr>
        <w:t>MyStream</w:t>
      </w:r>
      <w:r w:rsidRPr="00695508">
        <w:rPr>
          <w:rFonts w:ascii="DIN-Regular" w:hAnsi="DIN-Regular" w:cs="Helv"/>
          <w:color w:val="000000"/>
          <w:sz w:val="20"/>
          <w:lang w:val="de-DE"/>
        </w:rPr>
        <w:t xml:space="preserve"> steht jetzt ein persönlicher Programmassistent zur Verfügung. MyStream gibt dem Zuschauer auf Wunsch abhängig von seinen Sehgewohnheiten individuelle Programmvorschläge, die genau seinen Vorlieben entsprechen. Der Überblick über die Vielzahl an Sendern und Sendungen wird erheblich komfortabler. </w:t>
      </w:r>
      <w:r w:rsidR="00B42790">
        <w:rPr>
          <w:rFonts w:ascii="DIN-Regular" w:hAnsi="DIN-Regular" w:cs="Helv"/>
          <w:color w:val="000000"/>
          <w:sz w:val="20"/>
          <w:lang w:val="de-DE"/>
        </w:rPr>
        <w:t>Um MyStream an den individuellen Fernsehvorlieben anzupassen</w:t>
      </w:r>
      <w:r w:rsidRPr="00695508">
        <w:rPr>
          <w:rFonts w:ascii="DIN-Regular" w:hAnsi="DIN-Regular" w:cs="Helv"/>
          <w:color w:val="000000"/>
          <w:sz w:val="20"/>
          <w:lang w:val="de-DE"/>
        </w:rPr>
        <w:t xml:space="preserve">, genügt während der Lieblingssendung einfach ein Druck auf die </w:t>
      </w:r>
      <w:r w:rsidRPr="00695508">
        <w:rPr>
          <w:rFonts w:ascii="DIN-Regular" w:hAnsi="DIN-Regular" w:cs="Helv"/>
          <w:b/>
          <w:color w:val="000000"/>
          <w:sz w:val="20"/>
          <w:lang w:val="de-DE"/>
        </w:rPr>
        <w:t>MyButton-Funktion</w:t>
      </w:r>
      <w:r w:rsidRPr="00695508">
        <w:rPr>
          <w:rFonts w:ascii="DIN-Regular" w:hAnsi="DIN-Regular" w:cs="Helv"/>
          <w:color w:val="000000"/>
          <w:sz w:val="20"/>
          <w:lang w:val="de-DE"/>
        </w:rPr>
        <w:t xml:space="preserve"> auf der bereits im Lieferumfang befindlichen </w:t>
      </w:r>
      <w:r w:rsidRPr="00695508">
        <w:rPr>
          <w:rFonts w:ascii="DIN-Regular" w:hAnsi="DIN-Regular" w:cs="Helv"/>
          <w:b/>
          <w:color w:val="000000"/>
          <w:sz w:val="20"/>
          <w:lang w:val="de-DE"/>
        </w:rPr>
        <w:t>TouchPad-Fernbedienung</w:t>
      </w:r>
      <w:r w:rsidRPr="00695508">
        <w:rPr>
          <w:rFonts w:ascii="DIN-Regular" w:hAnsi="DIN-Regular" w:cs="Helv"/>
          <w:color w:val="000000"/>
          <w:sz w:val="20"/>
          <w:lang w:val="de-DE"/>
        </w:rPr>
        <w:t xml:space="preserve"> oder der VIERA Remote App 2. MyStream beschränkt sich mit den Programmvorschlägen nicht nur auf das Fernsehprogramm, sondern auch auf Aufzeichnungen und Fotos – nie war es einfacher, das Unterhaltungsprogramm für den Abend auszuwählen.</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 xml:space="preserve">Darüber hinaus begeistern die neuen VIERA TVs der ASW654 und ASW754-Serie mit einer verbesserten Sprachführung und -steuerung. </w:t>
      </w:r>
      <w:r w:rsidRPr="00695508">
        <w:rPr>
          <w:rFonts w:ascii="DIN-Regular" w:hAnsi="DIN-Regular" w:cs="Helv"/>
          <w:b/>
          <w:color w:val="000000"/>
          <w:sz w:val="20"/>
          <w:lang w:val="de-DE"/>
        </w:rPr>
        <w:t>Voice Assistant</w:t>
      </w:r>
      <w:r w:rsidRPr="00695508">
        <w:rPr>
          <w:rFonts w:ascii="DIN-Regular" w:hAnsi="DIN-Regular" w:cs="Helv"/>
          <w:color w:val="000000"/>
          <w:sz w:val="20"/>
          <w:lang w:val="de-DE"/>
        </w:rPr>
        <w:t xml:space="preserve"> macht das Auffinden von Inhalten durch erweiterte Sprachkommandos, die einfach in das Mikrofon </w:t>
      </w:r>
      <w:r w:rsidR="00B42790">
        <w:rPr>
          <w:rFonts w:ascii="DIN-Regular" w:hAnsi="DIN-Regular" w:cs="Helv"/>
          <w:color w:val="000000"/>
          <w:sz w:val="20"/>
          <w:lang w:val="de-DE"/>
        </w:rPr>
        <w:t>der</w:t>
      </w:r>
      <w:r w:rsidR="00B42790" w:rsidRPr="00695508">
        <w:rPr>
          <w:rFonts w:ascii="DIN-Regular" w:hAnsi="DIN-Regular" w:cs="Helv"/>
          <w:color w:val="000000"/>
          <w:sz w:val="20"/>
          <w:lang w:val="de-DE"/>
        </w:rPr>
        <w:t xml:space="preserve"> </w:t>
      </w:r>
      <w:r w:rsidRPr="00695508">
        <w:rPr>
          <w:rFonts w:ascii="DIN-Regular" w:hAnsi="DIN-Regular" w:cs="Helv"/>
          <w:color w:val="000000"/>
          <w:sz w:val="20"/>
          <w:lang w:val="de-DE"/>
        </w:rPr>
        <w:t xml:space="preserve">TouchPad-Fernbedienung </w:t>
      </w:r>
      <w:r w:rsidR="00B42790">
        <w:rPr>
          <w:rFonts w:ascii="DIN-Regular" w:hAnsi="DIN-Regular" w:cs="Helv"/>
          <w:color w:val="000000"/>
          <w:sz w:val="20"/>
          <w:lang w:val="de-DE"/>
        </w:rPr>
        <w:t>gesprochen werden können</w:t>
      </w:r>
      <w:r w:rsidRPr="00695508">
        <w:rPr>
          <w:rFonts w:ascii="DIN-Regular" w:hAnsi="DIN-Regular" w:cs="Helv"/>
          <w:color w:val="000000"/>
          <w:sz w:val="20"/>
          <w:lang w:val="de-DE"/>
        </w:rPr>
        <w:t xml:space="preserve">, noch einfacher. Die Vorlesefunktion, die nicht nur einzelne Worte, sondern ganze Texte erfasst, erleichtert das Surfen im Internet. Noch personalisierter zeigt sich Voice Assistant durch die </w:t>
      </w:r>
      <w:r w:rsidRPr="00695508">
        <w:rPr>
          <w:rFonts w:ascii="DIN-Regular" w:hAnsi="DIN-Regular" w:cs="Helv"/>
          <w:b/>
          <w:color w:val="000000"/>
          <w:sz w:val="20"/>
          <w:lang w:val="de-DE"/>
        </w:rPr>
        <w:t>Stimmenerkennung</w:t>
      </w:r>
      <w:r w:rsidRPr="00695508">
        <w:rPr>
          <w:rFonts w:ascii="DIN-Regular" w:hAnsi="DIN-Regular" w:cs="Helv"/>
          <w:color w:val="000000"/>
          <w:sz w:val="20"/>
          <w:lang w:val="de-DE"/>
        </w:rPr>
        <w:t xml:space="preserve"> des Nutzers. So schaltet der VIERA TV beispielsweise automatisch auf das Profil des Familienmitglieds um, das gerade vor dem Fernseher sitzt. Panasonic hat den</w:t>
      </w:r>
      <w:r w:rsidR="00B42790">
        <w:rPr>
          <w:rFonts w:ascii="DIN-Regular" w:hAnsi="DIN-Regular" w:cs="Helv"/>
          <w:color w:val="000000"/>
          <w:sz w:val="20"/>
          <w:lang w:val="de-DE"/>
        </w:rPr>
        <w:t xml:space="preserve"> –</w:t>
      </w:r>
      <w:r w:rsidRPr="00695508">
        <w:rPr>
          <w:rFonts w:ascii="DIN-Regular" w:hAnsi="DIN-Regular" w:cs="Helv"/>
          <w:color w:val="000000"/>
          <w:sz w:val="20"/>
          <w:lang w:val="de-DE"/>
        </w:rPr>
        <w:t xml:space="preserve"> im letzten Jahr eingeführten</w:t>
      </w:r>
      <w:r w:rsidR="00B42790">
        <w:rPr>
          <w:rFonts w:ascii="DIN-Regular" w:hAnsi="DIN-Regular" w:cs="Helv"/>
          <w:color w:val="000000"/>
          <w:sz w:val="20"/>
          <w:lang w:val="de-DE"/>
        </w:rPr>
        <w:t xml:space="preserve"> –</w:t>
      </w:r>
      <w:r w:rsidRPr="00695508">
        <w:rPr>
          <w:rFonts w:ascii="DIN-Regular" w:hAnsi="DIN-Regular" w:cs="Helv"/>
          <w:color w:val="000000"/>
          <w:sz w:val="20"/>
          <w:lang w:val="de-DE"/>
        </w:rPr>
        <w:t xml:space="preserve"> </w:t>
      </w:r>
      <w:r w:rsidRPr="00695508">
        <w:rPr>
          <w:rFonts w:ascii="DIN-Regular" w:hAnsi="DIN-Regular" w:cs="Helv"/>
          <w:b/>
          <w:color w:val="000000"/>
          <w:sz w:val="20"/>
          <w:lang w:val="de-DE"/>
        </w:rPr>
        <w:t>My Home Screen</w:t>
      </w:r>
      <w:r w:rsidRPr="00695508">
        <w:rPr>
          <w:rFonts w:ascii="DIN-Regular" w:hAnsi="DIN-Regular" w:cs="Helv"/>
          <w:color w:val="000000"/>
          <w:sz w:val="20"/>
          <w:lang w:val="de-DE"/>
        </w:rPr>
        <w:t xml:space="preserve"> weiter verbessert. So stehen in einer Online-Bibliothek zahlreiche Startbildschirme für viele Themenbereiche wie Fußball, soziale Netzwerke, YouTube oder Spiele zum Download bereit, die blitzschnell installiert werden können. </w:t>
      </w:r>
    </w:p>
    <w:p w:rsidR="00695508" w:rsidRDefault="00695508" w:rsidP="00695508">
      <w:pPr>
        <w:autoSpaceDE w:val="0"/>
        <w:autoSpaceDN w:val="0"/>
        <w:adjustRightInd w:val="0"/>
        <w:rPr>
          <w:rFonts w:ascii="DIN-Regular" w:hAnsi="DIN-Regular" w:cs="Helv"/>
          <w:color w:val="000000"/>
          <w:sz w:val="20"/>
          <w:lang w:val="de-DE"/>
        </w:rPr>
      </w:pPr>
    </w:p>
    <w:p w:rsidR="00695508" w:rsidRPr="00EC2B63" w:rsidRDefault="00695508" w:rsidP="00695508">
      <w:pPr>
        <w:autoSpaceDE w:val="0"/>
        <w:autoSpaceDN w:val="0"/>
        <w:adjustRightInd w:val="0"/>
        <w:rPr>
          <w:rFonts w:ascii="DIN-Bold" w:hAnsi="DIN-Bold" w:cs="Helv"/>
          <w:color w:val="000000"/>
          <w:sz w:val="20"/>
          <w:lang w:val="de-DE"/>
        </w:rPr>
      </w:pPr>
      <w:r w:rsidRPr="00EC2B63">
        <w:rPr>
          <w:rFonts w:ascii="DIN-Bold" w:hAnsi="DIN-Bold" w:cs="Helv"/>
          <w:color w:val="000000"/>
          <w:sz w:val="20"/>
          <w:lang w:val="de-DE"/>
        </w:rPr>
        <w:t>Gut zur Umwelt</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 xml:space="preserve">In allen Aktivitäten von Panasonic spielt der allgemeine Umweltaspekt eine übergeordnete Rolle. Die neuen VIERA TVs sind mit zahlreichen smarten Eco-Funktionen ausgestattet, die dabei helfen, Strom zu sparen und Ressourcen zu schonen. Beispielsweise schalten </w:t>
      </w:r>
      <w:r w:rsidR="00B42790">
        <w:rPr>
          <w:rFonts w:ascii="DIN-Regular" w:hAnsi="DIN-Regular" w:cs="Helv"/>
          <w:color w:val="000000"/>
          <w:sz w:val="20"/>
          <w:lang w:val="de-DE"/>
        </w:rPr>
        <w:t xml:space="preserve">sich </w:t>
      </w:r>
      <w:r w:rsidRPr="00695508">
        <w:rPr>
          <w:rFonts w:ascii="DIN-Regular" w:hAnsi="DIN-Regular" w:cs="Helv"/>
          <w:color w:val="000000"/>
          <w:sz w:val="20"/>
          <w:lang w:val="de-DE"/>
        </w:rPr>
        <w:t>angeschlossene Geräte nur dann ein, wenn sie wirklich benötigt werden. Ein Umgebungslichtsensor sorgt automatisch für die optimale Helligkeit und Darstellung des Bildes. Die Modelle der VIERA TV-Serien ASW754 und ASW654 erreichen die Energieeffizienzklasse A++ bzw. A+ (je nach Zollgröße).</w:t>
      </w:r>
    </w:p>
    <w:p w:rsidR="00695508" w:rsidRPr="00695508" w:rsidRDefault="00695508" w:rsidP="00695508">
      <w:pPr>
        <w:autoSpaceDE w:val="0"/>
        <w:autoSpaceDN w:val="0"/>
        <w:adjustRightInd w:val="0"/>
        <w:rPr>
          <w:rFonts w:ascii="DIN-Regular" w:hAnsi="DIN-Regular" w:cs="Helv"/>
          <w:color w:val="000000"/>
          <w:sz w:val="20"/>
          <w:lang w:val="de-DE"/>
        </w:rPr>
      </w:pPr>
    </w:p>
    <w:p w:rsidR="00695508" w:rsidRPr="00695508" w:rsidRDefault="00695508" w:rsidP="00695508">
      <w:pPr>
        <w:autoSpaceDE w:val="0"/>
        <w:autoSpaceDN w:val="0"/>
        <w:adjustRightInd w:val="0"/>
        <w:rPr>
          <w:rFonts w:ascii="DIN-Regular" w:hAnsi="DIN-Regular" w:cs="Helv"/>
          <w:color w:val="000000"/>
          <w:sz w:val="20"/>
          <w:lang w:val="de-DE"/>
        </w:rPr>
      </w:pPr>
    </w:p>
    <w:p w:rsidR="00B930A4" w:rsidRPr="00B930A4" w:rsidRDefault="00695508" w:rsidP="00695508">
      <w:pPr>
        <w:autoSpaceDE w:val="0"/>
        <w:autoSpaceDN w:val="0"/>
        <w:adjustRightInd w:val="0"/>
        <w:rPr>
          <w:rFonts w:ascii="DIN-Bold" w:hAnsi="DIN-Bold" w:cs="Helv"/>
          <w:color w:val="000000"/>
          <w:sz w:val="20"/>
          <w:lang w:val="de-DE"/>
        </w:rPr>
      </w:pPr>
      <w:r w:rsidRPr="00992503">
        <w:rPr>
          <w:rFonts w:ascii="DIN-Bold" w:hAnsi="DIN-Bold" w:cs="Helv"/>
          <w:color w:val="000000"/>
          <w:sz w:val="20"/>
          <w:lang w:val="de-DE"/>
        </w:rPr>
        <w:t>Unverbindliche Preisempfehlung und Verfügbarkeit</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TX-55ASW754, UVP 1.799 EUR, ab Mai 2014</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TX-47ASW754, UVP 1.399 EUR, ab Mai 2014</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TX-42ASW754, UVP 1.099 EUR, ab Mai 2014</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TX-39ASW754, UVP 1.049 EUR, ab Mai 2014</w:t>
      </w:r>
    </w:p>
    <w:p w:rsidR="00695508" w:rsidRPr="00695508" w:rsidRDefault="00695508" w:rsidP="00695508">
      <w:pPr>
        <w:autoSpaceDE w:val="0"/>
        <w:autoSpaceDN w:val="0"/>
        <w:adjustRightInd w:val="0"/>
        <w:rPr>
          <w:rFonts w:ascii="DIN-Regular" w:hAnsi="DIN-Regular" w:cs="Helv"/>
          <w:color w:val="000000"/>
          <w:sz w:val="20"/>
          <w:lang w:val="de-DE"/>
        </w:rPr>
      </w:pP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TX-60ASW654, UVP 2.199 EUR, ab Ende April 2014</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TX-55ASW654, UVP 1.599 EUR, ab Ende April 2014</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TX-50ASW654, UVP 1.199 EUR, ab Ende April 2014</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TX-47ASW654, UVP 1.049 EUR, ab Ende April 2014</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TX-42ASW654, UVP 849 EUR, ab Ende April 2014</w:t>
      </w:r>
    </w:p>
    <w:p w:rsidR="00695508" w:rsidRPr="00695508" w:rsidRDefault="00695508" w:rsidP="00695508">
      <w:pPr>
        <w:autoSpaceDE w:val="0"/>
        <w:autoSpaceDN w:val="0"/>
        <w:adjustRightInd w:val="0"/>
        <w:rPr>
          <w:rFonts w:ascii="DIN-Regular" w:hAnsi="DIN-Regular" w:cs="Helv"/>
          <w:color w:val="000000"/>
          <w:sz w:val="20"/>
          <w:lang w:val="de-DE"/>
        </w:rPr>
      </w:pPr>
      <w:r w:rsidRPr="00695508">
        <w:rPr>
          <w:rFonts w:ascii="DIN-Regular" w:hAnsi="DIN-Regular" w:cs="Helv"/>
          <w:color w:val="000000"/>
          <w:sz w:val="20"/>
          <w:lang w:val="de-DE"/>
        </w:rPr>
        <w:t>TX-39ASW654, UVP 799 EUR, ab Ende April 2014</w:t>
      </w:r>
    </w:p>
    <w:p w:rsidR="00F13ECB" w:rsidRDefault="00F13ECB" w:rsidP="00695508">
      <w:pPr>
        <w:autoSpaceDE w:val="0"/>
        <w:autoSpaceDN w:val="0"/>
        <w:adjustRightInd w:val="0"/>
        <w:rPr>
          <w:rFonts w:ascii="DIN-Regular" w:hAnsi="DIN-Regular" w:cs="Helv"/>
          <w:color w:val="000000"/>
          <w:sz w:val="20"/>
          <w:lang w:val="de-DE"/>
        </w:rPr>
      </w:pPr>
    </w:p>
    <w:p w:rsidR="00F13ECB" w:rsidRDefault="00F13ECB" w:rsidP="00695508">
      <w:pPr>
        <w:autoSpaceDE w:val="0"/>
        <w:autoSpaceDN w:val="0"/>
        <w:adjustRightInd w:val="0"/>
        <w:rPr>
          <w:rFonts w:ascii="DIN-Regular" w:hAnsi="DIN-Regular" w:cs="Helv"/>
          <w:color w:val="000000"/>
          <w:sz w:val="20"/>
          <w:lang w:val="de-DE"/>
        </w:rPr>
      </w:pPr>
    </w:p>
    <w:p w:rsidR="00F13ECB" w:rsidRDefault="00F13ECB" w:rsidP="00695508">
      <w:pPr>
        <w:autoSpaceDE w:val="0"/>
        <w:autoSpaceDN w:val="0"/>
        <w:adjustRightInd w:val="0"/>
        <w:rPr>
          <w:rFonts w:ascii="DIN-Regular" w:hAnsi="DIN-Regular" w:cs="Helv"/>
          <w:color w:val="000000"/>
          <w:sz w:val="20"/>
          <w:lang w:val="de-DE"/>
        </w:rPr>
      </w:pPr>
    </w:p>
    <w:p w:rsidR="00F13ECB" w:rsidRPr="00695508" w:rsidRDefault="00F13ECB" w:rsidP="00695508">
      <w:pPr>
        <w:autoSpaceDE w:val="0"/>
        <w:autoSpaceDN w:val="0"/>
        <w:adjustRightInd w:val="0"/>
        <w:rPr>
          <w:rFonts w:ascii="DIN-Regular" w:hAnsi="DIN-Regular" w:cs="Helv"/>
          <w:color w:val="000000"/>
          <w:sz w:val="20"/>
          <w:lang w:val="de-DE"/>
        </w:rPr>
      </w:pPr>
    </w:p>
    <w:p w:rsidR="00695508" w:rsidRPr="00695508" w:rsidRDefault="00695508" w:rsidP="00695508">
      <w:pPr>
        <w:autoSpaceDE w:val="0"/>
        <w:autoSpaceDN w:val="0"/>
        <w:adjustRightInd w:val="0"/>
        <w:rPr>
          <w:rFonts w:ascii="DIN-Regular" w:hAnsi="DIN-Regular" w:cs="Helv"/>
          <w:color w:val="000000"/>
          <w:sz w:val="20"/>
          <w:lang w:val="de-DE"/>
        </w:rPr>
      </w:pPr>
    </w:p>
    <w:p w:rsidR="00695508" w:rsidRPr="00C03F60" w:rsidRDefault="00695508" w:rsidP="00695508">
      <w:pPr>
        <w:outlineLvl w:val="0"/>
        <w:rPr>
          <w:rFonts w:ascii="DIN-Bold" w:hAnsi="DIN-Bold"/>
          <w:sz w:val="20"/>
        </w:rPr>
      </w:pPr>
      <w:r>
        <w:rPr>
          <w:rFonts w:ascii="DIN-Bold" w:hAnsi="DIN-Bold"/>
          <w:sz w:val="20"/>
        </w:rPr>
        <w:t>Technische Daten VIERA ASW754</w:t>
      </w:r>
      <w:r w:rsidR="00B930A4">
        <w:rPr>
          <w:rFonts w:ascii="DIN-Bold" w:hAnsi="DIN-Bold"/>
          <w:sz w:val="20"/>
        </w:rPr>
        <w:t>-</w:t>
      </w:r>
      <w:r w:rsidR="006A42DC">
        <w:rPr>
          <w:rFonts w:ascii="DIN-Bold" w:hAnsi="DIN-Bold"/>
          <w:sz w:val="20"/>
        </w:rPr>
        <w:t xml:space="preserve"> und ASW654</w:t>
      </w:r>
      <w:r w:rsidR="00B930A4">
        <w:rPr>
          <w:rFonts w:ascii="DIN-Bold" w:hAnsi="DIN-Bold"/>
          <w:sz w:val="20"/>
        </w:rPr>
        <w:t>-</w:t>
      </w:r>
      <w:r w:rsidRPr="00EB369A">
        <w:rPr>
          <w:rFonts w:ascii="DIN-Bold" w:hAnsi="DIN-Bold"/>
          <w:sz w:val="20"/>
        </w:rPr>
        <w:t>Serie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92"/>
        <w:gridCol w:w="37"/>
        <w:gridCol w:w="3029"/>
        <w:gridCol w:w="53"/>
        <w:gridCol w:w="2976"/>
      </w:tblGrid>
      <w:tr w:rsidR="00695508" w:rsidRPr="007774B6" w:rsidTr="008607E2">
        <w:trPr>
          <w:trHeight w:val="20"/>
        </w:trPr>
        <w:tc>
          <w:tcPr>
            <w:tcW w:w="3029" w:type="dxa"/>
            <w:gridSpan w:val="2"/>
            <w:shd w:val="clear" w:color="auto" w:fill="BFBFBF"/>
            <w:noWrap/>
          </w:tcPr>
          <w:p w:rsidR="00695508" w:rsidRPr="00985D14"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rPr>
            </w:pPr>
            <w:r w:rsidRPr="00985D14">
              <w:rPr>
                <w:rFonts w:ascii="DIN-Bold" w:hAnsi="DIN-Bold" w:cs="Helvetica"/>
                <w:color w:val="141413"/>
                <w:sz w:val="16"/>
                <w:szCs w:val="16"/>
              </w:rPr>
              <w:t xml:space="preserve">MODELL </w:t>
            </w:r>
          </w:p>
        </w:tc>
        <w:tc>
          <w:tcPr>
            <w:tcW w:w="3029" w:type="dxa"/>
            <w:shd w:val="clear" w:color="auto" w:fill="BFBFBF"/>
          </w:tcPr>
          <w:p w:rsidR="006A42DC" w:rsidRDefault="00695508" w:rsidP="008607E2">
            <w:pPr>
              <w:ind w:right="-57"/>
              <w:rPr>
                <w:rFonts w:ascii="DIN-Bold" w:hAnsi="DIN-Bold"/>
                <w:bCs/>
                <w:sz w:val="16"/>
                <w:szCs w:val="16"/>
                <w:lang w:val="en-US"/>
              </w:rPr>
            </w:pPr>
            <w:r w:rsidRPr="007774B6">
              <w:rPr>
                <w:rFonts w:ascii="DIN-Bold" w:hAnsi="DIN-Bold"/>
                <w:bCs/>
                <w:sz w:val="16"/>
                <w:szCs w:val="16"/>
                <w:lang w:val="en-US"/>
              </w:rPr>
              <w:t>TX-55ASW754</w:t>
            </w:r>
          </w:p>
          <w:p w:rsidR="00695508" w:rsidRPr="007774B6" w:rsidRDefault="00695508" w:rsidP="008607E2">
            <w:pPr>
              <w:ind w:right="-57"/>
              <w:rPr>
                <w:rFonts w:ascii="DIN-Bold" w:hAnsi="DIN-Bold"/>
                <w:bCs/>
                <w:sz w:val="16"/>
                <w:szCs w:val="16"/>
                <w:lang w:val="en-US"/>
              </w:rPr>
            </w:pPr>
            <w:r w:rsidRPr="007774B6">
              <w:rPr>
                <w:rFonts w:ascii="DIN-Bold" w:hAnsi="DIN-Bold"/>
                <w:bCs/>
                <w:sz w:val="16"/>
                <w:szCs w:val="16"/>
                <w:lang w:val="en-US"/>
              </w:rPr>
              <w:t>TX-47ASW754</w:t>
            </w:r>
          </w:p>
          <w:p w:rsidR="00695508" w:rsidRPr="007774B6" w:rsidRDefault="00695508" w:rsidP="008607E2">
            <w:pPr>
              <w:ind w:right="-57"/>
              <w:rPr>
                <w:rFonts w:ascii="DIN-Bold" w:hAnsi="DIN-Bold"/>
                <w:bCs/>
                <w:sz w:val="16"/>
                <w:szCs w:val="16"/>
                <w:lang w:val="en-US"/>
              </w:rPr>
            </w:pPr>
            <w:r w:rsidRPr="007774B6">
              <w:rPr>
                <w:rFonts w:ascii="DIN-Bold" w:hAnsi="DIN-Bold"/>
                <w:bCs/>
                <w:sz w:val="16"/>
                <w:szCs w:val="16"/>
                <w:lang w:val="en-US"/>
              </w:rPr>
              <w:t>TX-42ASW754</w:t>
            </w:r>
          </w:p>
          <w:p w:rsidR="00695508" w:rsidRDefault="00695508" w:rsidP="008607E2">
            <w:pPr>
              <w:ind w:right="-57"/>
              <w:rPr>
                <w:rFonts w:ascii="DIN-Bold" w:hAnsi="DIN-Bold"/>
                <w:bCs/>
                <w:sz w:val="16"/>
                <w:szCs w:val="16"/>
                <w:lang w:val="en-US"/>
              </w:rPr>
            </w:pPr>
            <w:r>
              <w:rPr>
                <w:rFonts w:ascii="DIN-Bold" w:hAnsi="DIN-Bold"/>
                <w:bCs/>
                <w:sz w:val="16"/>
                <w:szCs w:val="16"/>
                <w:lang w:val="en-US"/>
              </w:rPr>
              <w:t>TX-39ASW7</w:t>
            </w:r>
            <w:r w:rsidR="00EC2B63">
              <w:rPr>
                <w:rFonts w:ascii="DIN-Bold" w:hAnsi="DIN-Bold"/>
                <w:bCs/>
                <w:sz w:val="16"/>
                <w:szCs w:val="16"/>
                <w:lang w:val="en-US"/>
              </w:rPr>
              <w:t>54</w:t>
            </w:r>
          </w:p>
          <w:p w:rsidR="00695508" w:rsidRDefault="00695508" w:rsidP="008A61AD">
            <w:pPr>
              <w:ind w:right="-57"/>
              <w:rPr>
                <w:rFonts w:ascii="DIN-Bold" w:hAnsi="DIN-Bold"/>
                <w:bCs/>
                <w:sz w:val="16"/>
                <w:szCs w:val="16"/>
                <w:lang w:val="en-US"/>
              </w:rPr>
            </w:pPr>
          </w:p>
        </w:tc>
        <w:tc>
          <w:tcPr>
            <w:tcW w:w="3029" w:type="dxa"/>
            <w:gridSpan w:val="2"/>
            <w:shd w:val="clear" w:color="auto" w:fill="BFBFBF"/>
            <w:noWrap/>
          </w:tcPr>
          <w:p w:rsidR="006A42DC" w:rsidRDefault="00695508" w:rsidP="00EC2B63">
            <w:pPr>
              <w:ind w:right="-57"/>
              <w:rPr>
                <w:rFonts w:ascii="DIN-Bold" w:hAnsi="DIN-Bold"/>
                <w:bCs/>
                <w:sz w:val="16"/>
                <w:szCs w:val="16"/>
                <w:lang w:val="en-US"/>
              </w:rPr>
            </w:pPr>
            <w:r w:rsidRPr="00EC2B63">
              <w:rPr>
                <w:rFonts w:ascii="DIN-Bold" w:hAnsi="DIN-Bold"/>
                <w:bCs/>
                <w:sz w:val="16"/>
                <w:szCs w:val="16"/>
                <w:lang w:val="en-US"/>
              </w:rPr>
              <w:t>TX-60ASW654</w:t>
            </w:r>
          </w:p>
          <w:p w:rsidR="00695508" w:rsidRPr="00EC2B63" w:rsidRDefault="00695508" w:rsidP="00EC2B63">
            <w:pPr>
              <w:ind w:right="-57"/>
              <w:rPr>
                <w:rFonts w:ascii="DIN-Bold" w:hAnsi="DIN-Bold"/>
                <w:bCs/>
                <w:sz w:val="16"/>
                <w:szCs w:val="16"/>
                <w:lang w:val="en-US"/>
              </w:rPr>
            </w:pPr>
            <w:r w:rsidRPr="00EC2B63">
              <w:rPr>
                <w:rFonts w:ascii="DIN-Bold" w:hAnsi="DIN-Bold"/>
                <w:bCs/>
                <w:sz w:val="16"/>
                <w:szCs w:val="16"/>
                <w:lang w:val="en-US"/>
              </w:rPr>
              <w:t>TX-55ASW654</w:t>
            </w:r>
          </w:p>
          <w:p w:rsidR="00695508" w:rsidRPr="00EC2B63" w:rsidRDefault="00695508" w:rsidP="008607E2">
            <w:pPr>
              <w:ind w:right="-57"/>
              <w:rPr>
                <w:rFonts w:ascii="DIN-Bold" w:hAnsi="DIN-Bold"/>
                <w:bCs/>
                <w:sz w:val="16"/>
                <w:szCs w:val="16"/>
                <w:lang w:val="en-US"/>
              </w:rPr>
            </w:pPr>
            <w:r w:rsidRPr="00EC2B63">
              <w:rPr>
                <w:rFonts w:ascii="DIN-Bold" w:hAnsi="DIN-Bold"/>
                <w:bCs/>
                <w:sz w:val="16"/>
                <w:szCs w:val="16"/>
                <w:lang w:val="en-US"/>
              </w:rPr>
              <w:t>TX-50ASW654</w:t>
            </w:r>
          </w:p>
          <w:p w:rsidR="00695508" w:rsidRPr="00EC2B63" w:rsidRDefault="00695508" w:rsidP="00EC2B63">
            <w:pPr>
              <w:ind w:right="-57"/>
              <w:rPr>
                <w:rFonts w:ascii="DIN-Bold" w:hAnsi="DIN-Bold"/>
                <w:bCs/>
                <w:sz w:val="16"/>
                <w:szCs w:val="16"/>
                <w:lang w:val="en-US"/>
              </w:rPr>
            </w:pPr>
            <w:r w:rsidRPr="00EC2B63">
              <w:rPr>
                <w:rFonts w:ascii="DIN-Bold" w:hAnsi="DIN-Bold"/>
                <w:bCs/>
                <w:sz w:val="16"/>
                <w:szCs w:val="16"/>
                <w:lang w:val="en-US"/>
              </w:rPr>
              <w:t>TX-47ASW654</w:t>
            </w:r>
          </w:p>
          <w:p w:rsidR="00695508" w:rsidRPr="00EC2B63" w:rsidRDefault="00695508" w:rsidP="00EC2B63">
            <w:pPr>
              <w:ind w:right="-57"/>
              <w:rPr>
                <w:rFonts w:ascii="DIN-Bold" w:hAnsi="DIN-Bold"/>
                <w:bCs/>
                <w:sz w:val="16"/>
                <w:szCs w:val="16"/>
                <w:lang w:val="en-US"/>
              </w:rPr>
            </w:pPr>
            <w:r w:rsidRPr="00EC2B63">
              <w:rPr>
                <w:rFonts w:ascii="DIN-Bold" w:hAnsi="DIN-Bold"/>
                <w:bCs/>
                <w:sz w:val="16"/>
                <w:szCs w:val="16"/>
                <w:lang w:val="en-US"/>
              </w:rPr>
              <w:t>TX-42ASW654</w:t>
            </w:r>
          </w:p>
          <w:p w:rsidR="00695508" w:rsidRPr="005E4E9D" w:rsidRDefault="00695508" w:rsidP="008607E2">
            <w:pPr>
              <w:ind w:right="-57"/>
              <w:rPr>
                <w:rFonts w:ascii="DIN-Regular" w:hAnsi="DIN-Regular"/>
                <w:bCs/>
                <w:sz w:val="20"/>
                <w:lang w:val="en-US"/>
              </w:rPr>
            </w:pPr>
            <w:r w:rsidRPr="00EC2B63">
              <w:rPr>
                <w:rFonts w:ascii="DIN-Bold" w:hAnsi="DIN-Bold"/>
                <w:bCs/>
                <w:sz w:val="16"/>
                <w:szCs w:val="16"/>
                <w:lang w:val="en-US"/>
              </w:rPr>
              <w:t>TX-39ASW654</w:t>
            </w:r>
          </w:p>
        </w:tc>
      </w:tr>
      <w:tr w:rsidR="00695508" w:rsidRPr="008829E6" w:rsidTr="008607E2">
        <w:trPr>
          <w:trHeight w:val="20"/>
        </w:trPr>
        <w:tc>
          <w:tcPr>
            <w:tcW w:w="9087" w:type="dxa"/>
            <w:gridSpan w:val="5"/>
            <w:shd w:val="clear" w:color="auto" w:fill="BFBFBF"/>
          </w:tcPr>
          <w:p w:rsidR="00695508" w:rsidRPr="00F0567A" w:rsidRDefault="004C506C" w:rsidP="008607E2">
            <w:pPr>
              <w:widowControl w:val="0"/>
              <w:tabs>
                <w:tab w:val="left" w:pos="560"/>
                <w:tab w:val="left" w:pos="4847"/>
              </w:tabs>
              <w:autoSpaceDE w:val="0"/>
              <w:autoSpaceDN w:val="0"/>
              <w:adjustRightInd w:val="0"/>
              <w:rPr>
                <w:rFonts w:ascii="DIN-Medium" w:hAnsi="DIN-Medium" w:cs="Helvetica"/>
                <w:color w:val="141413"/>
                <w:sz w:val="16"/>
                <w:szCs w:val="16"/>
              </w:rPr>
            </w:pPr>
            <w:r>
              <w:rPr>
                <w:rFonts w:ascii="DIN-Bold" w:hAnsi="DIN-Bold" w:cs="Arial"/>
                <w:bCs/>
                <w:sz w:val="16"/>
                <w:szCs w:val="16"/>
              </w:rPr>
              <w:t>BILD UND TON</w:t>
            </w:r>
            <w:r w:rsidR="00695508">
              <w:rPr>
                <w:rFonts w:ascii="DIN-Bold" w:hAnsi="DIN-Bold" w:cs="Arial"/>
                <w:bCs/>
                <w:sz w:val="16"/>
                <w:szCs w:val="16"/>
              </w:rPr>
              <w:tab/>
            </w:r>
          </w:p>
        </w:tc>
      </w:tr>
      <w:tr w:rsidR="00695508" w:rsidRPr="007774B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Panel</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IPS-LED</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IPS-LED</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IPS-LED</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39’’: LED-LCD</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60’’: IPS-LED</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IPS-LED</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50’’: IPS-LED</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IPS-LED</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IPS-LED</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39’’: LED LCD</w:t>
            </w:r>
          </w:p>
        </w:tc>
      </w:tr>
      <w:tr w:rsidR="00695508" w:rsidRPr="008829E6" w:rsidTr="008607E2">
        <w:trPr>
          <w:trHeight w:val="20"/>
        </w:trPr>
        <w:tc>
          <w:tcPr>
            <w:tcW w:w="3029" w:type="dxa"/>
            <w:gridSpan w:val="2"/>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Bildwiederholfrequenz</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1.200Hz BLS IFC</w:t>
            </w:r>
          </w:p>
        </w:tc>
        <w:tc>
          <w:tcPr>
            <w:tcW w:w="3029" w:type="dxa"/>
            <w:gridSpan w:val="2"/>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1.200Hz BLS IFC</w:t>
            </w:r>
          </w:p>
        </w:tc>
      </w:tr>
      <w:tr w:rsidR="00F13ECB" w:rsidRPr="00F0567A" w:rsidTr="00003AFF">
        <w:trPr>
          <w:trHeight w:val="20"/>
        </w:trPr>
        <w:tc>
          <w:tcPr>
            <w:tcW w:w="9087" w:type="dxa"/>
            <w:gridSpan w:val="5"/>
            <w:shd w:val="clear" w:color="auto" w:fill="BFBFBF"/>
          </w:tcPr>
          <w:p w:rsidR="00F13ECB" w:rsidRPr="00F0567A" w:rsidRDefault="00F13ECB" w:rsidP="00003AFF">
            <w:pPr>
              <w:widowControl w:val="0"/>
              <w:tabs>
                <w:tab w:val="left" w:pos="560"/>
                <w:tab w:val="left" w:pos="4847"/>
              </w:tabs>
              <w:autoSpaceDE w:val="0"/>
              <w:autoSpaceDN w:val="0"/>
              <w:adjustRightInd w:val="0"/>
              <w:rPr>
                <w:rFonts w:ascii="DIN-Medium" w:hAnsi="DIN-Medium" w:cs="Helvetica"/>
                <w:color w:val="141413"/>
                <w:sz w:val="16"/>
                <w:szCs w:val="16"/>
              </w:rPr>
            </w:pPr>
            <w:r>
              <w:rPr>
                <w:rFonts w:ascii="DIN-Bold" w:hAnsi="DIN-Bold" w:cs="Arial"/>
                <w:bCs/>
                <w:sz w:val="16"/>
                <w:szCs w:val="16"/>
              </w:rPr>
              <w:t>BILD UND TON</w:t>
            </w:r>
            <w:r>
              <w:rPr>
                <w:rFonts w:ascii="DIN-Bold" w:hAnsi="DIN-Bold" w:cs="Arial"/>
                <w:bCs/>
                <w:sz w:val="16"/>
                <w:szCs w:val="16"/>
              </w:rPr>
              <w:tab/>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Blickwinkel</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178°</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178°</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178°</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39’’: 176°</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60’’: 178°</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178°</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50’’: 178°</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178°</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178°</w:t>
            </w:r>
          </w:p>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39’’: 176°</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Clear Panel</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Kontrast</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Brillant Contrast</w:t>
            </w:r>
          </w:p>
        </w:tc>
        <w:tc>
          <w:tcPr>
            <w:tcW w:w="3029" w:type="dxa"/>
            <w:gridSpan w:val="2"/>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Brillant Contrast</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Content Optimiser Plus</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Rauschunterdrückung</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Multi Noise Reduction</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1080p Pure Direct</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3D-Technolgie</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Polarisation (Passiv)</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Polarisation (Passiv)</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2D-3D-Konvertierung</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Lautsprechersystem</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VR-Audio True Surround</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VR-Audio True Surround</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Ausgangsleistung</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20 W (10 + 10)</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20 W (10 + 10)</w:t>
            </w:r>
          </w:p>
        </w:tc>
      </w:tr>
      <w:tr w:rsidR="00695508" w:rsidRPr="008829E6" w:rsidTr="008607E2">
        <w:trPr>
          <w:trHeight w:val="20"/>
        </w:trPr>
        <w:tc>
          <w:tcPr>
            <w:tcW w:w="9087" w:type="dxa"/>
            <w:gridSpan w:val="5"/>
            <w:shd w:val="clear" w:color="auto" w:fill="BFBFBF"/>
          </w:tcPr>
          <w:p w:rsidR="00695508" w:rsidRPr="00F0567A" w:rsidRDefault="004C506C"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Bold" w:hAnsi="DIN-Bold" w:cs="Helvetica"/>
                <w:color w:val="141413"/>
                <w:sz w:val="16"/>
                <w:szCs w:val="16"/>
              </w:rPr>
              <w:t>BEDIENUNG</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my Home Screen</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Multi User Profile</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 xml:space="preserve">my Stream </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Spracherkennung</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Sprachsteuerung</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Sprachführung</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Touch Pad-Fernbedienung (mit myButton)</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 xml:space="preserve">• </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eHelp</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 xml:space="preserve">• </w:t>
            </w:r>
          </w:p>
        </w:tc>
      </w:tr>
      <w:tr w:rsidR="00695508" w:rsidRPr="008829E6" w:rsidTr="008607E2">
        <w:trPr>
          <w:trHeight w:val="20"/>
        </w:trPr>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Menüsprachen</w:t>
            </w:r>
          </w:p>
        </w:tc>
        <w:tc>
          <w:tcPr>
            <w:tcW w:w="3029" w:type="dxa"/>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26</w:t>
            </w:r>
          </w:p>
        </w:tc>
        <w:tc>
          <w:tcPr>
            <w:tcW w:w="3029" w:type="dxa"/>
            <w:gridSpan w:val="2"/>
            <w:noWrap/>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26</w:t>
            </w:r>
          </w:p>
        </w:tc>
      </w:tr>
      <w:tr w:rsidR="00695508" w:rsidRPr="008829E6" w:rsidTr="008607E2">
        <w:trPr>
          <w:trHeight w:val="20"/>
        </w:trPr>
        <w:tc>
          <w:tcPr>
            <w:tcW w:w="9087" w:type="dxa"/>
            <w:gridSpan w:val="5"/>
            <w:shd w:val="clear" w:color="auto" w:fill="BFBFBF"/>
          </w:tcPr>
          <w:p w:rsidR="00695508" w:rsidRPr="00AA19F3" w:rsidRDefault="004C506C" w:rsidP="008607E2">
            <w:pPr>
              <w:rPr>
                <w:rFonts w:ascii="DIN-Bold" w:hAnsi="DIN-Bold" w:cs="Arial"/>
                <w:bCs/>
                <w:sz w:val="16"/>
                <w:szCs w:val="16"/>
              </w:rPr>
            </w:pPr>
            <w:r>
              <w:rPr>
                <w:rFonts w:ascii="DIN-Bold" w:hAnsi="DIN-Bold" w:cs="Arial"/>
                <w:bCs/>
                <w:sz w:val="16"/>
                <w:szCs w:val="16"/>
              </w:rPr>
              <w:t>NETZWERK</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TV-Tuner</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Twin HD Triple Tuner</w:t>
            </w:r>
          </w:p>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(2x DVB-S2/-T2/-C)</w:t>
            </w:r>
          </w:p>
        </w:tc>
        <w:tc>
          <w:tcPr>
            <w:tcW w:w="3029" w:type="dxa"/>
            <w:gridSpan w:val="2"/>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HD Triple Tuner</w:t>
            </w:r>
          </w:p>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(DVB-S2/-T2/-C)</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SAT&gt;IP</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Client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Client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Einkabelfunktion für DVB-S</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SAT&gt;IP</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Client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Client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Signalverarbeitung</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Dual-Core Plus</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Dual-Core Plus</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Integriertes WLAN</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my Home Cloud</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Remote Sharing</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TV Anywhere</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Panasonic TV Remote 2 (App)</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Swipe &amp; Share</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Live TV Streaming</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Internet Apps</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Web-Browser</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Spiegelung (Display Mirroring)</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Network File Sharing</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 (Client)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 (Client)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DLNA</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 (RUI2.0 / DTCP-IP / DMP / DMR / DMS)</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 (RUI2.0 / DTCP-IP / DMP / DMR / DMS)</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Bluetooth</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 (Tastatur/Maus/Audio)</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 (Tastatur/Maus/Audio)</w:t>
            </w:r>
          </w:p>
        </w:tc>
      </w:tr>
      <w:tr w:rsidR="00F13ECB" w:rsidRPr="00AA19F3" w:rsidTr="00003AFF">
        <w:trPr>
          <w:trHeight w:val="20"/>
        </w:trPr>
        <w:tc>
          <w:tcPr>
            <w:tcW w:w="9087" w:type="dxa"/>
            <w:gridSpan w:val="5"/>
            <w:shd w:val="clear" w:color="auto" w:fill="BFBFBF"/>
          </w:tcPr>
          <w:p w:rsidR="00F13ECB" w:rsidRPr="00AA19F3" w:rsidRDefault="00F13ECB" w:rsidP="00003AFF">
            <w:pPr>
              <w:rPr>
                <w:rFonts w:ascii="DIN-Bold" w:hAnsi="DIN-Bold" w:cs="Arial"/>
                <w:bCs/>
                <w:sz w:val="16"/>
                <w:szCs w:val="16"/>
              </w:rPr>
            </w:pPr>
            <w:r>
              <w:rPr>
                <w:rFonts w:ascii="DIN-Bold" w:hAnsi="DIN-Bold" w:cs="Arial"/>
                <w:bCs/>
                <w:sz w:val="16"/>
                <w:szCs w:val="16"/>
              </w:rPr>
              <w:t>NETZWERK</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APT-X</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Media Player (Fotos/Videos/Musik)</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HbbTV</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Videotext-Seitenspeicher</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1.500</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1.000</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USB-Recording</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TV-Signal abhängige Aufnahme/Timer-Aufnahme</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 (via DVB-T/-T2/-C nur für D)/ •</w:t>
            </w:r>
          </w:p>
        </w:tc>
        <w:tc>
          <w:tcPr>
            <w:tcW w:w="3029" w:type="dxa"/>
            <w:gridSpan w:val="2"/>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 (via DVB-T/-T2/-C nur für D)/ •</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Multi Window</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2-Tuner PAP/PIP/PAT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PAT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Hotel Mode</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Game Mode</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VIERA Link</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3029" w:type="dxa"/>
            <w:gridSpan w:val="2"/>
            <w:noWrap/>
            <w:vAlign w:val="center"/>
          </w:tcPr>
          <w:p w:rsidR="00695508" w:rsidRPr="00EC2B63" w:rsidRDefault="00695508" w:rsidP="00860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Kindersicherung</w:t>
            </w:r>
          </w:p>
        </w:tc>
        <w:tc>
          <w:tcPr>
            <w:tcW w:w="3029" w:type="dxa"/>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c>
          <w:tcPr>
            <w:tcW w:w="3029" w:type="dxa"/>
            <w:gridSpan w:val="2"/>
            <w:vAlign w:val="center"/>
          </w:tcPr>
          <w:p w:rsidR="00695508" w:rsidRPr="00EC2B63" w:rsidRDefault="00695508" w:rsidP="008607E2">
            <w:pPr>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9087" w:type="dxa"/>
            <w:gridSpan w:val="5"/>
            <w:shd w:val="clear" w:color="auto" w:fill="BFBFBF"/>
            <w:noWrap/>
            <w:vAlign w:val="center"/>
          </w:tcPr>
          <w:p w:rsidR="00695508" w:rsidRDefault="00695508" w:rsidP="004C506C">
            <w:pPr>
              <w:rPr>
                <w:rFonts w:ascii="DIN-Bold" w:hAnsi="DIN-Bold" w:cs="Arial"/>
                <w:bCs/>
                <w:sz w:val="16"/>
                <w:szCs w:val="16"/>
              </w:rPr>
            </w:pPr>
            <w:r>
              <w:rPr>
                <w:rFonts w:ascii="DIN-Bold" w:hAnsi="DIN-Bold" w:cs="Arial"/>
                <w:bCs/>
                <w:sz w:val="16"/>
                <w:szCs w:val="16"/>
              </w:rPr>
              <w:t>E</w:t>
            </w:r>
            <w:r w:rsidR="004C506C">
              <w:rPr>
                <w:rFonts w:ascii="DIN-Bold" w:hAnsi="DIN-Bold" w:cs="Arial"/>
                <w:bCs/>
                <w:sz w:val="16"/>
                <w:szCs w:val="16"/>
              </w:rPr>
              <w:t>NERGIEEFFIZIENZ</w:t>
            </w:r>
          </w:p>
        </w:tc>
      </w:tr>
      <w:tr w:rsidR="00695508" w:rsidRPr="005E4E9D" w:rsidTr="008607E2">
        <w:trPr>
          <w:trHeight w:val="20"/>
        </w:trPr>
        <w:tc>
          <w:tcPr>
            <w:tcW w:w="2992" w:type="dxa"/>
            <w:noWrap/>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Hersteller</w:t>
            </w:r>
          </w:p>
        </w:tc>
        <w:tc>
          <w:tcPr>
            <w:tcW w:w="3119" w:type="dxa"/>
            <w:gridSpan w:val="3"/>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Panasonic</w:t>
            </w:r>
          </w:p>
        </w:tc>
        <w:tc>
          <w:tcPr>
            <w:tcW w:w="2976" w:type="dxa"/>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Panasonic</w:t>
            </w:r>
          </w:p>
        </w:tc>
      </w:tr>
      <w:tr w:rsidR="00695508" w:rsidRPr="007774B6" w:rsidTr="008607E2">
        <w:trPr>
          <w:trHeight w:val="20"/>
        </w:trPr>
        <w:tc>
          <w:tcPr>
            <w:tcW w:w="2992" w:type="dxa"/>
            <w:noWrap/>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Modellbezeichnung</w:t>
            </w:r>
          </w:p>
        </w:tc>
        <w:tc>
          <w:tcPr>
            <w:tcW w:w="3119" w:type="dxa"/>
            <w:gridSpan w:val="3"/>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TX-55ASW754</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TX-47ASW754</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TX-42ASW754</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TX-39ASW754</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
        </w:tc>
        <w:tc>
          <w:tcPr>
            <w:tcW w:w="2976" w:type="dxa"/>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TX-60ASW654</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TX-55ASW654</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
              <w:rPr>
                <w:rFonts w:ascii="DIN-Regular" w:hAnsi="DIN-Regular" w:cs="Helvetica"/>
                <w:color w:val="141413"/>
                <w:sz w:val="16"/>
                <w:szCs w:val="16"/>
              </w:rPr>
            </w:pPr>
            <w:r w:rsidRPr="00EC2B63">
              <w:rPr>
                <w:rFonts w:ascii="DIN-Regular" w:hAnsi="DIN-Regular" w:cs="Helvetica"/>
                <w:color w:val="141413"/>
                <w:sz w:val="16"/>
                <w:szCs w:val="16"/>
              </w:rPr>
              <w:t>TX-50ASW654</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TX-47ASW654</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TX-42ASW654</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TX-39ASW654</w:t>
            </w:r>
          </w:p>
        </w:tc>
      </w:tr>
      <w:tr w:rsidR="00695508" w:rsidRPr="00D912B2" w:rsidTr="008607E2">
        <w:trPr>
          <w:trHeight w:val="20"/>
        </w:trPr>
        <w:tc>
          <w:tcPr>
            <w:tcW w:w="2992" w:type="dxa"/>
            <w:noWrap/>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EU-Energieeffizienzklasse</w:t>
            </w:r>
          </w:p>
        </w:tc>
        <w:tc>
          <w:tcPr>
            <w:tcW w:w="3119" w:type="dxa"/>
            <w:gridSpan w:val="3"/>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A++</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A++</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A+</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39’’: A+</w:t>
            </w:r>
          </w:p>
        </w:tc>
        <w:tc>
          <w:tcPr>
            <w:tcW w:w="2976" w:type="dxa"/>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60’’: A+</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A++</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50’’: A++</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A++</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A+</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39’’: A+</w:t>
            </w:r>
          </w:p>
        </w:tc>
      </w:tr>
      <w:tr w:rsidR="00695508" w:rsidRPr="008829E6" w:rsidTr="008607E2">
        <w:trPr>
          <w:trHeight w:val="20"/>
        </w:trPr>
        <w:tc>
          <w:tcPr>
            <w:tcW w:w="2992" w:type="dxa"/>
            <w:noWrap/>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Sichtbare Bildschirmdiagonale in cm / in Zoll</w:t>
            </w:r>
          </w:p>
        </w:tc>
        <w:tc>
          <w:tcPr>
            <w:tcW w:w="3119" w:type="dxa"/>
            <w:gridSpan w:val="3"/>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139cm / 55“</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119cm / 47“</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106cm / 42“</w:t>
            </w:r>
          </w:p>
          <w:p w:rsidR="00695508" w:rsidRPr="00EC2B63" w:rsidRDefault="000E08B3"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 xml:space="preserve">39’’: </w:t>
            </w:r>
            <w:r w:rsidR="00695508" w:rsidRPr="00EC2B63">
              <w:rPr>
                <w:rFonts w:ascii="DIN-Regular" w:hAnsi="DIN-Regular" w:cs="Helvetica"/>
                <w:color w:val="141413"/>
                <w:sz w:val="16"/>
                <w:szCs w:val="16"/>
              </w:rPr>
              <w:t>98cm / 39“</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
        </w:tc>
        <w:tc>
          <w:tcPr>
            <w:tcW w:w="2976" w:type="dxa"/>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60’’: 151cm / 60“</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139cm / 55“</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50’’: 126cm / 50“</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119cm / 47“</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106cm / 42“</w:t>
            </w:r>
          </w:p>
          <w:p w:rsidR="00695508" w:rsidRPr="00EC2B63" w:rsidRDefault="00D72C6D"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39’’:  98</w:t>
            </w:r>
            <w:r w:rsidR="00695508" w:rsidRPr="00EC2B63">
              <w:rPr>
                <w:rFonts w:ascii="DIN-Regular" w:hAnsi="DIN-Regular" w:cs="Helvetica"/>
                <w:color w:val="141413"/>
                <w:sz w:val="16"/>
                <w:szCs w:val="16"/>
              </w:rPr>
              <w:t>cm / 39“</w:t>
            </w:r>
          </w:p>
        </w:tc>
      </w:tr>
      <w:tr w:rsidR="00695508" w:rsidRPr="008829E6" w:rsidTr="008607E2">
        <w:trPr>
          <w:trHeight w:val="20"/>
        </w:trPr>
        <w:tc>
          <w:tcPr>
            <w:tcW w:w="2992" w:type="dxa"/>
            <w:noWrap/>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Leistungsaufnahme durchschnittlich* (Watt)</w:t>
            </w:r>
          </w:p>
        </w:tc>
        <w:tc>
          <w:tcPr>
            <w:tcW w:w="3119" w:type="dxa"/>
            <w:gridSpan w:val="3"/>
          </w:tcPr>
          <w:p w:rsidR="00695508" w:rsidRPr="00EC2B63" w:rsidRDefault="00F643B2"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55’’: 63</w:t>
            </w:r>
            <w:r w:rsidR="00695508" w:rsidRPr="00EC2B63">
              <w:rPr>
                <w:rFonts w:ascii="DIN-Regular" w:hAnsi="DIN-Regular" w:cs="Helvetica"/>
                <w:color w:val="141413"/>
                <w:sz w:val="16"/>
                <w:szCs w:val="16"/>
              </w:rPr>
              <w:t>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48W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48W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39’’: 47W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
        </w:tc>
        <w:tc>
          <w:tcPr>
            <w:tcW w:w="2976" w:type="dxa"/>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60’’: 88W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63W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50’’: 52W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48W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48W</w:t>
            </w:r>
          </w:p>
          <w:p w:rsidR="00695508" w:rsidRPr="00EC2B63" w:rsidRDefault="00D72C6D"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39’’: 47</w:t>
            </w:r>
            <w:r w:rsidR="00695508" w:rsidRPr="00EC2B63">
              <w:rPr>
                <w:rFonts w:ascii="DIN-Regular" w:hAnsi="DIN-Regular" w:cs="Helvetica"/>
                <w:color w:val="141413"/>
                <w:sz w:val="16"/>
                <w:szCs w:val="16"/>
              </w:rPr>
              <w:t xml:space="preserve">W </w:t>
            </w:r>
          </w:p>
        </w:tc>
      </w:tr>
      <w:tr w:rsidR="00695508" w:rsidRPr="008829E6" w:rsidTr="008607E2">
        <w:trPr>
          <w:trHeight w:val="20"/>
        </w:trPr>
        <w:tc>
          <w:tcPr>
            <w:tcW w:w="2992" w:type="dxa"/>
            <w:noWrap/>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Jährlicher Energieverbrauch (kWh)***</w:t>
            </w:r>
          </w:p>
        </w:tc>
        <w:tc>
          <w:tcPr>
            <w:tcW w:w="3119" w:type="dxa"/>
            <w:gridSpan w:val="3"/>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88kWh</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67kWh</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67kWh</w:t>
            </w:r>
          </w:p>
          <w:p w:rsidR="00695508" w:rsidRPr="00EC2B63" w:rsidRDefault="00695508" w:rsidP="00F64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39’’: 66kWh</w:t>
            </w:r>
          </w:p>
        </w:tc>
        <w:tc>
          <w:tcPr>
            <w:tcW w:w="2976" w:type="dxa"/>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60’’: 123kWh</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88kWh</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50’’: 73kWh</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67kWh</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67kWh</w:t>
            </w:r>
          </w:p>
          <w:p w:rsidR="00695508" w:rsidRPr="00EC2B63" w:rsidRDefault="00695508" w:rsidP="00D72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39’’: 66kWh</w:t>
            </w:r>
          </w:p>
        </w:tc>
      </w:tr>
      <w:tr w:rsidR="00695508" w:rsidRPr="008829E6" w:rsidTr="008607E2">
        <w:trPr>
          <w:trHeight w:val="20"/>
        </w:trPr>
        <w:tc>
          <w:tcPr>
            <w:tcW w:w="2992" w:type="dxa"/>
            <w:noWrap/>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Leistungsaufnahme im Stand-by (Watt)</w:t>
            </w:r>
          </w:p>
        </w:tc>
        <w:tc>
          <w:tcPr>
            <w:tcW w:w="3119" w:type="dxa"/>
            <w:gridSpan w:val="3"/>
          </w:tcPr>
          <w:p w:rsidR="00695508" w:rsidRPr="00EC2B63" w:rsidRDefault="00695508" w:rsidP="00F64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0,20W</w:t>
            </w:r>
          </w:p>
        </w:tc>
        <w:tc>
          <w:tcPr>
            <w:tcW w:w="2976" w:type="dxa"/>
          </w:tcPr>
          <w:p w:rsidR="00695508" w:rsidRPr="00EC2B63" w:rsidRDefault="00695508" w:rsidP="00D72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0,20W</w:t>
            </w:r>
          </w:p>
        </w:tc>
      </w:tr>
      <w:tr w:rsidR="00695508" w:rsidRPr="008829E6" w:rsidTr="008607E2">
        <w:trPr>
          <w:trHeight w:val="20"/>
        </w:trPr>
        <w:tc>
          <w:tcPr>
            <w:tcW w:w="2992" w:type="dxa"/>
            <w:noWrap/>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Leistungsaufnahme im Aus-Zustand (Watt)</w:t>
            </w:r>
          </w:p>
        </w:tc>
        <w:tc>
          <w:tcPr>
            <w:tcW w:w="3119" w:type="dxa"/>
            <w:gridSpan w:val="3"/>
          </w:tcPr>
          <w:p w:rsidR="00695508" w:rsidRPr="00EC2B63" w:rsidRDefault="00695508" w:rsidP="00F64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0,20W</w:t>
            </w:r>
          </w:p>
        </w:tc>
        <w:tc>
          <w:tcPr>
            <w:tcW w:w="2976" w:type="dxa"/>
          </w:tcPr>
          <w:p w:rsidR="00695508" w:rsidRPr="00EC2B63" w:rsidRDefault="00D72C6D"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0,20</w:t>
            </w:r>
            <w:r w:rsidR="00695508" w:rsidRPr="00EC2B63">
              <w:rPr>
                <w:rFonts w:ascii="DIN-Regular" w:hAnsi="DIN-Regular" w:cs="Helvetica"/>
                <w:color w:val="141413"/>
                <w:sz w:val="16"/>
                <w:szCs w:val="16"/>
              </w:rPr>
              <w:t>W</w:t>
            </w:r>
          </w:p>
        </w:tc>
      </w:tr>
      <w:tr w:rsidR="00F13ECB" w:rsidTr="00003AFF">
        <w:trPr>
          <w:trHeight w:val="20"/>
        </w:trPr>
        <w:tc>
          <w:tcPr>
            <w:tcW w:w="9087" w:type="dxa"/>
            <w:gridSpan w:val="5"/>
            <w:shd w:val="clear" w:color="auto" w:fill="BFBFBF"/>
            <w:noWrap/>
            <w:vAlign w:val="center"/>
          </w:tcPr>
          <w:p w:rsidR="00F13ECB" w:rsidRDefault="00F13ECB" w:rsidP="00003AFF">
            <w:pPr>
              <w:rPr>
                <w:rFonts w:ascii="DIN-Bold" w:hAnsi="DIN-Bold" w:cs="Arial"/>
                <w:bCs/>
                <w:sz w:val="16"/>
                <w:szCs w:val="16"/>
              </w:rPr>
            </w:pPr>
            <w:r>
              <w:rPr>
                <w:rFonts w:ascii="DIN-Bold" w:hAnsi="DIN-Bold" w:cs="Arial"/>
                <w:bCs/>
                <w:sz w:val="16"/>
                <w:szCs w:val="16"/>
              </w:rPr>
              <w:t>ENERGIEEFFIZIENZ</w:t>
            </w:r>
          </w:p>
        </w:tc>
      </w:tr>
      <w:tr w:rsidR="00695508" w:rsidRPr="008829E6" w:rsidTr="008607E2">
        <w:trPr>
          <w:trHeight w:val="20"/>
        </w:trPr>
        <w:tc>
          <w:tcPr>
            <w:tcW w:w="2992" w:type="dxa"/>
            <w:noWrap/>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Bildschirmauflösung / Pixel (B × H)</w:t>
            </w:r>
          </w:p>
        </w:tc>
        <w:tc>
          <w:tcPr>
            <w:tcW w:w="3119" w:type="dxa"/>
            <w:gridSpan w:val="3"/>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Full HD / 1.920 x 1.080</w:t>
            </w:r>
          </w:p>
        </w:tc>
        <w:tc>
          <w:tcPr>
            <w:tcW w:w="2976" w:type="dxa"/>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Full HD / 1.920 x 1.080</w:t>
            </w:r>
          </w:p>
        </w:tc>
      </w:tr>
      <w:tr w:rsidR="00695508" w:rsidRPr="008829E6" w:rsidTr="008607E2">
        <w:trPr>
          <w:trHeight w:val="20"/>
        </w:trPr>
        <w:tc>
          <w:tcPr>
            <w:tcW w:w="2992" w:type="dxa"/>
            <w:noWrap/>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Leistungsaufnahme maximal** (Watt)</w:t>
            </w:r>
          </w:p>
        </w:tc>
        <w:tc>
          <w:tcPr>
            <w:tcW w:w="3119" w:type="dxa"/>
            <w:gridSpan w:val="3"/>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164W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131W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126W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39’’: 107W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
        </w:tc>
        <w:tc>
          <w:tcPr>
            <w:tcW w:w="2976" w:type="dxa"/>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60’’: 159W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145W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50’’: 128W</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112W</w:t>
            </w:r>
          </w:p>
          <w:p w:rsidR="00695508" w:rsidRPr="00EC2B63" w:rsidRDefault="00D72C6D"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42’’: 107</w:t>
            </w:r>
            <w:r w:rsidR="00695508" w:rsidRPr="00EC2B63">
              <w:rPr>
                <w:rFonts w:ascii="DIN-Regular" w:hAnsi="DIN-Regular" w:cs="Helvetica"/>
                <w:color w:val="141413"/>
                <w:sz w:val="16"/>
                <w:szCs w:val="16"/>
              </w:rPr>
              <w:t>W</w:t>
            </w:r>
          </w:p>
          <w:p w:rsidR="00695508" w:rsidRPr="00EC2B63" w:rsidRDefault="00D72C6D"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39’’:  88W</w:t>
            </w:r>
          </w:p>
        </w:tc>
      </w:tr>
      <w:tr w:rsidR="00695508" w:rsidRPr="008829E6" w:rsidTr="008607E2">
        <w:trPr>
          <w:trHeight w:val="20"/>
        </w:trPr>
        <w:tc>
          <w:tcPr>
            <w:tcW w:w="2992" w:type="dxa"/>
            <w:noWrap/>
            <w:vAlign w:val="center"/>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Monatliche Stromkosten bei 4h / Tag und 26 Ct / kWh</w:t>
            </w:r>
          </w:p>
        </w:tc>
        <w:tc>
          <w:tcPr>
            <w:tcW w:w="3119" w:type="dxa"/>
            <w:gridSpan w:val="3"/>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1,91€</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1,45€</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1,45€</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39’’: 1,43€</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
        </w:tc>
        <w:tc>
          <w:tcPr>
            <w:tcW w:w="2976" w:type="dxa"/>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60’’: 2,67€</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55’’: 1,91€</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50’’: 1,58€</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47’’: 1,45€</w:t>
            </w:r>
          </w:p>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42’’: 1,45€</w:t>
            </w:r>
          </w:p>
          <w:p w:rsidR="00695508" w:rsidRPr="00EC2B63" w:rsidRDefault="00695508" w:rsidP="00D72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 xml:space="preserve">39’’: 1,43€ </w:t>
            </w:r>
          </w:p>
        </w:tc>
      </w:tr>
      <w:tr w:rsidR="00695508" w:rsidRPr="008829E6" w:rsidTr="008607E2">
        <w:trPr>
          <w:trHeight w:val="20"/>
        </w:trPr>
        <w:tc>
          <w:tcPr>
            <w:tcW w:w="2992" w:type="dxa"/>
            <w:noWrap/>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Umgebungslichtsensor</w:t>
            </w:r>
          </w:p>
        </w:tc>
        <w:tc>
          <w:tcPr>
            <w:tcW w:w="3119" w:type="dxa"/>
            <w:gridSpan w:val="3"/>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c>
          <w:tcPr>
            <w:tcW w:w="2976" w:type="dxa"/>
          </w:tcPr>
          <w:p w:rsidR="00695508" w:rsidRPr="00EC2B63" w:rsidRDefault="00695508" w:rsidP="00EC2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EC2B63">
              <w:rPr>
                <w:rFonts w:ascii="DIN-Regular" w:hAnsi="DIN-Regular" w:cs="Helvetica"/>
                <w:color w:val="141413"/>
                <w:sz w:val="16"/>
                <w:szCs w:val="16"/>
              </w:rPr>
              <w:t>•</w:t>
            </w:r>
          </w:p>
        </w:tc>
      </w:tr>
      <w:tr w:rsidR="00695508" w:rsidRPr="008829E6" w:rsidTr="008607E2">
        <w:trPr>
          <w:trHeight w:val="20"/>
        </w:trPr>
        <w:tc>
          <w:tcPr>
            <w:tcW w:w="6111" w:type="dxa"/>
            <w:gridSpan w:val="4"/>
            <w:shd w:val="clear" w:color="auto" w:fill="BFBFBF"/>
            <w:noWrap/>
            <w:vAlign w:val="center"/>
          </w:tcPr>
          <w:p w:rsidR="00695508" w:rsidRPr="00AA19F3" w:rsidRDefault="00695508" w:rsidP="004C506C">
            <w:pPr>
              <w:rPr>
                <w:rFonts w:ascii="DIN-Bold" w:hAnsi="DIN-Bold" w:cs="Arial"/>
                <w:bCs/>
                <w:sz w:val="16"/>
                <w:szCs w:val="16"/>
              </w:rPr>
            </w:pPr>
            <w:r>
              <w:rPr>
                <w:rFonts w:ascii="DIN-Bold" w:hAnsi="DIN-Bold" w:cs="Arial"/>
                <w:bCs/>
                <w:sz w:val="16"/>
                <w:szCs w:val="16"/>
              </w:rPr>
              <w:t>D</w:t>
            </w:r>
            <w:r w:rsidR="004C506C">
              <w:rPr>
                <w:rFonts w:ascii="DIN-Bold" w:hAnsi="DIN-Bold" w:cs="Arial"/>
                <w:bCs/>
                <w:sz w:val="16"/>
                <w:szCs w:val="16"/>
              </w:rPr>
              <w:t>ESIGN</w:t>
            </w:r>
          </w:p>
        </w:tc>
        <w:tc>
          <w:tcPr>
            <w:tcW w:w="2976" w:type="dxa"/>
            <w:shd w:val="clear" w:color="auto" w:fill="BFBFBF"/>
          </w:tcPr>
          <w:p w:rsidR="00695508" w:rsidRDefault="00695508" w:rsidP="008607E2">
            <w:pPr>
              <w:rPr>
                <w:rFonts w:ascii="DIN-Bold" w:hAnsi="DIN-Bold" w:cs="Arial"/>
                <w:bCs/>
                <w:sz w:val="16"/>
                <w:szCs w:val="16"/>
              </w:rPr>
            </w:pP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 xml:space="preserve">TV Design / TV Hauptfarbe </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 xml:space="preserve">Premium Full Metal Design / Metal-Silver </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Premium Metal Design / Metal-Silver/Black</w:t>
            </w: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Hauptfarbe Sockel</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Chrome-Silver</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Chrome-Silver</w:t>
            </w:r>
          </w:p>
        </w:tc>
      </w:tr>
      <w:tr w:rsidR="00695508" w:rsidRPr="008829E6" w:rsidTr="008607E2">
        <w:trPr>
          <w:trHeight w:val="20"/>
        </w:trPr>
        <w:tc>
          <w:tcPr>
            <w:tcW w:w="6111" w:type="dxa"/>
            <w:gridSpan w:val="4"/>
            <w:shd w:val="clear" w:color="auto" w:fill="BFBFBF"/>
            <w:noWrap/>
            <w:vAlign w:val="center"/>
          </w:tcPr>
          <w:p w:rsidR="00695508" w:rsidRPr="000E3706" w:rsidRDefault="004C506C" w:rsidP="008607E2">
            <w:pPr>
              <w:rPr>
                <w:rFonts w:ascii="DIN-Medium" w:hAnsi="DIN-Medium" w:cs="Arial"/>
                <w:sz w:val="16"/>
                <w:szCs w:val="16"/>
              </w:rPr>
            </w:pPr>
            <w:r w:rsidRPr="004C506C">
              <w:rPr>
                <w:rFonts w:ascii="DIN-Bold" w:hAnsi="DIN-Bold" w:cs="Arial"/>
                <w:bCs/>
                <w:sz w:val="16"/>
                <w:szCs w:val="16"/>
              </w:rPr>
              <w:t>ANSCHLÜSSE</w:t>
            </w:r>
          </w:p>
        </w:tc>
        <w:tc>
          <w:tcPr>
            <w:tcW w:w="2976" w:type="dxa"/>
            <w:shd w:val="clear" w:color="auto" w:fill="BFBFBF"/>
          </w:tcPr>
          <w:p w:rsidR="00695508" w:rsidRDefault="00695508" w:rsidP="008607E2">
            <w:pPr>
              <w:rPr>
                <w:rFonts w:ascii="DIN-Medium" w:hAnsi="DIN-Medium" w:cs="Arial"/>
                <w:sz w:val="16"/>
                <w:szCs w:val="16"/>
              </w:rPr>
            </w:pP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HDMI</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3</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3</w:t>
            </w: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 xml:space="preserve">Audio Return Channel (ARC) </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 xml:space="preserve">• </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w:t>
            </w: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USB</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3 (1 x USB 3.0)</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2</w:t>
            </w: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LAN-Anschluss</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w:t>
            </w: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CI Plus (Version 1,3)</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2</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1</w:t>
            </w: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SD Card</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 (SDXC)</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 (SDXC)</w:t>
            </w: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AV1 (Scart) mit AV IN / OUT; RGB IN</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w:t>
            </w: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 xml:space="preserve">AV2 (Audio-,Video-,YUV-Komponenten-Eingang) </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w:t>
            </w: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 xml:space="preserve">Optischer Digitalausgang </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w:t>
            </w: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Kopfhörerausgang / getrennt regelbar</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 / •</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 / •</w:t>
            </w:r>
          </w:p>
        </w:tc>
      </w:tr>
      <w:tr w:rsidR="00695508" w:rsidRPr="008829E6" w:rsidTr="008607E2">
        <w:trPr>
          <w:trHeight w:val="20"/>
        </w:trPr>
        <w:tc>
          <w:tcPr>
            <w:tcW w:w="6111" w:type="dxa"/>
            <w:gridSpan w:val="4"/>
            <w:shd w:val="clear" w:color="auto" w:fill="BFBFBF"/>
            <w:noWrap/>
            <w:vAlign w:val="center"/>
          </w:tcPr>
          <w:p w:rsidR="00695508" w:rsidRPr="00AA19F3" w:rsidRDefault="004C506C" w:rsidP="008607E2">
            <w:pPr>
              <w:rPr>
                <w:rFonts w:ascii="DIN-Bold" w:hAnsi="DIN-Bold" w:cs="Arial"/>
                <w:bCs/>
                <w:sz w:val="16"/>
                <w:szCs w:val="16"/>
              </w:rPr>
            </w:pPr>
            <w:r>
              <w:rPr>
                <w:rFonts w:ascii="DIN-Bold" w:hAnsi="DIN-Bold" w:cs="Arial"/>
                <w:bCs/>
                <w:sz w:val="16"/>
                <w:szCs w:val="16"/>
              </w:rPr>
              <w:t>ZUBEHÖR</w:t>
            </w:r>
            <w:r w:rsidR="00695508">
              <w:rPr>
                <w:rFonts w:ascii="DIN-Bold" w:hAnsi="DIN-Bold" w:cs="Arial"/>
                <w:bCs/>
                <w:sz w:val="16"/>
                <w:szCs w:val="16"/>
              </w:rPr>
              <w:t xml:space="preserve"> </w:t>
            </w:r>
          </w:p>
        </w:tc>
        <w:tc>
          <w:tcPr>
            <w:tcW w:w="2976" w:type="dxa"/>
            <w:shd w:val="clear" w:color="auto" w:fill="BFBFBF"/>
          </w:tcPr>
          <w:p w:rsidR="00695508" w:rsidRDefault="00695508" w:rsidP="008607E2">
            <w:pPr>
              <w:rPr>
                <w:rFonts w:ascii="DIN-Bold" w:hAnsi="DIN-Bold" w:cs="Arial"/>
                <w:bCs/>
                <w:sz w:val="16"/>
                <w:szCs w:val="16"/>
              </w:rPr>
            </w:pP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Im Lieferumfang</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TouchPad-Fernbedienung / Fernbedienung (Silber) / 3D Brillen (2x)</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TouchPad-Fernbedienung / Fernbedienung / 3D Brillen (2x)</w:t>
            </w:r>
          </w:p>
        </w:tc>
      </w:tr>
      <w:tr w:rsidR="00695508" w:rsidRPr="008829E6" w:rsidTr="008607E2">
        <w:trPr>
          <w:trHeight w:val="20"/>
        </w:trPr>
        <w:tc>
          <w:tcPr>
            <w:tcW w:w="6111" w:type="dxa"/>
            <w:gridSpan w:val="4"/>
            <w:shd w:val="clear" w:color="auto" w:fill="BFBFBF"/>
            <w:noWrap/>
            <w:vAlign w:val="center"/>
          </w:tcPr>
          <w:p w:rsidR="00695508" w:rsidRPr="00AA19F3" w:rsidRDefault="004C506C" w:rsidP="008607E2">
            <w:pPr>
              <w:rPr>
                <w:rFonts w:ascii="DIN-Bold" w:hAnsi="DIN-Bold" w:cs="Arial"/>
                <w:bCs/>
                <w:sz w:val="16"/>
                <w:szCs w:val="16"/>
              </w:rPr>
            </w:pPr>
            <w:r>
              <w:rPr>
                <w:rFonts w:ascii="DIN-Bold" w:hAnsi="DIN-Bold" w:cs="Arial"/>
                <w:bCs/>
                <w:sz w:val="16"/>
                <w:szCs w:val="16"/>
              </w:rPr>
              <w:t>OPTIONALES ZUBEHÖR</w:t>
            </w:r>
            <w:r w:rsidR="00695508">
              <w:rPr>
                <w:rFonts w:ascii="DIN-Bold" w:hAnsi="DIN-Bold" w:cs="Arial"/>
                <w:bCs/>
                <w:sz w:val="16"/>
                <w:szCs w:val="16"/>
              </w:rPr>
              <w:t xml:space="preserve"> </w:t>
            </w:r>
          </w:p>
        </w:tc>
        <w:tc>
          <w:tcPr>
            <w:tcW w:w="2976" w:type="dxa"/>
            <w:shd w:val="clear" w:color="auto" w:fill="BFBFBF"/>
          </w:tcPr>
          <w:p w:rsidR="00695508" w:rsidRDefault="00695508" w:rsidP="008607E2">
            <w:pPr>
              <w:rPr>
                <w:rFonts w:ascii="DIN-Bold" w:hAnsi="DIN-Bold" w:cs="Arial"/>
                <w:bCs/>
                <w:sz w:val="16"/>
                <w:szCs w:val="16"/>
              </w:rPr>
            </w:pPr>
          </w:p>
        </w:tc>
      </w:tr>
      <w:tr w:rsidR="00695508" w:rsidRPr="008829E6"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USB-Kommunikationskamera</w:t>
            </w:r>
          </w:p>
        </w:tc>
        <w:tc>
          <w:tcPr>
            <w:tcW w:w="3119" w:type="dxa"/>
            <w:gridSpan w:val="3"/>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TY-CC20W</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TY-CC20W</w:t>
            </w:r>
          </w:p>
        </w:tc>
      </w:tr>
      <w:tr w:rsidR="00695508" w:rsidRPr="008829E6" w:rsidTr="008607E2">
        <w:trPr>
          <w:trHeight w:val="20"/>
        </w:trPr>
        <w:tc>
          <w:tcPr>
            <w:tcW w:w="2992" w:type="dxa"/>
            <w:noWrap/>
            <w:vAlign w:val="bottom"/>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3D-Brillen</w:t>
            </w:r>
          </w:p>
        </w:tc>
        <w:tc>
          <w:tcPr>
            <w:tcW w:w="3119" w:type="dxa"/>
            <w:gridSpan w:val="3"/>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TY-EP3D20E</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w:t>
            </w:r>
          </w:p>
        </w:tc>
      </w:tr>
      <w:tr w:rsidR="00695508" w:rsidRPr="00AA19F3" w:rsidTr="008607E2">
        <w:trPr>
          <w:trHeight w:val="20"/>
        </w:trPr>
        <w:tc>
          <w:tcPr>
            <w:tcW w:w="6111" w:type="dxa"/>
            <w:gridSpan w:val="4"/>
            <w:shd w:val="clear" w:color="auto" w:fill="BFBFBF"/>
            <w:noWrap/>
            <w:vAlign w:val="center"/>
          </w:tcPr>
          <w:p w:rsidR="00695508" w:rsidRPr="00AA19F3" w:rsidRDefault="004C506C" w:rsidP="008607E2">
            <w:pPr>
              <w:rPr>
                <w:rFonts w:ascii="DIN-Bold" w:hAnsi="DIN-Bold" w:cs="Arial"/>
                <w:bCs/>
                <w:sz w:val="16"/>
                <w:szCs w:val="16"/>
              </w:rPr>
            </w:pPr>
            <w:r>
              <w:rPr>
                <w:rFonts w:ascii="DIN-Bold" w:hAnsi="DIN-Bold" w:cs="Arial"/>
                <w:bCs/>
                <w:sz w:val="16"/>
                <w:szCs w:val="16"/>
              </w:rPr>
              <w:t>ALLGMEINES</w:t>
            </w:r>
          </w:p>
        </w:tc>
        <w:tc>
          <w:tcPr>
            <w:tcW w:w="2976" w:type="dxa"/>
            <w:shd w:val="clear" w:color="auto" w:fill="BFBFBF"/>
          </w:tcPr>
          <w:p w:rsidR="00695508" w:rsidRDefault="00695508" w:rsidP="008607E2">
            <w:pPr>
              <w:rPr>
                <w:rFonts w:ascii="DIN-Bold" w:hAnsi="DIN-Bold" w:cs="Arial"/>
                <w:bCs/>
                <w:sz w:val="16"/>
                <w:szCs w:val="16"/>
              </w:rPr>
            </w:pPr>
          </w:p>
        </w:tc>
      </w:tr>
      <w:tr w:rsidR="00695508" w:rsidRPr="00AA19F3" w:rsidTr="00F13ECB">
        <w:trPr>
          <w:trHeight w:val="1922"/>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Breite × Höhe × Tiefe (ohne Sockel)</w:t>
            </w:r>
          </w:p>
        </w:tc>
        <w:tc>
          <w:tcPr>
            <w:tcW w:w="3119" w:type="dxa"/>
            <w:gridSpan w:val="3"/>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55’’: 1.243 x 722 x 53mm</w:t>
            </w:r>
          </w:p>
          <w:p w:rsidR="00695508" w:rsidRPr="005C0459" w:rsidRDefault="00F643B2"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47’’: 1.074 x 625 x 53</w:t>
            </w:r>
            <w:r w:rsidR="00695508" w:rsidRPr="005C0459">
              <w:rPr>
                <w:rFonts w:ascii="DIN-Regular" w:hAnsi="DIN-Regular" w:cs="Helvetica"/>
                <w:color w:val="141413"/>
                <w:sz w:val="16"/>
                <w:szCs w:val="16"/>
              </w:rPr>
              <w:t>mm</w:t>
            </w:r>
          </w:p>
          <w:p w:rsidR="00695508" w:rsidRPr="005C0459" w:rsidRDefault="00F643B2"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42’’: 962 x 562 x 53</w:t>
            </w:r>
            <w:r w:rsidR="00695508" w:rsidRPr="005C0459">
              <w:rPr>
                <w:rFonts w:ascii="DIN-Regular" w:hAnsi="DIN-Regular" w:cs="Helvetica"/>
                <w:color w:val="141413"/>
                <w:sz w:val="16"/>
                <w:szCs w:val="16"/>
              </w:rPr>
              <w:t>mm</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39’’:</w:t>
            </w:r>
            <w:r w:rsidR="00F643B2">
              <w:rPr>
                <w:rFonts w:ascii="DIN-Regular" w:hAnsi="DIN-Regular" w:cs="Helvetica"/>
                <w:color w:val="141413"/>
                <w:sz w:val="16"/>
                <w:szCs w:val="16"/>
              </w:rPr>
              <w:t xml:space="preserve"> 885 x 516 x 52</w:t>
            </w:r>
            <w:r w:rsidRPr="005C0459">
              <w:rPr>
                <w:rFonts w:ascii="DIN-Regular" w:hAnsi="DIN-Regular" w:cs="Helvetica"/>
                <w:color w:val="141413"/>
                <w:sz w:val="16"/>
                <w:szCs w:val="16"/>
              </w:rPr>
              <w:t>mm</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
        </w:tc>
        <w:tc>
          <w:tcPr>
            <w:tcW w:w="2976" w:type="dxa"/>
          </w:tcPr>
          <w:p w:rsidR="00695508" w:rsidRPr="005C0459" w:rsidRDefault="00F643B2"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60’’: 1.351 x 778 x 63</w:t>
            </w:r>
            <w:r w:rsidR="00695508" w:rsidRPr="005C0459">
              <w:rPr>
                <w:rFonts w:ascii="DIN-Regular" w:hAnsi="DIN-Regular" w:cs="Helvetica"/>
                <w:color w:val="141413"/>
                <w:sz w:val="16"/>
                <w:szCs w:val="16"/>
              </w:rPr>
              <w:t>mm</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55’’: 1.244 x 722 x 54mm</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50’’: 1.130 x 658 x 54mm</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47’’: 1.074 x 625 x 54mm</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42’’: 962 x 562 x 54mm</w:t>
            </w:r>
          </w:p>
          <w:p w:rsidR="00695508" w:rsidRPr="005C0459" w:rsidRDefault="00695508" w:rsidP="00F64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39’’: 886 x 516 x 53mm</w:t>
            </w:r>
          </w:p>
        </w:tc>
      </w:tr>
      <w:tr w:rsidR="00F13ECB" w:rsidTr="00003AFF">
        <w:trPr>
          <w:trHeight w:val="20"/>
        </w:trPr>
        <w:tc>
          <w:tcPr>
            <w:tcW w:w="6111" w:type="dxa"/>
            <w:gridSpan w:val="4"/>
            <w:shd w:val="clear" w:color="auto" w:fill="BFBFBF"/>
            <w:noWrap/>
            <w:vAlign w:val="center"/>
          </w:tcPr>
          <w:p w:rsidR="00F13ECB" w:rsidRPr="00AA19F3" w:rsidRDefault="00F13ECB" w:rsidP="00003AFF">
            <w:pPr>
              <w:rPr>
                <w:rFonts w:ascii="DIN-Bold" w:hAnsi="DIN-Bold" w:cs="Arial"/>
                <w:bCs/>
                <w:sz w:val="16"/>
                <w:szCs w:val="16"/>
              </w:rPr>
            </w:pPr>
            <w:r>
              <w:rPr>
                <w:rFonts w:ascii="DIN-Bold" w:hAnsi="DIN-Bold" w:cs="Arial"/>
                <w:bCs/>
                <w:sz w:val="16"/>
                <w:szCs w:val="16"/>
              </w:rPr>
              <w:t>ALLGMEINES</w:t>
            </w:r>
          </w:p>
        </w:tc>
        <w:tc>
          <w:tcPr>
            <w:tcW w:w="2976" w:type="dxa"/>
            <w:shd w:val="clear" w:color="auto" w:fill="BFBFBF"/>
          </w:tcPr>
          <w:p w:rsidR="00F13ECB" w:rsidRDefault="00F13ECB" w:rsidP="00003AFF">
            <w:pPr>
              <w:rPr>
                <w:rFonts w:ascii="DIN-Bold" w:hAnsi="DIN-Bold" w:cs="Arial"/>
                <w:bCs/>
                <w:sz w:val="16"/>
                <w:szCs w:val="16"/>
              </w:rPr>
            </w:pPr>
          </w:p>
        </w:tc>
      </w:tr>
      <w:tr w:rsidR="00695508" w:rsidRPr="00AA19F3"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Breite × Höhe × Tiefe (mit Standardsockel)</w:t>
            </w:r>
          </w:p>
        </w:tc>
        <w:tc>
          <w:tcPr>
            <w:tcW w:w="3119" w:type="dxa"/>
            <w:gridSpan w:val="3"/>
          </w:tcPr>
          <w:p w:rsidR="00695508" w:rsidRPr="005C0459" w:rsidRDefault="00F643B2"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55’’: 1.243 x 767 x 292</w:t>
            </w:r>
            <w:r w:rsidR="00695508" w:rsidRPr="005C0459">
              <w:rPr>
                <w:rFonts w:ascii="DIN-Regular" w:hAnsi="DIN-Regular" w:cs="Helvetica"/>
                <w:color w:val="141413"/>
                <w:sz w:val="16"/>
                <w:szCs w:val="16"/>
              </w:rPr>
              <w:t>mm</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47’’: 1.074 x 671 x 214mm</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42’’: 962 x 608 x 202mm</w:t>
            </w:r>
          </w:p>
          <w:p w:rsidR="00695508" w:rsidRPr="005C0459" w:rsidRDefault="00695508" w:rsidP="00F64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39’’: 885 x 562 x 202mm</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60’’: 1.351 x 823 x 292mm</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55’’: 1.244 x 767 x 292mm</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50’’: 1.130 x 703 x 214mm</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47’’: 1.074 x 671 x 214mm</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42’’: 962 x 608 x 202mm</w:t>
            </w:r>
          </w:p>
          <w:p w:rsidR="00695508" w:rsidRPr="005C0459" w:rsidRDefault="00695508" w:rsidP="00F64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 xml:space="preserve">39’’: 886 x 562 x 202mm </w:t>
            </w:r>
          </w:p>
        </w:tc>
      </w:tr>
      <w:tr w:rsidR="00695508" w:rsidRPr="00AA19F3"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Gewicht Display</w:t>
            </w:r>
          </w:p>
        </w:tc>
        <w:tc>
          <w:tcPr>
            <w:tcW w:w="3119" w:type="dxa"/>
            <w:gridSpan w:val="3"/>
          </w:tcPr>
          <w:p w:rsidR="00695508" w:rsidRPr="005C0459" w:rsidRDefault="00F643B2"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55’’: 19,0</w:t>
            </w:r>
            <w:r w:rsidR="00695508" w:rsidRPr="005C0459">
              <w:rPr>
                <w:rFonts w:ascii="DIN-Regular" w:hAnsi="DIN-Regular" w:cs="Helvetica"/>
                <w:color w:val="141413"/>
                <w:sz w:val="16"/>
                <w:szCs w:val="16"/>
              </w:rPr>
              <w:t>kg</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47</w:t>
            </w:r>
            <w:r w:rsidR="00F643B2">
              <w:rPr>
                <w:rFonts w:ascii="DIN-Regular" w:hAnsi="DIN-Regular" w:cs="Helvetica"/>
                <w:color w:val="141413"/>
                <w:sz w:val="16"/>
                <w:szCs w:val="16"/>
              </w:rPr>
              <w:t>’’: 13,5</w:t>
            </w:r>
            <w:r w:rsidRPr="005C0459">
              <w:rPr>
                <w:rFonts w:ascii="DIN-Regular" w:hAnsi="DIN-Regular" w:cs="Helvetica"/>
                <w:color w:val="141413"/>
                <w:sz w:val="16"/>
                <w:szCs w:val="16"/>
              </w:rPr>
              <w:t>kg</w:t>
            </w:r>
          </w:p>
          <w:p w:rsidR="00695508" w:rsidRPr="005C0459" w:rsidRDefault="00F643B2"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42’’: 10,5</w:t>
            </w:r>
            <w:r w:rsidR="00695508" w:rsidRPr="005C0459">
              <w:rPr>
                <w:rFonts w:ascii="DIN-Regular" w:hAnsi="DIN-Regular" w:cs="Helvetica"/>
                <w:color w:val="141413"/>
                <w:sz w:val="16"/>
                <w:szCs w:val="16"/>
              </w:rPr>
              <w:t>kg</w:t>
            </w:r>
          </w:p>
          <w:p w:rsidR="00695508" w:rsidRPr="005C0459" w:rsidRDefault="00F643B2"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39’’: 11,0</w:t>
            </w:r>
            <w:r w:rsidR="00695508" w:rsidRPr="005C0459">
              <w:rPr>
                <w:rFonts w:ascii="DIN-Regular" w:hAnsi="DIN-Regular" w:cs="Helvetica"/>
                <w:color w:val="141413"/>
                <w:sz w:val="16"/>
                <w:szCs w:val="16"/>
              </w:rPr>
              <w:t>kg</w:t>
            </w:r>
          </w:p>
        </w:tc>
        <w:tc>
          <w:tcPr>
            <w:tcW w:w="2976" w:type="dxa"/>
          </w:tcPr>
          <w:p w:rsidR="00695508" w:rsidRPr="005C0459" w:rsidRDefault="00F643B2"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Pr>
                <w:rFonts w:ascii="DIN-Regular" w:hAnsi="DIN-Regular" w:cs="Helvetica"/>
                <w:color w:val="141413"/>
                <w:sz w:val="16"/>
                <w:szCs w:val="16"/>
              </w:rPr>
              <w:t>60’’: 20,5</w:t>
            </w:r>
            <w:r w:rsidR="00695508" w:rsidRPr="005C0459">
              <w:rPr>
                <w:rFonts w:ascii="DIN-Regular" w:hAnsi="DIN-Regular" w:cs="Helvetica"/>
                <w:color w:val="141413"/>
                <w:sz w:val="16"/>
                <w:szCs w:val="16"/>
              </w:rPr>
              <w:t>kg</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55’’: 18,5kg</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50’’: 14,5kg</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47’’: 13,0kg</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42’’: 10,0kg</w:t>
            </w:r>
          </w:p>
          <w:p w:rsidR="00695508" w:rsidRPr="005C0459" w:rsidRDefault="00695508" w:rsidP="00F64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 xml:space="preserve">39’’: 10,5kg </w:t>
            </w:r>
          </w:p>
        </w:tc>
      </w:tr>
      <w:tr w:rsidR="00695508" w:rsidRPr="00AA19F3"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Gewicht mit Sockel</w:t>
            </w:r>
          </w:p>
        </w:tc>
        <w:tc>
          <w:tcPr>
            <w:tcW w:w="3119" w:type="dxa"/>
            <w:gridSpan w:val="3"/>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55’’: 20,0kg</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47’’: 14,5kg</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42’’: 11,5kg</w:t>
            </w:r>
          </w:p>
          <w:p w:rsidR="00695508" w:rsidRPr="005C0459" w:rsidRDefault="00695508" w:rsidP="00F64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39’’: 12,0kg</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60’’: 21,5kg</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55’’: 19,5kg</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50’’: 15,5kg</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47’’: 14,0kg</w:t>
            </w:r>
          </w:p>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42’’: 11,0kg</w:t>
            </w:r>
          </w:p>
          <w:p w:rsidR="00695508" w:rsidRPr="005C0459" w:rsidRDefault="00695508" w:rsidP="00F64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39’’: 11,5kg</w:t>
            </w:r>
          </w:p>
        </w:tc>
      </w:tr>
      <w:tr w:rsidR="00695508" w:rsidRPr="00AA19F3" w:rsidTr="008607E2">
        <w:trPr>
          <w:trHeight w:val="20"/>
        </w:trPr>
        <w:tc>
          <w:tcPr>
            <w:tcW w:w="2992" w:type="dxa"/>
            <w:noWrap/>
            <w:vAlign w:val="center"/>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Vesa-Norm</w:t>
            </w:r>
          </w:p>
        </w:tc>
        <w:tc>
          <w:tcPr>
            <w:tcW w:w="3119" w:type="dxa"/>
            <w:gridSpan w:val="3"/>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w:t>
            </w:r>
          </w:p>
        </w:tc>
        <w:tc>
          <w:tcPr>
            <w:tcW w:w="2976" w:type="dxa"/>
          </w:tcPr>
          <w:p w:rsidR="00695508" w:rsidRPr="005C0459" w:rsidRDefault="00695508" w:rsidP="005C0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5C0459">
              <w:rPr>
                <w:rFonts w:ascii="DIN-Regular" w:hAnsi="DIN-Regular" w:cs="Helvetica"/>
                <w:color w:val="141413"/>
                <w:sz w:val="16"/>
                <w:szCs w:val="16"/>
              </w:rPr>
              <w:t>•</w:t>
            </w:r>
          </w:p>
        </w:tc>
      </w:tr>
    </w:tbl>
    <w:p w:rsidR="00923255" w:rsidRPr="00923255" w:rsidRDefault="00923255" w:rsidP="00923255">
      <w:pPr>
        <w:ind w:right="-57"/>
        <w:rPr>
          <w:rFonts w:ascii="DIN-Regular" w:hAnsi="DIN-Regular"/>
          <w:sz w:val="16"/>
          <w:szCs w:val="16"/>
        </w:rPr>
      </w:pPr>
      <w:r w:rsidRPr="00923255">
        <w:rPr>
          <w:rFonts w:ascii="DIN-Regular" w:hAnsi="DIN-Regular"/>
          <w:sz w:val="16"/>
          <w:szCs w:val="16"/>
        </w:rPr>
        <w:t xml:space="preserve">Stand März 2014: Änderungen </w:t>
      </w:r>
      <w:r w:rsidR="006A42DC">
        <w:rPr>
          <w:rFonts w:ascii="DIN-Regular" w:hAnsi="DIN-Regular"/>
          <w:sz w:val="16"/>
          <w:szCs w:val="16"/>
        </w:rPr>
        <w:t>und Irrtümer</w:t>
      </w:r>
      <w:r w:rsidRPr="00923255">
        <w:rPr>
          <w:rFonts w:ascii="DIN-Regular" w:hAnsi="DIN-Regular"/>
          <w:sz w:val="16"/>
          <w:szCs w:val="16"/>
        </w:rPr>
        <w:t xml:space="preserve"> vorbehalten</w:t>
      </w:r>
    </w:p>
    <w:p w:rsidR="00695508" w:rsidRDefault="00695508" w:rsidP="00695508">
      <w:pPr>
        <w:ind w:right="-57"/>
        <w:rPr>
          <w:rFonts w:ascii="DIN-Regular" w:hAnsi="DIN-Regular"/>
          <w:sz w:val="20"/>
        </w:rPr>
      </w:pPr>
    </w:p>
    <w:p w:rsidR="006A42DC" w:rsidRPr="00E02785" w:rsidRDefault="006A42DC" w:rsidP="00695508">
      <w:pPr>
        <w:ind w:right="-57"/>
        <w:rPr>
          <w:rFonts w:ascii="DIN-Regular" w:hAnsi="DIN-Regular"/>
          <w:sz w:val="20"/>
        </w:rPr>
      </w:pPr>
    </w:p>
    <w:p w:rsidR="00695508" w:rsidRPr="006312C3" w:rsidRDefault="00695508" w:rsidP="00695508">
      <w:pPr>
        <w:ind w:right="-57"/>
        <w:rPr>
          <w:rFonts w:ascii="DIN-Regular" w:hAnsi="DIN-Regular"/>
          <w:sz w:val="16"/>
          <w:szCs w:val="16"/>
        </w:rPr>
      </w:pPr>
      <w:r>
        <w:rPr>
          <w:rFonts w:ascii="DIN-Regular" w:hAnsi="DIN-Regular"/>
          <w:sz w:val="16"/>
          <w:szCs w:val="16"/>
        </w:rPr>
        <w:t xml:space="preserve">* </w:t>
      </w:r>
      <w:r>
        <w:rPr>
          <w:rFonts w:ascii="DIN-Regular" w:hAnsi="DIN-Regular"/>
          <w:sz w:val="16"/>
          <w:szCs w:val="16"/>
        </w:rPr>
        <w:tab/>
      </w:r>
      <w:r w:rsidRPr="006312C3">
        <w:rPr>
          <w:rFonts w:ascii="DIN-Regular" w:hAnsi="DIN-Regular"/>
          <w:sz w:val="16"/>
          <w:szCs w:val="16"/>
        </w:rPr>
        <w:t xml:space="preserve">nach der europäischen Norm IEC62087 Ed. 2 </w:t>
      </w:r>
    </w:p>
    <w:p w:rsidR="00695508" w:rsidRPr="006312C3" w:rsidRDefault="00695508" w:rsidP="00695508">
      <w:pPr>
        <w:ind w:right="-57"/>
        <w:rPr>
          <w:rFonts w:ascii="DIN-Regular" w:hAnsi="DIN-Regular"/>
          <w:sz w:val="16"/>
          <w:szCs w:val="16"/>
        </w:rPr>
      </w:pPr>
      <w:r>
        <w:rPr>
          <w:rFonts w:ascii="DIN-Regular" w:hAnsi="DIN-Regular"/>
          <w:sz w:val="16"/>
          <w:szCs w:val="16"/>
        </w:rPr>
        <w:t xml:space="preserve">** </w:t>
      </w:r>
      <w:r>
        <w:rPr>
          <w:rFonts w:ascii="DIN-Regular" w:hAnsi="DIN-Regular"/>
          <w:sz w:val="16"/>
          <w:szCs w:val="16"/>
        </w:rPr>
        <w:tab/>
      </w:r>
      <w:r w:rsidRPr="006312C3">
        <w:rPr>
          <w:rFonts w:ascii="DIN-Regular" w:hAnsi="DIN-Regular"/>
          <w:sz w:val="16"/>
          <w:szCs w:val="16"/>
        </w:rPr>
        <w:t>nach IEC60107-1</w:t>
      </w:r>
    </w:p>
    <w:p w:rsidR="00DA497E" w:rsidRDefault="00695508" w:rsidP="00F13ECB">
      <w:pPr>
        <w:ind w:left="720" w:right="-57" w:hanging="720"/>
        <w:rPr>
          <w:rFonts w:ascii="DIN-Regular" w:hAnsi="DIN-Regular"/>
          <w:sz w:val="16"/>
          <w:szCs w:val="16"/>
        </w:rPr>
      </w:pPr>
      <w:r>
        <w:rPr>
          <w:rFonts w:ascii="DIN-Regular" w:hAnsi="DIN-Regular"/>
          <w:sz w:val="16"/>
          <w:szCs w:val="16"/>
        </w:rPr>
        <w:t>***</w:t>
      </w:r>
      <w:r w:rsidRPr="006312C3">
        <w:rPr>
          <w:rFonts w:ascii="DIN-Regular" w:hAnsi="DIN-Regular"/>
          <w:sz w:val="16"/>
          <w:szCs w:val="16"/>
        </w:rPr>
        <w:t xml:space="preserve"> </w:t>
      </w:r>
      <w:r>
        <w:rPr>
          <w:rFonts w:ascii="DIN-Regular" w:hAnsi="DIN-Regular"/>
          <w:sz w:val="16"/>
          <w:szCs w:val="16"/>
        </w:rPr>
        <w:tab/>
      </w:r>
      <w:r w:rsidRPr="006312C3">
        <w:rPr>
          <w:rFonts w:ascii="DIN-Regular" w:hAnsi="DIN-Regular"/>
          <w:sz w:val="16"/>
          <w:szCs w:val="16"/>
        </w:rPr>
        <w:t>Energieverbrauch XYZ kWh / Jahr, auf der Grundlage eines täglich vierstündigen Betriebs des Fernsehgerätes an</w:t>
      </w:r>
      <w:r>
        <w:rPr>
          <w:rFonts w:ascii="DIN-Regular" w:hAnsi="DIN-Regular"/>
          <w:sz w:val="16"/>
          <w:szCs w:val="16"/>
        </w:rPr>
        <w:t xml:space="preserve"> </w:t>
      </w:r>
      <w:r w:rsidRPr="006312C3">
        <w:rPr>
          <w:rFonts w:ascii="DIN-Regular" w:hAnsi="DIN-Regular"/>
          <w:sz w:val="16"/>
          <w:szCs w:val="16"/>
        </w:rPr>
        <w:t>365 Tagen. Der tatsächliche Energieverbrauch hängt von der Art der Nutzung des Fernsehgerätes ab.</w:t>
      </w: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rsidP="00F13ECB">
      <w:pPr>
        <w:ind w:left="720" w:right="-57" w:hanging="720"/>
        <w:rPr>
          <w:rFonts w:ascii="DIN-Regular" w:hAnsi="DIN-Regular"/>
          <w:sz w:val="16"/>
          <w:szCs w:val="16"/>
        </w:rPr>
      </w:pPr>
    </w:p>
    <w:p w:rsidR="00F13ECB" w:rsidRDefault="00F13ECB">
      <w:pPr>
        <w:rPr>
          <w:rFonts w:ascii="DIN-Regular" w:hAnsi="DIN-Regular"/>
          <w:sz w:val="16"/>
          <w:szCs w:val="16"/>
        </w:rPr>
      </w:pPr>
      <w:r>
        <w:rPr>
          <w:rFonts w:ascii="DIN-Regular" w:hAnsi="DIN-Regular"/>
          <w:sz w:val="16"/>
          <w:szCs w:val="16"/>
        </w:rPr>
        <w:br w:type="page"/>
      </w:r>
    </w:p>
    <w:p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rsidR="000D3B96" w:rsidRPr="00C126F5" w:rsidRDefault="000D3B96" w:rsidP="000D3B96">
      <w:pPr>
        <w:rPr>
          <w:rFonts w:ascii="DIN-Bold" w:hAnsi="DIN-Bold" w:cs="Arial"/>
          <w:color w:val="000000"/>
          <w:sz w:val="20"/>
          <w:lang w:val="de-DE"/>
        </w:rPr>
      </w:pPr>
      <w:r w:rsidRPr="00C126F5">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Residential, Non-Residential, Mobility und Personal Applications. </w:t>
      </w:r>
      <w:r w:rsidRPr="00C67AC3">
        <w:rPr>
          <w:rFonts w:ascii="DIN-Regular" w:hAnsi="DIN-Regular"/>
          <w:sz w:val="20"/>
          <w:lang w:val="de-DE"/>
        </w:rPr>
        <w:t>Seit der Gründung im Jahr 1918 expandierte Panasonic weltweit und unterhält inzwischen über 500 Konzernunternehmen auf der ganzen Welt. Im abgelaufenen Geschäftsjahr (Ende 31. März 2013) erzielte das Unternehmen einen konsolidierten Netto-Umsatz von 7,30 Billionen Yen/68 Milliarden EUR. Panasonic hat den Anspruch, durch</w:t>
      </w:r>
      <w:r>
        <w:rPr>
          <w:rFonts w:ascii="DIN-Regular" w:hAnsi="DIN-Regular"/>
          <w:sz w:val="20"/>
          <w:lang w:val="de-DE"/>
        </w:rPr>
        <w:t xml:space="preserve"> </w:t>
      </w:r>
      <w:r w:rsidRPr="00C67AC3">
        <w:rPr>
          <w:rFonts w:ascii="DIN-Regular" w:hAnsi="DIN-Regular"/>
          <w:sz w:val="20"/>
          <w:lang w:val="de-DE"/>
        </w:rPr>
        <w:t xml:space="preserve">Innovationen über die Grenzen der einzelnen Geschäftsfelder hinweg Mehrwerte für den Alltag und die Umwelt seiner Kunden zu schaffen. Weitere Informationen über das Unternehmen sowie die Marke Panasonic finden Sie unter </w:t>
      </w:r>
      <w:hyperlink r:id="rId11" w:history="1">
        <w:r w:rsidRPr="00C67AC3">
          <w:rPr>
            <w:rStyle w:val="Link"/>
            <w:rFonts w:ascii="DIN-Regular" w:hAnsi="DIN-Regular"/>
            <w:sz w:val="20"/>
            <w:lang w:val="de-DE"/>
          </w:rPr>
          <w:t>www.panasonic.net</w:t>
        </w:r>
      </w:hyperlink>
      <w:r w:rsidRPr="00C67AC3">
        <w:rPr>
          <w:rFonts w:ascii="DIN-Regular" w:hAnsi="DIN-Regular"/>
          <w:sz w:val="20"/>
          <w:lang w:val="de-DE"/>
        </w:rPr>
        <w:t xml:space="preserve">. </w:t>
      </w:r>
    </w:p>
    <w:p w:rsidR="000D3B96" w:rsidRDefault="000D3B96" w:rsidP="000D3B96">
      <w:pPr>
        <w:pStyle w:val="Copy"/>
        <w:spacing w:line="240" w:lineRule="auto"/>
        <w:rPr>
          <w:rFonts w:ascii="DIN-Regular" w:hAnsi="DIN-Regular"/>
        </w:rPr>
      </w:pPr>
    </w:p>
    <w:p w:rsidR="000D3B96" w:rsidRDefault="000D3B96" w:rsidP="000D3B96">
      <w:pPr>
        <w:pStyle w:val="Copy"/>
        <w:spacing w:line="240" w:lineRule="auto"/>
        <w:rPr>
          <w:rFonts w:ascii="DIN-Regular" w:hAnsi="DIN-Regular"/>
        </w:rPr>
      </w:pPr>
    </w:p>
    <w:p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rsidR="000D3B96" w:rsidRDefault="000D3B96" w:rsidP="000D3B96">
      <w:pPr>
        <w:pStyle w:val="Textkrper3"/>
        <w:spacing w:line="240" w:lineRule="auto"/>
        <w:ind w:right="-57"/>
        <w:rPr>
          <w:rFonts w:ascii="DIN-Regular" w:hAnsi="DIN-Regular"/>
          <w:b w:val="0"/>
          <w:bCs/>
          <w:iCs/>
          <w:lang w:val="de-DE"/>
        </w:rPr>
      </w:pPr>
    </w:p>
    <w:p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rsidR="008460A2" w:rsidRPr="00E10309" w:rsidRDefault="008460A2" w:rsidP="000D3B96">
      <w:pPr>
        <w:rPr>
          <w:rFonts w:ascii="DIN-Bold" w:hAnsi="DIN-Bold"/>
          <w:sz w:val="18"/>
          <w:szCs w:val="18"/>
        </w:rPr>
      </w:pPr>
    </w:p>
    <w:sectPr w:rsidR="008460A2" w:rsidRPr="00E10309"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FF" w:rsidRDefault="00003AFF">
      <w:r>
        <w:separator/>
      </w:r>
    </w:p>
  </w:endnote>
  <w:endnote w:type="continuationSeparator" w:id="0">
    <w:p w:rsidR="00003AFF" w:rsidRDefault="000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4B" w:rsidRDefault="003C454B"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rsidR="003C454B" w:rsidRDefault="003C454B"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rsidR="003C454B" w:rsidRDefault="00CB1B0E" w:rsidP="00215481">
    <w:pPr>
      <w:ind w:right="-3033"/>
      <w:rPr>
        <w:rFonts w:ascii="DIN-Regular" w:hAnsi="DIN-Regular"/>
        <w:sz w:val="20"/>
        <w:lang w:val="de-DE"/>
      </w:rPr>
    </w:pPr>
    <w:r>
      <w:rPr>
        <w:noProof/>
        <w:lang w:val="de-DE" w:eastAsia="de-DE"/>
      </w:rPr>
      <w:drawing>
        <wp:anchor distT="0" distB="0" distL="114300" distR="114300" simplePos="0" relativeHeight="251657216" behindDoc="1" locked="0" layoutInCell="1" allowOverlap="1">
          <wp:simplePos x="0" y="0"/>
          <wp:positionH relativeFrom="column">
            <wp:posOffset>-575310</wp:posOffset>
          </wp:positionH>
          <wp:positionV relativeFrom="page">
            <wp:posOffset>9321800</wp:posOffset>
          </wp:positionV>
          <wp:extent cx="8115300" cy="1371600"/>
          <wp:effectExtent l="0" t="0" r="12700" b="0"/>
          <wp:wrapNone/>
          <wp:docPr id="1" name="Bild 3" descr="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54B">
      <w:rPr>
        <w:rFonts w:ascii="DIN-Regular" w:hAnsi="DIN-Regular"/>
        <w:sz w:val="17"/>
        <w:lang w:val="de-DE"/>
      </w:rPr>
      <w:tab/>
    </w:r>
    <w:r w:rsidR="003C454B">
      <w:rPr>
        <w:rFonts w:ascii="DIN-Regular" w:hAnsi="DIN-Regular"/>
        <w:sz w:val="17"/>
        <w:lang w:val="de-DE"/>
      </w:rPr>
      <w:tab/>
    </w:r>
    <w:r w:rsidR="003C454B">
      <w:rPr>
        <w:rFonts w:ascii="DIN-Regular" w:hAnsi="DIN-Regular"/>
        <w:sz w:val="17"/>
        <w:lang w:val="de-DE"/>
      </w:rPr>
      <w:tab/>
    </w:r>
    <w:r w:rsidR="003C454B">
      <w:rPr>
        <w:rFonts w:ascii="DIN-Regular" w:hAnsi="DIN-Regular"/>
        <w:sz w:val="17"/>
        <w:lang w:val="de-DE"/>
      </w:rPr>
      <w:tab/>
    </w:r>
    <w:r w:rsidR="003C454B">
      <w:rPr>
        <w:rFonts w:ascii="DIN-Regular" w:hAnsi="DIN-Regular"/>
        <w:sz w:val="17"/>
        <w:lang w:val="de-DE"/>
      </w:rPr>
      <w:tab/>
      <w:t xml:space="preserve">   Pressekontakt: Michael Langbehn</w:t>
    </w:r>
  </w:p>
  <w:p w:rsidR="003C454B" w:rsidRDefault="003C454B"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rsidR="003C454B" w:rsidRDefault="003C454B" w:rsidP="00215481">
    <w:pPr>
      <w:spacing w:line="200" w:lineRule="exact"/>
      <w:ind w:left="2880" w:right="85" w:hanging="753"/>
      <w:jc w:val="center"/>
      <w:rPr>
        <w:sz w:val="17"/>
        <w:lang w:val="de-DE"/>
      </w:rPr>
    </w:pPr>
  </w:p>
  <w:p w:rsidR="003C454B" w:rsidRPr="00215481" w:rsidRDefault="003C454B"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CB1B0E">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CB1B0E">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CB1B0E">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CB1B0E">
      <w:rPr>
        <w:rFonts w:ascii="DIN-Regular" w:hAnsi="DIN-Regular"/>
        <w:noProof/>
        <w:sz w:val="17"/>
        <w:lang w:val="de-DE"/>
      </w:rPr>
      <w:t>1</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FF" w:rsidRDefault="00003AFF">
      <w:r>
        <w:separator/>
      </w:r>
    </w:p>
  </w:footnote>
  <w:footnote w:type="continuationSeparator" w:id="0">
    <w:p w:rsidR="00003AFF" w:rsidRDefault="00003A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4B" w:rsidRPr="0060218C" w:rsidRDefault="00CB1B0E" w:rsidP="0060218C">
    <w:pPr>
      <w:pStyle w:val="Kopfzeile"/>
    </w:pPr>
    <w:r>
      <w:rPr>
        <w:noProof/>
        <w:lang w:val="de-DE" w:eastAsia="de-DE"/>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919720" cy="1703070"/>
          <wp:effectExtent l="0" t="0" r="5080" b="0"/>
          <wp:wrapNone/>
          <wp:docPr id="2" name="Bild 8" descr="Beschreibung: 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8A0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EF"/>
    <w:rsid w:val="0000038F"/>
    <w:rsid w:val="00000714"/>
    <w:rsid w:val="00000E0F"/>
    <w:rsid w:val="00001447"/>
    <w:rsid w:val="000017BA"/>
    <w:rsid w:val="00001957"/>
    <w:rsid w:val="00002F8C"/>
    <w:rsid w:val="00003AFF"/>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8AC"/>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596A"/>
    <w:rsid w:val="000D702F"/>
    <w:rsid w:val="000E08B3"/>
    <w:rsid w:val="000E0B6A"/>
    <w:rsid w:val="000E2AFA"/>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6BB"/>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B7FF1"/>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25CD"/>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A30"/>
    <w:rsid w:val="003B7C77"/>
    <w:rsid w:val="003B7EAC"/>
    <w:rsid w:val="003C0407"/>
    <w:rsid w:val="003C0E40"/>
    <w:rsid w:val="003C11CF"/>
    <w:rsid w:val="003C12B9"/>
    <w:rsid w:val="003C1CF3"/>
    <w:rsid w:val="003C2647"/>
    <w:rsid w:val="003C2EC2"/>
    <w:rsid w:val="003C3514"/>
    <w:rsid w:val="003C3A0F"/>
    <w:rsid w:val="003C411E"/>
    <w:rsid w:val="003C454B"/>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36D4"/>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85E"/>
    <w:rsid w:val="00496DAD"/>
    <w:rsid w:val="00497355"/>
    <w:rsid w:val="00497548"/>
    <w:rsid w:val="004975F9"/>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29F1"/>
    <w:rsid w:val="004C363E"/>
    <w:rsid w:val="004C3A66"/>
    <w:rsid w:val="004C40BC"/>
    <w:rsid w:val="004C4C2A"/>
    <w:rsid w:val="004C4C87"/>
    <w:rsid w:val="004C506C"/>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1FEF"/>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459"/>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935"/>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2DC6"/>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508"/>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2DC"/>
    <w:rsid w:val="006A4674"/>
    <w:rsid w:val="006A4C8F"/>
    <w:rsid w:val="006A4E48"/>
    <w:rsid w:val="006A4E61"/>
    <w:rsid w:val="006A5299"/>
    <w:rsid w:val="006A5758"/>
    <w:rsid w:val="006A60A3"/>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7E2"/>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61AD"/>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22"/>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255"/>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4F79"/>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503"/>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7B6"/>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B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18C"/>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4C9A"/>
    <w:rsid w:val="00AB5722"/>
    <w:rsid w:val="00AB5DB9"/>
    <w:rsid w:val="00AB6248"/>
    <w:rsid w:val="00AB62B6"/>
    <w:rsid w:val="00AB6D18"/>
    <w:rsid w:val="00AB739B"/>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29C2"/>
    <w:rsid w:val="00B354B4"/>
    <w:rsid w:val="00B35FDD"/>
    <w:rsid w:val="00B3604C"/>
    <w:rsid w:val="00B365DA"/>
    <w:rsid w:val="00B36634"/>
    <w:rsid w:val="00B36C2D"/>
    <w:rsid w:val="00B37B24"/>
    <w:rsid w:val="00B40441"/>
    <w:rsid w:val="00B405E2"/>
    <w:rsid w:val="00B42790"/>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0A4"/>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6FE4"/>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377"/>
    <w:rsid w:val="00C34445"/>
    <w:rsid w:val="00C34F4F"/>
    <w:rsid w:val="00C35AC4"/>
    <w:rsid w:val="00C36C80"/>
    <w:rsid w:val="00C378B1"/>
    <w:rsid w:val="00C40479"/>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994"/>
    <w:rsid w:val="00CB0045"/>
    <w:rsid w:val="00CB0233"/>
    <w:rsid w:val="00CB0252"/>
    <w:rsid w:val="00CB19FB"/>
    <w:rsid w:val="00CB1B0E"/>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511"/>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202"/>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7A8"/>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C6D"/>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5E8"/>
    <w:rsid w:val="00DA48C0"/>
    <w:rsid w:val="00DA497E"/>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3C9"/>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2B63"/>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3ECB"/>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33F5"/>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6C6"/>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552A"/>
    <w:rsid w:val="00F56479"/>
    <w:rsid w:val="00F61F42"/>
    <w:rsid w:val="00F62F78"/>
    <w:rsid w:val="00F6305A"/>
    <w:rsid w:val="00F633FA"/>
    <w:rsid w:val="00F63610"/>
    <w:rsid w:val="00F640BD"/>
    <w:rsid w:val="00F643B2"/>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E8F"/>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Bearbeitung">
    <w:name w:val="Revision"/>
    <w:hidden/>
    <w:uiPriority w:val="71"/>
    <w:rsid w:val="00F456C6"/>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Bearbeitung">
    <w:name w:val="Revision"/>
    <w:hidden/>
    <w:uiPriority w:val="71"/>
    <w:rsid w:val="00F456C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e.panasonic.de"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JDB%20Media:JDB_Kunden:P&#8211;Z:Panasonic:Pressemitteilungen:FY2013:151_ASW754_ASW654:151_FY2013_Panasonic_ASW754_65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28B7-0DFF-1E4B-9B4F-5275CFF6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151_FY2013_Panasonic_ASW754_654.dotx</Template>
  <TotalTime>0</TotalTime>
  <Pages>2</Pages>
  <Words>2170</Words>
  <Characters>13673</Characters>
  <Application>Microsoft Macintosh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15812</CharactersWithSpaces>
  <SharedDoc>false</SharedDoc>
  <HLinks>
    <vt:vector size="24"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Philipp Wolf</dc:creator>
  <cp:keywords/>
  <cp:lastModifiedBy>Philipp Wolf</cp:lastModifiedBy>
  <cp:revision>2</cp:revision>
  <cp:lastPrinted>2014-03-20T18:05:00Z</cp:lastPrinted>
  <dcterms:created xsi:type="dcterms:W3CDTF">2014-03-20T18:07:00Z</dcterms:created>
  <dcterms:modified xsi:type="dcterms:W3CDTF">2014-03-20T18:07:00Z</dcterms:modified>
</cp:coreProperties>
</file>