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36A70A6" w:rsidR="00C606C6" w:rsidRPr="00A75CA8" w:rsidRDefault="00C606C6">
      <w:pPr>
        <w:pStyle w:val="Kopfzeile"/>
        <w:tabs>
          <w:tab w:val="clear" w:pos="4153"/>
          <w:tab w:val="clear" w:pos="8306"/>
        </w:tabs>
        <w:rPr>
          <w:rFonts w:ascii="DIN-Bold" w:hAnsi="DIN-Bold" w:cs="Arial"/>
          <w:sz w:val="20"/>
          <w:lang w:val="de-DE"/>
        </w:rPr>
      </w:pPr>
    </w:p>
    <w:p w14:paraId="71C12BFC" w14:textId="32066CF2" w:rsidR="0040689B" w:rsidRPr="0083169B" w:rsidRDefault="00622FBF" w:rsidP="000D30C8">
      <w:pPr>
        <w:framePr w:w="7747" w:h="295" w:hSpace="142" w:wrap="around" w:vAnchor="page" w:hAnchor="page" w:x="908" w:y="4991" w:anchorLock="1"/>
        <w:rPr>
          <w:rFonts w:ascii="DIN-Medium" w:hAnsi="DIN-Medium"/>
          <w:sz w:val="31"/>
          <w:lang w:val="de-CH"/>
        </w:rPr>
      </w:pPr>
      <w:r w:rsidRPr="0083169B">
        <w:rPr>
          <w:rFonts w:ascii="DIN-Medium" w:hAnsi="DIN-Medium"/>
          <w:sz w:val="31"/>
          <w:lang w:val="de-CH"/>
        </w:rPr>
        <w:t xml:space="preserve">Neues </w:t>
      </w:r>
      <w:r w:rsidR="00CB149D" w:rsidRPr="0083169B">
        <w:rPr>
          <w:rFonts w:ascii="DIN-Medium" w:hAnsi="DIN-Medium"/>
          <w:sz w:val="31"/>
          <w:lang w:val="de-CH"/>
        </w:rPr>
        <w:t xml:space="preserve">LUMIX S1H </w:t>
      </w:r>
      <w:r w:rsidR="000D30C8" w:rsidRPr="0083169B">
        <w:rPr>
          <w:rFonts w:ascii="DIN-Medium" w:hAnsi="DIN-Medium"/>
          <w:sz w:val="31"/>
          <w:lang w:val="de-CH"/>
        </w:rPr>
        <w:t>Firmware-Update</w:t>
      </w:r>
      <w:r w:rsidR="009D4EAF" w:rsidRPr="0083169B">
        <w:rPr>
          <w:rFonts w:ascii="DIN-Medium" w:hAnsi="DIN-Medium"/>
          <w:sz w:val="31"/>
          <w:lang w:val="de-CH"/>
        </w:rPr>
        <w:t xml:space="preserve"> </w:t>
      </w:r>
    </w:p>
    <w:p w14:paraId="6083FE8F" w14:textId="7ED36C84" w:rsidR="008460A2" w:rsidRDefault="008460A2" w:rsidP="0040689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8E224B">
        <w:rPr>
          <w:rFonts w:ascii="DIN-Black" w:hAnsi="DIN-Black"/>
          <w:color w:val="808080"/>
          <w:sz w:val="22"/>
          <w:lang w:val="de-DE"/>
        </w:rPr>
        <w:t>April 2020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B943F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14FA23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70EB9C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AF9B7B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9090E8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B7FAD1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C20D10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1FEF84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D88227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AA0466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1B945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B274B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834177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46C7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A7316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26DE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A43A38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FE58C6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447DF6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4531F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E0059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44388E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E833A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013564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0E2BBB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490D7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E97475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994AD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FD82F5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9CAFF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165EE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E44BB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DC720C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4259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81945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523EDE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E6B526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643E5F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5DA44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892B57"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4991C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0E1D7F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32680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709BAC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4FF76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CC7B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ECBF32" w14:textId="0FF6F6D2"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7504AC" w:rsidRPr="00DE0394">
          <w:rPr>
            <w:rStyle w:val="Hyperlink"/>
            <w:rFonts w:ascii="DIN-Medium" w:hAnsi="DIN-Medium"/>
            <w:sz w:val="14"/>
            <w:szCs w:val="14"/>
            <w:lang w:val="de-CH"/>
          </w:rPr>
          <w:t>www.panasonic.com/ch/de/</w:t>
        </w:r>
        <w:r w:rsidR="007504AC" w:rsidRPr="00DE0394">
          <w:rPr>
            <w:rStyle w:val="Hyperlink"/>
            <w:rFonts w:ascii="DIN-Medium" w:hAnsi="DIN-Medium"/>
            <w:sz w:val="14"/>
            <w:szCs w:val="14"/>
            <w:lang w:val="de-CH"/>
          </w:rPr>
          <w:br/>
        </w:r>
        <w:proofErr w:type="spellStart"/>
        <w:r w:rsidR="007504AC" w:rsidRPr="00DE0394">
          <w:rPr>
            <w:rStyle w:val="Hyperlink"/>
            <w:rFonts w:ascii="DIN-Medium" w:hAnsi="DIN-Medium"/>
            <w:sz w:val="14"/>
            <w:szCs w:val="14"/>
            <w:lang w:val="de-CH"/>
          </w:rPr>
          <w:t>corporate</w:t>
        </w:r>
        <w:proofErr w:type="spellEnd"/>
        <w:r w:rsidR="007504AC" w:rsidRPr="00DE0394">
          <w:rPr>
            <w:rStyle w:val="Hyperlink"/>
            <w:rFonts w:ascii="DIN-Medium" w:hAnsi="DIN-Medium"/>
            <w:sz w:val="14"/>
            <w:szCs w:val="14"/>
            <w:lang w:val="de-CH"/>
          </w:rPr>
          <w:t>/presse.html</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0805ECF1" w14:textId="0C1A26ED" w:rsidR="00F03376" w:rsidRDefault="007504AC" w:rsidP="000D30C8">
      <w:pPr>
        <w:ind w:right="-57"/>
        <w:rPr>
          <w:rFonts w:ascii="DIN-Bold" w:hAnsi="DIN-Bold"/>
          <w:sz w:val="20"/>
          <w:lang w:val="de-DE"/>
        </w:rPr>
      </w:pPr>
      <w:r>
        <w:rPr>
          <w:rFonts w:ascii="DIN-Bold" w:hAnsi="DIN-Bold"/>
          <w:noProof/>
          <w:sz w:val="20"/>
          <w:lang w:val="de-DE"/>
        </w:rPr>
        <w:drawing>
          <wp:anchor distT="0" distB="0" distL="114300" distR="114300" simplePos="0" relativeHeight="251660288" behindDoc="0" locked="0" layoutInCell="1" allowOverlap="1" wp14:anchorId="33A33BC4" wp14:editId="183895C3">
            <wp:simplePos x="0" y="0"/>
            <wp:positionH relativeFrom="column">
              <wp:posOffset>-2540</wp:posOffset>
            </wp:positionH>
            <wp:positionV relativeFrom="paragraph">
              <wp:posOffset>49530</wp:posOffset>
            </wp:positionV>
            <wp:extent cx="1941195" cy="1532890"/>
            <wp:effectExtent l="0" t="0" r="190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X_S1H_Atomos_Front.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4119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sz w:val="20"/>
          <w:lang w:val="de-DE"/>
        </w:rPr>
        <w:t>Rotkreuz</w:t>
      </w:r>
      <w:r w:rsidR="008460A2" w:rsidRPr="00714E61">
        <w:rPr>
          <w:rFonts w:ascii="DIN-Bold" w:hAnsi="DIN-Bold"/>
          <w:sz w:val="20"/>
          <w:lang w:val="de-DE"/>
        </w:rPr>
        <w:t xml:space="preserve">, </w:t>
      </w:r>
      <w:r w:rsidR="000D30C8">
        <w:rPr>
          <w:rFonts w:ascii="DIN-Bold" w:hAnsi="DIN-Bold"/>
          <w:sz w:val="20"/>
          <w:lang w:val="de-DE"/>
        </w:rPr>
        <w:t>April</w:t>
      </w:r>
      <w:r w:rsidR="00C40805">
        <w:rPr>
          <w:rFonts w:ascii="DIN-Bold" w:hAnsi="DIN-Bold"/>
          <w:sz w:val="20"/>
          <w:lang w:val="de-DE"/>
        </w:rPr>
        <w:t xml:space="preserve"> 20</w:t>
      </w:r>
      <w:r w:rsidR="000D30C8">
        <w:rPr>
          <w:rFonts w:ascii="DIN-Bold" w:hAnsi="DIN-Bold"/>
          <w:sz w:val="20"/>
          <w:lang w:val="de-DE"/>
        </w:rPr>
        <w:t>20</w:t>
      </w:r>
      <w:r w:rsidR="008460A2" w:rsidRPr="00714E61">
        <w:rPr>
          <w:rFonts w:ascii="DIN-Bold" w:hAnsi="DIN-Bold"/>
          <w:sz w:val="20"/>
          <w:lang w:val="de-DE"/>
        </w:rPr>
        <w:t xml:space="preserve"> –</w:t>
      </w:r>
      <w:r w:rsidR="00B9518F">
        <w:rPr>
          <w:rFonts w:ascii="DIN-Bold" w:hAnsi="DIN-Bold"/>
          <w:sz w:val="20"/>
          <w:lang w:val="de-DE"/>
        </w:rPr>
        <w:t xml:space="preserve"> </w:t>
      </w:r>
      <w:r w:rsidR="004E60EC" w:rsidRPr="000D30C8">
        <w:rPr>
          <w:rFonts w:ascii="DIN-Bold" w:hAnsi="DIN-Bold"/>
          <w:sz w:val="20"/>
          <w:lang w:val="de-DE"/>
        </w:rPr>
        <w:t>Panasonic</w:t>
      </w:r>
      <w:r w:rsidR="004E60EC">
        <w:rPr>
          <w:rFonts w:ascii="DIN-Bold" w:hAnsi="DIN-Bold"/>
          <w:sz w:val="20"/>
          <w:lang w:val="de-DE"/>
        </w:rPr>
        <w:t xml:space="preserve"> veröffentlicht</w:t>
      </w:r>
      <w:r w:rsidR="004E60EC" w:rsidRPr="000D30C8">
        <w:rPr>
          <w:rFonts w:ascii="DIN-Bold" w:hAnsi="DIN-Bold"/>
          <w:sz w:val="20"/>
          <w:lang w:val="de-DE"/>
        </w:rPr>
        <w:t xml:space="preserve"> </w:t>
      </w:r>
      <w:r w:rsidR="004E60EC">
        <w:rPr>
          <w:rFonts w:ascii="DIN-Bold" w:hAnsi="DIN-Bold"/>
          <w:sz w:val="20"/>
          <w:lang w:val="de-DE"/>
        </w:rPr>
        <w:t>ein</w:t>
      </w:r>
      <w:r w:rsidR="004E60EC" w:rsidRPr="000D30C8">
        <w:rPr>
          <w:rFonts w:ascii="DIN-Bold" w:hAnsi="DIN-Bold"/>
          <w:sz w:val="20"/>
          <w:lang w:val="de-DE"/>
        </w:rPr>
        <w:t xml:space="preserve"> Firmware-Update</w:t>
      </w:r>
      <w:r w:rsidR="004E60EC">
        <w:rPr>
          <w:rFonts w:ascii="DIN-Bold" w:hAnsi="DIN-Bold"/>
          <w:sz w:val="20"/>
          <w:lang w:val="de-DE"/>
        </w:rPr>
        <w:t xml:space="preserve"> </w:t>
      </w:r>
      <w:r w:rsidR="004E60EC" w:rsidRPr="000D30C8">
        <w:rPr>
          <w:rFonts w:ascii="DIN-Bold" w:hAnsi="DIN-Bold"/>
          <w:sz w:val="20"/>
          <w:lang w:val="de-DE"/>
        </w:rPr>
        <w:t xml:space="preserve">für die spiegellose Vollformatkamera LUMIX S1H, um deren Leistung und </w:t>
      </w:r>
      <w:r w:rsidR="004E60EC">
        <w:rPr>
          <w:rFonts w:ascii="DIN-Bold" w:hAnsi="DIN-Bold"/>
          <w:sz w:val="20"/>
          <w:lang w:val="de-DE"/>
        </w:rPr>
        <w:t>Anwendungsmöglichkeiten</w:t>
      </w:r>
      <w:r w:rsidR="004E60EC" w:rsidRPr="000D30C8">
        <w:rPr>
          <w:rFonts w:ascii="DIN-Bold" w:hAnsi="DIN-Bold"/>
          <w:sz w:val="20"/>
          <w:lang w:val="de-DE"/>
        </w:rPr>
        <w:t xml:space="preserve"> </w:t>
      </w:r>
      <w:r w:rsidR="004E60EC">
        <w:rPr>
          <w:rFonts w:ascii="DIN-Bold" w:hAnsi="DIN-Bold"/>
          <w:sz w:val="20"/>
          <w:lang w:val="de-DE"/>
        </w:rPr>
        <w:t xml:space="preserve">weiter </w:t>
      </w:r>
      <w:r w:rsidR="004E60EC" w:rsidRPr="000D30C8">
        <w:rPr>
          <w:rFonts w:ascii="DIN-Bold" w:hAnsi="DIN-Bold"/>
          <w:sz w:val="20"/>
          <w:lang w:val="de-DE"/>
        </w:rPr>
        <w:t>zu verbessern</w:t>
      </w:r>
      <w:r w:rsidR="004E60EC">
        <w:rPr>
          <w:rFonts w:ascii="DIN-Bold" w:hAnsi="DIN-Bold"/>
          <w:sz w:val="20"/>
          <w:lang w:val="de-DE"/>
        </w:rPr>
        <w:t xml:space="preserve">. </w:t>
      </w:r>
      <w:r w:rsidR="004E60EC" w:rsidRPr="00F03376">
        <w:rPr>
          <w:rFonts w:ascii="DIN-Bold" w:hAnsi="DIN-Bold"/>
          <w:sz w:val="20"/>
          <w:lang w:val="de-DE"/>
        </w:rPr>
        <w:t xml:space="preserve">Panasonic </w:t>
      </w:r>
      <w:r w:rsidR="004E60EC">
        <w:rPr>
          <w:rFonts w:ascii="DIN-Bold" w:hAnsi="DIN-Bold"/>
          <w:sz w:val="20"/>
          <w:lang w:val="de-DE"/>
        </w:rPr>
        <w:t>möchte damit</w:t>
      </w:r>
      <w:r w:rsidR="004E60EC" w:rsidRPr="004B2896">
        <w:rPr>
          <w:rFonts w:ascii="DIN-Bold" w:hAnsi="DIN-Bold"/>
          <w:sz w:val="20"/>
          <w:lang w:val="de-DE"/>
        </w:rPr>
        <w:t xml:space="preserve"> Filmemachern und Kreativen</w:t>
      </w:r>
      <w:r w:rsidR="004E60EC">
        <w:rPr>
          <w:rFonts w:ascii="DIN-Bold" w:hAnsi="DIN-Bold"/>
          <w:sz w:val="20"/>
          <w:lang w:val="de-DE"/>
        </w:rPr>
        <w:t xml:space="preserve"> konsequent</w:t>
      </w:r>
      <w:r w:rsidR="004E60EC" w:rsidRPr="004B2896">
        <w:rPr>
          <w:rFonts w:ascii="DIN-Bold" w:hAnsi="DIN-Bold"/>
          <w:sz w:val="20"/>
          <w:lang w:val="de-DE"/>
        </w:rPr>
        <w:t xml:space="preserve"> </w:t>
      </w:r>
      <w:r w:rsidR="004E60EC" w:rsidRPr="00F03376">
        <w:rPr>
          <w:rFonts w:ascii="DIN-Bold" w:hAnsi="DIN-Bold"/>
          <w:sz w:val="20"/>
          <w:lang w:val="de-DE"/>
        </w:rPr>
        <w:t xml:space="preserve">innovative Lösungen für </w:t>
      </w:r>
      <w:r w:rsidR="004E60EC">
        <w:rPr>
          <w:rFonts w:ascii="DIN-Bold" w:hAnsi="DIN-Bold"/>
          <w:sz w:val="20"/>
          <w:lang w:val="de-DE"/>
        </w:rPr>
        <w:t xml:space="preserve">professionelles Arbeiten </w:t>
      </w:r>
      <w:r w:rsidR="004E60EC" w:rsidRPr="00F03376">
        <w:rPr>
          <w:rFonts w:ascii="DIN-Bold" w:hAnsi="DIN-Bold"/>
          <w:sz w:val="20"/>
          <w:lang w:val="de-DE"/>
        </w:rPr>
        <w:t>anbieten und stellt die neue Firmware allen Besitzern einer LUMIX S1H kostenlos zur Verfügung.</w:t>
      </w:r>
      <w:r w:rsidR="004E60EC">
        <w:rPr>
          <w:rFonts w:ascii="DIN-Bold" w:hAnsi="DIN-Bold"/>
          <w:sz w:val="20"/>
          <w:lang w:val="de-DE"/>
        </w:rPr>
        <w:t xml:space="preserve"> </w:t>
      </w:r>
    </w:p>
    <w:p w14:paraId="7A395CA5" w14:textId="77777777" w:rsidR="00F03376" w:rsidRDefault="00F03376" w:rsidP="000D30C8">
      <w:pPr>
        <w:ind w:right="-57"/>
        <w:rPr>
          <w:rFonts w:ascii="DIN-Bold" w:hAnsi="DIN-Bold"/>
          <w:sz w:val="20"/>
          <w:lang w:val="de-DE"/>
        </w:rPr>
      </w:pPr>
    </w:p>
    <w:p w14:paraId="4484F6A9" w14:textId="665F89E1" w:rsidR="000D30C8" w:rsidRPr="009D4EAF" w:rsidRDefault="000D30C8" w:rsidP="000D30C8">
      <w:pPr>
        <w:ind w:right="-57"/>
        <w:rPr>
          <w:rFonts w:ascii="DIN-Bold" w:hAnsi="DIN-Bold"/>
          <w:sz w:val="20"/>
          <w:lang w:val="de-DE"/>
        </w:rPr>
      </w:pPr>
      <w:r w:rsidRPr="000D30C8">
        <w:rPr>
          <w:rFonts w:ascii="DIN-Bold" w:hAnsi="DIN-Bold"/>
          <w:sz w:val="20"/>
          <w:lang w:val="de-DE"/>
        </w:rPr>
        <w:t>D</w:t>
      </w:r>
      <w:r w:rsidR="009D4EAF">
        <w:rPr>
          <w:rFonts w:ascii="DIN-Bold" w:hAnsi="DIN-Bold"/>
          <w:sz w:val="20"/>
          <w:lang w:val="de-DE"/>
        </w:rPr>
        <w:t xml:space="preserve">as Update </w:t>
      </w:r>
      <w:r w:rsidRPr="000D30C8">
        <w:rPr>
          <w:rFonts w:ascii="DIN-Bold" w:hAnsi="DIN-Bold"/>
          <w:sz w:val="20"/>
          <w:lang w:val="de-DE"/>
        </w:rPr>
        <w:t xml:space="preserve">wird auf der Website des LUMIX Global Customer Support </w:t>
      </w:r>
      <w:r w:rsidR="009D4EAF" w:rsidRPr="009D4EAF">
        <w:rPr>
          <w:rFonts w:ascii="DIN-Bold" w:hAnsi="DIN-Bold"/>
          <w:sz w:val="20"/>
          <w:lang w:val="de-DE"/>
        </w:rPr>
        <w:t>ab dem 25. Mai erhältlich sein.</w:t>
      </w:r>
    </w:p>
    <w:p w14:paraId="7016546D" w14:textId="77777777" w:rsidR="00F03376" w:rsidRDefault="00F03376" w:rsidP="00F03376">
      <w:pPr>
        <w:ind w:right="-57"/>
        <w:rPr>
          <w:rFonts w:ascii="DIN-Bold" w:hAnsi="DIN-Bold"/>
          <w:sz w:val="20"/>
          <w:lang w:val="de-DE"/>
        </w:rPr>
      </w:pPr>
    </w:p>
    <w:p w14:paraId="7233B46D" w14:textId="449DAD83" w:rsidR="00F03376" w:rsidRDefault="00F03376" w:rsidP="00F03376">
      <w:pPr>
        <w:ind w:right="-57"/>
        <w:rPr>
          <w:rFonts w:ascii="DIN-Bold" w:hAnsi="DIN-Bold"/>
          <w:sz w:val="20"/>
          <w:lang w:val="de-DE"/>
        </w:rPr>
      </w:pPr>
      <w:r>
        <w:rPr>
          <w:rFonts w:ascii="DIN-Bold" w:hAnsi="DIN-Bold"/>
          <w:sz w:val="20"/>
          <w:lang w:val="de-DE"/>
        </w:rPr>
        <w:t xml:space="preserve">Der Link zum Downloadbereich: </w:t>
      </w:r>
      <w:r w:rsidR="00623830">
        <w:fldChar w:fldCharType="begin"/>
      </w:r>
      <w:r w:rsidR="00623830" w:rsidRPr="000E7BA3">
        <w:rPr>
          <w:lang w:val="de-CH"/>
        </w:rPr>
        <w:instrText xml:space="preserve"> HYPERLINK "https://av.jpn.support.pan</w:instrText>
      </w:r>
      <w:r w:rsidR="00623830" w:rsidRPr="000E7BA3">
        <w:rPr>
          <w:lang w:val="de-CH"/>
        </w:rPr>
        <w:instrText xml:space="preserve">asonic.com/support/global/cs/dsc" </w:instrText>
      </w:r>
      <w:r w:rsidR="00623830">
        <w:fldChar w:fldCharType="separate"/>
      </w:r>
      <w:r w:rsidRPr="00EA0D52">
        <w:rPr>
          <w:rStyle w:val="Hyperlink"/>
          <w:rFonts w:ascii="DIN-RegularAlternate" w:hAnsi="DIN-RegularAlternate"/>
          <w:sz w:val="20"/>
          <w:lang w:val="de-DE"/>
        </w:rPr>
        <w:t>https://av.jpn.support.panasonic.com/support/global/cs/dsc</w:t>
      </w:r>
      <w:r w:rsidR="00623830">
        <w:rPr>
          <w:rStyle w:val="Hyperlink"/>
          <w:rFonts w:ascii="DIN-RegularAlternate" w:hAnsi="DIN-RegularAlternate"/>
          <w:sz w:val="20"/>
          <w:lang w:val="de-DE"/>
        </w:rPr>
        <w:fldChar w:fldCharType="end"/>
      </w:r>
    </w:p>
    <w:p w14:paraId="7897CA2A" w14:textId="77777777" w:rsidR="00F03376" w:rsidRDefault="00F03376" w:rsidP="0010254C">
      <w:pPr>
        <w:ind w:right="-57"/>
        <w:rPr>
          <w:rFonts w:ascii="DIN-Bold" w:hAnsi="DIN-Bold"/>
          <w:sz w:val="20"/>
          <w:lang w:val="de-DE"/>
        </w:rPr>
      </w:pPr>
    </w:p>
    <w:p w14:paraId="2CCBA8AF" w14:textId="77777777" w:rsidR="0083169B" w:rsidRPr="0083169B" w:rsidRDefault="0083169B" w:rsidP="0083169B">
      <w:pPr>
        <w:ind w:right="-57"/>
        <w:rPr>
          <w:rStyle w:val="Hyperlink"/>
          <w:rFonts w:ascii="DIN-Regular" w:hAnsi="DIN-Regular"/>
          <w:color w:val="auto"/>
          <w:sz w:val="20"/>
          <w:u w:val="none"/>
          <w:lang w:val="de-DE"/>
        </w:rPr>
      </w:pPr>
      <w:r w:rsidRPr="0083169B">
        <w:rPr>
          <w:rStyle w:val="Hyperlink"/>
          <w:rFonts w:ascii="DIN-Regular" w:hAnsi="DIN-Regular"/>
          <w:color w:val="auto"/>
          <w:sz w:val="20"/>
          <w:u w:val="none"/>
          <w:lang w:val="de-DE"/>
        </w:rPr>
        <w:t xml:space="preserve">Anders als zunächst informiert, wird dieses Firmware-Update die Ausgabe von RAW-Videodaten nicht ermöglichen. Diese Funktion wird erst in der nächsten Version des Firmware-Updates enthalten sein. Das Datum der Veröffentlichung des Firmware-Updates mit RAW Ausgabe-Funktion wird in Kürze bekannt gegeben.  </w:t>
      </w:r>
    </w:p>
    <w:p w14:paraId="2A018C00" w14:textId="77777777" w:rsidR="0010254C" w:rsidRPr="009D4EAF" w:rsidRDefault="0010254C" w:rsidP="0010254C">
      <w:pPr>
        <w:ind w:right="-57"/>
        <w:rPr>
          <w:rFonts w:ascii="DIN-Bold" w:hAnsi="DIN-Bold"/>
          <w:sz w:val="20"/>
          <w:lang w:val="de-DE"/>
        </w:rPr>
      </w:pPr>
    </w:p>
    <w:p w14:paraId="4866C75C" w14:textId="7F6B903E" w:rsidR="00546558" w:rsidRDefault="00546558" w:rsidP="00E606AE">
      <w:pPr>
        <w:ind w:right="-57"/>
        <w:contextualSpacing/>
        <w:rPr>
          <w:rFonts w:ascii="DIN-Bold" w:hAnsi="DIN-Bold"/>
          <w:sz w:val="20"/>
          <w:lang w:val="de-DE"/>
        </w:rPr>
      </w:pPr>
    </w:p>
    <w:p w14:paraId="73D1D690" w14:textId="77777777" w:rsidR="004E60EC" w:rsidRPr="009D4EAF" w:rsidRDefault="004E60EC" w:rsidP="004E60EC">
      <w:pPr>
        <w:ind w:right="-57"/>
        <w:contextualSpacing/>
        <w:rPr>
          <w:rFonts w:ascii="DIN-Regular" w:hAnsi="DIN-Regular"/>
          <w:b/>
          <w:sz w:val="20"/>
          <w:u w:val="single"/>
          <w:lang w:val="de-DE"/>
        </w:rPr>
      </w:pPr>
      <w:r w:rsidRPr="009D4EAF">
        <w:rPr>
          <w:rFonts w:ascii="DIN-Regular" w:hAnsi="DIN-Regular"/>
          <w:b/>
          <w:sz w:val="20"/>
          <w:u w:val="single"/>
          <w:lang w:val="de-DE"/>
        </w:rPr>
        <w:t>LUMIX S1H Firmware-Version 2.0</w:t>
      </w:r>
    </w:p>
    <w:p w14:paraId="5421506A" w14:textId="77777777" w:rsidR="004E60EC" w:rsidRPr="000D30C8" w:rsidRDefault="004E60EC" w:rsidP="004E60EC">
      <w:pPr>
        <w:ind w:right="-57"/>
        <w:contextualSpacing/>
        <w:rPr>
          <w:rFonts w:ascii="DIN-Regular" w:hAnsi="DIN-Regular"/>
          <w:sz w:val="20"/>
          <w:lang w:val="de-DE"/>
        </w:rPr>
      </w:pPr>
    </w:p>
    <w:p w14:paraId="6A701356" w14:textId="77777777" w:rsidR="004E60EC" w:rsidRDefault="004E60EC" w:rsidP="004E60EC">
      <w:pPr>
        <w:ind w:right="-57"/>
        <w:contextualSpacing/>
        <w:rPr>
          <w:rFonts w:ascii="DIN-Regular" w:hAnsi="DIN-Regular"/>
          <w:sz w:val="20"/>
          <w:lang w:val="de-DE"/>
        </w:rPr>
      </w:pPr>
    </w:p>
    <w:p w14:paraId="68A2A79A" w14:textId="146F68D9" w:rsidR="004E60EC" w:rsidRDefault="0083169B" w:rsidP="004E60EC">
      <w:pPr>
        <w:ind w:right="-57"/>
        <w:contextualSpacing/>
        <w:rPr>
          <w:rFonts w:ascii="DIN-Regular" w:hAnsi="DIN-Regular"/>
          <w:b/>
          <w:sz w:val="20"/>
          <w:lang w:val="de-DE"/>
        </w:rPr>
      </w:pPr>
      <w:r>
        <w:rPr>
          <w:rFonts w:ascii="DIN-Regular" w:hAnsi="DIN-Regular"/>
          <w:b/>
          <w:sz w:val="20"/>
          <w:lang w:val="de-DE"/>
        </w:rPr>
        <w:t>1</w:t>
      </w:r>
      <w:r w:rsidR="004E60EC" w:rsidRPr="00381334">
        <w:rPr>
          <w:rFonts w:ascii="DIN-Regular" w:hAnsi="DIN-Regular"/>
          <w:b/>
          <w:sz w:val="20"/>
          <w:lang w:val="de-DE"/>
        </w:rPr>
        <w:t>. Erweiterte Videofunktionen / verbesserte Leistung</w:t>
      </w:r>
    </w:p>
    <w:p w14:paraId="4304A539" w14:textId="77777777" w:rsidR="004E60EC" w:rsidRPr="00381334" w:rsidRDefault="004E60EC" w:rsidP="004E60EC">
      <w:pPr>
        <w:ind w:right="-57"/>
        <w:contextualSpacing/>
        <w:rPr>
          <w:rFonts w:ascii="DIN-Regular" w:hAnsi="DIN-Regular"/>
          <w:b/>
          <w:sz w:val="20"/>
          <w:lang w:val="de-DE"/>
        </w:rPr>
      </w:pPr>
    </w:p>
    <w:p w14:paraId="2443533A" w14:textId="77777777" w:rsidR="004E60EC" w:rsidRPr="00381334" w:rsidRDefault="004E60EC" w:rsidP="004E60EC">
      <w:pPr>
        <w:pStyle w:val="Listenabsatz"/>
        <w:numPr>
          <w:ilvl w:val="0"/>
          <w:numId w:val="24"/>
        </w:numPr>
        <w:ind w:right="-57"/>
        <w:rPr>
          <w:rFonts w:ascii="DIN-Regular" w:hAnsi="DIN-Regular"/>
          <w:sz w:val="20"/>
          <w:lang w:val="de-DE"/>
        </w:rPr>
      </w:pPr>
      <w:r w:rsidRPr="00381334">
        <w:rPr>
          <w:rFonts w:ascii="DIN-Regular" w:hAnsi="DIN-Regular"/>
          <w:sz w:val="20"/>
          <w:lang w:val="de-DE"/>
        </w:rPr>
        <w:t>Eine herunterkonvertierte Ausgabe über HDMI während der [6K]/[5.9K]/[5.4K]-Videoaufzeichnung ist verfügbar.</w:t>
      </w:r>
    </w:p>
    <w:p w14:paraId="45DC918A" w14:textId="77777777" w:rsidR="004E60EC" w:rsidRPr="00381334" w:rsidRDefault="004E60EC" w:rsidP="004E60EC">
      <w:pPr>
        <w:pStyle w:val="Listenabsatz"/>
        <w:numPr>
          <w:ilvl w:val="0"/>
          <w:numId w:val="24"/>
        </w:numPr>
        <w:ind w:right="-57"/>
        <w:rPr>
          <w:rFonts w:ascii="DIN-Regular" w:hAnsi="DIN-Regular"/>
          <w:sz w:val="20"/>
          <w:lang w:val="de-DE"/>
        </w:rPr>
      </w:pPr>
      <w:r w:rsidRPr="00381334">
        <w:rPr>
          <w:rFonts w:ascii="DIN-Regular" w:hAnsi="DIN-Regular"/>
          <w:sz w:val="20"/>
          <w:lang w:val="de-DE"/>
        </w:rPr>
        <w:t>Im Creative Video-Modus ist es möglich, das Starten und Stoppen der Videoaufnahme durch Drücken des Auslösers zu deaktivieren.</w:t>
      </w:r>
    </w:p>
    <w:p w14:paraId="39C84130" w14:textId="77777777" w:rsidR="004E60EC" w:rsidRPr="00381334" w:rsidRDefault="004E60EC" w:rsidP="004E60EC">
      <w:pPr>
        <w:pStyle w:val="Listenabsatz"/>
        <w:numPr>
          <w:ilvl w:val="0"/>
          <w:numId w:val="24"/>
        </w:numPr>
        <w:ind w:right="-57"/>
        <w:rPr>
          <w:rFonts w:ascii="DIN-Regular" w:hAnsi="DIN-Regular"/>
          <w:sz w:val="20"/>
          <w:lang w:val="de-DE"/>
        </w:rPr>
      </w:pPr>
      <w:r w:rsidRPr="00381334">
        <w:rPr>
          <w:rFonts w:ascii="DIN-Regular" w:hAnsi="DIN-Regular"/>
          <w:sz w:val="20"/>
          <w:lang w:val="de-DE"/>
        </w:rPr>
        <w:t xml:space="preserve">Im Creative Video-Modus ist </w:t>
      </w:r>
      <w:r>
        <w:rPr>
          <w:rFonts w:ascii="DIN-Regular" w:hAnsi="DIN-Regular"/>
          <w:sz w:val="20"/>
          <w:lang w:val="de-DE"/>
        </w:rPr>
        <w:t xml:space="preserve">es </w:t>
      </w:r>
      <w:r w:rsidRPr="00381334">
        <w:rPr>
          <w:rFonts w:ascii="DIN-Regular" w:hAnsi="DIN-Regular"/>
          <w:sz w:val="20"/>
          <w:lang w:val="de-DE"/>
        </w:rPr>
        <w:t>möglich, [Aufnahmequalität (Meine Liste)] über das Bedienfeld einzustellen.</w:t>
      </w:r>
    </w:p>
    <w:p w14:paraId="5279910C" w14:textId="77777777" w:rsidR="004E60EC" w:rsidRPr="00381334" w:rsidRDefault="004E60EC" w:rsidP="004E60EC">
      <w:pPr>
        <w:pStyle w:val="Listenabsatz"/>
        <w:numPr>
          <w:ilvl w:val="0"/>
          <w:numId w:val="24"/>
        </w:numPr>
        <w:ind w:right="-57"/>
        <w:rPr>
          <w:rFonts w:ascii="DIN-Regular" w:hAnsi="DIN-Regular"/>
          <w:sz w:val="20"/>
          <w:lang w:val="de-DE"/>
        </w:rPr>
      </w:pPr>
      <w:r w:rsidRPr="00381334">
        <w:rPr>
          <w:rFonts w:ascii="DIN-Regular" w:hAnsi="DIN-Regular"/>
          <w:sz w:val="20"/>
          <w:lang w:val="de-DE"/>
        </w:rPr>
        <w:lastRenderedPageBreak/>
        <w:t xml:space="preserve">Der Wert der Rauschunterdrückung in [V-Log] im </w:t>
      </w:r>
      <w:proofErr w:type="spellStart"/>
      <w:r w:rsidRPr="00381334">
        <w:rPr>
          <w:rFonts w:ascii="DIN-Regular" w:hAnsi="DIN-Regular"/>
          <w:sz w:val="20"/>
          <w:lang w:val="de-DE"/>
        </w:rPr>
        <w:t>Fotostil</w:t>
      </w:r>
      <w:proofErr w:type="spellEnd"/>
      <w:r w:rsidRPr="00381334">
        <w:rPr>
          <w:rFonts w:ascii="DIN-Regular" w:hAnsi="DIN-Regular"/>
          <w:sz w:val="20"/>
          <w:lang w:val="de-DE"/>
        </w:rPr>
        <w:t xml:space="preserve"> wurde auf [-1] erweitert. Er unterdrückt Nachbilder, die zuvor in einigen Situationen aufgetreten sind.</w:t>
      </w:r>
    </w:p>
    <w:p w14:paraId="1CBE658F" w14:textId="77777777" w:rsidR="004E60EC" w:rsidRPr="00381334" w:rsidRDefault="004E60EC" w:rsidP="004E60EC">
      <w:pPr>
        <w:pStyle w:val="Listenabsatz"/>
        <w:numPr>
          <w:ilvl w:val="0"/>
          <w:numId w:val="24"/>
        </w:numPr>
        <w:ind w:right="-57"/>
        <w:rPr>
          <w:rFonts w:ascii="DIN-Regular" w:hAnsi="DIN-Regular"/>
          <w:sz w:val="20"/>
          <w:lang w:val="de-DE"/>
        </w:rPr>
      </w:pPr>
      <w:r w:rsidRPr="00381334">
        <w:rPr>
          <w:rFonts w:ascii="DIN-Regular" w:hAnsi="DIN-Regular"/>
          <w:sz w:val="20"/>
          <w:lang w:val="de-DE"/>
        </w:rPr>
        <w:t>Es ist möglich, die Ausgabe des vergrößerten Ansichtsfensters von MF Assist</w:t>
      </w:r>
      <w:r>
        <w:rPr>
          <w:rFonts w:ascii="DIN-Regular" w:hAnsi="DIN-Regular"/>
          <w:sz w:val="20"/>
          <w:lang w:val="de-DE"/>
        </w:rPr>
        <w:t xml:space="preserve"> (Fokuslupe)</w:t>
      </w:r>
      <w:r w:rsidRPr="00381334">
        <w:rPr>
          <w:rFonts w:ascii="DIN-Regular" w:hAnsi="DIN-Regular"/>
          <w:sz w:val="20"/>
          <w:lang w:val="de-DE"/>
        </w:rPr>
        <w:t xml:space="preserve"> über HDMI zu verhindern.</w:t>
      </w:r>
    </w:p>
    <w:p w14:paraId="4F4ADD84" w14:textId="77777777" w:rsidR="004E60EC" w:rsidRDefault="004E60EC" w:rsidP="004E60EC">
      <w:pPr>
        <w:pStyle w:val="Listenabsatz"/>
        <w:numPr>
          <w:ilvl w:val="0"/>
          <w:numId w:val="24"/>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gab</w:t>
      </w:r>
      <w:r w:rsidRPr="00381334">
        <w:rPr>
          <w:rFonts w:ascii="DIN-Regular" w:hAnsi="DIN-Regular"/>
          <w:sz w:val="20"/>
          <w:lang w:val="de-DE"/>
        </w:rPr>
        <w:t xml:space="preserve"> Fälle, in denen bei 4:2:0/10-Bit-Videoaufnahmen in einigen Situationen Farbbänder auftraten. Dieser </w:t>
      </w:r>
      <w:r>
        <w:rPr>
          <w:rFonts w:ascii="DIN-Regular" w:hAnsi="DIN-Regular"/>
          <w:sz w:val="20"/>
          <w:lang w:val="de-DE"/>
        </w:rPr>
        <w:t>Effekt</w:t>
      </w:r>
      <w:r w:rsidRPr="00381334">
        <w:rPr>
          <w:rFonts w:ascii="DIN-Regular" w:hAnsi="DIN-Regular"/>
          <w:sz w:val="20"/>
          <w:lang w:val="de-DE"/>
        </w:rPr>
        <w:t xml:space="preserve"> wurde minimiert.</w:t>
      </w:r>
    </w:p>
    <w:p w14:paraId="0620DE22" w14:textId="77777777" w:rsidR="004E60EC" w:rsidRPr="00381334" w:rsidRDefault="004E60EC" w:rsidP="004E60EC">
      <w:pPr>
        <w:pStyle w:val="Listenabsatz"/>
        <w:numPr>
          <w:ilvl w:val="0"/>
          <w:numId w:val="24"/>
        </w:numPr>
        <w:ind w:right="-57"/>
        <w:rPr>
          <w:rFonts w:ascii="DIN-Regular" w:hAnsi="DIN-Regular"/>
          <w:sz w:val="20"/>
          <w:lang w:val="de-DE"/>
        </w:rPr>
      </w:pPr>
      <w:r w:rsidRPr="00381334">
        <w:rPr>
          <w:rFonts w:ascii="DIN-Regular" w:hAnsi="DIN-Regular"/>
          <w:sz w:val="20"/>
          <w:lang w:val="de-DE"/>
        </w:rPr>
        <w:t xml:space="preserve">Es gab Fälle, in denen der REC RUN </w:t>
      </w:r>
      <w:r>
        <w:rPr>
          <w:rFonts w:ascii="DIN-Regular" w:hAnsi="DIN-Regular"/>
          <w:sz w:val="20"/>
          <w:lang w:val="de-DE"/>
        </w:rPr>
        <w:t>Time</w:t>
      </w:r>
      <w:r w:rsidRPr="00381334">
        <w:rPr>
          <w:rFonts w:ascii="DIN-Regular" w:hAnsi="DIN-Regular"/>
          <w:sz w:val="20"/>
          <w:lang w:val="de-DE"/>
        </w:rPr>
        <w:t>code nicht aufwärts zählte, wenn das Video nicht auf einer SD-Speicherkarte, sondern auf einem externen Gerät über HDMI aufgezeichnet wurde. Dieser Fehler wurde behoben.</w:t>
      </w:r>
    </w:p>
    <w:p w14:paraId="35F67546" w14:textId="77777777" w:rsidR="004E60EC" w:rsidRPr="000D30C8" w:rsidRDefault="004E60EC" w:rsidP="004E60EC">
      <w:pPr>
        <w:ind w:right="-57"/>
        <w:contextualSpacing/>
        <w:rPr>
          <w:rFonts w:ascii="DIN-Regular" w:hAnsi="DIN-Regular"/>
          <w:sz w:val="20"/>
          <w:lang w:val="de-DE"/>
        </w:rPr>
      </w:pPr>
    </w:p>
    <w:p w14:paraId="4AFDDDBD" w14:textId="5A09C1B2" w:rsidR="004E60EC" w:rsidRPr="00381334" w:rsidRDefault="000E7BA3" w:rsidP="004E60EC">
      <w:pPr>
        <w:ind w:right="-57"/>
        <w:contextualSpacing/>
        <w:rPr>
          <w:rFonts w:ascii="DIN-Regular" w:hAnsi="DIN-Regular"/>
          <w:b/>
          <w:sz w:val="20"/>
          <w:lang w:val="de-DE"/>
        </w:rPr>
      </w:pPr>
      <w:r>
        <w:rPr>
          <w:rFonts w:ascii="DIN-Regular" w:hAnsi="DIN-Regular"/>
          <w:b/>
          <w:sz w:val="20"/>
          <w:lang w:val="de-DE"/>
        </w:rPr>
        <w:t>2</w:t>
      </w:r>
      <w:bookmarkStart w:id="0" w:name="_GoBack"/>
      <w:bookmarkEnd w:id="0"/>
      <w:r w:rsidR="004E60EC" w:rsidRPr="00381334">
        <w:rPr>
          <w:rFonts w:ascii="DIN-Regular" w:hAnsi="DIN-Regular"/>
          <w:b/>
          <w:sz w:val="20"/>
          <w:lang w:val="de-DE"/>
        </w:rPr>
        <w:t>. Andere hinzugefügte Funktionen / Verbesserungen</w:t>
      </w:r>
    </w:p>
    <w:p w14:paraId="0830774D" w14:textId="77777777" w:rsidR="004E60EC" w:rsidRPr="00381334" w:rsidRDefault="004E60EC" w:rsidP="004E60EC">
      <w:pPr>
        <w:pStyle w:val="Listenabsatz"/>
        <w:numPr>
          <w:ilvl w:val="0"/>
          <w:numId w:val="25"/>
        </w:numPr>
        <w:ind w:right="-57"/>
        <w:rPr>
          <w:rFonts w:ascii="DIN-Regular" w:hAnsi="DIN-Regular"/>
          <w:sz w:val="20"/>
          <w:lang w:val="de-DE"/>
        </w:rPr>
      </w:pPr>
      <w:r w:rsidRPr="00381334">
        <w:rPr>
          <w:rFonts w:ascii="DIN-Regular" w:hAnsi="DIN-Regular"/>
          <w:sz w:val="20"/>
          <w:lang w:val="de-DE"/>
        </w:rPr>
        <w:t>Es ist möglich, [AF+MF] im AFC-Modus einzustellen.</w:t>
      </w:r>
    </w:p>
    <w:p w14:paraId="465D7E11" w14:textId="77777777" w:rsidR="004E60EC" w:rsidRPr="00381334" w:rsidRDefault="004E60EC" w:rsidP="004E60EC">
      <w:pPr>
        <w:pStyle w:val="Listenabsatz"/>
        <w:numPr>
          <w:ilvl w:val="0"/>
          <w:numId w:val="25"/>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ist</w:t>
      </w:r>
      <w:r w:rsidRPr="00381334">
        <w:rPr>
          <w:rFonts w:ascii="DIN-Regular" w:hAnsi="DIN-Regular"/>
          <w:sz w:val="20"/>
          <w:lang w:val="de-DE"/>
        </w:rPr>
        <w:t xml:space="preserve"> möglich, den </w:t>
      </w:r>
      <w:proofErr w:type="spellStart"/>
      <w:r w:rsidRPr="00381334">
        <w:rPr>
          <w:rFonts w:ascii="DIN-Regular" w:hAnsi="DIN-Regular"/>
          <w:sz w:val="20"/>
          <w:lang w:val="de-DE"/>
        </w:rPr>
        <w:t>Fn</w:t>
      </w:r>
      <w:proofErr w:type="spellEnd"/>
      <w:r w:rsidRPr="00381334">
        <w:rPr>
          <w:rFonts w:ascii="DIN-Regular" w:hAnsi="DIN-Regular"/>
          <w:sz w:val="20"/>
          <w:lang w:val="de-DE"/>
        </w:rPr>
        <w:t xml:space="preserve">-Tasten des Objektivs Funktionen zuzuweisen, wenn das Panasonic LUMIX S PRO 70-200mm F2.8 O.I.S. (S-E70200) </w:t>
      </w:r>
      <w:r>
        <w:rPr>
          <w:rFonts w:ascii="DIN-Regular" w:hAnsi="DIN-Regular"/>
          <w:sz w:val="20"/>
          <w:lang w:val="de-DE"/>
        </w:rPr>
        <w:t>genutzt wird</w:t>
      </w:r>
      <w:r w:rsidRPr="00381334">
        <w:rPr>
          <w:rFonts w:ascii="DIN-Regular" w:hAnsi="DIN-Regular"/>
          <w:sz w:val="20"/>
          <w:lang w:val="de-DE"/>
        </w:rPr>
        <w:t>.</w:t>
      </w:r>
    </w:p>
    <w:p w14:paraId="0BBA3BC1" w14:textId="77777777" w:rsidR="004E60EC" w:rsidRDefault="004E60EC" w:rsidP="004E60EC">
      <w:pPr>
        <w:pStyle w:val="Listenabsatz"/>
        <w:numPr>
          <w:ilvl w:val="0"/>
          <w:numId w:val="25"/>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ist</w:t>
      </w:r>
      <w:r w:rsidRPr="00381334">
        <w:rPr>
          <w:rFonts w:ascii="DIN-Regular" w:hAnsi="DIN-Regular"/>
          <w:sz w:val="20"/>
          <w:lang w:val="de-DE"/>
        </w:rPr>
        <w:t xml:space="preserve"> möglich, den </w:t>
      </w:r>
      <w:proofErr w:type="spellStart"/>
      <w:r w:rsidRPr="00381334">
        <w:rPr>
          <w:rFonts w:ascii="DIN-Regular" w:hAnsi="DIN-Regular"/>
          <w:sz w:val="20"/>
          <w:lang w:val="de-DE"/>
        </w:rPr>
        <w:t>Fn</w:t>
      </w:r>
      <w:proofErr w:type="spellEnd"/>
      <w:r w:rsidRPr="00381334">
        <w:rPr>
          <w:rFonts w:ascii="DIN-Regular" w:hAnsi="DIN-Regular"/>
          <w:sz w:val="20"/>
          <w:lang w:val="de-DE"/>
        </w:rPr>
        <w:t>-Tasten der Sigma L-Mount Wechselobjektive Funktionen zuzuweisen.</w:t>
      </w:r>
    </w:p>
    <w:p w14:paraId="02930BF8" w14:textId="77777777" w:rsidR="004E60EC" w:rsidRPr="00381334" w:rsidRDefault="004E60EC" w:rsidP="004E60EC">
      <w:pPr>
        <w:pStyle w:val="Listenabsatz"/>
        <w:numPr>
          <w:ilvl w:val="0"/>
          <w:numId w:val="25"/>
        </w:numPr>
        <w:ind w:right="-57"/>
        <w:rPr>
          <w:rFonts w:ascii="DIN-Regular" w:hAnsi="DIN-Regular"/>
          <w:sz w:val="20"/>
          <w:lang w:val="de-DE"/>
        </w:rPr>
      </w:pPr>
      <w:r w:rsidRPr="00381334">
        <w:rPr>
          <w:rFonts w:ascii="DIN-Regular" w:hAnsi="DIN-Regular"/>
          <w:sz w:val="20"/>
          <w:lang w:val="de-DE"/>
        </w:rPr>
        <w:t>Beim Anbringen eines Objektivs mit dem Sigma MC-21-Mount-Konverter und [Bildstabilisator] &gt; [Objektiv] auf EIN ges</w:t>
      </w:r>
      <w:r>
        <w:rPr>
          <w:rFonts w:ascii="DIN-Regular" w:hAnsi="DIN-Regular"/>
          <w:sz w:val="20"/>
          <w:lang w:val="de-DE"/>
        </w:rPr>
        <w:t>tellt wurde</w:t>
      </w:r>
      <w:r w:rsidRPr="00381334">
        <w:rPr>
          <w:rFonts w:ascii="DIN-Regular" w:hAnsi="DIN-Regular"/>
          <w:sz w:val="20"/>
          <w:lang w:val="de-DE"/>
        </w:rPr>
        <w:t xml:space="preserve">, unterdrückt </w:t>
      </w:r>
      <w:r>
        <w:rPr>
          <w:rFonts w:ascii="DIN-Regular" w:hAnsi="DIN-Regular"/>
          <w:sz w:val="20"/>
          <w:lang w:val="de-DE"/>
        </w:rPr>
        <w:t>der Gehäusestabilisator</w:t>
      </w:r>
      <w:r w:rsidRPr="00381334">
        <w:rPr>
          <w:rFonts w:ascii="DIN-Regular" w:hAnsi="DIN-Regular"/>
          <w:sz w:val="20"/>
          <w:lang w:val="de-DE"/>
        </w:rPr>
        <w:t xml:space="preserve"> die Rollbewegung.</w:t>
      </w:r>
    </w:p>
    <w:p w14:paraId="5E3EED0D" w14:textId="77777777" w:rsidR="004E60EC" w:rsidRPr="00381334" w:rsidRDefault="004E60EC" w:rsidP="004E60EC">
      <w:pPr>
        <w:pStyle w:val="Listenabsatz"/>
        <w:numPr>
          <w:ilvl w:val="0"/>
          <w:numId w:val="25"/>
        </w:numPr>
        <w:ind w:right="-57"/>
        <w:rPr>
          <w:rFonts w:ascii="DIN-Regular" w:hAnsi="DIN-Regular"/>
          <w:sz w:val="20"/>
          <w:lang w:val="de-DE"/>
        </w:rPr>
      </w:pPr>
      <w:r w:rsidRPr="00381334">
        <w:rPr>
          <w:rFonts w:ascii="DIN-Regular" w:hAnsi="DIN-Regular"/>
          <w:sz w:val="20"/>
          <w:lang w:val="de-DE"/>
        </w:rPr>
        <w:t>[Beleuchtungsdauer der Hintergrundbeleuchtung] wurde dem Menü des Status-LCDs hinzugefügt.</w:t>
      </w:r>
      <w:r>
        <w:rPr>
          <w:rFonts w:ascii="DIN-Regular" w:hAnsi="DIN-Regular"/>
          <w:sz w:val="20"/>
          <w:lang w:val="de-DE"/>
        </w:rPr>
        <w:t xml:space="preserve"> </w:t>
      </w:r>
      <w:r w:rsidRPr="00381334">
        <w:rPr>
          <w:rFonts w:ascii="DIN-Regular" w:hAnsi="DIN-Regular"/>
          <w:sz w:val="20"/>
          <w:lang w:val="de-DE"/>
        </w:rPr>
        <w:t>[ON1] verhindert das Ausschalten der LCD-Hintergrundbeleuchtung.</w:t>
      </w:r>
    </w:p>
    <w:p w14:paraId="2F190243" w14:textId="77777777" w:rsidR="004E60EC" w:rsidRPr="00381334" w:rsidRDefault="004E60EC" w:rsidP="004E60EC">
      <w:pPr>
        <w:pStyle w:val="Listenabsatz"/>
        <w:numPr>
          <w:ilvl w:val="0"/>
          <w:numId w:val="25"/>
        </w:numPr>
        <w:ind w:right="-57"/>
        <w:rPr>
          <w:rFonts w:ascii="DIN-Regular" w:hAnsi="DIN-Regular"/>
          <w:sz w:val="20"/>
          <w:lang w:val="de-DE"/>
        </w:rPr>
      </w:pPr>
      <w:r w:rsidRPr="00381334">
        <w:rPr>
          <w:rFonts w:ascii="DIN-Regular" w:eastAsia="MS Mincho" w:hAnsi="DIN-Regular" w:cs="MS Mincho" w:hint="eastAsia"/>
          <w:sz w:val="20"/>
          <w:lang w:val="de-DE"/>
        </w:rPr>
        <w:t>E</w:t>
      </w:r>
      <w:r w:rsidRPr="00381334">
        <w:rPr>
          <w:rFonts w:ascii="DIN-Regular" w:eastAsia="MS Mincho" w:hAnsi="DIN-Regular" w:cs="MS Mincho"/>
          <w:sz w:val="20"/>
          <w:lang w:val="de-DE"/>
        </w:rPr>
        <w:t>s ist</w:t>
      </w:r>
      <w:r w:rsidRPr="00381334">
        <w:rPr>
          <w:rFonts w:ascii="DIN-Regular" w:hAnsi="DIN-Regular"/>
          <w:sz w:val="20"/>
          <w:lang w:val="de-DE"/>
        </w:rPr>
        <w:t xml:space="preserve"> möglich, den Kartensteckplatz zum Speichern von JPEG-Bildern zu wählen, die durch die RAW-Verarbeitung der Kamera </w:t>
      </w:r>
      <w:r>
        <w:rPr>
          <w:rFonts w:ascii="DIN-Regular" w:hAnsi="DIN-Regular"/>
          <w:sz w:val="20"/>
          <w:lang w:val="de-DE"/>
        </w:rPr>
        <w:t>entstanden sind</w:t>
      </w:r>
      <w:r w:rsidRPr="00381334">
        <w:rPr>
          <w:rFonts w:ascii="DIN-Regular" w:hAnsi="DIN-Regular"/>
          <w:sz w:val="20"/>
          <w:lang w:val="de-DE"/>
        </w:rPr>
        <w:t>.</w:t>
      </w:r>
    </w:p>
    <w:p w14:paraId="6D789C74" w14:textId="77777777" w:rsidR="004E60EC" w:rsidRPr="00381334" w:rsidRDefault="004E60EC" w:rsidP="004E60EC">
      <w:pPr>
        <w:pStyle w:val="Listenabsatz"/>
        <w:numPr>
          <w:ilvl w:val="0"/>
          <w:numId w:val="25"/>
        </w:numPr>
        <w:ind w:right="-57"/>
        <w:rPr>
          <w:rFonts w:ascii="DIN-Regular" w:hAnsi="DIN-Regular"/>
          <w:sz w:val="20"/>
          <w:lang w:val="de-DE"/>
        </w:rPr>
      </w:pPr>
      <w:r w:rsidRPr="00381334">
        <w:rPr>
          <w:rFonts w:ascii="DIN-Regular" w:hAnsi="DIN-Regular"/>
          <w:sz w:val="20"/>
          <w:lang w:val="de-DE"/>
        </w:rPr>
        <w:t xml:space="preserve">[0.5 SEC] wurde </w:t>
      </w:r>
      <w:r>
        <w:rPr>
          <w:rFonts w:ascii="DIN-Regular" w:hAnsi="DIN-Regular"/>
          <w:sz w:val="20"/>
          <w:lang w:val="de-DE"/>
        </w:rPr>
        <w:t>als</w:t>
      </w:r>
      <w:r w:rsidRPr="00381334">
        <w:rPr>
          <w:rFonts w:ascii="DIN-Regular" w:hAnsi="DIN-Regular"/>
          <w:sz w:val="20"/>
          <w:lang w:val="de-DE"/>
        </w:rPr>
        <w:t xml:space="preserve"> </w:t>
      </w:r>
      <w:r>
        <w:rPr>
          <w:rFonts w:ascii="DIN-Regular" w:hAnsi="DIN-Regular"/>
          <w:sz w:val="20"/>
          <w:lang w:val="de-DE"/>
        </w:rPr>
        <w:t xml:space="preserve">weitere </w:t>
      </w:r>
      <w:r w:rsidRPr="00381334">
        <w:rPr>
          <w:rFonts w:ascii="DIN-Regular" w:hAnsi="DIN-Regular"/>
          <w:sz w:val="20"/>
          <w:lang w:val="de-DE"/>
        </w:rPr>
        <w:t xml:space="preserve">Option von [Dauer (Foto)] in [Automatische </w:t>
      </w:r>
      <w:r>
        <w:rPr>
          <w:rFonts w:ascii="DIN-Regular" w:hAnsi="DIN-Regular"/>
          <w:sz w:val="20"/>
          <w:lang w:val="de-DE"/>
        </w:rPr>
        <w:t>Wiedergabe</w:t>
      </w:r>
      <w:r w:rsidRPr="00381334">
        <w:rPr>
          <w:rFonts w:ascii="DIN-Regular" w:hAnsi="DIN-Regular"/>
          <w:sz w:val="20"/>
          <w:lang w:val="de-DE"/>
        </w:rPr>
        <w:t>] hinzugefügt.</w:t>
      </w:r>
    </w:p>
    <w:p w14:paraId="4716FF5B" w14:textId="77777777" w:rsidR="004E60EC" w:rsidRPr="00C64AC5" w:rsidRDefault="004E60EC" w:rsidP="004E60EC">
      <w:pPr>
        <w:pStyle w:val="Listenabsatz"/>
        <w:numPr>
          <w:ilvl w:val="0"/>
          <w:numId w:val="25"/>
        </w:numPr>
        <w:ind w:right="-57"/>
        <w:rPr>
          <w:rFonts w:ascii="DIN-Regular" w:hAnsi="DIN-Regular"/>
          <w:sz w:val="20"/>
          <w:lang w:val="de-DE"/>
        </w:rPr>
      </w:pPr>
      <w:r w:rsidRPr="00C64AC5">
        <w:rPr>
          <w:rFonts w:ascii="DIN-Regular" w:hAnsi="DIN-Regular"/>
          <w:sz w:val="20"/>
          <w:lang w:val="de-DE"/>
        </w:rPr>
        <w:t>[</w:t>
      </w:r>
      <w:r>
        <w:rPr>
          <w:rFonts w:ascii="DIN-Regular" w:hAnsi="DIN-Regular"/>
          <w:sz w:val="20"/>
          <w:lang w:val="de-DE"/>
        </w:rPr>
        <w:t>AUS</w:t>
      </w:r>
      <w:r w:rsidRPr="00C64AC5">
        <w:rPr>
          <w:rFonts w:ascii="DIN-Regular" w:hAnsi="DIN-Regular"/>
          <w:sz w:val="20"/>
          <w:lang w:val="de-DE"/>
        </w:rPr>
        <w:t xml:space="preserve"> (</w:t>
      </w:r>
      <w:r>
        <w:rPr>
          <w:rFonts w:ascii="DIN-Regular" w:hAnsi="DIN-Regular"/>
          <w:sz w:val="20"/>
          <w:lang w:val="de-DE"/>
        </w:rPr>
        <w:t>d</w:t>
      </w:r>
      <w:r w:rsidRPr="00C64AC5">
        <w:rPr>
          <w:rFonts w:ascii="DIN-Regular" w:hAnsi="DIN-Regular"/>
          <w:sz w:val="20"/>
          <w:lang w:val="de-DE"/>
        </w:rPr>
        <w:t>eaktivier</w:t>
      </w:r>
      <w:r>
        <w:rPr>
          <w:rFonts w:ascii="DIN-Regular" w:hAnsi="DIN-Regular"/>
          <w:sz w:val="20"/>
          <w:lang w:val="de-DE"/>
        </w:rPr>
        <w:t>t</w:t>
      </w:r>
      <w:r w:rsidRPr="00C64AC5">
        <w:rPr>
          <w:rFonts w:ascii="DIN-Regular" w:hAnsi="DIN-Regular"/>
          <w:sz w:val="20"/>
          <w:lang w:val="de-DE"/>
        </w:rPr>
        <w:t xml:space="preserve"> </w:t>
      </w:r>
      <w:r>
        <w:rPr>
          <w:rFonts w:ascii="DIN-Regular" w:hAnsi="DIN-Regular"/>
          <w:sz w:val="20"/>
          <w:lang w:val="de-DE"/>
        </w:rPr>
        <w:t>„D</w:t>
      </w:r>
      <w:r w:rsidRPr="00C64AC5">
        <w:rPr>
          <w:rFonts w:ascii="DIN-Regular" w:hAnsi="DIN-Regular"/>
          <w:sz w:val="20"/>
          <w:lang w:val="de-DE"/>
        </w:rPr>
        <w:t xml:space="preserve">rücken und </w:t>
      </w:r>
      <w:r>
        <w:rPr>
          <w:rFonts w:ascii="DIN-Regular" w:hAnsi="DIN-Regular"/>
          <w:sz w:val="20"/>
          <w:lang w:val="de-DE"/>
        </w:rPr>
        <w:t>H</w:t>
      </w:r>
      <w:r w:rsidRPr="00C64AC5">
        <w:rPr>
          <w:rFonts w:ascii="DIN-Regular" w:hAnsi="DIN-Regular"/>
          <w:sz w:val="20"/>
          <w:lang w:val="de-DE"/>
        </w:rPr>
        <w:t>alten</w:t>
      </w:r>
      <w:r>
        <w:rPr>
          <w:rFonts w:ascii="DIN-Regular" w:hAnsi="DIN-Regular"/>
          <w:sz w:val="20"/>
          <w:lang w:val="de-DE"/>
        </w:rPr>
        <w:t>“</w:t>
      </w:r>
      <w:r w:rsidRPr="00C64AC5">
        <w:rPr>
          <w:rFonts w:ascii="DIN-Regular" w:hAnsi="DIN-Regular"/>
          <w:sz w:val="20"/>
          <w:lang w:val="de-DE"/>
        </w:rPr>
        <w:t xml:space="preserve">)] kann der </w:t>
      </w:r>
      <w:proofErr w:type="spellStart"/>
      <w:r w:rsidRPr="00C64AC5">
        <w:rPr>
          <w:rFonts w:ascii="DIN-Regular" w:hAnsi="DIN-Regular"/>
          <w:sz w:val="20"/>
          <w:lang w:val="de-DE"/>
        </w:rPr>
        <w:t>Fn</w:t>
      </w:r>
      <w:proofErr w:type="spellEnd"/>
      <w:r w:rsidRPr="00C64AC5">
        <w:rPr>
          <w:rFonts w:ascii="DIN-Regular" w:hAnsi="DIN-Regular"/>
          <w:sz w:val="20"/>
          <w:lang w:val="de-DE"/>
        </w:rPr>
        <w:t xml:space="preserve">-Taste zugewiesen werden. </w:t>
      </w:r>
      <w:r>
        <w:rPr>
          <w:rFonts w:ascii="DIN-Regular" w:hAnsi="DIN-Regular"/>
          <w:sz w:val="20"/>
          <w:lang w:val="de-DE"/>
        </w:rPr>
        <w:t>Die Funktion</w:t>
      </w:r>
      <w:r w:rsidRPr="00C64AC5">
        <w:rPr>
          <w:rFonts w:ascii="DIN-Regular" w:hAnsi="DIN-Regular"/>
          <w:sz w:val="20"/>
          <w:lang w:val="de-DE"/>
        </w:rPr>
        <w:t xml:space="preserve"> deaktiviert den </w:t>
      </w:r>
      <w:r>
        <w:rPr>
          <w:rFonts w:ascii="DIN-Regular" w:hAnsi="DIN-Regular"/>
          <w:sz w:val="20"/>
          <w:lang w:val="de-DE"/>
        </w:rPr>
        <w:t xml:space="preserve">Schnellzugriff auf </w:t>
      </w:r>
      <w:proofErr w:type="spellStart"/>
      <w:r>
        <w:rPr>
          <w:rFonts w:ascii="DIN-Regular" w:hAnsi="DIN-Regular"/>
          <w:sz w:val="20"/>
          <w:lang w:val="de-DE"/>
        </w:rPr>
        <w:t>Fn</w:t>
      </w:r>
      <w:proofErr w:type="spellEnd"/>
      <w:r>
        <w:rPr>
          <w:rFonts w:ascii="DIN-Regular" w:hAnsi="DIN-Regular"/>
          <w:sz w:val="20"/>
          <w:lang w:val="de-DE"/>
        </w:rPr>
        <w:t>-Einstellungen</w:t>
      </w:r>
      <w:r w:rsidRPr="00C64AC5">
        <w:rPr>
          <w:rFonts w:ascii="DIN-Regular" w:hAnsi="DIN-Regular"/>
          <w:sz w:val="20"/>
          <w:lang w:val="de-DE"/>
        </w:rPr>
        <w:t>, wenn die Taste lange gedrückt wird.</w:t>
      </w:r>
    </w:p>
    <w:p w14:paraId="584F3194" w14:textId="77777777" w:rsidR="004E60EC" w:rsidRPr="00C64AC5" w:rsidRDefault="004E60EC" w:rsidP="004E60EC">
      <w:pPr>
        <w:pStyle w:val="Listenabsatz"/>
        <w:numPr>
          <w:ilvl w:val="0"/>
          <w:numId w:val="25"/>
        </w:numPr>
        <w:ind w:right="-57"/>
        <w:rPr>
          <w:rFonts w:ascii="DIN-Regular" w:hAnsi="DIN-Regular"/>
          <w:sz w:val="20"/>
          <w:lang w:val="de-DE"/>
        </w:rPr>
      </w:pPr>
      <w:r w:rsidRPr="00C64AC5">
        <w:rPr>
          <w:rFonts w:ascii="DIN-Regular" w:hAnsi="DIN-Regular"/>
          <w:sz w:val="20"/>
          <w:lang w:val="de-DE"/>
        </w:rPr>
        <w:t xml:space="preserve">Die </w:t>
      </w:r>
      <w:proofErr w:type="spellStart"/>
      <w:r w:rsidRPr="00C64AC5">
        <w:rPr>
          <w:rFonts w:ascii="DIN-Regular" w:hAnsi="DIN-Regular"/>
          <w:sz w:val="20"/>
          <w:lang w:val="de-DE"/>
        </w:rPr>
        <w:t>Fn</w:t>
      </w:r>
      <w:proofErr w:type="spellEnd"/>
      <w:r w:rsidRPr="00C64AC5">
        <w:rPr>
          <w:rFonts w:ascii="DIN-Regular" w:hAnsi="DIN-Regular"/>
          <w:sz w:val="20"/>
          <w:lang w:val="de-DE"/>
        </w:rPr>
        <w:t xml:space="preserve">-Taste </w:t>
      </w:r>
      <w:r>
        <w:rPr>
          <w:rFonts w:ascii="DIN-Regular" w:hAnsi="DIN-Regular"/>
          <w:sz w:val="20"/>
          <w:lang w:val="de-DE"/>
        </w:rPr>
        <w:t xml:space="preserve">kann bei Tastendruck </w:t>
      </w:r>
      <w:r w:rsidRPr="00C64AC5">
        <w:rPr>
          <w:rFonts w:ascii="DIN-Regular" w:hAnsi="DIN-Regular"/>
          <w:sz w:val="20"/>
          <w:lang w:val="de-DE"/>
        </w:rPr>
        <w:t>zur Überprüfung des Blendeneffekts verwendet werden</w:t>
      </w:r>
      <w:r>
        <w:rPr>
          <w:rFonts w:ascii="DIN-Regular" w:hAnsi="DIN-Regular"/>
          <w:sz w:val="20"/>
          <w:lang w:val="de-DE"/>
        </w:rPr>
        <w:t>.</w:t>
      </w:r>
    </w:p>
    <w:p w14:paraId="712DEDB4" w14:textId="77777777" w:rsidR="004E60EC" w:rsidRPr="00C64AC5" w:rsidRDefault="004E60EC" w:rsidP="004E60EC">
      <w:pPr>
        <w:pStyle w:val="Listenabsatz"/>
        <w:numPr>
          <w:ilvl w:val="0"/>
          <w:numId w:val="25"/>
        </w:numPr>
        <w:ind w:right="-57"/>
        <w:rPr>
          <w:rFonts w:ascii="DIN-Regular" w:hAnsi="DIN-Regular"/>
          <w:sz w:val="20"/>
          <w:lang w:val="de-DE"/>
        </w:rPr>
      </w:pPr>
      <w:r w:rsidRPr="00C64AC5">
        <w:rPr>
          <w:rFonts w:ascii="DIN-Regular" w:eastAsia="MS Mincho" w:hAnsi="DIN-Regular" w:cs="MS Mincho" w:hint="eastAsia"/>
          <w:sz w:val="20"/>
          <w:lang w:val="de-DE"/>
        </w:rPr>
        <w:t>U</w:t>
      </w:r>
      <w:r w:rsidRPr="00C64AC5">
        <w:rPr>
          <w:rFonts w:ascii="DIN-Regular" w:eastAsia="MS Mincho" w:hAnsi="DIN-Regular" w:cs="MS Mincho"/>
          <w:sz w:val="20"/>
          <w:lang w:val="de-DE"/>
        </w:rPr>
        <w:t xml:space="preserve">m eine </w:t>
      </w:r>
      <w:r w:rsidRPr="00C64AC5">
        <w:rPr>
          <w:rFonts w:ascii="DIN-Regular" w:hAnsi="DIN-Regular"/>
          <w:sz w:val="20"/>
          <w:lang w:val="de-DE"/>
        </w:rPr>
        <w:t xml:space="preserve">unsachgemäße Bedienung zu verhindern, ist die Berührungssteuerung für den [Alles löschen]-Betrieb im Wiedergabemodus deaktiviert. Nur die Cursor-Tasten können für </w:t>
      </w:r>
      <w:r>
        <w:rPr>
          <w:rFonts w:ascii="DIN-Regular" w:hAnsi="DIN-Regular"/>
          <w:sz w:val="20"/>
          <w:lang w:val="de-DE"/>
        </w:rPr>
        <w:t>die</w:t>
      </w:r>
      <w:r w:rsidRPr="00C64AC5">
        <w:rPr>
          <w:rFonts w:ascii="DIN-Regular" w:hAnsi="DIN-Regular"/>
          <w:sz w:val="20"/>
          <w:lang w:val="de-DE"/>
        </w:rPr>
        <w:t xml:space="preserve"> [Alles löschen]-</w:t>
      </w:r>
      <w:r>
        <w:rPr>
          <w:rFonts w:ascii="DIN-Regular" w:hAnsi="DIN-Regular"/>
          <w:sz w:val="20"/>
          <w:lang w:val="de-DE"/>
        </w:rPr>
        <w:t>Funktion</w:t>
      </w:r>
      <w:r w:rsidRPr="00C64AC5">
        <w:rPr>
          <w:rFonts w:ascii="DIN-Regular" w:hAnsi="DIN-Regular"/>
          <w:sz w:val="20"/>
          <w:lang w:val="de-DE"/>
        </w:rPr>
        <w:t xml:space="preserve"> verwendet werden. </w:t>
      </w:r>
    </w:p>
    <w:p w14:paraId="0A0504A9" w14:textId="77777777" w:rsidR="004E60EC" w:rsidRPr="009F6928" w:rsidRDefault="004E60EC" w:rsidP="004E60EC">
      <w:pPr>
        <w:pStyle w:val="Listenabsatz"/>
        <w:numPr>
          <w:ilvl w:val="0"/>
          <w:numId w:val="25"/>
        </w:numPr>
        <w:ind w:right="-57"/>
        <w:rPr>
          <w:rFonts w:ascii="DIN-Regular" w:hAnsi="DIN-Regular"/>
          <w:sz w:val="20"/>
          <w:lang w:val="de-DE"/>
        </w:rPr>
      </w:pPr>
      <w:r w:rsidRPr="00320928">
        <w:rPr>
          <w:rFonts w:ascii="DIN-Regular" w:hAnsi="DIN-Regular"/>
          <w:sz w:val="20"/>
          <w:lang w:val="de-DE"/>
        </w:rPr>
        <w:t>Es gab Fälle, in denen Schreib-/Lesefehler der Videodatei bei „</w:t>
      </w:r>
      <w:proofErr w:type="spellStart"/>
      <w:r w:rsidRPr="00320928">
        <w:rPr>
          <w:rFonts w:ascii="DIN-Regular" w:hAnsi="DIN-Regular"/>
          <w:sz w:val="20"/>
          <w:lang w:val="de-DE"/>
        </w:rPr>
        <w:t>Segmented</w:t>
      </w:r>
      <w:proofErr w:type="spellEnd"/>
      <w:r w:rsidRPr="00320928">
        <w:rPr>
          <w:rFonts w:ascii="DIN-Regular" w:hAnsi="DIN-Regular"/>
          <w:sz w:val="20"/>
          <w:lang w:val="de-DE"/>
        </w:rPr>
        <w:t xml:space="preserve"> File Recording“ oder 400 Mbps-Aufzeichnung unter bestimmten Bedingungen, einschließlich des Typs der verwendeten SD-Karte, auftraten. Diese</w:t>
      </w:r>
      <w:r>
        <w:rPr>
          <w:rFonts w:ascii="DIN-Regular" w:hAnsi="DIN-Regular"/>
          <w:sz w:val="20"/>
          <w:lang w:val="de-DE"/>
        </w:rPr>
        <w:t>s</w:t>
      </w:r>
      <w:r w:rsidRPr="00320928">
        <w:rPr>
          <w:rFonts w:ascii="DIN-Regular" w:hAnsi="DIN-Regular"/>
          <w:sz w:val="20"/>
          <w:lang w:val="de-DE"/>
        </w:rPr>
        <w:t xml:space="preserve"> </w:t>
      </w:r>
      <w:r>
        <w:rPr>
          <w:rFonts w:ascii="DIN-Regular" w:hAnsi="DIN-Regular"/>
          <w:sz w:val="20"/>
          <w:lang w:val="de-DE"/>
        </w:rPr>
        <w:t>Problem</w:t>
      </w:r>
      <w:r w:rsidRPr="00320928">
        <w:rPr>
          <w:rFonts w:ascii="DIN-Regular" w:hAnsi="DIN-Regular"/>
          <w:sz w:val="20"/>
          <w:lang w:val="de-DE"/>
        </w:rPr>
        <w:t xml:space="preserve"> wurde </w:t>
      </w:r>
      <w:r>
        <w:rPr>
          <w:rFonts w:ascii="DIN-Regular" w:hAnsi="DIN-Regular"/>
          <w:sz w:val="20"/>
          <w:lang w:val="de-DE"/>
        </w:rPr>
        <w:t>verbessert</w:t>
      </w:r>
      <w:r w:rsidRPr="00320928">
        <w:rPr>
          <w:rFonts w:ascii="DIN-Regular" w:hAnsi="DIN-Regular"/>
          <w:sz w:val="20"/>
          <w:lang w:val="de-DE"/>
        </w:rPr>
        <w:t>.</w:t>
      </w:r>
    </w:p>
    <w:p w14:paraId="7D907B04" w14:textId="77777777" w:rsidR="004E60EC" w:rsidRPr="00C64AC5" w:rsidRDefault="004E60EC" w:rsidP="004E60EC">
      <w:pPr>
        <w:pStyle w:val="Listenabsatz"/>
        <w:numPr>
          <w:ilvl w:val="0"/>
          <w:numId w:val="25"/>
        </w:numPr>
        <w:ind w:right="-57"/>
        <w:rPr>
          <w:rFonts w:ascii="DIN-Regular" w:hAnsi="DIN-Regular"/>
          <w:sz w:val="20"/>
          <w:lang w:val="de-DE"/>
        </w:rPr>
      </w:pPr>
      <w:r w:rsidRPr="00C64AC5">
        <w:rPr>
          <w:rFonts w:ascii="DIN-Regular" w:hAnsi="DIN-Regular"/>
          <w:sz w:val="20"/>
          <w:lang w:val="de-DE"/>
        </w:rPr>
        <w:lastRenderedPageBreak/>
        <w:t xml:space="preserve">Blende und Verschlusszeit können mit den vorderen/hinteren Einstellrädern gesteuert werden, wenn der hintere Monitor auf OFF gestellt ist. </w:t>
      </w:r>
    </w:p>
    <w:p w14:paraId="2ACC4E6D" w14:textId="77777777" w:rsidR="004E60EC" w:rsidRPr="00C64AC5" w:rsidRDefault="004E60EC" w:rsidP="004E60EC">
      <w:pPr>
        <w:pStyle w:val="Listenabsatz"/>
        <w:numPr>
          <w:ilvl w:val="0"/>
          <w:numId w:val="25"/>
        </w:numPr>
        <w:ind w:right="-57"/>
        <w:rPr>
          <w:rFonts w:ascii="DIN-Regular" w:hAnsi="DIN-Regular"/>
          <w:sz w:val="20"/>
          <w:lang w:val="de-DE"/>
        </w:rPr>
      </w:pPr>
      <w:r w:rsidRPr="00C64AC5">
        <w:rPr>
          <w:rFonts w:ascii="DIN-Regular" w:hAnsi="DIN-Regular"/>
          <w:sz w:val="20"/>
          <w:lang w:val="de-DE"/>
        </w:rPr>
        <w:t>Es gab Fälle, in denen die F-Wertsteuerung in Abhängigkeit vom maximalen F-Wert fehlschlug, wenn ein Nicht-Panasonic L-Mount-Objektiv montiert war. Dieser Fehler wurde behoben.</w:t>
      </w:r>
    </w:p>
    <w:p w14:paraId="7AE97CBE" w14:textId="77777777" w:rsidR="004E60EC" w:rsidRPr="000D30C8" w:rsidRDefault="004E60EC" w:rsidP="004E60EC">
      <w:pPr>
        <w:ind w:right="-57"/>
        <w:contextualSpacing/>
        <w:rPr>
          <w:rFonts w:ascii="DIN-Regular" w:hAnsi="DIN-Regular"/>
          <w:sz w:val="20"/>
          <w:lang w:val="de-DE"/>
        </w:rPr>
      </w:pPr>
    </w:p>
    <w:p w14:paraId="6A637A5C" w14:textId="77777777" w:rsidR="004E60EC" w:rsidRPr="000D30C8" w:rsidRDefault="004E60EC" w:rsidP="004E60EC">
      <w:pPr>
        <w:ind w:right="-57"/>
        <w:contextualSpacing/>
        <w:rPr>
          <w:rFonts w:ascii="DIN-Regular" w:hAnsi="DIN-Regular"/>
          <w:sz w:val="20"/>
          <w:lang w:val="de-DE"/>
        </w:rPr>
      </w:pPr>
    </w:p>
    <w:p w14:paraId="055A06A6" w14:textId="77777777" w:rsidR="004E60EC" w:rsidRPr="00C64AC5" w:rsidRDefault="004E60EC" w:rsidP="004E60EC">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Ninja V / ATOMOS sind eingetragene Warenzeichen von ATOMOS Limited.</w:t>
      </w:r>
    </w:p>
    <w:p w14:paraId="69BDBF02" w14:textId="77777777" w:rsidR="004E60EC" w:rsidRPr="00C64AC5" w:rsidRDefault="004E60EC" w:rsidP="004E60EC">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Apple und ProRes sind Marken oder eingetragene Marken von Apple Inc. in den Vereinigten Staaten und/oder anderen Ländern.</w:t>
      </w:r>
    </w:p>
    <w:p w14:paraId="2F558C1D" w14:textId="77777777" w:rsidR="004E60EC" w:rsidRPr="00C64AC5" w:rsidRDefault="004E60EC" w:rsidP="004E60EC">
      <w:pPr>
        <w:pStyle w:val="Listenabsatz"/>
        <w:numPr>
          <w:ilvl w:val="0"/>
          <w:numId w:val="25"/>
        </w:numPr>
        <w:ind w:left="284" w:right="-57" w:hanging="142"/>
        <w:rPr>
          <w:rFonts w:ascii="DIN-Regular" w:hAnsi="DIN-Regular"/>
          <w:sz w:val="16"/>
          <w:lang w:val="de-DE"/>
        </w:rPr>
      </w:pPr>
      <w:r w:rsidRPr="00C64AC5">
        <w:rPr>
          <w:rFonts w:ascii="DIN-Regular" w:hAnsi="DIN-Regular"/>
          <w:sz w:val="16"/>
          <w:lang w:val="de-DE"/>
        </w:rPr>
        <w:t>Alle anderen Firmen- und Produktnamen sind Marken der jeweiligen Unternehmen.</w:t>
      </w:r>
    </w:p>
    <w:p w14:paraId="7EEF6A69" w14:textId="31CAB95D" w:rsidR="00DC793B" w:rsidRPr="00C64AC5" w:rsidRDefault="004E60EC" w:rsidP="0083169B">
      <w:pPr>
        <w:pStyle w:val="Listenabsatz"/>
        <w:ind w:left="284" w:right="-57"/>
        <w:rPr>
          <w:rFonts w:ascii="DIN-Regular" w:hAnsi="DIN-Regular"/>
          <w:sz w:val="16"/>
          <w:lang w:val="de-DE"/>
        </w:rPr>
      </w:pPr>
      <w:r w:rsidRPr="00C64AC5">
        <w:rPr>
          <w:rFonts w:ascii="DIN-Regular" w:hAnsi="DIN-Regular"/>
          <w:sz w:val="16"/>
          <w:lang w:val="de-DE"/>
        </w:rPr>
        <w:t>Design und Spezifikationen können ohne vorherige Ankündigung geändert werden.</w:t>
      </w:r>
    </w:p>
    <w:p w14:paraId="14F59FB5" w14:textId="2DFCA691" w:rsidR="00E606AE" w:rsidRDefault="00E606AE">
      <w:pPr>
        <w:rPr>
          <w:rFonts w:ascii="DIN-Regular" w:hAnsi="DIN-Regular"/>
          <w:b/>
          <w:sz w:val="20"/>
          <w:lang w:val="de-DE"/>
        </w:rPr>
      </w:pPr>
    </w:p>
    <w:p w14:paraId="508ECAE9" w14:textId="1E804DEC" w:rsidR="00E606AE" w:rsidRDefault="00E606AE">
      <w:pPr>
        <w:rPr>
          <w:rFonts w:ascii="DIN-Regular" w:hAnsi="DIN-Regular"/>
          <w:b/>
          <w:sz w:val="20"/>
          <w:lang w:val="de-DE"/>
        </w:rPr>
      </w:pPr>
    </w:p>
    <w:p w14:paraId="3B3A0856" w14:textId="77777777" w:rsidR="007504AC" w:rsidRDefault="007504AC">
      <w:pPr>
        <w:rPr>
          <w:rFonts w:ascii="DIN-Regular" w:hAnsi="DIN-Regular"/>
          <w:b/>
          <w:sz w:val="20"/>
          <w:lang w:val="de-DE"/>
        </w:rPr>
      </w:pPr>
    </w:p>
    <w:p w14:paraId="152E79EB" w14:textId="77777777" w:rsidR="007504AC" w:rsidRDefault="007504AC" w:rsidP="007504AC">
      <w:pPr>
        <w:ind w:right="13"/>
        <w:rPr>
          <w:rFonts w:ascii="DIN-Bold" w:hAnsi="DIN-Bold" w:cs="Arial"/>
          <w:color w:val="000000"/>
          <w:sz w:val="20"/>
          <w:lang w:val="de-DE"/>
        </w:rPr>
      </w:pPr>
      <w:r>
        <w:rPr>
          <w:rFonts w:ascii="DIN-Bold" w:hAnsi="DIN-Bold" w:cs="Arial"/>
          <w:color w:val="000000"/>
          <w:sz w:val="20"/>
          <w:lang w:val="de-DE"/>
        </w:rPr>
        <w:t>Über Panasonic:</w:t>
      </w:r>
    </w:p>
    <w:p w14:paraId="3307EC23" w14:textId="77777777" w:rsidR="007504AC" w:rsidRDefault="007504AC" w:rsidP="007504AC">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3B24F7C4" w14:textId="77777777" w:rsidR="00D667DD" w:rsidRDefault="00D667DD" w:rsidP="007504AC">
      <w:pPr>
        <w:pStyle w:val="Copy"/>
        <w:keepNext/>
        <w:keepLines/>
        <w:spacing w:line="240" w:lineRule="auto"/>
        <w:ind w:right="13"/>
        <w:rPr>
          <w:rFonts w:ascii="DIN-Bold" w:eastAsia="Times New Roman" w:hAnsi="DIN-Bold"/>
          <w:lang w:eastAsia="en-US"/>
        </w:rPr>
      </w:pPr>
    </w:p>
    <w:p w14:paraId="51FAC44B" w14:textId="6274EFEB" w:rsidR="007504AC" w:rsidRDefault="007504AC" w:rsidP="007504AC">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4F1430FF" w:rsidR="008460A2" w:rsidRPr="005D652D" w:rsidRDefault="007504AC" w:rsidP="000D3B96">
      <w:pPr>
        <w:rPr>
          <w:rFonts w:ascii="DIN-Bold" w:hAnsi="DIN-Bold"/>
          <w:sz w:val="18"/>
          <w:szCs w:val="18"/>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sectPr w:rsidR="008460A2" w:rsidRPr="005D652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B9AE" w14:textId="77777777" w:rsidR="00623830" w:rsidRDefault="00623830">
      <w:r>
        <w:separator/>
      </w:r>
    </w:p>
  </w:endnote>
  <w:endnote w:type="continuationSeparator" w:id="0">
    <w:p w14:paraId="39355346" w14:textId="77777777" w:rsidR="00623830" w:rsidRDefault="006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RegularAlternate">
    <w:altName w:val="Calibri"/>
    <w:panose1 w:val="020B0500000000000000"/>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4203" w14:textId="2BC73BA2" w:rsidR="007504AC" w:rsidRDefault="007504AC" w:rsidP="007504AC">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14784BE1" w14:textId="77777777" w:rsidR="007504AC" w:rsidRDefault="007504AC" w:rsidP="007504AC">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96A1BB9" w14:textId="6AFA5741" w:rsidR="00AB39F9" w:rsidRDefault="00E565D1" w:rsidP="0083169B">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990E" w14:textId="77777777" w:rsidR="00623830" w:rsidRDefault="00623830">
      <w:r>
        <w:separator/>
      </w:r>
    </w:p>
  </w:footnote>
  <w:footnote w:type="continuationSeparator" w:id="0">
    <w:p w14:paraId="3EDA41AD" w14:textId="77777777" w:rsidR="00623830" w:rsidRDefault="0062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56772A"/>
    <w:multiLevelType w:val="hybridMultilevel"/>
    <w:tmpl w:val="8E2A4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741234"/>
    <w:multiLevelType w:val="hybridMultilevel"/>
    <w:tmpl w:val="1A7A1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423D1"/>
    <w:multiLevelType w:val="hybridMultilevel"/>
    <w:tmpl w:val="A1B04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B6776"/>
    <w:multiLevelType w:val="hybridMultilevel"/>
    <w:tmpl w:val="4010F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7137B5"/>
    <w:multiLevelType w:val="hybridMultilevel"/>
    <w:tmpl w:val="F7FAE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7"/>
  </w:num>
  <w:num w:numId="5">
    <w:abstractNumId w:val="24"/>
  </w:num>
  <w:num w:numId="6">
    <w:abstractNumId w:val="11"/>
  </w:num>
  <w:num w:numId="7">
    <w:abstractNumId w:val="9"/>
  </w:num>
  <w:num w:numId="8">
    <w:abstractNumId w:val="21"/>
  </w:num>
  <w:num w:numId="9">
    <w:abstractNumId w:val="14"/>
  </w:num>
  <w:num w:numId="10">
    <w:abstractNumId w:val="19"/>
  </w:num>
  <w:num w:numId="11">
    <w:abstractNumId w:val="5"/>
  </w:num>
  <w:num w:numId="12">
    <w:abstractNumId w:val="10"/>
  </w:num>
  <w:num w:numId="13">
    <w:abstractNumId w:val="2"/>
  </w:num>
  <w:num w:numId="14">
    <w:abstractNumId w:val="3"/>
  </w:num>
  <w:num w:numId="15">
    <w:abstractNumId w:val="4"/>
  </w:num>
  <w:num w:numId="16">
    <w:abstractNumId w:val="23"/>
  </w:num>
  <w:num w:numId="17">
    <w:abstractNumId w:val="0"/>
  </w:num>
  <w:num w:numId="18">
    <w:abstractNumId w:val="20"/>
  </w:num>
  <w:num w:numId="19">
    <w:abstractNumId w:val="16"/>
  </w:num>
  <w:num w:numId="20">
    <w:abstractNumId w:val="13"/>
  </w:num>
  <w:num w:numId="21">
    <w:abstractNumId w:val="12"/>
  </w:num>
  <w:num w:numId="22">
    <w:abstractNumId w:val="22"/>
  </w:num>
  <w:num w:numId="23">
    <w:abstractNumId w:val="7"/>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ACE"/>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BB"/>
    <w:rsid w:val="000A0AFC"/>
    <w:rsid w:val="000A0B0E"/>
    <w:rsid w:val="000A0DC4"/>
    <w:rsid w:val="000A0E83"/>
    <w:rsid w:val="000A1BBD"/>
    <w:rsid w:val="000A2A76"/>
    <w:rsid w:val="000A3EB4"/>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0C8"/>
    <w:rsid w:val="000D3B96"/>
    <w:rsid w:val="000D3D2C"/>
    <w:rsid w:val="000D4117"/>
    <w:rsid w:val="000D42AE"/>
    <w:rsid w:val="000D702F"/>
    <w:rsid w:val="000E0B6A"/>
    <w:rsid w:val="000E2AFA"/>
    <w:rsid w:val="000E408E"/>
    <w:rsid w:val="000E51B8"/>
    <w:rsid w:val="000E5ABF"/>
    <w:rsid w:val="000E6E78"/>
    <w:rsid w:val="000E7BA3"/>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54C"/>
    <w:rsid w:val="00102852"/>
    <w:rsid w:val="00103950"/>
    <w:rsid w:val="0010398B"/>
    <w:rsid w:val="00103B1E"/>
    <w:rsid w:val="00103B37"/>
    <w:rsid w:val="00104840"/>
    <w:rsid w:val="001051E9"/>
    <w:rsid w:val="0010572A"/>
    <w:rsid w:val="00106125"/>
    <w:rsid w:val="001062E4"/>
    <w:rsid w:val="0010687F"/>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2AB3"/>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5B8"/>
    <w:rsid w:val="0016175A"/>
    <w:rsid w:val="001617B0"/>
    <w:rsid w:val="00161CB6"/>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A05"/>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7DB"/>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59F"/>
    <w:rsid w:val="0023575C"/>
    <w:rsid w:val="002358B1"/>
    <w:rsid w:val="002368B9"/>
    <w:rsid w:val="002369DC"/>
    <w:rsid w:val="00237D0A"/>
    <w:rsid w:val="0024009A"/>
    <w:rsid w:val="002402B8"/>
    <w:rsid w:val="00240B69"/>
    <w:rsid w:val="002412C4"/>
    <w:rsid w:val="0024165C"/>
    <w:rsid w:val="002424BA"/>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F4"/>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1C"/>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092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33"/>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55C"/>
    <w:rsid w:val="0037698C"/>
    <w:rsid w:val="0037718A"/>
    <w:rsid w:val="00377552"/>
    <w:rsid w:val="003779B8"/>
    <w:rsid w:val="00380E6C"/>
    <w:rsid w:val="00380E75"/>
    <w:rsid w:val="00380F9D"/>
    <w:rsid w:val="00380FC9"/>
    <w:rsid w:val="003811C5"/>
    <w:rsid w:val="00381334"/>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F84"/>
    <w:rsid w:val="003A2284"/>
    <w:rsid w:val="003A3192"/>
    <w:rsid w:val="003A408B"/>
    <w:rsid w:val="003A4B39"/>
    <w:rsid w:val="003A4E56"/>
    <w:rsid w:val="003A5063"/>
    <w:rsid w:val="003A53D9"/>
    <w:rsid w:val="003A5710"/>
    <w:rsid w:val="003A62FA"/>
    <w:rsid w:val="003A6328"/>
    <w:rsid w:val="003A6D7B"/>
    <w:rsid w:val="003A6ED0"/>
    <w:rsid w:val="003B0048"/>
    <w:rsid w:val="003B0604"/>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4F5"/>
    <w:rsid w:val="003C5600"/>
    <w:rsid w:val="003C5D48"/>
    <w:rsid w:val="003C685C"/>
    <w:rsid w:val="003C6C1C"/>
    <w:rsid w:val="003C6E4E"/>
    <w:rsid w:val="003C6F12"/>
    <w:rsid w:val="003C7332"/>
    <w:rsid w:val="003C7469"/>
    <w:rsid w:val="003C75EE"/>
    <w:rsid w:val="003C7E36"/>
    <w:rsid w:val="003D002F"/>
    <w:rsid w:val="003D08F8"/>
    <w:rsid w:val="003D0CEA"/>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CA4"/>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8E"/>
    <w:rsid w:val="00401534"/>
    <w:rsid w:val="004028A3"/>
    <w:rsid w:val="00402AF6"/>
    <w:rsid w:val="00403316"/>
    <w:rsid w:val="00403C97"/>
    <w:rsid w:val="00404148"/>
    <w:rsid w:val="00404DA5"/>
    <w:rsid w:val="0040517C"/>
    <w:rsid w:val="0040529F"/>
    <w:rsid w:val="004054CD"/>
    <w:rsid w:val="00405905"/>
    <w:rsid w:val="0040651F"/>
    <w:rsid w:val="0040689B"/>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534"/>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15"/>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14CB"/>
    <w:rsid w:val="004A22F5"/>
    <w:rsid w:val="004A2CBB"/>
    <w:rsid w:val="004A2EFD"/>
    <w:rsid w:val="004A31ED"/>
    <w:rsid w:val="004A36E1"/>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2DB"/>
    <w:rsid w:val="004B2543"/>
    <w:rsid w:val="004B2831"/>
    <w:rsid w:val="004B2896"/>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1F8A"/>
    <w:rsid w:val="004D2A91"/>
    <w:rsid w:val="004D2C87"/>
    <w:rsid w:val="004D40A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0EC"/>
    <w:rsid w:val="004E6F07"/>
    <w:rsid w:val="004E750F"/>
    <w:rsid w:val="004F0702"/>
    <w:rsid w:val="004F1173"/>
    <w:rsid w:val="004F16B2"/>
    <w:rsid w:val="004F30DC"/>
    <w:rsid w:val="004F35A1"/>
    <w:rsid w:val="004F397A"/>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786"/>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688"/>
    <w:rsid w:val="00545AB5"/>
    <w:rsid w:val="00546558"/>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78D"/>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B33"/>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AF8"/>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6CC"/>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2FBF"/>
    <w:rsid w:val="00623150"/>
    <w:rsid w:val="00623199"/>
    <w:rsid w:val="0062383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F56"/>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0B"/>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BD"/>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37"/>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9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0C"/>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4AC"/>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3D0"/>
    <w:rsid w:val="0076642C"/>
    <w:rsid w:val="00766578"/>
    <w:rsid w:val="00767E3B"/>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5E72"/>
    <w:rsid w:val="0077761E"/>
    <w:rsid w:val="00777FF6"/>
    <w:rsid w:val="00780178"/>
    <w:rsid w:val="007805A2"/>
    <w:rsid w:val="00780637"/>
    <w:rsid w:val="00780EFF"/>
    <w:rsid w:val="00781582"/>
    <w:rsid w:val="0078236C"/>
    <w:rsid w:val="007828D5"/>
    <w:rsid w:val="00782D98"/>
    <w:rsid w:val="0078321A"/>
    <w:rsid w:val="0078364A"/>
    <w:rsid w:val="007838CC"/>
    <w:rsid w:val="007842A1"/>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428"/>
    <w:rsid w:val="007E27F5"/>
    <w:rsid w:val="007E2D52"/>
    <w:rsid w:val="007E2EB9"/>
    <w:rsid w:val="007E2F19"/>
    <w:rsid w:val="007E2FB5"/>
    <w:rsid w:val="007E398F"/>
    <w:rsid w:val="007E3FE7"/>
    <w:rsid w:val="007E42B6"/>
    <w:rsid w:val="007E4352"/>
    <w:rsid w:val="007E5739"/>
    <w:rsid w:val="007E5B06"/>
    <w:rsid w:val="007E6091"/>
    <w:rsid w:val="007E7C90"/>
    <w:rsid w:val="007F0309"/>
    <w:rsid w:val="007F095B"/>
    <w:rsid w:val="007F14DD"/>
    <w:rsid w:val="007F1A98"/>
    <w:rsid w:val="007F1AEA"/>
    <w:rsid w:val="007F1D60"/>
    <w:rsid w:val="007F2040"/>
    <w:rsid w:val="007F3407"/>
    <w:rsid w:val="007F385F"/>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07ED4"/>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69B"/>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56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459"/>
    <w:rsid w:val="008D65BC"/>
    <w:rsid w:val="008D6A4D"/>
    <w:rsid w:val="008D6A7B"/>
    <w:rsid w:val="008D6DCA"/>
    <w:rsid w:val="008D7317"/>
    <w:rsid w:val="008D7676"/>
    <w:rsid w:val="008E0145"/>
    <w:rsid w:val="008E04E2"/>
    <w:rsid w:val="008E224B"/>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D2"/>
    <w:rsid w:val="00916E31"/>
    <w:rsid w:val="00917D0D"/>
    <w:rsid w:val="00917D7A"/>
    <w:rsid w:val="00917FBC"/>
    <w:rsid w:val="009208D6"/>
    <w:rsid w:val="0092138C"/>
    <w:rsid w:val="009219B3"/>
    <w:rsid w:val="00921DF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1961"/>
    <w:rsid w:val="009422DD"/>
    <w:rsid w:val="00942695"/>
    <w:rsid w:val="00942B6E"/>
    <w:rsid w:val="00942B78"/>
    <w:rsid w:val="00942F95"/>
    <w:rsid w:val="00943556"/>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4EAF"/>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0F1"/>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928"/>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C7A"/>
    <w:rsid w:val="00A16D20"/>
    <w:rsid w:val="00A170DD"/>
    <w:rsid w:val="00A17704"/>
    <w:rsid w:val="00A17EBA"/>
    <w:rsid w:val="00A20D2D"/>
    <w:rsid w:val="00A20F30"/>
    <w:rsid w:val="00A21000"/>
    <w:rsid w:val="00A22F84"/>
    <w:rsid w:val="00A237AA"/>
    <w:rsid w:val="00A23AB7"/>
    <w:rsid w:val="00A24644"/>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D0"/>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C4C"/>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C7F"/>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806"/>
    <w:rsid w:val="00AC408B"/>
    <w:rsid w:val="00AC44CD"/>
    <w:rsid w:val="00AC4EDB"/>
    <w:rsid w:val="00AC5584"/>
    <w:rsid w:val="00AC58B3"/>
    <w:rsid w:val="00AC58E7"/>
    <w:rsid w:val="00AC5A21"/>
    <w:rsid w:val="00AC6576"/>
    <w:rsid w:val="00AC68C7"/>
    <w:rsid w:val="00AD0CF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6C3"/>
    <w:rsid w:val="00AE3262"/>
    <w:rsid w:val="00AE327E"/>
    <w:rsid w:val="00AE3ACC"/>
    <w:rsid w:val="00AE4181"/>
    <w:rsid w:val="00AE5219"/>
    <w:rsid w:val="00AE629C"/>
    <w:rsid w:val="00AE74A3"/>
    <w:rsid w:val="00AE7CAE"/>
    <w:rsid w:val="00AF1011"/>
    <w:rsid w:val="00AF3736"/>
    <w:rsid w:val="00AF3B65"/>
    <w:rsid w:val="00AF5226"/>
    <w:rsid w:val="00AF5411"/>
    <w:rsid w:val="00AF55DC"/>
    <w:rsid w:val="00AF71E7"/>
    <w:rsid w:val="00AF778F"/>
    <w:rsid w:val="00B00181"/>
    <w:rsid w:val="00B00303"/>
    <w:rsid w:val="00B01F16"/>
    <w:rsid w:val="00B02937"/>
    <w:rsid w:val="00B02C02"/>
    <w:rsid w:val="00B02D83"/>
    <w:rsid w:val="00B032FA"/>
    <w:rsid w:val="00B037FA"/>
    <w:rsid w:val="00B04AAE"/>
    <w:rsid w:val="00B04DEB"/>
    <w:rsid w:val="00B05F96"/>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430"/>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79A"/>
    <w:rsid w:val="00B41F16"/>
    <w:rsid w:val="00B42A9A"/>
    <w:rsid w:val="00B4377C"/>
    <w:rsid w:val="00B44F6E"/>
    <w:rsid w:val="00B45393"/>
    <w:rsid w:val="00B462AD"/>
    <w:rsid w:val="00B46AF2"/>
    <w:rsid w:val="00B46EF4"/>
    <w:rsid w:val="00B472ED"/>
    <w:rsid w:val="00B47450"/>
    <w:rsid w:val="00B479F1"/>
    <w:rsid w:val="00B47A3B"/>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18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7EA"/>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84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AC5"/>
    <w:rsid w:val="00C65123"/>
    <w:rsid w:val="00C65870"/>
    <w:rsid w:val="00C66677"/>
    <w:rsid w:val="00C70B62"/>
    <w:rsid w:val="00C70FB2"/>
    <w:rsid w:val="00C71480"/>
    <w:rsid w:val="00C71825"/>
    <w:rsid w:val="00C71E82"/>
    <w:rsid w:val="00C72C91"/>
    <w:rsid w:val="00C72D4F"/>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163"/>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832"/>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49D"/>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05C"/>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1D7"/>
    <w:rsid w:val="00D61527"/>
    <w:rsid w:val="00D61EF4"/>
    <w:rsid w:val="00D61F93"/>
    <w:rsid w:val="00D62617"/>
    <w:rsid w:val="00D62929"/>
    <w:rsid w:val="00D630C1"/>
    <w:rsid w:val="00D633CE"/>
    <w:rsid w:val="00D636DE"/>
    <w:rsid w:val="00D63F7D"/>
    <w:rsid w:val="00D64856"/>
    <w:rsid w:val="00D64CC7"/>
    <w:rsid w:val="00D653A8"/>
    <w:rsid w:val="00D653B5"/>
    <w:rsid w:val="00D6570B"/>
    <w:rsid w:val="00D661C5"/>
    <w:rsid w:val="00D664EA"/>
    <w:rsid w:val="00D6663B"/>
    <w:rsid w:val="00D667DD"/>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3719"/>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60E"/>
    <w:rsid w:val="00D96C3A"/>
    <w:rsid w:val="00D973FC"/>
    <w:rsid w:val="00D977EB"/>
    <w:rsid w:val="00DA02CB"/>
    <w:rsid w:val="00DA089F"/>
    <w:rsid w:val="00DA1139"/>
    <w:rsid w:val="00DA168A"/>
    <w:rsid w:val="00DA26EA"/>
    <w:rsid w:val="00DA2817"/>
    <w:rsid w:val="00DA2E42"/>
    <w:rsid w:val="00DA38CA"/>
    <w:rsid w:val="00DA3C84"/>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3B"/>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4E88"/>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6AE"/>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39"/>
    <w:rsid w:val="00E819BE"/>
    <w:rsid w:val="00E81EE9"/>
    <w:rsid w:val="00E82ACE"/>
    <w:rsid w:val="00E83051"/>
    <w:rsid w:val="00E8368E"/>
    <w:rsid w:val="00E84DD6"/>
    <w:rsid w:val="00E85626"/>
    <w:rsid w:val="00E8584B"/>
    <w:rsid w:val="00E85C0B"/>
    <w:rsid w:val="00E8634D"/>
    <w:rsid w:val="00E866E4"/>
    <w:rsid w:val="00E86800"/>
    <w:rsid w:val="00E86D21"/>
    <w:rsid w:val="00E87470"/>
    <w:rsid w:val="00E876FC"/>
    <w:rsid w:val="00E878BF"/>
    <w:rsid w:val="00E87CFF"/>
    <w:rsid w:val="00E9119D"/>
    <w:rsid w:val="00E914F3"/>
    <w:rsid w:val="00E92313"/>
    <w:rsid w:val="00E92688"/>
    <w:rsid w:val="00E92B86"/>
    <w:rsid w:val="00E9336D"/>
    <w:rsid w:val="00E936D1"/>
    <w:rsid w:val="00E93776"/>
    <w:rsid w:val="00E9393A"/>
    <w:rsid w:val="00E93997"/>
    <w:rsid w:val="00E95F90"/>
    <w:rsid w:val="00E966CB"/>
    <w:rsid w:val="00E973A6"/>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7D08"/>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A4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376"/>
    <w:rsid w:val="00F03B3E"/>
    <w:rsid w:val="00F04E78"/>
    <w:rsid w:val="00F057F0"/>
    <w:rsid w:val="00F05E7A"/>
    <w:rsid w:val="00F06E52"/>
    <w:rsid w:val="00F07A3A"/>
    <w:rsid w:val="00F07A8F"/>
    <w:rsid w:val="00F10C84"/>
    <w:rsid w:val="00F1100B"/>
    <w:rsid w:val="00F113B5"/>
    <w:rsid w:val="00F1151C"/>
    <w:rsid w:val="00F1179E"/>
    <w:rsid w:val="00F1188B"/>
    <w:rsid w:val="00F12681"/>
    <w:rsid w:val="00F129F8"/>
    <w:rsid w:val="00F13C08"/>
    <w:rsid w:val="00F14D62"/>
    <w:rsid w:val="00F14DFC"/>
    <w:rsid w:val="00F15102"/>
    <w:rsid w:val="00F152E9"/>
    <w:rsid w:val="00F1579C"/>
    <w:rsid w:val="00F157C7"/>
    <w:rsid w:val="00F15D2E"/>
    <w:rsid w:val="00F167A4"/>
    <w:rsid w:val="00F16A53"/>
    <w:rsid w:val="00F16EE6"/>
    <w:rsid w:val="00F1701F"/>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298"/>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2163"/>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BF7"/>
    <w:rsid w:val="00FC62A1"/>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HTMLVorformatiert">
    <w:name w:val="HTML Preformatted"/>
    <w:basedOn w:val="Standard"/>
    <w:link w:val="HTMLVorformatiertZchn"/>
    <w:uiPriority w:val="99"/>
    <w:semiHidden/>
    <w:unhideWhenUsed/>
    <w:rsid w:val="0038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381334"/>
    <w:rPr>
      <w:rFonts w:ascii="Courier New" w:hAnsi="Courier New" w:cs="Courier New"/>
    </w:rPr>
  </w:style>
  <w:style w:type="paragraph" w:styleId="Listenabsatz">
    <w:name w:val="List Paragraph"/>
    <w:basedOn w:val="Standard"/>
    <w:uiPriority w:val="72"/>
    <w:rsid w:val="00381334"/>
    <w:pPr>
      <w:ind w:left="720"/>
      <w:contextualSpacing/>
    </w:pPr>
  </w:style>
  <w:style w:type="paragraph" w:styleId="berarbeitung">
    <w:name w:val="Revision"/>
    <w:hidden/>
    <w:uiPriority w:val="71"/>
    <w:rsid w:val="0083169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1713166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0F5C-65E0-49A1-8B83-CBB183AD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1</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5907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11</cp:revision>
  <cp:lastPrinted>2020-05-25T07:10:00Z</cp:lastPrinted>
  <dcterms:created xsi:type="dcterms:W3CDTF">2020-04-15T09:26:00Z</dcterms:created>
  <dcterms:modified xsi:type="dcterms:W3CDTF">2020-05-25T07:10:00Z</dcterms:modified>
  <cp:category/>
</cp:coreProperties>
</file>