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D1E83" w14:textId="68840EBE" w:rsidR="005700C9" w:rsidRPr="00780E28" w:rsidRDefault="005700C9" w:rsidP="008F613F">
      <w:pPr>
        <w:pStyle w:val="berschrift1"/>
      </w:pPr>
    </w:p>
    <w:p w14:paraId="7F382FE6" w14:textId="77777777" w:rsidR="00803AFF" w:rsidRPr="00461C76" w:rsidRDefault="00803AFF" w:rsidP="00B43E93">
      <w:pPr>
        <w:pStyle w:val="Default"/>
        <w:framePr w:w="7774" w:h="1134" w:hRule="exact" w:hSpace="142" w:wrap="around" w:vAnchor="page" w:hAnchor="page" w:x="908" w:y="3783" w:anchorLock="1"/>
        <w:rPr>
          <w:rFonts w:ascii="DIN-Black" w:hAnsi="DIN-Black"/>
          <w:color w:val="808080"/>
          <w:sz w:val="22"/>
        </w:rPr>
      </w:pPr>
      <w:r w:rsidRPr="00461C76">
        <w:rPr>
          <w:rFonts w:ascii="DIN-Black" w:hAnsi="DIN-Black"/>
          <w:sz w:val="31"/>
        </w:rPr>
        <w:t>PRESSEINFORMATION</w:t>
      </w:r>
    </w:p>
    <w:p w14:paraId="2992801E" w14:textId="37673EE8" w:rsidR="005700C9" w:rsidRPr="00461C76" w:rsidRDefault="00ED79BD" w:rsidP="00B43E93">
      <w:pPr>
        <w:framePr w:w="7774" w:h="1134" w:hRule="exact" w:hSpace="142" w:wrap="around" w:vAnchor="page" w:hAnchor="page" w:x="908" w:y="3783" w:anchorLock="1"/>
        <w:spacing w:before="120" w:line="220" w:lineRule="exact"/>
        <w:rPr>
          <w:rFonts w:ascii="DIN-Black" w:hAnsi="DIN-Black"/>
          <w:color w:val="808080"/>
          <w:lang w:val="de-DE"/>
        </w:rPr>
      </w:pPr>
      <w:r w:rsidRPr="00461C76">
        <w:rPr>
          <w:rFonts w:ascii="DIN-Black" w:hAnsi="DIN-Black"/>
          <w:color w:val="808080"/>
          <w:lang w:val="de-DE"/>
        </w:rPr>
        <w:t>Mai</w:t>
      </w:r>
      <w:r w:rsidR="00DC1005" w:rsidRPr="00461C76">
        <w:rPr>
          <w:rFonts w:ascii="DIN-Black" w:hAnsi="DIN-Black"/>
          <w:color w:val="808080"/>
          <w:lang w:val="de-DE"/>
        </w:rPr>
        <w:t xml:space="preserve"> 202</w:t>
      </w:r>
      <w:r w:rsidR="00084D70" w:rsidRPr="00461C76">
        <w:rPr>
          <w:rFonts w:ascii="DIN-Black" w:hAnsi="DIN-Black"/>
          <w:color w:val="808080"/>
          <w:lang w:val="de-DE"/>
        </w:rPr>
        <w:t>2</w:t>
      </w:r>
    </w:p>
    <w:p w14:paraId="7449D896" w14:textId="5B6CB92B" w:rsidR="005700C9" w:rsidRPr="00461C76" w:rsidRDefault="005700C9" w:rsidP="00B43E93">
      <w:pPr>
        <w:framePr w:w="7774" w:h="1134" w:hRule="exact" w:hSpace="142" w:wrap="around" w:vAnchor="page" w:hAnchor="page" w:x="908" w:y="3783" w:anchorLock="1"/>
        <w:spacing w:before="120" w:line="360" w:lineRule="auto"/>
        <w:rPr>
          <w:rFonts w:ascii="DIN-Black" w:hAnsi="DIN-Black"/>
          <w:color w:val="808080"/>
          <w:lang w:val="de-DE"/>
        </w:rPr>
      </w:pPr>
    </w:p>
    <w:p w14:paraId="643AA8EC" w14:textId="6FB61755" w:rsidR="00EE7A3A" w:rsidRPr="00300023" w:rsidRDefault="00B63B82" w:rsidP="001339BF">
      <w:pPr>
        <w:framePr w:w="7877" w:h="295" w:hSpace="142" w:wrap="around" w:vAnchor="page" w:hAnchor="page" w:x="908" w:y="4991" w:anchorLock="1"/>
        <w:ind w:right="-57"/>
        <w:rPr>
          <w:rFonts w:ascii="DIN-Medium" w:hAnsi="DIN-Medium"/>
          <w:sz w:val="31"/>
          <w:lang w:val="de-DE"/>
        </w:rPr>
      </w:pPr>
      <w:r w:rsidRPr="00300023">
        <w:rPr>
          <w:rFonts w:ascii="DIN-Medium" w:hAnsi="DIN-Medium"/>
          <w:sz w:val="31"/>
          <w:lang w:val="de-DE"/>
        </w:rPr>
        <w:t xml:space="preserve">Panasonic </w:t>
      </w:r>
      <w:proofErr w:type="spellStart"/>
      <w:r w:rsidRPr="00300023">
        <w:rPr>
          <w:rFonts w:ascii="DIN-Medium" w:hAnsi="DIN-Medium"/>
          <w:sz w:val="31"/>
          <w:lang w:val="de-DE"/>
        </w:rPr>
        <w:t>Multi</w:t>
      </w:r>
      <w:r w:rsidR="00721485" w:rsidRPr="00300023">
        <w:rPr>
          <w:rFonts w:ascii="DIN-Medium" w:hAnsi="DIN-Medium"/>
          <w:sz w:val="31"/>
          <w:lang w:val="de-DE"/>
        </w:rPr>
        <w:t>S</w:t>
      </w:r>
      <w:r w:rsidRPr="00300023">
        <w:rPr>
          <w:rFonts w:ascii="DIN-Medium" w:hAnsi="DIN-Medium"/>
          <w:sz w:val="31"/>
          <w:lang w:val="de-DE"/>
        </w:rPr>
        <w:t>hape</w:t>
      </w:r>
      <w:proofErr w:type="spellEnd"/>
      <w:r w:rsidR="001E739E">
        <w:rPr>
          <w:rFonts w:ascii="DIN-Medium" w:hAnsi="DIN-Medium"/>
          <w:sz w:val="31"/>
          <w:lang w:val="de-DE"/>
        </w:rPr>
        <w:t xml:space="preserve">: </w:t>
      </w:r>
      <w:r w:rsidR="0052681E">
        <w:rPr>
          <w:rFonts w:ascii="DIN-Medium" w:hAnsi="DIN-Medium"/>
          <w:sz w:val="31"/>
          <w:lang w:val="de-DE"/>
        </w:rPr>
        <w:t>Körperpflege-System nach Ma</w:t>
      </w:r>
      <w:r w:rsidR="00BA2D58">
        <w:rPr>
          <w:rFonts w:ascii="DIN-Medium" w:hAnsi="DIN-Medium"/>
          <w:sz w:val="31"/>
          <w:lang w:val="de-DE"/>
        </w:rPr>
        <w:t>ss</w:t>
      </w:r>
    </w:p>
    <w:p w14:paraId="32496E7D" w14:textId="2D613DA6" w:rsidR="00106727" w:rsidRPr="00300023" w:rsidRDefault="0052681E" w:rsidP="00860B81">
      <w:pPr>
        <w:framePr w:w="7877" w:h="295" w:hSpace="142" w:wrap="around" w:vAnchor="page" w:hAnchor="page" w:x="908" w:y="4991" w:anchorLock="1"/>
        <w:spacing w:line="320" w:lineRule="exact"/>
        <w:ind w:right="-57"/>
        <w:rPr>
          <w:rFonts w:ascii="DIN-Medium" w:hAnsi="DIN-Medium"/>
          <w:sz w:val="25"/>
          <w:szCs w:val="25"/>
          <w:lang w:val="de-DE"/>
        </w:rPr>
      </w:pPr>
      <w:r>
        <w:rPr>
          <w:rFonts w:ascii="DIN-Black" w:hAnsi="DIN-Black"/>
          <w:sz w:val="25"/>
          <w:lang w:val="de-DE"/>
        </w:rPr>
        <w:t xml:space="preserve">Trimmer. Rasierer. Schallzahnbürste. </w:t>
      </w:r>
      <w:r w:rsidR="00A16D0B">
        <w:rPr>
          <w:rFonts w:ascii="DIN-Black" w:hAnsi="DIN-Black"/>
          <w:sz w:val="25"/>
          <w:lang w:val="de-DE"/>
        </w:rPr>
        <w:t>Was soll es heute sein?</w:t>
      </w:r>
    </w:p>
    <w:p w14:paraId="46207EE3" w14:textId="77777777" w:rsidR="005034F5" w:rsidRPr="004F00AB" w:rsidRDefault="005034F5" w:rsidP="00462E04">
      <w:pPr>
        <w:framePr w:w="2438" w:h="9631" w:hSpace="142" w:wrap="around" w:vAnchor="page" w:hAnchor="page" w:x="9073" w:y="5041" w:anchorLock="1"/>
        <w:autoSpaceDE w:val="0"/>
        <w:autoSpaceDN w:val="0"/>
        <w:adjustRightInd w:val="0"/>
        <w:rPr>
          <w:rFonts w:ascii="DIN-Medium" w:hAnsi="DIN-Medium" w:cs="DIN-Medium"/>
          <w:color w:val="000000"/>
          <w:sz w:val="20"/>
          <w:lang w:val="de-DE" w:eastAsia="de-DE"/>
        </w:rPr>
      </w:pPr>
      <w:r w:rsidRPr="004F00AB">
        <w:rPr>
          <w:rFonts w:ascii="DIN-Medium" w:hAnsi="DIN-Medium" w:cs="DIN-Medium"/>
          <w:color w:val="000000"/>
          <w:sz w:val="20"/>
          <w:lang w:val="de-DE" w:eastAsia="de-DE"/>
        </w:rPr>
        <w:t>Im Überblick</w:t>
      </w:r>
    </w:p>
    <w:p w14:paraId="67B09D42" w14:textId="7160C51B" w:rsidR="005034F5" w:rsidRPr="00C56D3D" w:rsidRDefault="000516EB" w:rsidP="00462E04">
      <w:pPr>
        <w:framePr w:w="2438" w:h="9631" w:hSpace="142" w:wrap="around" w:vAnchor="page" w:hAnchor="page" w:x="9073" w:y="5041" w:anchorLock="1"/>
        <w:autoSpaceDE w:val="0"/>
        <w:autoSpaceDN w:val="0"/>
        <w:adjustRightInd w:val="0"/>
        <w:spacing w:after="60"/>
        <w:rPr>
          <w:rFonts w:ascii="DIN-Medium" w:hAnsi="DIN-Medium" w:cs="DIN-Medium"/>
          <w:sz w:val="14"/>
          <w:szCs w:val="14"/>
          <w:lang w:val="de-DE" w:eastAsia="de-DE"/>
        </w:rPr>
      </w:pPr>
      <w:r w:rsidRPr="00C56D3D">
        <w:rPr>
          <w:rFonts w:ascii="DIN-Black" w:hAnsi="DIN-Black" w:cs="DIN-Black"/>
          <w:color w:val="808080"/>
          <w:sz w:val="19"/>
          <w:szCs w:val="19"/>
          <w:lang w:val="de-DE" w:eastAsia="de-DE"/>
        </w:rPr>
        <w:t>P</w:t>
      </w:r>
      <w:r w:rsidR="006816AD">
        <w:rPr>
          <w:rFonts w:ascii="DIN-Black" w:hAnsi="DIN-Black" w:cs="DIN-Black"/>
          <w:color w:val="808080"/>
          <w:sz w:val="19"/>
          <w:szCs w:val="19"/>
          <w:lang w:val="de-DE" w:eastAsia="de-DE"/>
        </w:rPr>
        <w:t xml:space="preserve">anasonic </w:t>
      </w:r>
      <w:r w:rsidR="00841098">
        <w:rPr>
          <w:rFonts w:ascii="DIN-Black" w:hAnsi="DIN-Black" w:cs="DIN-Black"/>
          <w:color w:val="808080"/>
          <w:sz w:val="19"/>
          <w:szCs w:val="19"/>
          <w:lang w:val="de-DE" w:eastAsia="de-DE"/>
        </w:rPr>
        <w:t>MultiS</w:t>
      </w:r>
      <w:r w:rsidR="00721485">
        <w:rPr>
          <w:rFonts w:ascii="DIN-Black" w:hAnsi="DIN-Black" w:cs="DIN-Black"/>
          <w:color w:val="808080"/>
          <w:sz w:val="19"/>
          <w:szCs w:val="19"/>
          <w:lang w:val="de-DE" w:eastAsia="de-DE"/>
        </w:rPr>
        <w:t>h</w:t>
      </w:r>
      <w:r w:rsidR="00841098">
        <w:rPr>
          <w:rFonts w:ascii="DIN-Black" w:hAnsi="DIN-Black" w:cs="DIN-Black"/>
          <w:color w:val="808080"/>
          <w:sz w:val="19"/>
          <w:szCs w:val="19"/>
          <w:lang w:val="de-DE" w:eastAsia="de-DE"/>
        </w:rPr>
        <w:t>ape</w:t>
      </w:r>
    </w:p>
    <w:p w14:paraId="7E1A1FC6" w14:textId="73D84CC2" w:rsidR="00E2112C" w:rsidRDefault="00841098" w:rsidP="00462E04">
      <w:pPr>
        <w:framePr w:w="2438" w:h="9631"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Modulares Körperpflege</w:t>
      </w:r>
      <w:r w:rsidR="007D5B35">
        <w:rPr>
          <w:rFonts w:ascii="DIN-Medium" w:hAnsi="DIN-Medium" w:cs="Calibri Light"/>
          <w:sz w:val="14"/>
          <w:szCs w:val="14"/>
          <w:lang w:val="de-DE"/>
        </w:rPr>
        <w:t>-System für den Mann</w:t>
      </w:r>
    </w:p>
    <w:p w14:paraId="712328AF" w14:textId="1481D7B4" w:rsidR="000D3BEB" w:rsidRDefault="000D3BEB" w:rsidP="00462E04">
      <w:pPr>
        <w:framePr w:w="2438" w:h="9631"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Individuelle Pflegebedürfnisse r</w:t>
      </w:r>
      <w:r w:rsidR="00027ABA">
        <w:rPr>
          <w:rFonts w:ascii="DIN-Medium" w:hAnsi="DIN-Medium" w:cs="Calibri Light"/>
          <w:sz w:val="14"/>
          <w:szCs w:val="14"/>
          <w:lang w:val="de-DE"/>
        </w:rPr>
        <w:t>essourcenschonend</w:t>
      </w:r>
      <w:r>
        <w:rPr>
          <w:rFonts w:ascii="DIN-Medium" w:hAnsi="DIN-Medium" w:cs="Calibri Light"/>
          <w:sz w:val="14"/>
          <w:szCs w:val="14"/>
          <w:lang w:val="de-DE"/>
        </w:rPr>
        <w:t xml:space="preserve"> und</w:t>
      </w:r>
      <w:r w:rsidR="00027ABA">
        <w:rPr>
          <w:rFonts w:ascii="DIN-Medium" w:hAnsi="DIN-Medium" w:cs="Calibri Light"/>
          <w:sz w:val="14"/>
          <w:szCs w:val="14"/>
          <w:lang w:val="de-DE"/>
        </w:rPr>
        <w:t xml:space="preserve"> </w:t>
      </w:r>
      <w:r w:rsidR="00984B30">
        <w:rPr>
          <w:rFonts w:ascii="DIN-Medium" w:hAnsi="DIN-Medium" w:cs="Calibri Light"/>
          <w:sz w:val="14"/>
          <w:szCs w:val="14"/>
          <w:lang w:val="de-DE"/>
        </w:rPr>
        <w:t>platzsparend</w:t>
      </w:r>
      <w:r>
        <w:rPr>
          <w:rFonts w:ascii="DIN-Medium" w:hAnsi="DIN-Medium" w:cs="Calibri Light"/>
          <w:sz w:val="14"/>
          <w:szCs w:val="14"/>
          <w:lang w:val="de-DE"/>
        </w:rPr>
        <w:t xml:space="preserve"> realisier</w:t>
      </w:r>
      <w:r w:rsidR="00C31E5D">
        <w:rPr>
          <w:rFonts w:ascii="DIN-Medium" w:hAnsi="DIN-Medium" w:cs="Calibri Light"/>
          <w:sz w:val="14"/>
          <w:szCs w:val="14"/>
          <w:lang w:val="de-DE"/>
        </w:rPr>
        <w:t>en</w:t>
      </w:r>
    </w:p>
    <w:p w14:paraId="73A7E8BA" w14:textId="3CA8AA16" w:rsidR="00320580" w:rsidRDefault="00DC1D0E" w:rsidP="00462E04">
      <w:pPr>
        <w:framePr w:w="2438" w:h="9631"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I</w:t>
      </w:r>
      <w:r w:rsidR="00320580">
        <w:rPr>
          <w:rFonts w:ascii="DIN-Medium" w:hAnsi="DIN-Medium" w:cs="Calibri Light"/>
          <w:sz w:val="14"/>
          <w:szCs w:val="14"/>
          <w:lang w:val="de-DE"/>
        </w:rPr>
        <w:t>deal</w:t>
      </w:r>
      <w:r w:rsidR="00B4031E">
        <w:rPr>
          <w:rFonts w:ascii="DIN-Medium" w:hAnsi="DIN-Medium" w:cs="Calibri Light"/>
          <w:sz w:val="14"/>
          <w:szCs w:val="14"/>
          <w:lang w:val="de-DE"/>
        </w:rPr>
        <w:t xml:space="preserve"> auf Reisen</w:t>
      </w:r>
    </w:p>
    <w:p w14:paraId="642E044D" w14:textId="46C48C8D" w:rsidR="004C3F9E" w:rsidRDefault="004C3F9E" w:rsidP="00462E04">
      <w:pPr>
        <w:framePr w:w="2438" w:h="9631"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Wasserdichter</w:t>
      </w:r>
      <w:r w:rsidR="00810D1C">
        <w:rPr>
          <w:rFonts w:ascii="DIN-Medium" w:hAnsi="DIN-Medium" w:cs="Calibri Light"/>
          <w:sz w:val="14"/>
          <w:szCs w:val="14"/>
          <w:lang w:val="de-DE"/>
        </w:rPr>
        <w:t>, rutschfester</w:t>
      </w:r>
      <w:r>
        <w:rPr>
          <w:rFonts w:ascii="DIN-Medium" w:hAnsi="DIN-Medium" w:cs="Calibri Light"/>
          <w:sz w:val="14"/>
          <w:szCs w:val="14"/>
          <w:lang w:val="de-DE"/>
        </w:rPr>
        <w:t xml:space="preserve"> Handgriff mit Lithium-Ionen oder Nickel-Metallhydrid-Akku</w:t>
      </w:r>
    </w:p>
    <w:p w14:paraId="02AFC28A" w14:textId="25556380" w:rsidR="004C3F9E" w:rsidRPr="003A3B40" w:rsidRDefault="004C3F9E" w:rsidP="00E6253C">
      <w:pPr>
        <w:pStyle w:val="Listenabsatz"/>
        <w:framePr w:w="2438" w:h="9631" w:hSpace="142" w:wrap="around" w:vAnchor="page" w:hAnchor="page" w:x="9073" w:y="5041" w:anchorLock="1"/>
        <w:numPr>
          <w:ilvl w:val="0"/>
          <w:numId w:val="36"/>
        </w:numPr>
        <w:spacing w:after="120" w:line="276" w:lineRule="auto"/>
        <w:ind w:left="142" w:hanging="142"/>
        <w:rPr>
          <w:rFonts w:ascii="DIN-Medium" w:hAnsi="DIN-Medium" w:cs="Calibri Light"/>
          <w:sz w:val="14"/>
          <w:szCs w:val="14"/>
          <w:lang w:val="de-DE"/>
        </w:rPr>
      </w:pPr>
      <w:r w:rsidRPr="003A3B40">
        <w:rPr>
          <w:rFonts w:ascii="DIN-Medium" w:hAnsi="DIN-Medium" w:cs="Calibri Light"/>
          <w:sz w:val="14"/>
          <w:szCs w:val="14"/>
          <w:lang w:val="de-DE"/>
        </w:rPr>
        <w:t>1 Stunde Ladezeit</w:t>
      </w:r>
    </w:p>
    <w:p w14:paraId="396BBE4F" w14:textId="58BB0650" w:rsidR="003A3B40" w:rsidRPr="003A3B40" w:rsidRDefault="003A3B40" w:rsidP="00E6253C">
      <w:pPr>
        <w:pStyle w:val="Listenabsatz"/>
        <w:framePr w:w="2438" w:h="9631" w:hSpace="142" w:wrap="around" w:vAnchor="page" w:hAnchor="page" w:x="9073" w:y="5041" w:anchorLock="1"/>
        <w:numPr>
          <w:ilvl w:val="0"/>
          <w:numId w:val="36"/>
        </w:numPr>
        <w:spacing w:after="120" w:line="276" w:lineRule="auto"/>
        <w:ind w:left="142" w:hanging="142"/>
        <w:rPr>
          <w:rFonts w:ascii="DIN-Medium" w:hAnsi="DIN-Medium" w:cs="Calibri Light"/>
          <w:sz w:val="14"/>
          <w:szCs w:val="14"/>
          <w:lang w:val="de-DE"/>
        </w:rPr>
      </w:pPr>
      <w:r w:rsidRPr="003A3B40">
        <w:rPr>
          <w:rFonts w:ascii="DIN-Medium" w:hAnsi="DIN-Medium" w:cs="Calibri Light"/>
          <w:sz w:val="14"/>
          <w:szCs w:val="14"/>
          <w:lang w:val="de-DE"/>
        </w:rPr>
        <w:t xml:space="preserve">Lithium-Ionen-Akku: </w:t>
      </w:r>
      <w:r w:rsidR="00DA74AA">
        <w:rPr>
          <w:rFonts w:ascii="DIN-Medium" w:hAnsi="DIN-Medium" w:cs="Calibri Light"/>
          <w:sz w:val="14"/>
          <w:szCs w:val="14"/>
          <w:lang w:val="de-DE"/>
        </w:rPr>
        <w:br/>
      </w:r>
      <w:r w:rsidRPr="003A3B40">
        <w:rPr>
          <w:rFonts w:ascii="DIN-Medium" w:hAnsi="DIN-Medium" w:cs="Calibri Light"/>
          <w:sz w:val="14"/>
          <w:szCs w:val="14"/>
          <w:lang w:val="de-DE"/>
        </w:rPr>
        <w:t xml:space="preserve">90 Einsatzminuten </w:t>
      </w:r>
      <w:r w:rsidR="00DA74AA">
        <w:rPr>
          <w:rFonts w:ascii="DIN-Medium" w:hAnsi="DIN-Medium" w:cs="Calibri Light"/>
          <w:sz w:val="14"/>
          <w:szCs w:val="14"/>
          <w:lang w:val="de-DE"/>
        </w:rPr>
        <w:t>/ Quick Charge</w:t>
      </w:r>
    </w:p>
    <w:p w14:paraId="533EDF48" w14:textId="74ECA8E2" w:rsidR="003A3B40" w:rsidRDefault="003A3B40" w:rsidP="00E6253C">
      <w:pPr>
        <w:pStyle w:val="Listenabsatz"/>
        <w:framePr w:w="2438" w:h="9631" w:hSpace="142" w:wrap="around" w:vAnchor="page" w:hAnchor="page" w:x="9073" w:y="5041" w:anchorLock="1"/>
        <w:numPr>
          <w:ilvl w:val="0"/>
          <w:numId w:val="36"/>
        </w:numPr>
        <w:spacing w:after="120" w:line="276" w:lineRule="auto"/>
        <w:ind w:left="142" w:hanging="142"/>
        <w:rPr>
          <w:rFonts w:ascii="DIN-Medium" w:hAnsi="DIN-Medium" w:cs="Calibri Light"/>
          <w:sz w:val="14"/>
          <w:szCs w:val="14"/>
          <w:lang w:val="de-DE"/>
        </w:rPr>
      </w:pPr>
      <w:r w:rsidRPr="003A3B40">
        <w:rPr>
          <w:rFonts w:ascii="DIN-Medium" w:hAnsi="DIN-Medium" w:cs="Calibri Light"/>
          <w:sz w:val="14"/>
          <w:szCs w:val="14"/>
          <w:lang w:val="de-DE"/>
        </w:rPr>
        <w:t xml:space="preserve">Nickel-Metallhydrid-Akku: </w:t>
      </w:r>
      <w:r w:rsidR="00DA74AA">
        <w:rPr>
          <w:rFonts w:ascii="DIN-Medium" w:hAnsi="DIN-Medium" w:cs="Calibri Light"/>
          <w:sz w:val="14"/>
          <w:szCs w:val="14"/>
          <w:lang w:val="de-DE"/>
        </w:rPr>
        <w:br/>
      </w:r>
      <w:r w:rsidRPr="003A3B40">
        <w:rPr>
          <w:rFonts w:ascii="DIN-Medium" w:hAnsi="DIN-Medium" w:cs="Calibri Light"/>
          <w:sz w:val="14"/>
          <w:szCs w:val="14"/>
          <w:lang w:val="de-DE"/>
        </w:rPr>
        <w:t>50 Einsatzminuten</w:t>
      </w:r>
    </w:p>
    <w:p w14:paraId="5513C861" w14:textId="300F70DD" w:rsidR="00560649" w:rsidRPr="003A3B40" w:rsidRDefault="00560649" w:rsidP="00E6253C">
      <w:pPr>
        <w:pStyle w:val="Listenabsatz"/>
        <w:framePr w:w="2438" w:h="9631" w:hSpace="142" w:wrap="around" w:vAnchor="page" w:hAnchor="page" w:x="9073" w:y="5041" w:anchorLock="1"/>
        <w:numPr>
          <w:ilvl w:val="0"/>
          <w:numId w:val="36"/>
        </w:numPr>
        <w:spacing w:after="120" w:line="276" w:lineRule="auto"/>
        <w:ind w:left="142" w:hanging="142"/>
        <w:rPr>
          <w:rFonts w:ascii="DIN-Medium" w:hAnsi="DIN-Medium" w:cs="Calibri Light"/>
          <w:sz w:val="14"/>
          <w:szCs w:val="14"/>
          <w:lang w:val="de-DE"/>
        </w:rPr>
      </w:pPr>
      <w:r>
        <w:rPr>
          <w:rFonts w:ascii="DIN-Medium" w:hAnsi="DIN-Medium" w:cs="Calibri Light"/>
          <w:sz w:val="14"/>
          <w:szCs w:val="14"/>
          <w:lang w:val="de-DE"/>
        </w:rPr>
        <w:t>Inkl. Reiseetui</w:t>
      </w:r>
    </w:p>
    <w:p w14:paraId="39568C78" w14:textId="795C0540" w:rsidR="004C3F9E" w:rsidRDefault="00C31E5D" w:rsidP="00462E04">
      <w:pPr>
        <w:framePr w:w="2438" w:h="9631"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Einzeln erhältliche</w:t>
      </w:r>
      <w:r w:rsidR="00326DC4">
        <w:rPr>
          <w:rFonts w:ascii="DIN-Medium" w:hAnsi="DIN-Medium" w:cs="Calibri Light"/>
          <w:sz w:val="14"/>
          <w:szCs w:val="14"/>
          <w:lang w:val="de-DE"/>
        </w:rPr>
        <w:t xml:space="preserve"> </w:t>
      </w:r>
      <w:r w:rsidR="0060349E">
        <w:rPr>
          <w:rFonts w:ascii="DIN-Medium" w:hAnsi="DIN-Medium" w:cs="Calibri Light"/>
          <w:sz w:val="14"/>
          <w:szCs w:val="14"/>
          <w:lang w:val="de-DE"/>
        </w:rPr>
        <w:t>Aufsätze</w:t>
      </w:r>
      <w:r w:rsidR="006B7EDF">
        <w:rPr>
          <w:rFonts w:ascii="DIN-Medium" w:hAnsi="DIN-Medium" w:cs="Calibri Light"/>
          <w:sz w:val="14"/>
          <w:szCs w:val="14"/>
          <w:lang w:val="de-DE"/>
        </w:rPr>
        <w:t xml:space="preserve"> </w:t>
      </w:r>
      <w:r w:rsidR="00326DC4">
        <w:rPr>
          <w:rFonts w:ascii="DIN-Medium" w:hAnsi="DIN-Medium" w:cs="Calibri Light"/>
          <w:sz w:val="14"/>
          <w:szCs w:val="14"/>
          <w:lang w:val="de-DE"/>
        </w:rPr>
        <w:t xml:space="preserve">für die </w:t>
      </w:r>
      <w:r w:rsidR="00E6253C">
        <w:rPr>
          <w:rFonts w:ascii="DIN-Medium" w:hAnsi="DIN-Medium" w:cs="Calibri Light"/>
          <w:sz w:val="14"/>
          <w:szCs w:val="14"/>
          <w:lang w:val="de-DE"/>
        </w:rPr>
        <w:t xml:space="preserve">umfassende </w:t>
      </w:r>
      <w:r w:rsidR="00326DC4">
        <w:rPr>
          <w:rFonts w:ascii="DIN-Medium" w:hAnsi="DIN-Medium" w:cs="Calibri Light"/>
          <w:sz w:val="14"/>
          <w:szCs w:val="14"/>
          <w:lang w:val="de-DE"/>
        </w:rPr>
        <w:t>Männerpflege</w:t>
      </w:r>
      <w:r w:rsidR="0060349E">
        <w:rPr>
          <w:rFonts w:ascii="DIN-Medium" w:hAnsi="DIN-Medium" w:cs="Calibri Light"/>
          <w:sz w:val="14"/>
          <w:szCs w:val="14"/>
          <w:lang w:val="de-DE"/>
        </w:rPr>
        <w:t>:</w:t>
      </w:r>
    </w:p>
    <w:p w14:paraId="548021C7" w14:textId="78D46622" w:rsidR="0060349E" w:rsidRDefault="0060349E" w:rsidP="00E6253C">
      <w:pPr>
        <w:pStyle w:val="Listenabsatz"/>
        <w:framePr w:w="2438" w:h="9631" w:hSpace="142" w:wrap="around" w:vAnchor="page" w:hAnchor="page" w:x="9073" w:y="5041" w:anchorLock="1"/>
        <w:numPr>
          <w:ilvl w:val="0"/>
          <w:numId w:val="36"/>
        </w:numPr>
        <w:spacing w:after="120" w:line="276" w:lineRule="auto"/>
        <w:ind w:left="142" w:hanging="142"/>
        <w:rPr>
          <w:rFonts w:ascii="DIN-Medium" w:hAnsi="DIN-Medium" w:cs="Calibri Light"/>
          <w:sz w:val="14"/>
          <w:szCs w:val="14"/>
          <w:lang w:val="de-DE"/>
        </w:rPr>
      </w:pPr>
      <w:r>
        <w:rPr>
          <w:rFonts w:ascii="DIN-Medium" w:hAnsi="DIN-Medium" w:cs="Calibri Light"/>
          <w:sz w:val="14"/>
          <w:szCs w:val="14"/>
          <w:lang w:val="de-DE"/>
        </w:rPr>
        <w:t>Bart-/</w:t>
      </w:r>
      <w:proofErr w:type="spellStart"/>
      <w:r>
        <w:rPr>
          <w:rFonts w:ascii="DIN-Medium" w:hAnsi="DIN-Medium" w:cs="Calibri Light"/>
          <w:sz w:val="14"/>
          <w:szCs w:val="14"/>
          <w:lang w:val="de-DE"/>
        </w:rPr>
        <w:t>Haartrimmer</w:t>
      </w:r>
      <w:proofErr w:type="spellEnd"/>
    </w:p>
    <w:p w14:paraId="651B0C94" w14:textId="4A088DD0" w:rsidR="0060349E" w:rsidRDefault="00E11B28" w:rsidP="00E6253C">
      <w:pPr>
        <w:pStyle w:val="Listenabsatz"/>
        <w:framePr w:w="2438" w:h="9631" w:hSpace="142" w:wrap="around" w:vAnchor="page" w:hAnchor="page" w:x="9073" w:y="5041" w:anchorLock="1"/>
        <w:numPr>
          <w:ilvl w:val="0"/>
          <w:numId w:val="36"/>
        </w:numPr>
        <w:spacing w:after="120" w:line="276" w:lineRule="auto"/>
        <w:ind w:left="142" w:hanging="142"/>
        <w:rPr>
          <w:rFonts w:ascii="DIN-Medium" w:hAnsi="DIN-Medium" w:cs="Calibri Light"/>
          <w:sz w:val="14"/>
          <w:szCs w:val="14"/>
          <w:lang w:val="de-DE"/>
        </w:rPr>
      </w:pPr>
      <w:r>
        <w:rPr>
          <w:rFonts w:ascii="DIN-Medium" w:hAnsi="DIN-Medium" w:cs="Calibri Light"/>
          <w:sz w:val="14"/>
          <w:szCs w:val="14"/>
          <w:lang w:val="de-DE"/>
        </w:rPr>
        <w:t>Trimmer für Bart/Haare/Körper</w:t>
      </w:r>
    </w:p>
    <w:p w14:paraId="772F343F" w14:textId="3F8B481E" w:rsidR="00320580" w:rsidRDefault="00320580" w:rsidP="00E6253C">
      <w:pPr>
        <w:pStyle w:val="Listenabsatz"/>
        <w:framePr w:w="2438" w:h="9631" w:hSpace="142" w:wrap="around" w:vAnchor="page" w:hAnchor="page" w:x="9073" w:y="5041" w:anchorLock="1"/>
        <w:numPr>
          <w:ilvl w:val="0"/>
          <w:numId w:val="36"/>
        </w:numPr>
        <w:spacing w:after="120" w:line="276" w:lineRule="auto"/>
        <w:ind w:left="142" w:hanging="142"/>
        <w:rPr>
          <w:rFonts w:ascii="DIN-Medium" w:hAnsi="DIN-Medium" w:cs="Calibri Light"/>
          <w:sz w:val="14"/>
          <w:szCs w:val="14"/>
          <w:lang w:val="de-DE"/>
        </w:rPr>
      </w:pPr>
      <w:r>
        <w:rPr>
          <w:rFonts w:ascii="DIN-Medium" w:hAnsi="DIN-Medium" w:cs="Calibri Light"/>
          <w:sz w:val="14"/>
          <w:szCs w:val="14"/>
          <w:lang w:val="de-DE"/>
        </w:rPr>
        <w:t>3-Klingen-Rasierer</w:t>
      </w:r>
    </w:p>
    <w:p w14:paraId="286DF2A8" w14:textId="2298622F" w:rsidR="00E11B28" w:rsidRDefault="00E11B28" w:rsidP="00E6253C">
      <w:pPr>
        <w:pStyle w:val="Listenabsatz"/>
        <w:framePr w:w="2438" w:h="9631" w:hSpace="142" w:wrap="around" w:vAnchor="page" w:hAnchor="page" w:x="9073" w:y="5041" w:anchorLock="1"/>
        <w:numPr>
          <w:ilvl w:val="0"/>
          <w:numId w:val="36"/>
        </w:numPr>
        <w:spacing w:after="120" w:line="276" w:lineRule="auto"/>
        <w:ind w:left="142" w:hanging="142"/>
        <w:rPr>
          <w:rFonts w:ascii="DIN-Medium" w:hAnsi="DIN-Medium" w:cs="Calibri Light"/>
          <w:sz w:val="14"/>
          <w:szCs w:val="14"/>
          <w:lang w:val="de-DE"/>
        </w:rPr>
      </w:pPr>
      <w:r>
        <w:rPr>
          <w:rFonts w:ascii="DIN-Medium" w:hAnsi="DIN-Medium" w:cs="Calibri Light"/>
          <w:sz w:val="14"/>
          <w:szCs w:val="14"/>
          <w:lang w:val="de-DE"/>
        </w:rPr>
        <w:t>Trimmer für Nase/Ohren/</w:t>
      </w:r>
      <w:r w:rsidR="006F52B6">
        <w:rPr>
          <w:rFonts w:ascii="DIN-Medium" w:hAnsi="DIN-Medium" w:cs="Calibri Light"/>
          <w:sz w:val="14"/>
          <w:szCs w:val="14"/>
          <w:lang w:val="de-DE"/>
        </w:rPr>
        <w:t>Augenbrauen</w:t>
      </w:r>
    </w:p>
    <w:p w14:paraId="570CD2C6" w14:textId="56CC05AB" w:rsidR="00E11B28" w:rsidRPr="0060349E" w:rsidRDefault="00320580" w:rsidP="00E6253C">
      <w:pPr>
        <w:pStyle w:val="Listenabsatz"/>
        <w:framePr w:w="2438" w:h="9631" w:hSpace="142" w:wrap="around" w:vAnchor="page" w:hAnchor="page" w:x="9073" w:y="5041" w:anchorLock="1"/>
        <w:numPr>
          <w:ilvl w:val="0"/>
          <w:numId w:val="36"/>
        </w:numPr>
        <w:spacing w:after="120" w:line="276" w:lineRule="auto"/>
        <w:ind w:left="142" w:hanging="142"/>
        <w:rPr>
          <w:rFonts w:ascii="DIN-Medium" w:hAnsi="DIN-Medium" w:cs="Calibri Light"/>
          <w:sz w:val="14"/>
          <w:szCs w:val="14"/>
          <w:lang w:val="de-DE"/>
        </w:rPr>
      </w:pPr>
      <w:r>
        <w:rPr>
          <w:rFonts w:ascii="DIN-Medium" w:hAnsi="DIN-Medium" w:cs="Calibri Light"/>
          <w:sz w:val="14"/>
          <w:szCs w:val="14"/>
          <w:lang w:val="de-DE"/>
        </w:rPr>
        <w:t>Schallzahnbürstenkopf</w:t>
      </w:r>
      <w:r w:rsidR="00DA74AA">
        <w:rPr>
          <w:rFonts w:ascii="DIN-Medium" w:hAnsi="DIN-Medium" w:cs="Calibri Light"/>
          <w:sz w:val="14"/>
          <w:szCs w:val="14"/>
          <w:lang w:val="de-DE"/>
        </w:rPr>
        <w:t xml:space="preserve"> mit 2 Aufsätzen</w:t>
      </w:r>
      <w:r w:rsidR="00DB0A71">
        <w:rPr>
          <w:rFonts w:ascii="DIN-Medium" w:hAnsi="DIN-Medium" w:cs="Calibri Light"/>
          <w:sz w:val="14"/>
          <w:szCs w:val="14"/>
          <w:lang w:val="de-DE"/>
        </w:rPr>
        <w:t xml:space="preserve"> (einzeln nachkaufbar)</w:t>
      </w:r>
    </w:p>
    <w:p w14:paraId="63EEFA29" w14:textId="72F0DBF5" w:rsidR="00E2112C" w:rsidRDefault="005137E8" w:rsidP="00462E04">
      <w:pPr>
        <w:framePr w:w="2438" w:h="9631"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Alle Klingen mit japanischer Klingentechnologie</w:t>
      </w:r>
    </w:p>
    <w:p w14:paraId="1557ABC0" w14:textId="5DE9AD4F" w:rsidR="00AA51D3" w:rsidRDefault="00AA51D3" w:rsidP="00462E04">
      <w:pPr>
        <w:framePr w:w="2438" w:h="9631" w:hSpace="142" w:wrap="around" w:vAnchor="page" w:hAnchor="page" w:x="9073" w:y="5041" w:anchorLock="1"/>
        <w:autoSpaceDE w:val="0"/>
        <w:autoSpaceDN w:val="0"/>
        <w:adjustRightInd w:val="0"/>
        <w:rPr>
          <w:rFonts w:ascii="DIN-Medium" w:hAnsi="DIN-Medium" w:cs="Calibri Light"/>
          <w:sz w:val="14"/>
          <w:szCs w:val="14"/>
          <w:lang w:val="de-DE"/>
        </w:rPr>
      </w:pPr>
    </w:p>
    <w:p w14:paraId="1CA238A9" w14:textId="77777777" w:rsidR="00654063" w:rsidRDefault="00654063" w:rsidP="00462E04">
      <w:pPr>
        <w:framePr w:w="2438" w:h="9631" w:hSpace="142" w:wrap="around" w:vAnchor="page" w:hAnchor="page" w:x="9073" w:y="5041" w:anchorLock="1"/>
        <w:autoSpaceDE w:val="0"/>
        <w:autoSpaceDN w:val="0"/>
        <w:adjustRightInd w:val="0"/>
        <w:rPr>
          <w:rFonts w:ascii="DIN-Medium" w:hAnsi="DIN-Medium" w:cs="Calibri Light"/>
          <w:sz w:val="14"/>
          <w:szCs w:val="14"/>
          <w:lang w:val="de-DE"/>
        </w:rPr>
      </w:pPr>
    </w:p>
    <w:p w14:paraId="1A6D0484" w14:textId="77777777" w:rsidR="00BA2D58" w:rsidRPr="00801C69" w:rsidRDefault="00BA2D58" w:rsidP="00BA2D58">
      <w:pPr>
        <w:framePr w:w="2438" w:h="9631" w:hSpace="142" w:wrap="around" w:vAnchor="page" w:hAnchor="page" w:x="9073" w:y="5041" w:anchorLock="1"/>
        <w:autoSpaceDE w:val="0"/>
        <w:autoSpaceDN w:val="0"/>
        <w:adjustRightInd w:val="0"/>
        <w:rPr>
          <w:sz w:val="14"/>
          <w:szCs w:val="14"/>
          <w:lang w:val="de-DE"/>
        </w:rPr>
      </w:pPr>
      <w:r w:rsidRPr="00801C69">
        <w:rPr>
          <w:rFonts w:ascii="DIN-Medium" w:hAnsi="DIN-Medium"/>
          <w:sz w:val="14"/>
          <w:lang w:val="de-DE"/>
        </w:rPr>
        <w:t xml:space="preserve">Diesen Pressetext und Pressefotos (downloadfähig mit 300 dpi) finden Sie unter </w:t>
      </w:r>
      <w:hyperlink r:id="rId11" w:history="1">
        <w:r w:rsidRPr="00CD3275">
          <w:rPr>
            <w:rStyle w:val="Hyperlink"/>
            <w:rFonts w:ascii="DIN-Medium" w:hAnsi="DIN-Medium"/>
            <w:sz w:val="14"/>
            <w:lang w:val="de-CH"/>
          </w:rPr>
          <w:t>www.panasonic.com/ch/de/</w:t>
        </w:r>
        <w:r w:rsidRPr="00CD3275">
          <w:rPr>
            <w:rStyle w:val="Hyperlink"/>
            <w:rFonts w:ascii="DIN-Medium" w:hAnsi="DIN-Medium"/>
            <w:sz w:val="14"/>
            <w:lang w:val="de-CH"/>
          </w:rPr>
          <w:br/>
        </w:r>
        <w:proofErr w:type="spellStart"/>
        <w:r w:rsidRPr="00CD3275">
          <w:rPr>
            <w:rStyle w:val="Hyperlink"/>
            <w:rFonts w:ascii="DIN-Medium" w:hAnsi="DIN-Medium"/>
            <w:sz w:val="14"/>
            <w:lang w:val="de-CH"/>
          </w:rPr>
          <w:t>corporate</w:t>
        </w:r>
        <w:proofErr w:type="spellEnd"/>
        <w:r w:rsidRPr="00CD3275">
          <w:rPr>
            <w:rStyle w:val="Hyperlink"/>
            <w:rFonts w:ascii="DIN-Medium" w:hAnsi="DIN-Medium"/>
            <w:sz w:val="14"/>
            <w:lang w:val="de-CH"/>
          </w:rPr>
          <w:t>/presse.html</w:t>
        </w:r>
      </w:hyperlink>
    </w:p>
    <w:p w14:paraId="52E79995" w14:textId="7452EF85" w:rsidR="00EE20E6" w:rsidRPr="000D5E0B" w:rsidRDefault="00B55B6C" w:rsidP="000E0965">
      <w:pPr>
        <w:rPr>
          <w:rFonts w:ascii="DIN Pro" w:hAnsi="DIN Pro" w:cs="Courier New"/>
          <w:b/>
          <w:color w:val="010101"/>
          <w:sz w:val="20"/>
          <w:lang w:val="de-DE"/>
        </w:rPr>
      </w:pPr>
      <w:r w:rsidRPr="000D5E0B">
        <w:rPr>
          <w:rFonts w:ascii="DIN Pro" w:hAnsi="DIN Pro" w:cs="Arial"/>
          <w:b/>
          <w:noProof/>
          <w:color w:val="010101"/>
          <w:sz w:val="20"/>
          <w:lang w:val="de-DE"/>
        </w:rPr>
        <w:drawing>
          <wp:anchor distT="0" distB="0" distL="114300" distR="114300" simplePos="0" relativeHeight="251658240" behindDoc="0" locked="0" layoutInCell="1" allowOverlap="1" wp14:anchorId="083D849C" wp14:editId="62A9DCDD">
            <wp:simplePos x="0" y="0"/>
            <wp:positionH relativeFrom="column">
              <wp:posOffset>-2540</wp:posOffset>
            </wp:positionH>
            <wp:positionV relativeFrom="paragraph">
              <wp:posOffset>29210</wp:posOffset>
            </wp:positionV>
            <wp:extent cx="2545120" cy="1800000"/>
            <wp:effectExtent l="0" t="0" r="762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45120" cy="1800000"/>
                    </a:xfrm>
                    <a:prstGeom prst="rect">
                      <a:avLst/>
                    </a:prstGeom>
                  </pic:spPr>
                </pic:pic>
              </a:graphicData>
            </a:graphic>
            <wp14:sizeRelH relativeFrom="page">
              <wp14:pctWidth>0</wp14:pctWidth>
            </wp14:sizeRelH>
            <wp14:sizeRelV relativeFrom="page">
              <wp14:pctHeight>0</wp14:pctHeight>
            </wp14:sizeRelV>
          </wp:anchor>
        </w:drawing>
      </w:r>
      <w:r w:rsidR="000D5E0B" w:rsidRPr="000D5E0B">
        <w:rPr>
          <w:rFonts w:ascii="DIN Pro" w:hAnsi="DIN Pro" w:cs="Arial"/>
          <w:b/>
          <w:color w:val="010101"/>
          <w:sz w:val="20"/>
          <w:lang w:val="de-DE"/>
        </w:rPr>
        <w:t>Rotkreuz</w:t>
      </w:r>
      <w:r w:rsidR="00084D70" w:rsidRPr="000D5E0B">
        <w:rPr>
          <w:rFonts w:ascii="DIN Pro" w:hAnsi="DIN Pro" w:cs="Arial"/>
          <w:b/>
          <w:color w:val="010101"/>
          <w:sz w:val="20"/>
          <w:lang w:val="de-DE"/>
        </w:rPr>
        <w:t xml:space="preserve">, </w:t>
      </w:r>
      <w:r w:rsidR="00ED79BD" w:rsidRPr="000D5E0B">
        <w:rPr>
          <w:rFonts w:ascii="DIN Pro" w:hAnsi="DIN Pro" w:cs="Arial"/>
          <w:b/>
          <w:color w:val="010101"/>
          <w:sz w:val="20"/>
          <w:lang w:val="de-DE"/>
        </w:rPr>
        <w:t>Mai</w:t>
      </w:r>
      <w:r w:rsidR="00084D70" w:rsidRPr="000D5E0B">
        <w:rPr>
          <w:rFonts w:ascii="DIN Pro" w:hAnsi="DIN Pro" w:cs="Arial"/>
          <w:b/>
          <w:color w:val="010101"/>
          <w:sz w:val="20"/>
          <w:lang w:val="de-DE"/>
        </w:rPr>
        <w:t xml:space="preserve"> 2022</w:t>
      </w:r>
      <w:r w:rsidR="00084D70" w:rsidRPr="000D5E0B">
        <w:rPr>
          <w:rFonts w:ascii="DIN Pro" w:hAnsi="DIN Pro" w:cs="Courier New"/>
          <w:b/>
          <w:color w:val="010101"/>
          <w:sz w:val="20"/>
          <w:lang w:val="de-DE"/>
        </w:rPr>
        <w:t xml:space="preserve"> </w:t>
      </w:r>
      <w:r w:rsidR="00E2112C" w:rsidRPr="000D5E0B">
        <w:rPr>
          <w:rFonts w:ascii="DIN Pro" w:hAnsi="DIN Pro" w:cs="Courier New"/>
          <w:b/>
          <w:color w:val="010101"/>
          <w:sz w:val="20"/>
          <w:lang w:val="de-DE"/>
        </w:rPr>
        <w:t>–</w:t>
      </w:r>
      <w:r w:rsidR="00084D70" w:rsidRPr="000D5E0B">
        <w:rPr>
          <w:rFonts w:ascii="DIN Pro" w:hAnsi="DIN Pro" w:cs="Courier New"/>
          <w:b/>
          <w:color w:val="010101"/>
          <w:sz w:val="20"/>
          <w:lang w:val="de-DE"/>
        </w:rPr>
        <w:t xml:space="preserve"> </w:t>
      </w:r>
      <w:r w:rsidR="00F57C70" w:rsidRPr="000D5E0B">
        <w:rPr>
          <w:rFonts w:ascii="DIN Pro" w:hAnsi="DIN Pro" w:cs="Courier New"/>
          <w:b/>
          <w:color w:val="010101"/>
          <w:sz w:val="20"/>
          <w:lang w:val="de-DE"/>
        </w:rPr>
        <w:t xml:space="preserve">Zu viele Geräte? Zu viele </w:t>
      </w:r>
      <w:r w:rsidR="000E0BDF" w:rsidRPr="000D5E0B">
        <w:rPr>
          <w:rFonts w:ascii="DIN Pro" w:hAnsi="DIN Pro" w:cs="Courier New"/>
          <w:b/>
          <w:color w:val="010101"/>
          <w:sz w:val="20"/>
          <w:lang w:val="de-DE"/>
        </w:rPr>
        <w:t>K</w:t>
      </w:r>
      <w:r w:rsidR="00F57C70" w:rsidRPr="000D5E0B">
        <w:rPr>
          <w:rFonts w:ascii="DIN Pro" w:hAnsi="DIN Pro" w:cs="Courier New"/>
          <w:b/>
          <w:color w:val="010101"/>
          <w:sz w:val="20"/>
          <w:lang w:val="de-DE"/>
        </w:rPr>
        <w:t xml:space="preserve">abel? Zu viele </w:t>
      </w:r>
      <w:r w:rsidR="004D3114" w:rsidRPr="000D5E0B">
        <w:rPr>
          <w:rFonts w:ascii="DIN Pro" w:hAnsi="DIN Pro" w:cs="Courier New"/>
          <w:b/>
          <w:color w:val="010101"/>
          <w:sz w:val="20"/>
          <w:lang w:val="de-DE"/>
        </w:rPr>
        <w:t>nie genutzte Zubehörteile</w:t>
      </w:r>
      <w:r w:rsidR="00F57C70" w:rsidRPr="000D5E0B">
        <w:rPr>
          <w:rFonts w:ascii="DIN Pro" w:hAnsi="DIN Pro" w:cs="Courier New"/>
          <w:b/>
          <w:color w:val="010101"/>
          <w:sz w:val="20"/>
          <w:lang w:val="de-DE"/>
        </w:rPr>
        <w:t xml:space="preserve">? </w:t>
      </w:r>
      <w:r w:rsidR="00771661" w:rsidRPr="000D5E0B">
        <w:rPr>
          <w:rFonts w:ascii="DIN Pro" w:hAnsi="DIN Pro" w:cs="Courier New"/>
          <w:b/>
          <w:color w:val="010101"/>
          <w:sz w:val="20"/>
          <w:lang w:val="de-DE"/>
        </w:rPr>
        <w:t xml:space="preserve">Mit dem neuartigen MultiShape </w:t>
      </w:r>
      <w:r w:rsidR="00D959EF" w:rsidRPr="000D5E0B">
        <w:rPr>
          <w:rFonts w:ascii="DIN Pro" w:hAnsi="DIN Pro" w:cs="Courier New"/>
          <w:b/>
          <w:color w:val="010101"/>
          <w:sz w:val="20"/>
          <w:lang w:val="de-DE"/>
        </w:rPr>
        <w:t xml:space="preserve">Konzept </w:t>
      </w:r>
      <w:r w:rsidR="00771661" w:rsidRPr="000D5E0B">
        <w:rPr>
          <w:rFonts w:ascii="DIN Pro" w:hAnsi="DIN Pro" w:cs="Courier New"/>
          <w:b/>
          <w:color w:val="010101"/>
          <w:sz w:val="20"/>
          <w:lang w:val="de-DE"/>
        </w:rPr>
        <w:t xml:space="preserve">räumt Panasonic </w:t>
      </w:r>
      <w:r w:rsidR="00FB5D28" w:rsidRPr="000D5E0B">
        <w:rPr>
          <w:rFonts w:ascii="DIN Pro" w:hAnsi="DIN Pro" w:cs="Courier New"/>
          <w:b/>
          <w:color w:val="010101"/>
          <w:sz w:val="20"/>
          <w:lang w:val="de-DE"/>
        </w:rPr>
        <w:t xml:space="preserve">in </w:t>
      </w:r>
      <w:r w:rsidR="00EE6B58" w:rsidRPr="000D5E0B">
        <w:rPr>
          <w:rFonts w:ascii="DIN Pro" w:hAnsi="DIN Pro" w:cs="Courier New"/>
          <w:b/>
          <w:color w:val="010101"/>
          <w:sz w:val="20"/>
          <w:lang w:val="de-DE"/>
        </w:rPr>
        <w:t>überquellenden</w:t>
      </w:r>
      <w:r w:rsidR="00E4052E" w:rsidRPr="000D5E0B">
        <w:rPr>
          <w:rFonts w:ascii="DIN Pro" w:hAnsi="DIN Pro" w:cs="Courier New"/>
          <w:b/>
          <w:color w:val="010101"/>
          <w:sz w:val="20"/>
          <w:lang w:val="de-DE"/>
        </w:rPr>
        <w:t xml:space="preserve"> Badezimmer</w:t>
      </w:r>
      <w:r w:rsidR="00A16D0B" w:rsidRPr="000D5E0B">
        <w:rPr>
          <w:rFonts w:ascii="DIN Pro" w:hAnsi="DIN Pro" w:cs="Courier New"/>
          <w:b/>
          <w:color w:val="010101"/>
          <w:sz w:val="20"/>
          <w:lang w:val="de-DE"/>
        </w:rPr>
        <w:softHyphen/>
      </w:r>
      <w:r w:rsidR="00E4052E" w:rsidRPr="000D5E0B">
        <w:rPr>
          <w:rFonts w:ascii="DIN Pro" w:hAnsi="DIN Pro" w:cs="Courier New"/>
          <w:b/>
          <w:color w:val="010101"/>
          <w:sz w:val="20"/>
          <w:lang w:val="de-DE"/>
        </w:rPr>
        <w:t>schränken</w:t>
      </w:r>
      <w:r w:rsidR="00FB5D28" w:rsidRPr="000D5E0B">
        <w:rPr>
          <w:rFonts w:ascii="DIN Pro" w:hAnsi="DIN Pro" w:cs="Courier New"/>
          <w:b/>
          <w:color w:val="010101"/>
          <w:sz w:val="20"/>
          <w:lang w:val="de-DE"/>
        </w:rPr>
        <w:t xml:space="preserve"> auf</w:t>
      </w:r>
      <w:r w:rsidR="00DD2731" w:rsidRPr="000D5E0B">
        <w:rPr>
          <w:rFonts w:ascii="DIN Pro" w:hAnsi="DIN Pro" w:cs="Courier New"/>
          <w:b/>
          <w:color w:val="010101"/>
          <w:sz w:val="20"/>
          <w:lang w:val="de-DE"/>
        </w:rPr>
        <w:t xml:space="preserve"> und </w:t>
      </w:r>
      <w:r w:rsidR="008127C7" w:rsidRPr="000D5E0B">
        <w:rPr>
          <w:rFonts w:ascii="DIN Pro" w:hAnsi="DIN Pro" w:cs="Courier New"/>
          <w:b/>
          <w:color w:val="010101"/>
          <w:sz w:val="20"/>
          <w:lang w:val="de-DE"/>
        </w:rPr>
        <w:t xml:space="preserve">bringt </w:t>
      </w:r>
      <w:r w:rsidR="00DD2731" w:rsidRPr="000D5E0B">
        <w:rPr>
          <w:rFonts w:ascii="DIN Pro" w:hAnsi="DIN Pro" w:cs="Courier New"/>
          <w:b/>
          <w:color w:val="010101"/>
          <w:sz w:val="20"/>
          <w:lang w:val="de-DE"/>
        </w:rPr>
        <w:t>mehr Nachhaltigkeit</w:t>
      </w:r>
      <w:r w:rsidR="008127C7" w:rsidRPr="000D5E0B">
        <w:rPr>
          <w:rFonts w:ascii="DIN Pro" w:hAnsi="DIN Pro" w:cs="Courier New"/>
          <w:b/>
          <w:color w:val="010101"/>
          <w:sz w:val="20"/>
          <w:lang w:val="de-DE"/>
        </w:rPr>
        <w:t xml:space="preserve"> in die Männerpflege</w:t>
      </w:r>
      <w:r w:rsidR="00700DE1" w:rsidRPr="000D5E0B">
        <w:rPr>
          <w:rFonts w:ascii="DIN Pro" w:hAnsi="DIN Pro" w:cs="Courier New"/>
          <w:b/>
          <w:color w:val="010101"/>
          <w:sz w:val="20"/>
          <w:lang w:val="de-DE"/>
        </w:rPr>
        <w:t xml:space="preserve">. </w:t>
      </w:r>
      <w:r w:rsidR="000D0702" w:rsidRPr="000D5E0B">
        <w:rPr>
          <w:rFonts w:ascii="DIN Pro" w:hAnsi="DIN Pro" w:cs="Courier New"/>
          <w:b/>
          <w:color w:val="010101"/>
          <w:sz w:val="20"/>
          <w:lang w:val="de-DE"/>
        </w:rPr>
        <w:t xml:space="preserve">Erstmalig können </w:t>
      </w:r>
      <w:r w:rsidR="00393880" w:rsidRPr="000D5E0B">
        <w:rPr>
          <w:rFonts w:ascii="DIN Pro" w:hAnsi="DIN Pro" w:cs="Courier New"/>
          <w:b/>
          <w:color w:val="010101"/>
          <w:sz w:val="20"/>
          <w:lang w:val="de-DE"/>
        </w:rPr>
        <w:t xml:space="preserve">sich Anwender </w:t>
      </w:r>
      <w:r w:rsidR="000D0702" w:rsidRPr="000D5E0B">
        <w:rPr>
          <w:rFonts w:ascii="DIN Pro" w:hAnsi="DIN Pro" w:cs="Courier New"/>
          <w:b/>
          <w:color w:val="010101"/>
          <w:sz w:val="20"/>
          <w:lang w:val="de-DE"/>
        </w:rPr>
        <w:t xml:space="preserve">ihr </w:t>
      </w:r>
      <w:r w:rsidR="000E3D16" w:rsidRPr="000D5E0B">
        <w:rPr>
          <w:rFonts w:ascii="DIN Pro" w:hAnsi="DIN Pro" w:cs="Courier New"/>
          <w:b/>
          <w:color w:val="010101"/>
          <w:sz w:val="20"/>
          <w:lang w:val="de-DE"/>
        </w:rPr>
        <w:t xml:space="preserve">persönliches </w:t>
      </w:r>
      <w:r w:rsidR="000D0702" w:rsidRPr="000D5E0B">
        <w:rPr>
          <w:rFonts w:ascii="DIN Pro" w:hAnsi="DIN Pro" w:cs="Courier New"/>
          <w:b/>
          <w:color w:val="010101"/>
          <w:sz w:val="20"/>
          <w:lang w:val="de-DE"/>
        </w:rPr>
        <w:t>Pflegetool</w:t>
      </w:r>
      <w:r w:rsidR="001436BC" w:rsidRPr="000D5E0B">
        <w:rPr>
          <w:rFonts w:ascii="DIN Pro" w:hAnsi="DIN Pro" w:cs="Courier New"/>
          <w:b/>
          <w:color w:val="010101"/>
          <w:sz w:val="20"/>
          <w:lang w:val="de-DE"/>
        </w:rPr>
        <w:t xml:space="preserve"> </w:t>
      </w:r>
      <w:r w:rsidR="003D7B7D" w:rsidRPr="000D5E0B">
        <w:rPr>
          <w:rFonts w:ascii="DIN Pro" w:hAnsi="DIN Pro" w:cs="Courier New"/>
          <w:b/>
          <w:color w:val="010101"/>
          <w:sz w:val="20"/>
          <w:lang w:val="de-DE"/>
        </w:rPr>
        <w:t xml:space="preserve">von Grund auf </w:t>
      </w:r>
      <w:r w:rsidR="001436BC" w:rsidRPr="000D5E0B">
        <w:rPr>
          <w:rFonts w:ascii="DIN Pro" w:hAnsi="DIN Pro" w:cs="Courier New"/>
          <w:b/>
          <w:color w:val="010101"/>
          <w:sz w:val="20"/>
          <w:lang w:val="de-DE"/>
        </w:rPr>
        <w:t>modular zusammenstellen</w:t>
      </w:r>
      <w:r w:rsidR="00C177BB" w:rsidRPr="000D5E0B">
        <w:rPr>
          <w:rFonts w:ascii="DIN Pro" w:hAnsi="DIN Pro" w:cs="Courier New"/>
          <w:b/>
          <w:color w:val="010101"/>
          <w:sz w:val="20"/>
          <w:lang w:val="de-DE"/>
        </w:rPr>
        <w:t>. A</w:t>
      </w:r>
      <w:r w:rsidR="002F207D" w:rsidRPr="000D5E0B">
        <w:rPr>
          <w:rFonts w:ascii="DIN Pro" w:hAnsi="DIN Pro" w:cs="Courier New"/>
          <w:b/>
          <w:color w:val="010101"/>
          <w:sz w:val="20"/>
          <w:lang w:val="de-DE"/>
        </w:rPr>
        <w:t xml:space="preserve">ufbauend auf einem </w:t>
      </w:r>
      <w:r w:rsidR="001436BC" w:rsidRPr="000D5E0B">
        <w:rPr>
          <w:rFonts w:ascii="DIN Pro" w:hAnsi="DIN Pro" w:cs="Courier New"/>
          <w:b/>
          <w:color w:val="010101"/>
          <w:sz w:val="20"/>
          <w:lang w:val="de-DE"/>
        </w:rPr>
        <w:t xml:space="preserve">Akku-Handgriff </w:t>
      </w:r>
      <w:r w:rsidR="00C177BB" w:rsidRPr="000D5E0B">
        <w:rPr>
          <w:rFonts w:ascii="DIN Pro" w:hAnsi="DIN Pro" w:cs="Courier New"/>
          <w:b/>
          <w:color w:val="010101"/>
          <w:sz w:val="20"/>
          <w:lang w:val="de-DE"/>
        </w:rPr>
        <w:t xml:space="preserve">stehen hierfür </w:t>
      </w:r>
      <w:r w:rsidR="00743FB1" w:rsidRPr="000D5E0B">
        <w:rPr>
          <w:rFonts w:ascii="DIN Pro" w:hAnsi="DIN Pro" w:cs="Courier New"/>
          <w:b/>
          <w:color w:val="010101"/>
          <w:sz w:val="20"/>
          <w:lang w:val="de-DE"/>
        </w:rPr>
        <w:t>einzeln erhältliche</w:t>
      </w:r>
      <w:r w:rsidR="007B0335" w:rsidRPr="000D5E0B">
        <w:rPr>
          <w:rFonts w:ascii="DIN Pro" w:hAnsi="DIN Pro" w:cs="Courier New"/>
          <w:b/>
          <w:color w:val="010101"/>
          <w:sz w:val="20"/>
          <w:lang w:val="de-DE"/>
        </w:rPr>
        <w:t>, hochwertige</w:t>
      </w:r>
      <w:r w:rsidR="00743FB1" w:rsidRPr="000D5E0B">
        <w:rPr>
          <w:rFonts w:ascii="DIN Pro" w:hAnsi="DIN Pro" w:cs="Courier New"/>
          <w:b/>
          <w:color w:val="010101"/>
          <w:sz w:val="20"/>
          <w:lang w:val="de-DE"/>
        </w:rPr>
        <w:t xml:space="preserve"> Aufsätze </w:t>
      </w:r>
      <w:r w:rsidR="00140FF0" w:rsidRPr="000D5E0B">
        <w:rPr>
          <w:rFonts w:ascii="DIN Pro" w:hAnsi="DIN Pro" w:cs="Courier New"/>
          <w:b/>
          <w:color w:val="010101"/>
          <w:sz w:val="20"/>
          <w:lang w:val="de-DE"/>
        </w:rPr>
        <w:t>zum Haare und Bärte schneiden,</w:t>
      </w:r>
      <w:r w:rsidR="00EE6B58" w:rsidRPr="000D5E0B">
        <w:rPr>
          <w:rFonts w:ascii="DIN Pro" w:hAnsi="DIN Pro" w:cs="Courier New"/>
          <w:b/>
          <w:color w:val="010101"/>
          <w:sz w:val="20"/>
          <w:lang w:val="de-DE"/>
        </w:rPr>
        <w:t xml:space="preserve"> Rasieren</w:t>
      </w:r>
      <w:r w:rsidR="009308D3" w:rsidRPr="000D5E0B">
        <w:rPr>
          <w:rFonts w:ascii="DIN Pro" w:hAnsi="DIN Pro" w:cs="Courier New"/>
          <w:b/>
          <w:color w:val="010101"/>
          <w:sz w:val="20"/>
          <w:lang w:val="de-DE"/>
        </w:rPr>
        <w:t>, Körperhaare trimmen</w:t>
      </w:r>
      <w:r w:rsidR="003D41E4" w:rsidRPr="000D5E0B">
        <w:rPr>
          <w:rFonts w:ascii="DIN Pro" w:hAnsi="DIN Pro" w:cs="Courier New"/>
          <w:b/>
          <w:color w:val="010101"/>
          <w:sz w:val="20"/>
          <w:lang w:val="de-DE"/>
        </w:rPr>
        <w:t>, Ohren</w:t>
      </w:r>
      <w:r w:rsidR="00F63D96" w:rsidRPr="000D5E0B">
        <w:rPr>
          <w:rFonts w:ascii="DIN Pro" w:hAnsi="DIN Pro" w:cs="Courier New"/>
          <w:b/>
          <w:color w:val="010101"/>
          <w:sz w:val="20"/>
          <w:lang w:val="de-DE"/>
        </w:rPr>
        <w:t>-</w:t>
      </w:r>
      <w:r w:rsidR="003D41E4" w:rsidRPr="000D5E0B">
        <w:rPr>
          <w:rFonts w:ascii="DIN Pro" w:hAnsi="DIN Pro" w:cs="Courier New"/>
          <w:b/>
          <w:color w:val="010101"/>
          <w:sz w:val="20"/>
          <w:lang w:val="de-DE"/>
        </w:rPr>
        <w:t>, Nasen</w:t>
      </w:r>
      <w:r w:rsidR="00F63D96" w:rsidRPr="000D5E0B">
        <w:rPr>
          <w:rFonts w:ascii="DIN Pro" w:hAnsi="DIN Pro" w:cs="Courier New"/>
          <w:b/>
          <w:color w:val="010101"/>
          <w:sz w:val="20"/>
          <w:lang w:val="de-DE"/>
        </w:rPr>
        <w:t>haare</w:t>
      </w:r>
      <w:r w:rsidR="003D41E4" w:rsidRPr="000D5E0B">
        <w:rPr>
          <w:rFonts w:ascii="DIN Pro" w:hAnsi="DIN Pro" w:cs="Courier New"/>
          <w:b/>
          <w:color w:val="010101"/>
          <w:sz w:val="20"/>
          <w:lang w:val="de-DE"/>
        </w:rPr>
        <w:t xml:space="preserve"> und Augenbrauen in Form bringen und sogar Zähne putzen</w:t>
      </w:r>
      <w:r w:rsidR="00C177BB" w:rsidRPr="000D5E0B">
        <w:rPr>
          <w:rFonts w:ascii="DIN Pro" w:hAnsi="DIN Pro" w:cs="Courier New"/>
          <w:b/>
          <w:color w:val="010101"/>
          <w:sz w:val="20"/>
          <w:lang w:val="de-DE"/>
        </w:rPr>
        <w:t xml:space="preserve"> zur Verfügung. </w:t>
      </w:r>
      <w:r w:rsidR="00AB0C4C" w:rsidRPr="000D5E0B">
        <w:rPr>
          <w:rFonts w:ascii="DIN Pro" w:hAnsi="DIN Pro" w:cs="Courier New"/>
          <w:b/>
          <w:color w:val="010101"/>
          <w:sz w:val="20"/>
          <w:lang w:val="de-DE"/>
        </w:rPr>
        <w:t xml:space="preserve">Das </w:t>
      </w:r>
      <w:r w:rsidR="002C2191" w:rsidRPr="000D5E0B">
        <w:rPr>
          <w:rFonts w:ascii="DIN Pro" w:hAnsi="DIN Pro" w:cs="Courier New"/>
          <w:b/>
          <w:color w:val="010101"/>
          <w:sz w:val="20"/>
          <w:lang w:val="de-DE"/>
        </w:rPr>
        <w:t xml:space="preserve">schafft </w:t>
      </w:r>
      <w:r w:rsidR="00AB0C4C" w:rsidRPr="000D5E0B">
        <w:rPr>
          <w:rFonts w:ascii="DIN Pro" w:hAnsi="DIN Pro" w:cs="Courier New"/>
          <w:b/>
          <w:color w:val="010101"/>
          <w:sz w:val="20"/>
          <w:lang w:val="de-DE"/>
        </w:rPr>
        <w:t>Platz</w:t>
      </w:r>
      <w:r w:rsidR="002C2191" w:rsidRPr="000D5E0B">
        <w:rPr>
          <w:rFonts w:ascii="DIN Pro" w:hAnsi="DIN Pro" w:cs="Courier New"/>
          <w:b/>
          <w:color w:val="010101"/>
          <w:sz w:val="20"/>
          <w:lang w:val="de-DE"/>
        </w:rPr>
        <w:t xml:space="preserve"> im Bad, </w:t>
      </w:r>
      <w:r w:rsidR="00AB0C4C" w:rsidRPr="000D5E0B">
        <w:rPr>
          <w:rFonts w:ascii="DIN Pro" w:hAnsi="DIN Pro" w:cs="Courier New"/>
          <w:b/>
          <w:color w:val="010101"/>
          <w:sz w:val="20"/>
          <w:lang w:val="de-DE"/>
        </w:rPr>
        <w:t xml:space="preserve">ist </w:t>
      </w:r>
      <w:r w:rsidR="00445987" w:rsidRPr="000D5E0B">
        <w:rPr>
          <w:rFonts w:ascii="DIN Pro" w:hAnsi="DIN Pro" w:cs="Courier New"/>
          <w:b/>
          <w:color w:val="010101"/>
          <w:sz w:val="20"/>
          <w:lang w:val="de-DE"/>
        </w:rPr>
        <w:t xml:space="preserve">ideal auf Reisen </w:t>
      </w:r>
      <w:r w:rsidR="00AB0C4C" w:rsidRPr="000D5E0B">
        <w:rPr>
          <w:rFonts w:ascii="DIN Pro" w:hAnsi="DIN Pro" w:cs="Courier New"/>
          <w:b/>
          <w:color w:val="010101"/>
          <w:sz w:val="20"/>
          <w:lang w:val="de-DE"/>
        </w:rPr>
        <w:t>und s</w:t>
      </w:r>
      <w:r w:rsidR="00482FE2" w:rsidRPr="000D5E0B">
        <w:rPr>
          <w:rFonts w:ascii="DIN Pro" w:hAnsi="DIN Pro" w:cs="Courier New"/>
          <w:b/>
          <w:color w:val="010101"/>
          <w:sz w:val="20"/>
          <w:lang w:val="de-DE"/>
        </w:rPr>
        <w:t xml:space="preserve">chont </w:t>
      </w:r>
      <w:r w:rsidR="00AB0C4C" w:rsidRPr="000D5E0B">
        <w:rPr>
          <w:rFonts w:ascii="DIN Pro" w:hAnsi="DIN Pro" w:cs="Courier New"/>
          <w:b/>
          <w:color w:val="010101"/>
          <w:sz w:val="20"/>
          <w:lang w:val="de-DE"/>
        </w:rPr>
        <w:t>Ressourcen</w:t>
      </w:r>
      <w:r w:rsidR="00445987" w:rsidRPr="000D5E0B">
        <w:rPr>
          <w:rFonts w:ascii="DIN Pro" w:hAnsi="DIN Pro" w:cs="Courier New"/>
          <w:b/>
          <w:color w:val="010101"/>
          <w:sz w:val="20"/>
          <w:lang w:val="de-DE"/>
        </w:rPr>
        <w:t xml:space="preserve">. </w:t>
      </w:r>
      <w:r w:rsidR="00DB0A71" w:rsidRPr="000D5E0B">
        <w:rPr>
          <w:rFonts w:ascii="DIN Pro" w:hAnsi="DIN Pro" w:cs="Courier New"/>
          <w:b/>
          <w:color w:val="010101"/>
          <w:sz w:val="20"/>
          <w:lang w:val="de-DE"/>
        </w:rPr>
        <w:t xml:space="preserve">Der Einstieg ins MultiShape Konzept empfiehlt sich besonders über eines der </w:t>
      </w:r>
      <w:r w:rsidR="00E74B59" w:rsidRPr="000D5E0B">
        <w:rPr>
          <w:rFonts w:ascii="DIN Pro" w:hAnsi="DIN Pro" w:cs="Courier New"/>
          <w:b/>
          <w:color w:val="010101"/>
          <w:sz w:val="20"/>
          <w:lang w:val="de-DE"/>
        </w:rPr>
        <w:t>attraktiven</w:t>
      </w:r>
      <w:r w:rsidR="00DB0A71" w:rsidRPr="000D5E0B">
        <w:rPr>
          <w:rFonts w:ascii="DIN Pro" w:hAnsi="DIN Pro" w:cs="Courier New"/>
          <w:b/>
          <w:color w:val="010101"/>
          <w:sz w:val="20"/>
          <w:lang w:val="de-DE"/>
        </w:rPr>
        <w:t xml:space="preserve"> Starter-Kits.</w:t>
      </w:r>
    </w:p>
    <w:p w14:paraId="6A0EDA4A" w14:textId="77777777" w:rsidR="00EE20E6" w:rsidRPr="00DB0A71" w:rsidRDefault="00EE20E6" w:rsidP="000E0965">
      <w:pPr>
        <w:rPr>
          <w:rFonts w:ascii="DIN-Regular" w:hAnsi="DIN-Regular" w:cs="Courier New"/>
          <w:bCs/>
          <w:color w:val="010101"/>
          <w:sz w:val="20"/>
          <w:lang w:val="de-DE"/>
        </w:rPr>
      </w:pPr>
    </w:p>
    <w:p w14:paraId="09BB23F6" w14:textId="1065723E" w:rsidR="001C55E4" w:rsidRPr="000D5E0B" w:rsidRDefault="001C55E4" w:rsidP="001C55E4">
      <w:pPr>
        <w:rPr>
          <w:rFonts w:ascii="DIN Pro" w:hAnsi="DIN Pro" w:cs="Courier New"/>
          <w:bCs/>
          <w:color w:val="010101"/>
          <w:sz w:val="20"/>
          <w:lang w:val="de-DE"/>
        </w:rPr>
      </w:pPr>
      <w:r w:rsidRPr="000D5E0B">
        <w:rPr>
          <w:rFonts w:ascii="DIN Pro" w:hAnsi="DIN Pro" w:cs="Courier New"/>
          <w:bCs/>
          <w:color w:val="010101"/>
          <w:sz w:val="20"/>
          <w:lang w:val="de-DE"/>
        </w:rPr>
        <w:t>Basis des neuen Panasonic MultiShape ist das Handstück mit integriertem Lithium-Ionen-Akku oder Nickel-Metallhydrid-Akku</w:t>
      </w:r>
      <w:r w:rsidR="00140FF0" w:rsidRPr="000D5E0B">
        <w:rPr>
          <w:rFonts w:ascii="DIN Pro" w:hAnsi="DIN Pro" w:cs="Courier New"/>
          <w:bCs/>
          <w:color w:val="010101"/>
          <w:sz w:val="20"/>
          <w:lang w:val="de-DE"/>
        </w:rPr>
        <w:t>.</w:t>
      </w:r>
      <w:r w:rsidRPr="000D5E0B">
        <w:rPr>
          <w:rFonts w:ascii="DIN Pro" w:hAnsi="DIN Pro" w:cs="Courier New"/>
          <w:bCs/>
          <w:color w:val="010101"/>
          <w:sz w:val="20"/>
          <w:lang w:val="de-DE"/>
        </w:rPr>
        <w:t xml:space="preserve"> Beide </w:t>
      </w:r>
      <w:r w:rsidR="00776956" w:rsidRPr="000D5E0B">
        <w:rPr>
          <w:rFonts w:ascii="DIN Pro" w:hAnsi="DIN Pro" w:cs="Courier New"/>
          <w:bCs/>
          <w:color w:val="010101"/>
          <w:sz w:val="20"/>
          <w:lang w:val="de-DE"/>
        </w:rPr>
        <w:t xml:space="preserve">langlebigen </w:t>
      </w:r>
      <w:r w:rsidRPr="000D5E0B">
        <w:rPr>
          <w:rFonts w:ascii="DIN Pro" w:hAnsi="DIN Pro" w:cs="Courier New"/>
          <w:bCs/>
          <w:color w:val="010101"/>
          <w:sz w:val="20"/>
          <w:lang w:val="de-DE"/>
        </w:rPr>
        <w:t>Akkutypen sind in einer Stunde vollständig aufgeladen</w:t>
      </w:r>
      <w:r w:rsidR="004643B7" w:rsidRPr="000D5E0B">
        <w:rPr>
          <w:rFonts w:ascii="DIN Pro" w:hAnsi="DIN Pro" w:cs="Courier New"/>
          <w:bCs/>
          <w:color w:val="010101"/>
          <w:sz w:val="20"/>
          <w:lang w:val="de-DE"/>
        </w:rPr>
        <w:t xml:space="preserve"> und stellen Nutzern </w:t>
      </w:r>
      <w:r w:rsidRPr="000D5E0B">
        <w:rPr>
          <w:rFonts w:ascii="DIN Pro" w:hAnsi="DIN Pro" w:cs="Courier New"/>
          <w:bCs/>
          <w:color w:val="010101"/>
          <w:sz w:val="20"/>
          <w:lang w:val="de-DE"/>
        </w:rPr>
        <w:t>90 bzw. 50 Betriebsminuten</w:t>
      </w:r>
      <w:r w:rsidRPr="000D5E0B">
        <w:rPr>
          <w:rStyle w:val="Funotenzeichen"/>
          <w:rFonts w:ascii="DIN Pro" w:hAnsi="DIN Pro" w:cs="Courier New"/>
          <w:bCs/>
          <w:color w:val="010101"/>
          <w:sz w:val="20"/>
          <w:lang w:val="de-DE"/>
        </w:rPr>
        <w:footnoteReference w:id="1"/>
      </w:r>
      <w:r w:rsidRPr="000D5E0B">
        <w:rPr>
          <w:rFonts w:ascii="DIN Pro" w:hAnsi="DIN Pro" w:cs="Courier New"/>
          <w:bCs/>
          <w:color w:val="010101"/>
          <w:sz w:val="20"/>
          <w:lang w:val="de-DE"/>
        </w:rPr>
        <w:t xml:space="preserve"> ohne Steckdosenstopp zur Verfügung. Die Lithium-Ionen-Version punktet zudem mit einer Quick Charge Funktion.</w:t>
      </w:r>
      <w:r w:rsidR="00FD7D8A" w:rsidRPr="000D5E0B">
        <w:rPr>
          <w:rFonts w:ascii="DIN Pro" w:hAnsi="DIN Pro" w:cs="Courier New"/>
          <w:bCs/>
          <w:color w:val="010101"/>
          <w:sz w:val="20"/>
          <w:lang w:val="de-DE"/>
        </w:rPr>
        <w:t xml:space="preserve"> </w:t>
      </w:r>
      <w:r w:rsidRPr="000D5E0B">
        <w:rPr>
          <w:rFonts w:ascii="DIN Pro" w:hAnsi="DIN Pro" w:cs="Courier New"/>
          <w:bCs/>
          <w:color w:val="010101"/>
          <w:sz w:val="20"/>
          <w:lang w:val="de-DE"/>
        </w:rPr>
        <w:t xml:space="preserve">Das Handstück im </w:t>
      </w:r>
      <w:r w:rsidR="007B1D5E" w:rsidRPr="000D5E0B">
        <w:rPr>
          <w:rFonts w:ascii="DIN Pro" w:hAnsi="DIN Pro" w:cs="Courier New"/>
          <w:bCs/>
          <w:color w:val="010101"/>
          <w:sz w:val="20"/>
          <w:lang w:val="de-DE"/>
        </w:rPr>
        <w:t xml:space="preserve">minimalistischen Clean Design </w:t>
      </w:r>
      <w:r w:rsidRPr="000D5E0B">
        <w:rPr>
          <w:rFonts w:ascii="DIN Pro" w:hAnsi="DIN Pro" w:cs="Courier New"/>
          <w:bCs/>
          <w:color w:val="010101"/>
          <w:sz w:val="20"/>
          <w:lang w:val="de-DE"/>
        </w:rPr>
        <w:t xml:space="preserve">ist wasserfest </w:t>
      </w:r>
      <w:proofErr w:type="spellStart"/>
      <w:r w:rsidR="00EE2917" w:rsidRPr="000D5E0B">
        <w:rPr>
          <w:rFonts w:ascii="DIN Pro" w:hAnsi="DIN Pro" w:cs="Courier New"/>
          <w:bCs/>
          <w:color w:val="010101"/>
          <w:sz w:val="20"/>
          <w:lang w:val="de-DE"/>
        </w:rPr>
        <w:t>gemä</w:t>
      </w:r>
      <w:r w:rsidR="00BA2D58" w:rsidRPr="000D5E0B">
        <w:rPr>
          <w:rFonts w:ascii="DIN Pro" w:hAnsi="DIN Pro" w:cs="Courier New"/>
          <w:bCs/>
          <w:color w:val="010101"/>
          <w:sz w:val="20"/>
          <w:lang w:val="de-DE"/>
        </w:rPr>
        <w:t>ss</w:t>
      </w:r>
      <w:proofErr w:type="spellEnd"/>
      <w:r w:rsidR="00EE2917" w:rsidRPr="000D5E0B">
        <w:rPr>
          <w:rFonts w:ascii="DIN Pro" w:hAnsi="DIN Pro" w:cs="Courier New"/>
          <w:bCs/>
          <w:color w:val="010101"/>
          <w:sz w:val="20"/>
          <w:lang w:val="de-DE"/>
        </w:rPr>
        <w:t xml:space="preserve"> </w:t>
      </w:r>
      <w:r w:rsidRPr="000D5E0B">
        <w:rPr>
          <w:rFonts w:ascii="DIN Pro" w:hAnsi="DIN Pro" w:cs="Courier New"/>
          <w:bCs/>
          <w:color w:val="010101"/>
          <w:sz w:val="20"/>
          <w:lang w:val="de-DE"/>
        </w:rPr>
        <w:t xml:space="preserve">IPX7. So steht </w:t>
      </w:r>
      <w:r w:rsidR="009A028E" w:rsidRPr="000D5E0B">
        <w:rPr>
          <w:rFonts w:ascii="DIN Pro" w:hAnsi="DIN Pro" w:cs="Courier New"/>
          <w:bCs/>
          <w:color w:val="010101"/>
          <w:sz w:val="20"/>
          <w:lang w:val="de-DE"/>
        </w:rPr>
        <w:t xml:space="preserve">einer einfachen Reinigung und </w:t>
      </w:r>
      <w:r w:rsidRPr="000D5E0B">
        <w:rPr>
          <w:rFonts w:ascii="DIN Pro" w:hAnsi="DIN Pro" w:cs="Courier New"/>
          <w:bCs/>
          <w:color w:val="010101"/>
          <w:sz w:val="20"/>
          <w:lang w:val="de-DE"/>
        </w:rPr>
        <w:t>einer Nutzung unter der Dusche nichts im Wege. Der rutschfeste Griff sorgt dabei für ein sicheres Handling.</w:t>
      </w:r>
    </w:p>
    <w:p w14:paraId="1F9BFFDA" w14:textId="3115EC57" w:rsidR="00EE196B" w:rsidRPr="000D5E0B" w:rsidRDefault="00EE196B" w:rsidP="001C55E4">
      <w:pPr>
        <w:rPr>
          <w:rFonts w:ascii="DIN Pro" w:hAnsi="DIN Pro" w:cs="Courier New"/>
          <w:bCs/>
          <w:color w:val="010101"/>
          <w:sz w:val="20"/>
          <w:lang w:val="de-DE"/>
        </w:rPr>
      </w:pPr>
    </w:p>
    <w:p w14:paraId="03FABB98" w14:textId="7874033C" w:rsidR="00A15ACD" w:rsidRPr="000D5E0B" w:rsidRDefault="00E40935" w:rsidP="00AE0F6B">
      <w:pPr>
        <w:rPr>
          <w:rFonts w:ascii="DIN Pro" w:hAnsi="DIN Pro" w:cs="Courier New"/>
          <w:bCs/>
          <w:color w:val="010101"/>
          <w:sz w:val="20"/>
          <w:lang w:val="de-DE"/>
        </w:rPr>
      </w:pPr>
      <w:r w:rsidRPr="000D5E0B">
        <w:rPr>
          <w:rFonts w:ascii="DIN Pro" w:hAnsi="DIN Pro" w:cs="Courier New"/>
          <w:bCs/>
          <w:color w:val="010101"/>
          <w:sz w:val="20"/>
          <w:lang w:val="de-DE"/>
        </w:rPr>
        <w:t xml:space="preserve">Über aktuell fünf verschiedene Wechselaufsätze </w:t>
      </w:r>
      <w:r w:rsidR="00861907" w:rsidRPr="000D5E0B">
        <w:rPr>
          <w:rFonts w:ascii="DIN Pro" w:hAnsi="DIN Pro" w:cs="Courier New"/>
          <w:bCs/>
          <w:color w:val="010101"/>
          <w:sz w:val="20"/>
          <w:lang w:val="de-DE"/>
        </w:rPr>
        <w:t xml:space="preserve">in bewährter Panasonic Qualität </w:t>
      </w:r>
      <w:r w:rsidRPr="000D5E0B">
        <w:rPr>
          <w:rFonts w:ascii="DIN Pro" w:hAnsi="DIN Pro" w:cs="Courier New"/>
          <w:bCs/>
          <w:color w:val="010101"/>
          <w:sz w:val="20"/>
          <w:lang w:val="de-DE"/>
        </w:rPr>
        <w:t xml:space="preserve">haben </w:t>
      </w:r>
      <w:r w:rsidR="00A2078F" w:rsidRPr="000D5E0B">
        <w:rPr>
          <w:rFonts w:ascii="DIN Pro" w:hAnsi="DIN Pro" w:cs="Courier New"/>
          <w:bCs/>
          <w:color w:val="010101"/>
          <w:sz w:val="20"/>
          <w:lang w:val="de-DE"/>
        </w:rPr>
        <w:t xml:space="preserve">Anwender </w:t>
      </w:r>
      <w:r w:rsidRPr="000D5E0B">
        <w:rPr>
          <w:rFonts w:ascii="DIN Pro" w:hAnsi="DIN Pro" w:cs="Courier New"/>
          <w:bCs/>
          <w:color w:val="010101"/>
          <w:sz w:val="20"/>
          <w:lang w:val="de-DE"/>
        </w:rPr>
        <w:t xml:space="preserve">die Freiheit, den </w:t>
      </w:r>
      <w:r w:rsidR="0008285A" w:rsidRPr="000D5E0B">
        <w:rPr>
          <w:rFonts w:ascii="DIN Pro" w:hAnsi="DIN Pro" w:cs="Courier New"/>
          <w:bCs/>
          <w:color w:val="010101"/>
          <w:sz w:val="20"/>
          <w:lang w:val="de-DE"/>
        </w:rPr>
        <w:t xml:space="preserve">MultiShape zu ihrem </w:t>
      </w:r>
      <w:r w:rsidR="00D05499" w:rsidRPr="000D5E0B">
        <w:rPr>
          <w:rFonts w:ascii="DIN Pro" w:hAnsi="DIN Pro" w:cs="Courier New"/>
          <w:bCs/>
          <w:color w:val="010101"/>
          <w:sz w:val="20"/>
          <w:lang w:val="de-DE"/>
        </w:rPr>
        <w:t>ganz persönlichen K</w:t>
      </w:r>
      <w:r w:rsidR="00EA59E8" w:rsidRPr="000D5E0B">
        <w:rPr>
          <w:rFonts w:ascii="DIN Pro" w:hAnsi="DIN Pro" w:cs="Courier New"/>
          <w:bCs/>
          <w:color w:val="010101"/>
          <w:sz w:val="20"/>
          <w:lang w:val="de-DE"/>
        </w:rPr>
        <w:t>örper</w:t>
      </w:r>
      <w:r w:rsidR="00D05499" w:rsidRPr="000D5E0B">
        <w:rPr>
          <w:rFonts w:ascii="DIN Pro" w:hAnsi="DIN Pro" w:cs="Courier New"/>
          <w:bCs/>
          <w:color w:val="010101"/>
          <w:sz w:val="20"/>
          <w:lang w:val="de-DE"/>
        </w:rPr>
        <w:softHyphen/>
      </w:r>
      <w:r w:rsidR="00EA59E8" w:rsidRPr="000D5E0B">
        <w:rPr>
          <w:rFonts w:ascii="DIN Pro" w:hAnsi="DIN Pro" w:cs="Courier New"/>
          <w:bCs/>
          <w:color w:val="010101"/>
          <w:sz w:val="20"/>
          <w:lang w:val="de-DE"/>
        </w:rPr>
        <w:t xml:space="preserve">pflegetool </w:t>
      </w:r>
      <w:r w:rsidR="0008285A" w:rsidRPr="000D5E0B">
        <w:rPr>
          <w:rFonts w:ascii="DIN Pro" w:hAnsi="DIN Pro" w:cs="Courier New"/>
          <w:bCs/>
          <w:color w:val="010101"/>
          <w:sz w:val="20"/>
          <w:lang w:val="de-DE"/>
        </w:rPr>
        <w:t xml:space="preserve">zu machen. </w:t>
      </w:r>
      <w:r w:rsidR="00AE0108" w:rsidRPr="000D5E0B">
        <w:rPr>
          <w:rFonts w:ascii="DIN Pro" w:hAnsi="DIN Pro" w:cs="Courier New"/>
          <w:bCs/>
          <w:color w:val="010101"/>
          <w:sz w:val="20"/>
          <w:lang w:val="de-DE"/>
        </w:rPr>
        <w:t xml:space="preserve">Verändert sich der eigene Look </w:t>
      </w:r>
      <w:r w:rsidR="002420D2" w:rsidRPr="000D5E0B">
        <w:rPr>
          <w:rFonts w:ascii="DIN Pro" w:hAnsi="DIN Pro" w:cs="Courier New"/>
          <w:bCs/>
          <w:color w:val="010101"/>
          <w:sz w:val="20"/>
          <w:lang w:val="de-DE"/>
        </w:rPr>
        <w:t xml:space="preserve">z.B. </w:t>
      </w:r>
      <w:r w:rsidR="00811567" w:rsidRPr="000D5E0B">
        <w:rPr>
          <w:rFonts w:ascii="DIN Pro" w:hAnsi="DIN Pro" w:cs="Courier New"/>
          <w:bCs/>
          <w:color w:val="010101"/>
          <w:sz w:val="20"/>
          <w:lang w:val="de-DE"/>
        </w:rPr>
        <w:t xml:space="preserve">von Bart zu glattrasiert, </w:t>
      </w:r>
      <w:r w:rsidR="00AE0108" w:rsidRPr="000D5E0B">
        <w:rPr>
          <w:rFonts w:ascii="DIN Pro" w:hAnsi="DIN Pro" w:cs="Courier New"/>
          <w:bCs/>
          <w:color w:val="010101"/>
          <w:sz w:val="20"/>
          <w:lang w:val="de-DE"/>
        </w:rPr>
        <w:t xml:space="preserve">verändert sich der MultiShape durch </w:t>
      </w:r>
      <w:r w:rsidR="006C1A95" w:rsidRPr="000D5E0B">
        <w:rPr>
          <w:rFonts w:ascii="DIN Pro" w:hAnsi="DIN Pro" w:cs="Courier New"/>
          <w:bCs/>
          <w:color w:val="010101"/>
          <w:sz w:val="20"/>
          <w:lang w:val="de-DE"/>
        </w:rPr>
        <w:t xml:space="preserve">den passenden </w:t>
      </w:r>
      <w:r w:rsidR="00AE0108" w:rsidRPr="000D5E0B">
        <w:rPr>
          <w:rFonts w:ascii="DIN Pro" w:hAnsi="DIN Pro" w:cs="Courier New"/>
          <w:bCs/>
          <w:color w:val="010101"/>
          <w:sz w:val="20"/>
          <w:lang w:val="de-DE"/>
        </w:rPr>
        <w:t>Wechselkopf einfach mit.</w:t>
      </w:r>
    </w:p>
    <w:p w14:paraId="52A4D387" w14:textId="77777777" w:rsidR="00A44F6B" w:rsidRPr="000D5E0B" w:rsidRDefault="00A44F6B" w:rsidP="00AE0F6B">
      <w:pPr>
        <w:rPr>
          <w:rFonts w:ascii="DIN Pro" w:hAnsi="DIN Pro" w:cs="Courier New"/>
          <w:bCs/>
          <w:color w:val="010101"/>
          <w:sz w:val="20"/>
          <w:lang w:val="de-DE"/>
        </w:rPr>
      </w:pPr>
    </w:p>
    <w:p w14:paraId="235CA54C" w14:textId="305EE86D" w:rsidR="00685572" w:rsidRPr="000D5E0B" w:rsidRDefault="00A44F6B" w:rsidP="00AE0F6B">
      <w:pPr>
        <w:rPr>
          <w:rFonts w:ascii="DIN Pro" w:hAnsi="DIN Pro" w:cs="Courier New"/>
          <w:bCs/>
          <w:color w:val="010101"/>
          <w:sz w:val="20"/>
          <w:lang w:val="de-DE"/>
        </w:rPr>
      </w:pPr>
      <w:r w:rsidRPr="000D5E0B">
        <w:rPr>
          <w:rFonts w:ascii="DIN Pro" w:hAnsi="DIN Pro" w:cs="Courier New"/>
          <w:bCs/>
          <w:color w:val="010101"/>
          <w:sz w:val="20"/>
          <w:lang w:val="de-DE"/>
        </w:rPr>
        <w:t>Mit seinem modulare</w:t>
      </w:r>
      <w:r w:rsidR="000500A5" w:rsidRPr="000D5E0B">
        <w:rPr>
          <w:rFonts w:ascii="DIN Pro" w:hAnsi="DIN Pro" w:cs="Courier New"/>
          <w:bCs/>
          <w:color w:val="010101"/>
          <w:sz w:val="20"/>
          <w:lang w:val="de-DE"/>
        </w:rPr>
        <w:t>n</w:t>
      </w:r>
      <w:r w:rsidRPr="000D5E0B">
        <w:rPr>
          <w:rFonts w:ascii="DIN Pro" w:hAnsi="DIN Pro" w:cs="Courier New"/>
          <w:bCs/>
          <w:color w:val="010101"/>
          <w:sz w:val="20"/>
          <w:lang w:val="de-DE"/>
        </w:rPr>
        <w:t xml:space="preserve"> Konzept</w:t>
      </w:r>
      <w:r w:rsidR="000500A5" w:rsidRPr="000D5E0B">
        <w:rPr>
          <w:rFonts w:ascii="DIN Pro" w:hAnsi="DIN Pro" w:cs="Courier New"/>
          <w:bCs/>
          <w:color w:val="010101"/>
          <w:sz w:val="20"/>
          <w:lang w:val="de-DE"/>
        </w:rPr>
        <w:t xml:space="preserve"> ist </w:t>
      </w:r>
      <w:r w:rsidR="00A55AF1" w:rsidRPr="000D5E0B">
        <w:rPr>
          <w:rFonts w:ascii="DIN Pro" w:hAnsi="DIN Pro" w:cs="Courier New"/>
          <w:bCs/>
          <w:color w:val="010101"/>
          <w:sz w:val="20"/>
          <w:lang w:val="de-DE"/>
        </w:rPr>
        <w:t>der Panasonic MultiShape</w:t>
      </w:r>
      <w:r w:rsidR="004D72BB" w:rsidRPr="000D5E0B">
        <w:rPr>
          <w:rFonts w:ascii="DIN Pro" w:hAnsi="DIN Pro" w:cs="Courier New"/>
          <w:bCs/>
          <w:color w:val="010101"/>
          <w:sz w:val="20"/>
          <w:lang w:val="de-DE"/>
        </w:rPr>
        <w:t xml:space="preserve"> nicht nur für </w:t>
      </w:r>
      <w:r w:rsidR="00D05499" w:rsidRPr="000D5E0B">
        <w:rPr>
          <w:rFonts w:ascii="DIN Pro" w:hAnsi="DIN Pro" w:cs="Courier New"/>
          <w:bCs/>
          <w:color w:val="010101"/>
          <w:sz w:val="20"/>
          <w:lang w:val="de-DE"/>
        </w:rPr>
        <w:t>z</w:t>
      </w:r>
      <w:r w:rsidR="004D72BB" w:rsidRPr="000D5E0B">
        <w:rPr>
          <w:rFonts w:ascii="DIN Pro" w:hAnsi="DIN Pro" w:cs="Courier New"/>
          <w:bCs/>
          <w:color w:val="010101"/>
          <w:sz w:val="20"/>
          <w:lang w:val="de-DE"/>
        </w:rPr>
        <w:t xml:space="preserve">uhause </w:t>
      </w:r>
      <w:r w:rsidR="006162EF" w:rsidRPr="000D5E0B">
        <w:rPr>
          <w:rFonts w:ascii="DIN Pro" w:hAnsi="DIN Pro" w:cs="Courier New"/>
          <w:bCs/>
          <w:color w:val="010101"/>
          <w:sz w:val="20"/>
          <w:lang w:val="de-DE"/>
        </w:rPr>
        <w:t xml:space="preserve">die von vielen Anwendern gesuchte </w:t>
      </w:r>
      <w:r w:rsidR="000D3808" w:rsidRPr="000D5E0B">
        <w:rPr>
          <w:rFonts w:ascii="DIN Pro" w:hAnsi="DIN Pro" w:cs="Courier New"/>
          <w:bCs/>
          <w:color w:val="010101"/>
          <w:sz w:val="20"/>
          <w:lang w:val="de-DE"/>
        </w:rPr>
        <w:t>Reduktion au</w:t>
      </w:r>
      <w:r w:rsidR="00671C02" w:rsidRPr="000D5E0B">
        <w:rPr>
          <w:rFonts w:ascii="DIN Pro" w:hAnsi="DIN Pro" w:cs="Courier New"/>
          <w:bCs/>
          <w:color w:val="010101"/>
          <w:sz w:val="20"/>
          <w:lang w:val="de-DE"/>
        </w:rPr>
        <w:t>f</w:t>
      </w:r>
      <w:r w:rsidR="000D3808" w:rsidRPr="000D5E0B">
        <w:rPr>
          <w:rFonts w:ascii="DIN Pro" w:hAnsi="DIN Pro" w:cs="Courier New"/>
          <w:bCs/>
          <w:color w:val="010101"/>
          <w:sz w:val="20"/>
          <w:lang w:val="de-DE"/>
        </w:rPr>
        <w:t xml:space="preserve"> das Wesentliche</w:t>
      </w:r>
      <w:r w:rsidR="00B845F4" w:rsidRPr="000D5E0B">
        <w:rPr>
          <w:rFonts w:ascii="DIN Pro" w:hAnsi="DIN Pro" w:cs="Courier New"/>
          <w:bCs/>
          <w:color w:val="010101"/>
          <w:sz w:val="20"/>
          <w:lang w:val="de-DE"/>
        </w:rPr>
        <w:t>.</w:t>
      </w:r>
      <w:r w:rsidR="005703EF" w:rsidRPr="000D5E0B">
        <w:rPr>
          <w:rFonts w:ascii="DIN Pro" w:hAnsi="DIN Pro" w:cs="Courier New"/>
          <w:bCs/>
          <w:color w:val="010101"/>
          <w:sz w:val="20"/>
          <w:lang w:val="de-DE"/>
        </w:rPr>
        <w:t xml:space="preserve"> </w:t>
      </w:r>
      <w:r w:rsidR="00A6110B" w:rsidRPr="000D5E0B">
        <w:rPr>
          <w:rFonts w:ascii="DIN Pro" w:hAnsi="DIN Pro" w:cs="Courier New"/>
          <w:bCs/>
          <w:color w:val="010101"/>
          <w:sz w:val="20"/>
          <w:lang w:val="de-DE"/>
        </w:rPr>
        <w:t>Vor allem unterwegs ist das M</w:t>
      </w:r>
      <w:r w:rsidR="00A15548" w:rsidRPr="000D5E0B">
        <w:rPr>
          <w:rFonts w:ascii="DIN Pro" w:hAnsi="DIN Pro" w:cs="Courier New"/>
          <w:bCs/>
          <w:color w:val="010101"/>
          <w:sz w:val="20"/>
          <w:lang w:val="de-DE"/>
        </w:rPr>
        <w:t xml:space="preserve">ultiShape Prinzip </w:t>
      </w:r>
      <w:r w:rsidR="0019044A" w:rsidRPr="000D5E0B">
        <w:rPr>
          <w:rFonts w:ascii="DIN Pro" w:hAnsi="DIN Pro" w:cs="Courier New"/>
          <w:bCs/>
          <w:color w:val="010101"/>
          <w:sz w:val="20"/>
          <w:lang w:val="de-DE"/>
        </w:rPr>
        <w:t xml:space="preserve">überaus praktisch: </w:t>
      </w:r>
      <w:r w:rsidR="00B72249" w:rsidRPr="000D5E0B">
        <w:rPr>
          <w:rFonts w:ascii="DIN Pro" w:hAnsi="DIN Pro" w:cs="Courier New"/>
          <w:bCs/>
          <w:color w:val="010101"/>
          <w:sz w:val="20"/>
          <w:lang w:val="de-DE"/>
        </w:rPr>
        <w:t xml:space="preserve">Mann </w:t>
      </w:r>
      <w:r w:rsidR="00477780" w:rsidRPr="000D5E0B">
        <w:rPr>
          <w:rFonts w:ascii="DIN Pro" w:hAnsi="DIN Pro" w:cs="Courier New"/>
          <w:bCs/>
          <w:color w:val="010101"/>
          <w:sz w:val="20"/>
          <w:lang w:val="de-DE"/>
        </w:rPr>
        <w:t xml:space="preserve">hat </w:t>
      </w:r>
      <w:r w:rsidR="00B72249" w:rsidRPr="000D5E0B">
        <w:rPr>
          <w:rFonts w:ascii="DIN Pro" w:hAnsi="DIN Pro" w:cs="Courier New"/>
          <w:bCs/>
          <w:color w:val="010101"/>
          <w:sz w:val="20"/>
          <w:lang w:val="de-DE"/>
        </w:rPr>
        <w:t>leicht alles dabei, was auf Geschäftsreisen</w:t>
      </w:r>
      <w:r w:rsidR="00D11FF0" w:rsidRPr="000D5E0B">
        <w:rPr>
          <w:rFonts w:ascii="DIN Pro" w:hAnsi="DIN Pro" w:cs="Courier New"/>
          <w:bCs/>
          <w:color w:val="010101"/>
          <w:sz w:val="20"/>
          <w:lang w:val="de-DE"/>
        </w:rPr>
        <w:t xml:space="preserve">, </w:t>
      </w:r>
      <w:r w:rsidR="00B72249" w:rsidRPr="000D5E0B">
        <w:rPr>
          <w:rFonts w:ascii="DIN Pro" w:hAnsi="DIN Pro" w:cs="Courier New"/>
          <w:bCs/>
          <w:color w:val="010101"/>
          <w:sz w:val="20"/>
          <w:lang w:val="de-DE"/>
        </w:rPr>
        <w:t xml:space="preserve">im </w:t>
      </w:r>
      <w:r w:rsidR="00200E25" w:rsidRPr="000D5E0B">
        <w:rPr>
          <w:rFonts w:ascii="DIN Pro" w:hAnsi="DIN Pro" w:cs="Courier New"/>
          <w:bCs/>
          <w:color w:val="010101"/>
          <w:sz w:val="20"/>
          <w:lang w:val="de-DE"/>
        </w:rPr>
        <w:t xml:space="preserve">Urlaub </w:t>
      </w:r>
      <w:r w:rsidR="00D11FF0" w:rsidRPr="000D5E0B">
        <w:rPr>
          <w:rFonts w:ascii="DIN Pro" w:hAnsi="DIN Pro" w:cs="Courier New"/>
          <w:bCs/>
          <w:color w:val="010101"/>
          <w:sz w:val="20"/>
          <w:lang w:val="de-DE"/>
        </w:rPr>
        <w:t xml:space="preserve">oder für ein schnelles </w:t>
      </w:r>
      <w:r w:rsidR="00685572" w:rsidRPr="000D5E0B">
        <w:rPr>
          <w:rFonts w:ascii="DIN Pro" w:hAnsi="DIN Pro" w:cs="Courier New"/>
          <w:bCs/>
          <w:color w:val="010101"/>
          <w:sz w:val="20"/>
          <w:lang w:val="de-DE"/>
        </w:rPr>
        <w:t>F</w:t>
      </w:r>
      <w:r w:rsidR="00D11FF0" w:rsidRPr="000D5E0B">
        <w:rPr>
          <w:rFonts w:ascii="DIN Pro" w:hAnsi="DIN Pro" w:cs="Courier New"/>
          <w:bCs/>
          <w:color w:val="010101"/>
          <w:sz w:val="20"/>
          <w:lang w:val="de-DE"/>
        </w:rPr>
        <w:t>resh-</w:t>
      </w:r>
      <w:proofErr w:type="spellStart"/>
      <w:r w:rsidR="00D11FF0" w:rsidRPr="000D5E0B">
        <w:rPr>
          <w:rFonts w:ascii="DIN Pro" w:hAnsi="DIN Pro" w:cs="Courier New"/>
          <w:bCs/>
          <w:color w:val="010101"/>
          <w:sz w:val="20"/>
          <w:lang w:val="de-DE"/>
        </w:rPr>
        <w:t>up</w:t>
      </w:r>
      <w:proofErr w:type="spellEnd"/>
      <w:r w:rsidR="00D11FF0" w:rsidRPr="000D5E0B">
        <w:rPr>
          <w:rFonts w:ascii="DIN Pro" w:hAnsi="DIN Pro" w:cs="Courier New"/>
          <w:bCs/>
          <w:color w:val="010101"/>
          <w:sz w:val="20"/>
          <w:lang w:val="de-DE"/>
        </w:rPr>
        <w:t xml:space="preserve"> zwischen </w:t>
      </w:r>
      <w:r w:rsidR="00310048" w:rsidRPr="000D5E0B">
        <w:rPr>
          <w:rFonts w:ascii="DIN Pro" w:hAnsi="DIN Pro" w:cs="Courier New"/>
          <w:bCs/>
          <w:color w:val="010101"/>
          <w:sz w:val="20"/>
          <w:lang w:val="de-DE"/>
        </w:rPr>
        <w:t>Büro</w:t>
      </w:r>
      <w:r w:rsidR="00D11FF0" w:rsidRPr="000D5E0B">
        <w:rPr>
          <w:rFonts w:ascii="DIN Pro" w:hAnsi="DIN Pro" w:cs="Courier New"/>
          <w:bCs/>
          <w:color w:val="010101"/>
          <w:sz w:val="20"/>
          <w:lang w:val="de-DE"/>
        </w:rPr>
        <w:t xml:space="preserve"> und Verabredung </w:t>
      </w:r>
      <w:r w:rsidR="00685572" w:rsidRPr="000D5E0B">
        <w:rPr>
          <w:rFonts w:ascii="DIN Pro" w:hAnsi="DIN Pro" w:cs="Courier New"/>
          <w:bCs/>
          <w:color w:val="010101"/>
          <w:sz w:val="20"/>
          <w:lang w:val="de-DE"/>
        </w:rPr>
        <w:t>gebraucht wird.</w:t>
      </w:r>
    </w:p>
    <w:p w14:paraId="2705995B" w14:textId="1CD8F0C8" w:rsidR="00401961" w:rsidRPr="000D5E0B" w:rsidRDefault="00401961" w:rsidP="00AE0F6B">
      <w:pPr>
        <w:rPr>
          <w:rFonts w:ascii="DIN Pro" w:hAnsi="DIN Pro" w:cs="Courier New"/>
          <w:bCs/>
          <w:color w:val="010101"/>
          <w:sz w:val="20"/>
          <w:lang w:val="de-DE"/>
        </w:rPr>
      </w:pPr>
    </w:p>
    <w:p w14:paraId="4365A4BD" w14:textId="09FBA940" w:rsidR="00EF3F2A" w:rsidRPr="000D5E0B" w:rsidRDefault="007A6BB1" w:rsidP="00EF3F2A">
      <w:pPr>
        <w:rPr>
          <w:rFonts w:ascii="DIN Pro" w:hAnsi="DIN Pro" w:cs="Courier New"/>
          <w:bCs/>
          <w:sz w:val="20"/>
          <w:lang w:val="de-DE"/>
        </w:rPr>
      </w:pPr>
      <w:r w:rsidRPr="000D5E0B">
        <w:rPr>
          <w:rFonts w:ascii="DIN Pro" w:hAnsi="DIN Pro" w:cs="Courier New"/>
          <w:bCs/>
          <w:sz w:val="20"/>
          <w:lang w:val="de-DE"/>
        </w:rPr>
        <w:t xml:space="preserve">Beim Panasonic MultiShape erwirbt man neben dem Handstück </w:t>
      </w:r>
      <w:r w:rsidR="00401961" w:rsidRPr="000D5E0B">
        <w:rPr>
          <w:rFonts w:ascii="DIN Pro" w:hAnsi="DIN Pro" w:cs="Courier New"/>
          <w:bCs/>
          <w:sz w:val="20"/>
          <w:lang w:val="de-DE"/>
        </w:rPr>
        <w:t>nur die Aufsätze, die auch tatsächlich genutzt werden</w:t>
      </w:r>
      <w:r w:rsidRPr="000D5E0B">
        <w:rPr>
          <w:rFonts w:ascii="DIN Pro" w:hAnsi="DIN Pro" w:cs="Courier New"/>
          <w:bCs/>
          <w:sz w:val="20"/>
          <w:lang w:val="de-DE"/>
        </w:rPr>
        <w:t>. Dies</w:t>
      </w:r>
      <w:r w:rsidR="00401961" w:rsidRPr="000D5E0B">
        <w:rPr>
          <w:rFonts w:ascii="DIN Pro" w:hAnsi="DIN Pro" w:cs="Courier New"/>
          <w:bCs/>
          <w:sz w:val="20"/>
          <w:lang w:val="de-DE"/>
        </w:rPr>
        <w:t xml:space="preserve"> macht den MultiShape nachhaltig und </w:t>
      </w:r>
      <w:r w:rsidR="005F7EEC" w:rsidRPr="000D5E0B">
        <w:rPr>
          <w:rFonts w:ascii="DIN Pro" w:hAnsi="DIN Pro" w:cs="Courier New"/>
          <w:bCs/>
          <w:sz w:val="20"/>
          <w:lang w:val="de-DE"/>
        </w:rPr>
        <w:t xml:space="preserve">verkleinert den ökologischen </w:t>
      </w:r>
      <w:proofErr w:type="spellStart"/>
      <w:r w:rsidR="005F7EEC" w:rsidRPr="000D5E0B">
        <w:rPr>
          <w:rFonts w:ascii="DIN Pro" w:hAnsi="DIN Pro" w:cs="Courier New"/>
          <w:bCs/>
          <w:sz w:val="20"/>
          <w:lang w:val="de-DE"/>
        </w:rPr>
        <w:t>Fu</w:t>
      </w:r>
      <w:r w:rsidR="00BA2D58" w:rsidRPr="000D5E0B">
        <w:rPr>
          <w:rFonts w:ascii="DIN Pro" w:hAnsi="DIN Pro" w:cs="Courier New"/>
          <w:bCs/>
          <w:sz w:val="20"/>
          <w:lang w:val="de-DE"/>
        </w:rPr>
        <w:t>ss</w:t>
      </w:r>
      <w:r w:rsidR="005F7EEC" w:rsidRPr="000D5E0B">
        <w:rPr>
          <w:rFonts w:ascii="DIN Pro" w:hAnsi="DIN Pro" w:cs="Courier New"/>
          <w:bCs/>
          <w:sz w:val="20"/>
          <w:lang w:val="de-DE"/>
        </w:rPr>
        <w:t>abdruck</w:t>
      </w:r>
      <w:proofErr w:type="spellEnd"/>
      <w:r w:rsidR="005F7EEC" w:rsidRPr="000D5E0B">
        <w:rPr>
          <w:rFonts w:ascii="DIN Pro" w:hAnsi="DIN Pro" w:cs="Courier New"/>
          <w:bCs/>
          <w:sz w:val="20"/>
          <w:lang w:val="de-DE"/>
        </w:rPr>
        <w:t xml:space="preserve"> von der Produktion bis zum Ende eines langen Gerätelebens. </w:t>
      </w:r>
      <w:r w:rsidR="006374B6" w:rsidRPr="000D5E0B">
        <w:rPr>
          <w:rFonts w:ascii="DIN Pro" w:hAnsi="DIN Pro" w:cs="Courier New"/>
          <w:bCs/>
          <w:sz w:val="20"/>
          <w:lang w:val="de-DE"/>
        </w:rPr>
        <w:t xml:space="preserve">Ist es Zeit, eine Komponente dauerhaft auszutauschen, wird nur diese ersetzt. </w:t>
      </w:r>
      <w:r w:rsidR="00AA066D" w:rsidRPr="000D5E0B">
        <w:rPr>
          <w:rFonts w:ascii="DIN Pro" w:hAnsi="DIN Pro" w:cs="Courier New"/>
          <w:bCs/>
          <w:sz w:val="20"/>
          <w:lang w:val="de-DE"/>
        </w:rPr>
        <w:t>Alles andere bleibt in Benutzung.</w:t>
      </w:r>
      <w:r w:rsidR="00DB3C28" w:rsidRPr="000D5E0B">
        <w:rPr>
          <w:rFonts w:ascii="DIN Pro" w:hAnsi="DIN Pro" w:cs="Courier New"/>
          <w:bCs/>
          <w:sz w:val="20"/>
          <w:lang w:val="de-DE"/>
        </w:rPr>
        <w:t xml:space="preserve"> Der MultiShape </w:t>
      </w:r>
      <w:r w:rsidR="00B35B78" w:rsidRPr="000D5E0B">
        <w:rPr>
          <w:rFonts w:ascii="DIN Pro" w:hAnsi="DIN Pro" w:cs="Courier New"/>
          <w:bCs/>
          <w:sz w:val="20"/>
          <w:lang w:val="de-DE"/>
        </w:rPr>
        <w:t xml:space="preserve">stellt sich damit den Herausforderungen unserer Zeit und ist ein </w:t>
      </w:r>
      <w:r w:rsidR="00DB3C28" w:rsidRPr="000D5E0B">
        <w:rPr>
          <w:rFonts w:ascii="DIN Pro" w:hAnsi="DIN Pro" w:cs="Courier New"/>
          <w:bCs/>
          <w:sz w:val="20"/>
          <w:lang w:val="de-DE"/>
        </w:rPr>
        <w:t>gutes Beispiel dafü</w:t>
      </w:r>
      <w:r w:rsidR="00502081" w:rsidRPr="000D5E0B">
        <w:rPr>
          <w:rFonts w:ascii="DIN Pro" w:hAnsi="DIN Pro" w:cs="Courier New"/>
          <w:bCs/>
          <w:sz w:val="20"/>
          <w:lang w:val="de-DE"/>
        </w:rPr>
        <w:t>r, wie sich Produktion und Konsum nachhaltiger gestalten lassen</w:t>
      </w:r>
      <w:r w:rsidR="00ED5827" w:rsidRPr="000D5E0B">
        <w:rPr>
          <w:rFonts w:ascii="DIN Pro" w:hAnsi="DIN Pro" w:cs="Courier New"/>
          <w:bCs/>
          <w:sz w:val="20"/>
          <w:lang w:val="de-DE"/>
        </w:rPr>
        <w:t xml:space="preserve"> - g</w:t>
      </w:r>
      <w:r w:rsidR="00967031" w:rsidRPr="000D5E0B">
        <w:rPr>
          <w:rFonts w:ascii="DIN Pro" w:hAnsi="DIN Pro" w:cs="Courier New"/>
          <w:bCs/>
          <w:sz w:val="20"/>
          <w:lang w:val="de-DE"/>
        </w:rPr>
        <w:t>anz so</w:t>
      </w:r>
      <w:r w:rsidR="00C0065F" w:rsidRPr="000D5E0B">
        <w:rPr>
          <w:rFonts w:ascii="DIN Pro" w:hAnsi="DIN Pro" w:cs="Courier New"/>
          <w:bCs/>
          <w:sz w:val="20"/>
          <w:lang w:val="de-DE"/>
        </w:rPr>
        <w:t xml:space="preserve">, </w:t>
      </w:r>
      <w:r w:rsidR="00EF3F2A" w:rsidRPr="000D5E0B">
        <w:rPr>
          <w:rFonts w:ascii="DIN Pro" w:hAnsi="DIN Pro" w:cs="Courier New"/>
          <w:bCs/>
          <w:sz w:val="20"/>
          <w:lang w:val="de-DE"/>
        </w:rPr>
        <w:t xml:space="preserve">wie 2015 </w:t>
      </w:r>
      <w:r w:rsidR="00B95248" w:rsidRPr="000D5E0B">
        <w:rPr>
          <w:rFonts w:ascii="DIN Pro" w:hAnsi="DIN Pro" w:cs="Courier New"/>
          <w:bCs/>
          <w:sz w:val="20"/>
          <w:lang w:val="de-DE"/>
        </w:rPr>
        <w:t xml:space="preserve">von den Vereinten Nationen </w:t>
      </w:r>
      <w:r w:rsidR="00EF3F2A" w:rsidRPr="000D5E0B">
        <w:rPr>
          <w:rFonts w:ascii="DIN Pro" w:hAnsi="DIN Pro" w:cs="Courier New"/>
          <w:bCs/>
          <w:sz w:val="20"/>
          <w:lang w:val="de-DE"/>
        </w:rPr>
        <w:t xml:space="preserve">in den globalen Zielen für nachhaltige </w:t>
      </w:r>
      <w:r w:rsidR="00264B50" w:rsidRPr="000D5E0B">
        <w:rPr>
          <w:rFonts w:ascii="DIN Pro" w:hAnsi="DIN Pro" w:cs="Courier New"/>
          <w:bCs/>
          <w:sz w:val="20"/>
          <w:lang w:val="de-DE"/>
        </w:rPr>
        <w:t>Entwicklung</w:t>
      </w:r>
      <w:r w:rsidR="00264B50" w:rsidRPr="000D5E0B">
        <w:rPr>
          <w:rStyle w:val="Funotenzeichen"/>
          <w:rFonts w:ascii="DIN Pro" w:hAnsi="DIN Pro" w:cs="Courier New"/>
          <w:bCs/>
          <w:sz w:val="20"/>
          <w:lang w:val="de-DE"/>
        </w:rPr>
        <w:footnoteReference w:id="2"/>
      </w:r>
      <w:r w:rsidR="00EF3F2A" w:rsidRPr="000D5E0B">
        <w:rPr>
          <w:rFonts w:ascii="DIN Pro" w:hAnsi="DIN Pro" w:cs="Courier New"/>
          <w:bCs/>
          <w:sz w:val="20"/>
          <w:lang w:val="de-DE"/>
        </w:rPr>
        <w:t xml:space="preserve"> </w:t>
      </w:r>
      <w:r w:rsidR="00967031" w:rsidRPr="000D5E0B">
        <w:rPr>
          <w:rFonts w:ascii="DIN Pro" w:hAnsi="DIN Pro" w:cs="Courier New"/>
          <w:bCs/>
          <w:sz w:val="20"/>
          <w:lang w:val="de-DE"/>
        </w:rPr>
        <w:t>erklärt.</w:t>
      </w:r>
    </w:p>
    <w:p w14:paraId="48D1BE1A" w14:textId="77777777" w:rsidR="00546638" w:rsidRPr="006453CA" w:rsidRDefault="00546638" w:rsidP="001C55E4">
      <w:pPr>
        <w:rPr>
          <w:rFonts w:ascii="DIN-Regular" w:hAnsi="DIN-Regular" w:cs="Courier New"/>
          <w:bCs/>
          <w:sz w:val="20"/>
          <w:lang w:val="de-DE"/>
        </w:rPr>
      </w:pPr>
    </w:p>
    <w:p w14:paraId="57BFBA17" w14:textId="77777777" w:rsidR="00C0065F" w:rsidRDefault="00C0065F" w:rsidP="001C55E4">
      <w:pPr>
        <w:rPr>
          <w:rFonts w:ascii="DIN-Regular" w:hAnsi="DIN-Regular" w:cs="Courier New"/>
          <w:bCs/>
          <w:color w:val="010101"/>
          <w:sz w:val="20"/>
          <w:lang w:val="de-DE"/>
        </w:rPr>
      </w:pPr>
    </w:p>
    <w:p w14:paraId="48B62798" w14:textId="2BDB65D2" w:rsidR="00077BB5" w:rsidRPr="00FD1C78" w:rsidRDefault="00077BB5" w:rsidP="00077BB5">
      <w:pPr>
        <w:rPr>
          <w:rFonts w:ascii="DIN-Regular" w:hAnsi="DIN-Regular" w:cs="Courier New"/>
          <w:bCs/>
          <w:color w:val="010101"/>
          <w:sz w:val="28"/>
          <w:szCs w:val="28"/>
          <w:lang w:val="de-DE"/>
        </w:rPr>
      </w:pPr>
      <w:r w:rsidRPr="00FD1C78">
        <w:rPr>
          <w:rFonts w:ascii="DIN-Regular" w:hAnsi="DIN-Regular" w:cs="Courier New"/>
          <w:bCs/>
          <w:color w:val="010101"/>
          <w:sz w:val="28"/>
          <w:szCs w:val="28"/>
          <w:lang w:val="de-DE"/>
        </w:rPr>
        <w:t xml:space="preserve">Die </w:t>
      </w:r>
      <w:r w:rsidR="00982947">
        <w:rPr>
          <w:rFonts w:ascii="DIN-Regular" w:hAnsi="DIN-Regular" w:cs="Courier New"/>
          <w:bCs/>
          <w:color w:val="010101"/>
          <w:sz w:val="28"/>
          <w:szCs w:val="28"/>
          <w:lang w:val="de-DE"/>
        </w:rPr>
        <w:t xml:space="preserve">MultiShape </w:t>
      </w:r>
      <w:r w:rsidR="00FD1C78">
        <w:rPr>
          <w:rFonts w:ascii="DIN-Regular" w:hAnsi="DIN-Regular" w:cs="Courier New"/>
          <w:bCs/>
          <w:color w:val="010101"/>
          <w:sz w:val="28"/>
          <w:szCs w:val="28"/>
          <w:lang w:val="de-DE"/>
        </w:rPr>
        <w:t>Wechsela</w:t>
      </w:r>
      <w:r w:rsidRPr="00FD1C78">
        <w:rPr>
          <w:rFonts w:ascii="DIN-Regular" w:hAnsi="DIN-Regular" w:cs="Courier New"/>
          <w:bCs/>
          <w:color w:val="010101"/>
          <w:sz w:val="28"/>
          <w:szCs w:val="28"/>
          <w:lang w:val="de-DE"/>
        </w:rPr>
        <w:t>ufsätze</w:t>
      </w:r>
    </w:p>
    <w:p w14:paraId="2B24C6CD" w14:textId="77777777" w:rsidR="00982947" w:rsidRDefault="00982947" w:rsidP="00077BB5">
      <w:pPr>
        <w:rPr>
          <w:rFonts w:ascii="DIN-Bold" w:hAnsi="DIN-Bold" w:cs="Courier New"/>
          <w:bCs/>
          <w:color w:val="010101"/>
          <w:sz w:val="20"/>
          <w:lang w:val="de-DE"/>
        </w:rPr>
      </w:pPr>
    </w:p>
    <w:p w14:paraId="3B33D361" w14:textId="6EB4DA3A" w:rsidR="00CC68F3" w:rsidRPr="000D5E0B" w:rsidRDefault="00077BB5" w:rsidP="00077BB5">
      <w:pPr>
        <w:rPr>
          <w:rFonts w:ascii="DIN Pro" w:hAnsi="DIN Pro" w:cs="Courier New"/>
          <w:b/>
          <w:bCs/>
          <w:color w:val="010101"/>
          <w:sz w:val="20"/>
          <w:lang w:val="de-DE"/>
        </w:rPr>
      </w:pPr>
      <w:r w:rsidRPr="000D5E0B">
        <w:rPr>
          <w:rFonts w:ascii="DIN Pro" w:hAnsi="DIN Pro" w:cs="Courier New"/>
          <w:b/>
          <w:bCs/>
          <w:color w:val="010101"/>
          <w:sz w:val="20"/>
          <w:lang w:val="de-DE"/>
        </w:rPr>
        <w:t>Bart-/</w:t>
      </w:r>
      <w:proofErr w:type="spellStart"/>
      <w:r w:rsidRPr="000D5E0B">
        <w:rPr>
          <w:rFonts w:ascii="DIN Pro" w:hAnsi="DIN Pro" w:cs="Courier New"/>
          <w:b/>
          <w:bCs/>
          <w:color w:val="010101"/>
          <w:sz w:val="20"/>
          <w:lang w:val="de-DE"/>
        </w:rPr>
        <w:t>Haartrimmer</w:t>
      </w:r>
      <w:proofErr w:type="spellEnd"/>
      <w:r w:rsidRPr="000D5E0B">
        <w:rPr>
          <w:rFonts w:ascii="DIN Pro" w:hAnsi="DIN Pro" w:cs="Courier New"/>
          <w:b/>
          <w:bCs/>
          <w:color w:val="010101"/>
          <w:sz w:val="20"/>
          <w:lang w:val="de-DE"/>
        </w:rPr>
        <w:t>-Aufsatz</w:t>
      </w:r>
      <w:r w:rsidR="00CC68F3" w:rsidRPr="000D5E0B">
        <w:rPr>
          <w:rFonts w:ascii="DIN Pro" w:hAnsi="DIN Pro" w:cs="Courier New"/>
          <w:b/>
          <w:bCs/>
          <w:color w:val="010101"/>
          <w:sz w:val="20"/>
          <w:lang w:val="de-DE"/>
        </w:rPr>
        <w:t xml:space="preserve"> ER-CTN1</w:t>
      </w:r>
      <w:r w:rsidR="006C1BBA" w:rsidRPr="000D5E0B">
        <w:rPr>
          <w:rFonts w:ascii="DIN Pro" w:hAnsi="DIN Pro" w:cs="Courier New"/>
          <w:b/>
          <w:bCs/>
          <w:color w:val="010101"/>
          <w:sz w:val="20"/>
          <w:lang w:val="de-DE"/>
        </w:rPr>
        <w:t xml:space="preserve"> </w:t>
      </w:r>
    </w:p>
    <w:p w14:paraId="634B2258" w14:textId="7C970D59" w:rsidR="00077BB5" w:rsidRPr="000D5E0B" w:rsidRDefault="00077BB5" w:rsidP="00077BB5">
      <w:pPr>
        <w:rPr>
          <w:rFonts w:ascii="DIN Pro" w:hAnsi="DIN Pro" w:cs="Courier New"/>
          <w:bCs/>
          <w:color w:val="010101"/>
          <w:sz w:val="20"/>
          <w:lang w:val="de-DE"/>
        </w:rPr>
      </w:pPr>
      <w:r w:rsidRPr="000D5E0B">
        <w:rPr>
          <w:rFonts w:ascii="DIN Pro" w:hAnsi="DIN Pro" w:cs="Courier New"/>
          <w:bCs/>
          <w:color w:val="010101"/>
          <w:sz w:val="20"/>
          <w:lang w:val="de-DE"/>
        </w:rPr>
        <w:t xml:space="preserve">Dieser </w:t>
      </w:r>
      <w:r w:rsidR="005D5ABB" w:rsidRPr="000D5E0B">
        <w:rPr>
          <w:rFonts w:ascii="DIN Pro" w:hAnsi="DIN Pro" w:cs="Courier New"/>
          <w:bCs/>
          <w:color w:val="010101"/>
          <w:sz w:val="20"/>
          <w:lang w:val="de-DE"/>
        </w:rPr>
        <w:t xml:space="preserve">schmale </w:t>
      </w:r>
      <w:proofErr w:type="spellStart"/>
      <w:r w:rsidRPr="000D5E0B">
        <w:rPr>
          <w:rFonts w:ascii="DIN Pro" w:hAnsi="DIN Pro" w:cs="Courier New"/>
          <w:bCs/>
          <w:color w:val="010101"/>
          <w:sz w:val="20"/>
          <w:lang w:val="de-DE"/>
        </w:rPr>
        <w:t>Trimmerkopf</w:t>
      </w:r>
      <w:proofErr w:type="spellEnd"/>
      <w:r w:rsidRPr="000D5E0B">
        <w:rPr>
          <w:rFonts w:ascii="DIN Pro" w:hAnsi="DIN Pro" w:cs="Courier New"/>
          <w:bCs/>
          <w:color w:val="010101"/>
          <w:sz w:val="20"/>
          <w:lang w:val="de-DE"/>
        </w:rPr>
        <w:t xml:space="preserve"> wurde speziell für die Bereiche entwickelt, die Präzision erfordern</w:t>
      </w:r>
      <w:r w:rsidR="00E71EF4" w:rsidRPr="000D5E0B">
        <w:rPr>
          <w:rFonts w:ascii="DIN Pro" w:hAnsi="DIN Pro" w:cs="Courier New"/>
          <w:bCs/>
          <w:color w:val="010101"/>
          <w:sz w:val="20"/>
          <w:lang w:val="de-DE"/>
        </w:rPr>
        <w:t xml:space="preserve">. </w:t>
      </w:r>
      <w:r w:rsidR="00867D8E" w:rsidRPr="000D5E0B">
        <w:rPr>
          <w:rFonts w:ascii="DIN Pro" w:hAnsi="DIN Pro" w:cs="Courier New"/>
          <w:bCs/>
          <w:color w:val="010101"/>
          <w:sz w:val="20"/>
          <w:lang w:val="de-DE"/>
        </w:rPr>
        <w:t xml:space="preserve">Haare kürzen, </w:t>
      </w:r>
      <w:r w:rsidR="00E71EF4" w:rsidRPr="000D5E0B">
        <w:rPr>
          <w:rFonts w:ascii="DIN Pro" w:hAnsi="DIN Pro" w:cs="Courier New"/>
          <w:bCs/>
          <w:color w:val="010101"/>
          <w:sz w:val="20"/>
          <w:lang w:val="de-DE"/>
        </w:rPr>
        <w:t>Bärte stutzen</w:t>
      </w:r>
      <w:r w:rsidR="007F4DDF" w:rsidRPr="000D5E0B">
        <w:rPr>
          <w:rFonts w:ascii="DIN Pro" w:hAnsi="DIN Pro" w:cs="Courier New"/>
          <w:bCs/>
          <w:color w:val="010101"/>
          <w:sz w:val="20"/>
          <w:lang w:val="de-DE"/>
        </w:rPr>
        <w:t xml:space="preserve"> und konturieren</w:t>
      </w:r>
      <w:r w:rsidR="00E71EF4" w:rsidRPr="000D5E0B">
        <w:rPr>
          <w:rFonts w:ascii="DIN Pro" w:hAnsi="DIN Pro" w:cs="Courier New"/>
          <w:bCs/>
          <w:color w:val="010101"/>
          <w:sz w:val="20"/>
          <w:lang w:val="de-DE"/>
        </w:rPr>
        <w:t>, Ohren freischneiden und Koteletten trimmen</w:t>
      </w:r>
      <w:r w:rsidR="00ED5827" w:rsidRPr="000D5E0B">
        <w:rPr>
          <w:rFonts w:ascii="DIN Pro" w:hAnsi="DIN Pro" w:cs="Courier New"/>
          <w:bCs/>
          <w:color w:val="010101"/>
          <w:sz w:val="20"/>
          <w:lang w:val="de-DE"/>
        </w:rPr>
        <w:t>? Alles</w:t>
      </w:r>
      <w:r w:rsidR="00E00389" w:rsidRPr="000D5E0B">
        <w:rPr>
          <w:rFonts w:ascii="DIN Pro" w:hAnsi="DIN Pro" w:cs="Courier New"/>
          <w:bCs/>
          <w:color w:val="010101"/>
          <w:sz w:val="20"/>
          <w:lang w:val="de-DE"/>
        </w:rPr>
        <w:t xml:space="preserve"> gelingt </w:t>
      </w:r>
      <w:r w:rsidR="00E45E0F" w:rsidRPr="000D5E0B">
        <w:rPr>
          <w:rFonts w:ascii="DIN Pro" w:hAnsi="DIN Pro" w:cs="Courier New"/>
          <w:bCs/>
          <w:color w:val="010101"/>
          <w:sz w:val="20"/>
          <w:lang w:val="de-DE"/>
        </w:rPr>
        <w:t xml:space="preserve">präzise in der </w:t>
      </w:r>
      <w:r w:rsidR="00CA40B4" w:rsidRPr="000D5E0B">
        <w:rPr>
          <w:rFonts w:ascii="DIN Pro" w:hAnsi="DIN Pro" w:cs="Courier New"/>
          <w:bCs/>
          <w:color w:val="010101"/>
          <w:sz w:val="20"/>
          <w:lang w:val="de-DE"/>
        </w:rPr>
        <w:t>Wunschh</w:t>
      </w:r>
      <w:r w:rsidR="00E45E0F" w:rsidRPr="000D5E0B">
        <w:rPr>
          <w:rFonts w:ascii="DIN Pro" w:hAnsi="DIN Pro" w:cs="Courier New"/>
          <w:bCs/>
          <w:color w:val="010101"/>
          <w:sz w:val="20"/>
          <w:lang w:val="de-DE"/>
        </w:rPr>
        <w:t xml:space="preserve">aarlänge zwischen 0,5 bis 20 Millimeter. </w:t>
      </w:r>
      <w:r w:rsidR="00F745A0" w:rsidRPr="000D5E0B">
        <w:rPr>
          <w:rFonts w:ascii="DIN Pro" w:hAnsi="DIN Pro" w:cs="Courier New"/>
          <w:bCs/>
          <w:color w:val="010101"/>
          <w:sz w:val="20"/>
          <w:lang w:val="de-DE"/>
        </w:rPr>
        <w:t>Die Längeneinstellung</w:t>
      </w:r>
      <w:r w:rsidR="00B60E2C" w:rsidRPr="000D5E0B">
        <w:rPr>
          <w:rFonts w:ascii="DIN Pro" w:hAnsi="DIN Pro" w:cs="Courier New"/>
          <w:bCs/>
          <w:color w:val="010101"/>
          <w:sz w:val="20"/>
          <w:lang w:val="de-DE"/>
        </w:rPr>
        <w:t xml:space="preserve"> erfolgt </w:t>
      </w:r>
      <w:r w:rsidR="0084031A" w:rsidRPr="000D5E0B">
        <w:rPr>
          <w:rFonts w:ascii="DIN Pro" w:hAnsi="DIN Pro" w:cs="Courier New"/>
          <w:bCs/>
          <w:color w:val="010101"/>
          <w:sz w:val="20"/>
          <w:lang w:val="de-DE"/>
        </w:rPr>
        <w:t xml:space="preserve">komfortabel </w:t>
      </w:r>
      <w:r w:rsidR="00CA40B4" w:rsidRPr="000D5E0B">
        <w:rPr>
          <w:rFonts w:ascii="DIN Pro" w:hAnsi="DIN Pro" w:cs="Courier New"/>
          <w:bCs/>
          <w:color w:val="010101"/>
          <w:sz w:val="20"/>
          <w:lang w:val="de-DE"/>
        </w:rPr>
        <w:t xml:space="preserve">in 39 Schnitten </w:t>
      </w:r>
      <w:r w:rsidR="00B60E2C" w:rsidRPr="000D5E0B">
        <w:rPr>
          <w:rFonts w:ascii="DIN Pro" w:hAnsi="DIN Pro" w:cs="Courier New"/>
          <w:bCs/>
          <w:color w:val="010101"/>
          <w:sz w:val="20"/>
          <w:lang w:val="de-DE"/>
        </w:rPr>
        <w:t>ü</w:t>
      </w:r>
      <w:r w:rsidR="001D1304" w:rsidRPr="000D5E0B">
        <w:rPr>
          <w:rFonts w:ascii="DIN Pro" w:hAnsi="DIN Pro" w:cs="Courier New"/>
          <w:bCs/>
          <w:color w:val="010101"/>
          <w:sz w:val="20"/>
          <w:lang w:val="de-DE"/>
        </w:rPr>
        <w:t xml:space="preserve">ber </w:t>
      </w:r>
      <w:r w:rsidR="0060468B" w:rsidRPr="000D5E0B">
        <w:rPr>
          <w:rFonts w:ascii="DIN Pro" w:hAnsi="DIN Pro" w:cs="Courier New"/>
          <w:bCs/>
          <w:color w:val="010101"/>
          <w:sz w:val="20"/>
          <w:lang w:val="de-DE"/>
        </w:rPr>
        <w:t>ein Drehrad</w:t>
      </w:r>
      <w:r w:rsidR="004D3B42" w:rsidRPr="000D5E0B">
        <w:rPr>
          <w:rFonts w:ascii="DIN Pro" w:hAnsi="DIN Pro" w:cs="Courier New"/>
          <w:bCs/>
          <w:color w:val="010101"/>
          <w:sz w:val="20"/>
          <w:lang w:val="de-DE"/>
        </w:rPr>
        <w:t xml:space="preserve">. </w:t>
      </w:r>
      <w:r w:rsidR="008E6851" w:rsidRPr="000D5E0B">
        <w:rPr>
          <w:rFonts w:ascii="DIN Pro" w:hAnsi="DIN Pro" w:cs="Courier New"/>
          <w:bCs/>
          <w:color w:val="010101"/>
          <w:sz w:val="20"/>
          <w:lang w:val="de-DE"/>
        </w:rPr>
        <w:t xml:space="preserve">Die langlebigen Edelstahlklingen mit </w:t>
      </w:r>
      <w:r w:rsidR="00C149EC" w:rsidRPr="000D5E0B">
        <w:rPr>
          <w:rFonts w:ascii="DIN Pro" w:hAnsi="DIN Pro" w:cs="Courier New"/>
          <w:bCs/>
          <w:color w:val="010101"/>
          <w:sz w:val="20"/>
          <w:lang w:val="de-DE"/>
        </w:rPr>
        <w:t>45</w:t>
      </w:r>
      <w:r w:rsidR="00850E4B" w:rsidRPr="000D5E0B">
        <w:rPr>
          <w:rFonts w:ascii="DIN Pro" w:hAnsi="DIN Pro" w:cs="Courier New"/>
          <w:bCs/>
          <w:color w:val="010101"/>
          <w:sz w:val="20"/>
          <w:lang w:val="de-DE"/>
        </w:rPr>
        <w:t>-</w:t>
      </w:r>
      <w:r w:rsidR="00C149EC" w:rsidRPr="000D5E0B">
        <w:rPr>
          <w:rFonts w:ascii="DIN Pro" w:hAnsi="DIN Pro" w:cs="Courier New"/>
          <w:bCs/>
          <w:color w:val="010101"/>
          <w:sz w:val="20"/>
          <w:lang w:val="de-DE"/>
        </w:rPr>
        <w:t>Grad-</w:t>
      </w:r>
      <w:r w:rsidR="008E6851" w:rsidRPr="000D5E0B">
        <w:rPr>
          <w:rFonts w:ascii="DIN Pro" w:hAnsi="DIN Pro" w:cs="Courier New"/>
          <w:bCs/>
          <w:color w:val="010101"/>
          <w:sz w:val="20"/>
          <w:lang w:val="de-DE"/>
        </w:rPr>
        <w:t xml:space="preserve">Nanoschliff und japanischer Klingentechnologie bewältigen dabei auch </w:t>
      </w:r>
      <w:r w:rsidR="00074ED2" w:rsidRPr="000D5E0B">
        <w:rPr>
          <w:rFonts w:ascii="DIN Pro" w:hAnsi="DIN Pro" w:cs="Courier New"/>
          <w:bCs/>
          <w:color w:val="010101"/>
          <w:sz w:val="20"/>
          <w:lang w:val="de-DE"/>
        </w:rPr>
        <w:t>die hartnäckigsten Haare. Zwei Kamm</w:t>
      </w:r>
      <w:r w:rsidR="00A52351" w:rsidRPr="000D5E0B">
        <w:rPr>
          <w:rFonts w:ascii="DIN Pro" w:hAnsi="DIN Pro" w:cs="Courier New"/>
          <w:bCs/>
          <w:color w:val="010101"/>
          <w:sz w:val="20"/>
          <w:lang w:val="de-DE"/>
        </w:rPr>
        <w:softHyphen/>
      </w:r>
      <w:r w:rsidR="00074ED2" w:rsidRPr="000D5E0B">
        <w:rPr>
          <w:rFonts w:ascii="DIN Pro" w:hAnsi="DIN Pro" w:cs="Courier New"/>
          <w:bCs/>
          <w:color w:val="010101"/>
          <w:sz w:val="20"/>
          <w:lang w:val="de-DE"/>
        </w:rPr>
        <w:t xml:space="preserve">aufsätze </w:t>
      </w:r>
      <w:r w:rsidR="00E12A3E" w:rsidRPr="000D5E0B">
        <w:rPr>
          <w:rFonts w:ascii="DIN Pro" w:hAnsi="DIN Pro" w:cs="Courier New"/>
          <w:bCs/>
          <w:color w:val="010101"/>
          <w:sz w:val="20"/>
          <w:lang w:val="de-DE"/>
        </w:rPr>
        <w:t xml:space="preserve">für </w:t>
      </w:r>
      <w:r w:rsidR="0060468B" w:rsidRPr="000D5E0B">
        <w:rPr>
          <w:rFonts w:ascii="DIN Pro" w:hAnsi="DIN Pro" w:cs="Courier New"/>
          <w:bCs/>
          <w:color w:val="010101"/>
          <w:sz w:val="20"/>
          <w:lang w:val="de-DE"/>
        </w:rPr>
        <w:t>Bart (</w:t>
      </w:r>
      <w:r w:rsidRPr="000D5E0B">
        <w:rPr>
          <w:rFonts w:ascii="DIN Pro" w:hAnsi="DIN Pro" w:cs="Courier New"/>
          <w:bCs/>
          <w:color w:val="010101"/>
          <w:sz w:val="20"/>
          <w:lang w:val="de-DE"/>
        </w:rPr>
        <w:t>1-10 mm</w:t>
      </w:r>
      <w:r w:rsidR="0060468B" w:rsidRPr="000D5E0B">
        <w:rPr>
          <w:rFonts w:ascii="DIN Pro" w:hAnsi="DIN Pro" w:cs="Courier New"/>
          <w:bCs/>
          <w:color w:val="010101"/>
          <w:sz w:val="20"/>
          <w:lang w:val="de-DE"/>
        </w:rPr>
        <w:t>)</w:t>
      </w:r>
      <w:r w:rsidRPr="000D5E0B">
        <w:rPr>
          <w:rFonts w:ascii="DIN Pro" w:hAnsi="DIN Pro" w:cs="Courier New"/>
          <w:bCs/>
          <w:color w:val="010101"/>
          <w:sz w:val="20"/>
          <w:lang w:val="de-DE"/>
        </w:rPr>
        <w:t xml:space="preserve"> und </w:t>
      </w:r>
      <w:r w:rsidR="0060468B" w:rsidRPr="000D5E0B">
        <w:rPr>
          <w:rFonts w:ascii="DIN Pro" w:hAnsi="DIN Pro" w:cs="Courier New"/>
          <w:bCs/>
          <w:color w:val="010101"/>
          <w:sz w:val="20"/>
          <w:lang w:val="de-DE"/>
        </w:rPr>
        <w:t>Haare (</w:t>
      </w:r>
      <w:r w:rsidRPr="000D5E0B">
        <w:rPr>
          <w:rFonts w:ascii="DIN Pro" w:hAnsi="DIN Pro" w:cs="Courier New"/>
          <w:bCs/>
          <w:color w:val="010101"/>
          <w:sz w:val="20"/>
          <w:lang w:val="de-DE"/>
        </w:rPr>
        <w:t>11-20 mm</w:t>
      </w:r>
      <w:r w:rsidR="0060468B" w:rsidRPr="000D5E0B">
        <w:rPr>
          <w:rFonts w:ascii="DIN Pro" w:hAnsi="DIN Pro" w:cs="Courier New"/>
          <w:bCs/>
          <w:color w:val="010101"/>
          <w:sz w:val="20"/>
          <w:lang w:val="de-DE"/>
        </w:rPr>
        <w:t>)</w:t>
      </w:r>
      <w:r w:rsidR="004A1F42" w:rsidRPr="000D5E0B">
        <w:rPr>
          <w:rFonts w:ascii="DIN Pro" w:hAnsi="DIN Pro" w:cs="Courier New"/>
          <w:bCs/>
          <w:color w:val="010101"/>
          <w:sz w:val="20"/>
          <w:lang w:val="de-DE"/>
        </w:rPr>
        <w:t xml:space="preserve"> </w:t>
      </w:r>
      <w:r w:rsidR="000716EF" w:rsidRPr="000D5E0B">
        <w:rPr>
          <w:rFonts w:ascii="DIN Pro" w:hAnsi="DIN Pro" w:cs="Courier New"/>
          <w:bCs/>
          <w:color w:val="010101"/>
          <w:sz w:val="20"/>
          <w:lang w:val="de-DE"/>
        </w:rPr>
        <w:t xml:space="preserve">helfen dabei, </w:t>
      </w:r>
      <w:r w:rsidR="00B30B94" w:rsidRPr="000D5E0B">
        <w:rPr>
          <w:rFonts w:ascii="DIN Pro" w:hAnsi="DIN Pro" w:cs="Courier New"/>
          <w:bCs/>
          <w:color w:val="010101"/>
          <w:sz w:val="20"/>
          <w:lang w:val="de-DE"/>
        </w:rPr>
        <w:t>sämtliche</w:t>
      </w:r>
      <w:r w:rsidR="00C767FB" w:rsidRPr="000D5E0B">
        <w:rPr>
          <w:rFonts w:ascii="DIN Pro" w:hAnsi="DIN Pro" w:cs="Courier New"/>
          <w:bCs/>
          <w:color w:val="010101"/>
          <w:sz w:val="20"/>
          <w:lang w:val="de-DE"/>
        </w:rPr>
        <w:t xml:space="preserve"> Haare </w:t>
      </w:r>
      <w:proofErr w:type="spellStart"/>
      <w:r w:rsidR="00C767FB" w:rsidRPr="000D5E0B">
        <w:rPr>
          <w:rFonts w:ascii="DIN Pro" w:hAnsi="DIN Pro" w:cs="Courier New"/>
          <w:bCs/>
          <w:color w:val="010101"/>
          <w:sz w:val="20"/>
          <w:lang w:val="de-DE"/>
        </w:rPr>
        <w:t>gleichmä</w:t>
      </w:r>
      <w:r w:rsidR="00BA2D58" w:rsidRPr="000D5E0B">
        <w:rPr>
          <w:rFonts w:ascii="DIN Pro" w:hAnsi="DIN Pro" w:cs="Courier New"/>
          <w:bCs/>
          <w:color w:val="010101"/>
          <w:sz w:val="20"/>
          <w:lang w:val="de-DE"/>
        </w:rPr>
        <w:t>ss</w:t>
      </w:r>
      <w:r w:rsidR="00C767FB" w:rsidRPr="000D5E0B">
        <w:rPr>
          <w:rFonts w:ascii="DIN Pro" w:hAnsi="DIN Pro" w:cs="Courier New"/>
          <w:bCs/>
          <w:color w:val="010101"/>
          <w:sz w:val="20"/>
          <w:lang w:val="de-DE"/>
        </w:rPr>
        <w:t>ig</w:t>
      </w:r>
      <w:proofErr w:type="spellEnd"/>
      <w:r w:rsidR="00C767FB" w:rsidRPr="000D5E0B">
        <w:rPr>
          <w:rFonts w:ascii="DIN Pro" w:hAnsi="DIN Pro" w:cs="Courier New"/>
          <w:bCs/>
          <w:color w:val="010101"/>
          <w:sz w:val="20"/>
          <w:lang w:val="de-DE"/>
        </w:rPr>
        <w:t xml:space="preserve"> zu kürzen. </w:t>
      </w:r>
      <w:r w:rsidR="00BC64A7" w:rsidRPr="000D5E0B">
        <w:rPr>
          <w:rFonts w:ascii="DIN Pro" w:hAnsi="DIN Pro" w:cs="Courier New"/>
          <w:bCs/>
          <w:color w:val="010101"/>
          <w:sz w:val="20"/>
          <w:lang w:val="de-DE"/>
        </w:rPr>
        <w:t>Der Bart-/</w:t>
      </w:r>
      <w:proofErr w:type="spellStart"/>
      <w:r w:rsidR="00BC64A7" w:rsidRPr="000D5E0B">
        <w:rPr>
          <w:rFonts w:ascii="DIN Pro" w:hAnsi="DIN Pro" w:cs="Courier New"/>
          <w:bCs/>
          <w:color w:val="010101"/>
          <w:sz w:val="20"/>
          <w:lang w:val="de-DE"/>
        </w:rPr>
        <w:t>Haartrimmer</w:t>
      </w:r>
      <w:proofErr w:type="spellEnd"/>
      <w:r w:rsidR="00BC64A7" w:rsidRPr="000D5E0B">
        <w:rPr>
          <w:rFonts w:ascii="DIN Pro" w:hAnsi="DIN Pro" w:cs="Courier New"/>
          <w:bCs/>
          <w:color w:val="010101"/>
          <w:sz w:val="20"/>
          <w:lang w:val="de-DE"/>
        </w:rPr>
        <w:t xml:space="preserve">-Aufsatz ER-CTN1 </w:t>
      </w:r>
      <w:r w:rsidRPr="000D5E0B">
        <w:rPr>
          <w:rFonts w:ascii="DIN Pro" w:hAnsi="DIN Pro" w:cs="Courier New"/>
          <w:bCs/>
          <w:color w:val="010101"/>
          <w:sz w:val="20"/>
          <w:lang w:val="de-DE"/>
        </w:rPr>
        <w:t>kann sowohl nass als auch trocken verwendet werden</w:t>
      </w:r>
      <w:r w:rsidR="00BC64A7" w:rsidRPr="000D5E0B">
        <w:rPr>
          <w:rFonts w:ascii="DIN Pro" w:hAnsi="DIN Pro" w:cs="Courier New"/>
          <w:bCs/>
          <w:color w:val="010101"/>
          <w:sz w:val="20"/>
          <w:lang w:val="de-DE"/>
        </w:rPr>
        <w:t xml:space="preserve">. </w:t>
      </w:r>
    </w:p>
    <w:p w14:paraId="1DC6C599" w14:textId="77777777" w:rsidR="00077BB5" w:rsidRPr="000D5E0B" w:rsidRDefault="00077BB5" w:rsidP="00077BB5">
      <w:pPr>
        <w:rPr>
          <w:rFonts w:ascii="DIN Pro" w:hAnsi="DIN Pro" w:cs="Courier New"/>
          <w:bCs/>
          <w:color w:val="010101"/>
          <w:sz w:val="20"/>
          <w:lang w:val="de-DE"/>
        </w:rPr>
      </w:pPr>
    </w:p>
    <w:p w14:paraId="7467DD96" w14:textId="5B6E70A0" w:rsidR="005F28F0" w:rsidRPr="000D5E0B" w:rsidRDefault="00077BB5" w:rsidP="00077BB5">
      <w:pPr>
        <w:rPr>
          <w:rFonts w:ascii="DIN Pro" w:hAnsi="DIN Pro" w:cs="Courier New"/>
          <w:b/>
          <w:bCs/>
          <w:color w:val="010101"/>
          <w:sz w:val="20"/>
          <w:lang w:val="de-DE"/>
        </w:rPr>
      </w:pPr>
      <w:r w:rsidRPr="000D5E0B">
        <w:rPr>
          <w:rFonts w:ascii="DIN Pro" w:hAnsi="DIN Pro" w:cs="Courier New"/>
          <w:b/>
          <w:bCs/>
          <w:color w:val="010101"/>
          <w:sz w:val="20"/>
          <w:lang w:val="de-DE"/>
        </w:rPr>
        <w:t>Bart-/Haar-/</w:t>
      </w:r>
      <w:proofErr w:type="spellStart"/>
      <w:r w:rsidRPr="000D5E0B">
        <w:rPr>
          <w:rFonts w:ascii="DIN Pro" w:hAnsi="DIN Pro" w:cs="Courier New"/>
          <w:b/>
          <w:bCs/>
          <w:color w:val="010101"/>
          <w:sz w:val="20"/>
          <w:lang w:val="de-DE"/>
        </w:rPr>
        <w:t>Körpertrimmer</w:t>
      </w:r>
      <w:proofErr w:type="spellEnd"/>
      <w:r w:rsidR="00D66372" w:rsidRPr="000D5E0B">
        <w:rPr>
          <w:rFonts w:ascii="DIN Pro" w:hAnsi="DIN Pro" w:cs="Courier New"/>
          <w:b/>
          <w:bCs/>
          <w:color w:val="010101"/>
          <w:sz w:val="20"/>
          <w:lang w:val="de-DE"/>
        </w:rPr>
        <w:t>-A</w:t>
      </w:r>
      <w:r w:rsidRPr="000D5E0B">
        <w:rPr>
          <w:rFonts w:ascii="DIN Pro" w:hAnsi="DIN Pro" w:cs="Courier New"/>
          <w:b/>
          <w:bCs/>
          <w:color w:val="010101"/>
          <w:sz w:val="20"/>
          <w:lang w:val="de-DE"/>
        </w:rPr>
        <w:t xml:space="preserve">ufsatz </w:t>
      </w:r>
      <w:r w:rsidR="006D34FD" w:rsidRPr="000D5E0B">
        <w:rPr>
          <w:rFonts w:ascii="DIN Pro" w:hAnsi="DIN Pro" w:cs="Courier New"/>
          <w:b/>
          <w:bCs/>
          <w:color w:val="010101"/>
          <w:sz w:val="20"/>
          <w:lang w:val="de-DE"/>
        </w:rPr>
        <w:t>ER-CTW1</w:t>
      </w:r>
    </w:p>
    <w:p w14:paraId="6FD00806" w14:textId="66836E45" w:rsidR="0044368B" w:rsidRPr="000D5E0B" w:rsidRDefault="0060468B" w:rsidP="001A0A2E">
      <w:pPr>
        <w:ind w:right="-57"/>
        <w:rPr>
          <w:rFonts w:ascii="DIN Pro" w:hAnsi="DIN Pro" w:cs="Courier New"/>
          <w:bCs/>
          <w:color w:val="010101"/>
          <w:sz w:val="20"/>
          <w:lang w:val="de-DE"/>
        </w:rPr>
      </w:pPr>
      <w:r w:rsidRPr="000D5E0B">
        <w:rPr>
          <w:rFonts w:ascii="DIN Pro" w:hAnsi="DIN Pro" w:cs="Courier New"/>
          <w:bCs/>
          <w:color w:val="010101"/>
          <w:sz w:val="20"/>
          <w:lang w:val="de-DE"/>
        </w:rPr>
        <w:t>Au</w:t>
      </w:r>
      <w:r w:rsidR="00A73143" w:rsidRPr="000D5E0B">
        <w:rPr>
          <w:rFonts w:ascii="DIN Pro" w:hAnsi="DIN Pro" w:cs="Courier New"/>
          <w:bCs/>
          <w:color w:val="010101"/>
          <w:sz w:val="20"/>
          <w:lang w:val="de-DE"/>
        </w:rPr>
        <w:t xml:space="preserve">ch der </w:t>
      </w:r>
      <w:r w:rsidR="00077BB5" w:rsidRPr="000D5E0B">
        <w:rPr>
          <w:rFonts w:ascii="DIN Pro" w:hAnsi="DIN Pro" w:cs="Courier New"/>
          <w:bCs/>
          <w:color w:val="010101"/>
          <w:sz w:val="20"/>
          <w:lang w:val="de-DE"/>
        </w:rPr>
        <w:t>Bart-/Haar-/</w:t>
      </w:r>
      <w:proofErr w:type="spellStart"/>
      <w:r w:rsidR="00077BB5" w:rsidRPr="000D5E0B">
        <w:rPr>
          <w:rFonts w:ascii="DIN Pro" w:hAnsi="DIN Pro" w:cs="Courier New"/>
          <w:bCs/>
          <w:color w:val="010101"/>
          <w:sz w:val="20"/>
          <w:lang w:val="de-DE"/>
        </w:rPr>
        <w:t>Körpertrimmer</w:t>
      </w:r>
      <w:proofErr w:type="spellEnd"/>
      <w:r w:rsidR="00DB491A" w:rsidRPr="000D5E0B">
        <w:rPr>
          <w:rFonts w:ascii="DIN Pro" w:hAnsi="DIN Pro" w:cs="Courier New"/>
          <w:bCs/>
          <w:color w:val="010101"/>
          <w:sz w:val="20"/>
          <w:lang w:val="de-DE"/>
        </w:rPr>
        <w:t xml:space="preserve"> </w:t>
      </w:r>
      <w:r w:rsidRPr="000D5E0B">
        <w:rPr>
          <w:rFonts w:ascii="DIN Pro" w:hAnsi="DIN Pro" w:cs="Courier New"/>
          <w:bCs/>
          <w:color w:val="010101"/>
          <w:sz w:val="20"/>
          <w:lang w:val="de-DE"/>
        </w:rPr>
        <w:t xml:space="preserve">verfügt </w:t>
      </w:r>
      <w:r w:rsidR="00077BB5" w:rsidRPr="000D5E0B">
        <w:rPr>
          <w:rFonts w:ascii="DIN Pro" w:hAnsi="DIN Pro" w:cs="Courier New"/>
          <w:bCs/>
          <w:color w:val="010101"/>
          <w:sz w:val="20"/>
          <w:lang w:val="de-DE"/>
        </w:rPr>
        <w:t xml:space="preserve">über die japanische Klingentechnologie von Panasonic und </w:t>
      </w:r>
      <w:r w:rsidR="004A1F24" w:rsidRPr="000D5E0B">
        <w:rPr>
          <w:rFonts w:ascii="DIN Pro" w:hAnsi="DIN Pro" w:cs="Courier New"/>
          <w:bCs/>
          <w:color w:val="010101"/>
          <w:sz w:val="20"/>
          <w:lang w:val="de-DE"/>
        </w:rPr>
        <w:t xml:space="preserve">nanogeschliffene </w:t>
      </w:r>
      <w:r w:rsidR="00077BB5" w:rsidRPr="000D5E0B">
        <w:rPr>
          <w:rFonts w:ascii="DIN Pro" w:hAnsi="DIN Pro" w:cs="Courier New"/>
          <w:bCs/>
          <w:color w:val="010101"/>
          <w:sz w:val="20"/>
          <w:lang w:val="de-DE"/>
        </w:rPr>
        <w:t>45-Grad-Klingen</w:t>
      </w:r>
      <w:r w:rsidR="004A1F24" w:rsidRPr="000D5E0B">
        <w:rPr>
          <w:rFonts w:ascii="DIN Pro" w:hAnsi="DIN Pro" w:cs="Courier New"/>
          <w:bCs/>
          <w:color w:val="010101"/>
          <w:sz w:val="20"/>
          <w:lang w:val="de-DE"/>
        </w:rPr>
        <w:t xml:space="preserve">. </w:t>
      </w:r>
      <w:r w:rsidR="007C414D" w:rsidRPr="000D5E0B">
        <w:rPr>
          <w:rFonts w:ascii="DIN Pro" w:hAnsi="DIN Pro" w:cs="Courier New"/>
          <w:bCs/>
          <w:color w:val="010101"/>
          <w:sz w:val="20"/>
          <w:lang w:val="de-DE"/>
        </w:rPr>
        <w:t xml:space="preserve">Mit seiner breiteren Klinge ist </w:t>
      </w:r>
      <w:r w:rsidR="00DE0E55" w:rsidRPr="000D5E0B">
        <w:rPr>
          <w:rFonts w:ascii="DIN Pro" w:hAnsi="DIN Pro" w:cs="Courier New"/>
          <w:bCs/>
          <w:color w:val="010101"/>
          <w:sz w:val="20"/>
          <w:lang w:val="de-DE"/>
        </w:rPr>
        <w:lastRenderedPageBreak/>
        <w:t>d</w:t>
      </w:r>
      <w:r w:rsidR="007C414D" w:rsidRPr="000D5E0B">
        <w:rPr>
          <w:rFonts w:ascii="DIN Pro" w:hAnsi="DIN Pro" w:cs="Courier New"/>
          <w:bCs/>
          <w:color w:val="010101"/>
          <w:sz w:val="20"/>
          <w:lang w:val="de-DE"/>
        </w:rPr>
        <w:t xml:space="preserve">er </w:t>
      </w:r>
      <w:r w:rsidR="00DE0E55" w:rsidRPr="000D5E0B">
        <w:rPr>
          <w:rFonts w:ascii="DIN Pro" w:hAnsi="DIN Pro" w:cs="Courier New"/>
          <w:bCs/>
          <w:color w:val="010101"/>
          <w:sz w:val="20"/>
          <w:lang w:val="de-DE"/>
        </w:rPr>
        <w:t xml:space="preserve">ER-CTW1 </w:t>
      </w:r>
      <w:r w:rsidR="007C414D" w:rsidRPr="000D5E0B">
        <w:rPr>
          <w:rFonts w:ascii="DIN Pro" w:hAnsi="DIN Pro" w:cs="Courier New"/>
          <w:bCs/>
          <w:color w:val="010101"/>
          <w:sz w:val="20"/>
          <w:lang w:val="de-DE"/>
        </w:rPr>
        <w:t xml:space="preserve">jedoch </w:t>
      </w:r>
      <w:r w:rsidR="00E144E3" w:rsidRPr="000D5E0B">
        <w:rPr>
          <w:rFonts w:ascii="DIN Pro" w:hAnsi="DIN Pro" w:cs="Courier New"/>
          <w:bCs/>
          <w:color w:val="010101"/>
          <w:sz w:val="20"/>
          <w:lang w:val="de-DE"/>
        </w:rPr>
        <w:t xml:space="preserve">darauf getrimmt, schneller auch </w:t>
      </w:r>
      <w:proofErr w:type="spellStart"/>
      <w:r w:rsidR="00E144E3" w:rsidRPr="000D5E0B">
        <w:rPr>
          <w:rFonts w:ascii="DIN Pro" w:hAnsi="DIN Pro" w:cs="Courier New"/>
          <w:bCs/>
          <w:color w:val="010101"/>
          <w:sz w:val="20"/>
          <w:lang w:val="de-DE"/>
        </w:rPr>
        <w:t>grö</w:t>
      </w:r>
      <w:r w:rsidR="00BA2D58" w:rsidRPr="000D5E0B">
        <w:rPr>
          <w:rFonts w:ascii="DIN Pro" w:hAnsi="DIN Pro" w:cs="Courier New"/>
          <w:bCs/>
          <w:color w:val="010101"/>
          <w:sz w:val="20"/>
          <w:lang w:val="de-DE"/>
        </w:rPr>
        <w:t>ss</w:t>
      </w:r>
      <w:r w:rsidR="00E144E3" w:rsidRPr="000D5E0B">
        <w:rPr>
          <w:rFonts w:ascii="DIN Pro" w:hAnsi="DIN Pro" w:cs="Courier New"/>
          <w:bCs/>
          <w:color w:val="010101"/>
          <w:sz w:val="20"/>
          <w:lang w:val="de-DE"/>
        </w:rPr>
        <w:t>ere</w:t>
      </w:r>
      <w:proofErr w:type="spellEnd"/>
      <w:r w:rsidR="00E144E3" w:rsidRPr="000D5E0B">
        <w:rPr>
          <w:rFonts w:ascii="DIN Pro" w:hAnsi="DIN Pro" w:cs="Courier New"/>
          <w:bCs/>
          <w:color w:val="010101"/>
          <w:sz w:val="20"/>
          <w:lang w:val="de-DE"/>
        </w:rPr>
        <w:t xml:space="preserve"> Körperbereiche</w:t>
      </w:r>
      <w:r w:rsidR="003B130A" w:rsidRPr="000D5E0B">
        <w:rPr>
          <w:rFonts w:ascii="DIN Pro" w:hAnsi="DIN Pro" w:cs="Courier New"/>
          <w:bCs/>
          <w:color w:val="010101"/>
          <w:sz w:val="20"/>
          <w:lang w:val="de-DE"/>
        </w:rPr>
        <w:t xml:space="preserve"> zu </w:t>
      </w:r>
      <w:r w:rsidR="00C149EC" w:rsidRPr="000D5E0B">
        <w:rPr>
          <w:rFonts w:ascii="DIN Pro" w:hAnsi="DIN Pro" w:cs="Courier New"/>
          <w:bCs/>
          <w:color w:val="010101"/>
          <w:sz w:val="20"/>
          <w:lang w:val="de-DE"/>
        </w:rPr>
        <w:t xml:space="preserve">erfassen. </w:t>
      </w:r>
      <w:r w:rsidR="00E66969" w:rsidRPr="000D5E0B">
        <w:rPr>
          <w:rFonts w:ascii="DIN Pro" w:hAnsi="DIN Pro" w:cs="Courier New"/>
          <w:bCs/>
          <w:color w:val="010101"/>
          <w:sz w:val="20"/>
          <w:lang w:val="de-DE"/>
        </w:rPr>
        <w:t xml:space="preserve">Dank wasserdichtem Design </w:t>
      </w:r>
      <w:r w:rsidR="00B654CE" w:rsidRPr="000D5E0B">
        <w:rPr>
          <w:rFonts w:ascii="DIN Pro" w:hAnsi="DIN Pro" w:cs="Courier New"/>
          <w:bCs/>
          <w:color w:val="010101"/>
          <w:sz w:val="20"/>
          <w:lang w:val="de-DE"/>
        </w:rPr>
        <w:t xml:space="preserve">ist </w:t>
      </w:r>
      <w:r w:rsidR="00C767FB" w:rsidRPr="000D5E0B">
        <w:rPr>
          <w:rFonts w:ascii="DIN Pro" w:hAnsi="DIN Pro" w:cs="Courier New"/>
          <w:bCs/>
          <w:color w:val="010101"/>
          <w:sz w:val="20"/>
          <w:lang w:val="de-DE"/>
        </w:rPr>
        <w:t xml:space="preserve">dabei </w:t>
      </w:r>
      <w:r w:rsidR="00A73143" w:rsidRPr="000D5E0B">
        <w:rPr>
          <w:rFonts w:ascii="DIN Pro" w:hAnsi="DIN Pro" w:cs="Courier New"/>
          <w:bCs/>
          <w:color w:val="010101"/>
          <w:sz w:val="20"/>
          <w:lang w:val="de-DE"/>
        </w:rPr>
        <w:t xml:space="preserve">auch </w:t>
      </w:r>
      <w:r w:rsidR="00B654CE" w:rsidRPr="000D5E0B">
        <w:rPr>
          <w:rFonts w:ascii="DIN Pro" w:hAnsi="DIN Pro" w:cs="Courier New"/>
          <w:bCs/>
          <w:color w:val="010101"/>
          <w:sz w:val="20"/>
          <w:lang w:val="de-DE"/>
        </w:rPr>
        <w:t xml:space="preserve">die Anwendung unter der Dusche möglich. Das spart doppelt Zeit, denn </w:t>
      </w:r>
      <w:r w:rsidR="00C12B8E" w:rsidRPr="000D5E0B">
        <w:rPr>
          <w:rFonts w:ascii="DIN Pro" w:hAnsi="DIN Pro" w:cs="Courier New"/>
          <w:bCs/>
          <w:color w:val="010101"/>
          <w:sz w:val="20"/>
          <w:lang w:val="de-DE"/>
        </w:rPr>
        <w:t xml:space="preserve">die </w:t>
      </w:r>
      <w:r w:rsidR="00C50BD6" w:rsidRPr="000D5E0B">
        <w:rPr>
          <w:rFonts w:ascii="DIN Pro" w:hAnsi="DIN Pro" w:cs="Courier New"/>
          <w:bCs/>
          <w:color w:val="010101"/>
          <w:sz w:val="20"/>
          <w:lang w:val="de-DE"/>
        </w:rPr>
        <w:t xml:space="preserve">entfernten </w:t>
      </w:r>
      <w:r w:rsidR="00765512" w:rsidRPr="000D5E0B">
        <w:rPr>
          <w:rFonts w:ascii="DIN Pro" w:hAnsi="DIN Pro" w:cs="Courier New"/>
          <w:bCs/>
          <w:color w:val="010101"/>
          <w:sz w:val="20"/>
          <w:lang w:val="de-DE"/>
        </w:rPr>
        <w:t xml:space="preserve">Haare </w:t>
      </w:r>
      <w:r w:rsidR="00C12B8E" w:rsidRPr="000D5E0B">
        <w:rPr>
          <w:rFonts w:ascii="DIN Pro" w:hAnsi="DIN Pro" w:cs="Courier New"/>
          <w:bCs/>
          <w:color w:val="010101"/>
          <w:sz w:val="20"/>
          <w:lang w:val="de-DE"/>
        </w:rPr>
        <w:t xml:space="preserve">verteilen sich nicht im Bad. </w:t>
      </w:r>
      <w:r w:rsidR="003B130A" w:rsidRPr="000D5E0B">
        <w:rPr>
          <w:rFonts w:ascii="DIN Pro" w:hAnsi="DIN Pro" w:cs="Courier New"/>
          <w:bCs/>
          <w:color w:val="010101"/>
          <w:sz w:val="20"/>
          <w:lang w:val="de-DE"/>
        </w:rPr>
        <w:t xml:space="preserve">58 Längeneinstellungen zwischen 0,5 bis 30 Millimeter </w:t>
      </w:r>
      <w:r w:rsidR="00B22F88" w:rsidRPr="000D5E0B">
        <w:rPr>
          <w:rFonts w:ascii="DIN Pro" w:hAnsi="DIN Pro" w:cs="Courier New"/>
          <w:bCs/>
          <w:color w:val="010101"/>
          <w:sz w:val="20"/>
          <w:lang w:val="de-DE"/>
        </w:rPr>
        <w:t xml:space="preserve">und vier Kammaufsätze </w:t>
      </w:r>
      <w:r w:rsidR="003B130A" w:rsidRPr="000D5E0B">
        <w:rPr>
          <w:rFonts w:ascii="DIN Pro" w:hAnsi="DIN Pro" w:cs="Courier New"/>
          <w:bCs/>
          <w:color w:val="010101"/>
          <w:sz w:val="20"/>
          <w:lang w:val="de-DE"/>
        </w:rPr>
        <w:t xml:space="preserve">stehen </w:t>
      </w:r>
      <w:r w:rsidR="00C50BD6" w:rsidRPr="000D5E0B">
        <w:rPr>
          <w:rFonts w:ascii="DIN Pro" w:hAnsi="DIN Pro" w:cs="Courier New"/>
          <w:bCs/>
          <w:color w:val="010101"/>
          <w:sz w:val="20"/>
          <w:lang w:val="de-DE"/>
        </w:rPr>
        <w:t>für den Wunschlook</w:t>
      </w:r>
      <w:r w:rsidR="00A73143" w:rsidRPr="000D5E0B">
        <w:rPr>
          <w:rFonts w:ascii="DIN Pro" w:hAnsi="DIN Pro" w:cs="Courier New"/>
          <w:bCs/>
          <w:color w:val="010101"/>
          <w:sz w:val="20"/>
          <w:lang w:val="de-DE"/>
        </w:rPr>
        <w:t xml:space="preserve"> </w:t>
      </w:r>
      <w:r w:rsidR="003B130A" w:rsidRPr="000D5E0B">
        <w:rPr>
          <w:rFonts w:ascii="DIN Pro" w:hAnsi="DIN Pro" w:cs="Courier New"/>
          <w:bCs/>
          <w:color w:val="010101"/>
          <w:sz w:val="20"/>
          <w:lang w:val="de-DE"/>
        </w:rPr>
        <w:t>zur Verfügung</w:t>
      </w:r>
      <w:r w:rsidR="00B22F88" w:rsidRPr="000D5E0B">
        <w:rPr>
          <w:rFonts w:ascii="DIN Pro" w:hAnsi="DIN Pro" w:cs="Courier New"/>
          <w:bCs/>
          <w:color w:val="010101"/>
          <w:sz w:val="20"/>
          <w:lang w:val="de-DE"/>
        </w:rPr>
        <w:t>: 1,5 mm (für den Körper), 1-10 mm</w:t>
      </w:r>
      <w:r w:rsidR="003B6BDC" w:rsidRPr="000D5E0B">
        <w:rPr>
          <w:rFonts w:ascii="DIN Pro" w:hAnsi="DIN Pro" w:cs="Courier New"/>
          <w:bCs/>
          <w:color w:val="010101"/>
          <w:sz w:val="20"/>
          <w:lang w:val="de-DE"/>
        </w:rPr>
        <w:t xml:space="preserve"> (Bart)</w:t>
      </w:r>
      <w:r w:rsidR="00B22F88" w:rsidRPr="000D5E0B">
        <w:rPr>
          <w:rFonts w:ascii="DIN Pro" w:hAnsi="DIN Pro" w:cs="Courier New"/>
          <w:bCs/>
          <w:color w:val="010101"/>
          <w:sz w:val="20"/>
          <w:lang w:val="de-DE"/>
        </w:rPr>
        <w:t>, 11</w:t>
      </w:r>
      <w:r w:rsidR="001A0A2E" w:rsidRPr="000D5E0B">
        <w:rPr>
          <w:rFonts w:ascii="DIN Pro" w:hAnsi="DIN Pro" w:cs="Courier New"/>
          <w:bCs/>
          <w:color w:val="010101"/>
          <w:sz w:val="20"/>
          <w:lang w:val="de-DE"/>
        </w:rPr>
        <w:noBreakHyphen/>
      </w:r>
      <w:r w:rsidR="00B22F88" w:rsidRPr="000D5E0B">
        <w:rPr>
          <w:rFonts w:ascii="DIN Pro" w:hAnsi="DIN Pro" w:cs="Courier New"/>
          <w:bCs/>
          <w:color w:val="010101"/>
          <w:sz w:val="20"/>
          <w:lang w:val="de-DE"/>
        </w:rPr>
        <w:t>20</w:t>
      </w:r>
      <w:r w:rsidR="001A0A2E" w:rsidRPr="000D5E0B">
        <w:rPr>
          <w:rFonts w:ascii="DIN Pro" w:hAnsi="DIN Pro" w:cs="Courier New"/>
          <w:bCs/>
          <w:color w:val="010101"/>
          <w:sz w:val="20"/>
          <w:lang w:val="de-DE"/>
        </w:rPr>
        <w:t> </w:t>
      </w:r>
      <w:r w:rsidR="00B22F88" w:rsidRPr="000D5E0B">
        <w:rPr>
          <w:rFonts w:ascii="DIN Pro" w:hAnsi="DIN Pro" w:cs="Courier New"/>
          <w:bCs/>
          <w:color w:val="010101"/>
          <w:sz w:val="20"/>
          <w:lang w:val="de-DE"/>
        </w:rPr>
        <w:t xml:space="preserve">mm </w:t>
      </w:r>
      <w:r w:rsidR="00CB3A0E" w:rsidRPr="000D5E0B">
        <w:rPr>
          <w:rFonts w:ascii="DIN Pro" w:hAnsi="DIN Pro" w:cs="Courier New"/>
          <w:bCs/>
          <w:color w:val="010101"/>
          <w:sz w:val="20"/>
          <w:lang w:val="de-DE"/>
        </w:rPr>
        <w:t xml:space="preserve">(Bart/Haare) </w:t>
      </w:r>
      <w:r w:rsidR="00B22F88" w:rsidRPr="000D5E0B">
        <w:rPr>
          <w:rFonts w:ascii="DIN Pro" w:hAnsi="DIN Pro" w:cs="Courier New"/>
          <w:bCs/>
          <w:color w:val="010101"/>
          <w:sz w:val="20"/>
          <w:lang w:val="de-DE"/>
        </w:rPr>
        <w:t>und 21-30 mm</w:t>
      </w:r>
      <w:r w:rsidR="003B6BDC" w:rsidRPr="000D5E0B">
        <w:rPr>
          <w:rFonts w:ascii="DIN Pro" w:hAnsi="DIN Pro" w:cs="Courier New"/>
          <w:bCs/>
          <w:color w:val="010101"/>
          <w:sz w:val="20"/>
          <w:lang w:val="de-DE"/>
        </w:rPr>
        <w:t xml:space="preserve"> (Haare)</w:t>
      </w:r>
      <w:r w:rsidR="00B22F88" w:rsidRPr="000D5E0B">
        <w:rPr>
          <w:rFonts w:ascii="DIN Pro" w:hAnsi="DIN Pro" w:cs="Courier New"/>
          <w:bCs/>
          <w:color w:val="010101"/>
          <w:sz w:val="20"/>
          <w:lang w:val="de-DE"/>
        </w:rPr>
        <w:t>.</w:t>
      </w:r>
    </w:p>
    <w:p w14:paraId="4EE419A7" w14:textId="77777777" w:rsidR="00077BB5" w:rsidRPr="000D5E0B" w:rsidRDefault="00077BB5" w:rsidP="00077BB5">
      <w:pPr>
        <w:rPr>
          <w:rFonts w:ascii="DIN Pro" w:hAnsi="DIN Pro" w:cs="Courier New"/>
          <w:bCs/>
          <w:color w:val="010101"/>
          <w:sz w:val="20"/>
          <w:lang w:val="de-DE"/>
        </w:rPr>
      </w:pPr>
    </w:p>
    <w:p w14:paraId="77A6572F" w14:textId="40938117" w:rsidR="00673349" w:rsidRPr="000D5E0B" w:rsidRDefault="00077BB5" w:rsidP="00B716B1">
      <w:pPr>
        <w:keepNext/>
        <w:rPr>
          <w:rFonts w:ascii="DIN Pro" w:hAnsi="DIN Pro" w:cs="Courier New"/>
          <w:b/>
          <w:bCs/>
          <w:color w:val="010101"/>
          <w:sz w:val="20"/>
          <w:lang w:val="de-DE"/>
        </w:rPr>
      </w:pPr>
      <w:r w:rsidRPr="000D5E0B">
        <w:rPr>
          <w:rFonts w:ascii="DIN Pro" w:hAnsi="DIN Pro" w:cs="Courier New"/>
          <w:b/>
          <w:bCs/>
          <w:color w:val="010101"/>
          <w:sz w:val="20"/>
          <w:lang w:val="de-DE"/>
        </w:rPr>
        <w:t xml:space="preserve">3-Klingen-Scherkopf </w:t>
      </w:r>
      <w:r w:rsidR="00982947" w:rsidRPr="000D5E0B">
        <w:rPr>
          <w:rFonts w:ascii="DIN Pro" w:hAnsi="DIN Pro" w:cs="Courier New"/>
          <w:b/>
          <w:bCs/>
          <w:color w:val="010101"/>
          <w:sz w:val="20"/>
          <w:lang w:val="de-DE"/>
        </w:rPr>
        <w:t>ER-CSF1</w:t>
      </w:r>
    </w:p>
    <w:p w14:paraId="6FD7172C" w14:textId="7F70526B" w:rsidR="00077BB5" w:rsidRPr="000D5E0B" w:rsidRDefault="004B7A6F" w:rsidP="00B716B1">
      <w:pPr>
        <w:keepNext/>
        <w:rPr>
          <w:rFonts w:ascii="DIN Pro" w:hAnsi="DIN Pro" w:cs="Courier New"/>
          <w:bCs/>
          <w:color w:val="010101"/>
          <w:sz w:val="20"/>
          <w:lang w:val="de-DE"/>
        </w:rPr>
      </w:pPr>
      <w:r w:rsidRPr="000D5E0B">
        <w:rPr>
          <w:rFonts w:ascii="DIN Pro" w:hAnsi="DIN Pro" w:cs="Courier New"/>
          <w:bCs/>
          <w:color w:val="010101"/>
          <w:sz w:val="20"/>
          <w:lang w:val="de-DE"/>
        </w:rPr>
        <w:t xml:space="preserve">Ob für die gründliche </w:t>
      </w:r>
      <w:r w:rsidR="005A3D9B" w:rsidRPr="000D5E0B">
        <w:rPr>
          <w:rFonts w:ascii="DIN Pro" w:hAnsi="DIN Pro" w:cs="Courier New"/>
          <w:bCs/>
          <w:color w:val="010101"/>
          <w:sz w:val="20"/>
          <w:lang w:val="de-DE"/>
        </w:rPr>
        <w:t>Nassr</w:t>
      </w:r>
      <w:r w:rsidRPr="000D5E0B">
        <w:rPr>
          <w:rFonts w:ascii="DIN Pro" w:hAnsi="DIN Pro" w:cs="Courier New"/>
          <w:bCs/>
          <w:color w:val="010101"/>
          <w:sz w:val="20"/>
          <w:lang w:val="de-DE"/>
        </w:rPr>
        <w:t>asur am Morgen</w:t>
      </w:r>
      <w:r w:rsidR="00404932" w:rsidRPr="000D5E0B">
        <w:rPr>
          <w:rFonts w:ascii="DIN Pro" w:hAnsi="DIN Pro" w:cs="Courier New"/>
          <w:bCs/>
          <w:color w:val="010101"/>
          <w:sz w:val="20"/>
          <w:lang w:val="de-DE"/>
        </w:rPr>
        <w:t xml:space="preserve"> oder ein schnelles Rasur-Update </w:t>
      </w:r>
      <w:r w:rsidR="00C767FB" w:rsidRPr="000D5E0B">
        <w:rPr>
          <w:rFonts w:ascii="DIN Pro" w:hAnsi="DIN Pro" w:cs="Courier New"/>
          <w:bCs/>
          <w:color w:val="010101"/>
          <w:sz w:val="20"/>
          <w:lang w:val="de-DE"/>
        </w:rPr>
        <w:t xml:space="preserve">vor dem </w:t>
      </w:r>
      <w:r w:rsidR="00117CDD" w:rsidRPr="000D5E0B">
        <w:rPr>
          <w:rFonts w:ascii="DIN Pro" w:hAnsi="DIN Pro" w:cs="Courier New"/>
          <w:bCs/>
          <w:color w:val="010101"/>
          <w:sz w:val="20"/>
          <w:lang w:val="de-DE"/>
        </w:rPr>
        <w:t>späten</w:t>
      </w:r>
      <w:r w:rsidR="00A95615" w:rsidRPr="000D5E0B">
        <w:rPr>
          <w:rFonts w:ascii="DIN Pro" w:hAnsi="DIN Pro" w:cs="Courier New"/>
          <w:bCs/>
          <w:color w:val="010101"/>
          <w:sz w:val="20"/>
          <w:lang w:val="de-DE"/>
        </w:rPr>
        <w:t xml:space="preserve"> </w:t>
      </w:r>
      <w:r w:rsidR="00554998" w:rsidRPr="000D5E0B">
        <w:rPr>
          <w:rFonts w:ascii="DIN Pro" w:hAnsi="DIN Pro" w:cs="Courier New"/>
          <w:bCs/>
          <w:color w:val="010101"/>
          <w:sz w:val="20"/>
          <w:lang w:val="de-DE"/>
        </w:rPr>
        <w:t xml:space="preserve">Termin: </w:t>
      </w:r>
      <w:r w:rsidR="00404932" w:rsidRPr="000D5E0B">
        <w:rPr>
          <w:rFonts w:ascii="DIN Pro" w:hAnsi="DIN Pro" w:cs="Courier New"/>
          <w:bCs/>
          <w:color w:val="010101"/>
          <w:sz w:val="20"/>
          <w:lang w:val="de-DE"/>
        </w:rPr>
        <w:t>Mit dem 3-Klingen-Scherkopf ER-CS</w:t>
      </w:r>
      <w:r w:rsidR="00554998" w:rsidRPr="000D5E0B">
        <w:rPr>
          <w:rFonts w:ascii="DIN Pro" w:hAnsi="DIN Pro" w:cs="Courier New"/>
          <w:bCs/>
          <w:color w:val="010101"/>
          <w:sz w:val="20"/>
          <w:lang w:val="de-DE"/>
        </w:rPr>
        <w:t>F1 gelingt die Rasur gründlich, schnell</w:t>
      </w:r>
      <w:r w:rsidR="00781365" w:rsidRPr="000D5E0B">
        <w:rPr>
          <w:rFonts w:ascii="DIN Pro" w:hAnsi="DIN Pro" w:cs="Courier New"/>
          <w:bCs/>
          <w:color w:val="010101"/>
          <w:sz w:val="20"/>
          <w:lang w:val="de-DE"/>
        </w:rPr>
        <w:t xml:space="preserve"> und </w:t>
      </w:r>
      <w:proofErr w:type="spellStart"/>
      <w:r w:rsidR="00781365" w:rsidRPr="000D5E0B">
        <w:rPr>
          <w:rFonts w:ascii="DIN Pro" w:hAnsi="DIN Pro" w:cs="Courier New"/>
          <w:bCs/>
          <w:color w:val="010101"/>
          <w:sz w:val="20"/>
          <w:lang w:val="de-DE"/>
        </w:rPr>
        <w:t>gleichmä</w:t>
      </w:r>
      <w:r w:rsidR="00BA2D58" w:rsidRPr="000D5E0B">
        <w:rPr>
          <w:rFonts w:ascii="DIN Pro" w:hAnsi="DIN Pro" w:cs="Courier New"/>
          <w:bCs/>
          <w:color w:val="010101"/>
          <w:sz w:val="20"/>
          <w:lang w:val="de-DE"/>
        </w:rPr>
        <w:t>ss</w:t>
      </w:r>
      <w:r w:rsidR="00781365" w:rsidRPr="000D5E0B">
        <w:rPr>
          <w:rFonts w:ascii="DIN Pro" w:hAnsi="DIN Pro" w:cs="Courier New"/>
          <w:bCs/>
          <w:color w:val="010101"/>
          <w:sz w:val="20"/>
          <w:lang w:val="de-DE"/>
        </w:rPr>
        <w:t>ig</w:t>
      </w:r>
      <w:proofErr w:type="spellEnd"/>
      <w:r w:rsidR="00781365" w:rsidRPr="000D5E0B">
        <w:rPr>
          <w:rFonts w:ascii="DIN Pro" w:hAnsi="DIN Pro" w:cs="Courier New"/>
          <w:bCs/>
          <w:color w:val="010101"/>
          <w:sz w:val="20"/>
          <w:lang w:val="de-DE"/>
        </w:rPr>
        <w:t xml:space="preserve">. </w:t>
      </w:r>
      <w:r w:rsidR="002E233E" w:rsidRPr="000D5E0B">
        <w:rPr>
          <w:rFonts w:ascii="DIN Pro" w:hAnsi="DIN Pro" w:cs="Courier New"/>
          <w:bCs/>
          <w:color w:val="010101"/>
          <w:sz w:val="20"/>
          <w:lang w:val="de-DE"/>
        </w:rPr>
        <w:t xml:space="preserve">Die bogenförmige Scherfolie </w:t>
      </w:r>
      <w:r w:rsidR="00152E85" w:rsidRPr="000D5E0B">
        <w:rPr>
          <w:rFonts w:ascii="DIN Pro" w:hAnsi="DIN Pro" w:cs="Courier New"/>
          <w:bCs/>
          <w:color w:val="010101"/>
          <w:sz w:val="20"/>
          <w:lang w:val="de-DE"/>
        </w:rPr>
        <w:t xml:space="preserve">und die einzeln beweglichen Klingen </w:t>
      </w:r>
      <w:r w:rsidR="002E233E" w:rsidRPr="000D5E0B">
        <w:rPr>
          <w:rFonts w:ascii="DIN Pro" w:hAnsi="DIN Pro" w:cs="Courier New"/>
          <w:bCs/>
          <w:color w:val="010101"/>
          <w:sz w:val="20"/>
          <w:lang w:val="de-DE"/>
        </w:rPr>
        <w:t>schmieg</w:t>
      </w:r>
      <w:r w:rsidR="00152E85" w:rsidRPr="000D5E0B">
        <w:rPr>
          <w:rFonts w:ascii="DIN Pro" w:hAnsi="DIN Pro" w:cs="Courier New"/>
          <w:bCs/>
          <w:color w:val="010101"/>
          <w:sz w:val="20"/>
          <w:lang w:val="de-DE"/>
        </w:rPr>
        <w:t>en</w:t>
      </w:r>
      <w:r w:rsidR="002E233E" w:rsidRPr="000D5E0B">
        <w:rPr>
          <w:rFonts w:ascii="DIN Pro" w:hAnsi="DIN Pro" w:cs="Courier New"/>
          <w:bCs/>
          <w:color w:val="010101"/>
          <w:sz w:val="20"/>
          <w:lang w:val="de-DE"/>
        </w:rPr>
        <w:t xml:space="preserve"> sich ideal an die Gesichtshaut an</w:t>
      </w:r>
      <w:r w:rsidR="000301CD" w:rsidRPr="000D5E0B">
        <w:rPr>
          <w:rFonts w:ascii="DIN Pro" w:hAnsi="DIN Pro" w:cs="Courier New"/>
          <w:bCs/>
          <w:color w:val="010101"/>
          <w:sz w:val="20"/>
          <w:lang w:val="de-DE"/>
        </w:rPr>
        <w:t xml:space="preserve"> </w:t>
      </w:r>
      <w:r w:rsidR="002E233E" w:rsidRPr="000D5E0B">
        <w:rPr>
          <w:rFonts w:ascii="DIN Pro" w:hAnsi="DIN Pro" w:cs="Courier New"/>
          <w:bCs/>
          <w:color w:val="010101"/>
          <w:sz w:val="20"/>
          <w:lang w:val="de-DE"/>
        </w:rPr>
        <w:t xml:space="preserve">und </w:t>
      </w:r>
      <w:r w:rsidR="000301CD" w:rsidRPr="000D5E0B">
        <w:rPr>
          <w:rFonts w:ascii="DIN Pro" w:hAnsi="DIN Pro" w:cs="Courier New"/>
          <w:bCs/>
          <w:color w:val="010101"/>
          <w:sz w:val="20"/>
          <w:lang w:val="de-DE"/>
        </w:rPr>
        <w:t xml:space="preserve">ermöglichen auch </w:t>
      </w:r>
      <w:r w:rsidR="002E233E" w:rsidRPr="000D5E0B">
        <w:rPr>
          <w:rFonts w:ascii="DIN Pro" w:hAnsi="DIN Pro" w:cs="Courier New"/>
          <w:bCs/>
          <w:color w:val="010101"/>
          <w:sz w:val="20"/>
          <w:lang w:val="de-DE"/>
        </w:rPr>
        <w:t>an schwer zugänglichen Stellen eine gründliche Rasur</w:t>
      </w:r>
      <w:r w:rsidR="005242A7" w:rsidRPr="000D5E0B">
        <w:rPr>
          <w:rFonts w:ascii="DIN Pro" w:hAnsi="DIN Pro" w:cs="Courier New"/>
          <w:bCs/>
          <w:color w:val="010101"/>
          <w:sz w:val="20"/>
          <w:lang w:val="de-DE"/>
        </w:rPr>
        <w:t>.</w:t>
      </w:r>
      <w:r w:rsidR="005D528F" w:rsidRPr="000D5E0B">
        <w:rPr>
          <w:rFonts w:ascii="DIN Pro" w:hAnsi="DIN Pro" w:cs="Courier New"/>
          <w:bCs/>
          <w:color w:val="010101"/>
          <w:sz w:val="20"/>
          <w:lang w:val="de-DE"/>
        </w:rPr>
        <w:t xml:space="preserve"> </w:t>
      </w:r>
      <w:r w:rsidR="00A66C4E" w:rsidRPr="000D5E0B">
        <w:rPr>
          <w:rFonts w:ascii="DIN Pro" w:hAnsi="DIN Pro" w:cs="Courier New"/>
          <w:bCs/>
          <w:color w:val="010101"/>
          <w:sz w:val="20"/>
          <w:lang w:val="de-DE"/>
        </w:rPr>
        <w:t>Dabei sorgen die schärfsten Panasonic Klingen mit 30</w:t>
      </w:r>
      <w:r w:rsidR="00DD6A60" w:rsidRPr="000D5E0B">
        <w:rPr>
          <w:rFonts w:ascii="DIN Pro" w:hAnsi="DIN Pro" w:cs="Courier New"/>
          <w:bCs/>
          <w:color w:val="010101"/>
          <w:sz w:val="20"/>
          <w:lang w:val="de-DE"/>
        </w:rPr>
        <w:t>-</w:t>
      </w:r>
      <w:r w:rsidR="00A66C4E" w:rsidRPr="000D5E0B">
        <w:rPr>
          <w:rFonts w:ascii="DIN Pro" w:hAnsi="DIN Pro" w:cs="Courier New"/>
          <w:bCs/>
          <w:color w:val="010101"/>
          <w:sz w:val="20"/>
          <w:lang w:val="de-DE"/>
        </w:rPr>
        <w:t xml:space="preserve">Grad-Nanoschliff </w:t>
      </w:r>
      <w:r w:rsidR="005B7479" w:rsidRPr="000D5E0B">
        <w:rPr>
          <w:rFonts w:ascii="DIN Pro" w:hAnsi="DIN Pro" w:cs="Courier New"/>
          <w:bCs/>
          <w:color w:val="010101"/>
          <w:sz w:val="20"/>
          <w:lang w:val="de-DE"/>
        </w:rPr>
        <w:t>in wenigen Zügen für glatte Ergebnisse</w:t>
      </w:r>
      <w:r w:rsidR="00A75733" w:rsidRPr="000D5E0B">
        <w:rPr>
          <w:rFonts w:ascii="DIN Pro" w:hAnsi="DIN Pro" w:cs="Courier New"/>
          <w:bCs/>
          <w:color w:val="010101"/>
          <w:sz w:val="20"/>
          <w:lang w:val="de-DE"/>
        </w:rPr>
        <w:t xml:space="preserve">. </w:t>
      </w:r>
      <w:r w:rsidR="00760AEF" w:rsidRPr="000D5E0B">
        <w:rPr>
          <w:rFonts w:ascii="DIN Pro" w:hAnsi="DIN Pro" w:cs="Courier New"/>
          <w:bCs/>
          <w:color w:val="010101"/>
          <w:sz w:val="20"/>
          <w:lang w:val="de-DE"/>
        </w:rPr>
        <w:t xml:space="preserve">Dank Panasonic Nass-/Trockenkonzept </w:t>
      </w:r>
      <w:r w:rsidR="009471BC" w:rsidRPr="000D5E0B">
        <w:rPr>
          <w:rFonts w:ascii="DIN Pro" w:hAnsi="DIN Pro" w:cs="Courier New"/>
          <w:bCs/>
          <w:color w:val="010101"/>
          <w:sz w:val="20"/>
          <w:lang w:val="de-DE"/>
        </w:rPr>
        <w:t xml:space="preserve">können sich Anwender flexibel zwischen Nass- und Trockenrasur entscheiden. </w:t>
      </w:r>
      <w:r w:rsidR="006B1C08" w:rsidRPr="000D5E0B">
        <w:rPr>
          <w:rFonts w:ascii="DIN Pro" w:hAnsi="DIN Pro" w:cs="Courier New"/>
          <w:bCs/>
          <w:color w:val="010101"/>
          <w:sz w:val="20"/>
          <w:lang w:val="de-DE"/>
        </w:rPr>
        <w:t xml:space="preserve">Im Reiseetui des </w:t>
      </w:r>
      <w:r w:rsidR="008D62F1" w:rsidRPr="000D5E0B">
        <w:rPr>
          <w:rFonts w:ascii="DIN Pro" w:hAnsi="DIN Pro" w:cs="Courier New"/>
          <w:bCs/>
          <w:color w:val="010101"/>
          <w:sz w:val="20"/>
          <w:lang w:val="de-DE"/>
        </w:rPr>
        <w:t xml:space="preserve">Panasonic </w:t>
      </w:r>
      <w:r w:rsidR="006B1C08" w:rsidRPr="000D5E0B">
        <w:rPr>
          <w:rFonts w:ascii="DIN Pro" w:hAnsi="DIN Pro" w:cs="Courier New"/>
          <w:bCs/>
          <w:color w:val="010101"/>
          <w:sz w:val="20"/>
          <w:lang w:val="de-DE"/>
        </w:rPr>
        <w:t xml:space="preserve">MultiShape </w:t>
      </w:r>
      <w:r w:rsidR="00A25C5F" w:rsidRPr="000D5E0B">
        <w:rPr>
          <w:rFonts w:ascii="DIN Pro" w:hAnsi="DIN Pro" w:cs="Courier New"/>
          <w:bCs/>
          <w:color w:val="010101"/>
          <w:sz w:val="20"/>
          <w:lang w:val="de-DE"/>
        </w:rPr>
        <w:t xml:space="preserve">ist der 3-Klingen-Scherkopf durch eine mitgelieferte Kappe </w:t>
      </w:r>
      <w:r w:rsidR="00F66E64" w:rsidRPr="000D5E0B">
        <w:rPr>
          <w:rFonts w:ascii="DIN Pro" w:hAnsi="DIN Pro" w:cs="Courier New"/>
          <w:bCs/>
          <w:color w:val="010101"/>
          <w:sz w:val="20"/>
          <w:lang w:val="de-DE"/>
        </w:rPr>
        <w:t xml:space="preserve">bestens </w:t>
      </w:r>
      <w:r w:rsidR="00A25C5F" w:rsidRPr="000D5E0B">
        <w:rPr>
          <w:rFonts w:ascii="DIN Pro" w:hAnsi="DIN Pro" w:cs="Courier New"/>
          <w:bCs/>
          <w:color w:val="010101"/>
          <w:sz w:val="20"/>
          <w:lang w:val="de-DE"/>
        </w:rPr>
        <w:t>geschützt.</w:t>
      </w:r>
    </w:p>
    <w:p w14:paraId="29A0F822" w14:textId="77777777" w:rsidR="00077BB5" w:rsidRPr="000D5E0B" w:rsidRDefault="00077BB5" w:rsidP="00077BB5">
      <w:pPr>
        <w:rPr>
          <w:rFonts w:ascii="DIN Pro" w:hAnsi="DIN Pro" w:cs="Courier New"/>
          <w:bCs/>
          <w:color w:val="010101"/>
          <w:sz w:val="20"/>
          <w:lang w:val="de-DE"/>
        </w:rPr>
      </w:pPr>
    </w:p>
    <w:p w14:paraId="3D957483" w14:textId="2ABFAD83" w:rsidR="003D69C2" w:rsidRPr="000D5E0B" w:rsidRDefault="00350608" w:rsidP="00077BB5">
      <w:pPr>
        <w:rPr>
          <w:rFonts w:ascii="DIN Pro" w:hAnsi="DIN Pro" w:cs="Courier New"/>
          <w:b/>
          <w:bCs/>
          <w:color w:val="010101"/>
          <w:sz w:val="20"/>
          <w:lang w:val="de-DE"/>
        </w:rPr>
      </w:pPr>
      <w:r w:rsidRPr="000D5E0B">
        <w:rPr>
          <w:rFonts w:ascii="DIN Pro" w:hAnsi="DIN Pro" w:cs="Courier New"/>
          <w:b/>
          <w:bCs/>
          <w:color w:val="010101"/>
          <w:sz w:val="20"/>
          <w:lang w:val="de-DE"/>
        </w:rPr>
        <w:t>Trimmer</w:t>
      </w:r>
      <w:r w:rsidR="00180AFD" w:rsidRPr="000D5E0B">
        <w:rPr>
          <w:rFonts w:ascii="DIN Pro" w:hAnsi="DIN Pro" w:cs="Courier New"/>
          <w:b/>
          <w:bCs/>
          <w:color w:val="010101"/>
          <w:sz w:val="20"/>
          <w:lang w:val="de-DE"/>
        </w:rPr>
        <w:t>-Aufsatz ER-CNT1</w:t>
      </w:r>
      <w:r w:rsidRPr="000D5E0B">
        <w:rPr>
          <w:rFonts w:ascii="DIN Pro" w:hAnsi="DIN Pro" w:cs="Courier New"/>
          <w:b/>
          <w:bCs/>
          <w:color w:val="010101"/>
          <w:sz w:val="20"/>
          <w:lang w:val="de-DE"/>
        </w:rPr>
        <w:t xml:space="preserve"> für Nase, Ohren und Augenbrauen</w:t>
      </w:r>
    </w:p>
    <w:p w14:paraId="1556FF72" w14:textId="6CC93BCA" w:rsidR="00077BB5" w:rsidRPr="000D5E0B" w:rsidRDefault="00180AFD" w:rsidP="00077BB5">
      <w:pPr>
        <w:rPr>
          <w:rFonts w:ascii="DIN Pro" w:hAnsi="DIN Pro" w:cs="Courier New"/>
          <w:bCs/>
          <w:color w:val="010101"/>
          <w:sz w:val="20"/>
          <w:lang w:val="de-DE"/>
        </w:rPr>
      </w:pPr>
      <w:r w:rsidRPr="000D5E0B">
        <w:rPr>
          <w:rFonts w:ascii="DIN Pro" w:hAnsi="DIN Pro" w:cs="Courier New"/>
          <w:bCs/>
          <w:color w:val="010101"/>
          <w:sz w:val="20"/>
          <w:lang w:val="de-DE"/>
        </w:rPr>
        <w:t xml:space="preserve">Mit seinen zweischneidigen Klingen </w:t>
      </w:r>
      <w:r w:rsidR="004E6163" w:rsidRPr="000D5E0B">
        <w:rPr>
          <w:rFonts w:ascii="DIN Pro" w:hAnsi="DIN Pro" w:cs="Courier New"/>
          <w:bCs/>
          <w:color w:val="010101"/>
          <w:sz w:val="20"/>
          <w:lang w:val="de-DE"/>
        </w:rPr>
        <w:t xml:space="preserve">trimmt der Panasonic ER-CNT1 </w:t>
      </w:r>
      <w:r w:rsidR="00F373B1" w:rsidRPr="000D5E0B">
        <w:rPr>
          <w:rFonts w:ascii="DIN Pro" w:hAnsi="DIN Pro" w:cs="Courier New"/>
          <w:bCs/>
          <w:color w:val="010101"/>
          <w:sz w:val="20"/>
          <w:lang w:val="de-DE"/>
        </w:rPr>
        <w:t xml:space="preserve">ganz ohne Ziepen </w:t>
      </w:r>
      <w:r w:rsidR="00DF73A3" w:rsidRPr="000D5E0B">
        <w:rPr>
          <w:rFonts w:ascii="DIN Pro" w:hAnsi="DIN Pro" w:cs="Courier New"/>
          <w:bCs/>
          <w:color w:val="010101"/>
          <w:sz w:val="20"/>
          <w:lang w:val="de-DE"/>
        </w:rPr>
        <w:t xml:space="preserve">Härchen in der </w:t>
      </w:r>
      <w:r w:rsidR="00A9205D" w:rsidRPr="000D5E0B">
        <w:rPr>
          <w:rFonts w:ascii="DIN Pro" w:hAnsi="DIN Pro" w:cs="Courier New"/>
          <w:bCs/>
          <w:color w:val="010101"/>
          <w:sz w:val="20"/>
          <w:lang w:val="de-DE"/>
        </w:rPr>
        <w:t>Nase</w:t>
      </w:r>
      <w:r w:rsidR="00F373B1" w:rsidRPr="000D5E0B">
        <w:rPr>
          <w:rFonts w:ascii="DIN Pro" w:hAnsi="DIN Pro" w:cs="Courier New"/>
          <w:bCs/>
          <w:color w:val="010101"/>
          <w:sz w:val="20"/>
          <w:lang w:val="de-DE"/>
        </w:rPr>
        <w:t>, i</w:t>
      </w:r>
      <w:r w:rsidR="00A9205D" w:rsidRPr="000D5E0B">
        <w:rPr>
          <w:rFonts w:ascii="DIN Pro" w:hAnsi="DIN Pro" w:cs="Courier New"/>
          <w:bCs/>
          <w:color w:val="010101"/>
          <w:sz w:val="20"/>
          <w:lang w:val="de-DE"/>
        </w:rPr>
        <w:t>n den Ohren</w:t>
      </w:r>
      <w:r w:rsidR="00DF73A3" w:rsidRPr="000D5E0B">
        <w:rPr>
          <w:rFonts w:ascii="DIN Pro" w:hAnsi="DIN Pro" w:cs="Courier New"/>
          <w:bCs/>
          <w:color w:val="010101"/>
          <w:sz w:val="20"/>
          <w:lang w:val="de-DE"/>
        </w:rPr>
        <w:t xml:space="preserve"> </w:t>
      </w:r>
      <w:r w:rsidR="00F373B1" w:rsidRPr="000D5E0B">
        <w:rPr>
          <w:rFonts w:ascii="DIN Pro" w:hAnsi="DIN Pro" w:cs="Courier New"/>
          <w:bCs/>
          <w:color w:val="010101"/>
          <w:sz w:val="20"/>
          <w:lang w:val="de-DE"/>
        </w:rPr>
        <w:t xml:space="preserve">und an den Augenbrauen. </w:t>
      </w:r>
      <w:r w:rsidR="00165336" w:rsidRPr="000D5E0B">
        <w:rPr>
          <w:rFonts w:ascii="DIN Pro" w:hAnsi="DIN Pro" w:cs="Courier New"/>
          <w:bCs/>
          <w:color w:val="010101"/>
          <w:sz w:val="20"/>
          <w:lang w:val="de-DE"/>
        </w:rPr>
        <w:t xml:space="preserve">Damit gekappte Härchen </w:t>
      </w:r>
      <w:r w:rsidR="0095119F" w:rsidRPr="000D5E0B">
        <w:rPr>
          <w:rFonts w:ascii="DIN Pro" w:hAnsi="DIN Pro" w:cs="Courier New"/>
          <w:bCs/>
          <w:color w:val="010101"/>
          <w:sz w:val="20"/>
          <w:lang w:val="de-DE"/>
        </w:rPr>
        <w:t xml:space="preserve">sich nicht tiefer </w:t>
      </w:r>
      <w:r w:rsidR="00165336" w:rsidRPr="000D5E0B">
        <w:rPr>
          <w:rFonts w:ascii="DIN Pro" w:hAnsi="DIN Pro" w:cs="Courier New"/>
          <w:bCs/>
          <w:color w:val="010101"/>
          <w:sz w:val="20"/>
          <w:lang w:val="de-DE"/>
        </w:rPr>
        <w:t xml:space="preserve">in </w:t>
      </w:r>
      <w:r w:rsidR="008871F6" w:rsidRPr="000D5E0B">
        <w:rPr>
          <w:rFonts w:ascii="DIN Pro" w:hAnsi="DIN Pro" w:cs="Courier New"/>
          <w:bCs/>
          <w:color w:val="010101"/>
          <w:sz w:val="20"/>
          <w:lang w:val="de-DE"/>
        </w:rPr>
        <w:t xml:space="preserve">Nase oder Ohr </w:t>
      </w:r>
      <w:r w:rsidR="0095119F" w:rsidRPr="000D5E0B">
        <w:rPr>
          <w:rFonts w:ascii="DIN Pro" w:hAnsi="DIN Pro" w:cs="Courier New"/>
          <w:bCs/>
          <w:color w:val="010101"/>
          <w:sz w:val="20"/>
          <w:lang w:val="de-DE"/>
        </w:rPr>
        <w:t xml:space="preserve">verirren, </w:t>
      </w:r>
      <w:r w:rsidR="00165336" w:rsidRPr="000D5E0B">
        <w:rPr>
          <w:rFonts w:ascii="DIN Pro" w:hAnsi="DIN Pro" w:cs="Courier New"/>
          <w:bCs/>
          <w:color w:val="010101"/>
          <w:sz w:val="20"/>
          <w:lang w:val="de-DE"/>
        </w:rPr>
        <w:t xml:space="preserve">fängt die Vakuumfunktion sie </w:t>
      </w:r>
      <w:r w:rsidR="004B7976" w:rsidRPr="000D5E0B">
        <w:rPr>
          <w:rFonts w:ascii="DIN Pro" w:hAnsi="DIN Pro" w:cs="Courier New"/>
          <w:bCs/>
          <w:color w:val="010101"/>
          <w:sz w:val="20"/>
          <w:lang w:val="de-DE"/>
        </w:rPr>
        <w:t xml:space="preserve">mit einem leichten </w:t>
      </w:r>
      <w:proofErr w:type="spellStart"/>
      <w:r w:rsidR="004B7976" w:rsidRPr="000D5E0B">
        <w:rPr>
          <w:rFonts w:ascii="DIN Pro" w:hAnsi="DIN Pro" w:cs="Courier New"/>
          <w:bCs/>
          <w:color w:val="010101"/>
          <w:sz w:val="20"/>
          <w:lang w:val="de-DE"/>
        </w:rPr>
        <w:t>Luftsog</w:t>
      </w:r>
      <w:proofErr w:type="spellEnd"/>
      <w:r w:rsidR="004B7976" w:rsidRPr="000D5E0B">
        <w:rPr>
          <w:rFonts w:ascii="DIN Pro" w:hAnsi="DIN Pro" w:cs="Courier New"/>
          <w:bCs/>
          <w:color w:val="010101"/>
          <w:sz w:val="20"/>
          <w:lang w:val="de-DE"/>
        </w:rPr>
        <w:t xml:space="preserve"> </w:t>
      </w:r>
      <w:r w:rsidR="00165336" w:rsidRPr="000D5E0B">
        <w:rPr>
          <w:rFonts w:ascii="DIN Pro" w:hAnsi="DIN Pro" w:cs="Courier New"/>
          <w:bCs/>
          <w:color w:val="010101"/>
          <w:sz w:val="20"/>
          <w:lang w:val="de-DE"/>
        </w:rPr>
        <w:t>ein.</w:t>
      </w:r>
      <w:r w:rsidR="007210E5" w:rsidRPr="000D5E0B">
        <w:rPr>
          <w:rFonts w:ascii="DIN Pro" w:hAnsi="DIN Pro" w:cs="Courier New"/>
          <w:bCs/>
          <w:color w:val="010101"/>
          <w:sz w:val="20"/>
          <w:lang w:val="de-DE"/>
        </w:rPr>
        <w:t xml:space="preserve"> </w:t>
      </w:r>
      <w:proofErr w:type="spellStart"/>
      <w:r w:rsidR="008871F6" w:rsidRPr="000D5E0B">
        <w:rPr>
          <w:rFonts w:ascii="DIN Pro" w:hAnsi="DIN Pro" w:cs="Courier New"/>
          <w:bCs/>
          <w:color w:val="010101"/>
          <w:sz w:val="20"/>
          <w:lang w:val="de-DE"/>
        </w:rPr>
        <w:t>Anschlie</w:t>
      </w:r>
      <w:r w:rsidR="00BA2D58" w:rsidRPr="000D5E0B">
        <w:rPr>
          <w:rFonts w:ascii="DIN Pro" w:hAnsi="DIN Pro" w:cs="Courier New"/>
          <w:bCs/>
          <w:color w:val="010101"/>
          <w:sz w:val="20"/>
          <w:lang w:val="de-DE"/>
        </w:rPr>
        <w:t>ss</w:t>
      </w:r>
      <w:r w:rsidR="008871F6" w:rsidRPr="000D5E0B">
        <w:rPr>
          <w:rFonts w:ascii="DIN Pro" w:hAnsi="DIN Pro" w:cs="Courier New"/>
          <w:bCs/>
          <w:color w:val="010101"/>
          <w:sz w:val="20"/>
          <w:lang w:val="de-DE"/>
        </w:rPr>
        <w:t>end</w:t>
      </w:r>
      <w:proofErr w:type="spellEnd"/>
      <w:r w:rsidR="008871F6" w:rsidRPr="000D5E0B">
        <w:rPr>
          <w:rFonts w:ascii="DIN Pro" w:hAnsi="DIN Pro" w:cs="Courier New"/>
          <w:bCs/>
          <w:color w:val="010101"/>
          <w:sz w:val="20"/>
          <w:lang w:val="de-DE"/>
        </w:rPr>
        <w:t xml:space="preserve"> </w:t>
      </w:r>
      <w:r w:rsidR="00FD730B" w:rsidRPr="000D5E0B">
        <w:rPr>
          <w:rFonts w:ascii="DIN Pro" w:hAnsi="DIN Pro" w:cs="Courier New"/>
          <w:bCs/>
          <w:color w:val="010101"/>
          <w:sz w:val="20"/>
          <w:lang w:val="de-DE"/>
        </w:rPr>
        <w:t xml:space="preserve">stellt </w:t>
      </w:r>
      <w:r w:rsidR="008871F6" w:rsidRPr="000D5E0B">
        <w:rPr>
          <w:rFonts w:ascii="DIN Pro" w:hAnsi="DIN Pro" w:cs="Courier New"/>
          <w:bCs/>
          <w:color w:val="010101"/>
          <w:sz w:val="20"/>
          <w:lang w:val="de-DE"/>
        </w:rPr>
        <w:t>d</w:t>
      </w:r>
      <w:r w:rsidR="007210E5" w:rsidRPr="000D5E0B">
        <w:rPr>
          <w:rFonts w:ascii="DIN Pro" w:hAnsi="DIN Pro" w:cs="Courier New"/>
          <w:bCs/>
          <w:color w:val="010101"/>
          <w:sz w:val="20"/>
          <w:lang w:val="de-DE"/>
        </w:rPr>
        <w:t>as Smart-</w:t>
      </w:r>
      <w:proofErr w:type="spellStart"/>
      <w:r w:rsidR="007210E5" w:rsidRPr="000D5E0B">
        <w:rPr>
          <w:rFonts w:ascii="DIN Pro" w:hAnsi="DIN Pro" w:cs="Courier New"/>
          <w:bCs/>
          <w:color w:val="010101"/>
          <w:sz w:val="20"/>
          <w:lang w:val="de-DE"/>
        </w:rPr>
        <w:t>Wash</w:t>
      </w:r>
      <w:proofErr w:type="spellEnd"/>
      <w:r w:rsidR="007210E5" w:rsidRPr="000D5E0B">
        <w:rPr>
          <w:rFonts w:ascii="DIN Pro" w:hAnsi="DIN Pro" w:cs="Courier New"/>
          <w:bCs/>
          <w:color w:val="010101"/>
          <w:sz w:val="20"/>
          <w:lang w:val="de-DE"/>
        </w:rPr>
        <w:t>-System eine</w:t>
      </w:r>
      <w:r w:rsidR="004B7976" w:rsidRPr="000D5E0B">
        <w:rPr>
          <w:rFonts w:ascii="DIN Pro" w:hAnsi="DIN Pro" w:cs="Courier New"/>
          <w:bCs/>
          <w:color w:val="010101"/>
          <w:sz w:val="20"/>
          <w:lang w:val="de-DE"/>
        </w:rPr>
        <w:t xml:space="preserve"> unkomplizierte und gründliche Reinigung</w:t>
      </w:r>
      <w:r w:rsidR="00E702D8" w:rsidRPr="000D5E0B">
        <w:rPr>
          <w:rFonts w:ascii="DIN Pro" w:hAnsi="DIN Pro" w:cs="Courier New"/>
          <w:bCs/>
          <w:color w:val="010101"/>
          <w:sz w:val="20"/>
          <w:lang w:val="de-DE"/>
        </w:rPr>
        <w:t xml:space="preserve"> des </w:t>
      </w:r>
      <w:r w:rsidR="0095119F" w:rsidRPr="000D5E0B">
        <w:rPr>
          <w:rFonts w:ascii="DIN Pro" w:hAnsi="DIN Pro" w:cs="Courier New"/>
          <w:bCs/>
          <w:color w:val="010101"/>
          <w:sz w:val="20"/>
          <w:lang w:val="de-DE"/>
        </w:rPr>
        <w:t>Trimmer</w:t>
      </w:r>
      <w:r w:rsidR="00C7645D" w:rsidRPr="000D5E0B">
        <w:rPr>
          <w:rFonts w:ascii="DIN Pro" w:hAnsi="DIN Pro" w:cs="Courier New"/>
          <w:bCs/>
          <w:color w:val="010101"/>
          <w:sz w:val="20"/>
          <w:lang w:val="de-DE"/>
        </w:rPr>
        <w:t>-A</w:t>
      </w:r>
      <w:r w:rsidR="0095119F" w:rsidRPr="000D5E0B">
        <w:rPr>
          <w:rFonts w:ascii="DIN Pro" w:hAnsi="DIN Pro" w:cs="Courier New"/>
          <w:bCs/>
          <w:color w:val="010101"/>
          <w:sz w:val="20"/>
          <w:lang w:val="de-DE"/>
        </w:rPr>
        <w:t>ufsatzes</w:t>
      </w:r>
      <w:r w:rsidR="00FD730B" w:rsidRPr="000D5E0B">
        <w:rPr>
          <w:rFonts w:ascii="DIN Pro" w:hAnsi="DIN Pro" w:cs="Courier New"/>
          <w:bCs/>
          <w:color w:val="010101"/>
          <w:sz w:val="20"/>
          <w:lang w:val="de-DE"/>
        </w:rPr>
        <w:t xml:space="preserve"> sicher</w:t>
      </w:r>
      <w:r w:rsidR="00955B74" w:rsidRPr="000D5E0B">
        <w:rPr>
          <w:rFonts w:ascii="DIN Pro" w:hAnsi="DIN Pro" w:cs="Courier New"/>
          <w:bCs/>
          <w:color w:val="010101"/>
          <w:sz w:val="20"/>
          <w:lang w:val="de-DE"/>
        </w:rPr>
        <w:t xml:space="preserve">: </w:t>
      </w:r>
      <w:r w:rsidR="004C5ED0" w:rsidRPr="000D5E0B">
        <w:rPr>
          <w:rFonts w:ascii="DIN Pro" w:hAnsi="DIN Pro" w:cs="Courier New"/>
          <w:bCs/>
          <w:color w:val="010101"/>
          <w:sz w:val="20"/>
          <w:lang w:val="de-DE"/>
        </w:rPr>
        <w:t>D</w:t>
      </w:r>
      <w:r w:rsidR="00955B74" w:rsidRPr="000D5E0B">
        <w:rPr>
          <w:rFonts w:ascii="DIN Pro" w:hAnsi="DIN Pro" w:cs="Courier New"/>
          <w:bCs/>
          <w:color w:val="010101"/>
          <w:sz w:val="20"/>
          <w:lang w:val="de-DE"/>
        </w:rPr>
        <w:t xml:space="preserve">ie rotierenden Klingen saugen Wasser an </w:t>
      </w:r>
      <w:r w:rsidR="00BD153D" w:rsidRPr="000D5E0B">
        <w:rPr>
          <w:rFonts w:ascii="DIN Pro" w:hAnsi="DIN Pro" w:cs="Courier New"/>
          <w:bCs/>
          <w:color w:val="010101"/>
          <w:sz w:val="20"/>
          <w:lang w:val="de-DE"/>
        </w:rPr>
        <w:t xml:space="preserve">und spülen </w:t>
      </w:r>
      <w:r w:rsidR="00E702D8" w:rsidRPr="000D5E0B">
        <w:rPr>
          <w:rFonts w:ascii="DIN Pro" w:hAnsi="DIN Pro" w:cs="Courier New"/>
          <w:bCs/>
          <w:color w:val="010101"/>
          <w:sz w:val="20"/>
          <w:lang w:val="de-DE"/>
        </w:rPr>
        <w:t xml:space="preserve">abgeschnittene </w:t>
      </w:r>
      <w:r w:rsidR="00BD153D" w:rsidRPr="000D5E0B">
        <w:rPr>
          <w:rFonts w:ascii="DIN Pro" w:hAnsi="DIN Pro" w:cs="Courier New"/>
          <w:bCs/>
          <w:color w:val="010101"/>
          <w:sz w:val="20"/>
          <w:lang w:val="de-DE"/>
        </w:rPr>
        <w:t>Haare</w:t>
      </w:r>
      <w:r w:rsidR="00E702D8" w:rsidRPr="000D5E0B">
        <w:rPr>
          <w:rFonts w:ascii="DIN Pro" w:hAnsi="DIN Pro" w:cs="Courier New"/>
          <w:bCs/>
          <w:color w:val="010101"/>
          <w:sz w:val="20"/>
          <w:lang w:val="de-DE"/>
        </w:rPr>
        <w:t xml:space="preserve"> </w:t>
      </w:r>
      <w:r w:rsidR="004C5ED0" w:rsidRPr="000D5E0B">
        <w:rPr>
          <w:rFonts w:ascii="DIN Pro" w:hAnsi="DIN Pro" w:cs="Courier New"/>
          <w:bCs/>
          <w:color w:val="010101"/>
          <w:sz w:val="20"/>
          <w:lang w:val="de-DE"/>
        </w:rPr>
        <w:t xml:space="preserve">einfach </w:t>
      </w:r>
      <w:r w:rsidR="0095119F" w:rsidRPr="000D5E0B">
        <w:rPr>
          <w:rFonts w:ascii="DIN Pro" w:hAnsi="DIN Pro" w:cs="Courier New"/>
          <w:bCs/>
          <w:color w:val="010101"/>
          <w:sz w:val="20"/>
          <w:lang w:val="de-DE"/>
        </w:rPr>
        <w:t xml:space="preserve">heraus. </w:t>
      </w:r>
      <w:r w:rsidR="004C5ED0" w:rsidRPr="000D5E0B">
        <w:rPr>
          <w:rFonts w:ascii="DIN Pro" w:hAnsi="DIN Pro" w:cs="Courier New"/>
          <w:bCs/>
          <w:color w:val="010101"/>
          <w:sz w:val="20"/>
          <w:lang w:val="de-DE"/>
        </w:rPr>
        <w:t>So sind die nickelfreien Klingen</w:t>
      </w:r>
      <w:r w:rsidR="00296F48" w:rsidRPr="000D5E0B">
        <w:rPr>
          <w:rFonts w:ascii="DIN Pro" w:hAnsi="DIN Pro" w:cs="Courier New"/>
          <w:bCs/>
          <w:color w:val="010101"/>
          <w:sz w:val="20"/>
          <w:lang w:val="de-DE"/>
        </w:rPr>
        <w:t xml:space="preserve"> </w:t>
      </w:r>
      <w:r w:rsidR="00CB330C" w:rsidRPr="000D5E0B">
        <w:rPr>
          <w:rFonts w:ascii="DIN Pro" w:hAnsi="DIN Pro" w:cs="Courier New"/>
          <w:bCs/>
          <w:color w:val="010101"/>
          <w:sz w:val="20"/>
          <w:lang w:val="de-DE"/>
        </w:rPr>
        <w:t xml:space="preserve">auf den nächsten Einsatz </w:t>
      </w:r>
      <w:r w:rsidR="000E0BDF" w:rsidRPr="000D5E0B">
        <w:rPr>
          <w:rFonts w:ascii="DIN Pro" w:hAnsi="DIN Pro" w:cs="Courier New"/>
          <w:bCs/>
          <w:color w:val="010101"/>
          <w:sz w:val="20"/>
          <w:lang w:val="de-DE"/>
        </w:rPr>
        <w:t xml:space="preserve">sauber </w:t>
      </w:r>
      <w:r w:rsidR="00CB330C" w:rsidRPr="000D5E0B">
        <w:rPr>
          <w:rFonts w:ascii="DIN Pro" w:hAnsi="DIN Pro" w:cs="Courier New"/>
          <w:bCs/>
          <w:color w:val="010101"/>
          <w:sz w:val="20"/>
          <w:lang w:val="de-DE"/>
        </w:rPr>
        <w:t>vorbereite</w:t>
      </w:r>
      <w:r w:rsidR="0021336E" w:rsidRPr="000D5E0B">
        <w:rPr>
          <w:rFonts w:ascii="DIN Pro" w:hAnsi="DIN Pro" w:cs="Courier New"/>
          <w:bCs/>
          <w:color w:val="010101"/>
          <w:sz w:val="20"/>
          <w:lang w:val="de-DE"/>
        </w:rPr>
        <w:t>t.</w:t>
      </w:r>
    </w:p>
    <w:p w14:paraId="2D95684B" w14:textId="77777777" w:rsidR="0021336E" w:rsidRPr="000D5E0B" w:rsidRDefault="0021336E" w:rsidP="00077BB5">
      <w:pPr>
        <w:rPr>
          <w:rFonts w:ascii="DIN Pro" w:hAnsi="DIN Pro" w:cs="Courier New"/>
          <w:bCs/>
          <w:color w:val="010101"/>
          <w:sz w:val="20"/>
          <w:lang w:val="de-DE"/>
        </w:rPr>
      </w:pPr>
    </w:p>
    <w:p w14:paraId="6C22549B" w14:textId="6A35C6FD" w:rsidR="0064136A" w:rsidRPr="000D5E0B" w:rsidRDefault="00077BB5" w:rsidP="00077BB5">
      <w:pPr>
        <w:rPr>
          <w:rFonts w:ascii="DIN Pro" w:hAnsi="DIN Pro" w:cs="Courier New"/>
          <w:b/>
          <w:bCs/>
          <w:color w:val="010101"/>
          <w:sz w:val="20"/>
          <w:lang w:val="de-DE"/>
        </w:rPr>
      </w:pPr>
      <w:r w:rsidRPr="000D5E0B">
        <w:rPr>
          <w:rFonts w:ascii="DIN Pro" w:hAnsi="DIN Pro" w:cs="Courier New"/>
          <w:b/>
          <w:bCs/>
          <w:color w:val="010101"/>
          <w:sz w:val="20"/>
          <w:lang w:val="de-DE"/>
        </w:rPr>
        <w:t xml:space="preserve">Elektrischer Schallzahnbürstenkopf </w:t>
      </w:r>
      <w:r w:rsidR="005729E2" w:rsidRPr="000D5E0B">
        <w:rPr>
          <w:rFonts w:ascii="DIN Pro" w:hAnsi="DIN Pro" w:cs="Courier New"/>
          <w:b/>
          <w:bCs/>
          <w:color w:val="010101"/>
          <w:sz w:val="20"/>
          <w:lang w:val="de-DE"/>
        </w:rPr>
        <w:t>ER-CTB1</w:t>
      </w:r>
    </w:p>
    <w:p w14:paraId="45926FA3" w14:textId="25496802" w:rsidR="00077BB5" w:rsidRPr="000D5E0B" w:rsidRDefault="00556C08" w:rsidP="00077BB5">
      <w:pPr>
        <w:rPr>
          <w:rFonts w:ascii="DIN Pro" w:hAnsi="DIN Pro" w:cs="Courier New"/>
          <w:bCs/>
          <w:color w:val="010101"/>
          <w:sz w:val="20"/>
          <w:lang w:val="de-DE"/>
        </w:rPr>
      </w:pPr>
      <w:r w:rsidRPr="000D5E0B">
        <w:rPr>
          <w:rFonts w:ascii="DIN Pro" w:hAnsi="DIN Pro" w:cs="Courier New"/>
          <w:bCs/>
          <w:color w:val="010101"/>
          <w:sz w:val="20"/>
          <w:lang w:val="de-DE"/>
        </w:rPr>
        <w:t xml:space="preserve">Der Aufsatz </w:t>
      </w:r>
      <w:r w:rsidR="00D41E9D" w:rsidRPr="000D5E0B">
        <w:rPr>
          <w:rFonts w:ascii="DIN Pro" w:hAnsi="DIN Pro" w:cs="Courier New"/>
          <w:bCs/>
          <w:color w:val="010101"/>
          <w:sz w:val="20"/>
          <w:lang w:val="de-DE"/>
        </w:rPr>
        <w:t xml:space="preserve">ER-CTB1 </w:t>
      </w:r>
      <w:r w:rsidRPr="000D5E0B">
        <w:rPr>
          <w:rFonts w:ascii="DIN Pro" w:hAnsi="DIN Pro" w:cs="Courier New"/>
          <w:bCs/>
          <w:color w:val="010101"/>
          <w:sz w:val="20"/>
          <w:lang w:val="de-DE"/>
        </w:rPr>
        <w:t xml:space="preserve">darf im Reisegepäck nicht fehlen, denn damit wird der Panasonic </w:t>
      </w:r>
      <w:r w:rsidR="0026684F" w:rsidRPr="000D5E0B">
        <w:rPr>
          <w:rFonts w:ascii="DIN Pro" w:hAnsi="DIN Pro" w:cs="Courier New"/>
          <w:bCs/>
          <w:color w:val="010101"/>
          <w:sz w:val="20"/>
          <w:lang w:val="de-DE"/>
        </w:rPr>
        <w:t xml:space="preserve">MultiShape </w:t>
      </w:r>
      <w:r w:rsidRPr="000D5E0B">
        <w:rPr>
          <w:rFonts w:ascii="DIN Pro" w:hAnsi="DIN Pro" w:cs="Courier New"/>
          <w:bCs/>
          <w:color w:val="010101"/>
          <w:sz w:val="20"/>
          <w:lang w:val="de-DE"/>
        </w:rPr>
        <w:t xml:space="preserve">im Handumdrehen zur </w:t>
      </w:r>
      <w:r w:rsidR="00915EC3" w:rsidRPr="000D5E0B">
        <w:rPr>
          <w:rFonts w:ascii="DIN Pro" w:hAnsi="DIN Pro" w:cs="Courier New"/>
          <w:bCs/>
          <w:color w:val="010101"/>
          <w:sz w:val="20"/>
          <w:lang w:val="de-DE"/>
        </w:rPr>
        <w:t xml:space="preserve">elektrischen </w:t>
      </w:r>
      <w:r w:rsidRPr="000D5E0B">
        <w:rPr>
          <w:rFonts w:ascii="DIN Pro" w:hAnsi="DIN Pro" w:cs="Courier New"/>
          <w:bCs/>
          <w:color w:val="010101"/>
          <w:sz w:val="20"/>
          <w:lang w:val="de-DE"/>
        </w:rPr>
        <w:t xml:space="preserve">Schallzahnbürste. </w:t>
      </w:r>
      <w:r w:rsidR="002C13D6" w:rsidRPr="000D5E0B">
        <w:rPr>
          <w:rFonts w:ascii="DIN Pro" w:hAnsi="DIN Pro" w:cs="Courier New"/>
          <w:bCs/>
          <w:color w:val="010101"/>
          <w:sz w:val="20"/>
          <w:lang w:val="de-DE"/>
        </w:rPr>
        <w:t xml:space="preserve">Zwei Bürstenköpfe </w:t>
      </w:r>
      <w:r w:rsidR="00296F48" w:rsidRPr="000D5E0B">
        <w:rPr>
          <w:rFonts w:ascii="DIN Pro" w:hAnsi="DIN Pro" w:cs="Courier New"/>
          <w:bCs/>
          <w:color w:val="010101"/>
          <w:sz w:val="20"/>
          <w:lang w:val="de-DE"/>
        </w:rPr>
        <w:t>reinigen gründlich</w:t>
      </w:r>
      <w:r w:rsidR="002C13D6" w:rsidRPr="000D5E0B">
        <w:rPr>
          <w:rFonts w:ascii="DIN Pro" w:hAnsi="DIN Pro" w:cs="Courier New"/>
          <w:bCs/>
          <w:color w:val="010101"/>
          <w:sz w:val="20"/>
          <w:lang w:val="de-DE"/>
        </w:rPr>
        <w:t xml:space="preserve"> Zähne</w:t>
      </w:r>
      <w:r w:rsidR="00C936C6" w:rsidRPr="000D5E0B">
        <w:rPr>
          <w:rFonts w:ascii="DIN Pro" w:hAnsi="DIN Pro" w:cs="Courier New"/>
          <w:bCs/>
          <w:color w:val="010101"/>
          <w:sz w:val="20"/>
          <w:lang w:val="de-DE"/>
        </w:rPr>
        <w:t>, Zahnzwischenräume</w:t>
      </w:r>
      <w:r w:rsidR="002C13D6" w:rsidRPr="000D5E0B">
        <w:rPr>
          <w:rFonts w:ascii="DIN Pro" w:hAnsi="DIN Pro" w:cs="Courier New"/>
          <w:bCs/>
          <w:color w:val="010101"/>
          <w:sz w:val="20"/>
          <w:lang w:val="de-DE"/>
        </w:rPr>
        <w:t xml:space="preserve"> und Zahnfleisch. </w:t>
      </w:r>
      <w:r w:rsidR="00184ACD" w:rsidRPr="000D5E0B">
        <w:rPr>
          <w:rFonts w:ascii="DIN Pro" w:hAnsi="DIN Pro" w:cs="Courier New"/>
          <w:bCs/>
          <w:color w:val="010101"/>
          <w:sz w:val="20"/>
          <w:lang w:val="de-DE"/>
        </w:rPr>
        <w:t>Während d</w:t>
      </w:r>
      <w:r w:rsidR="00077BB5" w:rsidRPr="000D5E0B">
        <w:rPr>
          <w:rFonts w:ascii="DIN Pro" w:hAnsi="DIN Pro" w:cs="Courier New"/>
          <w:bCs/>
          <w:color w:val="010101"/>
          <w:sz w:val="20"/>
          <w:lang w:val="de-DE"/>
        </w:rPr>
        <w:t>er ultrafeine Bürstenkopf mit</w:t>
      </w:r>
      <w:r w:rsidR="00184ACD" w:rsidRPr="000D5E0B">
        <w:rPr>
          <w:rFonts w:ascii="DIN Pro" w:hAnsi="DIN Pro" w:cs="Courier New"/>
          <w:bCs/>
          <w:color w:val="010101"/>
          <w:sz w:val="20"/>
          <w:lang w:val="de-DE"/>
        </w:rPr>
        <w:t xml:space="preserve"> seinen</w:t>
      </w:r>
      <w:r w:rsidR="00077BB5" w:rsidRPr="000D5E0B">
        <w:rPr>
          <w:rFonts w:ascii="DIN Pro" w:hAnsi="DIN Pro" w:cs="Courier New"/>
          <w:bCs/>
          <w:color w:val="010101"/>
          <w:sz w:val="20"/>
          <w:lang w:val="de-DE"/>
        </w:rPr>
        <w:t xml:space="preserve"> 0,02</w:t>
      </w:r>
      <w:r w:rsidR="002C6395" w:rsidRPr="000D5E0B">
        <w:rPr>
          <w:rFonts w:ascii="DIN Pro" w:hAnsi="DIN Pro" w:cs="Courier New"/>
          <w:bCs/>
          <w:color w:val="010101"/>
          <w:sz w:val="20"/>
          <w:lang w:val="de-DE"/>
        </w:rPr>
        <w:t xml:space="preserve"> </w:t>
      </w:r>
      <w:r w:rsidR="00077BB5" w:rsidRPr="000D5E0B">
        <w:rPr>
          <w:rFonts w:ascii="DIN Pro" w:hAnsi="DIN Pro" w:cs="Courier New"/>
          <w:bCs/>
          <w:color w:val="010101"/>
          <w:sz w:val="20"/>
          <w:lang w:val="de-DE"/>
        </w:rPr>
        <w:t>mm</w:t>
      </w:r>
      <w:r w:rsidR="002C6395" w:rsidRPr="000D5E0B">
        <w:rPr>
          <w:rFonts w:ascii="DIN Pro" w:hAnsi="DIN Pro" w:cs="Courier New"/>
          <w:bCs/>
          <w:color w:val="010101"/>
          <w:sz w:val="20"/>
          <w:lang w:val="de-DE"/>
        </w:rPr>
        <w:t xml:space="preserve"> feinen </w:t>
      </w:r>
      <w:r w:rsidR="00077BB5" w:rsidRPr="000D5E0B">
        <w:rPr>
          <w:rFonts w:ascii="DIN Pro" w:hAnsi="DIN Pro" w:cs="Courier New"/>
          <w:bCs/>
          <w:color w:val="010101"/>
          <w:sz w:val="20"/>
          <w:lang w:val="de-DE"/>
        </w:rPr>
        <w:t xml:space="preserve">Borsten </w:t>
      </w:r>
      <w:r w:rsidR="00812534" w:rsidRPr="000D5E0B">
        <w:rPr>
          <w:rFonts w:ascii="DIN Pro" w:hAnsi="DIN Pro" w:cs="Courier New"/>
          <w:bCs/>
          <w:color w:val="010101"/>
          <w:sz w:val="20"/>
          <w:lang w:val="de-DE"/>
        </w:rPr>
        <w:t xml:space="preserve">Plaque und Bakterien </w:t>
      </w:r>
      <w:r w:rsidR="00DE1594" w:rsidRPr="000D5E0B">
        <w:rPr>
          <w:rFonts w:ascii="DIN Pro" w:hAnsi="DIN Pro" w:cs="Courier New"/>
          <w:bCs/>
          <w:color w:val="010101"/>
          <w:sz w:val="20"/>
          <w:lang w:val="de-DE"/>
        </w:rPr>
        <w:t xml:space="preserve">selbst aus den Zahnfleischtaschen </w:t>
      </w:r>
      <w:r w:rsidR="000E0BDF" w:rsidRPr="000D5E0B">
        <w:rPr>
          <w:rFonts w:ascii="DIN Pro" w:hAnsi="DIN Pro" w:cs="Courier New"/>
          <w:bCs/>
          <w:color w:val="010101"/>
          <w:sz w:val="20"/>
          <w:lang w:val="de-DE"/>
        </w:rPr>
        <w:t xml:space="preserve">schonend </w:t>
      </w:r>
      <w:r w:rsidR="00C710AB" w:rsidRPr="000D5E0B">
        <w:rPr>
          <w:rFonts w:ascii="DIN Pro" w:hAnsi="DIN Pro" w:cs="Courier New"/>
          <w:bCs/>
          <w:color w:val="010101"/>
          <w:sz w:val="20"/>
          <w:lang w:val="de-DE"/>
        </w:rPr>
        <w:t xml:space="preserve">entfernt, </w:t>
      </w:r>
      <w:r w:rsidR="00250C96" w:rsidRPr="000D5E0B">
        <w:rPr>
          <w:rFonts w:ascii="DIN Pro" w:hAnsi="DIN Pro" w:cs="Courier New"/>
          <w:bCs/>
          <w:color w:val="010101"/>
          <w:sz w:val="20"/>
          <w:lang w:val="de-DE"/>
        </w:rPr>
        <w:t>ist der Multi-Fit-Kopf</w:t>
      </w:r>
      <w:r w:rsidR="000F299B" w:rsidRPr="000D5E0B">
        <w:rPr>
          <w:rFonts w:ascii="DIN Pro" w:hAnsi="DIN Pro" w:cs="Courier New"/>
          <w:bCs/>
          <w:color w:val="010101"/>
          <w:sz w:val="20"/>
          <w:lang w:val="de-DE"/>
        </w:rPr>
        <w:t xml:space="preserve"> </w:t>
      </w:r>
      <w:r w:rsidR="008E0550" w:rsidRPr="000D5E0B">
        <w:rPr>
          <w:rFonts w:ascii="DIN Pro" w:hAnsi="DIN Pro" w:cs="Courier New"/>
          <w:bCs/>
          <w:color w:val="010101"/>
          <w:sz w:val="20"/>
          <w:lang w:val="de-DE"/>
        </w:rPr>
        <w:t>für die gründ</w:t>
      </w:r>
      <w:r w:rsidR="001A0A2E" w:rsidRPr="000D5E0B">
        <w:rPr>
          <w:rFonts w:ascii="DIN Pro" w:hAnsi="DIN Pro" w:cs="Courier New"/>
          <w:bCs/>
          <w:color w:val="010101"/>
          <w:sz w:val="20"/>
          <w:lang w:val="de-DE"/>
        </w:rPr>
        <w:softHyphen/>
      </w:r>
      <w:r w:rsidR="008E0550" w:rsidRPr="000D5E0B">
        <w:rPr>
          <w:rFonts w:ascii="DIN Pro" w:hAnsi="DIN Pro" w:cs="Courier New"/>
          <w:bCs/>
          <w:color w:val="010101"/>
          <w:sz w:val="20"/>
          <w:lang w:val="de-DE"/>
        </w:rPr>
        <w:t xml:space="preserve">liche Reinigung </w:t>
      </w:r>
      <w:r w:rsidR="00393EFB" w:rsidRPr="000D5E0B">
        <w:rPr>
          <w:rFonts w:ascii="DIN Pro" w:hAnsi="DIN Pro" w:cs="Courier New"/>
          <w:bCs/>
          <w:color w:val="010101"/>
          <w:sz w:val="20"/>
          <w:lang w:val="de-DE"/>
        </w:rPr>
        <w:t xml:space="preserve">von Kauflächen und </w:t>
      </w:r>
      <w:r w:rsidR="00BA3AB8" w:rsidRPr="000D5E0B">
        <w:rPr>
          <w:rFonts w:ascii="DIN Pro" w:hAnsi="DIN Pro" w:cs="Courier New"/>
          <w:bCs/>
          <w:color w:val="010101"/>
          <w:sz w:val="20"/>
          <w:lang w:val="de-DE"/>
        </w:rPr>
        <w:t xml:space="preserve">unebenen Zahnoberflächen geschaffen. </w:t>
      </w:r>
      <w:r w:rsidR="000C3957" w:rsidRPr="000D5E0B">
        <w:rPr>
          <w:rFonts w:ascii="DIN Pro" w:hAnsi="DIN Pro" w:cs="Courier New"/>
          <w:bCs/>
          <w:color w:val="010101"/>
          <w:sz w:val="20"/>
          <w:lang w:val="de-DE"/>
        </w:rPr>
        <w:t xml:space="preserve">Seine dreikantigen Randborsten </w:t>
      </w:r>
      <w:r w:rsidR="00801DF5" w:rsidRPr="000D5E0B">
        <w:rPr>
          <w:rFonts w:ascii="DIN Pro" w:hAnsi="DIN Pro" w:cs="Courier New"/>
          <w:bCs/>
          <w:color w:val="010101"/>
          <w:sz w:val="20"/>
          <w:lang w:val="de-DE"/>
        </w:rPr>
        <w:t>reichen</w:t>
      </w:r>
      <w:r w:rsidR="00604890" w:rsidRPr="000D5E0B">
        <w:rPr>
          <w:rFonts w:ascii="DIN Pro" w:hAnsi="DIN Pro" w:cs="Courier New"/>
          <w:bCs/>
          <w:color w:val="010101"/>
          <w:sz w:val="20"/>
          <w:lang w:val="de-DE"/>
        </w:rPr>
        <w:t xml:space="preserve"> dabei </w:t>
      </w:r>
      <w:r w:rsidR="000B2B74" w:rsidRPr="000D5E0B">
        <w:rPr>
          <w:rFonts w:ascii="DIN Pro" w:hAnsi="DIN Pro" w:cs="Courier New"/>
          <w:bCs/>
          <w:color w:val="010101"/>
          <w:sz w:val="20"/>
          <w:lang w:val="de-DE"/>
        </w:rPr>
        <w:t xml:space="preserve">sanft </w:t>
      </w:r>
      <w:r w:rsidR="00332EFE" w:rsidRPr="000D5E0B">
        <w:rPr>
          <w:rFonts w:ascii="DIN Pro" w:hAnsi="DIN Pro" w:cs="Courier New"/>
          <w:bCs/>
          <w:color w:val="010101"/>
          <w:sz w:val="20"/>
          <w:lang w:val="de-DE"/>
        </w:rPr>
        <w:t xml:space="preserve">auch </w:t>
      </w:r>
      <w:r w:rsidR="00801DF5" w:rsidRPr="000D5E0B">
        <w:rPr>
          <w:rFonts w:ascii="DIN Pro" w:hAnsi="DIN Pro" w:cs="Courier New"/>
          <w:bCs/>
          <w:color w:val="010101"/>
          <w:sz w:val="20"/>
          <w:lang w:val="de-DE"/>
        </w:rPr>
        <w:t xml:space="preserve">in </w:t>
      </w:r>
      <w:r w:rsidR="00332EFE" w:rsidRPr="000D5E0B">
        <w:rPr>
          <w:rFonts w:ascii="DIN Pro" w:hAnsi="DIN Pro" w:cs="Courier New"/>
          <w:bCs/>
          <w:color w:val="010101"/>
          <w:sz w:val="20"/>
          <w:lang w:val="de-DE"/>
        </w:rPr>
        <w:t>die</w:t>
      </w:r>
      <w:r w:rsidR="000B2B74" w:rsidRPr="000D5E0B">
        <w:rPr>
          <w:rFonts w:ascii="DIN Pro" w:hAnsi="DIN Pro" w:cs="Courier New"/>
          <w:bCs/>
          <w:color w:val="010101"/>
          <w:sz w:val="20"/>
          <w:lang w:val="de-DE"/>
        </w:rPr>
        <w:t xml:space="preserve"> Zahnzwischenräume</w:t>
      </w:r>
      <w:r w:rsidR="006C39D2" w:rsidRPr="000D5E0B">
        <w:rPr>
          <w:rFonts w:ascii="DIN Pro" w:hAnsi="DIN Pro" w:cs="Courier New"/>
          <w:bCs/>
          <w:color w:val="010101"/>
          <w:sz w:val="20"/>
          <w:lang w:val="de-DE"/>
        </w:rPr>
        <w:t>.</w:t>
      </w:r>
    </w:p>
    <w:p w14:paraId="34991252" w14:textId="6F609247" w:rsidR="00E45E0F" w:rsidRPr="000D5E0B" w:rsidRDefault="00E45E0F" w:rsidP="00077BB5">
      <w:pPr>
        <w:rPr>
          <w:rFonts w:ascii="DIN Pro" w:hAnsi="DIN Pro" w:cs="Courier New"/>
          <w:bCs/>
          <w:color w:val="010101"/>
          <w:sz w:val="20"/>
          <w:lang w:val="de-DE"/>
        </w:rPr>
      </w:pPr>
    </w:p>
    <w:p w14:paraId="66D89A5D" w14:textId="62A2731A" w:rsidR="00E45E0F" w:rsidRPr="000D5E0B" w:rsidRDefault="00D70018" w:rsidP="001F6F34">
      <w:pPr>
        <w:pStyle w:val="StandardWeb"/>
        <w:shd w:val="clear" w:color="auto" w:fill="FFFFFF"/>
        <w:spacing w:before="0" w:beforeAutospacing="0" w:after="0" w:afterAutospacing="0"/>
        <w:rPr>
          <w:rFonts w:ascii="DIN Pro" w:hAnsi="DIN Pro" w:cs="Courier New"/>
          <w:bCs/>
          <w:color w:val="010101"/>
          <w:sz w:val="20"/>
        </w:rPr>
      </w:pPr>
      <w:r w:rsidRPr="000D5E0B">
        <w:rPr>
          <w:rFonts w:ascii="DIN Pro" w:hAnsi="DIN Pro" w:cs="Courier New"/>
          <w:bCs/>
          <w:color w:val="010101"/>
          <w:sz w:val="20"/>
        </w:rPr>
        <w:lastRenderedPageBreak/>
        <w:t xml:space="preserve">Für den </w:t>
      </w:r>
      <w:r w:rsidR="00E45E0F" w:rsidRPr="000D5E0B">
        <w:rPr>
          <w:rFonts w:ascii="DIN Pro" w:hAnsi="DIN Pro" w:cs="Courier New"/>
          <w:bCs/>
          <w:color w:val="010101"/>
          <w:sz w:val="20"/>
        </w:rPr>
        <w:t xml:space="preserve">empfohlenen </w:t>
      </w:r>
      <w:proofErr w:type="spellStart"/>
      <w:r w:rsidR="00E45E0F" w:rsidRPr="000D5E0B">
        <w:rPr>
          <w:rFonts w:ascii="DIN Pro" w:hAnsi="DIN Pro" w:cs="Courier New"/>
          <w:bCs/>
          <w:color w:val="010101"/>
          <w:sz w:val="20"/>
        </w:rPr>
        <w:t>regelmä</w:t>
      </w:r>
      <w:r w:rsidR="00BA2D58" w:rsidRPr="000D5E0B">
        <w:rPr>
          <w:rFonts w:ascii="DIN Pro" w:hAnsi="DIN Pro" w:cs="Courier New"/>
          <w:bCs/>
          <w:color w:val="010101"/>
          <w:sz w:val="20"/>
        </w:rPr>
        <w:t>ss</w:t>
      </w:r>
      <w:r w:rsidR="00E45E0F" w:rsidRPr="000D5E0B">
        <w:rPr>
          <w:rFonts w:ascii="DIN Pro" w:hAnsi="DIN Pro" w:cs="Courier New"/>
          <w:bCs/>
          <w:color w:val="010101"/>
          <w:sz w:val="20"/>
        </w:rPr>
        <w:t>igen</w:t>
      </w:r>
      <w:proofErr w:type="spellEnd"/>
      <w:r w:rsidR="00E45E0F" w:rsidRPr="000D5E0B">
        <w:rPr>
          <w:rFonts w:ascii="DIN Pro" w:hAnsi="DIN Pro" w:cs="Courier New"/>
          <w:bCs/>
          <w:color w:val="010101"/>
          <w:sz w:val="20"/>
        </w:rPr>
        <w:t xml:space="preserve"> </w:t>
      </w:r>
      <w:r w:rsidR="009D7B9D" w:rsidRPr="000D5E0B">
        <w:rPr>
          <w:rFonts w:ascii="DIN Pro" w:hAnsi="DIN Pro" w:cs="Courier New"/>
          <w:bCs/>
          <w:color w:val="010101"/>
          <w:sz w:val="20"/>
        </w:rPr>
        <w:t>Zahnbürsten</w:t>
      </w:r>
      <w:r w:rsidRPr="000D5E0B">
        <w:rPr>
          <w:rFonts w:ascii="DIN Pro" w:hAnsi="DIN Pro" w:cs="Courier New"/>
          <w:bCs/>
          <w:color w:val="010101"/>
          <w:sz w:val="20"/>
        </w:rPr>
        <w:t>w</w:t>
      </w:r>
      <w:r w:rsidR="00E45E0F" w:rsidRPr="000D5E0B">
        <w:rPr>
          <w:rFonts w:ascii="DIN Pro" w:hAnsi="DIN Pro" w:cs="Courier New"/>
          <w:bCs/>
          <w:color w:val="010101"/>
          <w:sz w:val="20"/>
        </w:rPr>
        <w:t xml:space="preserve">echsel </w:t>
      </w:r>
      <w:r w:rsidR="00EE547B" w:rsidRPr="000D5E0B">
        <w:rPr>
          <w:rFonts w:ascii="DIN Pro" w:hAnsi="DIN Pro" w:cs="Courier New"/>
          <w:bCs/>
          <w:color w:val="010101"/>
          <w:sz w:val="20"/>
        </w:rPr>
        <w:t>können die</w:t>
      </w:r>
      <w:r w:rsidR="00480B95" w:rsidRPr="000D5E0B">
        <w:rPr>
          <w:rFonts w:ascii="DIN Pro" w:hAnsi="DIN Pro" w:cs="Courier New"/>
          <w:bCs/>
          <w:color w:val="010101"/>
          <w:sz w:val="20"/>
        </w:rPr>
        <w:t xml:space="preserve"> beiden Bürstenköpfe </w:t>
      </w:r>
      <w:r w:rsidR="001F6F34" w:rsidRPr="000D5E0B">
        <w:rPr>
          <w:rFonts w:ascii="DIN Pro" w:hAnsi="DIN Pro" w:cs="Courier New"/>
          <w:bCs/>
          <w:color w:val="010101"/>
          <w:sz w:val="20"/>
        </w:rPr>
        <w:t>ER-6CT01</w:t>
      </w:r>
      <w:r w:rsidR="00A706BC" w:rsidRPr="000D5E0B">
        <w:rPr>
          <w:rFonts w:ascii="DIN Pro" w:hAnsi="DIN Pro" w:cs="Courier New"/>
          <w:bCs/>
          <w:color w:val="010101"/>
          <w:sz w:val="20"/>
        </w:rPr>
        <w:t xml:space="preserve"> </w:t>
      </w:r>
      <w:r w:rsidR="001F6F34" w:rsidRPr="000D5E0B">
        <w:rPr>
          <w:rFonts w:ascii="DIN Pro" w:hAnsi="DIN Pro" w:cs="Courier New"/>
          <w:bCs/>
          <w:color w:val="010101"/>
          <w:sz w:val="20"/>
        </w:rPr>
        <w:t>(Multi-Fit-Bürstenkopf) und ER-6CT02 (ultrafeiner Bürstenkopf)</w:t>
      </w:r>
      <w:r w:rsidR="00A706BC" w:rsidRPr="000D5E0B">
        <w:rPr>
          <w:rFonts w:ascii="DIN Pro" w:hAnsi="DIN Pro" w:cs="Courier New"/>
          <w:bCs/>
          <w:color w:val="010101"/>
          <w:sz w:val="20"/>
        </w:rPr>
        <w:t xml:space="preserve"> </w:t>
      </w:r>
      <w:r w:rsidR="00EE547B" w:rsidRPr="000D5E0B">
        <w:rPr>
          <w:rFonts w:ascii="DIN Pro" w:hAnsi="DIN Pro" w:cs="Courier New"/>
          <w:bCs/>
          <w:color w:val="010101"/>
          <w:sz w:val="20"/>
        </w:rPr>
        <w:t>nachgekauft werden.</w:t>
      </w:r>
    </w:p>
    <w:p w14:paraId="1DF2EC51" w14:textId="27C066DF" w:rsidR="00650885" w:rsidRPr="000D5E0B" w:rsidRDefault="00650885" w:rsidP="00650885">
      <w:pPr>
        <w:autoSpaceDE w:val="0"/>
        <w:autoSpaceDN w:val="0"/>
        <w:adjustRightInd w:val="0"/>
        <w:rPr>
          <w:rStyle w:val="Fett"/>
          <w:rFonts w:ascii="DIN Pro" w:hAnsi="DIN Pro"/>
          <w:b w:val="0"/>
          <w:sz w:val="20"/>
          <w:shd w:val="clear" w:color="auto" w:fill="FFFFFF"/>
          <w:lang w:val="de-DE"/>
        </w:rPr>
      </w:pPr>
    </w:p>
    <w:p w14:paraId="6EDAC75D" w14:textId="314BC1B5" w:rsidR="00C86268" w:rsidRPr="000D5E0B" w:rsidRDefault="003C6D04" w:rsidP="001E2E9A">
      <w:pPr>
        <w:keepNext/>
        <w:keepLines/>
        <w:autoSpaceDE w:val="0"/>
        <w:autoSpaceDN w:val="0"/>
        <w:adjustRightInd w:val="0"/>
        <w:rPr>
          <w:rFonts w:ascii="DIN Pro" w:hAnsi="DIN Pro" w:cs="Segoe UI"/>
          <w:b/>
          <w:bCs/>
          <w:sz w:val="20"/>
          <w:lang w:val="de-DE"/>
        </w:rPr>
      </w:pPr>
      <w:r w:rsidRPr="000D5E0B">
        <w:rPr>
          <w:rFonts w:ascii="DIN Pro" w:hAnsi="DIN Pro" w:cs="Segoe UI"/>
          <w:b/>
          <w:bCs/>
          <w:sz w:val="20"/>
          <w:lang w:val="de-DE"/>
        </w:rPr>
        <w:t>Starter-</w:t>
      </w:r>
      <w:r w:rsidR="009527BA" w:rsidRPr="000D5E0B">
        <w:rPr>
          <w:rFonts w:ascii="DIN Pro" w:hAnsi="DIN Pro" w:cs="Segoe UI"/>
          <w:b/>
          <w:bCs/>
          <w:sz w:val="20"/>
          <w:lang w:val="de-DE"/>
        </w:rPr>
        <w:t>Kit</w:t>
      </w:r>
      <w:r w:rsidRPr="000D5E0B">
        <w:rPr>
          <w:rFonts w:ascii="DIN Pro" w:hAnsi="DIN Pro" w:cs="Segoe UI"/>
          <w:b/>
          <w:bCs/>
          <w:sz w:val="20"/>
          <w:lang w:val="de-DE"/>
        </w:rPr>
        <w:t>s</w:t>
      </w:r>
      <w:r w:rsidR="009527BA" w:rsidRPr="000D5E0B">
        <w:rPr>
          <w:rFonts w:ascii="DIN Pro" w:hAnsi="DIN Pro" w:cs="Segoe UI"/>
          <w:b/>
          <w:bCs/>
          <w:sz w:val="20"/>
          <w:lang w:val="de-DE"/>
        </w:rPr>
        <w:t xml:space="preserve">, </w:t>
      </w:r>
      <w:r w:rsidRPr="000D5E0B">
        <w:rPr>
          <w:rFonts w:ascii="DIN Pro" w:hAnsi="DIN Pro" w:cs="Segoe UI"/>
          <w:b/>
          <w:bCs/>
          <w:sz w:val="20"/>
          <w:lang w:val="de-DE"/>
        </w:rPr>
        <w:t xml:space="preserve">Aufsätze, </w:t>
      </w:r>
      <w:r w:rsidR="00650885" w:rsidRPr="000D5E0B">
        <w:rPr>
          <w:rFonts w:ascii="DIN Pro" w:hAnsi="DIN Pro" w:cs="Segoe UI"/>
          <w:b/>
          <w:bCs/>
          <w:sz w:val="20"/>
          <w:lang w:val="de-DE"/>
        </w:rPr>
        <w:t>Preise und</w:t>
      </w:r>
      <w:r w:rsidR="00D727ED" w:rsidRPr="000D5E0B">
        <w:rPr>
          <w:rFonts w:ascii="DIN Pro" w:hAnsi="DIN Pro" w:cs="Segoe UI"/>
          <w:b/>
          <w:bCs/>
          <w:sz w:val="20"/>
          <w:lang w:val="de-DE"/>
        </w:rPr>
        <w:t xml:space="preserve"> </w:t>
      </w:r>
      <w:r w:rsidR="002D71E2" w:rsidRPr="000D5E0B">
        <w:rPr>
          <w:rFonts w:ascii="DIN Pro" w:hAnsi="DIN Pro" w:cs="Segoe UI"/>
          <w:b/>
          <w:bCs/>
          <w:sz w:val="20"/>
          <w:lang w:val="de-DE"/>
        </w:rPr>
        <w:t>Verfügbarkeit</w:t>
      </w:r>
    </w:p>
    <w:p w14:paraId="1FD4E9A6" w14:textId="3F0FDBBC" w:rsidR="0072137C" w:rsidRPr="000D5E0B" w:rsidRDefault="0072137C" w:rsidP="0072137C">
      <w:pPr>
        <w:keepNext/>
        <w:keepLines/>
        <w:autoSpaceDE w:val="0"/>
        <w:autoSpaceDN w:val="0"/>
        <w:adjustRightInd w:val="0"/>
        <w:ind w:right="227"/>
        <w:rPr>
          <w:rFonts w:ascii="DIN Pro" w:hAnsi="DIN Pro"/>
          <w:sz w:val="20"/>
          <w:lang w:val="de-DE"/>
        </w:rPr>
      </w:pPr>
      <w:r w:rsidRPr="000D5E0B">
        <w:rPr>
          <w:rFonts w:ascii="DIN Pro" w:hAnsi="DIN Pro"/>
          <w:sz w:val="20"/>
          <w:lang w:val="de-DE"/>
        </w:rPr>
        <w:t>Einen attraktiven Einstieg in das Panasonic MultiShape Konzept stellen die Starter-Kits ER-CK</w:t>
      </w:r>
      <w:r w:rsidR="00F44CE3">
        <w:rPr>
          <w:rFonts w:ascii="DIN Pro" w:hAnsi="DIN Pro"/>
          <w:sz w:val="20"/>
          <w:lang w:val="de-DE"/>
        </w:rPr>
        <w:t xml:space="preserve">L2, </w:t>
      </w:r>
      <w:r w:rsidRPr="000D5E0B">
        <w:rPr>
          <w:rFonts w:ascii="DIN Pro" w:hAnsi="DIN Pro"/>
          <w:sz w:val="20"/>
          <w:lang w:val="de-DE"/>
        </w:rPr>
        <w:t>ER-CKN1</w:t>
      </w:r>
      <w:r w:rsidR="00F44CE3">
        <w:rPr>
          <w:rFonts w:ascii="DIN Pro" w:hAnsi="DIN Pro"/>
          <w:sz w:val="20"/>
          <w:lang w:val="de-DE"/>
        </w:rPr>
        <w:t xml:space="preserve"> und ER-CKN2</w:t>
      </w:r>
      <w:r w:rsidRPr="000D5E0B">
        <w:rPr>
          <w:rFonts w:ascii="DIN Pro" w:hAnsi="DIN Pro"/>
          <w:sz w:val="20"/>
          <w:lang w:val="de-DE"/>
        </w:rPr>
        <w:t xml:space="preserve"> dar. Hier gibt es zum Handgriff mit Lithium-Ionen- oder Nickel-Metallhydrid-Akku den schmalen</w:t>
      </w:r>
      <w:r w:rsidR="00F44CE3">
        <w:rPr>
          <w:rFonts w:ascii="DIN Pro" w:hAnsi="DIN Pro"/>
          <w:sz w:val="20"/>
          <w:lang w:val="de-DE"/>
        </w:rPr>
        <w:t xml:space="preserve"> bzw. breiten</w:t>
      </w:r>
      <w:r w:rsidRPr="000D5E0B">
        <w:rPr>
          <w:rFonts w:ascii="DIN Pro" w:hAnsi="DIN Pro"/>
          <w:sz w:val="20"/>
          <w:lang w:val="de-DE"/>
        </w:rPr>
        <w:t xml:space="preserve"> </w:t>
      </w:r>
      <w:proofErr w:type="spellStart"/>
      <w:r w:rsidRPr="000D5E0B">
        <w:rPr>
          <w:rFonts w:ascii="DIN Pro" w:hAnsi="DIN Pro"/>
          <w:sz w:val="20"/>
          <w:lang w:val="de-DE"/>
        </w:rPr>
        <w:t>Trimmer</w:t>
      </w:r>
      <w:proofErr w:type="spellEnd"/>
      <w:r w:rsidR="000E2205" w:rsidRPr="000D5E0B">
        <w:rPr>
          <w:rFonts w:ascii="DIN Pro" w:hAnsi="DIN Pro"/>
          <w:sz w:val="20"/>
          <w:lang w:val="de-DE"/>
        </w:rPr>
        <w:t>-A</w:t>
      </w:r>
      <w:r w:rsidRPr="000D5E0B">
        <w:rPr>
          <w:rFonts w:ascii="DIN Pro" w:hAnsi="DIN Pro"/>
          <w:sz w:val="20"/>
          <w:lang w:val="de-DE"/>
        </w:rPr>
        <w:t>ufsatz für Bart und Haare gleich dazu. Weitere Aufsätze können nach Belieben einzeln ergänzt werden.</w:t>
      </w:r>
    </w:p>
    <w:p w14:paraId="0FAD0044" w14:textId="77777777" w:rsidR="0072137C" w:rsidRPr="000D5E0B" w:rsidRDefault="0072137C" w:rsidP="001E2E9A">
      <w:pPr>
        <w:keepNext/>
        <w:keepLines/>
        <w:autoSpaceDE w:val="0"/>
        <w:autoSpaceDN w:val="0"/>
        <w:adjustRightInd w:val="0"/>
        <w:ind w:right="227"/>
        <w:rPr>
          <w:rFonts w:ascii="DIN Pro" w:hAnsi="DIN Pro"/>
          <w:sz w:val="20"/>
          <w:lang w:val="de-DE"/>
        </w:rPr>
      </w:pPr>
    </w:p>
    <w:p w14:paraId="338D8C93" w14:textId="74C87B73" w:rsidR="00E53ED7" w:rsidRPr="000D5E0B" w:rsidRDefault="00B82F92" w:rsidP="001E2E9A">
      <w:pPr>
        <w:keepNext/>
        <w:keepLines/>
        <w:autoSpaceDE w:val="0"/>
        <w:autoSpaceDN w:val="0"/>
        <w:adjustRightInd w:val="0"/>
        <w:ind w:right="227"/>
        <w:rPr>
          <w:rFonts w:ascii="DIN Pro" w:hAnsi="DIN Pro"/>
          <w:sz w:val="20"/>
          <w:lang w:val="de-DE"/>
        </w:rPr>
      </w:pPr>
      <w:r w:rsidRPr="000D5E0B">
        <w:rPr>
          <w:rFonts w:ascii="DIN Pro" w:hAnsi="DIN Pro"/>
          <w:sz w:val="20"/>
          <w:lang w:val="de-DE"/>
        </w:rPr>
        <w:t>D</w:t>
      </w:r>
      <w:r w:rsidR="00D50880" w:rsidRPr="000D5E0B">
        <w:rPr>
          <w:rFonts w:ascii="DIN Pro" w:hAnsi="DIN Pro"/>
          <w:sz w:val="20"/>
          <w:lang w:val="de-DE"/>
        </w:rPr>
        <w:t>er</w:t>
      </w:r>
      <w:r w:rsidR="004A240F" w:rsidRPr="000D5E0B">
        <w:rPr>
          <w:rFonts w:ascii="DIN Pro" w:hAnsi="DIN Pro"/>
          <w:sz w:val="20"/>
          <w:lang w:val="de-DE"/>
        </w:rPr>
        <w:t xml:space="preserve"> Panasonic MultiShape </w:t>
      </w:r>
      <w:r w:rsidR="00D50880" w:rsidRPr="000D5E0B">
        <w:rPr>
          <w:rFonts w:ascii="DIN Pro" w:hAnsi="DIN Pro"/>
          <w:sz w:val="20"/>
          <w:lang w:val="de-DE"/>
        </w:rPr>
        <w:t>ist ab Juni 2022</w:t>
      </w:r>
      <w:r w:rsidR="0060070C" w:rsidRPr="000D5E0B">
        <w:rPr>
          <w:rFonts w:ascii="DIN Pro" w:hAnsi="DIN Pro"/>
          <w:sz w:val="20"/>
          <w:lang w:val="de-DE"/>
        </w:rPr>
        <w:t xml:space="preserve"> </w:t>
      </w:r>
      <w:r w:rsidR="00650885" w:rsidRPr="000D5E0B">
        <w:rPr>
          <w:rFonts w:ascii="DIN Pro" w:hAnsi="DIN Pro"/>
          <w:sz w:val="20"/>
          <w:lang w:val="de-DE"/>
        </w:rPr>
        <w:t xml:space="preserve">verfügbar. </w:t>
      </w:r>
      <w:r w:rsidR="004C15DB" w:rsidRPr="000D5E0B">
        <w:rPr>
          <w:rFonts w:ascii="DIN Pro" w:hAnsi="DIN Pro"/>
          <w:sz w:val="20"/>
          <w:lang w:val="de-DE"/>
        </w:rPr>
        <w:t>Parallel zu den</w:t>
      </w:r>
      <w:r w:rsidR="0072137C" w:rsidRPr="000D5E0B">
        <w:rPr>
          <w:rFonts w:ascii="DIN Pro" w:hAnsi="DIN Pro"/>
          <w:sz w:val="20"/>
          <w:lang w:val="de-DE"/>
        </w:rPr>
        <w:t xml:space="preserve"> genannten Starter-Kits </w:t>
      </w:r>
      <w:r w:rsidR="004C15DB" w:rsidRPr="000D5E0B">
        <w:rPr>
          <w:rFonts w:ascii="DIN Pro" w:hAnsi="DIN Pro"/>
          <w:sz w:val="20"/>
          <w:lang w:val="de-DE"/>
        </w:rPr>
        <w:t>sind die fünf Aufsätze einzeln erhältlich.</w:t>
      </w:r>
      <w:r w:rsidR="00E36D05" w:rsidRPr="000D5E0B">
        <w:rPr>
          <w:rFonts w:ascii="DIN Pro" w:hAnsi="DIN Pro"/>
          <w:sz w:val="20"/>
          <w:lang w:val="de-DE"/>
        </w:rPr>
        <w:t xml:space="preserve"> </w:t>
      </w:r>
    </w:p>
    <w:p w14:paraId="6BD6BF1D" w14:textId="77777777" w:rsidR="00EC6216" w:rsidRDefault="00EC6216" w:rsidP="001E2E9A">
      <w:pPr>
        <w:keepNext/>
        <w:keepLines/>
        <w:autoSpaceDE w:val="0"/>
        <w:autoSpaceDN w:val="0"/>
        <w:adjustRightInd w:val="0"/>
        <w:ind w:right="227"/>
        <w:rPr>
          <w:rFonts w:ascii="DIN-Regular" w:hAnsi="DIN-Regular"/>
          <w:sz w:val="20"/>
          <w:lang w:val="de-DE"/>
        </w:rPr>
      </w:pPr>
    </w:p>
    <w:p w14:paraId="2E406E0D" w14:textId="77777777" w:rsidR="00512E46" w:rsidRPr="00392C31" w:rsidRDefault="00512E46">
      <w:pPr>
        <w:rPr>
          <w:rFonts w:ascii="DIN-Regular" w:hAnsi="DIN-Regular"/>
          <w:sz w:val="20"/>
          <w:lang w:val="de-DE"/>
        </w:rPr>
      </w:pPr>
    </w:p>
    <w:p w14:paraId="39F33203" w14:textId="568ECFE7" w:rsidR="007262EE" w:rsidRPr="000D5E0B" w:rsidRDefault="008247E7" w:rsidP="00512E46">
      <w:pPr>
        <w:keepNext/>
        <w:keepLines/>
        <w:autoSpaceDE w:val="0"/>
        <w:autoSpaceDN w:val="0"/>
        <w:adjustRightInd w:val="0"/>
        <w:spacing w:after="120"/>
        <w:ind w:right="227"/>
        <w:rPr>
          <w:rFonts w:ascii="DIN Pro" w:hAnsi="DIN Pro"/>
          <w:b/>
          <w:bCs/>
          <w:sz w:val="20"/>
          <w:lang w:val="de-DE"/>
        </w:rPr>
      </w:pPr>
      <w:proofErr w:type="spellStart"/>
      <w:r w:rsidRPr="000D5E0B">
        <w:rPr>
          <w:rFonts w:ascii="DIN Pro" w:hAnsi="DIN Pro"/>
          <w:b/>
          <w:bCs/>
          <w:sz w:val="20"/>
          <w:lang w:val="de-DE"/>
        </w:rPr>
        <w:t>MultiShape</w:t>
      </w:r>
      <w:proofErr w:type="spellEnd"/>
      <w:r w:rsidRPr="000D5E0B">
        <w:rPr>
          <w:rFonts w:ascii="DIN Pro" w:hAnsi="DIN Pro"/>
          <w:b/>
          <w:bCs/>
          <w:sz w:val="20"/>
          <w:lang w:val="de-DE"/>
        </w:rPr>
        <w:t xml:space="preserve"> Komponenten im Überblick</w:t>
      </w:r>
    </w:p>
    <w:tbl>
      <w:tblPr>
        <w:tblStyle w:val="Tabellenraster"/>
        <w:tblW w:w="7792" w:type="dxa"/>
        <w:tblLook w:val="04A0" w:firstRow="1" w:lastRow="0" w:firstColumn="1" w:lastColumn="0" w:noHBand="0" w:noVBand="1"/>
      </w:tblPr>
      <w:tblGrid>
        <w:gridCol w:w="1271"/>
        <w:gridCol w:w="4536"/>
        <w:gridCol w:w="1985"/>
      </w:tblGrid>
      <w:tr w:rsidR="00022302" w:rsidRPr="000D5E0B" w14:paraId="359A42AA" w14:textId="77777777" w:rsidTr="006C3891">
        <w:trPr>
          <w:tblHeader/>
        </w:trPr>
        <w:tc>
          <w:tcPr>
            <w:tcW w:w="1271" w:type="dxa"/>
          </w:tcPr>
          <w:p w14:paraId="653F880E" w14:textId="490965C2" w:rsidR="00022302" w:rsidRPr="000D5E0B" w:rsidRDefault="00022302" w:rsidP="00320683">
            <w:pPr>
              <w:widowControl w:val="0"/>
              <w:autoSpaceDE w:val="0"/>
              <w:autoSpaceDN w:val="0"/>
              <w:adjustRightInd w:val="0"/>
              <w:spacing w:before="40" w:after="40"/>
              <w:ind w:right="227"/>
              <w:rPr>
                <w:rFonts w:ascii="DIN Pro" w:hAnsi="DIN Pro"/>
                <w:b/>
                <w:bCs/>
                <w:sz w:val="18"/>
                <w:szCs w:val="18"/>
                <w:lang w:val="de-DE"/>
              </w:rPr>
            </w:pPr>
            <w:r w:rsidRPr="000D5E0B">
              <w:rPr>
                <w:rFonts w:ascii="DIN Pro" w:hAnsi="DIN Pro"/>
                <w:b/>
                <w:bCs/>
                <w:sz w:val="18"/>
                <w:szCs w:val="18"/>
                <w:lang w:val="de-DE"/>
              </w:rPr>
              <w:t>Modell</w:t>
            </w:r>
          </w:p>
        </w:tc>
        <w:tc>
          <w:tcPr>
            <w:tcW w:w="4536" w:type="dxa"/>
          </w:tcPr>
          <w:p w14:paraId="51535B39" w14:textId="75A4A98C" w:rsidR="00022302" w:rsidRPr="000D5E0B" w:rsidRDefault="00022302" w:rsidP="00320683">
            <w:pPr>
              <w:widowControl w:val="0"/>
              <w:autoSpaceDE w:val="0"/>
              <w:autoSpaceDN w:val="0"/>
              <w:adjustRightInd w:val="0"/>
              <w:spacing w:before="40" w:after="40"/>
              <w:ind w:right="227"/>
              <w:rPr>
                <w:rFonts w:ascii="DIN Pro" w:hAnsi="DIN Pro"/>
                <w:b/>
                <w:bCs/>
                <w:sz w:val="18"/>
                <w:szCs w:val="18"/>
                <w:lang w:val="de-DE"/>
              </w:rPr>
            </w:pPr>
            <w:r w:rsidRPr="000D5E0B">
              <w:rPr>
                <w:rFonts w:ascii="DIN Pro" w:hAnsi="DIN Pro"/>
                <w:b/>
                <w:bCs/>
                <w:sz w:val="18"/>
                <w:szCs w:val="18"/>
                <w:lang w:val="de-DE"/>
              </w:rPr>
              <w:t>Typ</w:t>
            </w:r>
          </w:p>
        </w:tc>
        <w:tc>
          <w:tcPr>
            <w:tcW w:w="1985" w:type="dxa"/>
          </w:tcPr>
          <w:p w14:paraId="6B549184" w14:textId="79A01587" w:rsidR="00022302" w:rsidRPr="000D5E0B" w:rsidRDefault="00022302" w:rsidP="00B716B1">
            <w:pPr>
              <w:widowControl w:val="0"/>
              <w:autoSpaceDE w:val="0"/>
              <w:autoSpaceDN w:val="0"/>
              <w:adjustRightInd w:val="0"/>
              <w:spacing w:before="40" w:after="40"/>
              <w:ind w:right="-101"/>
              <w:rPr>
                <w:rFonts w:ascii="DIN Pro" w:hAnsi="DIN Pro"/>
                <w:b/>
                <w:bCs/>
                <w:sz w:val="18"/>
                <w:szCs w:val="18"/>
                <w:lang w:val="de-DE"/>
              </w:rPr>
            </w:pPr>
            <w:r w:rsidRPr="000D5E0B">
              <w:rPr>
                <w:rFonts w:ascii="DIN Pro" w:hAnsi="DIN Pro"/>
                <w:b/>
                <w:bCs/>
                <w:sz w:val="18"/>
                <w:szCs w:val="18"/>
                <w:lang w:val="de-DE"/>
              </w:rPr>
              <w:t>Unverbindliche Preisempfehlung</w:t>
            </w:r>
            <w:r w:rsidR="008B2C2C" w:rsidRPr="000D5E0B">
              <w:rPr>
                <w:rFonts w:ascii="DIN Pro" w:hAnsi="DIN Pro"/>
                <w:b/>
                <w:bCs/>
                <w:sz w:val="18"/>
                <w:szCs w:val="18"/>
                <w:lang w:val="de-DE"/>
              </w:rPr>
              <w:t>*</w:t>
            </w:r>
          </w:p>
        </w:tc>
      </w:tr>
      <w:tr w:rsidR="003B6BDC" w:rsidRPr="000D5E0B" w14:paraId="751F7BD0" w14:textId="77777777" w:rsidTr="006C3891">
        <w:tc>
          <w:tcPr>
            <w:tcW w:w="1271" w:type="dxa"/>
          </w:tcPr>
          <w:p w14:paraId="5C7BC81D" w14:textId="4E5C93A1" w:rsidR="003B6BDC" w:rsidRPr="000D5E0B" w:rsidRDefault="003B6BDC" w:rsidP="003B6BDC">
            <w:pPr>
              <w:widowControl w:val="0"/>
              <w:autoSpaceDE w:val="0"/>
              <w:autoSpaceDN w:val="0"/>
              <w:adjustRightInd w:val="0"/>
              <w:spacing w:before="40" w:after="40"/>
              <w:ind w:right="227"/>
              <w:rPr>
                <w:rFonts w:ascii="DIN Pro" w:hAnsi="DIN Pro"/>
                <w:b/>
                <w:bCs/>
                <w:sz w:val="18"/>
                <w:szCs w:val="18"/>
                <w:lang w:val="de-DE"/>
              </w:rPr>
            </w:pPr>
            <w:r w:rsidRPr="000D5E0B">
              <w:rPr>
                <w:rFonts w:ascii="DIN Pro" w:hAnsi="DIN Pro"/>
                <w:b/>
                <w:bCs/>
                <w:sz w:val="18"/>
                <w:szCs w:val="18"/>
                <w:lang w:val="de-DE"/>
              </w:rPr>
              <w:t>ER-CKL</w:t>
            </w:r>
            <w:r w:rsidR="005103DA">
              <w:rPr>
                <w:rFonts w:ascii="DIN Pro" w:hAnsi="DIN Pro"/>
                <w:b/>
                <w:bCs/>
                <w:sz w:val="18"/>
                <w:szCs w:val="18"/>
                <w:lang w:val="de-DE"/>
              </w:rPr>
              <w:t>2</w:t>
            </w:r>
          </w:p>
        </w:tc>
        <w:tc>
          <w:tcPr>
            <w:tcW w:w="4536" w:type="dxa"/>
          </w:tcPr>
          <w:p w14:paraId="13B8E445" w14:textId="2ACF4543" w:rsidR="003B6BDC" w:rsidRPr="000D5E0B" w:rsidRDefault="003B6BDC" w:rsidP="003B6BDC">
            <w:pPr>
              <w:widowControl w:val="0"/>
              <w:autoSpaceDE w:val="0"/>
              <w:autoSpaceDN w:val="0"/>
              <w:adjustRightInd w:val="0"/>
              <w:spacing w:before="40" w:after="40"/>
              <w:ind w:right="227"/>
              <w:rPr>
                <w:rFonts w:ascii="DIN Pro" w:hAnsi="DIN Pro"/>
                <w:sz w:val="18"/>
                <w:szCs w:val="18"/>
                <w:lang w:val="de-DE"/>
              </w:rPr>
            </w:pPr>
            <w:r w:rsidRPr="000D5E0B">
              <w:rPr>
                <w:rFonts w:ascii="DIN Pro" w:hAnsi="DIN Pro"/>
                <w:b/>
                <w:bCs/>
                <w:sz w:val="18"/>
                <w:szCs w:val="18"/>
                <w:lang w:val="de-DE"/>
              </w:rPr>
              <w:t>Starter-Kit:</w:t>
            </w:r>
            <w:r w:rsidRPr="000D5E0B">
              <w:rPr>
                <w:rFonts w:ascii="DIN Pro" w:hAnsi="DIN Pro"/>
                <w:sz w:val="18"/>
                <w:szCs w:val="18"/>
                <w:lang w:val="de-DE"/>
              </w:rPr>
              <w:t xml:space="preserve"> Handgriff ER-CBL1 mit Lithium-Ionen-Akku + Bart-/Haar</w:t>
            </w:r>
            <w:r w:rsidR="005103DA">
              <w:rPr>
                <w:rFonts w:ascii="DIN Pro" w:hAnsi="DIN Pro"/>
                <w:sz w:val="18"/>
                <w:szCs w:val="18"/>
                <w:lang w:val="de-DE"/>
              </w:rPr>
              <w:t>/</w:t>
            </w:r>
            <w:proofErr w:type="spellStart"/>
            <w:r w:rsidR="005103DA">
              <w:rPr>
                <w:rFonts w:ascii="DIN Pro" w:hAnsi="DIN Pro"/>
                <w:sz w:val="18"/>
                <w:szCs w:val="18"/>
                <w:lang w:val="de-DE"/>
              </w:rPr>
              <w:t>Körpertrimmer</w:t>
            </w:r>
            <w:proofErr w:type="spellEnd"/>
            <w:r w:rsidRPr="000D5E0B">
              <w:rPr>
                <w:rFonts w:ascii="DIN Pro" w:hAnsi="DIN Pro"/>
                <w:sz w:val="18"/>
                <w:szCs w:val="18"/>
                <w:lang w:val="de-DE"/>
              </w:rPr>
              <w:t xml:space="preserve"> ER-CT</w:t>
            </w:r>
            <w:r w:rsidR="005103DA">
              <w:rPr>
                <w:rFonts w:ascii="DIN Pro" w:hAnsi="DIN Pro"/>
                <w:sz w:val="18"/>
                <w:szCs w:val="18"/>
                <w:lang w:val="de-DE"/>
              </w:rPr>
              <w:t>W</w:t>
            </w:r>
            <w:r w:rsidRPr="000D5E0B">
              <w:rPr>
                <w:rFonts w:ascii="DIN Pro" w:hAnsi="DIN Pro"/>
                <w:sz w:val="18"/>
                <w:szCs w:val="18"/>
                <w:lang w:val="de-DE"/>
              </w:rPr>
              <w:t>1</w:t>
            </w:r>
          </w:p>
        </w:tc>
        <w:tc>
          <w:tcPr>
            <w:tcW w:w="1985" w:type="dxa"/>
          </w:tcPr>
          <w:p w14:paraId="3719D57A" w14:textId="1032F60C" w:rsidR="003B6BDC" w:rsidRPr="000D5E0B" w:rsidRDefault="00E34FBE" w:rsidP="00B716B1">
            <w:pPr>
              <w:widowControl w:val="0"/>
              <w:autoSpaceDE w:val="0"/>
              <w:autoSpaceDN w:val="0"/>
              <w:adjustRightInd w:val="0"/>
              <w:spacing w:before="40" w:after="40"/>
              <w:ind w:right="-101"/>
              <w:rPr>
                <w:rFonts w:ascii="DIN Pro" w:hAnsi="DIN Pro"/>
                <w:sz w:val="18"/>
                <w:szCs w:val="18"/>
                <w:highlight w:val="yellow"/>
                <w:lang w:val="de-DE"/>
              </w:rPr>
            </w:pPr>
            <w:r w:rsidRPr="00E34FBE">
              <w:rPr>
                <w:rFonts w:ascii="DIN Pro" w:hAnsi="DIN Pro"/>
                <w:sz w:val="18"/>
                <w:szCs w:val="18"/>
                <w:lang w:val="de-DE"/>
              </w:rPr>
              <w:t>CHF 139.90</w:t>
            </w:r>
          </w:p>
        </w:tc>
      </w:tr>
      <w:tr w:rsidR="003B6BDC" w:rsidRPr="000D5E0B" w14:paraId="023B32FD" w14:textId="77777777" w:rsidTr="006C3891">
        <w:tc>
          <w:tcPr>
            <w:tcW w:w="1271" w:type="dxa"/>
          </w:tcPr>
          <w:p w14:paraId="7D34FC70" w14:textId="2DDDEC48" w:rsidR="003B6BDC" w:rsidRPr="000D5E0B" w:rsidRDefault="003B6BDC" w:rsidP="003B6BDC">
            <w:pPr>
              <w:widowControl w:val="0"/>
              <w:autoSpaceDE w:val="0"/>
              <w:autoSpaceDN w:val="0"/>
              <w:adjustRightInd w:val="0"/>
              <w:spacing w:before="40" w:after="40"/>
              <w:ind w:right="227"/>
              <w:rPr>
                <w:rFonts w:ascii="DIN Pro" w:hAnsi="DIN Pro"/>
                <w:b/>
                <w:bCs/>
                <w:sz w:val="18"/>
                <w:szCs w:val="18"/>
                <w:lang w:val="de-DE"/>
              </w:rPr>
            </w:pPr>
            <w:r w:rsidRPr="000D5E0B">
              <w:rPr>
                <w:rFonts w:ascii="DIN Pro" w:hAnsi="DIN Pro"/>
                <w:b/>
                <w:bCs/>
                <w:sz w:val="18"/>
                <w:szCs w:val="18"/>
                <w:lang w:val="de-DE"/>
              </w:rPr>
              <w:t>ER-CKN1</w:t>
            </w:r>
          </w:p>
        </w:tc>
        <w:tc>
          <w:tcPr>
            <w:tcW w:w="4536" w:type="dxa"/>
          </w:tcPr>
          <w:p w14:paraId="74C55F27" w14:textId="7771AA81" w:rsidR="003B6BDC" w:rsidRPr="000D5E0B" w:rsidRDefault="003B6BDC" w:rsidP="003B6BDC">
            <w:pPr>
              <w:widowControl w:val="0"/>
              <w:autoSpaceDE w:val="0"/>
              <w:autoSpaceDN w:val="0"/>
              <w:adjustRightInd w:val="0"/>
              <w:spacing w:before="40" w:after="40"/>
              <w:ind w:right="227"/>
              <w:rPr>
                <w:rFonts w:ascii="DIN Pro" w:hAnsi="DIN Pro"/>
                <w:sz w:val="18"/>
                <w:szCs w:val="18"/>
                <w:lang w:val="de-DE"/>
              </w:rPr>
            </w:pPr>
            <w:r w:rsidRPr="000D5E0B">
              <w:rPr>
                <w:rFonts w:ascii="DIN Pro" w:hAnsi="DIN Pro"/>
                <w:b/>
                <w:bCs/>
                <w:sz w:val="18"/>
                <w:szCs w:val="18"/>
                <w:lang w:val="de-DE"/>
              </w:rPr>
              <w:t>Starter-Kit:</w:t>
            </w:r>
            <w:r w:rsidRPr="000D5E0B">
              <w:rPr>
                <w:rFonts w:ascii="DIN Pro" w:hAnsi="DIN Pro"/>
                <w:sz w:val="18"/>
                <w:szCs w:val="18"/>
                <w:lang w:val="de-DE"/>
              </w:rPr>
              <w:t xml:space="preserve"> Handgriff ER-CBN1 mit Nickel-Metall</w:t>
            </w:r>
            <w:r w:rsidRPr="000D5E0B">
              <w:rPr>
                <w:rFonts w:ascii="DIN Pro" w:hAnsi="DIN Pro"/>
                <w:sz w:val="18"/>
                <w:szCs w:val="18"/>
                <w:lang w:val="de-DE"/>
              </w:rPr>
              <w:softHyphen/>
              <w:t>hydrid-Akku + Bart-/</w:t>
            </w:r>
            <w:proofErr w:type="spellStart"/>
            <w:r w:rsidRPr="000D5E0B">
              <w:rPr>
                <w:rFonts w:ascii="DIN Pro" w:hAnsi="DIN Pro"/>
                <w:sz w:val="18"/>
                <w:szCs w:val="18"/>
                <w:lang w:val="de-DE"/>
              </w:rPr>
              <w:t>Haar</w:t>
            </w:r>
            <w:r w:rsidR="005103DA">
              <w:rPr>
                <w:rFonts w:ascii="DIN Pro" w:hAnsi="DIN Pro"/>
                <w:sz w:val="18"/>
                <w:szCs w:val="18"/>
                <w:lang w:val="de-DE"/>
              </w:rPr>
              <w:t>trimmer</w:t>
            </w:r>
            <w:proofErr w:type="spellEnd"/>
            <w:r w:rsidRPr="000D5E0B">
              <w:rPr>
                <w:rFonts w:ascii="DIN Pro" w:hAnsi="DIN Pro"/>
                <w:sz w:val="18"/>
                <w:szCs w:val="18"/>
                <w:lang w:val="de-DE"/>
              </w:rPr>
              <w:t xml:space="preserve"> ER-CTN1</w:t>
            </w:r>
          </w:p>
        </w:tc>
        <w:tc>
          <w:tcPr>
            <w:tcW w:w="1985" w:type="dxa"/>
          </w:tcPr>
          <w:p w14:paraId="52E04EC8" w14:textId="5A2341EC" w:rsidR="003B6BDC" w:rsidRPr="00E34FBE" w:rsidRDefault="00E34FBE" w:rsidP="00B716B1">
            <w:pPr>
              <w:widowControl w:val="0"/>
              <w:autoSpaceDE w:val="0"/>
              <w:autoSpaceDN w:val="0"/>
              <w:adjustRightInd w:val="0"/>
              <w:spacing w:before="40" w:after="40"/>
              <w:ind w:right="-101"/>
              <w:rPr>
                <w:rFonts w:ascii="DIN Pro" w:hAnsi="DIN Pro"/>
                <w:sz w:val="18"/>
                <w:szCs w:val="18"/>
                <w:lang w:val="de-DE"/>
              </w:rPr>
            </w:pPr>
            <w:r>
              <w:rPr>
                <w:rFonts w:ascii="DIN Pro" w:hAnsi="DIN Pro"/>
                <w:sz w:val="18"/>
                <w:szCs w:val="18"/>
                <w:lang w:val="de-DE"/>
              </w:rPr>
              <w:t>CHF 109.90</w:t>
            </w:r>
          </w:p>
        </w:tc>
      </w:tr>
      <w:tr w:rsidR="005103DA" w:rsidRPr="000D5E0B" w14:paraId="4C47984A" w14:textId="77777777" w:rsidTr="00F51EC6">
        <w:tc>
          <w:tcPr>
            <w:tcW w:w="1271" w:type="dxa"/>
          </w:tcPr>
          <w:p w14:paraId="0ADCA10B" w14:textId="7522F05E" w:rsidR="005103DA" w:rsidRPr="000D5E0B" w:rsidRDefault="005103DA" w:rsidP="00F51EC6">
            <w:pPr>
              <w:widowControl w:val="0"/>
              <w:autoSpaceDE w:val="0"/>
              <w:autoSpaceDN w:val="0"/>
              <w:adjustRightInd w:val="0"/>
              <w:spacing w:before="40" w:after="40"/>
              <w:ind w:right="227"/>
              <w:rPr>
                <w:rFonts w:ascii="DIN Pro" w:hAnsi="DIN Pro"/>
                <w:b/>
                <w:bCs/>
                <w:sz w:val="18"/>
                <w:szCs w:val="18"/>
                <w:lang w:val="de-DE"/>
              </w:rPr>
            </w:pPr>
            <w:r w:rsidRPr="000D5E0B">
              <w:rPr>
                <w:rFonts w:ascii="DIN Pro" w:hAnsi="DIN Pro"/>
                <w:b/>
                <w:bCs/>
                <w:sz w:val="18"/>
                <w:szCs w:val="18"/>
                <w:lang w:val="de-DE"/>
              </w:rPr>
              <w:t>ER-CKN</w:t>
            </w:r>
            <w:r>
              <w:rPr>
                <w:rFonts w:ascii="DIN Pro" w:hAnsi="DIN Pro"/>
                <w:b/>
                <w:bCs/>
                <w:sz w:val="18"/>
                <w:szCs w:val="18"/>
                <w:lang w:val="de-DE"/>
              </w:rPr>
              <w:t>2</w:t>
            </w:r>
          </w:p>
        </w:tc>
        <w:tc>
          <w:tcPr>
            <w:tcW w:w="4536" w:type="dxa"/>
          </w:tcPr>
          <w:p w14:paraId="4D1AE336" w14:textId="7228A136" w:rsidR="005103DA" w:rsidRPr="000D5E0B" w:rsidRDefault="005103DA" w:rsidP="00F51EC6">
            <w:pPr>
              <w:widowControl w:val="0"/>
              <w:autoSpaceDE w:val="0"/>
              <w:autoSpaceDN w:val="0"/>
              <w:adjustRightInd w:val="0"/>
              <w:spacing w:before="40" w:after="40"/>
              <w:ind w:right="227"/>
              <w:rPr>
                <w:rFonts w:ascii="DIN Pro" w:hAnsi="DIN Pro"/>
                <w:sz w:val="18"/>
                <w:szCs w:val="18"/>
                <w:lang w:val="de-DE"/>
              </w:rPr>
            </w:pPr>
            <w:r w:rsidRPr="000D5E0B">
              <w:rPr>
                <w:rFonts w:ascii="DIN Pro" w:hAnsi="DIN Pro"/>
                <w:b/>
                <w:bCs/>
                <w:sz w:val="18"/>
                <w:szCs w:val="18"/>
                <w:lang w:val="de-DE"/>
              </w:rPr>
              <w:t>Starter-Kit:</w:t>
            </w:r>
            <w:r w:rsidRPr="000D5E0B">
              <w:rPr>
                <w:rFonts w:ascii="DIN Pro" w:hAnsi="DIN Pro"/>
                <w:sz w:val="18"/>
                <w:szCs w:val="18"/>
                <w:lang w:val="de-DE"/>
              </w:rPr>
              <w:t xml:space="preserve"> Handgriff ER-CBN1 mit Nickel-Metall</w:t>
            </w:r>
            <w:r w:rsidRPr="000D5E0B">
              <w:rPr>
                <w:rFonts w:ascii="DIN Pro" w:hAnsi="DIN Pro"/>
                <w:sz w:val="18"/>
                <w:szCs w:val="18"/>
                <w:lang w:val="de-DE"/>
              </w:rPr>
              <w:softHyphen/>
              <w:t>hydrid-Akku + Bart-/Haar</w:t>
            </w:r>
            <w:r>
              <w:rPr>
                <w:rFonts w:ascii="DIN Pro" w:hAnsi="DIN Pro"/>
                <w:sz w:val="18"/>
                <w:szCs w:val="18"/>
                <w:lang w:val="de-DE"/>
              </w:rPr>
              <w:t>/</w:t>
            </w:r>
            <w:proofErr w:type="spellStart"/>
            <w:r>
              <w:rPr>
                <w:rFonts w:ascii="DIN Pro" w:hAnsi="DIN Pro"/>
                <w:sz w:val="18"/>
                <w:szCs w:val="18"/>
                <w:lang w:val="de-DE"/>
              </w:rPr>
              <w:t>Körpertrimmer</w:t>
            </w:r>
            <w:proofErr w:type="spellEnd"/>
            <w:r w:rsidRPr="000D5E0B">
              <w:rPr>
                <w:rFonts w:ascii="DIN Pro" w:hAnsi="DIN Pro"/>
                <w:sz w:val="18"/>
                <w:szCs w:val="18"/>
                <w:lang w:val="de-DE"/>
              </w:rPr>
              <w:t xml:space="preserve"> ER-CT</w:t>
            </w:r>
            <w:r>
              <w:rPr>
                <w:rFonts w:ascii="DIN Pro" w:hAnsi="DIN Pro"/>
                <w:sz w:val="18"/>
                <w:szCs w:val="18"/>
                <w:lang w:val="de-DE"/>
              </w:rPr>
              <w:t>W</w:t>
            </w:r>
            <w:r w:rsidRPr="000D5E0B">
              <w:rPr>
                <w:rFonts w:ascii="DIN Pro" w:hAnsi="DIN Pro"/>
                <w:sz w:val="18"/>
                <w:szCs w:val="18"/>
                <w:lang w:val="de-DE"/>
              </w:rPr>
              <w:t>1</w:t>
            </w:r>
          </w:p>
        </w:tc>
        <w:tc>
          <w:tcPr>
            <w:tcW w:w="1985" w:type="dxa"/>
          </w:tcPr>
          <w:p w14:paraId="1B8B5BA5" w14:textId="56844CA1" w:rsidR="005103DA" w:rsidRPr="00E34FBE" w:rsidRDefault="00E34FBE" w:rsidP="00F51EC6">
            <w:pPr>
              <w:widowControl w:val="0"/>
              <w:autoSpaceDE w:val="0"/>
              <w:autoSpaceDN w:val="0"/>
              <w:adjustRightInd w:val="0"/>
              <w:spacing w:before="40" w:after="40"/>
              <w:ind w:right="-101"/>
              <w:rPr>
                <w:rFonts w:ascii="DIN Pro" w:hAnsi="DIN Pro"/>
                <w:sz w:val="18"/>
                <w:szCs w:val="18"/>
                <w:lang w:val="de-DE"/>
              </w:rPr>
            </w:pPr>
            <w:r>
              <w:rPr>
                <w:rFonts w:ascii="DIN Pro" w:hAnsi="DIN Pro"/>
                <w:sz w:val="18"/>
                <w:szCs w:val="18"/>
                <w:lang w:val="de-DE"/>
              </w:rPr>
              <w:t>CHF 129.90</w:t>
            </w:r>
          </w:p>
        </w:tc>
      </w:tr>
    </w:tbl>
    <w:p w14:paraId="043D7010" w14:textId="77777777" w:rsidR="001767BC" w:rsidRDefault="001767BC">
      <w:r>
        <w:br w:type="page"/>
      </w:r>
    </w:p>
    <w:tbl>
      <w:tblPr>
        <w:tblStyle w:val="Tabellenraster"/>
        <w:tblW w:w="7792" w:type="dxa"/>
        <w:tblLook w:val="04A0" w:firstRow="1" w:lastRow="0" w:firstColumn="1" w:lastColumn="0" w:noHBand="0" w:noVBand="1"/>
      </w:tblPr>
      <w:tblGrid>
        <w:gridCol w:w="1271"/>
        <w:gridCol w:w="4536"/>
        <w:gridCol w:w="1985"/>
      </w:tblGrid>
      <w:tr w:rsidR="003B6BDC" w:rsidRPr="000D5E0B" w14:paraId="5EF44145" w14:textId="77777777" w:rsidTr="006C3891">
        <w:tc>
          <w:tcPr>
            <w:tcW w:w="1271" w:type="dxa"/>
          </w:tcPr>
          <w:p w14:paraId="79FC3A0A" w14:textId="02013AE7" w:rsidR="003B6BDC" w:rsidRPr="000D5E0B" w:rsidRDefault="003B6BDC" w:rsidP="003B6BDC">
            <w:pPr>
              <w:widowControl w:val="0"/>
              <w:autoSpaceDE w:val="0"/>
              <w:autoSpaceDN w:val="0"/>
              <w:adjustRightInd w:val="0"/>
              <w:spacing w:before="40" w:after="40"/>
              <w:ind w:right="227"/>
              <w:rPr>
                <w:rFonts w:ascii="DIN Pro" w:hAnsi="DIN Pro"/>
                <w:b/>
                <w:bCs/>
                <w:sz w:val="18"/>
                <w:szCs w:val="18"/>
                <w:lang w:val="de-DE"/>
              </w:rPr>
            </w:pPr>
            <w:r w:rsidRPr="000D5E0B">
              <w:rPr>
                <w:rFonts w:ascii="DIN Pro" w:hAnsi="DIN Pro"/>
                <w:b/>
                <w:bCs/>
                <w:sz w:val="18"/>
                <w:szCs w:val="18"/>
                <w:lang w:val="de-DE"/>
              </w:rPr>
              <w:lastRenderedPageBreak/>
              <w:t>ER-CTN1</w:t>
            </w:r>
          </w:p>
        </w:tc>
        <w:tc>
          <w:tcPr>
            <w:tcW w:w="4536" w:type="dxa"/>
          </w:tcPr>
          <w:p w14:paraId="5CF7C4E6" w14:textId="77777777" w:rsidR="003B6BDC" w:rsidRPr="000D5E0B" w:rsidRDefault="003B6BDC" w:rsidP="003B6BDC">
            <w:pPr>
              <w:widowControl w:val="0"/>
              <w:autoSpaceDE w:val="0"/>
              <w:autoSpaceDN w:val="0"/>
              <w:adjustRightInd w:val="0"/>
              <w:spacing w:before="40" w:after="40"/>
              <w:ind w:right="227"/>
              <w:rPr>
                <w:rFonts w:ascii="DIN Pro" w:hAnsi="DIN Pro"/>
                <w:b/>
                <w:bCs/>
                <w:sz w:val="18"/>
                <w:szCs w:val="18"/>
                <w:lang w:val="de-DE"/>
              </w:rPr>
            </w:pPr>
            <w:r w:rsidRPr="000D5E0B">
              <w:rPr>
                <w:rFonts w:ascii="DIN Pro" w:hAnsi="DIN Pro"/>
                <w:b/>
                <w:bCs/>
                <w:sz w:val="18"/>
                <w:szCs w:val="18"/>
                <w:lang w:val="de-DE"/>
              </w:rPr>
              <w:t>Bart-/Haarschneider</w:t>
            </w:r>
          </w:p>
          <w:p w14:paraId="69E5DF67" w14:textId="59535F3C" w:rsidR="003B6BDC" w:rsidRPr="000D5E0B" w:rsidRDefault="003B6BDC" w:rsidP="003B6BDC">
            <w:pPr>
              <w:pStyle w:val="Listenabsatz"/>
              <w:widowControl w:val="0"/>
              <w:numPr>
                <w:ilvl w:val="0"/>
                <w:numId w:val="36"/>
              </w:numPr>
              <w:autoSpaceDE w:val="0"/>
              <w:autoSpaceDN w:val="0"/>
              <w:adjustRightInd w:val="0"/>
              <w:spacing w:before="40" w:after="40"/>
              <w:ind w:left="215" w:right="227" w:hanging="215"/>
              <w:rPr>
                <w:rFonts w:ascii="DIN Pro" w:hAnsi="DIN Pro"/>
                <w:sz w:val="18"/>
                <w:szCs w:val="18"/>
                <w:lang w:val="de-DE"/>
              </w:rPr>
            </w:pPr>
            <w:r w:rsidRPr="000D5E0B">
              <w:rPr>
                <w:rFonts w:ascii="DIN Pro" w:hAnsi="DIN Pro"/>
                <w:sz w:val="18"/>
                <w:szCs w:val="18"/>
                <w:lang w:val="de-DE"/>
              </w:rPr>
              <w:t>Schneidet auf Haarlängen von 1-20 mm</w:t>
            </w:r>
          </w:p>
          <w:p w14:paraId="53B7580C" w14:textId="54E79A74" w:rsidR="003B6BDC" w:rsidRPr="000D5E0B" w:rsidRDefault="003B6BDC" w:rsidP="003B6BDC">
            <w:pPr>
              <w:pStyle w:val="Listenabsatz"/>
              <w:widowControl w:val="0"/>
              <w:numPr>
                <w:ilvl w:val="0"/>
                <w:numId w:val="36"/>
              </w:numPr>
              <w:autoSpaceDE w:val="0"/>
              <w:autoSpaceDN w:val="0"/>
              <w:adjustRightInd w:val="0"/>
              <w:spacing w:before="40" w:after="40"/>
              <w:ind w:left="215" w:right="227" w:hanging="215"/>
              <w:rPr>
                <w:rFonts w:ascii="DIN Pro" w:hAnsi="DIN Pro"/>
                <w:sz w:val="18"/>
                <w:szCs w:val="18"/>
                <w:lang w:val="de-DE"/>
              </w:rPr>
            </w:pPr>
            <w:r w:rsidRPr="000D5E0B">
              <w:rPr>
                <w:rFonts w:ascii="DIN Pro" w:hAnsi="DIN Pro"/>
                <w:sz w:val="18"/>
                <w:szCs w:val="18"/>
                <w:lang w:val="de-DE"/>
              </w:rPr>
              <w:t>39 Schnittlängen in 0,5mm Schritten</w:t>
            </w:r>
          </w:p>
          <w:p w14:paraId="3F2C1F38" w14:textId="77777777" w:rsidR="003B6BDC" w:rsidRPr="000D5E0B" w:rsidRDefault="003B6BDC" w:rsidP="003B6BDC">
            <w:pPr>
              <w:pStyle w:val="Listenabsatz"/>
              <w:widowControl w:val="0"/>
              <w:numPr>
                <w:ilvl w:val="0"/>
                <w:numId w:val="36"/>
              </w:numPr>
              <w:autoSpaceDE w:val="0"/>
              <w:autoSpaceDN w:val="0"/>
              <w:adjustRightInd w:val="0"/>
              <w:spacing w:before="40" w:after="40"/>
              <w:ind w:left="215" w:right="227" w:hanging="215"/>
              <w:rPr>
                <w:rFonts w:ascii="DIN Pro" w:hAnsi="DIN Pro"/>
                <w:sz w:val="18"/>
                <w:szCs w:val="18"/>
                <w:lang w:val="de-DE"/>
              </w:rPr>
            </w:pPr>
            <w:r w:rsidRPr="000D5E0B">
              <w:rPr>
                <w:rFonts w:ascii="DIN Pro" w:hAnsi="DIN Pro"/>
                <w:sz w:val="18"/>
                <w:szCs w:val="18"/>
                <w:lang w:val="de-DE"/>
              </w:rPr>
              <w:t xml:space="preserve">2 Trimmaufsätze (1-10 mm / 11-20 mm) </w:t>
            </w:r>
          </w:p>
          <w:p w14:paraId="3F49EE37" w14:textId="77777777" w:rsidR="003B6BDC" w:rsidRPr="000D5E0B" w:rsidRDefault="003B6BDC" w:rsidP="003B6BDC">
            <w:pPr>
              <w:pStyle w:val="Listenabsatz"/>
              <w:widowControl w:val="0"/>
              <w:numPr>
                <w:ilvl w:val="0"/>
                <w:numId w:val="36"/>
              </w:numPr>
              <w:autoSpaceDE w:val="0"/>
              <w:autoSpaceDN w:val="0"/>
              <w:adjustRightInd w:val="0"/>
              <w:spacing w:before="40" w:after="40"/>
              <w:ind w:left="215" w:right="227" w:hanging="215"/>
              <w:rPr>
                <w:rFonts w:ascii="DIN Pro" w:hAnsi="DIN Pro"/>
                <w:sz w:val="18"/>
                <w:szCs w:val="18"/>
                <w:lang w:val="de-DE"/>
              </w:rPr>
            </w:pPr>
            <w:r w:rsidRPr="000D5E0B">
              <w:rPr>
                <w:rFonts w:ascii="DIN Pro" w:hAnsi="DIN Pro"/>
                <w:sz w:val="18"/>
                <w:szCs w:val="18"/>
                <w:lang w:val="de-DE"/>
              </w:rPr>
              <w:t>Nanogeschliffene Edelstahlklingen (45°) mit japanischer Klingentechnologie</w:t>
            </w:r>
          </w:p>
          <w:p w14:paraId="5C4B7A02" w14:textId="4859F18E" w:rsidR="003B6BDC" w:rsidRPr="000D5E0B" w:rsidRDefault="003B6BDC" w:rsidP="003B6BDC">
            <w:pPr>
              <w:pStyle w:val="Listenabsatz"/>
              <w:widowControl w:val="0"/>
              <w:numPr>
                <w:ilvl w:val="0"/>
                <w:numId w:val="36"/>
              </w:numPr>
              <w:autoSpaceDE w:val="0"/>
              <w:autoSpaceDN w:val="0"/>
              <w:adjustRightInd w:val="0"/>
              <w:spacing w:before="40" w:after="40"/>
              <w:ind w:left="215" w:right="227" w:hanging="215"/>
              <w:rPr>
                <w:rFonts w:ascii="DIN Pro" w:hAnsi="DIN Pro"/>
                <w:sz w:val="18"/>
                <w:szCs w:val="18"/>
                <w:lang w:val="de-DE"/>
              </w:rPr>
            </w:pPr>
            <w:r w:rsidRPr="000D5E0B">
              <w:rPr>
                <w:rFonts w:ascii="DIN Pro" w:hAnsi="DIN Pro"/>
                <w:sz w:val="18"/>
                <w:szCs w:val="18"/>
                <w:lang w:val="de-DE"/>
              </w:rPr>
              <w:t>Nass-/Trocken</w:t>
            </w:r>
            <w:r w:rsidR="00B83226" w:rsidRPr="000D5E0B">
              <w:rPr>
                <w:rFonts w:ascii="DIN Pro" w:hAnsi="DIN Pro"/>
                <w:sz w:val="18"/>
                <w:szCs w:val="18"/>
                <w:lang w:val="de-DE"/>
              </w:rPr>
              <w:t>a</w:t>
            </w:r>
            <w:r w:rsidRPr="000D5E0B">
              <w:rPr>
                <w:rFonts w:ascii="DIN Pro" w:hAnsi="DIN Pro"/>
                <w:sz w:val="18"/>
                <w:szCs w:val="18"/>
                <w:lang w:val="de-DE"/>
              </w:rPr>
              <w:t>nwendung</w:t>
            </w:r>
          </w:p>
        </w:tc>
        <w:tc>
          <w:tcPr>
            <w:tcW w:w="1985" w:type="dxa"/>
          </w:tcPr>
          <w:p w14:paraId="190A628A" w14:textId="6EFB0190" w:rsidR="003B6BDC" w:rsidRPr="00E34FBE" w:rsidRDefault="00E34FBE" w:rsidP="00B716B1">
            <w:pPr>
              <w:widowControl w:val="0"/>
              <w:autoSpaceDE w:val="0"/>
              <w:autoSpaceDN w:val="0"/>
              <w:adjustRightInd w:val="0"/>
              <w:spacing w:before="40" w:after="40"/>
              <w:ind w:right="-101"/>
              <w:rPr>
                <w:rFonts w:ascii="DIN Pro" w:hAnsi="DIN Pro"/>
                <w:sz w:val="18"/>
                <w:szCs w:val="18"/>
                <w:lang w:val="de-DE"/>
              </w:rPr>
            </w:pPr>
            <w:r>
              <w:rPr>
                <w:rFonts w:ascii="DIN Pro" w:hAnsi="DIN Pro"/>
                <w:sz w:val="18"/>
                <w:szCs w:val="18"/>
                <w:lang w:val="de-DE"/>
              </w:rPr>
              <w:t>CHF 36.90</w:t>
            </w:r>
          </w:p>
        </w:tc>
      </w:tr>
      <w:tr w:rsidR="003B6BDC" w:rsidRPr="00C10163" w14:paraId="76337A21" w14:textId="77777777" w:rsidTr="006C3891">
        <w:tc>
          <w:tcPr>
            <w:tcW w:w="1271" w:type="dxa"/>
          </w:tcPr>
          <w:p w14:paraId="5B78DB3E" w14:textId="22871BBC" w:rsidR="003B6BDC" w:rsidRPr="000D5E0B" w:rsidRDefault="003B6BDC" w:rsidP="003B6BDC">
            <w:pPr>
              <w:widowControl w:val="0"/>
              <w:autoSpaceDE w:val="0"/>
              <w:autoSpaceDN w:val="0"/>
              <w:adjustRightInd w:val="0"/>
              <w:spacing w:before="40" w:after="40"/>
              <w:ind w:right="227"/>
              <w:rPr>
                <w:rFonts w:ascii="DIN Pro" w:hAnsi="DIN Pro"/>
                <w:b/>
                <w:bCs/>
                <w:sz w:val="18"/>
                <w:szCs w:val="18"/>
                <w:lang w:val="de-DE"/>
              </w:rPr>
            </w:pPr>
            <w:r w:rsidRPr="000D5E0B">
              <w:rPr>
                <w:rFonts w:ascii="DIN Pro" w:hAnsi="DIN Pro"/>
                <w:b/>
                <w:bCs/>
                <w:sz w:val="18"/>
                <w:szCs w:val="18"/>
                <w:lang w:val="de-DE"/>
              </w:rPr>
              <w:t>ER-CTW1</w:t>
            </w:r>
          </w:p>
        </w:tc>
        <w:tc>
          <w:tcPr>
            <w:tcW w:w="4536" w:type="dxa"/>
          </w:tcPr>
          <w:p w14:paraId="7F2A3AF7" w14:textId="77777777" w:rsidR="003B6BDC" w:rsidRPr="000D5E0B" w:rsidRDefault="003B6BDC" w:rsidP="003B6BDC">
            <w:pPr>
              <w:widowControl w:val="0"/>
              <w:autoSpaceDE w:val="0"/>
              <w:autoSpaceDN w:val="0"/>
              <w:adjustRightInd w:val="0"/>
              <w:spacing w:before="40" w:after="40"/>
              <w:ind w:right="227"/>
              <w:rPr>
                <w:rFonts w:ascii="DIN Pro" w:hAnsi="DIN Pro"/>
                <w:b/>
                <w:bCs/>
                <w:sz w:val="18"/>
                <w:szCs w:val="18"/>
                <w:lang w:val="de-DE"/>
              </w:rPr>
            </w:pPr>
            <w:r w:rsidRPr="000D5E0B">
              <w:rPr>
                <w:rFonts w:ascii="DIN Pro" w:hAnsi="DIN Pro"/>
                <w:b/>
                <w:bCs/>
                <w:sz w:val="18"/>
                <w:szCs w:val="18"/>
                <w:lang w:val="de-DE"/>
              </w:rPr>
              <w:t>Bart-/Haarschneider/</w:t>
            </w:r>
            <w:proofErr w:type="spellStart"/>
            <w:r w:rsidRPr="000D5E0B">
              <w:rPr>
                <w:rFonts w:ascii="DIN Pro" w:hAnsi="DIN Pro"/>
                <w:b/>
                <w:bCs/>
                <w:sz w:val="18"/>
                <w:szCs w:val="18"/>
                <w:lang w:val="de-DE"/>
              </w:rPr>
              <w:t>Körpertrimmer</w:t>
            </w:r>
            <w:proofErr w:type="spellEnd"/>
          </w:p>
          <w:p w14:paraId="4C2AA1F8" w14:textId="45F59E75" w:rsidR="003B6BDC" w:rsidRPr="000D5E0B" w:rsidRDefault="003B6BDC" w:rsidP="003B6BDC">
            <w:pPr>
              <w:pStyle w:val="Listenabsatz"/>
              <w:widowControl w:val="0"/>
              <w:numPr>
                <w:ilvl w:val="0"/>
                <w:numId w:val="36"/>
              </w:numPr>
              <w:autoSpaceDE w:val="0"/>
              <w:autoSpaceDN w:val="0"/>
              <w:adjustRightInd w:val="0"/>
              <w:spacing w:before="40" w:after="40"/>
              <w:ind w:left="215" w:right="227" w:hanging="215"/>
              <w:contextualSpacing w:val="0"/>
              <w:rPr>
                <w:rFonts w:ascii="DIN Pro" w:hAnsi="DIN Pro"/>
                <w:sz w:val="18"/>
                <w:szCs w:val="18"/>
                <w:lang w:val="de-DE"/>
              </w:rPr>
            </w:pPr>
            <w:r w:rsidRPr="000D5E0B">
              <w:rPr>
                <w:rFonts w:ascii="DIN Pro" w:hAnsi="DIN Pro"/>
                <w:sz w:val="18"/>
                <w:szCs w:val="18"/>
                <w:lang w:val="de-DE"/>
              </w:rPr>
              <w:t xml:space="preserve">Trimmt auf Haarlängen von 1-30 mm </w:t>
            </w:r>
          </w:p>
          <w:p w14:paraId="18103251" w14:textId="1A16A88B" w:rsidR="003B6BDC" w:rsidRPr="000D5E0B" w:rsidRDefault="003B6BDC" w:rsidP="003B6BDC">
            <w:pPr>
              <w:pStyle w:val="Listenabsatz"/>
              <w:widowControl w:val="0"/>
              <w:numPr>
                <w:ilvl w:val="0"/>
                <w:numId w:val="36"/>
              </w:numPr>
              <w:autoSpaceDE w:val="0"/>
              <w:autoSpaceDN w:val="0"/>
              <w:adjustRightInd w:val="0"/>
              <w:spacing w:before="40" w:after="40"/>
              <w:ind w:left="215" w:right="227" w:hanging="215"/>
              <w:contextualSpacing w:val="0"/>
              <w:rPr>
                <w:rFonts w:ascii="DIN Pro" w:hAnsi="DIN Pro"/>
                <w:sz w:val="18"/>
                <w:szCs w:val="18"/>
                <w:lang w:val="de-DE"/>
              </w:rPr>
            </w:pPr>
            <w:r w:rsidRPr="000D5E0B">
              <w:rPr>
                <w:rFonts w:ascii="DIN Pro" w:hAnsi="DIN Pro"/>
                <w:sz w:val="18"/>
                <w:szCs w:val="18"/>
                <w:lang w:val="de-DE"/>
              </w:rPr>
              <w:t>58 Schnittlängen in 0,5 mm Schritten</w:t>
            </w:r>
          </w:p>
          <w:p w14:paraId="75FFF51E" w14:textId="09C8F6C1" w:rsidR="003B6BDC" w:rsidRPr="000D5E0B" w:rsidRDefault="003B6BDC" w:rsidP="003B6BDC">
            <w:pPr>
              <w:pStyle w:val="Listenabsatz"/>
              <w:widowControl w:val="0"/>
              <w:numPr>
                <w:ilvl w:val="0"/>
                <w:numId w:val="36"/>
              </w:numPr>
              <w:autoSpaceDE w:val="0"/>
              <w:autoSpaceDN w:val="0"/>
              <w:adjustRightInd w:val="0"/>
              <w:spacing w:before="40" w:after="40"/>
              <w:ind w:left="215" w:right="17" w:hanging="215"/>
              <w:contextualSpacing w:val="0"/>
              <w:rPr>
                <w:rFonts w:ascii="DIN Pro" w:hAnsi="DIN Pro"/>
                <w:sz w:val="18"/>
                <w:szCs w:val="18"/>
                <w:lang w:val="de-DE"/>
              </w:rPr>
            </w:pPr>
            <w:r w:rsidRPr="000D5E0B">
              <w:rPr>
                <w:rFonts w:ascii="DIN Pro" w:hAnsi="DIN Pro"/>
                <w:sz w:val="18"/>
                <w:szCs w:val="18"/>
                <w:lang w:val="de-DE"/>
              </w:rPr>
              <w:t xml:space="preserve">4 Aufsätze: </w:t>
            </w:r>
            <w:r w:rsidRPr="000D5E0B">
              <w:rPr>
                <w:rFonts w:ascii="DIN Pro" w:hAnsi="DIN Pro"/>
                <w:sz w:val="18"/>
                <w:szCs w:val="18"/>
                <w:lang w:val="de-DE"/>
              </w:rPr>
              <w:br/>
              <w:t>Body (1,5 mm) / 1-10 mm / 11-20 mm / 21-30 mm)</w:t>
            </w:r>
          </w:p>
          <w:p w14:paraId="467FB7EF" w14:textId="4A648F91" w:rsidR="003B6BDC" w:rsidRPr="000D5E0B" w:rsidRDefault="003B6BDC" w:rsidP="003B6BDC">
            <w:pPr>
              <w:pStyle w:val="Listenabsatz"/>
              <w:widowControl w:val="0"/>
              <w:numPr>
                <w:ilvl w:val="0"/>
                <w:numId w:val="36"/>
              </w:numPr>
              <w:autoSpaceDE w:val="0"/>
              <w:autoSpaceDN w:val="0"/>
              <w:adjustRightInd w:val="0"/>
              <w:spacing w:before="40" w:after="40"/>
              <w:ind w:left="215" w:right="227" w:hanging="215"/>
              <w:contextualSpacing w:val="0"/>
              <w:rPr>
                <w:rFonts w:ascii="DIN Pro" w:hAnsi="DIN Pro"/>
                <w:sz w:val="18"/>
                <w:szCs w:val="18"/>
                <w:lang w:val="de-DE"/>
              </w:rPr>
            </w:pPr>
            <w:r w:rsidRPr="000D5E0B">
              <w:rPr>
                <w:rFonts w:ascii="DIN Pro" w:hAnsi="DIN Pro"/>
                <w:sz w:val="18"/>
                <w:szCs w:val="18"/>
                <w:lang w:val="de-DE"/>
              </w:rPr>
              <w:t>Nass-/Trocken</w:t>
            </w:r>
            <w:r w:rsidR="00B83226" w:rsidRPr="000D5E0B">
              <w:rPr>
                <w:rFonts w:ascii="DIN Pro" w:hAnsi="DIN Pro"/>
                <w:sz w:val="18"/>
                <w:szCs w:val="18"/>
                <w:lang w:val="de-DE"/>
              </w:rPr>
              <w:t>a</w:t>
            </w:r>
            <w:r w:rsidRPr="000D5E0B">
              <w:rPr>
                <w:rFonts w:ascii="DIN Pro" w:hAnsi="DIN Pro"/>
                <w:sz w:val="18"/>
                <w:szCs w:val="18"/>
                <w:lang w:val="de-DE"/>
              </w:rPr>
              <w:t>nwendung</w:t>
            </w:r>
          </w:p>
        </w:tc>
        <w:tc>
          <w:tcPr>
            <w:tcW w:w="1985" w:type="dxa"/>
          </w:tcPr>
          <w:p w14:paraId="61AE4539" w14:textId="45DA73F0" w:rsidR="003B6BDC" w:rsidRPr="00E34FBE" w:rsidRDefault="00E34FBE" w:rsidP="00B716B1">
            <w:pPr>
              <w:widowControl w:val="0"/>
              <w:autoSpaceDE w:val="0"/>
              <w:autoSpaceDN w:val="0"/>
              <w:adjustRightInd w:val="0"/>
              <w:spacing w:before="40" w:after="40"/>
              <w:ind w:right="-101"/>
              <w:rPr>
                <w:rFonts w:ascii="DIN Pro" w:hAnsi="DIN Pro"/>
                <w:sz w:val="18"/>
                <w:szCs w:val="18"/>
                <w:lang w:val="de-DE"/>
              </w:rPr>
            </w:pPr>
            <w:r>
              <w:rPr>
                <w:rFonts w:ascii="DIN Pro" w:hAnsi="DIN Pro"/>
                <w:sz w:val="18"/>
                <w:szCs w:val="18"/>
                <w:lang w:val="de-DE"/>
              </w:rPr>
              <w:t>CHF 39.90</w:t>
            </w:r>
          </w:p>
        </w:tc>
      </w:tr>
      <w:tr w:rsidR="00320683" w:rsidRPr="00C10163" w14:paraId="1869D7BA" w14:textId="77777777" w:rsidTr="006C3891">
        <w:tc>
          <w:tcPr>
            <w:tcW w:w="1271" w:type="dxa"/>
          </w:tcPr>
          <w:p w14:paraId="151BC204" w14:textId="421F2926" w:rsidR="00320683" w:rsidRPr="000D5E0B" w:rsidRDefault="00320683" w:rsidP="00320683">
            <w:pPr>
              <w:widowControl w:val="0"/>
              <w:autoSpaceDE w:val="0"/>
              <w:autoSpaceDN w:val="0"/>
              <w:adjustRightInd w:val="0"/>
              <w:spacing w:before="40" w:after="40"/>
              <w:ind w:right="227"/>
              <w:rPr>
                <w:rFonts w:ascii="DIN Pro" w:hAnsi="DIN Pro"/>
                <w:b/>
                <w:bCs/>
                <w:sz w:val="18"/>
                <w:szCs w:val="18"/>
                <w:lang w:val="de-DE"/>
              </w:rPr>
            </w:pPr>
            <w:r w:rsidRPr="000D5E0B">
              <w:rPr>
                <w:rFonts w:ascii="DIN Pro" w:hAnsi="DIN Pro"/>
                <w:b/>
                <w:bCs/>
                <w:sz w:val="18"/>
                <w:szCs w:val="18"/>
                <w:lang w:val="de-DE"/>
              </w:rPr>
              <w:t>ER-CTB1</w:t>
            </w:r>
          </w:p>
        </w:tc>
        <w:tc>
          <w:tcPr>
            <w:tcW w:w="4536" w:type="dxa"/>
          </w:tcPr>
          <w:p w14:paraId="407A68DA" w14:textId="77777777" w:rsidR="00320683" w:rsidRPr="000D5E0B" w:rsidRDefault="00320683" w:rsidP="00320683">
            <w:pPr>
              <w:widowControl w:val="0"/>
              <w:autoSpaceDE w:val="0"/>
              <w:autoSpaceDN w:val="0"/>
              <w:adjustRightInd w:val="0"/>
              <w:spacing w:before="40" w:after="40"/>
              <w:ind w:right="227"/>
              <w:rPr>
                <w:rFonts w:ascii="DIN Pro" w:hAnsi="DIN Pro"/>
                <w:b/>
                <w:bCs/>
                <w:sz w:val="18"/>
                <w:szCs w:val="18"/>
                <w:lang w:val="de-DE"/>
              </w:rPr>
            </w:pPr>
            <w:r w:rsidRPr="000D5E0B">
              <w:rPr>
                <w:rFonts w:ascii="DIN Pro" w:hAnsi="DIN Pro"/>
                <w:b/>
                <w:bCs/>
                <w:sz w:val="18"/>
                <w:szCs w:val="18"/>
                <w:lang w:val="de-DE"/>
              </w:rPr>
              <w:t>Schallzahnbürstenkopf mit 2 Aufsätzen</w:t>
            </w:r>
          </w:p>
          <w:p w14:paraId="267419B6" w14:textId="77777777" w:rsidR="000F6C24" w:rsidRPr="000D5E0B" w:rsidRDefault="00320683" w:rsidP="00320683">
            <w:pPr>
              <w:pStyle w:val="Listenabsatz"/>
              <w:widowControl w:val="0"/>
              <w:numPr>
                <w:ilvl w:val="0"/>
                <w:numId w:val="36"/>
              </w:numPr>
              <w:autoSpaceDE w:val="0"/>
              <w:autoSpaceDN w:val="0"/>
              <w:adjustRightInd w:val="0"/>
              <w:spacing w:before="40" w:after="40"/>
              <w:ind w:left="215" w:right="227" w:hanging="215"/>
              <w:contextualSpacing w:val="0"/>
              <w:rPr>
                <w:rFonts w:ascii="DIN Pro" w:hAnsi="DIN Pro"/>
                <w:sz w:val="18"/>
                <w:szCs w:val="18"/>
                <w:lang w:val="de-DE"/>
              </w:rPr>
            </w:pPr>
            <w:r w:rsidRPr="000D5E0B">
              <w:rPr>
                <w:rFonts w:ascii="DIN Pro" w:hAnsi="DIN Pro"/>
                <w:sz w:val="18"/>
                <w:szCs w:val="18"/>
                <w:lang w:val="de-DE"/>
              </w:rPr>
              <w:t>gründliche Reinigung von Zahnoberflächen, Zahnzwischenräumen und Zahnfleischtaschen</w:t>
            </w:r>
          </w:p>
          <w:p w14:paraId="64EEE25A" w14:textId="5358530C" w:rsidR="00320683" w:rsidRPr="000D5E0B" w:rsidRDefault="00320683" w:rsidP="00320683">
            <w:pPr>
              <w:pStyle w:val="Listenabsatz"/>
              <w:widowControl w:val="0"/>
              <w:numPr>
                <w:ilvl w:val="0"/>
                <w:numId w:val="36"/>
              </w:numPr>
              <w:autoSpaceDE w:val="0"/>
              <w:autoSpaceDN w:val="0"/>
              <w:adjustRightInd w:val="0"/>
              <w:spacing w:before="40" w:after="40"/>
              <w:ind w:left="215" w:right="227" w:hanging="215"/>
              <w:contextualSpacing w:val="0"/>
              <w:rPr>
                <w:rFonts w:ascii="DIN Pro" w:hAnsi="DIN Pro"/>
                <w:sz w:val="18"/>
                <w:szCs w:val="18"/>
                <w:lang w:val="de-DE"/>
              </w:rPr>
            </w:pPr>
            <w:r w:rsidRPr="000D5E0B">
              <w:rPr>
                <w:rFonts w:ascii="DIN Pro" w:hAnsi="DIN Pro"/>
                <w:sz w:val="18"/>
                <w:szCs w:val="18"/>
                <w:lang w:val="de-DE"/>
              </w:rPr>
              <w:t>zwei Wechselköpfe (1x extrafein, 1x Multi-</w:t>
            </w:r>
            <w:r w:rsidR="008B2C2C" w:rsidRPr="000D5E0B">
              <w:rPr>
                <w:rFonts w:ascii="DIN Pro" w:hAnsi="DIN Pro"/>
                <w:sz w:val="18"/>
                <w:szCs w:val="18"/>
                <w:lang w:val="de-DE"/>
              </w:rPr>
              <w:t>F</w:t>
            </w:r>
            <w:r w:rsidRPr="000D5E0B">
              <w:rPr>
                <w:rFonts w:ascii="DIN Pro" w:hAnsi="DIN Pro"/>
                <w:sz w:val="18"/>
                <w:szCs w:val="18"/>
                <w:lang w:val="de-DE"/>
              </w:rPr>
              <w:t>it)</w:t>
            </w:r>
          </w:p>
        </w:tc>
        <w:tc>
          <w:tcPr>
            <w:tcW w:w="1985" w:type="dxa"/>
          </w:tcPr>
          <w:p w14:paraId="3B6E7ACD" w14:textId="2A83C57D" w:rsidR="00320683" w:rsidRPr="00E34FBE" w:rsidRDefault="00E34FBE" w:rsidP="00B716B1">
            <w:pPr>
              <w:widowControl w:val="0"/>
              <w:autoSpaceDE w:val="0"/>
              <w:autoSpaceDN w:val="0"/>
              <w:adjustRightInd w:val="0"/>
              <w:spacing w:before="40" w:after="40"/>
              <w:ind w:right="-101"/>
              <w:rPr>
                <w:rFonts w:ascii="DIN Pro" w:hAnsi="DIN Pro"/>
                <w:sz w:val="18"/>
                <w:szCs w:val="18"/>
                <w:lang w:val="de-DE"/>
              </w:rPr>
            </w:pPr>
            <w:r>
              <w:rPr>
                <w:rFonts w:ascii="DIN Pro" w:hAnsi="DIN Pro"/>
                <w:sz w:val="18"/>
                <w:szCs w:val="18"/>
                <w:lang w:val="de-DE"/>
              </w:rPr>
              <w:t>CHF 39.90</w:t>
            </w:r>
            <w:r w:rsidR="00320683" w:rsidRPr="00E34FBE">
              <w:rPr>
                <w:rFonts w:ascii="DIN Pro" w:hAnsi="DIN Pro"/>
                <w:sz w:val="18"/>
                <w:szCs w:val="18"/>
                <w:lang w:val="de-DE"/>
              </w:rPr>
              <w:t xml:space="preserve"> </w:t>
            </w:r>
          </w:p>
        </w:tc>
      </w:tr>
      <w:tr w:rsidR="00320683" w:rsidRPr="00C10163" w14:paraId="2690A1AC" w14:textId="77777777" w:rsidTr="006C3891">
        <w:tc>
          <w:tcPr>
            <w:tcW w:w="1271" w:type="dxa"/>
          </w:tcPr>
          <w:p w14:paraId="1C267FD5" w14:textId="1573776C" w:rsidR="00320683" w:rsidRPr="000D5E0B" w:rsidRDefault="00320683" w:rsidP="00320683">
            <w:pPr>
              <w:widowControl w:val="0"/>
              <w:autoSpaceDE w:val="0"/>
              <w:autoSpaceDN w:val="0"/>
              <w:adjustRightInd w:val="0"/>
              <w:spacing w:before="40" w:after="40"/>
              <w:ind w:right="227"/>
              <w:rPr>
                <w:rFonts w:ascii="DIN Pro" w:hAnsi="DIN Pro"/>
                <w:b/>
                <w:bCs/>
                <w:sz w:val="18"/>
                <w:szCs w:val="18"/>
                <w:lang w:val="de-DE"/>
              </w:rPr>
            </w:pPr>
            <w:r w:rsidRPr="000D5E0B">
              <w:rPr>
                <w:rFonts w:ascii="DIN Pro" w:hAnsi="DIN Pro"/>
                <w:b/>
                <w:bCs/>
                <w:sz w:val="18"/>
                <w:szCs w:val="18"/>
                <w:lang w:val="de-DE"/>
              </w:rPr>
              <w:t>ER-CNT1</w:t>
            </w:r>
          </w:p>
        </w:tc>
        <w:tc>
          <w:tcPr>
            <w:tcW w:w="4536" w:type="dxa"/>
          </w:tcPr>
          <w:p w14:paraId="09B92B0D" w14:textId="77777777" w:rsidR="00320683" w:rsidRPr="000D5E0B" w:rsidRDefault="00320683" w:rsidP="00320683">
            <w:pPr>
              <w:widowControl w:val="0"/>
              <w:autoSpaceDE w:val="0"/>
              <w:autoSpaceDN w:val="0"/>
              <w:adjustRightInd w:val="0"/>
              <w:spacing w:before="40" w:after="40"/>
              <w:ind w:right="227"/>
              <w:rPr>
                <w:rFonts w:ascii="DIN Pro" w:hAnsi="DIN Pro"/>
                <w:b/>
                <w:bCs/>
                <w:sz w:val="18"/>
                <w:szCs w:val="18"/>
                <w:lang w:val="de-DE"/>
              </w:rPr>
            </w:pPr>
            <w:r w:rsidRPr="000D5E0B">
              <w:rPr>
                <w:rFonts w:ascii="DIN Pro" w:hAnsi="DIN Pro"/>
                <w:b/>
                <w:bCs/>
                <w:sz w:val="18"/>
                <w:szCs w:val="18"/>
                <w:lang w:val="de-DE"/>
              </w:rPr>
              <w:t>Nasen-/Ohr-/</w:t>
            </w:r>
            <w:proofErr w:type="spellStart"/>
            <w:r w:rsidRPr="000D5E0B">
              <w:rPr>
                <w:rFonts w:ascii="DIN Pro" w:hAnsi="DIN Pro"/>
                <w:b/>
                <w:bCs/>
                <w:sz w:val="18"/>
                <w:szCs w:val="18"/>
                <w:lang w:val="de-DE"/>
              </w:rPr>
              <w:t>Gesichtstrimmer</w:t>
            </w:r>
            <w:proofErr w:type="spellEnd"/>
          </w:p>
          <w:p w14:paraId="1FB549C5" w14:textId="77777777" w:rsidR="00320683" w:rsidRPr="000D5E0B" w:rsidRDefault="00320683" w:rsidP="00320683">
            <w:pPr>
              <w:pStyle w:val="Listenabsatz"/>
              <w:widowControl w:val="0"/>
              <w:numPr>
                <w:ilvl w:val="0"/>
                <w:numId w:val="36"/>
              </w:numPr>
              <w:autoSpaceDE w:val="0"/>
              <w:autoSpaceDN w:val="0"/>
              <w:adjustRightInd w:val="0"/>
              <w:spacing w:before="40" w:after="40"/>
              <w:ind w:left="215" w:right="227" w:hanging="215"/>
              <w:contextualSpacing w:val="0"/>
              <w:rPr>
                <w:rFonts w:ascii="DIN Pro" w:hAnsi="DIN Pro"/>
                <w:sz w:val="18"/>
                <w:szCs w:val="18"/>
                <w:lang w:val="de-DE"/>
              </w:rPr>
            </w:pPr>
            <w:r w:rsidRPr="000D5E0B">
              <w:rPr>
                <w:rFonts w:ascii="DIN Pro" w:hAnsi="DIN Pro"/>
                <w:sz w:val="18"/>
                <w:szCs w:val="18"/>
                <w:lang w:val="de-DE"/>
              </w:rPr>
              <w:t>2fach-Klingen-Technologie (nickelfrei)</w:t>
            </w:r>
          </w:p>
          <w:p w14:paraId="4DCF1BDC" w14:textId="77777777" w:rsidR="000F6C24" w:rsidRPr="000D5E0B" w:rsidRDefault="00320683" w:rsidP="00320683">
            <w:pPr>
              <w:pStyle w:val="Listenabsatz"/>
              <w:widowControl w:val="0"/>
              <w:numPr>
                <w:ilvl w:val="0"/>
                <w:numId w:val="36"/>
              </w:numPr>
              <w:autoSpaceDE w:val="0"/>
              <w:autoSpaceDN w:val="0"/>
              <w:adjustRightInd w:val="0"/>
              <w:spacing w:before="40" w:after="40"/>
              <w:ind w:left="215" w:right="227" w:hanging="215"/>
              <w:contextualSpacing w:val="0"/>
              <w:rPr>
                <w:rFonts w:ascii="DIN Pro" w:hAnsi="DIN Pro"/>
                <w:sz w:val="18"/>
                <w:szCs w:val="18"/>
                <w:lang w:val="de-DE"/>
              </w:rPr>
            </w:pPr>
            <w:r w:rsidRPr="000D5E0B">
              <w:rPr>
                <w:rFonts w:ascii="DIN Pro" w:hAnsi="DIN Pro"/>
                <w:sz w:val="18"/>
                <w:szCs w:val="18"/>
                <w:lang w:val="de-DE"/>
              </w:rPr>
              <w:t>Vakuumsystem für gekappte Härchen</w:t>
            </w:r>
          </w:p>
          <w:p w14:paraId="0C02C980" w14:textId="4B927CEB" w:rsidR="00320683" w:rsidRPr="000D5E0B" w:rsidRDefault="00320683" w:rsidP="00320683">
            <w:pPr>
              <w:pStyle w:val="Listenabsatz"/>
              <w:widowControl w:val="0"/>
              <w:numPr>
                <w:ilvl w:val="0"/>
                <w:numId w:val="36"/>
              </w:numPr>
              <w:autoSpaceDE w:val="0"/>
              <w:autoSpaceDN w:val="0"/>
              <w:adjustRightInd w:val="0"/>
              <w:spacing w:before="40" w:after="40"/>
              <w:ind w:left="215" w:right="227" w:hanging="215"/>
              <w:contextualSpacing w:val="0"/>
              <w:rPr>
                <w:rFonts w:ascii="DIN Pro" w:hAnsi="DIN Pro"/>
                <w:sz w:val="18"/>
                <w:szCs w:val="18"/>
                <w:lang w:val="de-DE"/>
              </w:rPr>
            </w:pPr>
            <w:r w:rsidRPr="000D5E0B">
              <w:rPr>
                <w:rFonts w:ascii="DIN Pro" w:hAnsi="DIN Pro"/>
                <w:sz w:val="18"/>
                <w:szCs w:val="18"/>
                <w:lang w:val="de-DE"/>
              </w:rPr>
              <w:t>einfache Reinigung durch Smart-</w:t>
            </w:r>
            <w:proofErr w:type="spellStart"/>
            <w:r w:rsidRPr="000D5E0B">
              <w:rPr>
                <w:rFonts w:ascii="DIN Pro" w:hAnsi="DIN Pro"/>
                <w:sz w:val="18"/>
                <w:szCs w:val="18"/>
                <w:lang w:val="de-DE"/>
              </w:rPr>
              <w:t>Wash</w:t>
            </w:r>
            <w:proofErr w:type="spellEnd"/>
            <w:r w:rsidRPr="000D5E0B">
              <w:rPr>
                <w:rFonts w:ascii="DIN Pro" w:hAnsi="DIN Pro"/>
                <w:sz w:val="18"/>
                <w:szCs w:val="18"/>
                <w:lang w:val="de-DE"/>
              </w:rPr>
              <w:t>-System</w:t>
            </w:r>
          </w:p>
        </w:tc>
        <w:tc>
          <w:tcPr>
            <w:tcW w:w="1985" w:type="dxa"/>
          </w:tcPr>
          <w:p w14:paraId="61F8F30A" w14:textId="45269B49" w:rsidR="00320683" w:rsidRPr="00E34FBE" w:rsidRDefault="00E34FBE" w:rsidP="00B716B1">
            <w:pPr>
              <w:widowControl w:val="0"/>
              <w:autoSpaceDE w:val="0"/>
              <w:autoSpaceDN w:val="0"/>
              <w:adjustRightInd w:val="0"/>
              <w:spacing w:before="40" w:after="40"/>
              <w:ind w:right="-101"/>
              <w:rPr>
                <w:rFonts w:ascii="DIN Pro" w:hAnsi="DIN Pro"/>
                <w:sz w:val="18"/>
                <w:szCs w:val="18"/>
                <w:lang w:val="de-DE"/>
              </w:rPr>
            </w:pPr>
            <w:r>
              <w:rPr>
                <w:rFonts w:ascii="DIN Pro" w:hAnsi="DIN Pro"/>
                <w:sz w:val="18"/>
                <w:szCs w:val="18"/>
                <w:lang w:val="de-DE"/>
              </w:rPr>
              <w:t>CHF 29.90</w:t>
            </w:r>
          </w:p>
        </w:tc>
      </w:tr>
      <w:tr w:rsidR="00320683" w:rsidRPr="00C10163" w14:paraId="32E70EF9" w14:textId="77777777" w:rsidTr="006C3891">
        <w:tc>
          <w:tcPr>
            <w:tcW w:w="1271" w:type="dxa"/>
          </w:tcPr>
          <w:p w14:paraId="2FE13F66" w14:textId="3A1FCE17" w:rsidR="00320683" w:rsidRPr="000D5E0B" w:rsidRDefault="00320683" w:rsidP="00320683">
            <w:pPr>
              <w:widowControl w:val="0"/>
              <w:autoSpaceDE w:val="0"/>
              <w:autoSpaceDN w:val="0"/>
              <w:adjustRightInd w:val="0"/>
              <w:spacing w:before="40" w:after="40"/>
              <w:ind w:right="227"/>
              <w:rPr>
                <w:rFonts w:ascii="DIN Pro" w:hAnsi="DIN Pro"/>
                <w:b/>
                <w:bCs/>
                <w:sz w:val="18"/>
                <w:szCs w:val="18"/>
                <w:lang w:val="de-DE"/>
              </w:rPr>
            </w:pPr>
            <w:r w:rsidRPr="000D5E0B">
              <w:rPr>
                <w:rFonts w:ascii="DIN Pro" w:hAnsi="DIN Pro"/>
                <w:b/>
                <w:bCs/>
                <w:sz w:val="18"/>
                <w:szCs w:val="18"/>
                <w:lang w:val="de-DE"/>
              </w:rPr>
              <w:t>ER-CSF1</w:t>
            </w:r>
          </w:p>
        </w:tc>
        <w:tc>
          <w:tcPr>
            <w:tcW w:w="4536" w:type="dxa"/>
          </w:tcPr>
          <w:p w14:paraId="1E81ED9C" w14:textId="77777777" w:rsidR="00320683" w:rsidRPr="000D5E0B" w:rsidRDefault="00320683" w:rsidP="00320683">
            <w:pPr>
              <w:widowControl w:val="0"/>
              <w:autoSpaceDE w:val="0"/>
              <w:autoSpaceDN w:val="0"/>
              <w:adjustRightInd w:val="0"/>
              <w:spacing w:before="40" w:after="40"/>
              <w:ind w:right="227"/>
              <w:rPr>
                <w:rFonts w:ascii="DIN Pro" w:hAnsi="DIN Pro"/>
                <w:b/>
                <w:bCs/>
                <w:sz w:val="18"/>
                <w:szCs w:val="18"/>
                <w:lang w:val="de-DE"/>
              </w:rPr>
            </w:pPr>
            <w:r w:rsidRPr="000D5E0B">
              <w:rPr>
                <w:rFonts w:ascii="DIN Pro" w:hAnsi="DIN Pro"/>
                <w:b/>
                <w:bCs/>
                <w:sz w:val="18"/>
                <w:szCs w:val="18"/>
                <w:lang w:val="de-DE"/>
              </w:rPr>
              <w:t>3-Klingen-Rasieraufsatz</w:t>
            </w:r>
          </w:p>
          <w:p w14:paraId="3FFFF1F6" w14:textId="6D67692B" w:rsidR="00320683" w:rsidRPr="000D5E0B" w:rsidRDefault="00320683" w:rsidP="00320683">
            <w:pPr>
              <w:pStyle w:val="Listenabsatz"/>
              <w:widowControl w:val="0"/>
              <w:numPr>
                <w:ilvl w:val="0"/>
                <w:numId w:val="36"/>
              </w:numPr>
              <w:autoSpaceDE w:val="0"/>
              <w:autoSpaceDN w:val="0"/>
              <w:adjustRightInd w:val="0"/>
              <w:spacing w:before="40" w:after="40"/>
              <w:ind w:left="215" w:right="227" w:hanging="215"/>
              <w:contextualSpacing w:val="0"/>
              <w:rPr>
                <w:rFonts w:ascii="DIN Pro" w:hAnsi="DIN Pro"/>
                <w:sz w:val="18"/>
                <w:szCs w:val="18"/>
                <w:lang w:val="de-DE"/>
              </w:rPr>
            </w:pPr>
            <w:r w:rsidRPr="000D5E0B">
              <w:rPr>
                <w:rFonts w:ascii="DIN Pro" w:hAnsi="DIN Pro"/>
                <w:sz w:val="18"/>
                <w:szCs w:val="18"/>
                <w:lang w:val="de-DE"/>
              </w:rPr>
              <w:t>Nass-/Trocken-Rasur</w:t>
            </w:r>
          </w:p>
          <w:p w14:paraId="7C619AB8" w14:textId="1E67B5D6" w:rsidR="00320683" w:rsidRPr="000D5E0B" w:rsidRDefault="00320683" w:rsidP="00320683">
            <w:pPr>
              <w:pStyle w:val="Listenabsatz"/>
              <w:widowControl w:val="0"/>
              <w:numPr>
                <w:ilvl w:val="0"/>
                <w:numId w:val="36"/>
              </w:numPr>
              <w:autoSpaceDE w:val="0"/>
              <w:autoSpaceDN w:val="0"/>
              <w:adjustRightInd w:val="0"/>
              <w:spacing w:before="40" w:after="40"/>
              <w:ind w:left="215" w:right="227" w:hanging="215"/>
              <w:contextualSpacing w:val="0"/>
              <w:rPr>
                <w:rFonts w:ascii="DIN Pro" w:hAnsi="DIN Pro"/>
                <w:sz w:val="18"/>
                <w:szCs w:val="18"/>
                <w:lang w:val="de-DE"/>
              </w:rPr>
            </w:pPr>
            <w:r w:rsidRPr="000D5E0B">
              <w:rPr>
                <w:rFonts w:ascii="DIN Pro" w:hAnsi="DIN Pro"/>
                <w:sz w:val="18"/>
                <w:szCs w:val="18"/>
                <w:lang w:val="de-DE"/>
              </w:rPr>
              <w:t>bogenförmige-Edelstahl-Scherfolie</w:t>
            </w:r>
          </w:p>
          <w:p w14:paraId="7218A365" w14:textId="24215C3B" w:rsidR="00320683" w:rsidRPr="000D5E0B" w:rsidRDefault="00320683" w:rsidP="00320683">
            <w:pPr>
              <w:pStyle w:val="Listenabsatz"/>
              <w:widowControl w:val="0"/>
              <w:numPr>
                <w:ilvl w:val="0"/>
                <w:numId w:val="36"/>
              </w:numPr>
              <w:autoSpaceDE w:val="0"/>
              <w:autoSpaceDN w:val="0"/>
              <w:adjustRightInd w:val="0"/>
              <w:spacing w:before="40" w:after="40"/>
              <w:ind w:left="215" w:right="227" w:hanging="215"/>
              <w:contextualSpacing w:val="0"/>
              <w:rPr>
                <w:rFonts w:ascii="DIN Pro" w:hAnsi="DIN Pro"/>
                <w:sz w:val="18"/>
                <w:szCs w:val="18"/>
                <w:lang w:val="de-DE"/>
              </w:rPr>
            </w:pPr>
            <w:r w:rsidRPr="000D5E0B">
              <w:rPr>
                <w:rFonts w:ascii="DIN Pro" w:hAnsi="DIN Pro"/>
                <w:sz w:val="18"/>
                <w:szCs w:val="18"/>
                <w:lang w:val="de-DE"/>
              </w:rPr>
              <w:t>flexibel gelagerte 30° Klingen für eine gründliche, hautschonende Rasur</w:t>
            </w:r>
          </w:p>
          <w:p w14:paraId="6F49E5D2" w14:textId="3D38A28F" w:rsidR="00320683" w:rsidRPr="000D5E0B" w:rsidRDefault="00320683" w:rsidP="00320683">
            <w:pPr>
              <w:pStyle w:val="Listenabsatz"/>
              <w:widowControl w:val="0"/>
              <w:numPr>
                <w:ilvl w:val="0"/>
                <w:numId w:val="36"/>
              </w:numPr>
              <w:autoSpaceDE w:val="0"/>
              <w:autoSpaceDN w:val="0"/>
              <w:adjustRightInd w:val="0"/>
              <w:spacing w:before="40" w:after="40"/>
              <w:ind w:left="215" w:right="227" w:hanging="215"/>
              <w:contextualSpacing w:val="0"/>
              <w:rPr>
                <w:rFonts w:ascii="DIN Pro" w:hAnsi="DIN Pro"/>
                <w:sz w:val="18"/>
                <w:szCs w:val="18"/>
                <w:lang w:val="de-DE"/>
              </w:rPr>
            </w:pPr>
            <w:r w:rsidRPr="000D5E0B">
              <w:rPr>
                <w:rFonts w:ascii="DIN Pro" w:hAnsi="DIN Pro"/>
                <w:sz w:val="18"/>
                <w:szCs w:val="18"/>
                <w:lang w:val="de-DE"/>
              </w:rPr>
              <w:t>nickelfrei</w:t>
            </w:r>
          </w:p>
        </w:tc>
        <w:tc>
          <w:tcPr>
            <w:tcW w:w="1985" w:type="dxa"/>
          </w:tcPr>
          <w:p w14:paraId="5E6F359E" w14:textId="6E66B639" w:rsidR="00320683" w:rsidRPr="00E34FBE" w:rsidRDefault="00E34FBE" w:rsidP="00B716B1">
            <w:pPr>
              <w:widowControl w:val="0"/>
              <w:autoSpaceDE w:val="0"/>
              <w:autoSpaceDN w:val="0"/>
              <w:adjustRightInd w:val="0"/>
              <w:spacing w:before="40" w:after="40"/>
              <w:ind w:right="-101"/>
              <w:rPr>
                <w:rFonts w:ascii="DIN Pro" w:hAnsi="DIN Pro"/>
                <w:sz w:val="18"/>
                <w:szCs w:val="18"/>
                <w:lang w:val="de-DE"/>
              </w:rPr>
            </w:pPr>
            <w:r>
              <w:rPr>
                <w:rFonts w:ascii="DIN Pro" w:hAnsi="DIN Pro"/>
                <w:sz w:val="18"/>
                <w:szCs w:val="18"/>
                <w:lang w:val="de-DE"/>
              </w:rPr>
              <w:t>CHF 39.90</w:t>
            </w:r>
          </w:p>
        </w:tc>
      </w:tr>
      <w:tr w:rsidR="00EE547B" w:rsidRPr="00EE547B" w14:paraId="0E373F98" w14:textId="77777777" w:rsidTr="006C3891">
        <w:tc>
          <w:tcPr>
            <w:tcW w:w="1271" w:type="dxa"/>
          </w:tcPr>
          <w:p w14:paraId="504264F2" w14:textId="0EAB2855" w:rsidR="00EE547B" w:rsidRPr="000D5E0B" w:rsidRDefault="006C3891" w:rsidP="00320683">
            <w:pPr>
              <w:widowControl w:val="0"/>
              <w:autoSpaceDE w:val="0"/>
              <w:autoSpaceDN w:val="0"/>
              <w:adjustRightInd w:val="0"/>
              <w:spacing w:before="40" w:after="40"/>
              <w:ind w:right="227"/>
              <w:rPr>
                <w:rFonts w:ascii="DIN Pro" w:hAnsi="DIN Pro"/>
                <w:b/>
                <w:bCs/>
                <w:sz w:val="18"/>
                <w:szCs w:val="18"/>
                <w:lang w:val="de-DE"/>
              </w:rPr>
            </w:pPr>
            <w:r w:rsidRPr="000D5E0B">
              <w:rPr>
                <w:rFonts w:ascii="DIN Pro" w:hAnsi="DIN Pro"/>
                <w:b/>
                <w:bCs/>
                <w:sz w:val="18"/>
                <w:szCs w:val="18"/>
                <w:lang w:val="de-DE"/>
              </w:rPr>
              <w:t>ER-6CT01</w:t>
            </w:r>
          </w:p>
        </w:tc>
        <w:tc>
          <w:tcPr>
            <w:tcW w:w="4536" w:type="dxa"/>
          </w:tcPr>
          <w:p w14:paraId="1E2782C4" w14:textId="557CB729" w:rsidR="00EE547B" w:rsidRPr="000D5E0B" w:rsidRDefault="006C3891" w:rsidP="00320683">
            <w:pPr>
              <w:widowControl w:val="0"/>
              <w:autoSpaceDE w:val="0"/>
              <w:autoSpaceDN w:val="0"/>
              <w:adjustRightInd w:val="0"/>
              <w:spacing w:before="40" w:after="40"/>
              <w:ind w:right="227"/>
              <w:rPr>
                <w:rFonts w:ascii="DIN Pro" w:hAnsi="DIN Pro"/>
                <w:sz w:val="18"/>
                <w:szCs w:val="18"/>
                <w:lang w:val="de-DE"/>
              </w:rPr>
            </w:pPr>
            <w:r w:rsidRPr="000D5E0B">
              <w:rPr>
                <w:rFonts w:ascii="DIN Pro" w:hAnsi="DIN Pro"/>
                <w:b/>
                <w:bCs/>
                <w:sz w:val="18"/>
                <w:szCs w:val="18"/>
                <w:lang w:val="de-DE"/>
              </w:rPr>
              <w:t>Bürstenkopf „Multi-Fit“ (4 Stück)</w:t>
            </w:r>
            <w:r w:rsidRPr="000D5E0B">
              <w:rPr>
                <w:rFonts w:ascii="DIN Pro" w:hAnsi="DIN Pro"/>
                <w:sz w:val="18"/>
                <w:szCs w:val="18"/>
                <w:lang w:val="de-DE"/>
              </w:rPr>
              <w:br/>
              <w:t>für Schallzahnbürstenaufsatz ER-CTB1</w:t>
            </w:r>
          </w:p>
        </w:tc>
        <w:tc>
          <w:tcPr>
            <w:tcW w:w="1985" w:type="dxa"/>
          </w:tcPr>
          <w:p w14:paraId="6CD04D6D" w14:textId="52F73678" w:rsidR="00EE547B" w:rsidRPr="00E34FBE" w:rsidRDefault="000F6C24" w:rsidP="00B716B1">
            <w:pPr>
              <w:widowControl w:val="0"/>
              <w:autoSpaceDE w:val="0"/>
              <w:autoSpaceDN w:val="0"/>
              <w:adjustRightInd w:val="0"/>
              <w:spacing w:before="40" w:after="40"/>
              <w:ind w:right="-101"/>
              <w:rPr>
                <w:rFonts w:ascii="DIN Pro" w:hAnsi="DIN Pro"/>
                <w:sz w:val="18"/>
                <w:szCs w:val="18"/>
                <w:lang w:val="de-DE"/>
              </w:rPr>
            </w:pPr>
            <w:r w:rsidRPr="00E34FBE">
              <w:rPr>
                <w:rFonts w:ascii="DIN Pro" w:hAnsi="DIN Pro"/>
                <w:sz w:val="18"/>
                <w:szCs w:val="18"/>
                <w:lang w:val="de-DE"/>
              </w:rPr>
              <w:t>offen</w:t>
            </w:r>
          </w:p>
        </w:tc>
      </w:tr>
      <w:tr w:rsidR="000F6C24" w:rsidRPr="00EE547B" w14:paraId="4CE7EEF3" w14:textId="77777777" w:rsidTr="006C3891">
        <w:tc>
          <w:tcPr>
            <w:tcW w:w="1271" w:type="dxa"/>
          </w:tcPr>
          <w:p w14:paraId="31163F21" w14:textId="6C96C38D" w:rsidR="000F6C24" w:rsidRPr="000D5E0B" w:rsidRDefault="006C3891" w:rsidP="00320683">
            <w:pPr>
              <w:widowControl w:val="0"/>
              <w:autoSpaceDE w:val="0"/>
              <w:autoSpaceDN w:val="0"/>
              <w:adjustRightInd w:val="0"/>
              <w:spacing w:before="40" w:after="40"/>
              <w:ind w:right="227"/>
              <w:rPr>
                <w:rFonts w:ascii="DIN Pro" w:hAnsi="DIN Pro"/>
                <w:b/>
                <w:bCs/>
                <w:sz w:val="18"/>
                <w:szCs w:val="18"/>
                <w:lang w:val="de-DE"/>
              </w:rPr>
            </w:pPr>
            <w:r w:rsidRPr="000D5E0B">
              <w:rPr>
                <w:rFonts w:ascii="DIN Pro" w:hAnsi="DIN Pro"/>
                <w:b/>
                <w:bCs/>
                <w:sz w:val="18"/>
                <w:szCs w:val="18"/>
                <w:lang w:val="de-DE"/>
              </w:rPr>
              <w:t>ER-6CT02</w:t>
            </w:r>
          </w:p>
        </w:tc>
        <w:tc>
          <w:tcPr>
            <w:tcW w:w="4536" w:type="dxa"/>
          </w:tcPr>
          <w:p w14:paraId="3D80A83C" w14:textId="7FA15DC1" w:rsidR="006C3891" w:rsidRPr="000D5E0B" w:rsidRDefault="006C3891" w:rsidP="00320683">
            <w:pPr>
              <w:widowControl w:val="0"/>
              <w:autoSpaceDE w:val="0"/>
              <w:autoSpaceDN w:val="0"/>
              <w:adjustRightInd w:val="0"/>
              <w:spacing w:before="40" w:after="40"/>
              <w:ind w:right="227"/>
              <w:rPr>
                <w:rFonts w:ascii="DIN Pro" w:hAnsi="DIN Pro"/>
                <w:sz w:val="18"/>
                <w:szCs w:val="18"/>
                <w:lang w:val="de-DE"/>
              </w:rPr>
            </w:pPr>
            <w:r w:rsidRPr="000D5E0B">
              <w:rPr>
                <w:rFonts w:ascii="DIN Pro" w:hAnsi="DIN Pro"/>
                <w:b/>
                <w:bCs/>
                <w:sz w:val="18"/>
                <w:szCs w:val="18"/>
                <w:lang w:val="de-DE"/>
              </w:rPr>
              <w:t>Bürstenkopf „Extrafein“ (4 Stück)</w:t>
            </w:r>
            <w:r w:rsidRPr="000D5E0B">
              <w:rPr>
                <w:rFonts w:ascii="DIN Pro" w:hAnsi="DIN Pro"/>
                <w:sz w:val="18"/>
                <w:szCs w:val="18"/>
                <w:lang w:val="de-DE"/>
              </w:rPr>
              <w:t xml:space="preserve"> </w:t>
            </w:r>
            <w:r w:rsidRPr="000D5E0B">
              <w:rPr>
                <w:rFonts w:ascii="DIN Pro" w:hAnsi="DIN Pro"/>
                <w:sz w:val="18"/>
                <w:szCs w:val="18"/>
                <w:lang w:val="de-DE"/>
              </w:rPr>
              <w:br/>
              <w:t>für Schallzahnbürstenaufsatz ER-CTB1</w:t>
            </w:r>
          </w:p>
        </w:tc>
        <w:tc>
          <w:tcPr>
            <w:tcW w:w="1985" w:type="dxa"/>
          </w:tcPr>
          <w:p w14:paraId="0BC2D812" w14:textId="7D519B5A" w:rsidR="000F6C24" w:rsidRPr="00E34FBE" w:rsidRDefault="000F6C24" w:rsidP="00B716B1">
            <w:pPr>
              <w:widowControl w:val="0"/>
              <w:autoSpaceDE w:val="0"/>
              <w:autoSpaceDN w:val="0"/>
              <w:adjustRightInd w:val="0"/>
              <w:spacing w:before="40" w:after="40"/>
              <w:ind w:right="-101"/>
              <w:rPr>
                <w:rFonts w:ascii="DIN Pro" w:hAnsi="DIN Pro"/>
                <w:sz w:val="18"/>
                <w:szCs w:val="18"/>
                <w:lang w:val="de-DE"/>
              </w:rPr>
            </w:pPr>
            <w:r w:rsidRPr="00E34FBE">
              <w:rPr>
                <w:rFonts w:ascii="DIN Pro" w:hAnsi="DIN Pro"/>
                <w:sz w:val="18"/>
                <w:szCs w:val="18"/>
                <w:lang w:val="de-DE"/>
              </w:rPr>
              <w:t>offen</w:t>
            </w:r>
          </w:p>
        </w:tc>
      </w:tr>
    </w:tbl>
    <w:p w14:paraId="732FFDB9" w14:textId="15EB2967" w:rsidR="00945014" w:rsidRPr="000D5E0B" w:rsidRDefault="008B2C2C" w:rsidP="008B2C2C">
      <w:pPr>
        <w:autoSpaceDE w:val="0"/>
        <w:autoSpaceDN w:val="0"/>
        <w:adjustRightInd w:val="0"/>
        <w:spacing w:before="120"/>
        <w:rPr>
          <w:rFonts w:ascii="DIN Pro" w:hAnsi="DIN Pro"/>
          <w:sz w:val="16"/>
          <w:szCs w:val="16"/>
          <w:lang w:val="de-DE"/>
        </w:rPr>
      </w:pPr>
      <w:r w:rsidRPr="000D5E0B">
        <w:rPr>
          <w:rFonts w:ascii="DIN Pro" w:hAnsi="DIN Pro"/>
          <w:sz w:val="16"/>
          <w:szCs w:val="16"/>
          <w:lang w:val="de-DE"/>
        </w:rPr>
        <w:t>* Alle Preise inkl. gesetzlicher MwSt.</w:t>
      </w:r>
    </w:p>
    <w:p w14:paraId="7672D107" w14:textId="77777777" w:rsidR="008B2C2C" w:rsidRDefault="008B2C2C" w:rsidP="00945014">
      <w:pPr>
        <w:autoSpaceDE w:val="0"/>
        <w:autoSpaceDN w:val="0"/>
        <w:adjustRightInd w:val="0"/>
        <w:rPr>
          <w:rFonts w:ascii="DIN-Regular" w:hAnsi="DIN-Regular"/>
          <w:sz w:val="20"/>
          <w:lang w:val="de-DE"/>
        </w:rPr>
      </w:pPr>
    </w:p>
    <w:p w14:paraId="741025D2" w14:textId="77777777" w:rsidR="008B2C2C" w:rsidRDefault="008B2C2C">
      <w:pPr>
        <w:rPr>
          <w:rFonts w:ascii="DIN-Bold" w:hAnsi="DIN-Bold" w:cs="Arial"/>
          <w:b/>
          <w:color w:val="000000"/>
          <w:sz w:val="20"/>
          <w:u w:val="single"/>
          <w:lang w:val="de-DE"/>
        </w:rPr>
      </w:pPr>
      <w:r>
        <w:rPr>
          <w:rFonts w:ascii="DIN-Bold" w:hAnsi="DIN-Bold" w:cs="Arial"/>
          <w:b/>
          <w:color w:val="000000"/>
          <w:sz w:val="20"/>
          <w:u w:val="single"/>
          <w:lang w:val="de-DE"/>
        </w:rPr>
        <w:br w:type="page"/>
      </w:r>
    </w:p>
    <w:p w14:paraId="74FEE52A" w14:textId="794F3B4B" w:rsidR="00073AD9" w:rsidRPr="000D5E0B" w:rsidRDefault="00073AD9" w:rsidP="00073AD9">
      <w:pPr>
        <w:ind w:right="13"/>
        <w:rPr>
          <w:rFonts w:ascii="DIN Pro" w:hAnsi="DIN Pro" w:cs="Arial"/>
          <w:b/>
          <w:color w:val="000000"/>
          <w:sz w:val="20"/>
          <w:lang w:val="de-DE"/>
        </w:rPr>
      </w:pPr>
      <w:bookmarkStart w:id="0" w:name="_Hlk103843790"/>
      <w:r w:rsidRPr="000D5E0B">
        <w:rPr>
          <w:rFonts w:ascii="DIN Pro" w:hAnsi="DIN Pro" w:cs="Arial"/>
          <w:b/>
          <w:color w:val="000000"/>
          <w:sz w:val="20"/>
          <w:lang w:val="de-DE"/>
        </w:rPr>
        <w:lastRenderedPageBreak/>
        <w:t xml:space="preserve">Über </w:t>
      </w:r>
      <w:r w:rsidR="000E2205" w:rsidRPr="000D5E0B">
        <w:rPr>
          <w:rFonts w:ascii="DIN Pro" w:hAnsi="DIN Pro" w:cs="Arial"/>
          <w:b/>
          <w:color w:val="000000"/>
          <w:sz w:val="20"/>
          <w:lang w:val="de-DE"/>
        </w:rPr>
        <w:t xml:space="preserve">die </w:t>
      </w:r>
      <w:r w:rsidRPr="000D5E0B">
        <w:rPr>
          <w:rFonts w:ascii="DIN Pro" w:hAnsi="DIN Pro" w:cs="Arial"/>
          <w:b/>
          <w:color w:val="000000"/>
          <w:sz w:val="20"/>
          <w:lang w:val="de-DE"/>
        </w:rPr>
        <w:t>Panasonic</w:t>
      </w:r>
      <w:r w:rsidR="000E2205" w:rsidRPr="000D5E0B">
        <w:rPr>
          <w:rFonts w:ascii="DIN Pro" w:hAnsi="DIN Pro" w:cs="Arial"/>
          <w:b/>
          <w:color w:val="000000"/>
          <w:sz w:val="20"/>
          <w:lang w:val="de-DE"/>
        </w:rPr>
        <w:t xml:space="preserve"> Group</w:t>
      </w:r>
      <w:r w:rsidRPr="000D5E0B">
        <w:rPr>
          <w:rFonts w:ascii="DIN Pro" w:hAnsi="DIN Pro" w:cs="Arial"/>
          <w:b/>
          <w:color w:val="000000"/>
          <w:sz w:val="20"/>
          <w:lang w:val="de-DE"/>
        </w:rPr>
        <w:t>:</w:t>
      </w:r>
    </w:p>
    <w:p w14:paraId="71AA7A0F" w14:textId="0C639148" w:rsidR="00073AD9" w:rsidRPr="000D5E0B" w:rsidRDefault="00073AD9" w:rsidP="00073AD9">
      <w:pPr>
        <w:ind w:right="13"/>
        <w:rPr>
          <w:rFonts w:ascii="DIN Pro" w:hAnsi="DIN Pro" w:cs="Arial"/>
          <w:color w:val="000000"/>
          <w:sz w:val="20"/>
          <w:lang w:val="de-DE"/>
        </w:rPr>
      </w:pPr>
      <w:r w:rsidRPr="000D5E0B">
        <w:rPr>
          <w:rFonts w:ascii="DIN Pro" w:hAnsi="DIN Pro" w:cs="Arial"/>
          <w:color w:val="000000"/>
          <w:sz w:val="20"/>
          <w:lang w:val="de-DE"/>
        </w:rPr>
        <w:t>Als weltweit führendes Unternehmen in der Entwicklung innovativer Technologien und Lösungen für eine Vielzahl von Anwendungen in den Bereichen Consumer Electronics, Housing, Automotive, Industry, Communications und Energy hat die Panasonic Group am 1. April 2022 auf ein operatives Unternehmenssystem umgestellt, wobei die Panasonic Holdings Corporation als Holdinggesellschaft fungiert und acht Unternehmen unter ihrem Dach positioniert sind. Die 1918 gegründete Gruppe setzt sich für das Wohlergehen der Menschen und der Gesellschaft ein und führt ihre Geschäfte auf der Grundlage von Gründungsprinzipien, um neue Werte zu schaffen und nachhaltige Lösungen für die Welt von heute anzubieten. Die Gruppe erzielte in dem am 31. März 2022 zu Ende gegangenen Geschäftsjahr einen konsolidierten Nettoumsatz von 56,40 Milliarden Euro (7.388,8 Milliarden Yen). Die Panasonic Group hat sich der Verbesserung des Wohlbefindens der Menschen verschrieben und bietet dafür hochwertige Produkte und Dienstleistungen an.</w:t>
      </w:r>
    </w:p>
    <w:p w14:paraId="62C922B0" w14:textId="77777777" w:rsidR="008B2C2C" w:rsidRPr="000D5E0B" w:rsidRDefault="008B2C2C" w:rsidP="00073AD9">
      <w:pPr>
        <w:ind w:right="13"/>
        <w:rPr>
          <w:rFonts w:ascii="DIN Pro" w:hAnsi="DIN Pro" w:cs="Arial"/>
          <w:color w:val="000000"/>
          <w:sz w:val="20"/>
          <w:lang w:val="de-DE"/>
        </w:rPr>
      </w:pPr>
    </w:p>
    <w:p w14:paraId="341990C1" w14:textId="297388F8" w:rsidR="00073AD9" w:rsidRDefault="00073AD9" w:rsidP="00073AD9">
      <w:pPr>
        <w:ind w:right="13"/>
        <w:rPr>
          <w:rFonts w:ascii="DIN Pro" w:hAnsi="DIN Pro" w:cs="Arial"/>
          <w:color w:val="000000"/>
          <w:sz w:val="20"/>
          <w:lang w:val="de-DE"/>
        </w:rPr>
      </w:pPr>
      <w:r w:rsidRPr="000D5E0B">
        <w:rPr>
          <w:rFonts w:ascii="DIN Pro" w:hAnsi="DIN Pro" w:cs="Arial"/>
          <w:color w:val="000000"/>
          <w:sz w:val="20"/>
          <w:lang w:val="de-DE"/>
        </w:rPr>
        <w:t xml:space="preserve">Um mehr über die Panasonic Gruppe zu erfahren, besuchen Sie bitte: </w:t>
      </w:r>
      <w:hyperlink r:id="rId13" w:history="1">
        <w:r w:rsidRPr="000D5E0B">
          <w:rPr>
            <w:rStyle w:val="Hyperlink"/>
            <w:rFonts w:ascii="DIN Pro" w:hAnsi="DIN Pro" w:cs="Arial"/>
            <w:color w:val="0033CC"/>
            <w:sz w:val="20"/>
            <w:lang w:val="de-DE"/>
          </w:rPr>
          <w:t>https://holdings.panasonic/global/</w:t>
        </w:r>
      </w:hyperlink>
      <w:r w:rsidRPr="000D5E0B">
        <w:rPr>
          <w:rFonts w:ascii="DIN Pro" w:hAnsi="DIN Pro" w:cs="Arial"/>
          <w:color w:val="0000FF"/>
          <w:sz w:val="20"/>
          <w:u w:val="single"/>
          <w:lang w:val="de-DE"/>
        </w:rPr>
        <w:br/>
      </w:r>
    </w:p>
    <w:p w14:paraId="505A5A06" w14:textId="77777777" w:rsidR="001767BC" w:rsidRPr="000D5E0B" w:rsidRDefault="001767BC" w:rsidP="00073AD9">
      <w:pPr>
        <w:ind w:right="13"/>
        <w:rPr>
          <w:rFonts w:ascii="DIN Pro" w:hAnsi="DIN Pro" w:cs="Arial"/>
          <w:color w:val="000000"/>
          <w:sz w:val="20"/>
          <w:lang w:val="de-DE"/>
        </w:rPr>
      </w:pPr>
    </w:p>
    <w:p w14:paraId="5EDC4F4F" w14:textId="1714292E" w:rsidR="00073AD9" w:rsidRPr="000D5E0B" w:rsidRDefault="00073AD9" w:rsidP="00BA2D58">
      <w:pPr>
        <w:tabs>
          <w:tab w:val="left" w:pos="284"/>
        </w:tabs>
        <w:autoSpaceDE w:val="0"/>
        <w:autoSpaceDN w:val="0"/>
        <w:adjustRightInd w:val="0"/>
        <w:rPr>
          <w:rFonts w:ascii="DIN Pro" w:hAnsi="DIN Pro" w:cs="Arial"/>
          <w:color w:val="000000"/>
          <w:sz w:val="20"/>
          <w:lang w:val="de-DE"/>
        </w:rPr>
      </w:pPr>
      <w:r w:rsidRPr="000D5E0B">
        <w:rPr>
          <w:rFonts w:ascii="DIN Pro" w:hAnsi="DIN Pro" w:cs="Arial"/>
          <w:sz w:val="20"/>
          <w:lang w:val="de-DE"/>
        </w:rPr>
        <w:t xml:space="preserve">Aktuelle Videos zu unseren </w:t>
      </w:r>
      <w:proofErr w:type="spellStart"/>
      <w:r w:rsidRPr="000D5E0B">
        <w:rPr>
          <w:rFonts w:ascii="DIN Pro" w:hAnsi="DIN Pro" w:cs="Arial"/>
          <w:sz w:val="20"/>
          <w:lang w:val="de-DE"/>
        </w:rPr>
        <w:t>Men’s</w:t>
      </w:r>
      <w:proofErr w:type="spellEnd"/>
      <w:r w:rsidRPr="000D5E0B">
        <w:rPr>
          <w:rFonts w:ascii="DIN Pro" w:hAnsi="DIN Pro" w:cs="Arial"/>
          <w:sz w:val="20"/>
          <w:lang w:val="de-DE"/>
        </w:rPr>
        <w:t xml:space="preserve"> Care Produkten finden Sie auf </w:t>
      </w:r>
      <w:proofErr w:type="spellStart"/>
      <w:r w:rsidRPr="000D5E0B">
        <w:rPr>
          <w:rFonts w:ascii="DIN Pro" w:hAnsi="DIN Pro" w:cs="Arial"/>
          <w:sz w:val="20"/>
          <w:lang w:val="de-DE"/>
        </w:rPr>
        <w:t>Youtube</w:t>
      </w:r>
      <w:proofErr w:type="spellEnd"/>
      <w:r w:rsidRPr="000D5E0B">
        <w:rPr>
          <w:rFonts w:ascii="DIN Pro" w:hAnsi="DIN Pro" w:cs="Arial"/>
          <w:sz w:val="20"/>
          <w:lang w:val="de-DE"/>
        </w:rPr>
        <w:t xml:space="preserve"> unter </w:t>
      </w:r>
      <w:bookmarkEnd w:id="0"/>
      <w:r w:rsidR="00BA2D58" w:rsidRPr="000D5E0B">
        <w:rPr>
          <w:rFonts w:ascii="DIN Pro" w:hAnsi="DIN Pro"/>
          <w:sz w:val="20"/>
          <w:szCs w:val="14"/>
        </w:rPr>
        <w:fldChar w:fldCharType="begin"/>
      </w:r>
      <w:r w:rsidR="00BA2D58" w:rsidRPr="00F44CE3">
        <w:rPr>
          <w:rFonts w:ascii="DIN Pro" w:hAnsi="DIN Pro"/>
          <w:sz w:val="20"/>
          <w:szCs w:val="14"/>
          <w:lang w:val="de-CH"/>
        </w:rPr>
        <w:instrText xml:space="preserve"> HYPERLINK "https://www.youtube.com/watch?v=FTXv0m9Ctxs&amp;list=PL507D0ADE556C9E60" </w:instrText>
      </w:r>
      <w:r w:rsidR="00BA2D58" w:rsidRPr="000D5E0B">
        <w:rPr>
          <w:rFonts w:ascii="DIN Pro" w:hAnsi="DIN Pro"/>
          <w:sz w:val="20"/>
          <w:szCs w:val="14"/>
        </w:rPr>
        <w:fldChar w:fldCharType="separate"/>
      </w:r>
      <w:r w:rsidR="00BA2D58" w:rsidRPr="00F44CE3">
        <w:rPr>
          <w:rStyle w:val="Hyperlink"/>
          <w:rFonts w:ascii="DIN Pro" w:hAnsi="DIN Pro"/>
          <w:sz w:val="20"/>
          <w:szCs w:val="14"/>
          <w:lang w:val="de-CH"/>
        </w:rPr>
        <w:t>https://www.youtube.com/watch?v=FTXv0m9Ctxs&amp;list=PL507D0ADE556C9E60</w:t>
      </w:r>
      <w:r w:rsidR="00BA2D58" w:rsidRPr="000D5E0B">
        <w:rPr>
          <w:rFonts w:ascii="DIN Pro" w:hAnsi="DIN Pro"/>
          <w:sz w:val="20"/>
          <w:szCs w:val="14"/>
        </w:rPr>
        <w:fldChar w:fldCharType="end"/>
      </w:r>
      <w:r w:rsidR="00BA2D58" w:rsidRPr="00F44CE3">
        <w:rPr>
          <w:rFonts w:ascii="DIN Pro" w:hAnsi="DIN Pro"/>
          <w:sz w:val="20"/>
          <w:szCs w:val="14"/>
          <w:lang w:val="de-CH"/>
        </w:rPr>
        <w:t xml:space="preserve"> </w:t>
      </w:r>
    </w:p>
    <w:p w14:paraId="474710FD" w14:textId="77777777" w:rsidR="008B2C2C" w:rsidRPr="000D5E0B" w:rsidRDefault="008B2C2C" w:rsidP="00073AD9">
      <w:pPr>
        <w:ind w:right="13"/>
        <w:rPr>
          <w:rFonts w:ascii="DIN Pro" w:hAnsi="DIN Pro" w:cs="Arial"/>
          <w:color w:val="000000"/>
          <w:sz w:val="20"/>
          <w:lang w:val="de-DE"/>
        </w:rPr>
      </w:pPr>
    </w:p>
    <w:p w14:paraId="6A4026B0" w14:textId="77777777" w:rsidR="001767BC" w:rsidRDefault="001767BC" w:rsidP="00BA2D58">
      <w:pPr>
        <w:pStyle w:val="Copy"/>
        <w:keepNext/>
        <w:keepLines/>
        <w:spacing w:line="240" w:lineRule="auto"/>
        <w:ind w:right="13"/>
        <w:rPr>
          <w:rFonts w:ascii="DIN Pro" w:eastAsia="Times New Roman" w:hAnsi="DIN Pro" w:cs="Wingdings 2"/>
          <w:b/>
          <w:bCs/>
          <w:noProof/>
        </w:rPr>
      </w:pPr>
    </w:p>
    <w:p w14:paraId="0C688417" w14:textId="4400B582" w:rsidR="00BA2D58" w:rsidRPr="000D5E0B" w:rsidRDefault="00BA2D58" w:rsidP="00BA2D58">
      <w:pPr>
        <w:pStyle w:val="Copy"/>
        <w:keepNext/>
        <w:keepLines/>
        <w:spacing w:line="240" w:lineRule="auto"/>
        <w:ind w:right="13"/>
        <w:rPr>
          <w:rFonts w:ascii="DIN Pro" w:eastAsia="Times New Roman" w:hAnsi="DIN Pro" w:cs="Wingdings 2"/>
          <w:b/>
          <w:bCs/>
          <w:noProof/>
        </w:rPr>
      </w:pPr>
      <w:r w:rsidRPr="000D5E0B">
        <w:rPr>
          <w:rFonts w:ascii="DIN Pro" w:eastAsia="Times New Roman" w:hAnsi="DIN Pro" w:cs="Wingdings 2"/>
          <w:b/>
          <w:bCs/>
          <w:noProof/>
        </w:rPr>
        <w:t>Weitere Informationen:</w:t>
      </w:r>
    </w:p>
    <w:p w14:paraId="20A01F87" w14:textId="77777777" w:rsidR="00BA2D58" w:rsidRPr="000D5E0B" w:rsidRDefault="00BA2D58" w:rsidP="00BA2D58">
      <w:pPr>
        <w:pStyle w:val="Copy"/>
        <w:spacing w:line="240" w:lineRule="auto"/>
        <w:ind w:right="13"/>
        <w:rPr>
          <w:rFonts w:ascii="DIN Pro" w:eastAsia="Times New Roman" w:hAnsi="DIN Pro"/>
          <w:lang w:eastAsia="en-US"/>
        </w:rPr>
      </w:pPr>
      <w:r w:rsidRPr="000D5E0B">
        <w:rPr>
          <w:rFonts w:ascii="DIN Pro" w:hAnsi="DIN Pro" w:cs="Arial"/>
          <w:lang w:val="de-CH"/>
        </w:rPr>
        <w:t>Panasonic Schweiz</w:t>
      </w:r>
      <w:r w:rsidRPr="000D5E0B">
        <w:rPr>
          <w:rFonts w:ascii="DIN Pro" w:hAnsi="DIN Pro" w:cs="Arial"/>
          <w:lang w:val="de-CH"/>
        </w:rPr>
        <w:br/>
        <w:t xml:space="preserve">Eine Niederlassung der Panasonic Marketing Europe GmbH </w:t>
      </w:r>
      <w:r w:rsidRPr="000D5E0B">
        <w:rPr>
          <w:rFonts w:ascii="DIN Pro" w:hAnsi="DIN Pro" w:cs="Arial"/>
          <w:lang w:val="de-CH"/>
        </w:rPr>
        <w:br/>
        <w:t>Grundstrasse 12</w:t>
      </w:r>
      <w:r w:rsidRPr="000D5E0B">
        <w:rPr>
          <w:rFonts w:ascii="DIN Pro" w:hAnsi="DIN Pro" w:cs="Arial"/>
          <w:lang w:val="de-CH"/>
        </w:rPr>
        <w:br/>
        <w:t>6343 Rotkreuz</w:t>
      </w:r>
    </w:p>
    <w:p w14:paraId="39E64839" w14:textId="77777777" w:rsidR="00BA2D58" w:rsidRPr="000D5E0B" w:rsidRDefault="00BA2D58" w:rsidP="00BA2D58">
      <w:pPr>
        <w:pStyle w:val="Textkrper3"/>
        <w:spacing w:line="240" w:lineRule="auto"/>
        <w:ind w:right="13"/>
        <w:rPr>
          <w:rFonts w:ascii="DIN Pro" w:hAnsi="DIN Pro"/>
          <w:b w:val="0"/>
          <w:bCs/>
          <w:iCs/>
          <w:lang w:val="de-DE"/>
        </w:rPr>
      </w:pPr>
    </w:p>
    <w:p w14:paraId="526D85CD" w14:textId="77777777" w:rsidR="00BA2D58" w:rsidRPr="000D5E0B" w:rsidRDefault="00BA2D58" w:rsidP="00BA2D58">
      <w:pPr>
        <w:pStyle w:val="StandardWeb"/>
        <w:spacing w:before="0" w:beforeAutospacing="0" w:after="0" w:afterAutospacing="0"/>
        <w:ind w:right="13"/>
        <w:rPr>
          <w:rStyle w:val="Fett"/>
          <w:rFonts w:ascii="DIN Pro" w:hAnsi="DIN Pro"/>
          <w:bCs w:val="0"/>
          <w:sz w:val="20"/>
          <w:szCs w:val="20"/>
        </w:rPr>
      </w:pPr>
    </w:p>
    <w:p w14:paraId="4EB2F42C" w14:textId="77777777" w:rsidR="00BA2D58" w:rsidRPr="000D5E0B" w:rsidRDefault="00BA2D58" w:rsidP="00BA2D58">
      <w:pPr>
        <w:pStyle w:val="StandardWeb"/>
        <w:spacing w:before="0" w:beforeAutospacing="0" w:after="0" w:afterAutospacing="0"/>
        <w:ind w:right="13"/>
        <w:rPr>
          <w:rFonts w:ascii="DIN Pro" w:hAnsi="DIN Pro" w:cs="Arial"/>
          <w:color w:val="1F1F1F"/>
          <w:sz w:val="18"/>
          <w:szCs w:val="18"/>
          <w:shd w:val="clear" w:color="auto" w:fill="FFFFFF"/>
        </w:rPr>
      </w:pPr>
      <w:r w:rsidRPr="000D5E0B">
        <w:rPr>
          <w:rFonts w:ascii="DIN Pro" w:hAnsi="DIN Pro" w:cs="Wingdings 2"/>
          <w:b/>
          <w:bCs/>
          <w:noProof/>
          <w:sz w:val="20"/>
          <w:szCs w:val="20"/>
        </w:rPr>
        <w:t>Ansprechpartner für Presseanfragen:</w:t>
      </w:r>
      <w:r w:rsidRPr="000D5E0B">
        <w:rPr>
          <w:rFonts w:ascii="DIN Pro" w:hAnsi="DIN Pro" w:cs="Wingdings 2"/>
          <w:b/>
          <w:bCs/>
          <w:noProof/>
          <w:sz w:val="20"/>
          <w:szCs w:val="20"/>
        </w:rPr>
        <w:br/>
      </w:r>
      <w:r w:rsidRPr="000D5E0B">
        <w:rPr>
          <w:rFonts w:ascii="DIN Pro" w:hAnsi="DIN Pro"/>
          <w:sz w:val="20"/>
          <w:szCs w:val="20"/>
        </w:rPr>
        <w:t xml:space="preserve">Franciska Jurisic </w:t>
      </w:r>
      <w:r w:rsidRPr="000D5E0B">
        <w:rPr>
          <w:rFonts w:ascii="DIN Pro" w:hAnsi="DIN Pro"/>
          <w:sz w:val="20"/>
          <w:szCs w:val="20"/>
        </w:rPr>
        <w:br/>
        <w:t xml:space="preserve">Tel.: </w:t>
      </w:r>
      <w:r w:rsidRPr="000D5E0B">
        <w:rPr>
          <w:rFonts w:ascii="DIN Pro" w:hAnsi="DIN Pro" w:cs="Arial"/>
          <w:sz w:val="20"/>
          <w:lang w:val="de-CH"/>
        </w:rPr>
        <w:t>041 203 20 20</w:t>
      </w:r>
      <w:r w:rsidRPr="000D5E0B">
        <w:rPr>
          <w:rFonts w:ascii="DIN Pro" w:hAnsi="DIN Pro"/>
          <w:sz w:val="20"/>
          <w:szCs w:val="20"/>
        </w:rPr>
        <w:br/>
        <w:t xml:space="preserve">E-Mail: </w:t>
      </w:r>
      <w:hyperlink r:id="rId14" w:history="1">
        <w:r w:rsidRPr="000D5E0B">
          <w:rPr>
            <w:rStyle w:val="Hyperlink"/>
            <w:rFonts w:ascii="DIN Pro" w:hAnsi="DIN Pro" w:cs="Arial"/>
            <w:sz w:val="20"/>
            <w:lang w:val="de-CH"/>
          </w:rPr>
          <w:t>panasonic.ch@eu.panasonic.com</w:t>
        </w:r>
      </w:hyperlink>
    </w:p>
    <w:p w14:paraId="134F4617" w14:textId="3DDC546C" w:rsidR="00DC1005" w:rsidRPr="008247E7" w:rsidRDefault="00DC1005" w:rsidP="008247E7">
      <w:pPr>
        <w:rPr>
          <w:rFonts w:ascii="DIN-Regular" w:hAnsi="DIN-Regular"/>
          <w:sz w:val="20"/>
          <w:lang w:val="de-DE"/>
        </w:rPr>
      </w:pPr>
    </w:p>
    <w:p w14:paraId="4B047517" w14:textId="77777777" w:rsidR="00BA2D58" w:rsidRDefault="00BA2D58" w:rsidP="00945014">
      <w:pPr>
        <w:rPr>
          <w:rFonts w:ascii="DIN-Bold" w:hAnsi="DIN-Bold" w:cs="Arial"/>
          <w:color w:val="1F1F1F"/>
          <w:sz w:val="18"/>
          <w:szCs w:val="18"/>
          <w:shd w:val="clear" w:color="auto" w:fill="FFFFFF"/>
          <w:lang w:val="de-DE"/>
        </w:rPr>
      </w:pPr>
    </w:p>
    <w:p w14:paraId="5216AC34" w14:textId="67733D53" w:rsidR="002D48EF" w:rsidRPr="000D5E0B" w:rsidRDefault="00945014" w:rsidP="00945014">
      <w:pPr>
        <w:rPr>
          <w:rStyle w:val="Fett"/>
          <w:rFonts w:ascii="DIN Pro" w:hAnsi="DIN Pro" w:cs="Arial"/>
          <w:b w:val="0"/>
          <w:bCs w:val="0"/>
          <w:color w:val="1F1F1F"/>
          <w:sz w:val="18"/>
          <w:szCs w:val="18"/>
          <w:shd w:val="clear" w:color="auto" w:fill="FFFFFF"/>
          <w:lang w:val="de-DE"/>
        </w:rPr>
      </w:pPr>
      <w:r w:rsidRPr="000D5E0B">
        <w:rPr>
          <w:rFonts w:ascii="DIN Pro" w:hAnsi="DIN Pro" w:cs="Arial"/>
          <w:b/>
          <w:bCs/>
          <w:color w:val="1F1F1F"/>
          <w:sz w:val="18"/>
          <w:szCs w:val="18"/>
          <w:shd w:val="clear" w:color="auto" w:fill="FFFFFF"/>
          <w:lang w:val="de-DE"/>
        </w:rPr>
        <w:t>Stand 0</w:t>
      </w:r>
      <w:r w:rsidR="00ED79BD" w:rsidRPr="000D5E0B">
        <w:rPr>
          <w:rFonts w:ascii="DIN Pro" w:hAnsi="DIN Pro" w:cs="Arial"/>
          <w:b/>
          <w:bCs/>
          <w:color w:val="1F1F1F"/>
          <w:sz w:val="18"/>
          <w:szCs w:val="18"/>
          <w:shd w:val="clear" w:color="auto" w:fill="FFFFFF"/>
          <w:lang w:val="de-DE"/>
        </w:rPr>
        <w:t>5</w:t>
      </w:r>
      <w:r w:rsidRPr="000D5E0B">
        <w:rPr>
          <w:rFonts w:ascii="DIN Pro" w:hAnsi="DIN Pro" w:cs="Arial"/>
          <w:b/>
          <w:bCs/>
          <w:color w:val="1F1F1F"/>
          <w:sz w:val="18"/>
          <w:szCs w:val="18"/>
          <w:shd w:val="clear" w:color="auto" w:fill="FFFFFF"/>
          <w:lang w:val="de-DE"/>
        </w:rPr>
        <w:t>/202</w:t>
      </w:r>
      <w:r w:rsidR="007D3C34" w:rsidRPr="000D5E0B">
        <w:rPr>
          <w:rFonts w:ascii="DIN Pro" w:hAnsi="DIN Pro" w:cs="Arial"/>
          <w:b/>
          <w:bCs/>
          <w:color w:val="1F1F1F"/>
          <w:sz w:val="18"/>
          <w:szCs w:val="18"/>
          <w:shd w:val="clear" w:color="auto" w:fill="FFFFFF"/>
          <w:lang w:val="de-DE"/>
        </w:rPr>
        <w:t>2</w:t>
      </w:r>
      <w:r w:rsidRPr="000D5E0B">
        <w:rPr>
          <w:rFonts w:ascii="DIN Pro" w:hAnsi="DIN Pro" w:cs="Arial"/>
          <w:b/>
          <w:bCs/>
          <w:color w:val="1F1F1F"/>
          <w:sz w:val="18"/>
          <w:szCs w:val="18"/>
          <w:shd w:val="clear" w:color="auto" w:fill="FFFFFF"/>
          <w:lang w:val="de-DE"/>
        </w:rPr>
        <w:t>. Irrtümer und technische Änderungen ohne Ankündigung vorbehalten.</w:t>
      </w:r>
    </w:p>
    <w:sectPr w:rsidR="002D48EF" w:rsidRPr="000D5E0B" w:rsidSect="0045005F">
      <w:headerReference w:type="default" r:id="rId15"/>
      <w:footerReference w:type="default" r:id="rId16"/>
      <w:pgSz w:w="11907" w:h="16840" w:code="9"/>
      <w:pgMar w:top="4536" w:right="3260" w:bottom="2552"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2765F" w14:textId="77777777" w:rsidR="004022C8" w:rsidRDefault="004022C8">
      <w:r>
        <w:separator/>
      </w:r>
    </w:p>
  </w:endnote>
  <w:endnote w:type="continuationSeparator" w:id="0">
    <w:p w14:paraId="51878699" w14:textId="77777777" w:rsidR="004022C8" w:rsidRDefault="00402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Medium">
    <w:altName w:val="Calibri"/>
    <w:panose1 w:val="02000603040000020004"/>
    <w:charset w:val="00"/>
    <w:family w:val="auto"/>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DIN-Regular">
    <w:altName w:val="Calibri"/>
    <w:panose1 w:val="0200050304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IN-Bold">
    <w:altName w:val="Calibri"/>
    <w:panose1 w:val="02000803040000020004"/>
    <w:charset w:val="00"/>
    <w:family w:val="auto"/>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IN-Black">
    <w:altName w:val="Calibri"/>
    <w:panose1 w:val="02000A03030000020004"/>
    <w:charset w:val="00"/>
    <w:family w:val="auto"/>
    <w:pitch w:val="variable"/>
    <w:sig w:usb0="00000003" w:usb1="00000000" w:usb2="00000000" w:usb3="00000000" w:csb0="00000001" w:csb1="00000000"/>
  </w:font>
  <w:font w:name="DIN Pro">
    <w:panose1 w:val="02000503040000020003"/>
    <w:charset w:val="00"/>
    <w:family w:val="auto"/>
    <w:pitch w:val="variable"/>
    <w:sig w:usb0="A00002FF" w:usb1="4000A47B" w:usb2="00000000"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D37EF" w14:textId="77777777" w:rsidR="00BA2D58" w:rsidRPr="00C647B9" w:rsidRDefault="00BA2D58" w:rsidP="00BA2D58">
    <w:pPr>
      <w:tabs>
        <w:tab w:val="left" w:pos="709"/>
      </w:tabs>
      <w:ind w:right="-2268"/>
      <w:jc w:val="center"/>
      <w:rPr>
        <w:rFonts w:ascii="DIN-Regular" w:hAnsi="DIN-Regular"/>
        <w:sz w:val="17"/>
        <w:lang w:val="de-DE"/>
      </w:rPr>
    </w:pPr>
    <w:r>
      <w:rPr>
        <w:rFonts w:ascii="DIN-Regular" w:hAnsi="DIN-Regular"/>
        <w:noProof/>
        <w:sz w:val="20"/>
        <w:lang w:val="de-DE" w:eastAsia="de-DE"/>
      </w:rPr>
      <w:drawing>
        <wp:anchor distT="0" distB="0" distL="114300" distR="114300" simplePos="0" relativeHeight="251659264" behindDoc="1" locked="0" layoutInCell="1" allowOverlap="1" wp14:anchorId="528B2293" wp14:editId="3EBA3C4A">
          <wp:simplePos x="0" y="0"/>
          <wp:positionH relativeFrom="column">
            <wp:posOffset>-567995</wp:posOffset>
          </wp:positionH>
          <wp:positionV relativeFrom="page">
            <wp:posOffset>9316085</wp:posOffset>
          </wp:positionV>
          <wp:extent cx="7560000" cy="1374140"/>
          <wp:effectExtent l="0" t="0" r="3175" b="0"/>
          <wp:wrapNone/>
          <wp:docPr id="1" name="Bild 1" descr="pie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ie3"/>
                  <pic:cNvPicPr preferRelativeResize="0">
                    <a:picLocks noChangeAspect="1" noChangeArrowheads="1"/>
                  </pic:cNvPicPr>
                </pic:nvPicPr>
                <pic:blipFill rotWithShape="1">
                  <a:blip r:embed="rId1">
                    <a:extLst>
                      <a:ext uri="{28A0092B-C50C-407E-A947-70E740481C1C}">
                        <a14:useLocalDpi xmlns:a14="http://schemas.microsoft.com/office/drawing/2010/main" val="0"/>
                      </a:ext>
                    </a:extLst>
                  </a:blip>
                  <a:srcRect r="594"/>
                  <a:stretch/>
                </pic:blipFill>
                <pic:spPr bwMode="auto">
                  <a:xfrm>
                    <a:off x="0" y="0"/>
                    <a:ext cx="7560000" cy="1374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DIN-Regular" w:hAnsi="DIN-Regular"/>
        <w:noProof/>
        <w:sz w:val="20"/>
        <w:lang w:val="de-DE" w:eastAsia="de-DE"/>
      </w:rPr>
      <w:drawing>
        <wp:anchor distT="0" distB="0" distL="114300" distR="114300" simplePos="0" relativeHeight="251660288" behindDoc="1" locked="0" layoutInCell="1" allowOverlap="1" wp14:anchorId="09A7C963" wp14:editId="04E5A107">
          <wp:simplePos x="0" y="0"/>
          <wp:positionH relativeFrom="column">
            <wp:posOffset>-567995</wp:posOffset>
          </wp:positionH>
          <wp:positionV relativeFrom="page">
            <wp:posOffset>9316085</wp:posOffset>
          </wp:positionV>
          <wp:extent cx="7560000" cy="1374140"/>
          <wp:effectExtent l="0" t="0" r="3175" b="0"/>
          <wp:wrapNone/>
          <wp:docPr id="4" name="Bild 1" descr="pie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ie3"/>
                  <pic:cNvPicPr preferRelativeResize="0">
                    <a:picLocks noChangeAspect="1" noChangeArrowheads="1"/>
                  </pic:cNvPicPr>
                </pic:nvPicPr>
                <pic:blipFill rotWithShape="1">
                  <a:blip r:embed="rId1">
                    <a:extLst>
                      <a:ext uri="{28A0092B-C50C-407E-A947-70E740481C1C}">
                        <a14:useLocalDpi xmlns:a14="http://schemas.microsoft.com/office/drawing/2010/main" val="0"/>
                      </a:ext>
                    </a:extLst>
                  </a:blip>
                  <a:srcRect r="594"/>
                  <a:stretch/>
                </pic:blipFill>
                <pic:spPr bwMode="auto">
                  <a:xfrm>
                    <a:off x="0" y="0"/>
                    <a:ext cx="7560000" cy="1374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DIN-Regular" w:hAnsi="DIN-Regular" w:cs="DIN-Regular"/>
        <w:color w:val="000000"/>
        <w:sz w:val="17"/>
        <w:szCs w:val="17"/>
        <w:lang w:val="de-CH"/>
      </w:rPr>
      <w:t>Panasonic Schweiz – eine Niederlassung der Panasonic Marketing Europe GmbH</w:t>
    </w:r>
  </w:p>
  <w:p w14:paraId="7B278C09" w14:textId="77777777" w:rsidR="00BA2D58" w:rsidRPr="00C647B9" w:rsidRDefault="00BA2D58" w:rsidP="00BA2D58">
    <w:pPr>
      <w:tabs>
        <w:tab w:val="left" w:pos="709"/>
      </w:tabs>
      <w:ind w:right="-2268"/>
      <w:jc w:val="center"/>
      <w:rPr>
        <w:rFonts w:ascii="DIN-Regular" w:hAnsi="DIN-Regular"/>
        <w:sz w:val="17"/>
        <w:lang w:val="de-DE"/>
      </w:rPr>
    </w:pPr>
    <w:r w:rsidRPr="00C647B9">
      <w:rPr>
        <w:rFonts w:ascii="DIN-Regular" w:hAnsi="DIN-Regular"/>
        <w:sz w:val="17"/>
        <w:lang w:val="de-DE"/>
      </w:rPr>
      <w:t xml:space="preserve">  </w:t>
    </w:r>
    <w:r>
      <w:rPr>
        <w:rFonts w:ascii="DIN-Regular" w:hAnsi="DIN-Regular" w:cs="DIN-Regular"/>
        <w:color w:val="000000"/>
        <w:sz w:val="17"/>
        <w:szCs w:val="17"/>
        <w:lang w:val="de-CH"/>
      </w:rPr>
      <w:t>Grundstrasse 12, CH-6343 Rotkreuz (ZG)</w:t>
    </w:r>
  </w:p>
  <w:p w14:paraId="373428A9" w14:textId="77777777" w:rsidR="00BA2D58" w:rsidRPr="00C647B9" w:rsidRDefault="00BA2D58" w:rsidP="00BA2D58">
    <w:pPr>
      <w:tabs>
        <w:tab w:val="left" w:pos="709"/>
      </w:tabs>
      <w:spacing w:line="200" w:lineRule="exact"/>
      <w:ind w:right="-2268"/>
      <w:jc w:val="center"/>
      <w:rPr>
        <w:sz w:val="17"/>
        <w:lang w:val="de-DE"/>
      </w:rPr>
    </w:pPr>
  </w:p>
  <w:p w14:paraId="79AFEFAF" w14:textId="785F36A6" w:rsidR="009B614B" w:rsidRPr="00BA2D58" w:rsidRDefault="00BA2D58" w:rsidP="00BA2D58">
    <w:pPr>
      <w:pStyle w:val="Fuzeile"/>
      <w:tabs>
        <w:tab w:val="left" w:pos="709"/>
        <w:tab w:val="center" w:pos="3870"/>
        <w:tab w:val="left" w:pos="4432"/>
        <w:tab w:val="left" w:pos="4536"/>
      </w:tabs>
      <w:ind w:right="-2268"/>
      <w:jc w:val="center"/>
      <w:rPr>
        <w:lang w:val="de-DE"/>
      </w:rPr>
    </w:pPr>
    <w:r w:rsidRPr="00C647B9">
      <w:rPr>
        <w:sz w:val="17"/>
        <w:lang w:val="de-DE"/>
      </w:rPr>
      <w:fldChar w:fldCharType="begin"/>
    </w:r>
    <w:r w:rsidRPr="00C647B9">
      <w:rPr>
        <w:rFonts w:ascii="DIN-Regular" w:hAnsi="DIN-Regular"/>
        <w:sz w:val="17"/>
        <w:lang w:val="de-DE"/>
      </w:rPr>
      <w:instrText xml:space="preserve"> </w:instrText>
    </w:r>
    <w:r>
      <w:rPr>
        <w:rFonts w:ascii="DIN-Regular" w:hAnsi="DIN-Regular"/>
        <w:sz w:val="17"/>
        <w:lang w:val="de-DE"/>
      </w:rPr>
      <w:instrText>PAGE</w:instrText>
    </w:r>
    <w:r w:rsidRPr="00C647B9">
      <w:rPr>
        <w:rFonts w:ascii="DIN-Regular" w:hAnsi="DIN-Regular"/>
        <w:sz w:val="17"/>
        <w:lang w:val="de-DE"/>
      </w:rPr>
      <w:instrText xml:space="preserve"> </w:instrText>
    </w:r>
    <w:r w:rsidRPr="00C647B9">
      <w:rPr>
        <w:sz w:val="17"/>
        <w:lang w:val="de-DE"/>
      </w:rPr>
      <w:fldChar w:fldCharType="separate"/>
    </w:r>
    <w:r>
      <w:rPr>
        <w:sz w:val="17"/>
        <w:lang w:val="de-DE"/>
      </w:rPr>
      <w:t>1</w:t>
    </w:r>
    <w:r w:rsidRPr="00C647B9">
      <w:rPr>
        <w:sz w:val="17"/>
        <w:lang w:val="de-DE"/>
      </w:rPr>
      <w:fldChar w:fldCharType="end"/>
    </w:r>
    <w:r w:rsidRPr="00C647B9">
      <w:rPr>
        <w:rFonts w:ascii="DIN-Regular" w:hAnsi="DIN-Regular"/>
        <w:sz w:val="17"/>
        <w:lang w:val="de-DE"/>
      </w:rPr>
      <w:t>/</w:t>
    </w:r>
    <w:r w:rsidRPr="00C647B9">
      <w:rPr>
        <w:sz w:val="17"/>
        <w:lang w:val="de-DE"/>
      </w:rPr>
      <w:fldChar w:fldCharType="begin"/>
    </w:r>
    <w:r w:rsidRPr="00C647B9">
      <w:rPr>
        <w:rFonts w:ascii="DIN-Regular" w:hAnsi="DIN-Regular"/>
        <w:sz w:val="17"/>
        <w:lang w:val="de-DE"/>
      </w:rPr>
      <w:instrText xml:space="preserve"> </w:instrText>
    </w:r>
    <w:r>
      <w:rPr>
        <w:rFonts w:ascii="DIN-Regular" w:hAnsi="DIN-Regular"/>
        <w:sz w:val="17"/>
        <w:lang w:val="de-DE"/>
      </w:rPr>
      <w:instrText>NUMPAGES</w:instrText>
    </w:r>
    <w:r w:rsidRPr="00C647B9">
      <w:rPr>
        <w:rFonts w:ascii="DIN-Regular" w:hAnsi="DIN-Regular"/>
        <w:sz w:val="17"/>
        <w:lang w:val="de-DE"/>
      </w:rPr>
      <w:instrText xml:space="preserve"> </w:instrText>
    </w:r>
    <w:r w:rsidRPr="00C647B9">
      <w:rPr>
        <w:sz w:val="17"/>
        <w:lang w:val="de-DE"/>
      </w:rPr>
      <w:fldChar w:fldCharType="separate"/>
    </w:r>
    <w:r>
      <w:rPr>
        <w:sz w:val="17"/>
        <w:lang w:val="de-DE"/>
      </w:rPr>
      <w:t>6</w:t>
    </w:r>
    <w:r w:rsidRPr="00C647B9">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2CDB1" w14:textId="77777777" w:rsidR="004022C8" w:rsidRDefault="004022C8">
      <w:r>
        <w:separator/>
      </w:r>
    </w:p>
  </w:footnote>
  <w:footnote w:type="continuationSeparator" w:id="0">
    <w:p w14:paraId="48C460A5" w14:textId="77777777" w:rsidR="004022C8" w:rsidRDefault="004022C8">
      <w:r>
        <w:continuationSeparator/>
      </w:r>
    </w:p>
  </w:footnote>
  <w:footnote w:id="1">
    <w:p w14:paraId="6B5F46F1" w14:textId="61088BA5" w:rsidR="001C55E4" w:rsidRPr="000D5E0B" w:rsidRDefault="001C55E4" w:rsidP="001C55E4">
      <w:pPr>
        <w:pStyle w:val="Funotentext"/>
        <w:rPr>
          <w:rFonts w:ascii="DIN Pro" w:hAnsi="DIN Pro"/>
          <w:sz w:val="16"/>
          <w:szCs w:val="16"/>
          <w:lang w:val="de-DE"/>
        </w:rPr>
      </w:pPr>
      <w:r w:rsidRPr="000D5E0B">
        <w:rPr>
          <w:rStyle w:val="Funotenzeichen"/>
          <w:rFonts w:ascii="DIN Pro" w:hAnsi="DIN Pro"/>
          <w:sz w:val="16"/>
          <w:szCs w:val="16"/>
        </w:rPr>
        <w:footnoteRef/>
      </w:r>
      <w:r w:rsidRPr="000D5E0B">
        <w:rPr>
          <w:rFonts w:ascii="DIN Pro" w:hAnsi="DIN Pro"/>
          <w:sz w:val="16"/>
          <w:szCs w:val="16"/>
          <w:lang w:val="de-DE"/>
        </w:rPr>
        <w:t xml:space="preserve"> </w:t>
      </w:r>
      <w:r w:rsidRPr="000D5E0B">
        <w:rPr>
          <w:rFonts w:ascii="DIN Pro" w:hAnsi="DIN Pro"/>
          <w:sz w:val="16"/>
          <w:szCs w:val="16"/>
          <w:lang w:val="de-DE"/>
        </w:rPr>
        <w:tab/>
        <w:t>Bei Verwendung des Bart-/</w:t>
      </w:r>
      <w:proofErr w:type="spellStart"/>
      <w:r w:rsidRPr="000D5E0B">
        <w:rPr>
          <w:rFonts w:ascii="DIN Pro" w:hAnsi="DIN Pro"/>
          <w:sz w:val="16"/>
          <w:szCs w:val="16"/>
          <w:lang w:val="de-DE"/>
        </w:rPr>
        <w:t>Haartrimmer</w:t>
      </w:r>
      <w:proofErr w:type="spellEnd"/>
      <w:r w:rsidRPr="000D5E0B">
        <w:rPr>
          <w:rFonts w:ascii="DIN Pro" w:hAnsi="DIN Pro"/>
          <w:sz w:val="16"/>
          <w:szCs w:val="16"/>
          <w:lang w:val="de-DE"/>
        </w:rPr>
        <w:t>-Aufsatzes ER-CTN1</w:t>
      </w:r>
      <w:r w:rsidR="00C56B30" w:rsidRPr="000D5E0B">
        <w:rPr>
          <w:rFonts w:ascii="DIN Pro" w:hAnsi="DIN Pro"/>
          <w:sz w:val="16"/>
          <w:szCs w:val="16"/>
          <w:lang w:val="de-DE"/>
        </w:rPr>
        <w:t>.</w:t>
      </w:r>
    </w:p>
  </w:footnote>
  <w:footnote w:id="2">
    <w:p w14:paraId="7DDE0545" w14:textId="77777777" w:rsidR="00264B50" w:rsidRPr="000D5E0B" w:rsidRDefault="00264B50" w:rsidP="00264B50">
      <w:pPr>
        <w:pStyle w:val="Funotentext"/>
        <w:rPr>
          <w:rFonts w:ascii="DIN Pro" w:hAnsi="DIN Pro"/>
          <w:lang w:val="de-DE"/>
        </w:rPr>
      </w:pPr>
      <w:r w:rsidRPr="000D5E0B">
        <w:rPr>
          <w:rStyle w:val="Funotenzeichen"/>
          <w:rFonts w:ascii="DIN Pro" w:hAnsi="DIN Pro"/>
        </w:rPr>
        <w:footnoteRef/>
      </w:r>
      <w:r w:rsidRPr="000D5E0B">
        <w:rPr>
          <w:rFonts w:ascii="DIN Pro" w:hAnsi="DIN Pro"/>
          <w:lang w:val="de-DE"/>
        </w:rPr>
        <w:t xml:space="preserve"> </w:t>
      </w:r>
      <w:r w:rsidRPr="000D5E0B">
        <w:rPr>
          <w:rFonts w:ascii="DIN Pro" w:hAnsi="DIN Pro"/>
          <w:sz w:val="16"/>
          <w:szCs w:val="16"/>
          <w:lang w:val="de-DE"/>
        </w:rPr>
        <w:t>Die Ziele für nachhaltige Entwicklung (</w:t>
      </w:r>
      <w:proofErr w:type="spellStart"/>
      <w:r w:rsidRPr="000D5E0B">
        <w:rPr>
          <w:rFonts w:ascii="DIN Pro" w:hAnsi="DIN Pro"/>
          <w:sz w:val="16"/>
          <w:szCs w:val="16"/>
          <w:lang w:val="de-DE"/>
        </w:rPr>
        <w:t>Sustainable</w:t>
      </w:r>
      <w:proofErr w:type="spellEnd"/>
      <w:r w:rsidRPr="000D5E0B">
        <w:rPr>
          <w:rFonts w:ascii="DIN Pro" w:hAnsi="DIN Pro"/>
          <w:sz w:val="16"/>
          <w:szCs w:val="16"/>
          <w:lang w:val="de-DE"/>
        </w:rPr>
        <w:t xml:space="preserve"> Development Goals, SDGs) wurden 2015 von den Vereinten Nationen als universeller Aufruf zum Handeln angenommen, um den Planeten zu schützen, die Armut und Hunger zu reduzieren, die Gesundheit zu verbessern und vieles mehr. Das SDG 12 befasst sich dabei mit nachhaltigem Konsum und nachhaltiger Produktion.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D2500" w14:textId="2E24343D" w:rsidR="00945014" w:rsidRDefault="00945014" w:rsidP="00D752AA">
    <w:pPr>
      <w:pStyle w:val="Kopfzeile"/>
    </w:pPr>
    <w:r>
      <w:rPr>
        <w:noProof/>
        <w:lang w:val="de-DE" w:eastAsia="de-DE"/>
      </w:rPr>
      <w:drawing>
        <wp:anchor distT="0" distB="0" distL="114300" distR="114300" simplePos="0" relativeHeight="251657216" behindDoc="1" locked="0" layoutInCell="1" allowOverlap="1" wp14:anchorId="0321C9A7" wp14:editId="6AD09794">
          <wp:simplePos x="0" y="0"/>
          <wp:positionH relativeFrom="page">
            <wp:posOffset>7315</wp:posOffset>
          </wp:positionH>
          <wp:positionV relativeFrom="page">
            <wp:posOffset>0</wp:posOffset>
          </wp:positionV>
          <wp:extent cx="7560000" cy="1703805"/>
          <wp:effectExtent l="0" t="0" r="3175" b="0"/>
          <wp:wrapNone/>
          <wp:docPr id="2" name="Bild 2"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_Kopf_1NEU_psd_jpeg"/>
                  <pic:cNvPicPr>
                    <a:picLocks noChangeAspect="1" noChangeArrowheads="1"/>
                  </pic:cNvPicPr>
                </pic:nvPicPr>
                <pic:blipFill rotWithShape="1">
                  <a:blip r:embed="rId1">
                    <a:extLst>
                      <a:ext uri="{28A0092B-C50C-407E-A947-70E740481C1C}">
                        <a14:useLocalDpi xmlns:a14="http://schemas.microsoft.com/office/drawing/2010/main" val="0"/>
                      </a:ext>
                    </a:extLst>
                  </a:blip>
                  <a:srcRect r="4583"/>
                  <a:stretch/>
                </pic:blipFill>
                <pic:spPr bwMode="auto">
                  <a:xfrm>
                    <a:off x="0" y="0"/>
                    <a:ext cx="7560000" cy="17038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A626D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C5D614CC">
      <w:start w:val="1"/>
      <w:numFmt w:val="bullet"/>
      <w:lvlText w:val=""/>
      <w:lvlJc w:val="left"/>
      <w:pPr>
        <w:tabs>
          <w:tab w:val="num" w:pos="720"/>
        </w:tabs>
        <w:ind w:left="720" w:hanging="360"/>
      </w:pPr>
      <w:rPr>
        <w:rFonts w:ascii="Wingdings" w:hAnsi="Wingdings" w:hint="default"/>
        <w:effect w:val="none"/>
      </w:rPr>
    </w:lvl>
    <w:lvl w:ilvl="1" w:tplc="583691AC" w:tentative="1">
      <w:start w:val="1"/>
      <w:numFmt w:val="bullet"/>
      <w:lvlText w:val="o"/>
      <w:lvlJc w:val="left"/>
      <w:pPr>
        <w:tabs>
          <w:tab w:val="num" w:pos="1440"/>
        </w:tabs>
        <w:ind w:left="1440" w:hanging="360"/>
      </w:pPr>
      <w:rPr>
        <w:rFonts w:ascii="Courier New" w:hAnsi="Courier New" w:hint="default"/>
      </w:rPr>
    </w:lvl>
    <w:lvl w:ilvl="2" w:tplc="F04C1804" w:tentative="1">
      <w:start w:val="1"/>
      <w:numFmt w:val="bullet"/>
      <w:lvlText w:val=""/>
      <w:lvlJc w:val="left"/>
      <w:pPr>
        <w:tabs>
          <w:tab w:val="num" w:pos="2160"/>
        </w:tabs>
        <w:ind w:left="2160" w:hanging="360"/>
      </w:pPr>
      <w:rPr>
        <w:rFonts w:ascii="Wingdings" w:hAnsi="Wingdings" w:hint="default"/>
      </w:rPr>
    </w:lvl>
    <w:lvl w:ilvl="3" w:tplc="90963134" w:tentative="1">
      <w:start w:val="1"/>
      <w:numFmt w:val="bullet"/>
      <w:lvlText w:val=""/>
      <w:lvlJc w:val="left"/>
      <w:pPr>
        <w:tabs>
          <w:tab w:val="num" w:pos="2880"/>
        </w:tabs>
        <w:ind w:left="2880" w:hanging="360"/>
      </w:pPr>
      <w:rPr>
        <w:rFonts w:ascii="Symbol" w:hAnsi="Symbol" w:hint="default"/>
      </w:rPr>
    </w:lvl>
    <w:lvl w:ilvl="4" w:tplc="E29AE130" w:tentative="1">
      <w:start w:val="1"/>
      <w:numFmt w:val="bullet"/>
      <w:lvlText w:val="o"/>
      <w:lvlJc w:val="left"/>
      <w:pPr>
        <w:tabs>
          <w:tab w:val="num" w:pos="3600"/>
        </w:tabs>
        <w:ind w:left="3600" w:hanging="360"/>
      </w:pPr>
      <w:rPr>
        <w:rFonts w:ascii="Courier New" w:hAnsi="Courier New" w:hint="default"/>
      </w:rPr>
    </w:lvl>
    <w:lvl w:ilvl="5" w:tplc="8DCC3150" w:tentative="1">
      <w:start w:val="1"/>
      <w:numFmt w:val="bullet"/>
      <w:lvlText w:val=""/>
      <w:lvlJc w:val="left"/>
      <w:pPr>
        <w:tabs>
          <w:tab w:val="num" w:pos="4320"/>
        </w:tabs>
        <w:ind w:left="4320" w:hanging="360"/>
      </w:pPr>
      <w:rPr>
        <w:rFonts w:ascii="Wingdings" w:hAnsi="Wingdings" w:hint="default"/>
      </w:rPr>
    </w:lvl>
    <w:lvl w:ilvl="6" w:tplc="35927B4C" w:tentative="1">
      <w:start w:val="1"/>
      <w:numFmt w:val="bullet"/>
      <w:lvlText w:val=""/>
      <w:lvlJc w:val="left"/>
      <w:pPr>
        <w:tabs>
          <w:tab w:val="num" w:pos="5040"/>
        </w:tabs>
        <w:ind w:left="5040" w:hanging="360"/>
      </w:pPr>
      <w:rPr>
        <w:rFonts w:ascii="Symbol" w:hAnsi="Symbol" w:hint="default"/>
      </w:rPr>
    </w:lvl>
    <w:lvl w:ilvl="7" w:tplc="725ED886" w:tentative="1">
      <w:start w:val="1"/>
      <w:numFmt w:val="bullet"/>
      <w:lvlText w:val="o"/>
      <w:lvlJc w:val="left"/>
      <w:pPr>
        <w:tabs>
          <w:tab w:val="num" w:pos="5760"/>
        </w:tabs>
        <w:ind w:left="5760" w:hanging="360"/>
      </w:pPr>
      <w:rPr>
        <w:rFonts w:ascii="Courier New" w:hAnsi="Courier New" w:hint="default"/>
      </w:rPr>
    </w:lvl>
    <w:lvl w:ilvl="8" w:tplc="1F9646B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A2904"/>
    <w:multiLevelType w:val="hybridMultilevel"/>
    <w:tmpl w:val="3B908DE0"/>
    <w:lvl w:ilvl="0" w:tplc="8D1E2F18">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5D15AF"/>
    <w:multiLevelType w:val="hybridMultilevel"/>
    <w:tmpl w:val="12606880"/>
    <w:lvl w:ilvl="0" w:tplc="E9087824">
      <w:start w:val="1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7F79A3"/>
    <w:multiLevelType w:val="hybridMultilevel"/>
    <w:tmpl w:val="14766F1A"/>
    <w:lvl w:ilvl="0" w:tplc="5A2225D8">
      <w:numFmt w:val="bullet"/>
      <w:lvlText w:val="-"/>
      <w:lvlJc w:val="left"/>
      <w:pPr>
        <w:ind w:left="1080" w:hanging="360"/>
      </w:pPr>
      <w:rPr>
        <w:rFonts w:ascii="DIN-Regular" w:eastAsia="Times New Roman" w:hAnsi="DIN-Regular"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15410967"/>
    <w:multiLevelType w:val="hybridMultilevel"/>
    <w:tmpl w:val="D598BCB6"/>
    <w:lvl w:ilvl="0" w:tplc="5B0AFD7A">
      <w:start w:val="12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5E34C3D"/>
    <w:multiLevelType w:val="hybridMultilevel"/>
    <w:tmpl w:val="4906B748"/>
    <w:lvl w:ilvl="0" w:tplc="B24CB654">
      <w:start w:val="1"/>
      <w:numFmt w:val="bullet"/>
      <w:lvlText w:val="-"/>
      <w:lvlJc w:val="left"/>
      <w:pPr>
        <w:ind w:left="720" w:hanging="360"/>
      </w:pPr>
      <w:rPr>
        <w:rFonts w:ascii="DIN-Medium" w:eastAsia="Times New Roman" w:hAnsi="DIN-Medium"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0975BF"/>
    <w:multiLevelType w:val="hybridMultilevel"/>
    <w:tmpl w:val="A8983FBC"/>
    <w:lvl w:ilvl="0" w:tplc="F6ACBF18">
      <w:start w:val="2020"/>
      <w:numFmt w:val="bullet"/>
      <w:lvlText w:val="-"/>
      <w:lvlJc w:val="left"/>
      <w:pPr>
        <w:ind w:left="720" w:hanging="360"/>
      </w:pPr>
      <w:rPr>
        <w:rFonts w:ascii="DIN-Medium" w:eastAsia="Times New Roman" w:hAnsi="DIN-Medium"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DD35F6B"/>
    <w:multiLevelType w:val="hybridMultilevel"/>
    <w:tmpl w:val="B5667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1942A3"/>
    <w:multiLevelType w:val="hybridMultilevel"/>
    <w:tmpl w:val="6F101294"/>
    <w:lvl w:ilvl="0" w:tplc="6CC2D27C">
      <w:start w:val="9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C8368CF"/>
    <w:multiLevelType w:val="multilevel"/>
    <w:tmpl w:val="4082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C27804"/>
    <w:multiLevelType w:val="hybridMultilevel"/>
    <w:tmpl w:val="EE0AB6E6"/>
    <w:lvl w:ilvl="0" w:tplc="A5785F72">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47B1BBB"/>
    <w:multiLevelType w:val="hybridMultilevel"/>
    <w:tmpl w:val="AEB60936"/>
    <w:lvl w:ilvl="0" w:tplc="598A8272">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6603E4B"/>
    <w:multiLevelType w:val="hybridMultilevel"/>
    <w:tmpl w:val="F642E07E"/>
    <w:lvl w:ilvl="0" w:tplc="E8E42D52">
      <w:numFmt w:val="bullet"/>
      <w:lvlText w:val="-"/>
      <w:lvlJc w:val="left"/>
      <w:pPr>
        <w:tabs>
          <w:tab w:val="num" w:pos="720"/>
        </w:tabs>
        <w:ind w:left="720" w:hanging="360"/>
      </w:pPr>
      <w:rPr>
        <w:rFonts w:ascii="Arial" w:eastAsia="Times New Roman" w:hAnsi="Arial" w:cs="DIN-Bold"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27003C"/>
    <w:multiLevelType w:val="hybridMultilevel"/>
    <w:tmpl w:val="D1763610"/>
    <w:lvl w:ilvl="0" w:tplc="1A34ACC6">
      <w:numFmt w:val="bullet"/>
      <w:lvlText w:val="-"/>
      <w:lvlJc w:val="left"/>
      <w:pPr>
        <w:ind w:left="1080" w:hanging="360"/>
      </w:pPr>
      <w:rPr>
        <w:rFonts w:ascii="Arial" w:eastAsia="Times" w:hAnsi="Arial" w:cs="DIN-Bold" w:hint="default"/>
      </w:rPr>
    </w:lvl>
    <w:lvl w:ilvl="1" w:tplc="04070003" w:tentative="1">
      <w:start w:val="1"/>
      <w:numFmt w:val="bullet"/>
      <w:lvlText w:val="o"/>
      <w:lvlJc w:val="left"/>
      <w:pPr>
        <w:ind w:left="1800" w:hanging="360"/>
      </w:pPr>
      <w:rPr>
        <w:rFonts w:ascii="Courier New" w:hAnsi="Courier New" w:cs="Symbol"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Symbol"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Symbol"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3BFE41E8"/>
    <w:multiLevelType w:val="multilevel"/>
    <w:tmpl w:val="4DC26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F62946"/>
    <w:multiLevelType w:val="hybridMultilevel"/>
    <w:tmpl w:val="3F0C2D7C"/>
    <w:lvl w:ilvl="0" w:tplc="4A8C2F26">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63F2ED6"/>
    <w:multiLevelType w:val="hybridMultilevel"/>
    <w:tmpl w:val="F96AE05E"/>
    <w:lvl w:ilvl="0" w:tplc="4B8249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A196E59"/>
    <w:multiLevelType w:val="hybridMultilevel"/>
    <w:tmpl w:val="7B5278FA"/>
    <w:lvl w:ilvl="0" w:tplc="734E17B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00C1D9F"/>
    <w:multiLevelType w:val="hybridMultilevel"/>
    <w:tmpl w:val="874C153E"/>
    <w:lvl w:ilvl="0" w:tplc="835263A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32B63BF"/>
    <w:multiLevelType w:val="hybridMultilevel"/>
    <w:tmpl w:val="54966D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A6D5738"/>
    <w:multiLevelType w:val="hybridMultilevel"/>
    <w:tmpl w:val="C5D06BD0"/>
    <w:lvl w:ilvl="0" w:tplc="C9369D58">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12214A3"/>
    <w:multiLevelType w:val="multilevel"/>
    <w:tmpl w:val="B896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C033E7"/>
    <w:multiLevelType w:val="hybridMultilevel"/>
    <w:tmpl w:val="F74A6B4E"/>
    <w:lvl w:ilvl="0" w:tplc="5D0AC0F4">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5A944BE"/>
    <w:multiLevelType w:val="hybridMultilevel"/>
    <w:tmpl w:val="86A4AFEE"/>
    <w:lvl w:ilvl="0" w:tplc="011E496E">
      <w:start w:val="1"/>
      <w:numFmt w:val="bullet"/>
      <w:lvlText w:val=""/>
      <w:lvlJc w:val="left"/>
      <w:pPr>
        <w:tabs>
          <w:tab w:val="num" w:pos="720"/>
        </w:tabs>
        <w:ind w:left="720" w:hanging="360"/>
      </w:pPr>
      <w:rPr>
        <w:rFonts w:ascii="Symbol" w:hAnsi="Symbol" w:hint="default"/>
      </w:rPr>
    </w:lvl>
    <w:lvl w:ilvl="1" w:tplc="6114AA6E" w:tentative="1">
      <w:start w:val="1"/>
      <w:numFmt w:val="bullet"/>
      <w:lvlText w:val="o"/>
      <w:lvlJc w:val="left"/>
      <w:pPr>
        <w:tabs>
          <w:tab w:val="num" w:pos="1440"/>
        </w:tabs>
        <w:ind w:left="1440" w:hanging="360"/>
      </w:pPr>
      <w:rPr>
        <w:rFonts w:ascii="Courier New" w:hAnsi="Courier New" w:hint="default"/>
      </w:rPr>
    </w:lvl>
    <w:lvl w:ilvl="2" w:tplc="F03E080A" w:tentative="1">
      <w:start w:val="1"/>
      <w:numFmt w:val="bullet"/>
      <w:lvlText w:val=""/>
      <w:lvlJc w:val="left"/>
      <w:pPr>
        <w:tabs>
          <w:tab w:val="num" w:pos="2160"/>
        </w:tabs>
        <w:ind w:left="2160" w:hanging="360"/>
      </w:pPr>
      <w:rPr>
        <w:rFonts w:ascii="Wingdings" w:hAnsi="Wingdings" w:hint="default"/>
      </w:rPr>
    </w:lvl>
    <w:lvl w:ilvl="3" w:tplc="BB821F66" w:tentative="1">
      <w:start w:val="1"/>
      <w:numFmt w:val="bullet"/>
      <w:lvlText w:val=""/>
      <w:lvlJc w:val="left"/>
      <w:pPr>
        <w:tabs>
          <w:tab w:val="num" w:pos="2880"/>
        </w:tabs>
        <w:ind w:left="2880" w:hanging="360"/>
      </w:pPr>
      <w:rPr>
        <w:rFonts w:ascii="Symbol" w:hAnsi="Symbol" w:hint="default"/>
      </w:rPr>
    </w:lvl>
    <w:lvl w:ilvl="4" w:tplc="0DD02BB4" w:tentative="1">
      <w:start w:val="1"/>
      <w:numFmt w:val="bullet"/>
      <w:lvlText w:val="o"/>
      <w:lvlJc w:val="left"/>
      <w:pPr>
        <w:tabs>
          <w:tab w:val="num" w:pos="3600"/>
        </w:tabs>
        <w:ind w:left="3600" w:hanging="360"/>
      </w:pPr>
      <w:rPr>
        <w:rFonts w:ascii="Courier New" w:hAnsi="Courier New" w:hint="default"/>
      </w:rPr>
    </w:lvl>
    <w:lvl w:ilvl="5" w:tplc="F04EA2EE" w:tentative="1">
      <w:start w:val="1"/>
      <w:numFmt w:val="bullet"/>
      <w:lvlText w:val=""/>
      <w:lvlJc w:val="left"/>
      <w:pPr>
        <w:tabs>
          <w:tab w:val="num" w:pos="4320"/>
        </w:tabs>
        <w:ind w:left="4320" w:hanging="360"/>
      </w:pPr>
      <w:rPr>
        <w:rFonts w:ascii="Wingdings" w:hAnsi="Wingdings" w:hint="default"/>
      </w:rPr>
    </w:lvl>
    <w:lvl w:ilvl="6" w:tplc="FB5A64C2" w:tentative="1">
      <w:start w:val="1"/>
      <w:numFmt w:val="bullet"/>
      <w:lvlText w:val=""/>
      <w:lvlJc w:val="left"/>
      <w:pPr>
        <w:tabs>
          <w:tab w:val="num" w:pos="5040"/>
        </w:tabs>
        <w:ind w:left="5040" w:hanging="360"/>
      </w:pPr>
      <w:rPr>
        <w:rFonts w:ascii="Symbol" w:hAnsi="Symbol" w:hint="default"/>
      </w:rPr>
    </w:lvl>
    <w:lvl w:ilvl="7" w:tplc="E856E1D0" w:tentative="1">
      <w:start w:val="1"/>
      <w:numFmt w:val="bullet"/>
      <w:lvlText w:val="o"/>
      <w:lvlJc w:val="left"/>
      <w:pPr>
        <w:tabs>
          <w:tab w:val="num" w:pos="5760"/>
        </w:tabs>
        <w:ind w:left="5760" w:hanging="360"/>
      </w:pPr>
      <w:rPr>
        <w:rFonts w:ascii="Courier New" w:hAnsi="Courier New" w:hint="default"/>
      </w:rPr>
    </w:lvl>
    <w:lvl w:ilvl="8" w:tplc="7E44922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6A73FF"/>
    <w:multiLevelType w:val="hybridMultilevel"/>
    <w:tmpl w:val="763C7046"/>
    <w:lvl w:ilvl="0" w:tplc="E2EE612E">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F8626D7"/>
    <w:multiLevelType w:val="hybridMultilevel"/>
    <w:tmpl w:val="0BAAF69A"/>
    <w:lvl w:ilvl="0" w:tplc="ADAAE7D8">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1E11BC8"/>
    <w:multiLevelType w:val="hybridMultilevel"/>
    <w:tmpl w:val="384AC8BE"/>
    <w:lvl w:ilvl="0" w:tplc="BB7CF944">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2015036"/>
    <w:multiLevelType w:val="hybridMultilevel"/>
    <w:tmpl w:val="827C3E48"/>
    <w:lvl w:ilvl="0" w:tplc="A3740DB0">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2032379"/>
    <w:multiLevelType w:val="hybridMultilevel"/>
    <w:tmpl w:val="3F3C4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2AB6C6B"/>
    <w:multiLevelType w:val="multilevel"/>
    <w:tmpl w:val="0CF46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2F5970"/>
    <w:multiLevelType w:val="multilevel"/>
    <w:tmpl w:val="AB46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991F82"/>
    <w:multiLevelType w:val="hybridMultilevel"/>
    <w:tmpl w:val="6F8CEAE4"/>
    <w:lvl w:ilvl="0" w:tplc="7270CA5A">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DE50E7E"/>
    <w:multiLevelType w:val="hybridMultilevel"/>
    <w:tmpl w:val="5A86184C"/>
    <w:lvl w:ilvl="0" w:tplc="E25C8E30">
      <w:start w:val="12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FCB7235"/>
    <w:multiLevelType w:val="hybridMultilevel"/>
    <w:tmpl w:val="95FA114A"/>
    <w:lvl w:ilvl="0" w:tplc="9B66271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8"/>
  </w:num>
  <w:num w:numId="3">
    <w:abstractNumId w:val="1"/>
  </w:num>
  <w:num w:numId="4">
    <w:abstractNumId w:val="26"/>
  </w:num>
  <w:num w:numId="5">
    <w:abstractNumId w:val="14"/>
  </w:num>
  <w:num w:numId="6">
    <w:abstractNumId w:val="15"/>
  </w:num>
  <w:num w:numId="7">
    <w:abstractNumId w:val="23"/>
  </w:num>
  <w:num w:numId="8">
    <w:abstractNumId w:val="35"/>
  </w:num>
  <w:num w:numId="9">
    <w:abstractNumId w:val="36"/>
  </w:num>
  <w:num w:numId="10">
    <w:abstractNumId w:val="25"/>
  </w:num>
  <w:num w:numId="11">
    <w:abstractNumId w:val="17"/>
  </w:num>
  <w:num w:numId="12">
    <w:abstractNumId w:val="24"/>
  </w:num>
  <w:num w:numId="13">
    <w:abstractNumId w:val="2"/>
  </w:num>
  <w:num w:numId="14">
    <w:abstractNumId w:val="32"/>
  </w:num>
  <w:num w:numId="15">
    <w:abstractNumId w:val="33"/>
  </w:num>
  <w:num w:numId="16">
    <w:abstractNumId w:val="11"/>
  </w:num>
  <w:num w:numId="17">
    <w:abstractNumId w:val="16"/>
  </w:num>
  <w:num w:numId="18">
    <w:abstractNumId w:val="34"/>
  </w:num>
  <w:num w:numId="19">
    <w:abstractNumId w:val="21"/>
  </w:num>
  <w:num w:numId="20">
    <w:abstractNumId w:val="27"/>
  </w:num>
  <w:num w:numId="21">
    <w:abstractNumId w:val="22"/>
  </w:num>
  <w:num w:numId="22">
    <w:abstractNumId w:val="20"/>
  </w:num>
  <w:num w:numId="23">
    <w:abstractNumId w:val="6"/>
  </w:num>
  <w:num w:numId="24">
    <w:abstractNumId w:val="13"/>
  </w:num>
  <w:num w:numId="25">
    <w:abstractNumId w:val="5"/>
  </w:num>
  <w:num w:numId="26">
    <w:abstractNumId w:val="30"/>
  </w:num>
  <w:num w:numId="27">
    <w:abstractNumId w:val="28"/>
  </w:num>
  <w:num w:numId="28">
    <w:abstractNumId w:val="10"/>
  </w:num>
  <w:num w:numId="29">
    <w:abstractNumId w:val="19"/>
  </w:num>
  <w:num w:numId="30">
    <w:abstractNumId w:val="9"/>
  </w:num>
  <w:num w:numId="31">
    <w:abstractNumId w:val="31"/>
  </w:num>
  <w:num w:numId="32">
    <w:abstractNumId w:val="4"/>
  </w:num>
  <w:num w:numId="33">
    <w:abstractNumId w:val="4"/>
  </w:num>
  <w:num w:numId="34">
    <w:abstractNumId w:val="0"/>
  </w:num>
  <w:num w:numId="35">
    <w:abstractNumId w:val="8"/>
  </w:num>
  <w:num w:numId="36">
    <w:abstractNumId w:val="7"/>
  </w:num>
  <w:num w:numId="37">
    <w:abstractNumId w:val="12"/>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AC7"/>
    <w:rsid w:val="000006F4"/>
    <w:rsid w:val="00001B25"/>
    <w:rsid w:val="00003198"/>
    <w:rsid w:val="0000390D"/>
    <w:rsid w:val="00004030"/>
    <w:rsid w:val="00004438"/>
    <w:rsid w:val="00004C6B"/>
    <w:rsid w:val="0000519F"/>
    <w:rsid w:val="000075A0"/>
    <w:rsid w:val="00007782"/>
    <w:rsid w:val="000100B9"/>
    <w:rsid w:val="000104B3"/>
    <w:rsid w:val="0001087F"/>
    <w:rsid w:val="00011AD7"/>
    <w:rsid w:val="00012631"/>
    <w:rsid w:val="0001299A"/>
    <w:rsid w:val="00013E7C"/>
    <w:rsid w:val="00014F5E"/>
    <w:rsid w:val="00016CD8"/>
    <w:rsid w:val="000171AF"/>
    <w:rsid w:val="00017B69"/>
    <w:rsid w:val="000209B9"/>
    <w:rsid w:val="0002209A"/>
    <w:rsid w:val="000220D1"/>
    <w:rsid w:val="00022302"/>
    <w:rsid w:val="000228D0"/>
    <w:rsid w:val="00022D0F"/>
    <w:rsid w:val="000230A0"/>
    <w:rsid w:val="00023195"/>
    <w:rsid w:val="000232BD"/>
    <w:rsid w:val="0002383C"/>
    <w:rsid w:val="00024B49"/>
    <w:rsid w:val="00024C7C"/>
    <w:rsid w:val="00024F08"/>
    <w:rsid w:val="00025087"/>
    <w:rsid w:val="00025811"/>
    <w:rsid w:val="0002594A"/>
    <w:rsid w:val="000259D7"/>
    <w:rsid w:val="00025D87"/>
    <w:rsid w:val="000262FC"/>
    <w:rsid w:val="00026514"/>
    <w:rsid w:val="00026B92"/>
    <w:rsid w:val="00027327"/>
    <w:rsid w:val="0002757A"/>
    <w:rsid w:val="00027ABA"/>
    <w:rsid w:val="000301CD"/>
    <w:rsid w:val="000302BD"/>
    <w:rsid w:val="00030987"/>
    <w:rsid w:val="00030A56"/>
    <w:rsid w:val="00030E7F"/>
    <w:rsid w:val="00031473"/>
    <w:rsid w:val="0003244F"/>
    <w:rsid w:val="00032C6F"/>
    <w:rsid w:val="00033A51"/>
    <w:rsid w:val="00033B92"/>
    <w:rsid w:val="00033D2C"/>
    <w:rsid w:val="000341C1"/>
    <w:rsid w:val="00034775"/>
    <w:rsid w:val="00035817"/>
    <w:rsid w:val="00035AA5"/>
    <w:rsid w:val="000364F2"/>
    <w:rsid w:val="000402D9"/>
    <w:rsid w:val="000406CF"/>
    <w:rsid w:val="00040897"/>
    <w:rsid w:val="000410E8"/>
    <w:rsid w:val="00041F66"/>
    <w:rsid w:val="000420DC"/>
    <w:rsid w:val="000427CD"/>
    <w:rsid w:val="000433DC"/>
    <w:rsid w:val="00043458"/>
    <w:rsid w:val="00043B06"/>
    <w:rsid w:val="00044948"/>
    <w:rsid w:val="00044CB6"/>
    <w:rsid w:val="00044FF4"/>
    <w:rsid w:val="00046A7C"/>
    <w:rsid w:val="0004788A"/>
    <w:rsid w:val="000500A5"/>
    <w:rsid w:val="00050F39"/>
    <w:rsid w:val="00050F5C"/>
    <w:rsid w:val="000516EB"/>
    <w:rsid w:val="000518FA"/>
    <w:rsid w:val="00051AC5"/>
    <w:rsid w:val="00052915"/>
    <w:rsid w:val="00053DEE"/>
    <w:rsid w:val="0005417D"/>
    <w:rsid w:val="00054275"/>
    <w:rsid w:val="00054323"/>
    <w:rsid w:val="0005661D"/>
    <w:rsid w:val="00057348"/>
    <w:rsid w:val="00060015"/>
    <w:rsid w:val="00060469"/>
    <w:rsid w:val="00060CFC"/>
    <w:rsid w:val="000637B0"/>
    <w:rsid w:val="0006429B"/>
    <w:rsid w:val="000647CC"/>
    <w:rsid w:val="00064A42"/>
    <w:rsid w:val="00064BE4"/>
    <w:rsid w:val="00064CC3"/>
    <w:rsid w:val="00064D3D"/>
    <w:rsid w:val="000664D7"/>
    <w:rsid w:val="0006778F"/>
    <w:rsid w:val="00071306"/>
    <w:rsid w:val="000716EF"/>
    <w:rsid w:val="00072009"/>
    <w:rsid w:val="00073934"/>
    <w:rsid w:val="00073AD9"/>
    <w:rsid w:val="00074333"/>
    <w:rsid w:val="00074566"/>
    <w:rsid w:val="00074ED2"/>
    <w:rsid w:val="000753D4"/>
    <w:rsid w:val="00076555"/>
    <w:rsid w:val="0007696C"/>
    <w:rsid w:val="000777C6"/>
    <w:rsid w:val="00077BB5"/>
    <w:rsid w:val="000815F9"/>
    <w:rsid w:val="0008285A"/>
    <w:rsid w:val="00084D70"/>
    <w:rsid w:val="000859E4"/>
    <w:rsid w:val="00085A14"/>
    <w:rsid w:val="00085D1D"/>
    <w:rsid w:val="00085E7D"/>
    <w:rsid w:val="00085F0F"/>
    <w:rsid w:val="000863A8"/>
    <w:rsid w:val="0008711F"/>
    <w:rsid w:val="000907B9"/>
    <w:rsid w:val="0009154A"/>
    <w:rsid w:val="00092004"/>
    <w:rsid w:val="00092373"/>
    <w:rsid w:val="0009348D"/>
    <w:rsid w:val="000934CF"/>
    <w:rsid w:val="0009413A"/>
    <w:rsid w:val="00096DF1"/>
    <w:rsid w:val="000A0A15"/>
    <w:rsid w:val="000A11AD"/>
    <w:rsid w:val="000A1D93"/>
    <w:rsid w:val="000A24DE"/>
    <w:rsid w:val="000A2657"/>
    <w:rsid w:val="000A3165"/>
    <w:rsid w:val="000A385A"/>
    <w:rsid w:val="000A3A0C"/>
    <w:rsid w:val="000A490A"/>
    <w:rsid w:val="000A6A78"/>
    <w:rsid w:val="000A6E9B"/>
    <w:rsid w:val="000A71FB"/>
    <w:rsid w:val="000B0930"/>
    <w:rsid w:val="000B219F"/>
    <w:rsid w:val="000B2B74"/>
    <w:rsid w:val="000B3200"/>
    <w:rsid w:val="000B4565"/>
    <w:rsid w:val="000B4588"/>
    <w:rsid w:val="000B53E1"/>
    <w:rsid w:val="000B61FA"/>
    <w:rsid w:val="000B677F"/>
    <w:rsid w:val="000B6E31"/>
    <w:rsid w:val="000B7451"/>
    <w:rsid w:val="000B78DC"/>
    <w:rsid w:val="000B7D40"/>
    <w:rsid w:val="000C0013"/>
    <w:rsid w:val="000C04F6"/>
    <w:rsid w:val="000C28C3"/>
    <w:rsid w:val="000C3957"/>
    <w:rsid w:val="000C3A78"/>
    <w:rsid w:val="000C442A"/>
    <w:rsid w:val="000C523C"/>
    <w:rsid w:val="000C69C8"/>
    <w:rsid w:val="000C74C7"/>
    <w:rsid w:val="000C7652"/>
    <w:rsid w:val="000C7CBE"/>
    <w:rsid w:val="000D0702"/>
    <w:rsid w:val="000D3808"/>
    <w:rsid w:val="000D3BEB"/>
    <w:rsid w:val="000D3E42"/>
    <w:rsid w:val="000D40FB"/>
    <w:rsid w:val="000D447A"/>
    <w:rsid w:val="000D4BBE"/>
    <w:rsid w:val="000D5E0B"/>
    <w:rsid w:val="000D7D80"/>
    <w:rsid w:val="000E0965"/>
    <w:rsid w:val="000E0BDF"/>
    <w:rsid w:val="000E0D43"/>
    <w:rsid w:val="000E1635"/>
    <w:rsid w:val="000E17EE"/>
    <w:rsid w:val="000E1D6D"/>
    <w:rsid w:val="000E2205"/>
    <w:rsid w:val="000E284A"/>
    <w:rsid w:val="000E371A"/>
    <w:rsid w:val="000E38D5"/>
    <w:rsid w:val="000E3BE2"/>
    <w:rsid w:val="000E3D16"/>
    <w:rsid w:val="000E4411"/>
    <w:rsid w:val="000E4F60"/>
    <w:rsid w:val="000E5AA0"/>
    <w:rsid w:val="000E5B3F"/>
    <w:rsid w:val="000E68AA"/>
    <w:rsid w:val="000E7C51"/>
    <w:rsid w:val="000F099B"/>
    <w:rsid w:val="000F1452"/>
    <w:rsid w:val="000F1A09"/>
    <w:rsid w:val="000F299B"/>
    <w:rsid w:val="000F3023"/>
    <w:rsid w:val="000F346E"/>
    <w:rsid w:val="000F3D86"/>
    <w:rsid w:val="000F3DAF"/>
    <w:rsid w:val="000F4C2A"/>
    <w:rsid w:val="000F6647"/>
    <w:rsid w:val="000F698F"/>
    <w:rsid w:val="000F6C24"/>
    <w:rsid w:val="000F736C"/>
    <w:rsid w:val="000F775D"/>
    <w:rsid w:val="00100BDA"/>
    <w:rsid w:val="00100D33"/>
    <w:rsid w:val="00100FD4"/>
    <w:rsid w:val="0010113D"/>
    <w:rsid w:val="00101913"/>
    <w:rsid w:val="00101B34"/>
    <w:rsid w:val="0010249A"/>
    <w:rsid w:val="00102BE2"/>
    <w:rsid w:val="0010349E"/>
    <w:rsid w:val="00103CA4"/>
    <w:rsid w:val="0010510C"/>
    <w:rsid w:val="001051BD"/>
    <w:rsid w:val="00105B43"/>
    <w:rsid w:val="001060A8"/>
    <w:rsid w:val="00106727"/>
    <w:rsid w:val="001067F5"/>
    <w:rsid w:val="001074F9"/>
    <w:rsid w:val="00107708"/>
    <w:rsid w:val="001102A0"/>
    <w:rsid w:val="001109BE"/>
    <w:rsid w:val="0011177B"/>
    <w:rsid w:val="00111C8A"/>
    <w:rsid w:val="0011337F"/>
    <w:rsid w:val="00113498"/>
    <w:rsid w:val="001139C7"/>
    <w:rsid w:val="001150C2"/>
    <w:rsid w:val="001154A9"/>
    <w:rsid w:val="001157DA"/>
    <w:rsid w:val="00115C97"/>
    <w:rsid w:val="00115D6C"/>
    <w:rsid w:val="00115E6B"/>
    <w:rsid w:val="00117409"/>
    <w:rsid w:val="0011762F"/>
    <w:rsid w:val="00117CDD"/>
    <w:rsid w:val="00120D0A"/>
    <w:rsid w:val="0012193A"/>
    <w:rsid w:val="00121FD0"/>
    <w:rsid w:val="00123A41"/>
    <w:rsid w:val="00124B34"/>
    <w:rsid w:val="00125255"/>
    <w:rsid w:val="0012727C"/>
    <w:rsid w:val="00127F90"/>
    <w:rsid w:val="0013023E"/>
    <w:rsid w:val="00130DC6"/>
    <w:rsid w:val="0013174A"/>
    <w:rsid w:val="00131DD3"/>
    <w:rsid w:val="001326D9"/>
    <w:rsid w:val="00132CE7"/>
    <w:rsid w:val="00132EF6"/>
    <w:rsid w:val="00133217"/>
    <w:rsid w:val="001339BF"/>
    <w:rsid w:val="00133C10"/>
    <w:rsid w:val="00134E3C"/>
    <w:rsid w:val="00134EFC"/>
    <w:rsid w:val="00135302"/>
    <w:rsid w:val="00136770"/>
    <w:rsid w:val="00137730"/>
    <w:rsid w:val="00140FF0"/>
    <w:rsid w:val="00141769"/>
    <w:rsid w:val="00142D36"/>
    <w:rsid w:val="001436BC"/>
    <w:rsid w:val="00144335"/>
    <w:rsid w:val="00144ADA"/>
    <w:rsid w:val="00145F2D"/>
    <w:rsid w:val="00147689"/>
    <w:rsid w:val="0015083C"/>
    <w:rsid w:val="00151DEA"/>
    <w:rsid w:val="001523DF"/>
    <w:rsid w:val="00152E85"/>
    <w:rsid w:val="001531CC"/>
    <w:rsid w:val="0015321A"/>
    <w:rsid w:val="00153315"/>
    <w:rsid w:val="00153633"/>
    <w:rsid w:val="001553CC"/>
    <w:rsid w:val="0015595A"/>
    <w:rsid w:val="00156F2A"/>
    <w:rsid w:val="00156F2F"/>
    <w:rsid w:val="001572B2"/>
    <w:rsid w:val="00160C4A"/>
    <w:rsid w:val="00161FB0"/>
    <w:rsid w:val="00162338"/>
    <w:rsid w:val="00162477"/>
    <w:rsid w:val="001628C7"/>
    <w:rsid w:val="00162E18"/>
    <w:rsid w:val="00163433"/>
    <w:rsid w:val="00165336"/>
    <w:rsid w:val="0016595E"/>
    <w:rsid w:val="00165A8B"/>
    <w:rsid w:val="00166178"/>
    <w:rsid w:val="001663E4"/>
    <w:rsid w:val="0016729A"/>
    <w:rsid w:val="001713A2"/>
    <w:rsid w:val="00173901"/>
    <w:rsid w:val="001748B0"/>
    <w:rsid w:val="001756F5"/>
    <w:rsid w:val="00176655"/>
    <w:rsid w:val="001767BC"/>
    <w:rsid w:val="00176AC2"/>
    <w:rsid w:val="00176CD6"/>
    <w:rsid w:val="00177881"/>
    <w:rsid w:val="00177B8D"/>
    <w:rsid w:val="00180AFD"/>
    <w:rsid w:val="00180BE3"/>
    <w:rsid w:val="00183894"/>
    <w:rsid w:val="00183973"/>
    <w:rsid w:val="00183D2B"/>
    <w:rsid w:val="00184ACD"/>
    <w:rsid w:val="00184D57"/>
    <w:rsid w:val="00185684"/>
    <w:rsid w:val="00185CF2"/>
    <w:rsid w:val="0019044A"/>
    <w:rsid w:val="0019074E"/>
    <w:rsid w:val="00190AF8"/>
    <w:rsid w:val="00192139"/>
    <w:rsid w:val="0019291A"/>
    <w:rsid w:val="00192F34"/>
    <w:rsid w:val="00193504"/>
    <w:rsid w:val="00193C21"/>
    <w:rsid w:val="00194CFC"/>
    <w:rsid w:val="00194DC0"/>
    <w:rsid w:val="001957C2"/>
    <w:rsid w:val="0019587F"/>
    <w:rsid w:val="00195D39"/>
    <w:rsid w:val="00196BDA"/>
    <w:rsid w:val="001974DF"/>
    <w:rsid w:val="001A0341"/>
    <w:rsid w:val="001A09C8"/>
    <w:rsid w:val="001A0A2E"/>
    <w:rsid w:val="001A0C07"/>
    <w:rsid w:val="001A18DE"/>
    <w:rsid w:val="001A29E4"/>
    <w:rsid w:val="001A2D34"/>
    <w:rsid w:val="001A4B70"/>
    <w:rsid w:val="001A5564"/>
    <w:rsid w:val="001A586A"/>
    <w:rsid w:val="001A624B"/>
    <w:rsid w:val="001A7496"/>
    <w:rsid w:val="001A7713"/>
    <w:rsid w:val="001A7EEB"/>
    <w:rsid w:val="001B03DA"/>
    <w:rsid w:val="001B07B8"/>
    <w:rsid w:val="001B20BD"/>
    <w:rsid w:val="001B30B4"/>
    <w:rsid w:val="001B35C7"/>
    <w:rsid w:val="001B54EB"/>
    <w:rsid w:val="001B6390"/>
    <w:rsid w:val="001B6BF3"/>
    <w:rsid w:val="001B70AA"/>
    <w:rsid w:val="001B7D92"/>
    <w:rsid w:val="001C180C"/>
    <w:rsid w:val="001C2A90"/>
    <w:rsid w:val="001C2E32"/>
    <w:rsid w:val="001C3D67"/>
    <w:rsid w:val="001C3F2F"/>
    <w:rsid w:val="001C4227"/>
    <w:rsid w:val="001C4D25"/>
    <w:rsid w:val="001C4FF3"/>
    <w:rsid w:val="001C51F3"/>
    <w:rsid w:val="001C55E4"/>
    <w:rsid w:val="001C755A"/>
    <w:rsid w:val="001C76D4"/>
    <w:rsid w:val="001C7996"/>
    <w:rsid w:val="001C7E53"/>
    <w:rsid w:val="001D0BB2"/>
    <w:rsid w:val="001D0DE5"/>
    <w:rsid w:val="001D1304"/>
    <w:rsid w:val="001D17A2"/>
    <w:rsid w:val="001D1CC0"/>
    <w:rsid w:val="001D24C8"/>
    <w:rsid w:val="001D24E8"/>
    <w:rsid w:val="001D250E"/>
    <w:rsid w:val="001D2A27"/>
    <w:rsid w:val="001D3C03"/>
    <w:rsid w:val="001D5475"/>
    <w:rsid w:val="001D586F"/>
    <w:rsid w:val="001D67E7"/>
    <w:rsid w:val="001D7EDF"/>
    <w:rsid w:val="001E00CB"/>
    <w:rsid w:val="001E1871"/>
    <w:rsid w:val="001E193F"/>
    <w:rsid w:val="001E2623"/>
    <w:rsid w:val="001E267E"/>
    <w:rsid w:val="001E286F"/>
    <w:rsid w:val="001E2E9A"/>
    <w:rsid w:val="001E3C97"/>
    <w:rsid w:val="001E5200"/>
    <w:rsid w:val="001E54AB"/>
    <w:rsid w:val="001E60B2"/>
    <w:rsid w:val="001E6894"/>
    <w:rsid w:val="001E739E"/>
    <w:rsid w:val="001E78A4"/>
    <w:rsid w:val="001F1904"/>
    <w:rsid w:val="001F19D9"/>
    <w:rsid w:val="001F207B"/>
    <w:rsid w:val="001F2228"/>
    <w:rsid w:val="001F25ED"/>
    <w:rsid w:val="001F29C5"/>
    <w:rsid w:val="001F3624"/>
    <w:rsid w:val="001F39F8"/>
    <w:rsid w:val="001F3AFE"/>
    <w:rsid w:val="001F4089"/>
    <w:rsid w:val="001F45FD"/>
    <w:rsid w:val="001F48E4"/>
    <w:rsid w:val="001F5855"/>
    <w:rsid w:val="001F673E"/>
    <w:rsid w:val="001F6F34"/>
    <w:rsid w:val="00200995"/>
    <w:rsid w:val="002009C7"/>
    <w:rsid w:val="00200D30"/>
    <w:rsid w:val="00200E25"/>
    <w:rsid w:val="0020135D"/>
    <w:rsid w:val="002016BD"/>
    <w:rsid w:val="00201E29"/>
    <w:rsid w:val="002049D9"/>
    <w:rsid w:val="00205EFF"/>
    <w:rsid w:val="002065FF"/>
    <w:rsid w:val="0020697F"/>
    <w:rsid w:val="00207F08"/>
    <w:rsid w:val="0021024E"/>
    <w:rsid w:val="002105ED"/>
    <w:rsid w:val="00210917"/>
    <w:rsid w:val="00211458"/>
    <w:rsid w:val="00211BD2"/>
    <w:rsid w:val="00211C2A"/>
    <w:rsid w:val="00211EBD"/>
    <w:rsid w:val="0021283C"/>
    <w:rsid w:val="00212E25"/>
    <w:rsid w:val="0021336E"/>
    <w:rsid w:val="0021344C"/>
    <w:rsid w:val="00214231"/>
    <w:rsid w:val="00214A61"/>
    <w:rsid w:val="00215053"/>
    <w:rsid w:val="00216110"/>
    <w:rsid w:val="002216B4"/>
    <w:rsid w:val="002231B1"/>
    <w:rsid w:val="002241FB"/>
    <w:rsid w:val="00224D3A"/>
    <w:rsid w:val="0022546A"/>
    <w:rsid w:val="002259F2"/>
    <w:rsid w:val="0022676B"/>
    <w:rsid w:val="00226BEC"/>
    <w:rsid w:val="00226DAF"/>
    <w:rsid w:val="0022777F"/>
    <w:rsid w:val="00230A3A"/>
    <w:rsid w:val="00230C2E"/>
    <w:rsid w:val="00231AF1"/>
    <w:rsid w:val="002328E4"/>
    <w:rsid w:val="002332F5"/>
    <w:rsid w:val="00233491"/>
    <w:rsid w:val="00233D05"/>
    <w:rsid w:val="002340B2"/>
    <w:rsid w:val="002346BF"/>
    <w:rsid w:val="00235A78"/>
    <w:rsid w:val="00235C35"/>
    <w:rsid w:val="00235DAD"/>
    <w:rsid w:val="00236EE0"/>
    <w:rsid w:val="00237A7E"/>
    <w:rsid w:val="00241060"/>
    <w:rsid w:val="0024119C"/>
    <w:rsid w:val="00241F3F"/>
    <w:rsid w:val="002420D2"/>
    <w:rsid w:val="00243F96"/>
    <w:rsid w:val="00244621"/>
    <w:rsid w:val="002466CD"/>
    <w:rsid w:val="00247A6D"/>
    <w:rsid w:val="00250550"/>
    <w:rsid w:val="00250C96"/>
    <w:rsid w:val="0025104C"/>
    <w:rsid w:val="00253117"/>
    <w:rsid w:val="00254617"/>
    <w:rsid w:val="00254B09"/>
    <w:rsid w:val="00256701"/>
    <w:rsid w:val="00257ED3"/>
    <w:rsid w:val="00260371"/>
    <w:rsid w:val="0026062A"/>
    <w:rsid w:val="002608CC"/>
    <w:rsid w:val="00260E3A"/>
    <w:rsid w:val="002627CC"/>
    <w:rsid w:val="00264B50"/>
    <w:rsid w:val="0026540A"/>
    <w:rsid w:val="00265883"/>
    <w:rsid w:val="0026664E"/>
    <w:rsid w:val="0026684F"/>
    <w:rsid w:val="0026747F"/>
    <w:rsid w:val="00267C28"/>
    <w:rsid w:val="00267CBD"/>
    <w:rsid w:val="00270631"/>
    <w:rsid w:val="00270B36"/>
    <w:rsid w:val="00270FAE"/>
    <w:rsid w:val="00272168"/>
    <w:rsid w:val="00273BB7"/>
    <w:rsid w:val="00273BC1"/>
    <w:rsid w:val="00273C4E"/>
    <w:rsid w:val="00274EC8"/>
    <w:rsid w:val="00275A81"/>
    <w:rsid w:val="0027654F"/>
    <w:rsid w:val="0028087E"/>
    <w:rsid w:val="002813A5"/>
    <w:rsid w:val="0028160F"/>
    <w:rsid w:val="002816E9"/>
    <w:rsid w:val="00281980"/>
    <w:rsid w:val="00281A64"/>
    <w:rsid w:val="00282FBD"/>
    <w:rsid w:val="00283C39"/>
    <w:rsid w:val="002842D2"/>
    <w:rsid w:val="00285426"/>
    <w:rsid w:val="00285EB1"/>
    <w:rsid w:val="00285F7C"/>
    <w:rsid w:val="002862E4"/>
    <w:rsid w:val="00286B29"/>
    <w:rsid w:val="00290524"/>
    <w:rsid w:val="00290965"/>
    <w:rsid w:val="00291076"/>
    <w:rsid w:val="00291B39"/>
    <w:rsid w:val="00293AEF"/>
    <w:rsid w:val="00294201"/>
    <w:rsid w:val="002954ED"/>
    <w:rsid w:val="002954FB"/>
    <w:rsid w:val="00296F48"/>
    <w:rsid w:val="00297EDE"/>
    <w:rsid w:val="002A0866"/>
    <w:rsid w:val="002A124D"/>
    <w:rsid w:val="002A2398"/>
    <w:rsid w:val="002A256B"/>
    <w:rsid w:val="002A27AF"/>
    <w:rsid w:val="002A2AB7"/>
    <w:rsid w:val="002A385F"/>
    <w:rsid w:val="002A3A0D"/>
    <w:rsid w:val="002A5975"/>
    <w:rsid w:val="002A6236"/>
    <w:rsid w:val="002A6D1A"/>
    <w:rsid w:val="002A7458"/>
    <w:rsid w:val="002B0127"/>
    <w:rsid w:val="002B0E5D"/>
    <w:rsid w:val="002B14DD"/>
    <w:rsid w:val="002B16E9"/>
    <w:rsid w:val="002B1DAA"/>
    <w:rsid w:val="002B242F"/>
    <w:rsid w:val="002B2860"/>
    <w:rsid w:val="002B3364"/>
    <w:rsid w:val="002B40B8"/>
    <w:rsid w:val="002B4119"/>
    <w:rsid w:val="002B44BC"/>
    <w:rsid w:val="002B4EA7"/>
    <w:rsid w:val="002B4F57"/>
    <w:rsid w:val="002B5CDB"/>
    <w:rsid w:val="002B60B3"/>
    <w:rsid w:val="002B60C7"/>
    <w:rsid w:val="002B6B45"/>
    <w:rsid w:val="002C06D1"/>
    <w:rsid w:val="002C10D8"/>
    <w:rsid w:val="002C13D6"/>
    <w:rsid w:val="002C1A09"/>
    <w:rsid w:val="002C2191"/>
    <w:rsid w:val="002C2C78"/>
    <w:rsid w:val="002C30E7"/>
    <w:rsid w:val="002C4B32"/>
    <w:rsid w:val="002C5D7A"/>
    <w:rsid w:val="002C5DE5"/>
    <w:rsid w:val="002C6395"/>
    <w:rsid w:val="002C6438"/>
    <w:rsid w:val="002C7061"/>
    <w:rsid w:val="002C7854"/>
    <w:rsid w:val="002D073E"/>
    <w:rsid w:val="002D2058"/>
    <w:rsid w:val="002D31E8"/>
    <w:rsid w:val="002D48EF"/>
    <w:rsid w:val="002D4B86"/>
    <w:rsid w:val="002D4FC6"/>
    <w:rsid w:val="002D5200"/>
    <w:rsid w:val="002D559B"/>
    <w:rsid w:val="002D6BBA"/>
    <w:rsid w:val="002D6ECD"/>
    <w:rsid w:val="002D6FB3"/>
    <w:rsid w:val="002D71E2"/>
    <w:rsid w:val="002D7CE8"/>
    <w:rsid w:val="002D7E52"/>
    <w:rsid w:val="002E0171"/>
    <w:rsid w:val="002E049D"/>
    <w:rsid w:val="002E07C1"/>
    <w:rsid w:val="002E19F7"/>
    <w:rsid w:val="002E233E"/>
    <w:rsid w:val="002E2681"/>
    <w:rsid w:val="002E2F13"/>
    <w:rsid w:val="002E4574"/>
    <w:rsid w:val="002E48D1"/>
    <w:rsid w:val="002E58BD"/>
    <w:rsid w:val="002E5C12"/>
    <w:rsid w:val="002E63B5"/>
    <w:rsid w:val="002E66C0"/>
    <w:rsid w:val="002E7076"/>
    <w:rsid w:val="002E71D2"/>
    <w:rsid w:val="002E7479"/>
    <w:rsid w:val="002F0728"/>
    <w:rsid w:val="002F0C15"/>
    <w:rsid w:val="002F0D41"/>
    <w:rsid w:val="002F1195"/>
    <w:rsid w:val="002F1ECD"/>
    <w:rsid w:val="002F207D"/>
    <w:rsid w:val="002F254D"/>
    <w:rsid w:val="002F266F"/>
    <w:rsid w:val="002F279A"/>
    <w:rsid w:val="002F2E87"/>
    <w:rsid w:val="002F2F6C"/>
    <w:rsid w:val="002F3626"/>
    <w:rsid w:val="002F4C96"/>
    <w:rsid w:val="002F6A37"/>
    <w:rsid w:val="002F7F42"/>
    <w:rsid w:val="00300023"/>
    <w:rsid w:val="003005DE"/>
    <w:rsid w:val="00304395"/>
    <w:rsid w:val="003048C2"/>
    <w:rsid w:val="003057F4"/>
    <w:rsid w:val="00305825"/>
    <w:rsid w:val="00305A5A"/>
    <w:rsid w:val="00306BF4"/>
    <w:rsid w:val="003070BC"/>
    <w:rsid w:val="00307771"/>
    <w:rsid w:val="00310048"/>
    <w:rsid w:val="00310FFE"/>
    <w:rsid w:val="00311DAD"/>
    <w:rsid w:val="0031253A"/>
    <w:rsid w:val="00312D57"/>
    <w:rsid w:val="00313A74"/>
    <w:rsid w:val="003147DE"/>
    <w:rsid w:val="00314A38"/>
    <w:rsid w:val="003169FD"/>
    <w:rsid w:val="00317368"/>
    <w:rsid w:val="00317565"/>
    <w:rsid w:val="00317816"/>
    <w:rsid w:val="003179BE"/>
    <w:rsid w:val="00320580"/>
    <w:rsid w:val="00320683"/>
    <w:rsid w:val="00321198"/>
    <w:rsid w:val="00321B44"/>
    <w:rsid w:val="00321FCC"/>
    <w:rsid w:val="00322653"/>
    <w:rsid w:val="003232D0"/>
    <w:rsid w:val="003236BE"/>
    <w:rsid w:val="00324270"/>
    <w:rsid w:val="003248E0"/>
    <w:rsid w:val="00325C90"/>
    <w:rsid w:val="00326CA9"/>
    <w:rsid w:val="00326DC4"/>
    <w:rsid w:val="00327101"/>
    <w:rsid w:val="0032759E"/>
    <w:rsid w:val="003278FA"/>
    <w:rsid w:val="00327FCC"/>
    <w:rsid w:val="003301DD"/>
    <w:rsid w:val="00330F69"/>
    <w:rsid w:val="00331477"/>
    <w:rsid w:val="00331A30"/>
    <w:rsid w:val="00332EFE"/>
    <w:rsid w:val="00333539"/>
    <w:rsid w:val="00333ACC"/>
    <w:rsid w:val="00334BFA"/>
    <w:rsid w:val="00334D5C"/>
    <w:rsid w:val="00336A9E"/>
    <w:rsid w:val="0033751B"/>
    <w:rsid w:val="00337A83"/>
    <w:rsid w:val="00337F81"/>
    <w:rsid w:val="00337F8F"/>
    <w:rsid w:val="00340D0E"/>
    <w:rsid w:val="003410E3"/>
    <w:rsid w:val="00341702"/>
    <w:rsid w:val="00341C8B"/>
    <w:rsid w:val="0034230C"/>
    <w:rsid w:val="00342BC6"/>
    <w:rsid w:val="00343352"/>
    <w:rsid w:val="00343F35"/>
    <w:rsid w:val="00344995"/>
    <w:rsid w:val="003450C3"/>
    <w:rsid w:val="00345923"/>
    <w:rsid w:val="00345C91"/>
    <w:rsid w:val="00346AB6"/>
    <w:rsid w:val="00347C74"/>
    <w:rsid w:val="0035019D"/>
    <w:rsid w:val="00350362"/>
    <w:rsid w:val="00350608"/>
    <w:rsid w:val="00350A5E"/>
    <w:rsid w:val="00350E7A"/>
    <w:rsid w:val="00352B24"/>
    <w:rsid w:val="003534F2"/>
    <w:rsid w:val="0035362E"/>
    <w:rsid w:val="00354772"/>
    <w:rsid w:val="003550A4"/>
    <w:rsid w:val="003552F7"/>
    <w:rsid w:val="00356086"/>
    <w:rsid w:val="00356698"/>
    <w:rsid w:val="0035698B"/>
    <w:rsid w:val="00356F4B"/>
    <w:rsid w:val="003571D4"/>
    <w:rsid w:val="003601FE"/>
    <w:rsid w:val="00360490"/>
    <w:rsid w:val="0036066D"/>
    <w:rsid w:val="003618DA"/>
    <w:rsid w:val="00361BB9"/>
    <w:rsid w:val="003634A7"/>
    <w:rsid w:val="003636FD"/>
    <w:rsid w:val="00363845"/>
    <w:rsid w:val="00363992"/>
    <w:rsid w:val="00363AC3"/>
    <w:rsid w:val="00365356"/>
    <w:rsid w:val="00365522"/>
    <w:rsid w:val="00365EE9"/>
    <w:rsid w:val="0036614E"/>
    <w:rsid w:val="0036672B"/>
    <w:rsid w:val="003667ED"/>
    <w:rsid w:val="003672CA"/>
    <w:rsid w:val="0037041F"/>
    <w:rsid w:val="00371E2C"/>
    <w:rsid w:val="003743AD"/>
    <w:rsid w:val="00374E8B"/>
    <w:rsid w:val="00375CC7"/>
    <w:rsid w:val="003764F0"/>
    <w:rsid w:val="003766A0"/>
    <w:rsid w:val="003767E0"/>
    <w:rsid w:val="00376FD6"/>
    <w:rsid w:val="0037744F"/>
    <w:rsid w:val="00377CAF"/>
    <w:rsid w:val="0038057B"/>
    <w:rsid w:val="00381B2B"/>
    <w:rsid w:val="00383746"/>
    <w:rsid w:val="00383BCB"/>
    <w:rsid w:val="00383C52"/>
    <w:rsid w:val="003860B5"/>
    <w:rsid w:val="00386CEB"/>
    <w:rsid w:val="00387AD4"/>
    <w:rsid w:val="00387DBB"/>
    <w:rsid w:val="00390040"/>
    <w:rsid w:val="00390551"/>
    <w:rsid w:val="00392439"/>
    <w:rsid w:val="003926AB"/>
    <w:rsid w:val="00392793"/>
    <w:rsid w:val="00392C31"/>
    <w:rsid w:val="0039365F"/>
    <w:rsid w:val="003936C9"/>
    <w:rsid w:val="00393880"/>
    <w:rsid w:val="00393EFB"/>
    <w:rsid w:val="00394DE2"/>
    <w:rsid w:val="003952C9"/>
    <w:rsid w:val="0039591B"/>
    <w:rsid w:val="00395CBE"/>
    <w:rsid w:val="00395F44"/>
    <w:rsid w:val="00396B1C"/>
    <w:rsid w:val="00397164"/>
    <w:rsid w:val="003A01B7"/>
    <w:rsid w:val="003A053C"/>
    <w:rsid w:val="003A1031"/>
    <w:rsid w:val="003A1147"/>
    <w:rsid w:val="003A1972"/>
    <w:rsid w:val="003A23A9"/>
    <w:rsid w:val="003A2B62"/>
    <w:rsid w:val="003A3B40"/>
    <w:rsid w:val="003A3DC5"/>
    <w:rsid w:val="003A3E7C"/>
    <w:rsid w:val="003A5BB3"/>
    <w:rsid w:val="003A69BD"/>
    <w:rsid w:val="003A6EB4"/>
    <w:rsid w:val="003A79E5"/>
    <w:rsid w:val="003B0764"/>
    <w:rsid w:val="003B0F4D"/>
    <w:rsid w:val="003B1082"/>
    <w:rsid w:val="003B130A"/>
    <w:rsid w:val="003B187A"/>
    <w:rsid w:val="003B2742"/>
    <w:rsid w:val="003B5C13"/>
    <w:rsid w:val="003B64AB"/>
    <w:rsid w:val="003B69BC"/>
    <w:rsid w:val="003B6BDC"/>
    <w:rsid w:val="003B6CEA"/>
    <w:rsid w:val="003B76AB"/>
    <w:rsid w:val="003C02B4"/>
    <w:rsid w:val="003C032C"/>
    <w:rsid w:val="003C0B61"/>
    <w:rsid w:val="003C0D24"/>
    <w:rsid w:val="003C149C"/>
    <w:rsid w:val="003C1684"/>
    <w:rsid w:val="003C26D6"/>
    <w:rsid w:val="003C321B"/>
    <w:rsid w:val="003C3A7C"/>
    <w:rsid w:val="003C3EF8"/>
    <w:rsid w:val="003C5A0F"/>
    <w:rsid w:val="003C6057"/>
    <w:rsid w:val="003C6350"/>
    <w:rsid w:val="003C646F"/>
    <w:rsid w:val="003C65B2"/>
    <w:rsid w:val="003C67DE"/>
    <w:rsid w:val="003C6843"/>
    <w:rsid w:val="003C69E6"/>
    <w:rsid w:val="003C6D04"/>
    <w:rsid w:val="003C7ADE"/>
    <w:rsid w:val="003C7C99"/>
    <w:rsid w:val="003D1974"/>
    <w:rsid w:val="003D1A7E"/>
    <w:rsid w:val="003D203C"/>
    <w:rsid w:val="003D2493"/>
    <w:rsid w:val="003D2CFC"/>
    <w:rsid w:val="003D3760"/>
    <w:rsid w:val="003D3F2C"/>
    <w:rsid w:val="003D41E4"/>
    <w:rsid w:val="003D6158"/>
    <w:rsid w:val="003D692D"/>
    <w:rsid w:val="003D69C2"/>
    <w:rsid w:val="003D6A6B"/>
    <w:rsid w:val="003D7684"/>
    <w:rsid w:val="003D7B54"/>
    <w:rsid w:val="003D7B7D"/>
    <w:rsid w:val="003E066A"/>
    <w:rsid w:val="003E1E3D"/>
    <w:rsid w:val="003E27B4"/>
    <w:rsid w:val="003E351E"/>
    <w:rsid w:val="003E3B0C"/>
    <w:rsid w:val="003E4A1B"/>
    <w:rsid w:val="003E56BE"/>
    <w:rsid w:val="003E6656"/>
    <w:rsid w:val="003F193A"/>
    <w:rsid w:val="003F1E3E"/>
    <w:rsid w:val="003F288D"/>
    <w:rsid w:val="003F35B1"/>
    <w:rsid w:val="003F4978"/>
    <w:rsid w:val="003F4B6B"/>
    <w:rsid w:val="003F729D"/>
    <w:rsid w:val="00400858"/>
    <w:rsid w:val="00401499"/>
    <w:rsid w:val="00401961"/>
    <w:rsid w:val="00402050"/>
    <w:rsid w:val="004022C8"/>
    <w:rsid w:val="00403473"/>
    <w:rsid w:val="004036C4"/>
    <w:rsid w:val="0040447E"/>
    <w:rsid w:val="00404932"/>
    <w:rsid w:val="004050A3"/>
    <w:rsid w:val="0040615E"/>
    <w:rsid w:val="00406D26"/>
    <w:rsid w:val="00406F55"/>
    <w:rsid w:val="00407650"/>
    <w:rsid w:val="00407D96"/>
    <w:rsid w:val="00410D92"/>
    <w:rsid w:val="004117F2"/>
    <w:rsid w:val="0041374F"/>
    <w:rsid w:val="004142BC"/>
    <w:rsid w:val="0041543C"/>
    <w:rsid w:val="00415E66"/>
    <w:rsid w:val="004160D0"/>
    <w:rsid w:val="00416912"/>
    <w:rsid w:val="00417DCD"/>
    <w:rsid w:val="004200FF"/>
    <w:rsid w:val="00421616"/>
    <w:rsid w:val="004219FF"/>
    <w:rsid w:val="00422275"/>
    <w:rsid w:val="004228CD"/>
    <w:rsid w:val="0042321F"/>
    <w:rsid w:val="00423355"/>
    <w:rsid w:val="004235EC"/>
    <w:rsid w:val="00423F33"/>
    <w:rsid w:val="004243E0"/>
    <w:rsid w:val="00424CC6"/>
    <w:rsid w:val="00425268"/>
    <w:rsid w:val="00425766"/>
    <w:rsid w:val="0042602F"/>
    <w:rsid w:val="0042616E"/>
    <w:rsid w:val="00431727"/>
    <w:rsid w:val="00431EEB"/>
    <w:rsid w:val="00432111"/>
    <w:rsid w:val="00434473"/>
    <w:rsid w:val="004348B1"/>
    <w:rsid w:val="004354A6"/>
    <w:rsid w:val="004355AE"/>
    <w:rsid w:val="00436195"/>
    <w:rsid w:val="00436C1B"/>
    <w:rsid w:val="004375F1"/>
    <w:rsid w:val="00437CCC"/>
    <w:rsid w:val="0044103D"/>
    <w:rsid w:val="00441CB0"/>
    <w:rsid w:val="004432F1"/>
    <w:rsid w:val="0044368B"/>
    <w:rsid w:val="00444764"/>
    <w:rsid w:val="004448EB"/>
    <w:rsid w:val="00445987"/>
    <w:rsid w:val="00446193"/>
    <w:rsid w:val="004476B6"/>
    <w:rsid w:val="00447BE6"/>
    <w:rsid w:val="0045005F"/>
    <w:rsid w:val="004504BD"/>
    <w:rsid w:val="00450D5B"/>
    <w:rsid w:val="00452048"/>
    <w:rsid w:val="004521D6"/>
    <w:rsid w:val="00452707"/>
    <w:rsid w:val="0045303D"/>
    <w:rsid w:val="004531AF"/>
    <w:rsid w:val="004536A3"/>
    <w:rsid w:val="004539B4"/>
    <w:rsid w:val="00453EAB"/>
    <w:rsid w:val="00455572"/>
    <w:rsid w:val="004559DD"/>
    <w:rsid w:val="00455FE7"/>
    <w:rsid w:val="00457154"/>
    <w:rsid w:val="004574B3"/>
    <w:rsid w:val="00461716"/>
    <w:rsid w:val="00461C76"/>
    <w:rsid w:val="00462C01"/>
    <w:rsid w:val="00462E04"/>
    <w:rsid w:val="0046321C"/>
    <w:rsid w:val="0046323D"/>
    <w:rsid w:val="0046399A"/>
    <w:rsid w:val="004643B7"/>
    <w:rsid w:val="00465506"/>
    <w:rsid w:val="00470953"/>
    <w:rsid w:val="00470E81"/>
    <w:rsid w:val="00473411"/>
    <w:rsid w:val="004739D1"/>
    <w:rsid w:val="00473D30"/>
    <w:rsid w:val="00473DAF"/>
    <w:rsid w:val="00474F1B"/>
    <w:rsid w:val="00475925"/>
    <w:rsid w:val="00476BC9"/>
    <w:rsid w:val="0047760F"/>
    <w:rsid w:val="00477780"/>
    <w:rsid w:val="004808C6"/>
    <w:rsid w:val="00480B95"/>
    <w:rsid w:val="00481B30"/>
    <w:rsid w:val="00482FE2"/>
    <w:rsid w:val="00483A95"/>
    <w:rsid w:val="00485669"/>
    <w:rsid w:val="00486391"/>
    <w:rsid w:val="00487132"/>
    <w:rsid w:val="00490113"/>
    <w:rsid w:val="00490276"/>
    <w:rsid w:val="00490599"/>
    <w:rsid w:val="004908E5"/>
    <w:rsid w:val="00490E5F"/>
    <w:rsid w:val="00491E81"/>
    <w:rsid w:val="00491FC4"/>
    <w:rsid w:val="004927CD"/>
    <w:rsid w:val="00492C72"/>
    <w:rsid w:val="0049319F"/>
    <w:rsid w:val="004935F6"/>
    <w:rsid w:val="00493C77"/>
    <w:rsid w:val="00493FDB"/>
    <w:rsid w:val="00494384"/>
    <w:rsid w:val="004943D2"/>
    <w:rsid w:val="004946FC"/>
    <w:rsid w:val="004949A1"/>
    <w:rsid w:val="00494B52"/>
    <w:rsid w:val="00496D91"/>
    <w:rsid w:val="004974D0"/>
    <w:rsid w:val="004A0DAC"/>
    <w:rsid w:val="004A192D"/>
    <w:rsid w:val="004A1F24"/>
    <w:rsid w:val="004A1F42"/>
    <w:rsid w:val="004A2159"/>
    <w:rsid w:val="004A240F"/>
    <w:rsid w:val="004A2FDD"/>
    <w:rsid w:val="004A3183"/>
    <w:rsid w:val="004A32FD"/>
    <w:rsid w:val="004A36C8"/>
    <w:rsid w:val="004A427F"/>
    <w:rsid w:val="004A50CB"/>
    <w:rsid w:val="004A6C03"/>
    <w:rsid w:val="004B01C4"/>
    <w:rsid w:val="004B0D57"/>
    <w:rsid w:val="004B1A8D"/>
    <w:rsid w:val="004B1FEE"/>
    <w:rsid w:val="004B214E"/>
    <w:rsid w:val="004B2C05"/>
    <w:rsid w:val="004B4A7D"/>
    <w:rsid w:val="004B58E0"/>
    <w:rsid w:val="004B6F60"/>
    <w:rsid w:val="004B7205"/>
    <w:rsid w:val="004B7976"/>
    <w:rsid w:val="004B7A6F"/>
    <w:rsid w:val="004B7FCA"/>
    <w:rsid w:val="004C04CB"/>
    <w:rsid w:val="004C0E4F"/>
    <w:rsid w:val="004C15DB"/>
    <w:rsid w:val="004C1880"/>
    <w:rsid w:val="004C1955"/>
    <w:rsid w:val="004C2582"/>
    <w:rsid w:val="004C3637"/>
    <w:rsid w:val="004C3F9E"/>
    <w:rsid w:val="004C4B6F"/>
    <w:rsid w:val="004C5ED0"/>
    <w:rsid w:val="004C7283"/>
    <w:rsid w:val="004C7BB6"/>
    <w:rsid w:val="004D0208"/>
    <w:rsid w:val="004D0470"/>
    <w:rsid w:val="004D11CC"/>
    <w:rsid w:val="004D1781"/>
    <w:rsid w:val="004D21AC"/>
    <w:rsid w:val="004D3114"/>
    <w:rsid w:val="004D3B42"/>
    <w:rsid w:val="004D456F"/>
    <w:rsid w:val="004D59E2"/>
    <w:rsid w:val="004D61D3"/>
    <w:rsid w:val="004D61FD"/>
    <w:rsid w:val="004D72BB"/>
    <w:rsid w:val="004D78A7"/>
    <w:rsid w:val="004D797D"/>
    <w:rsid w:val="004E3EF7"/>
    <w:rsid w:val="004E49DF"/>
    <w:rsid w:val="004E5CCE"/>
    <w:rsid w:val="004E6078"/>
    <w:rsid w:val="004E6163"/>
    <w:rsid w:val="004E6AB4"/>
    <w:rsid w:val="004E7318"/>
    <w:rsid w:val="004F00AB"/>
    <w:rsid w:val="004F00CE"/>
    <w:rsid w:val="004F2353"/>
    <w:rsid w:val="004F2D4D"/>
    <w:rsid w:val="004F3C65"/>
    <w:rsid w:val="004F481A"/>
    <w:rsid w:val="004F5743"/>
    <w:rsid w:val="004F6C4E"/>
    <w:rsid w:val="004F7281"/>
    <w:rsid w:val="004F73FA"/>
    <w:rsid w:val="004F770D"/>
    <w:rsid w:val="004F7C92"/>
    <w:rsid w:val="005003E6"/>
    <w:rsid w:val="00501F84"/>
    <w:rsid w:val="00502081"/>
    <w:rsid w:val="005034F5"/>
    <w:rsid w:val="00503DC8"/>
    <w:rsid w:val="0050451A"/>
    <w:rsid w:val="0050624E"/>
    <w:rsid w:val="00506440"/>
    <w:rsid w:val="005069A6"/>
    <w:rsid w:val="00506EBE"/>
    <w:rsid w:val="005073A2"/>
    <w:rsid w:val="00510140"/>
    <w:rsid w:val="005102A5"/>
    <w:rsid w:val="005103DA"/>
    <w:rsid w:val="005104AD"/>
    <w:rsid w:val="005104C6"/>
    <w:rsid w:val="00511760"/>
    <w:rsid w:val="0051192E"/>
    <w:rsid w:val="005119F0"/>
    <w:rsid w:val="00512012"/>
    <w:rsid w:val="00512851"/>
    <w:rsid w:val="00512858"/>
    <w:rsid w:val="00512D7C"/>
    <w:rsid w:val="00512DA7"/>
    <w:rsid w:val="00512E46"/>
    <w:rsid w:val="005137E8"/>
    <w:rsid w:val="00513B0C"/>
    <w:rsid w:val="0051410A"/>
    <w:rsid w:val="005142EB"/>
    <w:rsid w:val="00514C4A"/>
    <w:rsid w:val="00516380"/>
    <w:rsid w:val="00516D4D"/>
    <w:rsid w:val="005170ED"/>
    <w:rsid w:val="005179C5"/>
    <w:rsid w:val="00517C4A"/>
    <w:rsid w:val="005204E0"/>
    <w:rsid w:val="00521AF1"/>
    <w:rsid w:val="00522230"/>
    <w:rsid w:val="005224E6"/>
    <w:rsid w:val="0052281F"/>
    <w:rsid w:val="00522B3F"/>
    <w:rsid w:val="00522F93"/>
    <w:rsid w:val="005242A7"/>
    <w:rsid w:val="005242E5"/>
    <w:rsid w:val="00524A2A"/>
    <w:rsid w:val="00524CCB"/>
    <w:rsid w:val="005254B0"/>
    <w:rsid w:val="005256DD"/>
    <w:rsid w:val="0052599F"/>
    <w:rsid w:val="00525D80"/>
    <w:rsid w:val="00525FEC"/>
    <w:rsid w:val="005261F1"/>
    <w:rsid w:val="0052681E"/>
    <w:rsid w:val="00526A50"/>
    <w:rsid w:val="00526CF4"/>
    <w:rsid w:val="005277AA"/>
    <w:rsid w:val="00527ABB"/>
    <w:rsid w:val="0053050E"/>
    <w:rsid w:val="005305B5"/>
    <w:rsid w:val="00532193"/>
    <w:rsid w:val="00532993"/>
    <w:rsid w:val="00532C64"/>
    <w:rsid w:val="0053323B"/>
    <w:rsid w:val="00533988"/>
    <w:rsid w:val="0053452A"/>
    <w:rsid w:val="00534A65"/>
    <w:rsid w:val="00535712"/>
    <w:rsid w:val="00540E27"/>
    <w:rsid w:val="00541F3A"/>
    <w:rsid w:val="00544302"/>
    <w:rsid w:val="0054566E"/>
    <w:rsid w:val="00545791"/>
    <w:rsid w:val="00546121"/>
    <w:rsid w:val="00546200"/>
    <w:rsid w:val="00546413"/>
    <w:rsid w:val="00546638"/>
    <w:rsid w:val="00546CEC"/>
    <w:rsid w:val="00551837"/>
    <w:rsid w:val="0055242C"/>
    <w:rsid w:val="0055416C"/>
    <w:rsid w:val="00554354"/>
    <w:rsid w:val="00554998"/>
    <w:rsid w:val="00554C8B"/>
    <w:rsid w:val="0055513A"/>
    <w:rsid w:val="00555C40"/>
    <w:rsid w:val="00555C47"/>
    <w:rsid w:val="00555D2F"/>
    <w:rsid w:val="00556AAE"/>
    <w:rsid w:val="00556C08"/>
    <w:rsid w:val="0055756C"/>
    <w:rsid w:val="00560649"/>
    <w:rsid w:val="00560A61"/>
    <w:rsid w:val="0056288C"/>
    <w:rsid w:val="00563104"/>
    <w:rsid w:val="00565E66"/>
    <w:rsid w:val="00565F05"/>
    <w:rsid w:val="0056695D"/>
    <w:rsid w:val="00567662"/>
    <w:rsid w:val="005700C9"/>
    <w:rsid w:val="005703EF"/>
    <w:rsid w:val="005707CF"/>
    <w:rsid w:val="00571673"/>
    <w:rsid w:val="00571FD1"/>
    <w:rsid w:val="005729E2"/>
    <w:rsid w:val="00573600"/>
    <w:rsid w:val="0057391E"/>
    <w:rsid w:val="00574FCE"/>
    <w:rsid w:val="005762A8"/>
    <w:rsid w:val="0057653F"/>
    <w:rsid w:val="0057694F"/>
    <w:rsid w:val="00576BBF"/>
    <w:rsid w:val="005777DB"/>
    <w:rsid w:val="005779FA"/>
    <w:rsid w:val="00577F33"/>
    <w:rsid w:val="0058046A"/>
    <w:rsid w:val="00580A12"/>
    <w:rsid w:val="00580A67"/>
    <w:rsid w:val="00581666"/>
    <w:rsid w:val="0058406B"/>
    <w:rsid w:val="00584E13"/>
    <w:rsid w:val="0058658E"/>
    <w:rsid w:val="005868B1"/>
    <w:rsid w:val="00586E4A"/>
    <w:rsid w:val="00587965"/>
    <w:rsid w:val="00587D2E"/>
    <w:rsid w:val="00587DD6"/>
    <w:rsid w:val="005902DD"/>
    <w:rsid w:val="00590EB3"/>
    <w:rsid w:val="0059149B"/>
    <w:rsid w:val="00592A5D"/>
    <w:rsid w:val="005931E5"/>
    <w:rsid w:val="00593241"/>
    <w:rsid w:val="00594719"/>
    <w:rsid w:val="005955DB"/>
    <w:rsid w:val="00596FF5"/>
    <w:rsid w:val="00597059"/>
    <w:rsid w:val="005976B9"/>
    <w:rsid w:val="005A179A"/>
    <w:rsid w:val="005A2985"/>
    <w:rsid w:val="005A351B"/>
    <w:rsid w:val="005A37AD"/>
    <w:rsid w:val="005A3D9B"/>
    <w:rsid w:val="005A464E"/>
    <w:rsid w:val="005A660C"/>
    <w:rsid w:val="005A6843"/>
    <w:rsid w:val="005B0C05"/>
    <w:rsid w:val="005B1185"/>
    <w:rsid w:val="005B17E9"/>
    <w:rsid w:val="005B350E"/>
    <w:rsid w:val="005B4101"/>
    <w:rsid w:val="005B4D30"/>
    <w:rsid w:val="005B5371"/>
    <w:rsid w:val="005B5665"/>
    <w:rsid w:val="005B5F35"/>
    <w:rsid w:val="005B697B"/>
    <w:rsid w:val="005B7479"/>
    <w:rsid w:val="005B7600"/>
    <w:rsid w:val="005B79A3"/>
    <w:rsid w:val="005C0A47"/>
    <w:rsid w:val="005C0B71"/>
    <w:rsid w:val="005C0E75"/>
    <w:rsid w:val="005C12FB"/>
    <w:rsid w:val="005C1712"/>
    <w:rsid w:val="005C1A73"/>
    <w:rsid w:val="005C270A"/>
    <w:rsid w:val="005C3590"/>
    <w:rsid w:val="005C380D"/>
    <w:rsid w:val="005C4863"/>
    <w:rsid w:val="005C5FA5"/>
    <w:rsid w:val="005C6B5A"/>
    <w:rsid w:val="005D0078"/>
    <w:rsid w:val="005D1161"/>
    <w:rsid w:val="005D203D"/>
    <w:rsid w:val="005D23CD"/>
    <w:rsid w:val="005D245D"/>
    <w:rsid w:val="005D2F40"/>
    <w:rsid w:val="005D3023"/>
    <w:rsid w:val="005D33ED"/>
    <w:rsid w:val="005D3835"/>
    <w:rsid w:val="005D3B4B"/>
    <w:rsid w:val="005D3D8D"/>
    <w:rsid w:val="005D5211"/>
    <w:rsid w:val="005D528F"/>
    <w:rsid w:val="005D5ABB"/>
    <w:rsid w:val="005D6BE5"/>
    <w:rsid w:val="005E01D5"/>
    <w:rsid w:val="005E09F0"/>
    <w:rsid w:val="005E2B38"/>
    <w:rsid w:val="005E3029"/>
    <w:rsid w:val="005E35FE"/>
    <w:rsid w:val="005E3FC4"/>
    <w:rsid w:val="005E44B4"/>
    <w:rsid w:val="005E4B4B"/>
    <w:rsid w:val="005E5116"/>
    <w:rsid w:val="005E57CF"/>
    <w:rsid w:val="005E6D1E"/>
    <w:rsid w:val="005E7164"/>
    <w:rsid w:val="005E7808"/>
    <w:rsid w:val="005E7811"/>
    <w:rsid w:val="005E7925"/>
    <w:rsid w:val="005F062F"/>
    <w:rsid w:val="005F0809"/>
    <w:rsid w:val="005F0BC9"/>
    <w:rsid w:val="005F1553"/>
    <w:rsid w:val="005F17EB"/>
    <w:rsid w:val="005F1C03"/>
    <w:rsid w:val="005F20CB"/>
    <w:rsid w:val="005F28F0"/>
    <w:rsid w:val="005F32AA"/>
    <w:rsid w:val="005F38B3"/>
    <w:rsid w:val="005F3D12"/>
    <w:rsid w:val="005F3E0B"/>
    <w:rsid w:val="005F4CD0"/>
    <w:rsid w:val="005F5DAB"/>
    <w:rsid w:val="005F7D80"/>
    <w:rsid w:val="005F7EEC"/>
    <w:rsid w:val="00600687"/>
    <w:rsid w:val="0060070C"/>
    <w:rsid w:val="00600876"/>
    <w:rsid w:val="006011B0"/>
    <w:rsid w:val="006017FC"/>
    <w:rsid w:val="00601F02"/>
    <w:rsid w:val="0060214E"/>
    <w:rsid w:val="0060248C"/>
    <w:rsid w:val="00602608"/>
    <w:rsid w:val="0060349E"/>
    <w:rsid w:val="00604504"/>
    <w:rsid w:val="006045FF"/>
    <w:rsid w:val="0060468B"/>
    <w:rsid w:val="00604890"/>
    <w:rsid w:val="00605D12"/>
    <w:rsid w:val="00605F5F"/>
    <w:rsid w:val="006069E9"/>
    <w:rsid w:val="00606ABB"/>
    <w:rsid w:val="00607652"/>
    <w:rsid w:val="00607958"/>
    <w:rsid w:val="00607C9C"/>
    <w:rsid w:val="00610827"/>
    <w:rsid w:val="00610C8F"/>
    <w:rsid w:val="00610E7A"/>
    <w:rsid w:val="00611194"/>
    <w:rsid w:val="00611223"/>
    <w:rsid w:val="0061131F"/>
    <w:rsid w:val="00615EE9"/>
    <w:rsid w:val="006162EF"/>
    <w:rsid w:val="0061707E"/>
    <w:rsid w:val="006174ED"/>
    <w:rsid w:val="006176A1"/>
    <w:rsid w:val="00617ED9"/>
    <w:rsid w:val="00620516"/>
    <w:rsid w:val="00620BC5"/>
    <w:rsid w:val="0062167C"/>
    <w:rsid w:val="006216CC"/>
    <w:rsid w:val="0062246E"/>
    <w:rsid w:val="00623513"/>
    <w:rsid w:val="00623777"/>
    <w:rsid w:val="006252DC"/>
    <w:rsid w:val="0062540F"/>
    <w:rsid w:val="00625AF9"/>
    <w:rsid w:val="00625D6C"/>
    <w:rsid w:val="00626326"/>
    <w:rsid w:val="006313B3"/>
    <w:rsid w:val="006315D7"/>
    <w:rsid w:val="006318ED"/>
    <w:rsid w:val="006320AC"/>
    <w:rsid w:val="00632657"/>
    <w:rsid w:val="006335AF"/>
    <w:rsid w:val="006341B7"/>
    <w:rsid w:val="00634BCF"/>
    <w:rsid w:val="006356E3"/>
    <w:rsid w:val="006374B6"/>
    <w:rsid w:val="00637659"/>
    <w:rsid w:val="00637713"/>
    <w:rsid w:val="006401CB"/>
    <w:rsid w:val="0064136A"/>
    <w:rsid w:val="0064168E"/>
    <w:rsid w:val="00642AED"/>
    <w:rsid w:val="0064428B"/>
    <w:rsid w:val="006453CA"/>
    <w:rsid w:val="00646E77"/>
    <w:rsid w:val="006472E6"/>
    <w:rsid w:val="00647615"/>
    <w:rsid w:val="00650885"/>
    <w:rsid w:val="00651521"/>
    <w:rsid w:val="00651B78"/>
    <w:rsid w:val="00651FD2"/>
    <w:rsid w:val="0065359B"/>
    <w:rsid w:val="00654063"/>
    <w:rsid w:val="00654215"/>
    <w:rsid w:val="00656146"/>
    <w:rsid w:val="00656611"/>
    <w:rsid w:val="006568D8"/>
    <w:rsid w:val="006569E4"/>
    <w:rsid w:val="00657A12"/>
    <w:rsid w:val="00657AFD"/>
    <w:rsid w:val="00661492"/>
    <w:rsid w:val="0066262E"/>
    <w:rsid w:val="00662A33"/>
    <w:rsid w:val="00662B92"/>
    <w:rsid w:val="00662CD3"/>
    <w:rsid w:val="00663268"/>
    <w:rsid w:val="006632A5"/>
    <w:rsid w:val="006633DF"/>
    <w:rsid w:val="0066350C"/>
    <w:rsid w:val="006637E7"/>
    <w:rsid w:val="006641A6"/>
    <w:rsid w:val="00664D29"/>
    <w:rsid w:val="00664E71"/>
    <w:rsid w:val="0066575A"/>
    <w:rsid w:val="0066635D"/>
    <w:rsid w:val="00666A83"/>
    <w:rsid w:val="00666AFD"/>
    <w:rsid w:val="006670E0"/>
    <w:rsid w:val="0066710C"/>
    <w:rsid w:val="00671C02"/>
    <w:rsid w:val="006726E5"/>
    <w:rsid w:val="00673349"/>
    <w:rsid w:val="00675181"/>
    <w:rsid w:val="00675E14"/>
    <w:rsid w:val="006761C2"/>
    <w:rsid w:val="00676494"/>
    <w:rsid w:val="006766A5"/>
    <w:rsid w:val="00677E14"/>
    <w:rsid w:val="00680A7F"/>
    <w:rsid w:val="0068116E"/>
    <w:rsid w:val="006816AD"/>
    <w:rsid w:val="006819BD"/>
    <w:rsid w:val="00681C53"/>
    <w:rsid w:val="00682450"/>
    <w:rsid w:val="00682544"/>
    <w:rsid w:val="006836F3"/>
    <w:rsid w:val="00683C40"/>
    <w:rsid w:val="00683C8B"/>
    <w:rsid w:val="00683D47"/>
    <w:rsid w:val="00684071"/>
    <w:rsid w:val="00685572"/>
    <w:rsid w:val="00685AD5"/>
    <w:rsid w:val="00686B23"/>
    <w:rsid w:val="00686B4E"/>
    <w:rsid w:val="006870BE"/>
    <w:rsid w:val="00687EEA"/>
    <w:rsid w:val="00690045"/>
    <w:rsid w:val="00690777"/>
    <w:rsid w:val="006907CD"/>
    <w:rsid w:val="00690994"/>
    <w:rsid w:val="006914F5"/>
    <w:rsid w:val="00692C23"/>
    <w:rsid w:val="00693183"/>
    <w:rsid w:val="0069408E"/>
    <w:rsid w:val="006941A8"/>
    <w:rsid w:val="0069473E"/>
    <w:rsid w:val="00694AEC"/>
    <w:rsid w:val="006959E3"/>
    <w:rsid w:val="0069689A"/>
    <w:rsid w:val="00696F6D"/>
    <w:rsid w:val="006A0256"/>
    <w:rsid w:val="006A045F"/>
    <w:rsid w:val="006A1CBE"/>
    <w:rsid w:val="006A2AA5"/>
    <w:rsid w:val="006A31A0"/>
    <w:rsid w:val="006A396B"/>
    <w:rsid w:val="006A5064"/>
    <w:rsid w:val="006A5A7D"/>
    <w:rsid w:val="006A6D5B"/>
    <w:rsid w:val="006A7A7A"/>
    <w:rsid w:val="006B0395"/>
    <w:rsid w:val="006B0A0C"/>
    <w:rsid w:val="006B1369"/>
    <w:rsid w:val="006B1C08"/>
    <w:rsid w:val="006B2129"/>
    <w:rsid w:val="006B2470"/>
    <w:rsid w:val="006B2A4C"/>
    <w:rsid w:val="006B3590"/>
    <w:rsid w:val="006B3C4D"/>
    <w:rsid w:val="006B3CAC"/>
    <w:rsid w:val="006B4A00"/>
    <w:rsid w:val="006B5C36"/>
    <w:rsid w:val="006B67B8"/>
    <w:rsid w:val="006B7169"/>
    <w:rsid w:val="006B718B"/>
    <w:rsid w:val="006B7EDF"/>
    <w:rsid w:val="006C1A95"/>
    <w:rsid w:val="006C1BBA"/>
    <w:rsid w:val="006C1C4A"/>
    <w:rsid w:val="006C2452"/>
    <w:rsid w:val="006C2BBC"/>
    <w:rsid w:val="006C34D6"/>
    <w:rsid w:val="006C3891"/>
    <w:rsid w:val="006C39D2"/>
    <w:rsid w:val="006C3BD3"/>
    <w:rsid w:val="006C3DCB"/>
    <w:rsid w:val="006C586C"/>
    <w:rsid w:val="006D0E75"/>
    <w:rsid w:val="006D1529"/>
    <w:rsid w:val="006D1622"/>
    <w:rsid w:val="006D1B13"/>
    <w:rsid w:val="006D29EE"/>
    <w:rsid w:val="006D2B24"/>
    <w:rsid w:val="006D3105"/>
    <w:rsid w:val="006D3304"/>
    <w:rsid w:val="006D34FD"/>
    <w:rsid w:val="006D392B"/>
    <w:rsid w:val="006D3B2B"/>
    <w:rsid w:val="006D3D43"/>
    <w:rsid w:val="006D64F8"/>
    <w:rsid w:val="006D6805"/>
    <w:rsid w:val="006D6E48"/>
    <w:rsid w:val="006D7612"/>
    <w:rsid w:val="006E0587"/>
    <w:rsid w:val="006E083A"/>
    <w:rsid w:val="006E1B25"/>
    <w:rsid w:val="006E20AA"/>
    <w:rsid w:val="006E2FE6"/>
    <w:rsid w:val="006E3283"/>
    <w:rsid w:val="006E3569"/>
    <w:rsid w:val="006E3770"/>
    <w:rsid w:val="006E3B83"/>
    <w:rsid w:val="006E3E9A"/>
    <w:rsid w:val="006E4841"/>
    <w:rsid w:val="006E4DB3"/>
    <w:rsid w:val="006E56E7"/>
    <w:rsid w:val="006E57C6"/>
    <w:rsid w:val="006E5D83"/>
    <w:rsid w:val="006E68DF"/>
    <w:rsid w:val="006E6C08"/>
    <w:rsid w:val="006E6E8B"/>
    <w:rsid w:val="006F0452"/>
    <w:rsid w:val="006F1C62"/>
    <w:rsid w:val="006F1F22"/>
    <w:rsid w:val="006F3575"/>
    <w:rsid w:val="006F4574"/>
    <w:rsid w:val="006F465F"/>
    <w:rsid w:val="006F4B50"/>
    <w:rsid w:val="006F52B6"/>
    <w:rsid w:val="006F548B"/>
    <w:rsid w:val="006F5609"/>
    <w:rsid w:val="006F5727"/>
    <w:rsid w:val="006F7610"/>
    <w:rsid w:val="006F7800"/>
    <w:rsid w:val="006F7EED"/>
    <w:rsid w:val="0070000F"/>
    <w:rsid w:val="007006F0"/>
    <w:rsid w:val="00700DE1"/>
    <w:rsid w:val="0070156A"/>
    <w:rsid w:val="00702146"/>
    <w:rsid w:val="00702E28"/>
    <w:rsid w:val="007030C2"/>
    <w:rsid w:val="00703A50"/>
    <w:rsid w:val="00704D0C"/>
    <w:rsid w:val="00706087"/>
    <w:rsid w:val="007066C5"/>
    <w:rsid w:val="00706D0B"/>
    <w:rsid w:val="00706F93"/>
    <w:rsid w:val="00707576"/>
    <w:rsid w:val="00707AFA"/>
    <w:rsid w:val="00707C42"/>
    <w:rsid w:val="007101FB"/>
    <w:rsid w:val="00710EE4"/>
    <w:rsid w:val="00711C70"/>
    <w:rsid w:val="00711F2B"/>
    <w:rsid w:val="00713350"/>
    <w:rsid w:val="00713FFF"/>
    <w:rsid w:val="00714022"/>
    <w:rsid w:val="00716588"/>
    <w:rsid w:val="007168CF"/>
    <w:rsid w:val="007169B5"/>
    <w:rsid w:val="00716E28"/>
    <w:rsid w:val="007206C1"/>
    <w:rsid w:val="00720BCE"/>
    <w:rsid w:val="00721037"/>
    <w:rsid w:val="007210E5"/>
    <w:rsid w:val="00721321"/>
    <w:rsid w:val="0072137C"/>
    <w:rsid w:val="00721485"/>
    <w:rsid w:val="00722399"/>
    <w:rsid w:val="0072257F"/>
    <w:rsid w:val="00722D53"/>
    <w:rsid w:val="00723341"/>
    <w:rsid w:val="0072349E"/>
    <w:rsid w:val="007240A9"/>
    <w:rsid w:val="00725C88"/>
    <w:rsid w:val="007262EE"/>
    <w:rsid w:val="00727212"/>
    <w:rsid w:val="00727505"/>
    <w:rsid w:val="007275F2"/>
    <w:rsid w:val="007309FD"/>
    <w:rsid w:val="00731951"/>
    <w:rsid w:val="00731B33"/>
    <w:rsid w:val="007334E9"/>
    <w:rsid w:val="0073362B"/>
    <w:rsid w:val="00734C21"/>
    <w:rsid w:val="0073552D"/>
    <w:rsid w:val="007358D5"/>
    <w:rsid w:val="00735EC0"/>
    <w:rsid w:val="00735EFC"/>
    <w:rsid w:val="007370AC"/>
    <w:rsid w:val="007375FF"/>
    <w:rsid w:val="00737EB6"/>
    <w:rsid w:val="00741692"/>
    <w:rsid w:val="00741B42"/>
    <w:rsid w:val="00741B9F"/>
    <w:rsid w:val="00743D03"/>
    <w:rsid w:val="00743FB1"/>
    <w:rsid w:val="0074467E"/>
    <w:rsid w:val="00746FBC"/>
    <w:rsid w:val="00747395"/>
    <w:rsid w:val="007515B3"/>
    <w:rsid w:val="00753292"/>
    <w:rsid w:val="00753BF5"/>
    <w:rsid w:val="00753D7D"/>
    <w:rsid w:val="0075499D"/>
    <w:rsid w:val="00755150"/>
    <w:rsid w:val="00755280"/>
    <w:rsid w:val="007559D1"/>
    <w:rsid w:val="00760AEF"/>
    <w:rsid w:val="00760D0C"/>
    <w:rsid w:val="00760F79"/>
    <w:rsid w:val="00762EDF"/>
    <w:rsid w:val="00764F4A"/>
    <w:rsid w:val="0076510F"/>
    <w:rsid w:val="00765512"/>
    <w:rsid w:val="007662DA"/>
    <w:rsid w:val="00766607"/>
    <w:rsid w:val="007670F9"/>
    <w:rsid w:val="0076711E"/>
    <w:rsid w:val="007709CD"/>
    <w:rsid w:val="00771661"/>
    <w:rsid w:val="00771E5E"/>
    <w:rsid w:val="00772018"/>
    <w:rsid w:val="007728FD"/>
    <w:rsid w:val="007729BB"/>
    <w:rsid w:val="007737D3"/>
    <w:rsid w:val="007743FD"/>
    <w:rsid w:val="00774604"/>
    <w:rsid w:val="00774F48"/>
    <w:rsid w:val="0077546A"/>
    <w:rsid w:val="00775F92"/>
    <w:rsid w:val="00776956"/>
    <w:rsid w:val="007804C1"/>
    <w:rsid w:val="007809A7"/>
    <w:rsid w:val="00780E28"/>
    <w:rsid w:val="00780F94"/>
    <w:rsid w:val="00781365"/>
    <w:rsid w:val="00781429"/>
    <w:rsid w:val="00781911"/>
    <w:rsid w:val="007819F7"/>
    <w:rsid w:val="007824FE"/>
    <w:rsid w:val="007834FE"/>
    <w:rsid w:val="007837A8"/>
    <w:rsid w:val="00783817"/>
    <w:rsid w:val="007843C5"/>
    <w:rsid w:val="007848FE"/>
    <w:rsid w:val="00784D3E"/>
    <w:rsid w:val="00784DB1"/>
    <w:rsid w:val="007852E3"/>
    <w:rsid w:val="007855E5"/>
    <w:rsid w:val="0078569B"/>
    <w:rsid w:val="007860F7"/>
    <w:rsid w:val="007862BB"/>
    <w:rsid w:val="0078750B"/>
    <w:rsid w:val="007879BF"/>
    <w:rsid w:val="007905AC"/>
    <w:rsid w:val="00790AEC"/>
    <w:rsid w:val="00790CDC"/>
    <w:rsid w:val="00790E22"/>
    <w:rsid w:val="007919BE"/>
    <w:rsid w:val="00791C2C"/>
    <w:rsid w:val="00792B39"/>
    <w:rsid w:val="00795387"/>
    <w:rsid w:val="00795800"/>
    <w:rsid w:val="00795C53"/>
    <w:rsid w:val="00795D93"/>
    <w:rsid w:val="00796D5F"/>
    <w:rsid w:val="0079734C"/>
    <w:rsid w:val="00797622"/>
    <w:rsid w:val="00797E73"/>
    <w:rsid w:val="007A099D"/>
    <w:rsid w:val="007A0ABF"/>
    <w:rsid w:val="007A3D8B"/>
    <w:rsid w:val="007A4FDE"/>
    <w:rsid w:val="007A5322"/>
    <w:rsid w:val="007A55E0"/>
    <w:rsid w:val="007A6639"/>
    <w:rsid w:val="007A6A99"/>
    <w:rsid w:val="007A6BB1"/>
    <w:rsid w:val="007A75AC"/>
    <w:rsid w:val="007B0335"/>
    <w:rsid w:val="007B1D5E"/>
    <w:rsid w:val="007B5BE4"/>
    <w:rsid w:val="007B5CBB"/>
    <w:rsid w:val="007B6042"/>
    <w:rsid w:val="007B6424"/>
    <w:rsid w:val="007B6651"/>
    <w:rsid w:val="007B66CD"/>
    <w:rsid w:val="007B7072"/>
    <w:rsid w:val="007B7D22"/>
    <w:rsid w:val="007C0EED"/>
    <w:rsid w:val="007C14DC"/>
    <w:rsid w:val="007C1516"/>
    <w:rsid w:val="007C1EFB"/>
    <w:rsid w:val="007C343D"/>
    <w:rsid w:val="007C3B47"/>
    <w:rsid w:val="007C414D"/>
    <w:rsid w:val="007C4E39"/>
    <w:rsid w:val="007C5072"/>
    <w:rsid w:val="007C5385"/>
    <w:rsid w:val="007C56ED"/>
    <w:rsid w:val="007C5F07"/>
    <w:rsid w:val="007C68F6"/>
    <w:rsid w:val="007C6CFF"/>
    <w:rsid w:val="007C7248"/>
    <w:rsid w:val="007D11F8"/>
    <w:rsid w:val="007D1FBF"/>
    <w:rsid w:val="007D2A9B"/>
    <w:rsid w:val="007D34D7"/>
    <w:rsid w:val="007D3C34"/>
    <w:rsid w:val="007D4520"/>
    <w:rsid w:val="007D4A57"/>
    <w:rsid w:val="007D4F3C"/>
    <w:rsid w:val="007D5288"/>
    <w:rsid w:val="007D5849"/>
    <w:rsid w:val="007D5B35"/>
    <w:rsid w:val="007D61C7"/>
    <w:rsid w:val="007D6FD3"/>
    <w:rsid w:val="007D7A38"/>
    <w:rsid w:val="007E075C"/>
    <w:rsid w:val="007E1684"/>
    <w:rsid w:val="007E1759"/>
    <w:rsid w:val="007E1AD7"/>
    <w:rsid w:val="007E300E"/>
    <w:rsid w:val="007E45BC"/>
    <w:rsid w:val="007E52DC"/>
    <w:rsid w:val="007E62B8"/>
    <w:rsid w:val="007E641E"/>
    <w:rsid w:val="007E64DE"/>
    <w:rsid w:val="007E6FF6"/>
    <w:rsid w:val="007E719C"/>
    <w:rsid w:val="007E7D30"/>
    <w:rsid w:val="007E7DF6"/>
    <w:rsid w:val="007F09A7"/>
    <w:rsid w:val="007F1072"/>
    <w:rsid w:val="007F1B63"/>
    <w:rsid w:val="007F21D9"/>
    <w:rsid w:val="007F27AF"/>
    <w:rsid w:val="007F4DDF"/>
    <w:rsid w:val="007F59D3"/>
    <w:rsid w:val="007F5CD5"/>
    <w:rsid w:val="007F601E"/>
    <w:rsid w:val="007F64CA"/>
    <w:rsid w:val="007F6805"/>
    <w:rsid w:val="007F6D0C"/>
    <w:rsid w:val="007F7805"/>
    <w:rsid w:val="007F7E5D"/>
    <w:rsid w:val="00801550"/>
    <w:rsid w:val="008019F4"/>
    <w:rsid w:val="00801C69"/>
    <w:rsid w:val="00801CB9"/>
    <w:rsid w:val="00801DF5"/>
    <w:rsid w:val="008020CA"/>
    <w:rsid w:val="0080225C"/>
    <w:rsid w:val="00802514"/>
    <w:rsid w:val="00802A70"/>
    <w:rsid w:val="00803AFF"/>
    <w:rsid w:val="00804473"/>
    <w:rsid w:val="00804E96"/>
    <w:rsid w:val="0080569F"/>
    <w:rsid w:val="008075CF"/>
    <w:rsid w:val="008108D9"/>
    <w:rsid w:val="00810D1C"/>
    <w:rsid w:val="00811042"/>
    <w:rsid w:val="00811567"/>
    <w:rsid w:val="00811A63"/>
    <w:rsid w:val="00812534"/>
    <w:rsid w:val="008127C7"/>
    <w:rsid w:val="00813625"/>
    <w:rsid w:val="008136E5"/>
    <w:rsid w:val="00813B78"/>
    <w:rsid w:val="00814429"/>
    <w:rsid w:val="00814431"/>
    <w:rsid w:val="008146FA"/>
    <w:rsid w:val="008156D3"/>
    <w:rsid w:val="00815CC7"/>
    <w:rsid w:val="00815D93"/>
    <w:rsid w:val="00816F52"/>
    <w:rsid w:val="0081706D"/>
    <w:rsid w:val="00817212"/>
    <w:rsid w:val="00817389"/>
    <w:rsid w:val="008204DD"/>
    <w:rsid w:val="008211BB"/>
    <w:rsid w:val="00821336"/>
    <w:rsid w:val="00821BBE"/>
    <w:rsid w:val="00821DAE"/>
    <w:rsid w:val="00822913"/>
    <w:rsid w:val="008247E7"/>
    <w:rsid w:val="0082481B"/>
    <w:rsid w:val="00824F9B"/>
    <w:rsid w:val="00825240"/>
    <w:rsid w:val="00826F7A"/>
    <w:rsid w:val="008271CF"/>
    <w:rsid w:val="008276A9"/>
    <w:rsid w:val="00830540"/>
    <w:rsid w:val="00830851"/>
    <w:rsid w:val="0083091B"/>
    <w:rsid w:val="008312EC"/>
    <w:rsid w:val="008328B3"/>
    <w:rsid w:val="00833451"/>
    <w:rsid w:val="0083429D"/>
    <w:rsid w:val="00834327"/>
    <w:rsid w:val="00834B8C"/>
    <w:rsid w:val="0083562D"/>
    <w:rsid w:val="00836B41"/>
    <w:rsid w:val="00836DC6"/>
    <w:rsid w:val="00840113"/>
    <w:rsid w:val="00840249"/>
    <w:rsid w:val="0084031A"/>
    <w:rsid w:val="00841098"/>
    <w:rsid w:val="008423A0"/>
    <w:rsid w:val="00843550"/>
    <w:rsid w:val="0084370D"/>
    <w:rsid w:val="00843A9D"/>
    <w:rsid w:val="008440EE"/>
    <w:rsid w:val="00844A95"/>
    <w:rsid w:val="008459AC"/>
    <w:rsid w:val="00845E11"/>
    <w:rsid w:val="00847A63"/>
    <w:rsid w:val="00847ACC"/>
    <w:rsid w:val="00847B33"/>
    <w:rsid w:val="00847ED0"/>
    <w:rsid w:val="00850E4B"/>
    <w:rsid w:val="00851888"/>
    <w:rsid w:val="00851F29"/>
    <w:rsid w:val="00852782"/>
    <w:rsid w:val="008548E4"/>
    <w:rsid w:val="00855608"/>
    <w:rsid w:val="00855DE6"/>
    <w:rsid w:val="00856DC4"/>
    <w:rsid w:val="00860B81"/>
    <w:rsid w:val="008615D3"/>
    <w:rsid w:val="00861907"/>
    <w:rsid w:val="00861D8F"/>
    <w:rsid w:val="00862F38"/>
    <w:rsid w:val="0086382C"/>
    <w:rsid w:val="008639E2"/>
    <w:rsid w:val="00863CDB"/>
    <w:rsid w:val="00863DE4"/>
    <w:rsid w:val="00864D1D"/>
    <w:rsid w:val="00866603"/>
    <w:rsid w:val="00867382"/>
    <w:rsid w:val="00867D8E"/>
    <w:rsid w:val="0087041E"/>
    <w:rsid w:val="008737C4"/>
    <w:rsid w:val="00873E2A"/>
    <w:rsid w:val="0087476C"/>
    <w:rsid w:val="00875235"/>
    <w:rsid w:val="00875427"/>
    <w:rsid w:val="00875627"/>
    <w:rsid w:val="00876275"/>
    <w:rsid w:val="0087633A"/>
    <w:rsid w:val="008764F0"/>
    <w:rsid w:val="0087737C"/>
    <w:rsid w:val="00880342"/>
    <w:rsid w:val="008805C5"/>
    <w:rsid w:val="00882244"/>
    <w:rsid w:val="008830ED"/>
    <w:rsid w:val="00883326"/>
    <w:rsid w:val="0088376E"/>
    <w:rsid w:val="00883903"/>
    <w:rsid w:val="00883C54"/>
    <w:rsid w:val="0088485B"/>
    <w:rsid w:val="00884E72"/>
    <w:rsid w:val="00885496"/>
    <w:rsid w:val="008869F5"/>
    <w:rsid w:val="008871F6"/>
    <w:rsid w:val="008876E4"/>
    <w:rsid w:val="00887BBD"/>
    <w:rsid w:val="00887DC8"/>
    <w:rsid w:val="008904A1"/>
    <w:rsid w:val="00890F43"/>
    <w:rsid w:val="008912CB"/>
    <w:rsid w:val="00891D7B"/>
    <w:rsid w:val="00892C07"/>
    <w:rsid w:val="00894883"/>
    <w:rsid w:val="00895114"/>
    <w:rsid w:val="00895C04"/>
    <w:rsid w:val="00896C70"/>
    <w:rsid w:val="00897A41"/>
    <w:rsid w:val="008A06A0"/>
    <w:rsid w:val="008A189B"/>
    <w:rsid w:val="008A229E"/>
    <w:rsid w:val="008A26BF"/>
    <w:rsid w:val="008A28E8"/>
    <w:rsid w:val="008A2AC7"/>
    <w:rsid w:val="008A4CA3"/>
    <w:rsid w:val="008A4DDF"/>
    <w:rsid w:val="008A71D5"/>
    <w:rsid w:val="008B0033"/>
    <w:rsid w:val="008B09DA"/>
    <w:rsid w:val="008B18AC"/>
    <w:rsid w:val="008B216F"/>
    <w:rsid w:val="008B2C2C"/>
    <w:rsid w:val="008B2F16"/>
    <w:rsid w:val="008B3A2F"/>
    <w:rsid w:val="008B45C8"/>
    <w:rsid w:val="008B5092"/>
    <w:rsid w:val="008B6F09"/>
    <w:rsid w:val="008B78D1"/>
    <w:rsid w:val="008C05E1"/>
    <w:rsid w:val="008C1624"/>
    <w:rsid w:val="008C198F"/>
    <w:rsid w:val="008C1B89"/>
    <w:rsid w:val="008C266E"/>
    <w:rsid w:val="008C2759"/>
    <w:rsid w:val="008C2901"/>
    <w:rsid w:val="008C2EA4"/>
    <w:rsid w:val="008C50CE"/>
    <w:rsid w:val="008C557E"/>
    <w:rsid w:val="008C5F4F"/>
    <w:rsid w:val="008C66AE"/>
    <w:rsid w:val="008C73CF"/>
    <w:rsid w:val="008D1B9B"/>
    <w:rsid w:val="008D2335"/>
    <w:rsid w:val="008D28A5"/>
    <w:rsid w:val="008D2A98"/>
    <w:rsid w:val="008D3B32"/>
    <w:rsid w:val="008D40C5"/>
    <w:rsid w:val="008D4B3E"/>
    <w:rsid w:val="008D4BC0"/>
    <w:rsid w:val="008D58B0"/>
    <w:rsid w:val="008D62EC"/>
    <w:rsid w:val="008D62F1"/>
    <w:rsid w:val="008E0550"/>
    <w:rsid w:val="008E0A09"/>
    <w:rsid w:val="008E2557"/>
    <w:rsid w:val="008E26AF"/>
    <w:rsid w:val="008E479C"/>
    <w:rsid w:val="008E48CF"/>
    <w:rsid w:val="008E5503"/>
    <w:rsid w:val="008E5991"/>
    <w:rsid w:val="008E6851"/>
    <w:rsid w:val="008E6C32"/>
    <w:rsid w:val="008E72B1"/>
    <w:rsid w:val="008F0742"/>
    <w:rsid w:val="008F0C3D"/>
    <w:rsid w:val="008F2622"/>
    <w:rsid w:val="008F2F1A"/>
    <w:rsid w:val="008F308F"/>
    <w:rsid w:val="008F32C1"/>
    <w:rsid w:val="008F3751"/>
    <w:rsid w:val="008F47BF"/>
    <w:rsid w:val="008F613F"/>
    <w:rsid w:val="008F7466"/>
    <w:rsid w:val="008F7E35"/>
    <w:rsid w:val="008F7E8D"/>
    <w:rsid w:val="009000AE"/>
    <w:rsid w:val="00901F8C"/>
    <w:rsid w:val="00902FBA"/>
    <w:rsid w:val="009030F3"/>
    <w:rsid w:val="009045D2"/>
    <w:rsid w:val="0090646C"/>
    <w:rsid w:val="00906490"/>
    <w:rsid w:val="00906677"/>
    <w:rsid w:val="00907FD1"/>
    <w:rsid w:val="00910466"/>
    <w:rsid w:val="00910633"/>
    <w:rsid w:val="00914227"/>
    <w:rsid w:val="00914CED"/>
    <w:rsid w:val="00915ADC"/>
    <w:rsid w:val="00915B86"/>
    <w:rsid w:val="00915EC3"/>
    <w:rsid w:val="009167A0"/>
    <w:rsid w:val="00917111"/>
    <w:rsid w:val="00917817"/>
    <w:rsid w:val="00920ABD"/>
    <w:rsid w:val="00920AE2"/>
    <w:rsid w:val="00920B1F"/>
    <w:rsid w:val="009242DE"/>
    <w:rsid w:val="00924729"/>
    <w:rsid w:val="0092491E"/>
    <w:rsid w:val="00924AB6"/>
    <w:rsid w:val="009258F2"/>
    <w:rsid w:val="00926153"/>
    <w:rsid w:val="00926EB1"/>
    <w:rsid w:val="00927127"/>
    <w:rsid w:val="00927156"/>
    <w:rsid w:val="0092728C"/>
    <w:rsid w:val="009308D3"/>
    <w:rsid w:val="00930DFB"/>
    <w:rsid w:val="009312E3"/>
    <w:rsid w:val="00931FEA"/>
    <w:rsid w:val="00932328"/>
    <w:rsid w:val="0093583D"/>
    <w:rsid w:val="009362FD"/>
    <w:rsid w:val="0093777C"/>
    <w:rsid w:val="00937B56"/>
    <w:rsid w:val="00937F3B"/>
    <w:rsid w:val="0094126A"/>
    <w:rsid w:val="00944542"/>
    <w:rsid w:val="00945014"/>
    <w:rsid w:val="0094501B"/>
    <w:rsid w:val="00945137"/>
    <w:rsid w:val="009456E8"/>
    <w:rsid w:val="00945A1E"/>
    <w:rsid w:val="00946FB3"/>
    <w:rsid w:val="00947098"/>
    <w:rsid w:val="009471BC"/>
    <w:rsid w:val="009475A1"/>
    <w:rsid w:val="00947BAA"/>
    <w:rsid w:val="00951138"/>
    <w:rsid w:val="0095119F"/>
    <w:rsid w:val="009527BA"/>
    <w:rsid w:val="00952A76"/>
    <w:rsid w:val="00952C0C"/>
    <w:rsid w:val="00953031"/>
    <w:rsid w:val="0095369E"/>
    <w:rsid w:val="009558B5"/>
    <w:rsid w:val="00955B74"/>
    <w:rsid w:val="009563AD"/>
    <w:rsid w:val="009563C1"/>
    <w:rsid w:val="00956569"/>
    <w:rsid w:val="0096019F"/>
    <w:rsid w:val="00960920"/>
    <w:rsid w:val="0096118A"/>
    <w:rsid w:val="009612D8"/>
    <w:rsid w:val="009621A7"/>
    <w:rsid w:val="009637DD"/>
    <w:rsid w:val="00964790"/>
    <w:rsid w:val="00966EEB"/>
    <w:rsid w:val="00967031"/>
    <w:rsid w:val="00967463"/>
    <w:rsid w:val="00971185"/>
    <w:rsid w:val="0097204A"/>
    <w:rsid w:val="00972BBF"/>
    <w:rsid w:val="00973954"/>
    <w:rsid w:val="00973A86"/>
    <w:rsid w:val="00973FFA"/>
    <w:rsid w:val="00974DDC"/>
    <w:rsid w:val="00976026"/>
    <w:rsid w:val="00976A23"/>
    <w:rsid w:val="0097744A"/>
    <w:rsid w:val="009778E3"/>
    <w:rsid w:val="00977C46"/>
    <w:rsid w:val="00977D2D"/>
    <w:rsid w:val="009806D8"/>
    <w:rsid w:val="009816FE"/>
    <w:rsid w:val="00981CAB"/>
    <w:rsid w:val="00982947"/>
    <w:rsid w:val="009834FB"/>
    <w:rsid w:val="00983F36"/>
    <w:rsid w:val="00984B30"/>
    <w:rsid w:val="0098577A"/>
    <w:rsid w:val="00985C37"/>
    <w:rsid w:val="00987188"/>
    <w:rsid w:val="00987DC4"/>
    <w:rsid w:val="00987FD7"/>
    <w:rsid w:val="0099021B"/>
    <w:rsid w:val="00990C36"/>
    <w:rsid w:val="00991373"/>
    <w:rsid w:val="009917D1"/>
    <w:rsid w:val="0099274E"/>
    <w:rsid w:val="00992AB5"/>
    <w:rsid w:val="0099354D"/>
    <w:rsid w:val="00995327"/>
    <w:rsid w:val="00995968"/>
    <w:rsid w:val="00995BCB"/>
    <w:rsid w:val="00996201"/>
    <w:rsid w:val="00996296"/>
    <w:rsid w:val="009975FA"/>
    <w:rsid w:val="00997D30"/>
    <w:rsid w:val="009A028E"/>
    <w:rsid w:val="009A040F"/>
    <w:rsid w:val="009A0E6E"/>
    <w:rsid w:val="009A0E7F"/>
    <w:rsid w:val="009A3532"/>
    <w:rsid w:val="009A3BD7"/>
    <w:rsid w:val="009A3C67"/>
    <w:rsid w:val="009A50E5"/>
    <w:rsid w:val="009A5E4B"/>
    <w:rsid w:val="009A61CC"/>
    <w:rsid w:val="009A686B"/>
    <w:rsid w:val="009A7AD7"/>
    <w:rsid w:val="009A7D5B"/>
    <w:rsid w:val="009B1927"/>
    <w:rsid w:val="009B2B60"/>
    <w:rsid w:val="009B35EE"/>
    <w:rsid w:val="009B5BE4"/>
    <w:rsid w:val="009B5D58"/>
    <w:rsid w:val="009B614B"/>
    <w:rsid w:val="009B69EE"/>
    <w:rsid w:val="009B6B6B"/>
    <w:rsid w:val="009B6B88"/>
    <w:rsid w:val="009B70CD"/>
    <w:rsid w:val="009C097A"/>
    <w:rsid w:val="009C1E18"/>
    <w:rsid w:val="009C233B"/>
    <w:rsid w:val="009C2B7A"/>
    <w:rsid w:val="009C2F3B"/>
    <w:rsid w:val="009C32E8"/>
    <w:rsid w:val="009C396A"/>
    <w:rsid w:val="009C3C42"/>
    <w:rsid w:val="009C3EEE"/>
    <w:rsid w:val="009C45EF"/>
    <w:rsid w:val="009C6ABE"/>
    <w:rsid w:val="009C6CF9"/>
    <w:rsid w:val="009C73EE"/>
    <w:rsid w:val="009C7CA7"/>
    <w:rsid w:val="009D0AD4"/>
    <w:rsid w:val="009D0CA8"/>
    <w:rsid w:val="009D25B5"/>
    <w:rsid w:val="009D2878"/>
    <w:rsid w:val="009D32A3"/>
    <w:rsid w:val="009D36F3"/>
    <w:rsid w:val="009D4147"/>
    <w:rsid w:val="009D4F98"/>
    <w:rsid w:val="009D735F"/>
    <w:rsid w:val="009D7B9D"/>
    <w:rsid w:val="009E21D6"/>
    <w:rsid w:val="009E21DA"/>
    <w:rsid w:val="009E292E"/>
    <w:rsid w:val="009E2EF6"/>
    <w:rsid w:val="009E38E4"/>
    <w:rsid w:val="009E3BE6"/>
    <w:rsid w:val="009E4629"/>
    <w:rsid w:val="009E4F2E"/>
    <w:rsid w:val="009E5FE8"/>
    <w:rsid w:val="009E66F7"/>
    <w:rsid w:val="009E7AA3"/>
    <w:rsid w:val="009E7D2D"/>
    <w:rsid w:val="009F0478"/>
    <w:rsid w:val="009F0BE7"/>
    <w:rsid w:val="009F157D"/>
    <w:rsid w:val="009F2537"/>
    <w:rsid w:val="009F2996"/>
    <w:rsid w:val="009F35D6"/>
    <w:rsid w:val="009F3FA2"/>
    <w:rsid w:val="009F51DF"/>
    <w:rsid w:val="009F6439"/>
    <w:rsid w:val="009F7D23"/>
    <w:rsid w:val="009F7D2D"/>
    <w:rsid w:val="00A017AB"/>
    <w:rsid w:val="00A02A22"/>
    <w:rsid w:val="00A02E28"/>
    <w:rsid w:val="00A04100"/>
    <w:rsid w:val="00A04232"/>
    <w:rsid w:val="00A04401"/>
    <w:rsid w:val="00A0457F"/>
    <w:rsid w:val="00A049FE"/>
    <w:rsid w:val="00A0709B"/>
    <w:rsid w:val="00A10C95"/>
    <w:rsid w:val="00A10CF3"/>
    <w:rsid w:val="00A1113B"/>
    <w:rsid w:val="00A1187D"/>
    <w:rsid w:val="00A11B02"/>
    <w:rsid w:val="00A11C3D"/>
    <w:rsid w:val="00A12049"/>
    <w:rsid w:val="00A12108"/>
    <w:rsid w:val="00A12C25"/>
    <w:rsid w:val="00A13013"/>
    <w:rsid w:val="00A13474"/>
    <w:rsid w:val="00A13A16"/>
    <w:rsid w:val="00A14005"/>
    <w:rsid w:val="00A15548"/>
    <w:rsid w:val="00A156E4"/>
    <w:rsid w:val="00A15ACD"/>
    <w:rsid w:val="00A16D0B"/>
    <w:rsid w:val="00A17A19"/>
    <w:rsid w:val="00A20137"/>
    <w:rsid w:val="00A201D7"/>
    <w:rsid w:val="00A206F5"/>
    <w:rsid w:val="00A2078F"/>
    <w:rsid w:val="00A20FE1"/>
    <w:rsid w:val="00A21396"/>
    <w:rsid w:val="00A22688"/>
    <w:rsid w:val="00A22B87"/>
    <w:rsid w:val="00A253E9"/>
    <w:rsid w:val="00A25A35"/>
    <w:rsid w:val="00A25C5F"/>
    <w:rsid w:val="00A26AB8"/>
    <w:rsid w:val="00A27569"/>
    <w:rsid w:val="00A3182C"/>
    <w:rsid w:val="00A3309C"/>
    <w:rsid w:val="00A33DD4"/>
    <w:rsid w:val="00A355CC"/>
    <w:rsid w:val="00A35F77"/>
    <w:rsid w:val="00A36D51"/>
    <w:rsid w:val="00A36E64"/>
    <w:rsid w:val="00A374D7"/>
    <w:rsid w:val="00A37862"/>
    <w:rsid w:val="00A40517"/>
    <w:rsid w:val="00A4090B"/>
    <w:rsid w:val="00A41E0E"/>
    <w:rsid w:val="00A42799"/>
    <w:rsid w:val="00A42AB2"/>
    <w:rsid w:val="00A42F93"/>
    <w:rsid w:val="00A43D77"/>
    <w:rsid w:val="00A44F6B"/>
    <w:rsid w:val="00A45D48"/>
    <w:rsid w:val="00A46016"/>
    <w:rsid w:val="00A46855"/>
    <w:rsid w:val="00A46A69"/>
    <w:rsid w:val="00A46BEC"/>
    <w:rsid w:val="00A46D0A"/>
    <w:rsid w:val="00A46EC0"/>
    <w:rsid w:val="00A46FF1"/>
    <w:rsid w:val="00A47A24"/>
    <w:rsid w:val="00A47E2D"/>
    <w:rsid w:val="00A51505"/>
    <w:rsid w:val="00A51DAC"/>
    <w:rsid w:val="00A52351"/>
    <w:rsid w:val="00A52C48"/>
    <w:rsid w:val="00A536C7"/>
    <w:rsid w:val="00A5422E"/>
    <w:rsid w:val="00A54A31"/>
    <w:rsid w:val="00A552CC"/>
    <w:rsid w:val="00A55AF1"/>
    <w:rsid w:val="00A56E27"/>
    <w:rsid w:val="00A607D8"/>
    <w:rsid w:val="00A60B70"/>
    <w:rsid w:val="00A6110B"/>
    <w:rsid w:val="00A6173B"/>
    <w:rsid w:val="00A619C8"/>
    <w:rsid w:val="00A62382"/>
    <w:rsid w:val="00A647CD"/>
    <w:rsid w:val="00A64AE5"/>
    <w:rsid w:val="00A64FFA"/>
    <w:rsid w:val="00A65E55"/>
    <w:rsid w:val="00A660A2"/>
    <w:rsid w:val="00A6651A"/>
    <w:rsid w:val="00A667E3"/>
    <w:rsid w:val="00A66C4E"/>
    <w:rsid w:val="00A672F2"/>
    <w:rsid w:val="00A675AB"/>
    <w:rsid w:val="00A6773F"/>
    <w:rsid w:val="00A701A1"/>
    <w:rsid w:val="00A706BC"/>
    <w:rsid w:val="00A70B94"/>
    <w:rsid w:val="00A712F9"/>
    <w:rsid w:val="00A71AE5"/>
    <w:rsid w:val="00A71EF4"/>
    <w:rsid w:val="00A72726"/>
    <w:rsid w:val="00A73143"/>
    <w:rsid w:val="00A741D4"/>
    <w:rsid w:val="00A749F0"/>
    <w:rsid w:val="00A75733"/>
    <w:rsid w:val="00A75A44"/>
    <w:rsid w:val="00A761A8"/>
    <w:rsid w:val="00A762BE"/>
    <w:rsid w:val="00A76482"/>
    <w:rsid w:val="00A800D4"/>
    <w:rsid w:val="00A8162B"/>
    <w:rsid w:val="00A81677"/>
    <w:rsid w:val="00A82839"/>
    <w:rsid w:val="00A8313F"/>
    <w:rsid w:val="00A8319F"/>
    <w:rsid w:val="00A835B2"/>
    <w:rsid w:val="00A850C2"/>
    <w:rsid w:val="00A85EC9"/>
    <w:rsid w:val="00A86F09"/>
    <w:rsid w:val="00A87B65"/>
    <w:rsid w:val="00A9205D"/>
    <w:rsid w:val="00A9251B"/>
    <w:rsid w:val="00A92D6A"/>
    <w:rsid w:val="00A92FE8"/>
    <w:rsid w:val="00A93427"/>
    <w:rsid w:val="00A934EE"/>
    <w:rsid w:val="00A9362B"/>
    <w:rsid w:val="00A9470B"/>
    <w:rsid w:val="00A94E9F"/>
    <w:rsid w:val="00A954FE"/>
    <w:rsid w:val="00A95588"/>
    <w:rsid w:val="00A955D6"/>
    <w:rsid w:val="00A95615"/>
    <w:rsid w:val="00A95794"/>
    <w:rsid w:val="00A95835"/>
    <w:rsid w:val="00A967E8"/>
    <w:rsid w:val="00A96C80"/>
    <w:rsid w:val="00AA007F"/>
    <w:rsid w:val="00AA066D"/>
    <w:rsid w:val="00AA0CF3"/>
    <w:rsid w:val="00AA18C1"/>
    <w:rsid w:val="00AA1D8E"/>
    <w:rsid w:val="00AA2A76"/>
    <w:rsid w:val="00AA3268"/>
    <w:rsid w:val="00AA375F"/>
    <w:rsid w:val="00AA3C16"/>
    <w:rsid w:val="00AA4B2E"/>
    <w:rsid w:val="00AA51D3"/>
    <w:rsid w:val="00AA5A15"/>
    <w:rsid w:val="00AA6B9B"/>
    <w:rsid w:val="00AA6EAE"/>
    <w:rsid w:val="00AB0C4C"/>
    <w:rsid w:val="00AB0CD6"/>
    <w:rsid w:val="00AB0E91"/>
    <w:rsid w:val="00AB13E8"/>
    <w:rsid w:val="00AB158A"/>
    <w:rsid w:val="00AB566A"/>
    <w:rsid w:val="00AB5887"/>
    <w:rsid w:val="00AB61C6"/>
    <w:rsid w:val="00AB674C"/>
    <w:rsid w:val="00AB7F58"/>
    <w:rsid w:val="00AC07A4"/>
    <w:rsid w:val="00AC1D36"/>
    <w:rsid w:val="00AC2DF5"/>
    <w:rsid w:val="00AC3584"/>
    <w:rsid w:val="00AC48E9"/>
    <w:rsid w:val="00AC5230"/>
    <w:rsid w:val="00AC5FEE"/>
    <w:rsid w:val="00AC7079"/>
    <w:rsid w:val="00AD00DF"/>
    <w:rsid w:val="00AD0384"/>
    <w:rsid w:val="00AD07C3"/>
    <w:rsid w:val="00AD0FB4"/>
    <w:rsid w:val="00AD2199"/>
    <w:rsid w:val="00AD2D5E"/>
    <w:rsid w:val="00AD2FD4"/>
    <w:rsid w:val="00AD3E61"/>
    <w:rsid w:val="00AD7BED"/>
    <w:rsid w:val="00AD7FA0"/>
    <w:rsid w:val="00AE0108"/>
    <w:rsid w:val="00AE0F6B"/>
    <w:rsid w:val="00AE105E"/>
    <w:rsid w:val="00AE1846"/>
    <w:rsid w:val="00AE2986"/>
    <w:rsid w:val="00AE311B"/>
    <w:rsid w:val="00AE37BC"/>
    <w:rsid w:val="00AE429D"/>
    <w:rsid w:val="00AE54A0"/>
    <w:rsid w:val="00AE7365"/>
    <w:rsid w:val="00AF0895"/>
    <w:rsid w:val="00AF1758"/>
    <w:rsid w:val="00AF29B5"/>
    <w:rsid w:val="00AF2A33"/>
    <w:rsid w:val="00AF30C4"/>
    <w:rsid w:val="00AF457F"/>
    <w:rsid w:val="00AF45C4"/>
    <w:rsid w:val="00AF48F6"/>
    <w:rsid w:val="00AF53A6"/>
    <w:rsid w:val="00AF5673"/>
    <w:rsid w:val="00AF696D"/>
    <w:rsid w:val="00AF6C49"/>
    <w:rsid w:val="00AF70F6"/>
    <w:rsid w:val="00B0070B"/>
    <w:rsid w:val="00B00787"/>
    <w:rsid w:val="00B01D9F"/>
    <w:rsid w:val="00B03B4E"/>
    <w:rsid w:val="00B04303"/>
    <w:rsid w:val="00B05729"/>
    <w:rsid w:val="00B0579C"/>
    <w:rsid w:val="00B0682A"/>
    <w:rsid w:val="00B0784A"/>
    <w:rsid w:val="00B07D51"/>
    <w:rsid w:val="00B100F4"/>
    <w:rsid w:val="00B104CB"/>
    <w:rsid w:val="00B10685"/>
    <w:rsid w:val="00B10A86"/>
    <w:rsid w:val="00B10BE5"/>
    <w:rsid w:val="00B1121B"/>
    <w:rsid w:val="00B11DB6"/>
    <w:rsid w:val="00B11E26"/>
    <w:rsid w:val="00B12406"/>
    <w:rsid w:val="00B13897"/>
    <w:rsid w:val="00B15251"/>
    <w:rsid w:val="00B1558A"/>
    <w:rsid w:val="00B162E6"/>
    <w:rsid w:val="00B16458"/>
    <w:rsid w:val="00B16BBB"/>
    <w:rsid w:val="00B16E36"/>
    <w:rsid w:val="00B1738A"/>
    <w:rsid w:val="00B176A5"/>
    <w:rsid w:val="00B20C8A"/>
    <w:rsid w:val="00B213AD"/>
    <w:rsid w:val="00B21B86"/>
    <w:rsid w:val="00B22221"/>
    <w:rsid w:val="00B2281E"/>
    <w:rsid w:val="00B22F88"/>
    <w:rsid w:val="00B2306B"/>
    <w:rsid w:val="00B23D8C"/>
    <w:rsid w:val="00B23DC2"/>
    <w:rsid w:val="00B248C4"/>
    <w:rsid w:val="00B259EA"/>
    <w:rsid w:val="00B262A8"/>
    <w:rsid w:val="00B26B6D"/>
    <w:rsid w:val="00B26EBC"/>
    <w:rsid w:val="00B26F64"/>
    <w:rsid w:val="00B26FAF"/>
    <w:rsid w:val="00B30B94"/>
    <w:rsid w:val="00B3171C"/>
    <w:rsid w:val="00B31C4E"/>
    <w:rsid w:val="00B35B78"/>
    <w:rsid w:val="00B371AD"/>
    <w:rsid w:val="00B3758D"/>
    <w:rsid w:val="00B378B5"/>
    <w:rsid w:val="00B4031E"/>
    <w:rsid w:val="00B422A5"/>
    <w:rsid w:val="00B4256C"/>
    <w:rsid w:val="00B430D4"/>
    <w:rsid w:val="00B43698"/>
    <w:rsid w:val="00B43E93"/>
    <w:rsid w:val="00B44E58"/>
    <w:rsid w:val="00B45EBE"/>
    <w:rsid w:val="00B46DA8"/>
    <w:rsid w:val="00B478CA"/>
    <w:rsid w:val="00B51B7A"/>
    <w:rsid w:val="00B52ACC"/>
    <w:rsid w:val="00B53EE1"/>
    <w:rsid w:val="00B5443D"/>
    <w:rsid w:val="00B54551"/>
    <w:rsid w:val="00B557A8"/>
    <w:rsid w:val="00B55B6C"/>
    <w:rsid w:val="00B56277"/>
    <w:rsid w:val="00B571B3"/>
    <w:rsid w:val="00B577B4"/>
    <w:rsid w:val="00B6010F"/>
    <w:rsid w:val="00B60983"/>
    <w:rsid w:val="00B60ADE"/>
    <w:rsid w:val="00B60BD7"/>
    <w:rsid w:val="00B60E2C"/>
    <w:rsid w:val="00B61280"/>
    <w:rsid w:val="00B61552"/>
    <w:rsid w:val="00B6161D"/>
    <w:rsid w:val="00B61B36"/>
    <w:rsid w:val="00B63382"/>
    <w:rsid w:val="00B63453"/>
    <w:rsid w:val="00B63B82"/>
    <w:rsid w:val="00B6435A"/>
    <w:rsid w:val="00B64F43"/>
    <w:rsid w:val="00B64FD0"/>
    <w:rsid w:val="00B654CE"/>
    <w:rsid w:val="00B6561C"/>
    <w:rsid w:val="00B66393"/>
    <w:rsid w:val="00B6732A"/>
    <w:rsid w:val="00B675F8"/>
    <w:rsid w:val="00B67AB7"/>
    <w:rsid w:val="00B67C65"/>
    <w:rsid w:val="00B70199"/>
    <w:rsid w:val="00B70640"/>
    <w:rsid w:val="00B709B0"/>
    <w:rsid w:val="00B70A3D"/>
    <w:rsid w:val="00B70D4B"/>
    <w:rsid w:val="00B7105B"/>
    <w:rsid w:val="00B71094"/>
    <w:rsid w:val="00B716B1"/>
    <w:rsid w:val="00B71804"/>
    <w:rsid w:val="00B72117"/>
    <w:rsid w:val="00B72249"/>
    <w:rsid w:val="00B72C5D"/>
    <w:rsid w:val="00B72EA8"/>
    <w:rsid w:val="00B7361F"/>
    <w:rsid w:val="00B739C6"/>
    <w:rsid w:val="00B73A3B"/>
    <w:rsid w:val="00B76B55"/>
    <w:rsid w:val="00B76BA9"/>
    <w:rsid w:val="00B8143F"/>
    <w:rsid w:val="00B81B55"/>
    <w:rsid w:val="00B82107"/>
    <w:rsid w:val="00B82F92"/>
    <w:rsid w:val="00B830C7"/>
    <w:rsid w:val="00B83226"/>
    <w:rsid w:val="00B83585"/>
    <w:rsid w:val="00B83E36"/>
    <w:rsid w:val="00B845F4"/>
    <w:rsid w:val="00B850F8"/>
    <w:rsid w:val="00B85860"/>
    <w:rsid w:val="00B85A4B"/>
    <w:rsid w:val="00B8718E"/>
    <w:rsid w:val="00B877F2"/>
    <w:rsid w:val="00B8795D"/>
    <w:rsid w:val="00B95145"/>
    <w:rsid w:val="00B95214"/>
    <w:rsid w:val="00B95248"/>
    <w:rsid w:val="00B9635E"/>
    <w:rsid w:val="00B9718D"/>
    <w:rsid w:val="00B979A2"/>
    <w:rsid w:val="00B97D25"/>
    <w:rsid w:val="00BA0DED"/>
    <w:rsid w:val="00BA0EC3"/>
    <w:rsid w:val="00BA1059"/>
    <w:rsid w:val="00BA1A56"/>
    <w:rsid w:val="00BA1D6F"/>
    <w:rsid w:val="00BA29F9"/>
    <w:rsid w:val="00BA2D58"/>
    <w:rsid w:val="00BA3AB8"/>
    <w:rsid w:val="00BA3E97"/>
    <w:rsid w:val="00BA4644"/>
    <w:rsid w:val="00BA55FF"/>
    <w:rsid w:val="00BA57F0"/>
    <w:rsid w:val="00BA5845"/>
    <w:rsid w:val="00BA642B"/>
    <w:rsid w:val="00BB035D"/>
    <w:rsid w:val="00BB09C1"/>
    <w:rsid w:val="00BB0BA5"/>
    <w:rsid w:val="00BB0EC4"/>
    <w:rsid w:val="00BB1204"/>
    <w:rsid w:val="00BB18CC"/>
    <w:rsid w:val="00BB1B10"/>
    <w:rsid w:val="00BB21BA"/>
    <w:rsid w:val="00BB5700"/>
    <w:rsid w:val="00BB6F2A"/>
    <w:rsid w:val="00BB70E5"/>
    <w:rsid w:val="00BB7776"/>
    <w:rsid w:val="00BB79EE"/>
    <w:rsid w:val="00BC0122"/>
    <w:rsid w:val="00BC0321"/>
    <w:rsid w:val="00BC082A"/>
    <w:rsid w:val="00BC092B"/>
    <w:rsid w:val="00BC19B5"/>
    <w:rsid w:val="00BC1E54"/>
    <w:rsid w:val="00BC2CE2"/>
    <w:rsid w:val="00BC3028"/>
    <w:rsid w:val="00BC30E4"/>
    <w:rsid w:val="00BC4A0C"/>
    <w:rsid w:val="00BC571B"/>
    <w:rsid w:val="00BC64A7"/>
    <w:rsid w:val="00BC6BBD"/>
    <w:rsid w:val="00BD0BEF"/>
    <w:rsid w:val="00BD0DF6"/>
    <w:rsid w:val="00BD153D"/>
    <w:rsid w:val="00BD1AB6"/>
    <w:rsid w:val="00BD2F72"/>
    <w:rsid w:val="00BD46B2"/>
    <w:rsid w:val="00BD5A9C"/>
    <w:rsid w:val="00BD665D"/>
    <w:rsid w:val="00BD6ED9"/>
    <w:rsid w:val="00BD7271"/>
    <w:rsid w:val="00BE0CB4"/>
    <w:rsid w:val="00BE0F37"/>
    <w:rsid w:val="00BE287C"/>
    <w:rsid w:val="00BE2F45"/>
    <w:rsid w:val="00BE4870"/>
    <w:rsid w:val="00BE5652"/>
    <w:rsid w:val="00BE6322"/>
    <w:rsid w:val="00BE7B30"/>
    <w:rsid w:val="00BE7D39"/>
    <w:rsid w:val="00BE7D6E"/>
    <w:rsid w:val="00BF027E"/>
    <w:rsid w:val="00BF1146"/>
    <w:rsid w:val="00BF1D76"/>
    <w:rsid w:val="00BF22D2"/>
    <w:rsid w:val="00BF24A9"/>
    <w:rsid w:val="00BF294C"/>
    <w:rsid w:val="00BF2C86"/>
    <w:rsid w:val="00BF3526"/>
    <w:rsid w:val="00BF642A"/>
    <w:rsid w:val="00BF6A1D"/>
    <w:rsid w:val="00BF6ADA"/>
    <w:rsid w:val="00BF73A0"/>
    <w:rsid w:val="00BF7419"/>
    <w:rsid w:val="00BF7B5C"/>
    <w:rsid w:val="00C0007C"/>
    <w:rsid w:val="00C00206"/>
    <w:rsid w:val="00C0065F"/>
    <w:rsid w:val="00C00750"/>
    <w:rsid w:val="00C00DE1"/>
    <w:rsid w:val="00C01119"/>
    <w:rsid w:val="00C01400"/>
    <w:rsid w:val="00C0188D"/>
    <w:rsid w:val="00C0327C"/>
    <w:rsid w:val="00C03C18"/>
    <w:rsid w:val="00C04397"/>
    <w:rsid w:val="00C056D1"/>
    <w:rsid w:val="00C05E2D"/>
    <w:rsid w:val="00C0794A"/>
    <w:rsid w:val="00C10163"/>
    <w:rsid w:val="00C10F46"/>
    <w:rsid w:val="00C11B89"/>
    <w:rsid w:val="00C12B8E"/>
    <w:rsid w:val="00C13158"/>
    <w:rsid w:val="00C13D07"/>
    <w:rsid w:val="00C149EC"/>
    <w:rsid w:val="00C1561A"/>
    <w:rsid w:val="00C16130"/>
    <w:rsid w:val="00C1617E"/>
    <w:rsid w:val="00C16D1C"/>
    <w:rsid w:val="00C177BB"/>
    <w:rsid w:val="00C205A4"/>
    <w:rsid w:val="00C20E93"/>
    <w:rsid w:val="00C21A92"/>
    <w:rsid w:val="00C21E3D"/>
    <w:rsid w:val="00C2249B"/>
    <w:rsid w:val="00C22AEC"/>
    <w:rsid w:val="00C2397E"/>
    <w:rsid w:val="00C245F1"/>
    <w:rsid w:val="00C25055"/>
    <w:rsid w:val="00C25113"/>
    <w:rsid w:val="00C25BC0"/>
    <w:rsid w:val="00C25F6C"/>
    <w:rsid w:val="00C264E4"/>
    <w:rsid w:val="00C2674B"/>
    <w:rsid w:val="00C27272"/>
    <w:rsid w:val="00C3001D"/>
    <w:rsid w:val="00C30E31"/>
    <w:rsid w:val="00C31928"/>
    <w:rsid w:val="00C31CE8"/>
    <w:rsid w:val="00C31E5D"/>
    <w:rsid w:val="00C32080"/>
    <w:rsid w:val="00C326B8"/>
    <w:rsid w:val="00C33A61"/>
    <w:rsid w:val="00C33C45"/>
    <w:rsid w:val="00C34063"/>
    <w:rsid w:val="00C342FC"/>
    <w:rsid w:val="00C34B5B"/>
    <w:rsid w:val="00C34C4A"/>
    <w:rsid w:val="00C360BB"/>
    <w:rsid w:val="00C36845"/>
    <w:rsid w:val="00C41C86"/>
    <w:rsid w:val="00C424F3"/>
    <w:rsid w:val="00C43FD0"/>
    <w:rsid w:val="00C442AD"/>
    <w:rsid w:val="00C44B3F"/>
    <w:rsid w:val="00C44DD3"/>
    <w:rsid w:val="00C45035"/>
    <w:rsid w:val="00C45089"/>
    <w:rsid w:val="00C4527E"/>
    <w:rsid w:val="00C45948"/>
    <w:rsid w:val="00C46199"/>
    <w:rsid w:val="00C464FB"/>
    <w:rsid w:val="00C46565"/>
    <w:rsid w:val="00C46B29"/>
    <w:rsid w:val="00C46F06"/>
    <w:rsid w:val="00C474ED"/>
    <w:rsid w:val="00C47A6C"/>
    <w:rsid w:val="00C50BD6"/>
    <w:rsid w:val="00C50F60"/>
    <w:rsid w:val="00C519FA"/>
    <w:rsid w:val="00C51F25"/>
    <w:rsid w:val="00C52793"/>
    <w:rsid w:val="00C52ED0"/>
    <w:rsid w:val="00C54661"/>
    <w:rsid w:val="00C54E93"/>
    <w:rsid w:val="00C550ED"/>
    <w:rsid w:val="00C5616C"/>
    <w:rsid w:val="00C56B30"/>
    <w:rsid w:val="00C56D3D"/>
    <w:rsid w:val="00C605D5"/>
    <w:rsid w:val="00C60A9D"/>
    <w:rsid w:val="00C61BC4"/>
    <w:rsid w:val="00C62452"/>
    <w:rsid w:val="00C63B36"/>
    <w:rsid w:val="00C647B9"/>
    <w:rsid w:val="00C64B6F"/>
    <w:rsid w:val="00C654FE"/>
    <w:rsid w:val="00C655F8"/>
    <w:rsid w:val="00C66198"/>
    <w:rsid w:val="00C6652C"/>
    <w:rsid w:val="00C66C8F"/>
    <w:rsid w:val="00C677BD"/>
    <w:rsid w:val="00C679A6"/>
    <w:rsid w:val="00C67BD8"/>
    <w:rsid w:val="00C70298"/>
    <w:rsid w:val="00C70DC7"/>
    <w:rsid w:val="00C71093"/>
    <w:rsid w:val="00C710AB"/>
    <w:rsid w:val="00C72015"/>
    <w:rsid w:val="00C72228"/>
    <w:rsid w:val="00C7280F"/>
    <w:rsid w:val="00C73C80"/>
    <w:rsid w:val="00C73F20"/>
    <w:rsid w:val="00C7410B"/>
    <w:rsid w:val="00C74BA1"/>
    <w:rsid w:val="00C75C9A"/>
    <w:rsid w:val="00C75FC7"/>
    <w:rsid w:val="00C75FE5"/>
    <w:rsid w:val="00C7645D"/>
    <w:rsid w:val="00C767FB"/>
    <w:rsid w:val="00C76AA8"/>
    <w:rsid w:val="00C777AD"/>
    <w:rsid w:val="00C77BC6"/>
    <w:rsid w:val="00C80189"/>
    <w:rsid w:val="00C819BC"/>
    <w:rsid w:val="00C81A4C"/>
    <w:rsid w:val="00C82142"/>
    <w:rsid w:val="00C823B9"/>
    <w:rsid w:val="00C826CC"/>
    <w:rsid w:val="00C82E09"/>
    <w:rsid w:val="00C83373"/>
    <w:rsid w:val="00C83790"/>
    <w:rsid w:val="00C83B06"/>
    <w:rsid w:val="00C843BC"/>
    <w:rsid w:val="00C8464E"/>
    <w:rsid w:val="00C84A08"/>
    <w:rsid w:val="00C86268"/>
    <w:rsid w:val="00C871BE"/>
    <w:rsid w:val="00C90636"/>
    <w:rsid w:val="00C919B7"/>
    <w:rsid w:val="00C91A95"/>
    <w:rsid w:val="00C91C13"/>
    <w:rsid w:val="00C92036"/>
    <w:rsid w:val="00C9354B"/>
    <w:rsid w:val="00C936C6"/>
    <w:rsid w:val="00C93797"/>
    <w:rsid w:val="00C93E78"/>
    <w:rsid w:val="00C944C2"/>
    <w:rsid w:val="00C94865"/>
    <w:rsid w:val="00C9492B"/>
    <w:rsid w:val="00C959FD"/>
    <w:rsid w:val="00C96098"/>
    <w:rsid w:val="00C96996"/>
    <w:rsid w:val="00C96F7C"/>
    <w:rsid w:val="00C9715D"/>
    <w:rsid w:val="00C97356"/>
    <w:rsid w:val="00C97678"/>
    <w:rsid w:val="00C976AD"/>
    <w:rsid w:val="00C97F17"/>
    <w:rsid w:val="00C97F6F"/>
    <w:rsid w:val="00CA0217"/>
    <w:rsid w:val="00CA0A7C"/>
    <w:rsid w:val="00CA1196"/>
    <w:rsid w:val="00CA25F5"/>
    <w:rsid w:val="00CA2790"/>
    <w:rsid w:val="00CA40B4"/>
    <w:rsid w:val="00CA40F7"/>
    <w:rsid w:val="00CA4D18"/>
    <w:rsid w:val="00CA4FCF"/>
    <w:rsid w:val="00CA52A2"/>
    <w:rsid w:val="00CA5BB5"/>
    <w:rsid w:val="00CA729C"/>
    <w:rsid w:val="00CA770E"/>
    <w:rsid w:val="00CB0665"/>
    <w:rsid w:val="00CB330C"/>
    <w:rsid w:val="00CB3A0E"/>
    <w:rsid w:val="00CB3B65"/>
    <w:rsid w:val="00CB4805"/>
    <w:rsid w:val="00CB4C7B"/>
    <w:rsid w:val="00CB5392"/>
    <w:rsid w:val="00CB541F"/>
    <w:rsid w:val="00CB549B"/>
    <w:rsid w:val="00CB5E7F"/>
    <w:rsid w:val="00CB66B3"/>
    <w:rsid w:val="00CB7571"/>
    <w:rsid w:val="00CB7EC3"/>
    <w:rsid w:val="00CC0A8E"/>
    <w:rsid w:val="00CC1182"/>
    <w:rsid w:val="00CC1F5B"/>
    <w:rsid w:val="00CC21C9"/>
    <w:rsid w:val="00CC24FD"/>
    <w:rsid w:val="00CC2DE5"/>
    <w:rsid w:val="00CC3CBF"/>
    <w:rsid w:val="00CC634C"/>
    <w:rsid w:val="00CC6536"/>
    <w:rsid w:val="00CC68F3"/>
    <w:rsid w:val="00CD0F7B"/>
    <w:rsid w:val="00CD2D43"/>
    <w:rsid w:val="00CD4379"/>
    <w:rsid w:val="00CD6500"/>
    <w:rsid w:val="00CD68BA"/>
    <w:rsid w:val="00CD6FE3"/>
    <w:rsid w:val="00CE0652"/>
    <w:rsid w:val="00CE132A"/>
    <w:rsid w:val="00CE14F4"/>
    <w:rsid w:val="00CE16C2"/>
    <w:rsid w:val="00CE3034"/>
    <w:rsid w:val="00CE386D"/>
    <w:rsid w:val="00CE3E02"/>
    <w:rsid w:val="00CE4391"/>
    <w:rsid w:val="00CE6412"/>
    <w:rsid w:val="00CE6828"/>
    <w:rsid w:val="00CF006B"/>
    <w:rsid w:val="00CF1455"/>
    <w:rsid w:val="00CF1753"/>
    <w:rsid w:val="00CF2003"/>
    <w:rsid w:val="00CF3F00"/>
    <w:rsid w:val="00CF45DA"/>
    <w:rsid w:val="00CF46E5"/>
    <w:rsid w:val="00CF4820"/>
    <w:rsid w:val="00CF49C1"/>
    <w:rsid w:val="00CF58F6"/>
    <w:rsid w:val="00CF6728"/>
    <w:rsid w:val="00CF6BAD"/>
    <w:rsid w:val="00CF6D92"/>
    <w:rsid w:val="00CF71CA"/>
    <w:rsid w:val="00CF72EE"/>
    <w:rsid w:val="00CF74B5"/>
    <w:rsid w:val="00CF7E05"/>
    <w:rsid w:val="00D008EA"/>
    <w:rsid w:val="00D00B42"/>
    <w:rsid w:val="00D01255"/>
    <w:rsid w:val="00D017AA"/>
    <w:rsid w:val="00D01B4B"/>
    <w:rsid w:val="00D02315"/>
    <w:rsid w:val="00D026D1"/>
    <w:rsid w:val="00D0539F"/>
    <w:rsid w:val="00D05499"/>
    <w:rsid w:val="00D05E31"/>
    <w:rsid w:val="00D06247"/>
    <w:rsid w:val="00D06318"/>
    <w:rsid w:val="00D06B4D"/>
    <w:rsid w:val="00D07BCE"/>
    <w:rsid w:val="00D07D6F"/>
    <w:rsid w:val="00D10819"/>
    <w:rsid w:val="00D1134C"/>
    <w:rsid w:val="00D11949"/>
    <w:rsid w:val="00D11AA5"/>
    <w:rsid w:val="00D11FF0"/>
    <w:rsid w:val="00D125D3"/>
    <w:rsid w:val="00D12CD4"/>
    <w:rsid w:val="00D13146"/>
    <w:rsid w:val="00D136A3"/>
    <w:rsid w:val="00D13C4B"/>
    <w:rsid w:val="00D13EDD"/>
    <w:rsid w:val="00D14361"/>
    <w:rsid w:val="00D15F03"/>
    <w:rsid w:val="00D163E1"/>
    <w:rsid w:val="00D1696A"/>
    <w:rsid w:val="00D17A6C"/>
    <w:rsid w:val="00D17BFC"/>
    <w:rsid w:val="00D2004F"/>
    <w:rsid w:val="00D209D3"/>
    <w:rsid w:val="00D21153"/>
    <w:rsid w:val="00D22112"/>
    <w:rsid w:val="00D22D1A"/>
    <w:rsid w:val="00D23C90"/>
    <w:rsid w:val="00D24648"/>
    <w:rsid w:val="00D25CE8"/>
    <w:rsid w:val="00D2691D"/>
    <w:rsid w:val="00D2754B"/>
    <w:rsid w:val="00D27C34"/>
    <w:rsid w:val="00D3039C"/>
    <w:rsid w:val="00D30479"/>
    <w:rsid w:val="00D31B74"/>
    <w:rsid w:val="00D32247"/>
    <w:rsid w:val="00D338E2"/>
    <w:rsid w:val="00D33D4A"/>
    <w:rsid w:val="00D34F58"/>
    <w:rsid w:val="00D36F73"/>
    <w:rsid w:val="00D3771A"/>
    <w:rsid w:val="00D37C44"/>
    <w:rsid w:val="00D41896"/>
    <w:rsid w:val="00D41E9D"/>
    <w:rsid w:val="00D423FC"/>
    <w:rsid w:val="00D42B2D"/>
    <w:rsid w:val="00D42B6B"/>
    <w:rsid w:val="00D43380"/>
    <w:rsid w:val="00D446CC"/>
    <w:rsid w:val="00D45868"/>
    <w:rsid w:val="00D46052"/>
    <w:rsid w:val="00D4649D"/>
    <w:rsid w:val="00D46B72"/>
    <w:rsid w:val="00D46CF5"/>
    <w:rsid w:val="00D504F4"/>
    <w:rsid w:val="00D50845"/>
    <w:rsid w:val="00D50880"/>
    <w:rsid w:val="00D5090B"/>
    <w:rsid w:val="00D510A1"/>
    <w:rsid w:val="00D5145D"/>
    <w:rsid w:val="00D53306"/>
    <w:rsid w:val="00D535BA"/>
    <w:rsid w:val="00D54065"/>
    <w:rsid w:val="00D54294"/>
    <w:rsid w:val="00D549A5"/>
    <w:rsid w:val="00D54D9C"/>
    <w:rsid w:val="00D55C90"/>
    <w:rsid w:val="00D55DAF"/>
    <w:rsid w:val="00D56C08"/>
    <w:rsid w:val="00D570C4"/>
    <w:rsid w:val="00D6228C"/>
    <w:rsid w:val="00D628E7"/>
    <w:rsid w:val="00D62DA8"/>
    <w:rsid w:val="00D63934"/>
    <w:rsid w:val="00D641DE"/>
    <w:rsid w:val="00D6429B"/>
    <w:rsid w:val="00D646A2"/>
    <w:rsid w:val="00D65125"/>
    <w:rsid w:val="00D662FE"/>
    <w:rsid w:val="00D66372"/>
    <w:rsid w:val="00D666EF"/>
    <w:rsid w:val="00D6763E"/>
    <w:rsid w:val="00D70018"/>
    <w:rsid w:val="00D70AA1"/>
    <w:rsid w:val="00D70AEE"/>
    <w:rsid w:val="00D70E6C"/>
    <w:rsid w:val="00D7114B"/>
    <w:rsid w:val="00D71EDB"/>
    <w:rsid w:val="00D727ED"/>
    <w:rsid w:val="00D729DB"/>
    <w:rsid w:val="00D7342D"/>
    <w:rsid w:val="00D73BAE"/>
    <w:rsid w:val="00D745F3"/>
    <w:rsid w:val="00D748A8"/>
    <w:rsid w:val="00D7496F"/>
    <w:rsid w:val="00D74AFB"/>
    <w:rsid w:val="00D74CB2"/>
    <w:rsid w:val="00D750E7"/>
    <w:rsid w:val="00D752AA"/>
    <w:rsid w:val="00D75C06"/>
    <w:rsid w:val="00D76365"/>
    <w:rsid w:val="00D7667E"/>
    <w:rsid w:val="00D76EAE"/>
    <w:rsid w:val="00D81539"/>
    <w:rsid w:val="00D81B7C"/>
    <w:rsid w:val="00D822B7"/>
    <w:rsid w:val="00D84EA8"/>
    <w:rsid w:val="00D8502C"/>
    <w:rsid w:val="00D850E3"/>
    <w:rsid w:val="00D861E5"/>
    <w:rsid w:val="00D86AAC"/>
    <w:rsid w:val="00D871CF"/>
    <w:rsid w:val="00D87AAC"/>
    <w:rsid w:val="00D910CF"/>
    <w:rsid w:val="00D929D8"/>
    <w:rsid w:val="00D931B2"/>
    <w:rsid w:val="00D933B3"/>
    <w:rsid w:val="00D93868"/>
    <w:rsid w:val="00D94935"/>
    <w:rsid w:val="00D94D70"/>
    <w:rsid w:val="00D94EEB"/>
    <w:rsid w:val="00D95036"/>
    <w:rsid w:val="00D9531D"/>
    <w:rsid w:val="00D956C5"/>
    <w:rsid w:val="00D959EF"/>
    <w:rsid w:val="00D969E9"/>
    <w:rsid w:val="00D97187"/>
    <w:rsid w:val="00DA0CDD"/>
    <w:rsid w:val="00DA239A"/>
    <w:rsid w:val="00DA3787"/>
    <w:rsid w:val="00DA3EC7"/>
    <w:rsid w:val="00DA5178"/>
    <w:rsid w:val="00DA537A"/>
    <w:rsid w:val="00DA57F3"/>
    <w:rsid w:val="00DA5FF9"/>
    <w:rsid w:val="00DA68A2"/>
    <w:rsid w:val="00DA6BC5"/>
    <w:rsid w:val="00DA74AA"/>
    <w:rsid w:val="00DB03ED"/>
    <w:rsid w:val="00DB0A3D"/>
    <w:rsid w:val="00DB0A71"/>
    <w:rsid w:val="00DB169B"/>
    <w:rsid w:val="00DB2E47"/>
    <w:rsid w:val="00DB3522"/>
    <w:rsid w:val="00DB3C28"/>
    <w:rsid w:val="00DB4196"/>
    <w:rsid w:val="00DB4491"/>
    <w:rsid w:val="00DB45A2"/>
    <w:rsid w:val="00DB491A"/>
    <w:rsid w:val="00DB5162"/>
    <w:rsid w:val="00DB5449"/>
    <w:rsid w:val="00DB64DB"/>
    <w:rsid w:val="00DC013E"/>
    <w:rsid w:val="00DC1005"/>
    <w:rsid w:val="00DC1D0E"/>
    <w:rsid w:val="00DC24F5"/>
    <w:rsid w:val="00DC2ED4"/>
    <w:rsid w:val="00DC437B"/>
    <w:rsid w:val="00DC45DF"/>
    <w:rsid w:val="00DC4EDF"/>
    <w:rsid w:val="00DC6C5A"/>
    <w:rsid w:val="00DC732D"/>
    <w:rsid w:val="00DC7F1D"/>
    <w:rsid w:val="00DD0528"/>
    <w:rsid w:val="00DD0DAA"/>
    <w:rsid w:val="00DD1552"/>
    <w:rsid w:val="00DD23FF"/>
    <w:rsid w:val="00DD2731"/>
    <w:rsid w:val="00DD2CC6"/>
    <w:rsid w:val="00DD322F"/>
    <w:rsid w:val="00DD4F40"/>
    <w:rsid w:val="00DD500F"/>
    <w:rsid w:val="00DD5DF6"/>
    <w:rsid w:val="00DD6A60"/>
    <w:rsid w:val="00DD6E4C"/>
    <w:rsid w:val="00DD728C"/>
    <w:rsid w:val="00DE050B"/>
    <w:rsid w:val="00DE0E55"/>
    <w:rsid w:val="00DE1173"/>
    <w:rsid w:val="00DE1594"/>
    <w:rsid w:val="00DE18B3"/>
    <w:rsid w:val="00DE297C"/>
    <w:rsid w:val="00DE29A8"/>
    <w:rsid w:val="00DE3515"/>
    <w:rsid w:val="00DE3E92"/>
    <w:rsid w:val="00DE3F2A"/>
    <w:rsid w:val="00DE7353"/>
    <w:rsid w:val="00DE7DB0"/>
    <w:rsid w:val="00DF04E0"/>
    <w:rsid w:val="00DF1195"/>
    <w:rsid w:val="00DF2167"/>
    <w:rsid w:val="00DF307D"/>
    <w:rsid w:val="00DF3591"/>
    <w:rsid w:val="00DF3D9B"/>
    <w:rsid w:val="00DF40AA"/>
    <w:rsid w:val="00DF4572"/>
    <w:rsid w:val="00DF5029"/>
    <w:rsid w:val="00DF5666"/>
    <w:rsid w:val="00DF5912"/>
    <w:rsid w:val="00DF5B68"/>
    <w:rsid w:val="00DF64E7"/>
    <w:rsid w:val="00DF73A3"/>
    <w:rsid w:val="00DF7972"/>
    <w:rsid w:val="00E00038"/>
    <w:rsid w:val="00E0028D"/>
    <w:rsid w:val="00E00389"/>
    <w:rsid w:val="00E01787"/>
    <w:rsid w:val="00E01815"/>
    <w:rsid w:val="00E021BB"/>
    <w:rsid w:val="00E02434"/>
    <w:rsid w:val="00E024D4"/>
    <w:rsid w:val="00E02545"/>
    <w:rsid w:val="00E02CF0"/>
    <w:rsid w:val="00E0385A"/>
    <w:rsid w:val="00E05578"/>
    <w:rsid w:val="00E07F44"/>
    <w:rsid w:val="00E10F5B"/>
    <w:rsid w:val="00E11B28"/>
    <w:rsid w:val="00E12A3E"/>
    <w:rsid w:val="00E12AC9"/>
    <w:rsid w:val="00E12B25"/>
    <w:rsid w:val="00E12C38"/>
    <w:rsid w:val="00E13529"/>
    <w:rsid w:val="00E1358C"/>
    <w:rsid w:val="00E144E3"/>
    <w:rsid w:val="00E151A4"/>
    <w:rsid w:val="00E16345"/>
    <w:rsid w:val="00E16CEB"/>
    <w:rsid w:val="00E20814"/>
    <w:rsid w:val="00E20A3B"/>
    <w:rsid w:val="00E2112C"/>
    <w:rsid w:val="00E2173C"/>
    <w:rsid w:val="00E21949"/>
    <w:rsid w:val="00E21DFD"/>
    <w:rsid w:val="00E23531"/>
    <w:rsid w:val="00E237D3"/>
    <w:rsid w:val="00E24053"/>
    <w:rsid w:val="00E241DE"/>
    <w:rsid w:val="00E2662D"/>
    <w:rsid w:val="00E27397"/>
    <w:rsid w:val="00E27AAB"/>
    <w:rsid w:val="00E30151"/>
    <w:rsid w:val="00E318A8"/>
    <w:rsid w:val="00E31C57"/>
    <w:rsid w:val="00E33B11"/>
    <w:rsid w:val="00E34536"/>
    <w:rsid w:val="00E34B26"/>
    <w:rsid w:val="00E34FBE"/>
    <w:rsid w:val="00E350A6"/>
    <w:rsid w:val="00E35619"/>
    <w:rsid w:val="00E35FD8"/>
    <w:rsid w:val="00E36D05"/>
    <w:rsid w:val="00E37969"/>
    <w:rsid w:val="00E402F0"/>
    <w:rsid w:val="00E4052E"/>
    <w:rsid w:val="00E40935"/>
    <w:rsid w:val="00E416E5"/>
    <w:rsid w:val="00E4192B"/>
    <w:rsid w:val="00E4200E"/>
    <w:rsid w:val="00E42593"/>
    <w:rsid w:val="00E4286E"/>
    <w:rsid w:val="00E43021"/>
    <w:rsid w:val="00E449FA"/>
    <w:rsid w:val="00E44A64"/>
    <w:rsid w:val="00E45929"/>
    <w:rsid w:val="00E45E0F"/>
    <w:rsid w:val="00E45E5F"/>
    <w:rsid w:val="00E47817"/>
    <w:rsid w:val="00E47870"/>
    <w:rsid w:val="00E50E38"/>
    <w:rsid w:val="00E51D09"/>
    <w:rsid w:val="00E52223"/>
    <w:rsid w:val="00E5266F"/>
    <w:rsid w:val="00E537B6"/>
    <w:rsid w:val="00E53BB6"/>
    <w:rsid w:val="00E53BC9"/>
    <w:rsid w:val="00E53ED7"/>
    <w:rsid w:val="00E551F2"/>
    <w:rsid w:val="00E5624E"/>
    <w:rsid w:val="00E56B58"/>
    <w:rsid w:val="00E57FC4"/>
    <w:rsid w:val="00E61FEF"/>
    <w:rsid w:val="00E6253C"/>
    <w:rsid w:val="00E6304C"/>
    <w:rsid w:val="00E63F77"/>
    <w:rsid w:val="00E6411C"/>
    <w:rsid w:val="00E64AE0"/>
    <w:rsid w:val="00E65947"/>
    <w:rsid w:val="00E65A51"/>
    <w:rsid w:val="00E65F00"/>
    <w:rsid w:val="00E66969"/>
    <w:rsid w:val="00E70080"/>
    <w:rsid w:val="00E7013C"/>
    <w:rsid w:val="00E702D8"/>
    <w:rsid w:val="00E71950"/>
    <w:rsid w:val="00E71EF4"/>
    <w:rsid w:val="00E72738"/>
    <w:rsid w:val="00E74135"/>
    <w:rsid w:val="00E743E0"/>
    <w:rsid w:val="00E74B59"/>
    <w:rsid w:val="00E74D8D"/>
    <w:rsid w:val="00E75339"/>
    <w:rsid w:val="00E755A0"/>
    <w:rsid w:val="00E76A23"/>
    <w:rsid w:val="00E76F5E"/>
    <w:rsid w:val="00E771F1"/>
    <w:rsid w:val="00E8036F"/>
    <w:rsid w:val="00E814C6"/>
    <w:rsid w:val="00E81F7A"/>
    <w:rsid w:val="00E8205B"/>
    <w:rsid w:val="00E83BCC"/>
    <w:rsid w:val="00E842FE"/>
    <w:rsid w:val="00E849F3"/>
    <w:rsid w:val="00E8546B"/>
    <w:rsid w:val="00E856A0"/>
    <w:rsid w:val="00E857B0"/>
    <w:rsid w:val="00E8583C"/>
    <w:rsid w:val="00E85C16"/>
    <w:rsid w:val="00E868EB"/>
    <w:rsid w:val="00E87E32"/>
    <w:rsid w:val="00E90C69"/>
    <w:rsid w:val="00E9160A"/>
    <w:rsid w:val="00E91A90"/>
    <w:rsid w:val="00E93123"/>
    <w:rsid w:val="00E947EE"/>
    <w:rsid w:val="00E950BC"/>
    <w:rsid w:val="00E954EF"/>
    <w:rsid w:val="00E9554B"/>
    <w:rsid w:val="00E96F02"/>
    <w:rsid w:val="00E97CE5"/>
    <w:rsid w:val="00E97FC6"/>
    <w:rsid w:val="00EA0F09"/>
    <w:rsid w:val="00EA1009"/>
    <w:rsid w:val="00EA23EE"/>
    <w:rsid w:val="00EA251D"/>
    <w:rsid w:val="00EA39DD"/>
    <w:rsid w:val="00EA3FD9"/>
    <w:rsid w:val="00EA59E8"/>
    <w:rsid w:val="00EA5C13"/>
    <w:rsid w:val="00EA6229"/>
    <w:rsid w:val="00EA6812"/>
    <w:rsid w:val="00EA721F"/>
    <w:rsid w:val="00EA7DDA"/>
    <w:rsid w:val="00EB003F"/>
    <w:rsid w:val="00EB0AED"/>
    <w:rsid w:val="00EB2A0E"/>
    <w:rsid w:val="00EB2A1B"/>
    <w:rsid w:val="00EB2F50"/>
    <w:rsid w:val="00EB35ED"/>
    <w:rsid w:val="00EB47BB"/>
    <w:rsid w:val="00EB4E19"/>
    <w:rsid w:val="00EB69C6"/>
    <w:rsid w:val="00EC114E"/>
    <w:rsid w:val="00EC2CDA"/>
    <w:rsid w:val="00EC3B22"/>
    <w:rsid w:val="00EC42C7"/>
    <w:rsid w:val="00EC5A28"/>
    <w:rsid w:val="00EC5CC0"/>
    <w:rsid w:val="00EC6216"/>
    <w:rsid w:val="00EC647B"/>
    <w:rsid w:val="00EC6493"/>
    <w:rsid w:val="00EC6E13"/>
    <w:rsid w:val="00EC76D4"/>
    <w:rsid w:val="00ED2011"/>
    <w:rsid w:val="00ED2419"/>
    <w:rsid w:val="00ED292C"/>
    <w:rsid w:val="00ED2BCB"/>
    <w:rsid w:val="00ED3432"/>
    <w:rsid w:val="00ED4171"/>
    <w:rsid w:val="00ED564D"/>
    <w:rsid w:val="00ED5827"/>
    <w:rsid w:val="00ED5CAD"/>
    <w:rsid w:val="00ED694C"/>
    <w:rsid w:val="00ED71A9"/>
    <w:rsid w:val="00ED79BD"/>
    <w:rsid w:val="00ED7A1F"/>
    <w:rsid w:val="00EE06E0"/>
    <w:rsid w:val="00EE0F6E"/>
    <w:rsid w:val="00EE12A9"/>
    <w:rsid w:val="00EE196B"/>
    <w:rsid w:val="00EE1DBC"/>
    <w:rsid w:val="00EE20E6"/>
    <w:rsid w:val="00EE2917"/>
    <w:rsid w:val="00EE3644"/>
    <w:rsid w:val="00EE4E3A"/>
    <w:rsid w:val="00EE547B"/>
    <w:rsid w:val="00EE5E5D"/>
    <w:rsid w:val="00EE6933"/>
    <w:rsid w:val="00EE6A14"/>
    <w:rsid w:val="00EE6B58"/>
    <w:rsid w:val="00EE7A3A"/>
    <w:rsid w:val="00EE7EFF"/>
    <w:rsid w:val="00EF0531"/>
    <w:rsid w:val="00EF10D9"/>
    <w:rsid w:val="00EF2ED9"/>
    <w:rsid w:val="00EF34C0"/>
    <w:rsid w:val="00EF3A18"/>
    <w:rsid w:val="00EF3F2A"/>
    <w:rsid w:val="00EF4927"/>
    <w:rsid w:val="00EF73D9"/>
    <w:rsid w:val="00EF7E48"/>
    <w:rsid w:val="00F00477"/>
    <w:rsid w:val="00F006D2"/>
    <w:rsid w:val="00F02930"/>
    <w:rsid w:val="00F031AF"/>
    <w:rsid w:val="00F036BA"/>
    <w:rsid w:val="00F04318"/>
    <w:rsid w:val="00F04FE0"/>
    <w:rsid w:val="00F06558"/>
    <w:rsid w:val="00F06B38"/>
    <w:rsid w:val="00F06DD2"/>
    <w:rsid w:val="00F07275"/>
    <w:rsid w:val="00F105D6"/>
    <w:rsid w:val="00F129F3"/>
    <w:rsid w:val="00F144F9"/>
    <w:rsid w:val="00F152EF"/>
    <w:rsid w:val="00F1534F"/>
    <w:rsid w:val="00F15690"/>
    <w:rsid w:val="00F15D3B"/>
    <w:rsid w:val="00F1640F"/>
    <w:rsid w:val="00F1682F"/>
    <w:rsid w:val="00F169C6"/>
    <w:rsid w:val="00F16E6E"/>
    <w:rsid w:val="00F16F90"/>
    <w:rsid w:val="00F170E4"/>
    <w:rsid w:val="00F21CBB"/>
    <w:rsid w:val="00F22190"/>
    <w:rsid w:val="00F22883"/>
    <w:rsid w:val="00F23743"/>
    <w:rsid w:val="00F24488"/>
    <w:rsid w:val="00F24707"/>
    <w:rsid w:val="00F2527B"/>
    <w:rsid w:val="00F25793"/>
    <w:rsid w:val="00F25CCF"/>
    <w:rsid w:val="00F26205"/>
    <w:rsid w:val="00F278BA"/>
    <w:rsid w:val="00F27B64"/>
    <w:rsid w:val="00F27C97"/>
    <w:rsid w:val="00F3150F"/>
    <w:rsid w:val="00F31528"/>
    <w:rsid w:val="00F31695"/>
    <w:rsid w:val="00F323A8"/>
    <w:rsid w:val="00F32739"/>
    <w:rsid w:val="00F3295B"/>
    <w:rsid w:val="00F32AB2"/>
    <w:rsid w:val="00F33AEA"/>
    <w:rsid w:val="00F34522"/>
    <w:rsid w:val="00F35630"/>
    <w:rsid w:val="00F373B1"/>
    <w:rsid w:val="00F407BC"/>
    <w:rsid w:val="00F4240F"/>
    <w:rsid w:val="00F42767"/>
    <w:rsid w:val="00F42F1A"/>
    <w:rsid w:val="00F43855"/>
    <w:rsid w:val="00F443A9"/>
    <w:rsid w:val="00F44AE6"/>
    <w:rsid w:val="00F44CE3"/>
    <w:rsid w:val="00F46322"/>
    <w:rsid w:val="00F476B9"/>
    <w:rsid w:val="00F525DB"/>
    <w:rsid w:val="00F527A5"/>
    <w:rsid w:val="00F53082"/>
    <w:rsid w:val="00F53210"/>
    <w:rsid w:val="00F553E1"/>
    <w:rsid w:val="00F56637"/>
    <w:rsid w:val="00F569E7"/>
    <w:rsid w:val="00F5707D"/>
    <w:rsid w:val="00F576E7"/>
    <w:rsid w:val="00F57C70"/>
    <w:rsid w:val="00F603DB"/>
    <w:rsid w:val="00F61C79"/>
    <w:rsid w:val="00F61E83"/>
    <w:rsid w:val="00F62786"/>
    <w:rsid w:val="00F62BA8"/>
    <w:rsid w:val="00F62D24"/>
    <w:rsid w:val="00F63781"/>
    <w:rsid w:val="00F63D96"/>
    <w:rsid w:val="00F642CA"/>
    <w:rsid w:val="00F6439F"/>
    <w:rsid w:val="00F64B63"/>
    <w:rsid w:val="00F655E5"/>
    <w:rsid w:val="00F66238"/>
    <w:rsid w:val="00F66DF8"/>
    <w:rsid w:val="00F66E64"/>
    <w:rsid w:val="00F67D69"/>
    <w:rsid w:val="00F7195C"/>
    <w:rsid w:val="00F72573"/>
    <w:rsid w:val="00F73E9C"/>
    <w:rsid w:val="00F745A0"/>
    <w:rsid w:val="00F75035"/>
    <w:rsid w:val="00F76341"/>
    <w:rsid w:val="00F76836"/>
    <w:rsid w:val="00F80154"/>
    <w:rsid w:val="00F80595"/>
    <w:rsid w:val="00F835F3"/>
    <w:rsid w:val="00F854D4"/>
    <w:rsid w:val="00F85F8D"/>
    <w:rsid w:val="00F868BC"/>
    <w:rsid w:val="00F87018"/>
    <w:rsid w:val="00F87051"/>
    <w:rsid w:val="00F8735A"/>
    <w:rsid w:val="00F877F5"/>
    <w:rsid w:val="00F91E91"/>
    <w:rsid w:val="00F92724"/>
    <w:rsid w:val="00F928AD"/>
    <w:rsid w:val="00F928E7"/>
    <w:rsid w:val="00F92A9B"/>
    <w:rsid w:val="00F9463B"/>
    <w:rsid w:val="00F946C4"/>
    <w:rsid w:val="00F94D67"/>
    <w:rsid w:val="00F9528C"/>
    <w:rsid w:val="00F95B75"/>
    <w:rsid w:val="00F96948"/>
    <w:rsid w:val="00F970A9"/>
    <w:rsid w:val="00F977E6"/>
    <w:rsid w:val="00F97FD5"/>
    <w:rsid w:val="00FA0033"/>
    <w:rsid w:val="00FA0362"/>
    <w:rsid w:val="00FA0540"/>
    <w:rsid w:val="00FA0B25"/>
    <w:rsid w:val="00FA0F92"/>
    <w:rsid w:val="00FA1C4E"/>
    <w:rsid w:val="00FA28C5"/>
    <w:rsid w:val="00FA2AA6"/>
    <w:rsid w:val="00FA3897"/>
    <w:rsid w:val="00FA3E8B"/>
    <w:rsid w:val="00FA411E"/>
    <w:rsid w:val="00FA6200"/>
    <w:rsid w:val="00FA6D06"/>
    <w:rsid w:val="00FA7C17"/>
    <w:rsid w:val="00FB01C4"/>
    <w:rsid w:val="00FB0BD4"/>
    <w:rsid w:val="00FB136B"/>
    <w:rsid w:val="00FB178E"/>
    <w:rsid w:val="00FB21CC"/>
    <w:rsid w:val="00FB225A"/>
    <w:rsid w:val="00FB2B9A"/>
    <w:rsid w:val="00FB3618"/>
    <w:rsid w:val="00FB3771"/>
    <w:rsid w:val="00FB5D28"/>
    <w:rsid w:val="00FB79EB"/>
    <w:rsid w:val="00FC03FB"/>
    <w:rsid w:val="00FC0C82"/>
    <w:rsid w:val="00FC1712"/>
    <w:rsid w:val="00FC1BE3"/>
    <w:rsid w:val="00FC286E"/>
    <w:rsid w:val="00FC2B9D"/>
    <w:rsid w:val="00FC3084"/>
    <w:rsid w:val="00FC32A1"/>
    <w:rsid w:val="00FC3F61"/>
    <w:rsid w:val="00FC4DAE"/>
    <w:rsid w:val="00FC59F3"/>
    <w:rsid w:val="00FC5FFC"/>
    <w:rsid w:val="00FC6F60"/>
    <w:rsid w:val="00FC717E"/>
    <w:rsid w:val="00FC77C5"/>
    <w:rsid w:val="00FC7DD3"/>
    <w:rsid w:val="00FD0593"/>
    <w:rsid w:val="00FD1049"/>
    <w:rsid w:val="00FD1629"/>
    <w:rsid w:val="00FD1A0B"/>
    <w:rsid w:val="00FD1C78"/>
    <w:rsid w:val="00FD1D08"/>
    <w:rsid w:val="00FD213E"/>
    <w:rsid w:val="00FD262B"/>
    <w:rsid w:val="00FD2B41"/>
    <w:rsid w:val="00FD2C5E"/>
    <w:rsid w:val="00FD2FF2"/>
    <w:rsid w:val="00FD31F5"/>
    <w:rsid w:val="00FD4BE3"/>
    <w:rsid w:val="00FD50E4"/>
    <w:rsid w:val="00FD6218"/>
    <w:rsid w:val="00FD6AE8"/>
    <w:rsid w:val="00FD730B"/>
    <w:rsid w:val="00FD7BA2"/>
    <w:rsid w:val="00FD7CF6"/>
    <w:rsid w:val="00FD7D8A"/>
    <w:rsid w:val="00FE0010"/>
    <w:rsid w:val="00FE0090"/>
    <w:rsid w:val="00FE1122"/>
    <w:rsid w:val="00FE151F"/>
    <w:rsid w:val="00FE1A00"/>
    <w:rsid w:val="00FE402A"/>
    <w:rsid w:val="00FE4529"/>
    <w:rsid w:val="00FE4A18"/>
    <w:rsid w:val="00FE5B49"/>
    <w:rsid w:val="00FE79CA"/>
    <w:rsid w:val="00FF017E"/>
    <w:rsid w:val="00FF0692"/>
    <w:rsid w:val="00FF08BF"/>
    <w:rsid w:val="00FF0DFF"/>
    <w:rsid w:val="00FF1153"/>
    <w:rsid w:val="00FF24ED"/>
    <w:rsid w:val="00FF253E"/>
    <w:rsid w:val="00FF255F"/>
    <w:rsid w:val="00FF256E"/>
    <w:rsid w:val="00FF2812"/>
    <w:rsid w:val="00FF2B9F"/>
    <w:rsid w:val="00FF2C71"/>
    <w:rsid w:val="00FF3CA9"/>
    <w:rsid w:val="00FF3F95"/>
    <w:rsid w:val="00FF4E86"/>
    <w:rsid w:val="00FF5BC7"/>
    <w:rsid w:val="00FF6B0E"/>
    <w:rsid w:val="00FF770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F70725"/>
  <w15:docId w15:val="{F3E1E99B-E31B-4349-B8E0-B43BB1C8F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06AE"/>
    <w:rPr>
      <w:sz w:val="24"/>
      <w:lang w:val="en-GB" w:eastAsia="en-US"/>
    </w:rPr>
  </w:style>
  <w:style w:type="paragraph" w:styleId="berschrift1">
    <w:name w:val="heading 1"/>
    <w:basedOn w:val="Standard"/>
    <w:next w:val="Standard"/>
    <w:qFormat/>
    <w:rsid w:val="00D806AE"/>
    <w:pPr>
      <w:keepNext/>
      <w:outlineLvl w:val="0"/>
    </w:pPr>
    <w:rPr>
      <w:rFonts w:ascii="Arial" w:hAnsi="Arial" w:cs="Arial"/>
      <w:b/>
      <w:bCs/>
      <w:sz w:val="20"/>
      <w:szCs w:val="24"/>
      <w:lang w:val="de-DE" w:eastAsia="de-DE"/>
    </w:rPr>
  </w:style>
  <w:style w:type="paragraph" w:styleId="berschrift2">
    <w:name w:val="heading 2"/>
    <w:basedOn w:val="Standard"/>
    <w:next w:val="Standard"/>
    <w:qFormat/>
    <w:rsid w:val="00D806AE"/>
    <w:pPr>
      <w:keepNext/>
      <w:jc w:val="center"/>
      <w:outlineLvl w:val="1"/>
    </w:pPr>
    <w:rPr>
      <w:rFonts w:ascii="Arial" w:hAnsi="Arial"/>
      <w:b/>
    </w:rPr>
  </w:style>
  <w:style w:type="paragraph" w:styleId="berschrift3">
    <w:name w:val="heading 3"/>
    <w:basedOn w:val="Standard"/>
    <w:next w:val="Standard"/>
    <w:qFormat/>
    <w:rsid w:val="00D806AE"/>
    <w:pPr>
      <w:keepNext/>
      <w:outlineLvl w:val="2"/>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806AE"/>
    <w:pPr>
      <w:spacing w:line="360" w:lineRule="atLeast"/>
      <w:jc w:val="center"/>
    </w:pPr>
    <w:rPr>
      <w:b/>
      <w:snapToGrid w:val="0"/>
      <w:sz w:val="32"/>
      <w:lang w:val="en-US"/>
    </w:rPr>
  </w:style>
  <w:style w:type="paragraph" w:styleId="Textkrper2">
    <w:name w:val="Body Text 2"/>
    <w:basedOn w:val="Standard"/>
    <w:rsid w:val="00D806AE"/>
    <w:pPr>
      <w:spacing w:line="360" w:lineRule="atLeast"/>
    </w:pPr>
    <w:rPr>
      <w:rFonts w:ascii="DINMittelschrift" w:hAnsi="DINMittelschrift"/>
      <w:snapToGrid w:val="0"/>
      <w:sz w:val="26"/>
      <w:lang w:val="en-US"/>
    </w:rPr>
  </w:style>
  <w:style w:type="paragraph" w:styleId="Kopfzeile">
    <w:name w:val="header"/>
    <w:basedOn w:val="Standard"/>
    <w:rsid w:val="00D806AE"/>
    <w:pPr>
      <w:tabs>
        <w:tab w:val="center" w:pos="4153"/>
        <w:tab w:val="right" w:pos="8306"/>
      </w:tabs>
    </w:pPr>
  </w:style>
  <w:style w:type="paragraph" w:styleId="Fuzeile">
    <w:name w:val="footer"/>
    <w:basedOn w:val="Standard"/>
    <w:link w:val="FuzeileZchn"/>
    <w:rsid w:val="00D806AE"/>
    <w:pPr>
      <w:tabs>
        <w:tab w:val="center" w:pos="4153"/>
        <w:tab w:val="right" w:pos="8306"/>
      </w:tabs>
    </w:pPr>
  </w:style>
  <w:style w:type="character" w:styleId="Hyperlink">
    <w:name w:val="Hyperlink"/>
    <w:rsid w:val="00D806AE"/>
    <w:rPr>
      <w:color w:val="0000FF"/>
      <w:u w:val="single"/>
    </w:rPr>
  </w:style>
  <w:style w:type="character" w:styleId="Hervorhebung">
    <w:name w:val="Emphasis"/>
    <w:uiPriority w:val="20"/>
    <w:qFormat/>
    <w:rsid w:val="00D806AE"/>
    <w:rPr>
      <w:i/>
    </w:rPr>
  </w:style>
  <w:style w:type="paragraph" w:styleId="Textkrper-Zeileneinzug">
    <w:name w:val="Body Text Indent"/>
    <w:basedOn w:val="Standard"/>
    <w:rsid w:val="00D806AE"/>
    <w:pPr>
      <w:spacing w:line="360" w:lineRule="atLeast"/>
      <w:ind w:left="360"/>
    </w:pPr>
  </w:style>
  <w:style w:type="paragraph" w:styleId="Textkrper3">
    <w:name w:val="Body Text 3"/>
    <w:basedOn w:val="Standard"/>
    <w:link w:val="Textkrper3Zchn"/>
    <w:rsid w:val="00D806AE"/>
    <w:pPr>
      <w:spacing w:line="360" w:lineRule="atLeast"/>
    </w:pPr>
    <w:rPr>
      <w:rFonts w:ascii="DINMittelschrift" w:hAnsi="DINMittelschrift"/>
      <w:b/>
      <w:sz w:val="20"/>
    </w:rPr>
  </w:style>
  <w:style w:type="paragraph" w:styleId="Titel">
    <w:name w:val="Title"/>
    <w:basedOn w:val="Standard"/>
    <w:qFormat/>
    <w:rsid w:val="00D806AE"/>
    <w:pPr>
      <w:jc w:val="center"/>
    </w:pPr>
    <w:rPr>
      <w:rFonts w:ascii="Arial" w:hAnsi="Arial"/>
      <w:b/>
    </w:rPr>
  </w:style>
  <w:style w:type="character" w:styleId="BesuchterLink">
    <w:name w:val="FollowedHyperlink"/>
    <w:rsid w:val="00D806AE"/>
    <w:rPr>
      <w:color w:val="800080"/>
      <w:u w:val="single"/>
    </w:rPr>
  </w:style>
  <w:style w:type="character" w:styleId="Fett">
    <w:name w:val="Strong"/>
    <w:uiPriority w:val="22"/>
    <w:qFormat/>
    <w:rsid w:val="00D806AE"/>
    <w:rPr>
      <w:b/>
      <w:bCs/>
    </w:rPr>
  </w:style>
  <w:style w:type="character" w:customStyle="1" w:styleId="black16">
    <w:name w:val="black16"/>
    <w:basedOn w:val="Absatz-Standardschriftart"/>
    <w:rsid w:val="00D806AE"/>
  </w:style>
  <w:style w:type="paragraph" w:styleId="StandardWeb">
    <w:name w:val="Normal (Web)"/>
    <w:basedOn w:val="Standard"/>
    <w:uiPriority w:val="99"/>
    <w:rsid w:val="00D806AE"/>
    <w:pPr>
      <w:spacing w:before="100" w:beforeAutospacing="1" w:after="100" w:afterAutospacing="1"/>
    </w:pPr>
    <w:rPr>
      <w:szCs w:val="24"/>
      <w:lang w:val="de-DE" w:eastAsia="de-DE"/>
    </w:rPr>
  </w:style>
  <w:style w:type="paragraph" w:customStyle="1" w:styleId="Copy">
    <w:name w:val="Copy"/>
    <w:basedOn w:val="Standard"/>
    <w:rsid w:val="00D806AE"/>
    <w:pPr>
      <w:spacing w:line="360" w:lineRule="auto"/>
    </w:pPr>
    <w:rPr>
      <w:rFonts w:ascii="Arial" w:eastAsia="Times" w:hAnsi="Arial"/>
      <w:sz w:val="20"/>
      <w:lang w:val="de-DE" w:eastAsia="de-DE"/>
    </w:rPr>
  </w:style>
  <w:style w:type="paragraph" w:customStyle="1" w:styleId="Default">
    <w:name w:val="Default"/>
    <w:rsid w:val="00D806AE"/>
    <w:pPr>
      <w:autoSpaceDE w:val="0"/>
      <w:autoSpaceDN w:val="0"/>
      <w:adjustRightInd w:val="0"/>
    </w:pPr>
    <w:rPr>
      <w:rFonts w:ascii="DIN-Bold" w:hAnsi="DIN-Bold"/>
    </w:rPr>
  </w:style>
  <w:style w:type="paragraph" w:styleId="Sprechblasentext">
    <w:name w:val="Balloon Text"/>
    <w:basedOn w:val="Standard"/>
    <w:semiHidden/>
    <w:rsid w:val="00850BA7"/>
    <w:rPr>
      <w:rFonts w:ascii="Tahoma" w:hAnsi="Tahoma" w:cs="Tahoma"/>
      <w:sz w:val="16"/>
      <w:szCs w:val="16"/>
    </w:rPr>
  </w:style>
  <w:style w:type="paragraph" w:styleId="Textkrper-Einzug2">
    <w:name w:val="Body Text Indent 2"/>
    <w:basedOn w:val="Standard"/>
    <w:rsid w:val="006A57A4"/>
    <w:pPr>
      <w:spacing w:after="120" w:line="480" w:lineRule="auto"/>
      <w:ind w:left="283"/>
    </w:pPr>
  </w:style>
  <w:style w:type="character" w:customStyle="1" w:styleId="seachword">
    <w:name w:val="seachword"/>
    <w:basedOn w:val="Absatz-Standardschriftart"/>
    <w:rsid w:val="006A57A4"/>
  </w:style>
  <w:style w:type="paragraph" w:customStyle="1" w:styleId="PANFlietext">
    <w:name w:val="PAN Fließtext"/>
    <w:basedOn w:val="Textkrper-Einzug2"/>
    <w:rsid w:val="0024008A"/>
    <w:pPr>
      <w:spacing w:after="0" w:line="240" w:lineRule="exact"/>
      <w:ind w:left="0"/>
    </w:pPr>
    <w:rPr>
      <w:rFonts w:ascii="DIN-Regular" w:hAnsi="DIN-Regular"/>
      <w:sz w:val="20"/>
      <w:lang w:val="de-DE" w:eastAsia="de-DE"/>
    </w:rPr>
  </w:style>
  <w:style w:type="character" w:styleId="Kommentarzeichen">
    <w:name w:val="annotation reference"/>
    <w:semiHidden/>
    <w:rsid w:val="00F169C6"/>
    <w:rPr>
      <w:sz w:val="16"/>
      <w:szCs w:val="16"/>
    </w:rPr>
  </w:style>
  <w:style w:type="paragraph" w:styleId="Kommentartext">
    <w:name w:val="annotation text"/>
    <w:basedOn w:val="Standard"/>
    <w:semiHidden/>
    <w:rsid w:val="00F169C6"/>
    <w:rPr>
      <w:sz w:val="20"/>
    </w:rPr>
  </w:style>
  <w:style w:type="paragraph" w:styleId="Kommentarthema">
    <w:name w:val="annotation subject"/>
    <w:basedOn w:val="Kommentartext"/>
    <w:next w:val="Kommentartext"/>
    <w:semiHidden/>
    <w:rsid w:val="00F169C6"/>
    <w:rPr>
      <w:b/>
      <w:bCs/>
    </w:rPr>
  </w:style>
  <w:style w:type="paragraph" w:customStyle="1" w:styleId="FarbigeListe-Akzent11">
    <w:name w:val="Farbige Liste - Akzent 11"/>
    <w:basedOn w:val="Standard"/>
    <w:uiPriority w:val="34"/>
    <w:qFormat/>
    <w:rsid w:val="00BF6A1D"/>
    <w:pPr>
      <w:spacing w:after="200" w:line="276" w:lineRule="auto"/>
      <w:ind w:left="720"/>
      <w:contextualSpacing/>
    </w:pPr>
    <w:rPr>
      <w:rFonts w:ascii="Calibri" w:eastAsia="Calibri" w:hAnsi="Calibri"/>
      <w:sz w:val="22"/>
      <w:szCs w:val="22"/>
      <w:lang w:val="de-DE"/>
    </w:rPr>
  </w:style>
  <w:style w:type="character" w:customStyle="1" w:styleId="avozqlpdha">
    <w:name w:val="avozqlpdha"/>
    <w:basedOn w:val="Absatz-Standardschriftart"/>
    <w:rsid w:val="000B677F"/>
  </w:style>
  <w:style w:type="character" w:customStyle="1" w:styleId="cdinjiu">
    <w:name w:val="cdinjiu"/>
    <w:basedOn w:val="Absatz-Standardschriftart"/>
    <w:rsid w:val="006C2BBC"/>
  </w:style>
  <w:style w:type="character" w:customStyle="1" w:styleId="wganucrp">
    <w:name w:val="wganucrp"/>
    <w:basedOn w:val="Absatz-Standardschriftart"/>
    <w:rsid w:val="006C2BBC"/>
  </w:style>
  <w:style w:type="character" w:customStyle="1" w:styleId="bwiqcvqtq">
    <w:name w:val="bwiqcvqtq"/>
    <w:basedOn w:val="Absatz-Standardschriftart"/>
    <w:rsid w:val="006C2BBC"/>
  </w:style>
  <w:style w:type="character" w:customStyle="1" w:styleId="qiiratipb">
    <w:name w:val="qiiratipb"/>
    <w:basedOn w:val="Absatz-Standardschriftart"/>
    <w:rsid w:val="006C2BBC"/>
  </w:style>
  <w:style w:type="character" w:customStyle="1" w:styleId="tiyzunhzem">
    <w:name w:val="tiyzunhzem"/>
    <w:basedOn w:val="Absatz-Standardschriftart"/>
    <w:rsid w:val="006C2BBC"/>
  </w:style>
  <w:style w:type="character" w:customStyle="1" w:styleId="terutn">
    <w:name w:val="terutn"/>
    <w:basedOn w:val="Absatz-Standardschriftart"/>
    <w:rsid w:val="006C2BBC"/>
  </w:style>
  <w:style w:type="character" w:customStyle="1" w:styleId="xjdlrhl">
    <w:name w:val="xjdlrhl"/>
    <w:basedOn w:val="Absatz-Standardschriftart"/>
    <w:rsid w:val="006C2BBC"/>
  </w:style>
  <w:style w:type="paragraph" w:customStyle="1" w:styleId="floatl">
    <w:name w:val="floatl"/>
    <w:basedOn w:val="Standard"/>
    <w:rsid w:val="00A46855"/>
    <w:pPr>
      <w:spacing w:before="100" w:beforeAutospacing="1" w:after="100" w:afterAutospacing="1"/>
    </w:pPr>
    <w:rPr>
      <w:szCs w:val="24"/>
      <w:lang w:val="de-DE" w:eastAsia="de-DE"/>
    </w:rPr>
  </w:style>
  <w:style w:type="character" w:customStyle="1" w:styleId="inline-link">
    <w:name w:val="inline-link"/>
    <w:rsid w:val="00001B25"/>
  </w:style>
  <w:style w:type="character" w:customStyle="1" w:styleId="adtext">
    <w:name w:val="adtext"/>
    <w:rsid w:val="00001B25"/>
  </w:style>
  <w:style w:type="paragraph" w:styleId="Funotentext">
    <w:name w:val="footnote text"/>
    <w:basedOn w:val="Standard"/>
    <w:link w:val="FunotentextZchn"/>
    <w:uiPriority w:val="99"/>
    <w:unhideWhenUsed/>
    <w:rsid w:val="004E3EF7"/>
    <w:rPr>
      <w:sz w:val="20"/>
    </w:rPr>
  </w:style>
  <w:style w:type="character" w:customStyle="1" w:styleId="FunotentextZchn">
    <w:name w:val="Fußnotentext Zchn"/>
    <w:link w:val="Funotentext"/>
    <w:uiPriority w:val="99"/>
    <w:rsid w:val="004E3EF7"/>
    <w:rPr>
      <w:lang w:val="en-GB" w:eastAsia="en-US"/>
    </w:rPr>
  </w:style>
  <w:style w:type="character" w:styleId="Funotenzeichen">
    <w:name w:val="footnote reference"/>
    <w:uiPriority w:val="99"/>
    <w:semiHidden/>
    <w:unhideWhenUsed/>
    <w:rsid w:val="004E3EF7"/>
    <w:rPr>
      <w:vertAlign w:val="superscript"/>
    </w:rPr>
  </w:style>
  <w:style w:type="table" w:styleId="Tabellenraster">
    <w:name w:val="Table Grid"/>
    <w:basedOn w:val="NormaleTabelle"/>
    <w:uiPriority w:val="59"/>
    <w:rsid w:val="00863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3Zchn">
    <w:name w:val="Textkörper 3 Zchn"/>
    <w:link w:val="Textkrper3"/>
    <w:rsid w:val="00185684"/>
    <w:rPr>
      <w:rFonts w:ascii="DINMittelschrift" w:hAnsi="DINMittelschrift"/>
      <w:b/>
      <w:lang w:val="en-GB" w:eastAsia="en-US"/>
    </w:rPr>
  </w:style>
  <w:style w:type="character" w:customStyle="1" w:styleId="apple-style-span">
    <w:name w:val="apple-style-span"/>
    <w:uiPriority w:val="99"/>
    <w:rsid w:val="00610E7A"/>
  </w:style>
  <w:style w:type="paragraph" w:customStyle="1" w:styleId="txt">
    <w:name w:val="txt"/>
    <w:basedOn w:val="Standard"/>
    <w:rsid w:val="00A46D0A"/>
    <w:pPr>
      <w:spacing w:before="100" w:beforeAutospacing="1" w:after="100" w:afterAutospacing="1"/>
    </w:pPr>
    <w:rPr>
      <w:szCs w:val="24"/>
      <w:lang w:val="de-DE" w:eastAsia="de-DE"/>
    </w:rPr>
  </w:style>
  <w:style w:type="character" w:customStyle="1" w:styleId="general21">
    <w:name w:val="general21"/>
    <w:rsid w:val="00885496"/>
    <w:rPr>
      <w:rFonts w:ascii="Verdana" w:hAnsi="Verdana" w:hint="default"/>
      <w:color w:val="000000"/>
      <w:sz w:val="20"/>
      <w:szCs w:val="20"/>
      <w:bdr w:val="none" w:sz="0" w:space="0" w:color="auto" w:frame="1"/>
    </w:rPr>
  </w:style>
  <w:style w:type="paragraph" w:styleId="Listenabsatz">
    <w:name w:val="List Paragraph"/>
    <w:basedOn w:val="Standard"/>
    <w:uiPriority w:val="34"/>
    <w:qFormat/>
    <w:rsid w:val="0058658E"/>
    <w:pPr>
      <w:ind w:left="720"/>
      <w:contextualSpacing/>
    </w:pPr>
  </w:style>
  <w:style w:type="paragraph" w:customStyle="1" w:styleId="header3">
    <w:name w:val="header3"/>
    <w:basedOn w:val="Standard"/>
    <w:rsid w:val="006632A5"/>
    <w:pPr>
      <w:spacing w:before="100" w:beforeAutospacing="1" w:after="100" w:afterAutospacing="1"/>
    </w:pPr>
    <w:rPr>
      <w:szCs w:val="24"/>
      <w:lang w:val="de-DE" w:eastAsia="de-DE"/>
    </w:rPr>
  </w:style>
  <w:style w:type="character" w:styleId="NichtaufgelsteErwhnung">
    <w:name w:val="Unresolved Mention"/>
    <w:basedOn w:val="Absatz-Standardschriftart"/>
    <w:uiPriority w:val="99"/>
    <w:semiHidden/>
    <w:unhideWhenUsed/>
    <w:rsid w:val="003232D0"/>
    <w:rPr>
      <w:color w:val="605E5C"/>
      <w:shd w:val="clear" w:color="auto" w:fill="E1DFDD"/>
    </w:rPr>
  </w:style>
  <w:style w:type="paragraph" w:styleId="berarbeitung">
    <w:name w:val="Revision"/>
    <w:hidden/>
    <w:uiPriority w:val="99"/>
    <w:semiHidden/>
    <w:rsid w:val="00EF10D9"/>
    <w:rPr>
      <w:sz w:val="24"/>
      <w:lang w:val="en-GB" w:eastAsia="en-US"/>
    </w:rPr>
  </w:style>
  <w:style w:type="character" w:customStyle="1" w:styleId="FuzeileZchn">
    <w:name w:val="Fußzeile Zchn"/>
    <w:basedOn w:val="Absatz-Standardschriftart"/>
    <w:link w:val="Fuzeile"/>
    <w:rsid w:val="00BA2D58"/>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0038">
      <w:bodyDiv w:val="1"/>
      <w:marLeft w:val="0"/>
      <w:marRight w:val="0"/>
      <w:marTop w:val="0"/>
      <w:marBottom w:val="0"/>
      <w:divBdr>
        <w:top w:val="none" w:sz="0" w:space="0" w:color="auto"/>
        <w:left w:val="none" w:sz="0" w:space="0" w:color="auto"/>
        <w:bottom w:val="none" w:sz="0" w:space="0" w:color="auto"/>
        <w:right w:val="none" w:sz="0" w:space="0" w:color="auto"/>
      </w:divBdr>
      <w:divsChild>
        <w:div w:id="2125423029">
          <w:marLeft w:val="0"/>
          <w:marRight w:val="0"/>
          <w:marTop w:val="0"/>
          <w:marBottom w:val="0"/>
          <w:divBdr>
            <w:top w:val="none" w:sz="0" w:space="0" w:color="auto"/>
            <w:left w:val="none" w:sz="0" w:space="0" w:color="auto"/>
            <w:bottom w:val="none" w:sz="0" w:space="0" w:color="auto"/>
            <w:right w:val="none" w:sz="0" w:space="0" w:color="auto"/>
          </w:divBdr>
          <w:divsChild>
            <w:div w:id="1677802427">
              <w:marLeft w:val="0"/>
              <w:marRight w:val="0"/>
              <w:marTop w:val="0"/>
              <w:marBottom w:val="0"/>
              <w:divBdr>
                <w:top w:val="none" w:sz="0" w:space="0" w:color="auto"/>
                <w:left w:val="none" w:sz="0" w:space="0" w:color="auto"/>
                <w:bottom w:val="none" w:sz="0" w:space="0" w:color="auto"/>
                <w:right w:val="none" w:sz="0" w:space="0" w:color="auto"/>
              </w:divBdr>
              <w:divsChild>
                <w:div w:id="1184830097">
                  <w:marLeft w:val="0"/>
                  <w:marRight w:val="0"/>
                  <w:marTop w:val="0"/>
                  <w:marBottom w:val="0"/>
                  <w:divBdr>
                    <w:top w:val="none" w:sz="0" w:space="0" w:color="auto"/>
                    <w:left w:val="none" w:sz="0" w:space="0" w:color="auto"/>
                    <w:bottom w:val="none" w:sz="0" w:space="0" w:color="auto"/>
                    <w:right w:val="none" w:sz="0" w:space="0" w:color="auto"/>
                  </w:divBdr>
                  <w:divsChild>
                    <w:div w:id="1626623146">
                      <w:marLeft w:val="0"/>
                      <w:marRight w:val="0"/>
                      <w:marTop w:val="0"/>
                      <w:marBottom w:val="0"/>
                      <w:divBdr>
                        <w:top w:val="none" w:sz="0" w:space="0" w:color="auto"/>
                        <w:left w:val="none" w:sz="0" w:space="0" w:color="auto"/>
                        <w:bottom w:val="none" w:sz="0" w:space="0" w:color="auto"/>
                        <w:right w:val="none" w:sz="0" w:space="0" w:color="auto"/>
                      </w:divBdr>
                      <w:divsChild>
                        <w:div w:id="79209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63338">
      <w:bodyDiv w:val="1"/>
      <w:marLeft w:val="0"/>
      <w:marRight w:val="0"/>
      <w:marTop w:val="0"/>
      <w:marBottom w:val="0"/>
      <w:divBdr>
        <w:top w:val="none" w:sz="0" w:space="0" w:color="auto"/>
        <w:left w:val="none" w:sz="0" w:space="0" w:color="auto"/>
        <w:bottom w:val="none" w:sz="0" w:space="0" w:color="auto"/>
        <w:right w:val="none" w:sz="0" w:space="0" w:color="auto"/>
      </w:divBdr>
    </w:div>
    <w:div w:id="189413821">
      <w:bodyDiv w:val="1"/>
      <w:marLeft w:val="0"/>
      <w:marRight w:val="0"/>
      <w:marTop w:val="0"/>
      <w:marBottom w:val="0"/>
      <w:divBdr>
        <w:top w:val="none" w:sz="0" w:space="0" w:color="auto"/>
        <w:left w:val="none" w:sz="0" w:space="0" w:color="auto"/>
        <w:bottom w:val="none" w:sz="0" w:space="0" w:color="auto"/>
        <w:right w:val="none" w:sz="0" w:space="0" w:color="auto"/>
      </w:divBdr>
    </w:div>
    <w:div w:id="218328275">
      <w:bodyDiv w:val="1"/>
      <w:marLeft w:val="0"/>
      <w:marRight w:val="0"/>
      <w:marTop w:val="0"/>
      <w:marBottom w:val="0"/>
      <w:divBdr>
        <w:top w:val="none" w:sz="0" w:space="0" w:color="auto"/>
        <w:left w:val="none" w:sz="0" w:space="0" w:color="auto"/>
        <w:bottom w:val="none" w:sz="0" w:space="0" w:color="auto"/>
        <w:right w:val="none" w:sz="0" w:space="0" w:color="auto"/>
      </w:divBdr>
    </w:div>
    <w:div w:id="340088276">
      <w:bodyDiv w:val="1"/>
      <w:marLeft w:val="0"/>
      <w:marRight w:val="0"/>
      <w:marTop w:val="0"/>
      <w:marBottom w:val="0"/>
      <w:divBdr>
        <w:top w:val="none" w:sz="0" w:space="0" w:color="auto"/>
        <w:left w:val="none" w:sz="0" w:space="0" w:color="auto"/>
        <w:bottom w:val="none" w:sz="0" w:space="0" w:color="auto"/>
        <w:right w:val="none" w:sz="0" w:space="0" w:color="auto"/>
      </w:divBdr>
    </w:div>
    <w:div w:id="452792219">
      <w:bodyDiv w:val="1"/>
      <w:marLeft w:val="0"/>
      <w:marRight w:val="0"/>
      <w:marTop w:val="0"/>
      <w:marBottom w:val="0"/>
      <w:divBdr>
        <w:top w:val="none" w:sz="0" w:space="0" w:color="auto"/>
        <w:left w:val="none" w:sz="0" w:space="0" w:color="auto"/>
        <w:bottom w:val="none" w:sz="0" w:space="0" w:color="auto"/>
        <w:right w:val="none" w:sz="0" w:space="0" w:color="auto"/>
      </w:divBdr>
    </w:div>
    <w:div w:id="472481237">
      <w:bodyDiv w:val="1"/>
      <w:marLeft w:val="0"/>
      <w:marRight w:val="0"/>
      <w:marTop w:val="0"/>
      <w:marBottom w:val="0"/>
      <w:divBdr>
        <w:top w:val="none" w:sz="0" w:space="0" w:color="auto"/>
        <w:left w:val="none" w:sz="0" w:space="0" w:color="auto"/>
        <w:bottom w:val="none" w:sz="0" w:space="0" w:color="auto"/>
        <w:right w:val="none" w:sz="0" w:space="0" w:color="auto"/>
      </w:divBdr>
    </w:div>
    <w:div w:id="512382335">
      <w:bodyDiv w:val="1"/>
      <w:marLeft w:val="0"/>
      <w:marRight w:val="0"/>
      <w:marTop w:val="0"/>
      <w:marBottom w:val="0"/>
      <w:divBdr>
        <w:top w:val="none" w:sz="0" w:space="0" w:color="auto"/>
        <w:left w:val="none" w:sz="0" w:space="0" w:color="auto"/>
        <w:bottom w:val="none" w:sz="0" w:space="0" w:color="auto"/>
        <w:right w:val="none" w:sz="0" w:space="0" w:color="auto"/>
      </w:divBdr>
      <w:divsChild>
        <w:div w:id="367144250">
          <w:marLeft w:val="0"/>
          <w:marRight w:val="0"/>
          <w:marTop w:val="825"/>
          <w:marBottom w:val="0"/>
          <w:divBdr>
            <w:top w:val="none" w:sz="0" w:space="0" w:color="auto"/>
            <w:left w:val="none" w:sz="0" w:space="0" w:color="auto"/>
            <w:bottom w:val="none" w:sz="0" w:space="0" w:color="auto"/>
            <w:right w:val="none" w:sz="0" w:space="0" w:color="auto"/>
          </w:divBdr>
          <w:divsChild>
            <w:div w:id="150146083">
              <w:marLeft w:val="0"/>
              <w:marRight w:val="0"/>
              <w:marTop w:val="0"/>
              <w:marBottom w:val="0"/>
              <w:divBdr>
                <w:top w:val="none" w:sz="0" w:space="0" w:color="auto"/>
                <w:left w:val="none" w:sz="0" w:space="0" w:color="auto"/>
                <w:bottom w:val="none" w:sz="0" w:space="0" w:color="auto"/>
                <w:right w:val="none" w:sz="0" w:space="0" w:color="auto"/>
              </w:divBdr>
              <w:divsChild>
                <w:div w:id="957027279">
                  <w:marLeft w:val="0"/>
                  <w:marRight w:val="0"/>
                  <w:marTop w:val="150"/>
                  <w:marBottom w:val="0"/>
                  <w:divBdr>
                    <w:top w:val="none" w:sz="0" w:space="0" w:color="auto"/>
                    <w:left w:val="none" w:sz="0" w:space="0" w:color="auto"/>
                    <w:bottom w:val="none" w:sz="0" w:space="0" w:color="auto"/>
                    <w:right w:val="none" w:sz="0" w:space="0" w:color="auto"/>
                  </w:divBdr>
                  <w:divsChild>
                    <w:div w:id="74205604">
                      <w:marLeft w:val="0"/>
                      <w:marRight w:val="0"/>
                      <w:marTop w:val="0"/>
                      <w:marBottom w:val="0"/>
                      <w:divBdr>
                        <w:top w:val="none" w:sz="0" w:space="0" w:color="auto"/>
                        <w:left w:val="none" w:sz="0" w:space="0" w:color="auto"/>
                        <w:bottom w:val="none" w:sz="0" w:space="0" w:color="auto"/>
                        <w:right w:val="none" w:sz="0" w:space="0" w:color="auto"/>
                      </w:divBdr>
                      <w:divsChild>
                        <w:div w:id="2134323757">
                          <w:marLeft w:val="0"/>
                          <w:marRight w:val="0"/>
                          <w:marTop w:val="75"/>
                          <w:marBottom w:val="0"/>
                          <w:divBdr>
                            <w:top w:val="none" w:sz="0" w:space="0" w:color="auto"/>
                            <w:left w:val="none" w:sz="0" w:space="0" w:color="auto"/>
                            <w:bottom w:val="none" w:sz="0" w:space="0" w:color="auto"/>
                            <w:right w:val="none" w:sz="0" w:space="0" w:color="auto"/>
                          </w:divBdr>
                          <w:divsChild>
                            <w:div w:id="107107626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576324">
      <w:bodyDiv w:val="1"/>
      <w:marLeft w:val="0"/>
      <w:marRight w:val="0"/>
      <w:marTop w:val="0"/>
      <w:marBottom w:val="0"/>
      <w:divBdr>
        <w:top w:val="none" w:sz="0" w:space="0" w:color="auto"/>
        <w:left w:val="none" w:sz="0" w:space="0" w:color="auto"/>
        <w:bottom w:val="none" w:sz="0" w:space="0" w:color="auto"/>
        <w:right w:val="none" w:sz="0" w:space="0" w:color="auto"/>
      </w:divBdr>
      <w:divsChild>
        <w:div w:id="1635789831">
          <w:marLeft w:val="0"/>
          <w:marRight w:val="0"/>
          <w:marTop w:val="0"/>
          <w:marBottom w:val="0"/>
          <w:divBdr>
            <w:top w:val="none" w:sz="0" w:space="0" w:color="auto"/>
            <w:left w:val="none" w:sz="0" w:space="0" w:color="auto"/>
            <w:bottom w:val="none" w:sz="0" w:space="0" w:color="auto"/>
            <w:right w:val="none" w:sz="0" w:space="0" w:color="auto"/>
          </w:divBdr>
          <w:divsChild>
            <w:div w:id="1535848931">
              <w:marLeft w:val="0"/>
              <w:marRight w:val="0"/>
              <w:marTop w:val="0"/>
              <w:marBottom w:val="0"/>
              <w:divBdr>
                <w:top w:val="none" w:sz="0" w:space="0" w:color="auto"/>
                <w:left w:val="none" w:sz="0" w:space="0" w:color="auto"/>
                <w:bottom w:val="none" w:sz="0" w:space="0" w:color="auto"/>
                <w:right w:val="none" w:sz="0" w:space="0" w:color="auto"/>
              </w:divBdr>
              <w:divsChild>
                <w:div w:id="1617373840">
                  <w:marLeft w:val="0"/>
                  <w:marRight w:val="0"/>
                  <w:marTop w:val="0"/>
                  <w:marBottom w:val="0"/>
                  <w:divBdr>
                    <w:top w:val="none" w:sz="0" w:space="0" w:color="auto"/>
                    <w:left w:val="none" w:sz="0" w:space="0" w:color="auto"/>
                    <w:bottom w:val="none" w:sz="0" w:space="0" w:color="auto"/>
                    <w:right w:val="none" w:sz="0" w:space="0" w:color="auto"/>
                  </w:divBdr>
                  <w:divsChild>
                    <w:div w:id="707992310">
                      <w:marLeft w:val="150"/>
                      <w:marRight w:val="150"/>
                      <w:marTop w:val="0"/>
                      <w:marBottom w:val="0"/>
                      <w:divBdr>
                        <w:top w:val="none" w:sz="0" w:space="0" w:color="auto"/>
                        <w:left w:val="none" w:sz="0" w:space="0" w:color="auto"/>
                        <w:bottom w:val="none" w:sz="0" w:space="0" w:color="auto"/>
                        <w:right w:val="none" w:sz="0" w:space="0" w:color="auto"/>
                      </w:divBdr>
                      <w:divsChild>
                        <w:div w:id="79221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277354">
      <w:bodyDiv w:val="1"/>
      <w:marLeft w:val="0"/>
      <w:marRight w:val="0"/>
      <w:marTop w:val="0"/>
      <w:marBottom w:val="0"/>
      <w:divBdr>
        <w:top w:val="none" w:sz="0" w:space="0" w:color="auto"/>
        <w:left w:val="none" w:sz="0" w:space="0" w:color="auto"/>
        <w:bottom w:val="none" w:sz="0" w:space="0" w:color="auto"/>
        <w:right w:val="none" w:sz="0" w:space="0" w:color="auto"/>
      </w:divBdr>
      <w:divsChild>
        <w:div w:id="1616016730">
          <w:marLeft w:val="0"/>
          <w:marRight w:val="0"/>
          <w:marTop w:val="0"/>
          <w:marBottom w:val="0"/>
          <w:divBdr>
            <w:top w:val="none" w:sz="0" w:space="0" w:color="auto"/>
            <w:left w:val="none" w:sz="0" w:space="0" w:color="auto"/>
            <w:bottom w:val="none" w:sz="0" w:space="0" w:color="auto"/>
            <w:right w:val="none" w:sz="0" w:space="0" w:color="auto"/>
          </w:divBdr>
          <w:divsChild>
            <w:div w:id="1227108104">
              <w:marLeft w:val="0"/>
              <w:marRight w:val="0"/>
              <w:marTop w:val="0"/>
              <w:marBottom w:val="300"/>
              <w:divBdr>
                <w:top w:val="none" w:sz="0" w:space="0" w:color="auto"/>
                <w:left w:val="none" w:sz="0" w:space="0" w:color="auto"/>
                <w:bottom w:val="none" w:sz="0" w:space="0" w:color="auto"/>
                <w:right w:val="none" w:sz="0" w:space="0" w:color="auto"/>
              </w:divBdr>
              <w:divsChild>
                <w:div w:id="2091854633">
                  <w:marLeft w:val="0"/>
                  <w:marRight w:val="300"/>
                  <w:marTop w:val="0"/>
                  <w:marBottom w:val="0"/>
                  <w:divBdr>
                    <w:top w:val="none" w:sz="0" w:space="0" w:color="auto"/>
                    <w:left w:val="none" w:sz="0" w:space="0" w:color="auto"/>
                    <w:bottom w:val="none" w:sz="0" w:space="0" w:color="auto"/>
                    <w:right w:val="none" w:sz="0" w:space="0" w:color="auto"/>
                  </w:divBdr>
                  <w:divsChild>
                    <w:div w:id="1873347390">
                      <w:marLeft w:val="0"/>
                      <w:marRight w:val="0"/>
                      <w:marTop w:val="180"/>
                      <w:marBottom w:val="0"/>
                      <w:divBdr>
                        <w:top w:val="none" w:sz="0" w:space="0" w:color="auto"/>
                        <w:left w:val="none" w:sz="0" w:space="0" w:color="auto"/>
                        <w:bottom w:val="single" w:sz="6" w:space="8" w:color="CCCCCC"/>
                        <w:right w:val="none" w:sz="0" w:space="0" w:color="auto"/>
                      </w:divBdr>
                      <w:divsChild>
                        <w:div w:id="776025948">
                          <w:marLeft w:val="0"/>
                          <w:marRight w:val="0"/>
                          <w:marTop w:val="0"/>
                          <w:marBottom w:val="0"/>
                          <w:divBdr>
                            <w:top w:val="none" w:sz="0" w:space="0" w:color="auto"/>
                            <w:left w:val="none" w:sz="0" w:space="0" w:color="auto"/>
                            <w:bottom w:val="none" w:sz="0" w:space="0" w:color="auto"/>
                            <w:right w:val="none" w:sz="0" w:space="0" w:color="auto"/>
                          </w:divBdr>
                          <w:divsChild>
                            <w:div w:id="995960449">
                              <w:marLeft w:val="0"/>
                              <w:marRight w:val="0"/>
                              <w:marTop w:val="0"/>
                              <w:marBottom w:val="0"/>
                              <w:divBdr>
                                <w:top w:val="none" w:sz="0" w:space="0" w:color="auto"/>
                                <w:left w:val="none" w:sz="0" w:space="0" w:color="auto"/>
                                <w:bottom w:val="none" w:sz="0" w:space="0" w:color="auto"/>
                                <w:right w:val="none" w:sz="0" w:space="0" w:color="auto"/>
                              </w:divBdr>
                              <w:divsChild>
                                <w:div w:id="115370890">
                                  <w:marLeft w:val="30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955570">
      <w:bodyDiv w:val="1"/>
      <w:marLeft w:val="0"/>
      <w:marRight w:val="0"/>
      <w:marTop w:val="0"/>
      <w:marBottom w:val="0"/>
      <w:divBdr>
        <w:top w:val="none" w:sz="0" w:space="0" w:color="auto"/>
        <w:left w:val="none" w:sz="0" w:space="0" w:color="auto"/>
        <w:bottom w:val="none" w:sz="0" w:space="0" w:color="auto"/>
        <w:right w:val="none" w:sz="0" w:space="0" w:color="auto"/>
      </w:divBdr>
      <w:divsChild>
        <w:div w:id="2098407588">
          <w:marLeft w:val="0"/>
          <w:marRight w:val="0"/>
          <w:marTop w:val="825"/>
          <w:marBottom w:val="0"/>
          <w:divBdr>
            <w:top w:val="none" w:sz="0" w:space="0" w:color="auto"/>
            <w:left w:val="none" w:sz="0" w:space="0" w:color="auto"/>
            <w:bottom w:val="none" w:sz="0" w:space="0" w:color="auto"/>
            <w:right w:val="none" w:sz="0" w:space="0" w:color="auto"/>
          </w:divBdr>
          <w:divsChild>
            <w:div w:id="1072964213">
              <w:marLeft w:val="0"/>
              <w:marRight w:val="0"/>
              <w:marTop w:val="0"/>
              <w:marBottom w:val="0"/>
              <w:divBdr>
                <w:top w:val="none" w:sz="0" w:space="0" w:color="auto"/>
                <w:left w:val="none" w:sz="0" w:space="0" w:color="auto"/>
                <w:bottom w:val="none" w:sz="0" w:space="0" w:color="auto"/>
                <w:right w:val="none" w:sz="0" w:space="0" w:color="auto"/>
              </w:divBdr>
              <w:divsChild>
                <w:div w:id="669064265">
                  <w:marLeft w:val="0"/>
                  <w:marRight w:val="0"/>
                  <w:marTop w:val="0"/>
                  <w:marBottom w:val="0"/>
                  <w:divBdr>
                    <w:top w:val="none" w:sz="0" w:space="0" w:color="auto"/>
                    <w:left w:val="none" w:sz="0" w:space="0" w:color="auto"/>
                    <w:bottom w:val="none" w:sz="0" w:space="0" w:color="auto"/>
                    <w:right w:val="none" w:sz="0" w:space="0" w:color="auto"/>
                  </w:divBdr>
                  <w:divsChild>
                    <w:div w:id="788478220">
                      <w:marLeft w:val="0"/>
                      <w:marRight w:val="0"/>
                      <w:marTop w:val="0"/>
                      <w:marBottom w:val="0"/>
                      <w:divBdr>
                        <w:top w:val="none" w:sz="0" w:space="0" w:color="auto"/>
                        <w:left w:val="none" w:sz="0" w:space="0" w:color="auto"/>
                        <w:bottom w:val="none" w:sz="0" w:space="0" w:color="auto"/>
                        <w:right w:val="none" w:sz="0" w:space="0" w:color="auto"/>
                      </w:divBdr>
                      <w:divsChild>
                        <w:div w:id="1766732061">
                          <w:marLeft w:val="0"/>
                          <w:marRight w:val="0"/>
                          <w:marTop w:val="0"/>
                          <w:marBottom w:val="0"/>
                          <w:divBdr>
                            <w:top w:val="none" w:sz="0" w:space="0" w:color="auto"/>
                            <w:left w:val="none" w:sz="0" w:space="0" w:color="auto"/>
                            <w:bottom w:val="none" w:sz="0" w:space="0" w:color="auto"/>
                            <w:right w:val="none" w:sz="0" w:space="0" w:color="auto"/>
                          </w:divBdr>
                          <w:divsChild>
                            <w:div w:id="4914130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043176">
      <w:bodyDiv w:val="1"/>
      <w:marLeft w:val="0"/>
      <w:marRight w:val="0"/>
      <w:marTop w:val="0"/>
      <w:marBottom w:val="0"/>
      <w:divBdr>
        <w:top w:val="none" w:sz="0" w:space="0" w:color="auto"/>
        <w:left w:val="none" w:sz="0" w:space="0" w:color="auto"/>
        <w:bottom w:val="none" w:sz="0" w:space="0" w:color="auto"/>
        <w:right w:val="none" w:sz="0" w:space="0" w:color="auto"/>
      </w:divBdr>
    </w:div>
    <w:div w:id="649751371">
      <w:bodyDiv w:val="1"/>
      <w:marLeft w:val="0"/>
      <w:marRight w:val="0"/>
      <w:marTop w:val="0"/>
      <w:marBottom w:val="0"/>
      <w:divBdr>
        <w:top w:val="none" w:sz="0" w:space="0" w:color="auto"/>
        <w:left w:val="none" w:sz="0" w:space="0" w:color="auto"/>
        <w:bottom w:val="none" w:sz="0" w:space="0" w:color="auto"/>
        <w:right w:val="none" w:sz="0" w:space="0" w:color="auto"/>
      </w:divBdr>
    </w:div>
    <w:div w:id="766458712">
      <w:bodyDiv w:val="1"/>
      <w:marLeft w:val="0"/>
      <w:marRight w:val="0"/>
      <w:marTop w:val="0"/>
      <w:marBottom w:val="0"/>
      <w:divBdr>
        <w:top w:val="none" w:sz="0" w:space="0" w:color="auto"/>
        <w:left w:val="none" w:sz="0" w:space="0" w:color="auto"/>
        <w:bottom w:val="none" w:sz="0" w:space="0" w:color="auto"/>
        <w:right w:val="none" w:sz="0" w:space="0" w:color="auto"/>
      </w:divBdr>
    </w:div>
    <w:div w:id="766655643">
      <w:bodyDiv w:val="1"/>
      <w:marLeft w:val="0"/>
      <w:marRight w:val="0"/>
      <w:marTop w:val="0"/>
      <w:marBottom w:val="0"/>
      <w:divBdr>
        <w:top w:val="none" w:sz="0" w:space="0" w:color="auto"/>
        <w:left w:val="none" w:sz="0" w:space="0" w:color="auto"/>
        <w:bottom w:val="none" w:sz="0" w:space="0" w:color="auto"/>
        <w:right w:val="none" w:sz="0" w:space="0" w:color="auto"/>
      </w:divBdr>
    </w:div>
    <w:div w:id="1058044474">
      <w:bodyDiv w:val="1"/>
      <w:marLeft w:val="0"/>
      <w:marRight w:val="0"/>
      <w:marTop w:val="0"/>
      <w:marBottom w:val="0"/>
      <w:divBdr>
        <w:top w:val="none" w:sz="0" w:space="0" w:color="auto"/>
        <w:left w:val="none" w:sz="0" w:space="0" w:color="auto"/>
        <w:bottom w:val="none" w:sz="0" w:space="0" w:color="auto"/>
        <w:right w:val="none" w:sz="0" w:space="0" w:color="auto"/>
      </w:divBdr>
    </w:div>
    <w:div w:id="1092552255">
      <w:bodyDiv w:val="1"/>
      <w:marLeft w:val="0"/>
      <w:marRight w:val="0"/>
      <w:marTop w:val="0"/>
      <w:marBottom w:val="0"/>
      <w:divBdr>
        <w:top w:val="none" w:sz="0" w:space="0" w:color="auto"/>
        <w:left w:val="none" w:sz="0" w:space="0" w:color="auto"/>
        <w:bottom w:val="none" w:sz="0" w:space="0" w:color="auto"/>
        <w:right w:val="none" w:sz="0" w:space="0" w:color="auto"/>
      </w:divBdr>
      <w:divsChild>
        <w:div w:id="1724058573">
          <w:marLeft w:val="0"/>
          <w:marRight w:val="0"/>
          <w:marTop w:val="0"/>
          <w:marBottom w:val="0"/>
          <w:divBdr>
            <w:top w:val="none" w:sz="0" w:space="0" w:color="auto"/>
            <w:left w:val="none" w:sz="0" w:space="0" w:color="auto"/>
            <w:bottom w:val="none" w:sz="0" w:space="0" w:color="auto"/>
            <w:right w:val="none" w:sz="0" w:space="0" w:color="auto"/>
          </w:divBdr>
          <w:divsChild>
            <w:div w:id="4682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88316">
      <w:bodyDiv w:val="1"/>
      <w:marLeft w:val="0"/>
      <w:marRight w:val="0"/>
      <w:marTop w:val="0"/>
      <w:marBottom w:val="0"/>
      <w:divBdr>
        <w:top w:val="none" w:sz="0" w:space="0" w:color="auto"/>
        <w:left w:val="none" w:sz="0" w:space="0" w:color="auto"/>
        <w:bottom w:val="none" w:sz="0" w:space="0" w:color="auto"/>
        <w:right w:val="none" w:sz="0" w:space="0" w:color="auto"/>
      </w:divBdr>
    </w:div>
    <w:div w:id="1473326799">
      <w:bodyDiv w:val="1"/>
      <w:marLeft w:val="0"/>
      <w:marRight w:val="0"/>
      <w:marTop w:val="0"/>
      <w:marBottom w:val="0"/>
      <w:divBdr>
        <w:top w:val="none" w:sz="0" w:space="0" w:color="auto"/>
        <w:left w:val="none" w:sz="0" w:space="0" w:color="auto"/>
        <w:bottom w:val="none" w:sz="0" w:space="0" w:color="auto"/>
        <w:right w:val="none" w:sz="0" w:space="0" w:color="auto"/>
      </w:divBdr>
      <w:divsChild>
        <w:div w:id="267079621">
          <w:marLeft w:val="0"/>
          <w:marRight w:val="0"/>
          <w:marTop w:val="825"/>
          <w:marBottom w:val="0"/>
          <w:divBdr>
            <w:top w:val="none" w:sz="0" w:space="0" w:color="auto"/>
            <w:left w:val="none" w:sz="0" w:space="0" w:color="auto"/>
            <w:bottom w:val="none" w:sz="0" w:space="0" w:color="auto"/>
            <w:right w:val="none" w:sz="0" w:space="0" w:color="auto"/>
          </w:divBdr>
          <w:divsChild>
            <w:div w:id="911113268">
              <w:marLeft w:val="0"/>
              <w:marRight w:val="0"/>
              <w:marTop w:val="0"/>
              <w:marBottom w:val="0"/>
              <w:divBdr>
                <w:top w:val="none" w:sz="0" w:space="0" w:color="auto"/>
                <w:left w:val="none" w:sz="0" w:space="0" w:color="auto"/>
                <w:bottom w:val="none" w:sz="0" w:space="0" w:color="auto"/>
                <w:right w:val="none" w:sz="0" w:space="0" w:color="auto"/>
              </w:divBdr>
              <w:divsChild>
                <w:div w:id="1339503958">
                  <w:marLeft w:val="0"/>
                  <w:marRight w:val="0"/>
                  <w:marTop w:val="150"/>
                  <w:marBottom w:val="0"/>
                  <w:divBdr>
                    <w:top w:val="none" w:sz="0" w:space="0" w:color="auto"/>
                    <w:left w:val="none" w:sz="0" w:space="0" w:color="auto"/>
                    <w:bottom w:val="none" w:sz="0" w:space="0" w:color="auto"/>
                    <w:right w:val="none" w:sz="0" w:space="0" w:color="auto"/>
                  </w:divBdr>
                  <w:divsChild>
                    <w:div w:id="246808968">
                      <w:marLeft w:val="0"/>
                      <w:marRight w:val="0"/>
                      <w:marTop w:val="0"/>
                      <w:marBottom w:val="0"/>
                      <w:divBdr>
                        <w:top w:val="none" w:sz="0" w:space="0" w:color="auto"/>
                        <w:left w:val="none" w:sz="0" w:space="0" w:color="auto"/>
                        <w:bottom w:val="none" w:sz="0" w:space="0" w:color="auto"/>
                        <w:right w:val="none" w:sz="0" w:space="0" w:color="auto"/>
                      </w:divBdr>
                      <w:divsChild>
                        <w:div w:id="616065042">
                          <w:marLeft w:val="0"/>
                          <w:marRight w:val="0"/>
                          <w:marTop w:val="75"/>
                          <w:marBottom w:val="0"/>
                          <w:divBdr>
                            <w:top w:val="none" w:sz="0" w:space="0" w:color="auto"/>
                            <w:left w:val="none" w:sz="0" w:space="0" w:color="auto"/>
                            <w:bottom w:val="none" w:sz="0" w:space="0" w:color="auto"/>
                            <w:right w:val="none" w:sz="0" w:space="0" w:color="auto"/>
                          </w:divBdr>
                          <w:divsChild>
                            <w:div w:id="3166114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676884">
      <w:bodyDiv w:val="1"/>
      <w:marLeft w:val="0"/>
      <w:marRight w:val="0"/>
      <w:marTop w:val="0"/>
      <w:marBottom w:val="0"/>
      <w:divBdr>
        <w:top w:val="none" w:sz="0" w:space="0" w:color="auto"/>
        <w:left w:val="none" w:sz="0" w:space="0" w:color="auto"/>
        <w:bottom w:val="none" w:sz="0" w:space="0" w:color="auto"/>
        <w:right w:val="none" w:sz="0" w:space="0" w:color="auto"/>
      </w:divBdr>
      <w:divsChild>
        <w:div w:id="2078816159">
          <w:marLeft w:val="0"/>
          <w:marRight w:val="0"/>
          <w:marTop w:val="825"/>
          <w:marBottom w:val="0"/>
          <w:divBdr>
            <w:top w:val="none" w:sz="0" w:space="0" w:color="auto"/>
            <w:left w:val="none" w:sz="0" w:space="0" w:color="auto"/>
            <w:bottom w:val="none" w:sz="0" w:space="0" w:color="auto"/>
            <w:right w:val="none" w:sz="0" w:space="0" w:color="auto"/>
          </w:divBdr>
          <w:divsChild>
            <w:div w:id="52773562">
              <w:marLeft w:val="0"/>
              <w:marRight w:val="0"/>
              <w:marTop w:val="0"/>
              <w:marBottom w:val="0"/>
              <w:divBdr>
                <w:top w:val="none" w:sz="0" w:space="0" w:color="auto"/>
                <w:left w:val="none" w:sz="0" w:space="0" w:color="auto"/>
                <w:bottom w:val="none" w:sz="0" w:space="0" w:color="auto"/>
                <w:right w:val="none" w:sz="0" w:space="0" w:color="auto"/>
              </w:divBdr>
              <w:divsChild>
                <w:div w:id="1283339895">
                  <w:marLeft w:val="0"/>
                  <w:marRight w:val="0"/>
                  <w:marTop w:val="150"/>
                  <w:marBottom w:val="0"/>
                  <w:divBdr>
                    <w:top w:val="none" w:sz="0" w:space="0" w:color="auto"/>
                    <w:left w:val="none" w:sz="0" w:space="0" w:color="auto"/>
                    <w:bottom w:val="none" w:sz="0" w:space="0" w:color="auto"/>
                    <w:right w:val="none" w:sz="0" w:space="0" w:color="auto"/>
                  </w:divBdr>
                  <w:divsChild>
                    <w:div w:id="1767461916">
                      <w:marLeft w:val="0"/>
                      <w:marRight w:val="0"/>
                      <w:marTop w:val="0"/>
                      <w:marBottom w:val="0"/>
                      <w:divBdr>
                        <w:top w:val="none" w:sz="0" w:space="0" w:color="auto"/>
                        <w:left w:val="none" w:sz="0" w:space="0" w:color="auto"/>
                        <w:bottom w:val="none" w:sz="0" w:space="0" w:color="auto"/>
                        <w:right w:val="none" w:sz="0" w:space="0" w:color="auto"/>
                      </w:divBdr>
                      <w:divsChild>
                        <w:div w:id="1933666064">
                          <w:marLeft w:val="0"/>
                          <w:marRight w:val="0"/>
                          <w:marTop w:val="75"/>
                          <w:marBottom w:val="0"/>
                          <w:divBdr>
                            <w:top w:val="none" w:sz="0" w:space="0" w:color="auto"/>
                            <w:left w:val="none" w:sz="0" w:space="0" w:color="auto"/>
                            <w:bottom w:val="none" w:sz="0" w:space="0" w:color="auto"/>
                            <w:right w:val="none" w:sz="0" w:space="0" w:color="auto"/>
                          </w:divBdr>
                          <w:divsChild>
                            <w:div w:id="16344833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304142">
      <w:bodyDiv w:val="1"/>
      <w:marLeft w:val="0"/>
      <w:marRight w:val="0"/>
      <w:marTop w:val="0"/>
      <w:marBottom w:val="0"/>
      <w:divBdr>
        <w:top w:val="none" w:sz="0" w:space="0" w:color="auto"/>
        <w:left w:val="none" w:sz="0" w:space="0" w:color="auto"/>
        <w:bottom w:val="none" w:sz="0" w:space="0" w:color="auto"/>
        <w:right w:val="none" w:sz="0" w:space="0" w:color="auto"/>
      </w:divBdr>
      <w:divsChild>
        <w:div w:id="1535921480">
          <w:marLeft w:val="0"/>
          <w:marRight w:val="0"/>
          <w:marTop w:val="825"/>
          <w:marBottom w:val="0"/>
          <w:divBdr>
            <w:top w:val="none" w:sz="0" w:space="0" w:color="auto"/>
            <w:left w:val="none" w:sz="0" w:space="0" w:color="auto"/>
            <w:bottom w:val="none" w:sz="0" w:space="0" w:color="auto"/>
            <w:right w:val="none" w:sz="0" w:space="0" w:color="auto"/>
          </w:divBdr>
          <w:divsChild>
            <w:div w:id="638649547">
              <w:marLeft w:val="0"/>
              <w:marRight w:val="0"/>
              <w:marTop w:val="0"/>
              <w:marBottom w:val="0"/>
              <w:divBdr>
                <w:top w:val="none" w:sz="0" w:space="0" w:color="auto"/>
                <w:left w:val="none" w:sz="0" w:space="0" w:color="auto"/>
                <w:bottom w:val="none" w:sz="0" w:space="0" w:color="auto"/>
                <w:right w:val="none" w:sz="0" w:space="0" w:color="auto"/>
              </w:divBdr>
              <w:divsChild>
                <w:div w:id="1820464184">
                  <w:marLeft w:val="0"/>
                  <w:marRight w:val="0"/>
                  <w:marTop w:val="150"/>
                  <w:marBottom w:val="0"/>
                  <w:divBdr>
                    <w:top w:val="none" w:sz="0" w:space="0" w:color="auto"/>
                    <w:left w:val="none" w:sz="0" w:space="0" w:color="auto"/>
                    <w:bottom w:val="none" w:sz="0" w:space="0" w:color="auto"/>
                    <w:right w:val="none" w:sz="0" w:space="0" w:color="auto"/>
                  </w:divBdr>
                  <w:divsChild>
                    <w:div w:id="1220047155">
                      <w:marLeft w:val="0"/>
                      <w:marRight w:val="0"/>
                      <w:marTop w:val="0"/>
                      <w:marBottom w:val="0"/>
                      <w:divBdr>
                        <w:top w:val="none" w:sz="0" w:space="0" w:color="auto"/>
                        <w:left w:val="none" w:sz="0" w:space="0" w:color="auto"/>
                        <w:bottom w:val="none" w:sz="0" w:space="0" w:color="auto"/>
                        <w:right w:val="none" w:sz="0" w:space="0" w:color="auto"/>
                      </w:divBdr>
                      <w:divsChild>
                        <w:div w:id="1188061763">
                          <w:marLeft w:val="0"/>
                          <w:marRight w:val="0"/>
                          <w:marTop w:val="75"/>
                          <w:marBottom w:val="0"/>
                          <w:divBdr>
                            <w:top w:val="none" w:sz="0" w:space="0" w:color="auto"/>
                            <w:left w:val="none" w:sz="0" w:space="0" w:color="auto"/>
                            <w:bottom w:val="none" w:sz="0" w:space="0" w:color="auto"/>
                            <w:right w:val="none" w:sz="0" w:space="0" w:color="auto"/>
                          </w:divBdr>
                          <w:divsChild>
                            <w:div w:id="91582358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347714">
      <w:bodyDiv w:val="1"/>
      <w:marLeft w:val="0"/>
      <w:marRight w:val="0"/>
      <w:marTop w:val="0"/>
      <w:marBottom w:val="0"/>
      <w:divBdr>
        <w:top w:val="none" w:sz="0" w:space="0" w:color="auto"/>
        <w:left w:val="none" w:sz="0" w:space="0" w:color="auto"/>
        <w:bottom w:val="none" w:sz="0" w:space="0" w:color="auto"/>
        <w:right w:val="none" w:sz="0" w:space="0" w:color="auto"/>
      </w:divBdr>
    </w:div>
    <w:div w:id="1801996650">
      <w:bodyDiv w:val="1"/>
      <w:marLeft w:val="0"/>
      <w:marRight w:val="0"/>
      <w:marTop w:val="0"/>
      <w:marBottom w:val="0"/>
      <w:divBdr>
        <w:top w:val="none" w:sz="0" w:space="0" w:color="auto"/>
        <w:left w:val="none" w:sz="0" w:space="0" w:color="auto"/>
        <w:bottom w:val="none" w:sz="0" w:space="0" w:color="auto"/>
        <w:right w:val="none" w:sz="0" w:space="0" w:color="auto"/>
      </w:divBdr>
      <w:divsChild>
        <w:div w:id="1637491213">
          <w:marLeft w:val="0"/>
          <w:marRight w:val="0"/>
          <w:marTop w:val="100"/>
          <w:marBottom w:val="100"/>
          <w:divBdr>
            <w:top w:val="none" w:sz="0" w:space="0" w:color="auto"/>
            <w:left w:val="none" w:sz="0" w:space="0" w:color="auto"/>
            <w:bottom w:val="none" w:sz="0" w:space="0" w:color="auto"/>
            <w:right w:val="none" w:sz="0" w:space="0" w:color="auto"/>
          </w:divBdr>
          <w:divsChild>
            <w:div w:id="1216088140">
              <w:marLeft w:val="0"/>
              <w:marRight w:val="0"/>
              <w:marTop w:val="100"/>
              <w:marBottom w:val="100"/>
              <w:divBdr>
                <w:top w:val="none" w:sz="0" w:space="0" w:color="auto"/>
                <w:left w:val="none" w:sz="0" w:space="0" w:color="auto"/>
                <w:bottom w:val="none" w:sz="0" w:space="0" w:color="auto"/>
                <w:right w:val="none" w:sz="0" w:space="0" w:color="auto"/>
              </w:divBdr>
              <w:divsChild>
                <w:div w:id="1952008632">
                  <w:marLeft w:val="0"/>
                  <w:marRight w:val="0"/>
                  <w:marTop w:val="0"/>
                  <w:marBottom w:val="0"/>
                  <w:divBdr>
                    <w:top w:val="none" w:sz="0" w:space="0" w:color="auto"/>
                    <w:left w:val="none" w:sz="0" w:space="0" w:color="auto"/>
                    <w:bottom w:val="none" w:sz="0" w:space="0" w:color="auto"/>
                    <w:right w:val="none" w:sz="0" w:space="0" w:color="auto"/>
                  </w:divBdr>
                  <w:divsChild>
                    <w:div w:id="493449647">
                      <w:marLeft w:val="0"/>
                      <w:marRight w:val="0"/>
                      <w:marTop w:val="0"/>
                      <w:marBottom w:val="150"/>
                      <w:divBdr>
                        <w:top w:val="single" w:sz="6" w:space="0" w:color="EEEEEE"/>
                        <w:left w:val="single" w:sz="6" w:space="0" w:color="EEEEEE"/>
                        <w:bottom w:val="single" w:sz="6" w:space="0" w:color="EEEEEE"/>
                        <w:right w:val="single" w:sz="6" w:space="0" w:color="EEEEEE"/>
                      </w:divBdr>
                      <w:divsChild>
                        <w:div w:id="1158422491">
                          <w:marLeft w:val="0"/>
                          <w:marRight w:val="0"/>
                          <w:marTop w:val="0"/>
                          <w:marBottom w:val="0"/>
                          <w:divBdr>
                            <w:top w:val="none" w:sz="0" w:space="0" w:color="auto"/>
                            <w:left w:val="none" w:sz="0" w:space="0" w:color="auto"/>
                            <w:bottom w:val="none" w:sz="0" w:space="0" w:color="auto"/>
                            <w:right w:val="none" w:sz="0" w:space="0" w:color="auto"/>
                          </w:divBdr>
                          <w:divsChild>
                            <w:div w:id="1674472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459090">
      <w:bodyDiv w:val="1"/>
      <w:marLeft w:val="0"/>
      <w:marRight w:val="0"/>
      <w:marTop w:val="0"/>
      <w:marBottom w:val="0"/>
      <w:divBdr>
        <w:top w:val="none" w:sz="0" w:space="0" w:color="auto"/>
        <w:left w:val="none" w:sz="0" w:space="0" w:color="auto"/>
        <w:bottom w:val="none" w:sz="0" w:space="0" w:color="auto"/>
        <w:right w:val="none" w:sz="0" w:space="0" w:color="auto"/>
      </w:divBdr>
    </w:div>
    <w:div w:id="1845902725">
      <w:bodyDiv w:val="1"/>
      <w:marLeft w:val="0"/>
      <w:marRight w:val="0"/>
      <w:marTop w:val="0"/>
      <w:marBottom w:val="0"/>
      <w:divBdr>
        <w:top w:val="none" w:sz="0" w:space="0" w:color="auto"/>
        <w:left w:val="none" w:sz="0" w:space="0" w:color="auto"/>
        <w:bottom w:val="none" w:sz="0" w:space="0" w:color="auto"/>
        <w:right w:val="none" w:sz="0" w:space="0" w:color="auto"/>
      </w:divBdr>
    </w:div>
    <w:div w:id="1914508371">
      <w:bodyDiv w:val="1"/>
      <w:marLeft w:val="0"/>
      <w:marRight w:val="0"/>
      <w:marTop w:val="0"/>
      <w:marBottom w:val="0"/>
      <w:divBdr>
        <w:top w:val="none" w:sz="0" w:space="0" w:color="auto"/>
        <w:left w:val="none" w:sz="0" w:space="0" w:color="auto"/>
        <w:bottom w:val="none" w:sz="0" w:space="0" w:color="auto"/>
        <w:right w:val="none" w:sz="0" w:space="0" w:color="auto"/>
      </w:divBdr>
      <w:divsChild>
        <w:div w:id="1702584213">
          <w:marLeft w:val="0"/>
          <w:marRight w:val="0"/>
          <w:marTop w:val="0"/>
          <w:marBottom w:val="0"/>
          <w:divBdr>
            <w:top w:val="none" w:sz="0" w:space="0" w:color="auto"/>
            <w:left w:val="none" w:sz="0" w:space="0" w:color="auto"/>
            <w:bottom w:val="none" w:sz="0" w:space="0" w:color="auto"/>
            <w:right w:val="none" w:sz="0" w:space="0" w:color="auto"/>
          </w:divBdr>
          <w:divsChild>
            <w:div w:id="1794399888">
              <w:marLeft w:val="0"/>
              <w:marRight w:val="0"/>
              <w:marTop w:val="0"/>
              <w:marBottom w:val="0"/>
              <w:divBdr>
                <w:top w:val="none" w:sz="0" w:space="0" w:color="auto"/>
                <w:left w:val="none" w:sz="0" w:space="0" w:color="auto"/>
                <w:bottom w:val="none" w:sz="0" w:space="0" w:color="auto"/>
                <w:right w:val="none" w:sz="0" w:space="0" w:color="auto"/>
              </w:divBdr>
              <w:divsChild>
                <w:div w:id="89618330">
                  <w:marLeft w:val="0"/>
                  <w:marRight w:val="0"/>
                  <w:marTop w:val="0"/>
                  <w:marBottom w:val="0"/>
                  <w:divBdr>
                    <w:top w:val="none" w:sz="0" w:space="0" w:color="auto"/>
                    <w:left w:val="none" w:sz="0" w:space="0" w:color="auto"/>
                    <w:bottom w:val="none" w:sz="0" w:space="0" w:color="auto"/>
                    <w:right w:val="none" w:sz="0" w:space="0" w:color="auto"/>
                  </w:divBdr>
                  <w:divsChild>
                    <w:div w:id="1227716066">
                      <w:marLeft w:val="0"/>
                      <w:marRight w:val="0"/>
                      <w:marTop w:val="0"/>
                      <w:marBottom w:val="0"/>
                      <w:divBdr>
                        <w:top w:val="none" w:sz="0" w:space="0" w:color="auto"/>
                        <w:left w:val="none" w:sz="0" w:space="0" w:color="auto"/>
                        <w:bottom w:val="none" w:sz="0" w:space="0" w:color="auto"/>
                        <w:right w:val="none" w:sz="0" w:space="0" w:color="auto"/>
                      </w:divBdr>
                      <w:divsChild>
                        <w:div w:id="1934245754">
                          <w:marLeft w:val="285"/>
                          <w:marRight w:val="0"/>
                          <w:marTop w:val="300"/>
                          <w:marBottom w:val="300"/>
                          <w:divBdr>
                            <w:top w:val="none" w:sz="0" w:space="0" w:color="auto"/>
                            <w:left w:val="none" w:sz="0" w:space="0" w:color="auto"/>
                            <w:bottom w:val="none" w:sz="0" w:space="0" w:color="auto"/>
                            <w:right w:val="none" w:sz="0" w:space="0" w:color="auto"/>
                          </w:divBdr>
                          <w:divsChild>
                            <w:div w:id="503670934">
                              <w:marLeft w:val="0"/>
                              <w:marRight w:val="0"/>
                              <w:marTop w:val="0"/>
                              <w:marBottom w:val="0"/>
                              <w:divBdr>
                                <w:top w:val="none" w:sz="0" w:space="0" w:color="auto"/>
                                <w:left w:val="none" w:sz="0" w:space="0" w:color="auto"/>
                                <w:bottom w:val="none" w:sz="0" w:space="0" w:color="auto"/>
                                <w:right w:val="none" w:sz="0" w:space="0" w:color="auto"/>
                              </w:divBdr>
                              <w:divsChild>
                                <w:div w:id="1475828623">
                                  <w:marLeft w:val="0"/>
                                  <w:marRight w:val="0"/>
                                  <w:marTop w:val="0"/>
                                  <w:marBottom w:val="0"/>
                                  <w:divBdr>
                                    <w:top w:val="none" w:sz="0" w:space="0" w:color="auto"/>
                                    <w:left w:val="none" w:sz="0" w:space="0" w:color="auto"/>
                                    <w:bottom w:val="none" w:sz="0" w:space="0" w:color="auto"/>
                                    <w:right w:val="none" w:sz="0" w:space="0" w:color="auto"/>
                                  </w:divBdr>
                                  <w:divsChild>
                                    <w:div w:id="130365977">
                                      <w:marLeft w:val="0"/>
                                      <w:marRight w:val="0"/>
                                      <w:marTop w:val="0"/>
                                      <w:marBottom w:val="0"/>
                                      <w:divBdr>
                                        <w:top w:val="none" w:sz="0" w:space="0" w:color="auto"/>
                                        <w:left w:val="none" w:sz="0" w:space="0" w:color="auto"/>
                                        <w:bottom w:val="none" w:sz="0" w:space="0" w:color="auto"/>
                                        <w:right w:val="none" w:sz="0" w:space="0" w:color="auto"/>
                                      </w:divBdr>
                                      <w:divsChild>
                                        <w:div w:id="1008217221">
                                          <w:marLeft w:val="0"/>
                                          <w:marRight w:val="0"/>
                                          <w:marTop w:val="0"/>
                                          <w:marBottom w:val="0"/>
                                          <w:divBdr>
                                            <w:top w:val="none" w:sz="0" w:space="0" w:color="auto"/>
                                            <w:left w:val="none" w:sz="0" w:space="0" w:color="auto"/>
                                            <w:bottom w:val="none" w:sz="0" w:space="0" w:color="auto"/>
                                            <w:right w:val="none" w:sz="0" w:space="0" w:color="auto"/>
                                          </w:divBdr>
                                          <w:divsChild>
                                            <w:div w:id="2008943898">
                                              <w:marLeft w:val="0"/>
                                              <w:marRight w:val="0"/>
                                              <w:marTop w:val="0"/>
                                              <w:marBottom w:val="0"/>
                                              <w:divBdr>
                                                <w:top w:val="none" w:sz="0" w:space="0" w:color="auto"/>
                                                <w:left w:val="none" w:sz="0" w:space="0" w:color="auto"/>
                                                <w:bottom w:val="none" w:sz="0" w:space="0" w:color="auto"/>
                                                <w:right w:val="none" w:sz="0" w:space="0" w:color="auto"/>
                                              </w:divBdr>
                                              <w:divsChild>
                                                <w:div w:id="1731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686359">
      <w:bodyDiv w:val="1"/>
      <w:marLeft w:val="0"/>
      <w:marRight w:val="0"/>
      <w:marTop w:val="0"/>
      <w:marBottom w:val="0"/>
      <w:divBdr>
        <w:top w:val="none" w:sz="0" w:space="0" w:color="auto"/>
        <w:left w:val="none" w:sz="0" w:space="0" w:color="auto"/>
        <w:bottom w:val="none" w:sz="0" w:space="0" w:color="auto"/>
        <w:right w:val="none" w:sz="0" w:space="0" w:color="auto"/>
      </w:divBdr>
    </w:div>
    <w:div w:id="2030444398">
      <w:bodyDiv w:val="1"/>
      <w:marLeft w:val="0"/>
      <w:marRight w:val="0"/>
      <w:marTop w:val="0"/>
      <w:marBottom w:val="0"/>
      <w:divBdr>
        <w:top w:val="none" w:sz="0" w:space="0" w:color="auto"/>
        <w:left w:val="none" w:sz="0" w:space="0" w:color="auto"/>
        <w:bottom w:val="none" w:sz="0" w:space="0" w:color="auto"/>
        <w:right w:val="none" w:sz="0" w:space="0" w:color="auto"/>
      </w:divBdr>
    </w:div>
    <w:div w:id="2039232019">
      <w:bodyDiv w:val="1"/>
      <w:marLeft w:val="0"/>
      <w:marRight w:val="0"/>
      <w:marTop w:val="0"/>
      <w:marBottom w:val="0"/>
      <w:divBdr>
        <w:top w:val="none" w:sz="0" w:space="0" w:color="auto"/>
        <w:left w:val="none" w:sz="0" w:space="0" w:color="auto"/>
        <w:bottom w:val="none" w:sz="0" w:space="0" w:color="auto"/>
        <w:right w:val="none" w:sz="0" w:space="0" w:color="auto"/>
      </w:divBdr>
    </w:div>
    <w:div w:id="2053066607">
      <w:bodyDiv w:val="1"/>
      <w:marLeft w:val="0"/>
      <w:marRight w:val="0"/>
      <w:marTop w:val="0"/>
      <w:marBottom w:val="0"/>
      <w:divBdr>
        <w:top w:val="none" w:sz="0" w:space="0" w:color="auto"/>
        <w:left w:val="none" w:sz="0" w:space="0" w:color="auto"/>
        <w:bottom w:val="none" w:sz="0" w:space="0" w:color="auto"/>
        <w:right w:val="none" w:sz="0" w:space="0" w:color="auto"/>
      </w:divBdr>
      <w:divsChild>
        <w:div w:id="1880582645">
          <w:marLeft w:val="0"/>
          <w:marRight w:val="0"/>
          <w:marTop w:val="0"/>
          <w:marBottom w:val="0"/>
          <w:divBdr>
            <w:top w:val="none" w:sz="0" w:space="0" w:color="auto"/>
            <w:left w:val="none" w:sz="0" w:space="0" w:color="auto"/>
            <w:bottom w:val="none" w:sz="0" w:space="0" w:color="auto"/>
            <w:right w:val="none" w:sz="0" w:space="0" w:color="auto"/>
          </w:divBdr>
        </w:div>
      </w:divsChild>
    </w:div>
    <w:div w:id="2062170416">
      <w:bodyDiv w:val="1"/>
      <w:marLeft w:val="0"/>
      <w:marRight w:val="0"/>
      <w:marTop w:val="0"/>
      <w:marBottom w:val="0"/>
      <w:divBdr>
        <w:top w:val="none" w:sz="0" w:space="0" w:color="auto"/>
        <w:left w:val="none" w:sz="0" w:space="0" w:color="auto"/>
        <w:bottom w:val="none" w:sz="0" w:space="0" w:color="auto"/>
        <w:right w:val="none" w:sz="0" w:space="0" w:color="auto"/>
      </w:divBdr>
      <w:divsChild>
        <w:div w:id="393309695">
          <w:marLeft w:val="0"/>
          <w:marRight w:val="0"/>
          <w:marTop w:val="825"/>
          <w:marBottom w:val="0"/>
          <w:divBdr>
            <w:top w:val="none" w:sz="0" w:space="0" w:color="auto"/>
            <w:left w:val="none" w:sz="0" w:space="0" w:color="auto"/>
            <w:bottom w:val="none" w:sz="0" w:space="0" w:color="auto"/>
            <w:right w:val="none" w:sz="0" w:space="0" w:color="auto"/>
          </w:divBdr>
          <w:divsChild>
            <w:div w:id="1479810287">
              <w:marLeft w:val="0"/>
              <w:marRight w:val="0"/>
              <w:marTop w:val="0"/>
              <w:marBottom w:val="0"/>
              <w:divBdr>
                <w:top w:val="none" w:sz="0" w:space="0" w:color="auto"/>
                <w:left w:val="none" w:sz="0" w:space="0" w:color="auto"/>
                <w:bottom w:val="none" w:sz="0" w:space="0" w:color="auto"/>
                <w:right w:val="none" w:sz="0" w:space="0" w:color="auto"/>
              </w:divBdr>
              <w:divsChild>
                <w:div w:id="1050885757">
                  <w:marLeft w:val="0"/>
                  <w:marRight w:val="0"/>
                  <w:marTop w:val="150"/>
                  <w:marBottom w:val="0"/>
                  <w:divBdr>
                    <w:top w:val="none" w:sz="0" w:space="0" w:color="auto"/>
                    <w:left w:val="none" w:sz="0" w:space="0" w:color="auto"/>
                    <w:bottom w:val="none" w:sz="0" w:space="0" w:color="auto"/>
                    <w:right w:val="none" w:sz="0" w:space="0" w:color="auto"/>
                  </w:divBdr>
                  <w:divsChild>
                    <w:div w:id="730538815">
                      <w:marLeft w:val="0"/>
                      <w:marRight w:val="0"/>
                      <w:marTop w:val="0"/>
                      <w:marBottom w:val="0"/>
                      <w:divBdr>
                        <w:top w:val="none" w:sz="0" w:space="0" w:color="auto"/>
                        <w:left w:val="none" w:sz="0" w:space="0" w:color="auto"/>
                        <w:bottom w:val="none" w:sz="0" w:space="0" w:color="auto"/>
                        <w:right w:val="none" w:sz="0" w:space="0" w:color="auto"/>
                      </w:divBdr>
                      <w:divsChild>
                        <w:div w:id="1650742372">
                          <w:marLeft w:val="0"/>
                          <w:marRight w:val="0"/>
                          <w:marTop w:val="75"/>
                          <w:marBottom w:val="0"/>
                          <w:divBdr>
                            <w:top w:val="none" w:sz="0" w:space="0" w:color="auto"/>
                            <w:left w:val="none" w:sz="0" w:space="0" w:color="auto"/>
                            <w:bottom w:val="none" w:sz="0" w:space="0" w:color="auto"/>
                            <w:right w:val="none" w:sz="0" w:space="0" w:color="auto"/>
                          </w:divBdr>
                          <w:divsChild>
                            <w:div w:id="137993461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oldings.panasonic/globa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nasonic.com/ch/de/corporate/presse.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nasonic.ch@eu.panasonic.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esitzer\Lokale%20Einstellungen\Temporary%20Internet%20Files\OLK4D3\Digitales%20Pressepapier%20Michael%20Langbeh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06d4d7e-ecab-4c79-8761-9289f9594953">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E8016A030F3446499BCC54D83FF96E23" ma:contentTypeVersion="14" ma:contentTypeDescription="Ein neues Dokument erstellen." ma:contentTypeScope="" ma:versionID="0696b4c500c0e3860ea80aa4910ae66b">
  <xsd:schema xmlns:xsd="http://www.w3.org/2001/XMLSchema" xmlns:xs="http://www.w3.org/2001/XMLSchema" xmlns:p="http://schemas.microsoft.com/office/2006/metadata/properties" xmlns:ns2="706d4d7e-ecab-4c79-8761-9289f9594953" xmlns:ns3="0b915f44-0833-4ba9-b7fd-ef9f2c682e31" targetNamespace="http://schemas.microsoft.com/office/2006/metadata/properties" ma:root="true" ma:fieldsID="247e0d71e1c363d6a141143cd67b2402" ns2:_="" ns3:_="">
    <xsd:import namespace="706d4d7e-ecab-4c79-8761-9289f9594953"/>
    <xsd:import namespace="0b915f44-0833-4ba9-b7fd-ef9f2c682e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6d4d7e-ecab-4c79-8761-9289f95949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f5959f40-ac5e-46e7-9411-e29b692e53f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915f44-0833-4ba9-b7fd-ef9f2c682e31" elementFormDefault="qualified">
    <xsd:import namespace="http://schemas.microsoft.com/office/2006/documentManagement/types"/>
    <xsd:import namespace="http://schemas.microsoft.com/office/infopath/2007/PartnerControls"/>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92F582-CAE7-4EF7-9A93-D84CD809AE8F}">
  <ds:schemaRefs>
    <ds:schemaRef ds:uri="http://schemas.openxmlformats.org/officeDocument/2006/bibliography"/>
  </ds:schemaRefs>
</ds:datastoreItem>
</file>

<file path=customXml/itemProps2.xml><?xml version="1.0" encoding="utf-8"?>
<ds:datastoreItem xmlns:ds="http://schemas.openxmlformats.org/officeDocument/2006/customXml" ds:itemID="{3944D572-619B-451F-AC42-6BB126219C15}">
  <ds:schemaRefs>
    <ds:schemaRef ds:uri="http://schemas.microsoft.com/sharepoint/v3/contenttype/forms"/>
  </ds:schemaRefs>
</ds:datastoreItem>
</file>

<file path=customXml/itemProps3.xml><?xml version="1.0" encoding="utf-8"?>
<ds:datastoreItem xmlns:ds="http://schemas.openxmlformats.org/officeDocument/2006/customXml" ds:itemID="{39D312DF-0E0E-4C58-A39C-4FFA53F1CF39}">
  <ds:schemaRefs>
    <ds:schemaRef ds:uri="http://schemas.microsoft.com/office/2006/metadata/properties"/>
    <ds:schemaRef ds:uri="http://schemas.microsoft.com/office/infopath/2007/PartnerControls"/>
    <ds:schemaRef ds:uri="706d4d7e-ecab-4c79-8761-9289f9594953"/>
  </ds:schemaRefs>
</ds:datastoreItem>
</file>

<file path=customXml/itemProps4.xml><?xml version="1.0" encoding="utf-8"?>
<ds:datastoreItem xmlns:ds="http://schemas.openxmlformats.org/officeDocument/2006/customXml" ds:itemID="{AACB9B06-67AA-4EE5-9ADD-8776952180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6d4d7e-ecab-4c79-8761-9289f9594953"/>
    <ds:schemaRef ds:uri="0b915f44-0833-4ba9-b7fd-ef9f2c682e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Digitales Pressepapier Michael Langbehn</Template>
  <TotalTime>0</TotalTime>
  <Pages>6</Pages>
  <Words>1369</Words>
  <Characters>9751</Characters>
  <Application>Microsoft Office Word</Application>
  <DocSecurity>4</DocSecurity>
  <Lines>81</Lines>
  <Paragraphs>22</Paragraphs>
  <ScaleCrop>false</ScaleCrop>
  <HeadingPairs>
    <vt:vector size="2" baseType="variant">
      <vt:variant>
        <vt:lpstr>Titel</vt:lpstr>
      </vt:variant>
      <vt:variant>
        <vt:i4>1</vt:i4>
      </vt:variant>
    </vt:vector>
  </HeadingPairs>
  <TitlesOfParts>
    <vt:vector size="1" baseType="lpstr">
      <vt:lpstr>Digitales Pressepapier Panasonic</vt:lpstr>
    </vt:vector>
  </TitlesOfParts>
  <Company>Panasonic Broadcast Europe</Company>
  <LinksUpToDate>false</LinksUpToDate>
  <CharactersWithSpaces>11098</CharactersWithSpaces>
  <SharedDoc>false</SharedDoc>
  <HLinks>
    <vt:vector size="36" baseType="variant">
      <vt:variant>
        <vt:i4>2687019</vt:i4>
      </vt:variant>
      <vt:variant>
        <vt:i4>12</vt:i4>
      </vt:variant>
      <vt:variant>
        <vt:i4>0</vt:i4>
      </vt:variant>
      <vt:variant>
        <vt:i4>5</vt:i4>
      </vt:variant>
      <vt:variant>
        <vt:lpwstr>http://www.experience.panasonic.de/</vt:lpwstr>
      </vt:variant>
      <vt:variant>
        <vt:lpwstr/>
      </vt:variant>
      <vt:variant>
        <vt:i4>2883638</vt:i4>
      </vt:variant>
      <vt:variant>
        <vt:i4>9</vt:i4>
      </vt:variant>
      <vt:variant>
        <vt:i4>0</vt:i4>
      </vt:variant>
      <vt:variant>
        <vt:i4>5</vt:i4>
      </vt:variant>
      <vt:variant>
        <vt:lpwstr>http://www.panasonic.com/global</vt:lpwstr>
      </vt:variant>
      <vt:variant>
        <vt:lpwstr/>
      </vt:variant>
      <vt:variant>
        <vt:i4>65586</vt:i4>
      </vt:variant>
      <vt:variant>
        <vt:i4>6</vt:i4>
      </vt:variant>
      <vt:variant>
        <vt:i4>0</vt:i4>
      </vt:variant>
      <vt:variant>
        <vt:i4>5</vt:i4>
      </vt:variant>
      <vt:variant>
        <vt:lpwstr>mailto:presse.kontakt@eu.panasonic.com</vt:lpwstr>
      </vt:variant>
      <vt:variant>
        <vt:lpwstr/>
      </vt:variant>
      <vt:variant>
        <vt:i4>4456449</vt:i4>
      </vt:variant>
      <vt:variant>
        <vt:i4>3</vt:i4>
      </vt:variant>
      <vt:variant>
        <vt:i4>0</vt:i4>
      </vt:variant>
      <vt:variant>
        <vt:i4>5</vt:i4>
      </vt:variant>
      <vt:variant>
        <vt:lpwstr>https://www.youtube.com/playlist?list=PL52D1F99A22923294</vt:lpwstr>
      </vt:variant>
      <vt:variant>
        <vt:lpwstr/>
      </vt:variant>
      <vt:variant>
        <vt:i4>5832731</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Digitales Pressepapier Panasonic</dc:title>
  <dc:creator>bb</dc:creator>
  <cp:lastModifiedBy>Jurisic, Franciska</cp:lastModifiedBy>
  <cp:revision>2</cp:revision>
  <cp:lastPrinted>2022-05-18T08:20:00Z</cp:lastPrinted>
  <dcterms:created xsi:type="dcterms:W3CDTF">2022-05-19T09:33:00Z</dcterms:created>
  <dcterms:modified xsi:type="dcterms:W3CDTF">2022-05-19T09:33:00Z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0x010100E8016A030F3446499BCC54D83FF96E23</vt:lpwstr>
  </property>
</Properties>
</file>