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00F" w:rsidRPr="004750C7" w:rsidRDefault="0019400F" w:rsidP="005338A5">
      <w:pPr>
        <w:framePr w:w="2523" w:h="2165" w:hRule="exact" w:hSpace="141" w:wrap="around" w:vAnchor="text" w:hAnchor="page" w:x="8899" w:y="46"/>
        <w:spacing w:line="250" w:lineRule="exact"/>
        <w:rPr>
          <w:rFonts w:ascii="Calibri" w:hAnsi="Calibri"/>
          <w:b/>
          <w:color w:val="A3A3A3"/>
          <w:sz w:val="18"/>
          <w:szCs w:val="18"/>
          <w:lang w:val="de-DE"/>
        </w:rPr>
      </w:pPr>
      <w:r w:rsidRPr="004750C7">
        <w:rPr>
          <w:rFonts w:ascii="Calibri" w:hAnsi="Calibri"/>
          <w:b/>
          <w:color w:val="A3A3A3"/>
          <w:sz w:val="18"/>
          <w:szCs w:val="18"/>
          <w:lang w:val="de-DE"/>
        </w:rPr>
        <w:t>Panasonic</w:t>
      </w:r>
      <w:r w:rsidR="00941F3E">
        <w:rPr>
          <w:rFonts w:ascii="Calibri" w:hAnsi="Calibri"/>
          <w:b/>
          <w:color w:val="A3A3A3"/>
          <w:sz w:val="18"/>
          <w:szCs w:val="18"/>
          <w:lang w:val="de-DE"/>
        </w:rPr>
        <w:t xml:space="preserve"> </w:t>
      </w:r>
      <w:proofErr w:type="spellStart"/>
      <w:r w:rsidR="0023555A" w:rsidRPr="004750C7">
        <w:rPr>
          <w:rFonts w:ascii="Calibri" w:hAnsi="Calibri"/>
          <w:b/>
          <w:color w:val="A3A3A3"/>
          <w:sz w:val="18"/>
          <w:szCs w:val="18"/>
          <w:lang w:val="de-DE"/>
        </w:rPr>
        <w:t>Switzerland</w:t>
      </w:r>
      <w:proofErr w:type="spellEnd"/>
    </w:p>
    <w:p w:rsidR="0019400F" w:rsidRPr="0023555A" w:rsidRDefault="0023555A" w:rsidP="005338A5">
      <w:pPr>
        <w:framePr w:w="2523" w:h="2165" w:hRule="exact" w:hSpace="141" w:wrap="around" w:vAnchor="text" w:hAnchor="page" w:x="8899" w:y="46"/>
        <w:spacing w:line="250" w:lineRule="exact"/>
        <w:rPr>
          <w:rFonts w:ascii="Calibri" w:hAnsi="Calibri"/>
          <w:color w:val="A3A3A3"/>
          <w:sz w:val="17"/>
          <w:szCs w:val="17"/>
          <w:lang w:val="de-CH"/>
        </w:rPr>
      </w:pPr>
      <w:r w:rsidRPr="0023555A">
        <w:rPr>
          <w:rFonts w:ascii="Calibri" w:hAnsi="Calibri"/>
          <w:color w:val="A3A3A3"/>
          <w:sz w:val="17"/>
          <w:szCs w:val="17"/>
          <w:lang w:val="de-DE"/>
        </w:rPr>
        <w:t xml:space="preserve">eine Niederlassung der </w:t>
      </w:r>
      <w:r w:rsidRPr="0023555A">
        <w:rPr>
          <w:rFonts w:ascii="Calibri" w:hAnsi="Calibri"/>
          <w:color w:val="A3A3A3"/>
          <w:sz w:val="17"/>
          <w:szCs w:val="17"/>
          <w:lang w:val="de-CH"/>
        </w:rPr>
        <w:t>Panasonic Marketing Europe GmbH</w:t>
      </w:r>
    </w:p>
    <w:p w:rsidR="0023555A" w:rsidRPr="0023555A" w:rsidRDefault="0023555A" w:rsidP="005338A5">
      <w:pPr>
        <w:framePr w:w="2523" w:h="2165" w:hRule="exact" w:hSpace="141" w:wrap="around" w:vAnchor="text" w:hAnchor="page" w:x="8899" w:y="46"/>
        <w:spacing w:line="250" w:lineRule="exact"/>
        <w:rPr>
          <w:rFonts w:ascii="Calibri" w:hAnsi="Calibri"/>
          <w:color w:val="A3A3A3"/>
          <w:sz w:val="17"/>
          <w:szCs w:val="17"/>
          <w:lang w:val="de-CH"/>
        </w:rPr>
      </w:pPr>
      <w:r w:rsidRPr="0023555A">
        <w:rPr>
          <w:rFonts w:ascii="Calibri" w:hAnsi="Calibri"/>
          <w:color w:val="A3A3A3"/>
          <w:sz w:val="17"/>
          <w:szCs w:val="17"/>
          <w:lang w:val="de-CH"/>
        </w:rPr>
        <w:t>Grundstrasse 12</w:t>
      </w:r>
    </w:p>
    <w:p w:rsidR="0023555A" w:rsidRPr="0023555A" w:rsidRDefault="0023555A" w:rsidP="005338A5">
      <w:pPr>
        <w:framePr w:w="2523" w:h="2165" w:hRule="exact" w:hSpace="141" w:wrap="around" w:vAnchor="text" w:hAnchor="page" w:x="8899" w:y="46"/>
        <w:spacing w:line="250" w:lineRule="exact"/>
        <w:rPr>
          <w:rFonts w:ascii="Calibri" w:hAnsi="Calibri"/>
          <w:color w:val="A3A3A3"/>
          <w:sz w:val="17"/>
          <w:szCs w:val="17"/>
          <w:lang w:val="de-CH"/>
        </w:rPr>
      </w:pPr>
      <w:r w:rsidRPr="0023555A">
        <w:rPr>
          <w:rFonts w:ascii="Calibri" w:hAnsi="Calibri"/>
          <w:color w:val="A3A3A3"/>
          <w:sz w:val="17"/>
          <w:szCs w:val="17"/>
          <w:lang w:val="de-CH"/>
        </w:rPr>
        <w:t xml:space="preserve">CH-6343 </w:t>
      </w:r>
      <w:proofErr w:type="spellStart"/>
      <w:r w:rsidRPr="0023555A">
        <w:rPr>
          <w:rFonts w:ascii="Calibri" w:hAnsi="Calibri"/>
          <w:color w:val="A3A3A3"/>
          <w:sz w:val="17"/>
          <w:szCs w:val="17"/>
          <w:lang w:val="de-CH"/>
        </w:rPr>
        <w:t>Rotkreuz</w:t>
      </w:r>
      <w:proofErr w:type="spellEnd"/>
    </w:p>
    <w:p w:rsidR="0019400F" w:rsidRPr="00EF20D9" w:rsidRDefault="0023555A" w:rsidP="005338A5">
      <w:pPr>
        <w:framePr w:w="2523" w:h="2165" w:hRule="exact" w:hSpace="141" w:wrap="around" w:vAnchor="text" w:hAnchor="page" w:x="8899" w:y="46"/>
        <w:spacing w:line="250" w:lineRule="exact"/>
        <w:rPr>
          <w:rFonts w:ascii="Calibri" w:hAnsi="Calibri"/>
          <w:color w:val="A3A3A3"/>
          <w:sz w:val="17"/>
          <w:szCs w:val="17"/>
          <w:lang w:val="de-CH"/>
        </w:rPr>
      </w:pPr>
      <w:r w:rsidRPr="0023555A">
        <w:rPr>
          <w:rFonts w:ascii="Calibri" w:hAnsi="Calibri"/>
          <w:color w:val="A3A3A3"/>
          <w:sz w:val="17"/>
          <w:szCs w:val="17"/>
          <w:lang w:val="de-CH"/>
        </w:rPr>
        <w:t>www.panasonic.ch</w:t>
      </w:r>
    </w:p>
    <w:p w:rsidR="0023555A" w:rsidRPr="00DC1301" w:rsidRDefault="0023555A" w:rsidP="0023555A">
      <w:pPr>
        <w:tabs>
          <w:tab w:val="left" w:pos="709"/>
        </w:tabs>
        <w:spacing w:line="276" w:lineRule="auto"/>
        <w:ind w:right="276"/>
        <w:jc w:val="both"/>
        <w:rPr>
          <w:rFonts w:ascii="Calibri" w:hAnsi="Calibri" w:cs="Arial"/>
          <w:b/>
          <w:bCs/>
          <w:color w:val="000000"/>
          <w:sz w:val="34"/>
          <w:szCs w:val="34"/>
          <w:lang w:val="en-US" w:bidi="en-US"/>
        </w:rPr>
      </w:pPr>
      <w:r w:rsidRPr="00DC1301">
        <w:rPr>
          <w:rFonts w:ascii="Calibri" w:hAnsi="Calibri" w:cs="Arial"/>
          <w:b/>
          <w:bCs/>
          <w:color w:val="000000"/>
          <w:sz w:val="34"/>
          <w:szCs w:val="34"/>
          <w:lang w:val="en-US" w:bidi="en-US"/>
        </w:rPr>
        <w:t>MEDIENINFORMATION</w:t>
      </w:r>
    </w:p>
    <w:p w:rsidR="004B4C15" w:rsidRPr="00DC1301" w:rsidRDefault="004B4C15" w:rsidP="004B4C15">
      <w:pPr>
        <w:pStyle w:val="Default"/>
      </w:pPr>
    </w:p>
    <w:p w:rsidR="002F4ABE" w:rsidRPr="002F4ABE" w:rsidRDefault="002F4ABE" w:rsidP="002F4ABE">
      <w:pPr>
        <w:framePr w:w="7747" w:h="295" w:hSpace="142" w:wrap="around" w:vAnchor="page" w:hAnchor="page" w:x="908" w:y="4991" w:anchorLock="1"/>
        <w:spacing w:line="350" w:lineRule="exact"/>
        <w:rPr>
          <w:rFonts w:ascii="DIN-Medium" w:hAnsi="DIN-Medium"/>
          <w:sz w:val="31"/>
          <w:szCs w:val="31"/>
          <w:lang w:val="en-US"/>
        </w:rPr>
      </w:pPr>
      <w:r w:rsidRPr="002F4ABE">
        <w:rPr>
          <w:rFonts w:ascii="DIN-Medium" w:hAnsi="DIN-Medium"/>
          <w:sz w:val="31"/>
          <w:szCs w:val="31"/>
          <w:lang w:val="en-US"/>
        </w:rPr>
        <w:t xml:space="preserve">Panasonic Blu-ray Player BDT700 </w:t>
      </w:r>
      <w:proofErr w:type="spellStart"/>
      <w:r w:rsidRPr="002F4ABE">
        <w:rPr>
          <w:rFonts w:ascii="DIN-Medium" w:hAnsi="DIN-Medium"/>
          <w:sz w:val="31"/>
          <w:szCs w:val="31"/>
          <w:lang w:val="en-US"/>
        </w:rPr>
        <w:t>gewinnt</w:t>
      </w:r>
      <w:proofErr w:type="spellEnd"/>
      <w:r w:rsidRPr="002F4ABE">
        <w:rPr>
          <w:rFonts w:ascii="DIN-Medium" w:hAnsi="DIN-Medium"/>
          <w:sz w:val="31"/>
          <w:szCs w:val="31"/>
          <w:lang w:val="en-US"/>
        </w:rPr>
        <w:t xml:space="preserve"> EISA Award </w:t>
      </w:r>
    </w:p>
    <w:p w:rsidR="002F4ABE" w:rsidRPr="004E40E8" w:rsidRDefault="002F4ABE" w:rsidP="002F4ABE">
      <w:pPr>
        <w:framePr w:w="7747" w:h="295" w:hSpace="142" w:wrap="around" w:vAnchor="page" w:hAnchor="page" w:x="908" w:y="4991" w:anchorLock="1"/>
        <w:rPr>
          <w:rFonts w:ascii="DIN-Medium" w:hAnsi="DIN-Medium"/>
          <w:sz w:val="31"/>
        </w:rPr>
      </w:pPr>
      <w:r w:rsidRPr="002F4ABE">
        <w:rPr>
          <w:rFonts w:ascii="DIN-Black" w:hAnsi="DIN-Black"/>
          <w:sz w:val="25"/>
          <w:lang w:val="en-US"/>
        </w:rPr>
        <w:t xml:space="preserve">Die European Image and Sound Association (EISA) </w:t>
      </w:r>
      <w:proofErr w:type="spellStart"/>
      <w:r w:rsidRPr="002F4ABE">
        <w:rPr>
          <w:rFonts w:ascii="DIN-Black" w:hAnsi="DIN-Black"/>
          <w:sz w:val="25"/>
          <w:lang w:val="en-US"/>
        </w:rPr>
        <w:t>kürt</w:t>
      </w:r>
      <w:proofErr w:type="spellEnd"/>
      <w:r w:rsidRPr="002F4ABE">
        <w:rPr>
          <w:rFonts w:ascii="DIN-Black" w:hAnsi="DIN-Black"/>
          <w:sz w:val="25"/>
          <w:lang w:val="en-US"/>
        </w:rPr>
        <w:t xml:space="preserve"> den 4K- High-End Blu-ray Player </w:t>
      </w:r>
      <w:proofErr w:type="spellStart"/>
      <w:r w:rsidRPr="002F4ABE">
        <w:rPr>
          <w:rFonts w:ascii="DIN-Black" w:hAnsi="DIN-Black"/>
          <w:sz w:val="25"/>
          <w:lang w:val="en-US"/>
        </w:rPr>
        <w:t>zum</w:t>
      </w:r>
      <w:proofErr w:type="spellEnd"/>
      <w:r w:rsidRPr="002F4ABE">
        <w:rPr>
          <w:rFonts w:ascii="DIN-Black" w:hAnsi="DIN-Black"/>
          <w:sz w:val="25"/>
          <w:lang w:val="en-US"/>
        </w:rPr>
        <w:t xml:space="preserve"> „Best European Blu-ray Player“</w:t>
      </w:r>
    </w:p>
    <w:p w:rsidR="002F4ABE" w:rsidRPr="00DC1301" w:rsidRDefault="002F4ABE" w:rsidP="002F4ABE">
      <w:pPr>
        <w:framePr w:w="7774" w:h="1435" w:hRule="exact" w:hSpace="142" w:wrap="around" w:vAnchor="page" w:hAnchor="page" w:x="914" w:y="3460" w:anchorLock="1"/>
        <w:spacing w:before="120" w:line="220" w:lineRule="exact"/>
        <w:rPr>
          <w:rFonts w:ascii="Arial" w:hAnsi="Arial"/>
          <w:color w:val="808080"/>
          <w:sz w:val="22"/>
          <w:lang w:val="en-US"/>
        </w:rPr>
      </w:pPr>
      <w:bookmarkStart w:id="0" w:name="_GoBack"/>
    </w:p>
    <w:bookmarkEnd w:id="0"/>
    <w:p w:rsidR="002F4ABE" w:rsidRPr="00DC1301" w:rsidRDefault="002F4ABE" w:rsidP="00345138">
      <w:pPr>
        <w:framePr w:w="2790" w:h="7141" w:hSpace="142" w:wrap="around" w:vAnchor="page" w:hAnchor="page" w:x="8894" w:y="4865" w:anchorLock="1"/>
        <w:rPr>
          <w:rFonts w:ascii="DIN-Medium" w:hAnsi="DIN-Medium"/>
          <w:sz w:val="14"/>
          <w:szCs w:val="14"/>
          <w:lang w:val="en-US"/>
        </w:rPr>
      </w:pPr>
    </w:p>
    <w:p w:rsidR="00345138" w:rsidRPr="00DC1301" w:rsidRDefault="00345138" w:rsidP="00345138">
      <w:pPr>
        <w:framePr w:w="2790" w:h="7141" w:hSpace="142" w:wrap="around" w:vAnchor="page" w:hAnchor="page" w:x="8894" w:y="4865" w:anchorLock="1"/>
        <w:spacing w:line="250" w:lineRule="exact"/>
        <w:ind w:right="276"/>
        <w:jc w:val="both"/>
        <w:rPr>
          <w:rFonts w:ascii="Calibri" w:hAnsi="Calibri"/>
          <w:b/>
          <w:color w:val="A3A3A3"/>
          <w:sz w:val="18"/>
          <w:szCs w:val="18"/>
          <w:u w:val="single"/>
          <w:lang w:val="de-CH"/>
        </w:rPr>
      </w:pPr>
      <w:r w:rsidRPr="00DC1301">
        <w:rPr>
          <w:rFonts w:ascii="Calibri" w:hAnsi="Calibri"/>
          <w:b/>
          <w:color w:val="A3A3A3"/>
          <w:sz w:val="18"/>
          <w:szCs w:val="18"/>
          <w:u w:val="single"/>
          <w:lang w:val="de-CH"/>
        </w:rPr>
        <w:t>Kontakt:</w:t>
      </w:r>
    </w:p>
    <w:p w:rsidR="00345138" w:rsidRDefault="00345138" w:rsidP="00345138">
      <w:pPr>
        <w:framePr w:w="2790" w:h="7141" w:hSpace="142" w:wrap="around" w:vAnchor="page" w:hAnchor="page" w:x="8894" w:y="4865" w:anchorLock="1"/>
        <w:spacing w:line="250" w:lineRule="exact"/>
        <w:ind w:right="276"/>
        <w:jc w:val="both"/>
        <w:rPr>
          <w:rFonts w:ascii="Calibri" w:hAnsi="Calibri"/>
          <w:color w:val="A3A3A3"/>
          <w:sz w:val="17"/>
          <w:szCs w:val="17"/>
          <w:lang w:val="de-CH"/>
        </w:rPr>
      </w:pPr>
      <w:r w:rsidRPr="00DC1301">
        <w:rPr>
          <w:rFonts w:ascii="Calibri" w:hAnsi="Calibri"/>
          <w:color w:val="A3A3A3"/>
          <w:sz w:val="17"/>
          <w:szCs w:val="17"/>
          <w:lang w:val="de-CH"/>
        </w:rPr>
        <w:t>Christian Affolter</w:t>
      </w:r>
    </w:p>
    <w:p w:rsidR="00D27F9B" w:rsidRPr="00D27F9B" w:rsidRDefault="00D27F9B" w:rsidP="00345138">
      <w:pPr>
        <w:framePr w:w="2790" w:h="7141" w:hSpace="142" w:wrap="around" w:vAnchor="page" w:hAnchor="page" w:x="8894" w:y="4865" w:anchorLock="1"/>
        <w:spacing w:line="250" w:lineRule="exact"/>
        <w:ind w:right="276"/>
        <w:jc w:val="both"/>
        <w:rPr>
          <w:rFonts w:ascii="Calibri" w:hAnsi="Calibri"/>
          <w:color w:val="A3A3A3"/>
          <w:sz w:val="16"/>
          <w:szCs w:val="16"/>
          <w:lang w:val="de-CH"/>
        </w:rPr>
      </w:pPr>
      <w:r w:rsidRPr="00D27F9B">
        <w:rPr>
          <w:rFonts w:ascii="Calibri" w:hAnsi="Calibri"/>
          <w:color w:val="A3A3A3"/>
          <w:sz w:val="16"/>
          <w:szCs w:val="16"/>
          <w:lang w:val="de-CH"/>
        </w:rPr>
        <w:t>christ</w:t>
      </w:r>
      <w:r w:rsidRPr="00D27F9B">
        <w:rPr>
          <w:rFonts w:ascii="Calibri" w:hAnsi="Calibri"/>
          <w:color w:val="A3A3A3"/>
          <w:sz w:val="16"/>
          <w:szCs w:val="16"/>
          <w:lang w:val="de-CH"/>
        </w:rPr>
        <w:t>i</w:t>
      </w:r>
      <w:r w:rsidRPr="00D27F9B">
        <w:rPr>
          <w:rFonts w:ascii="Calibri" w:hAnsi="Calibri"/>
          <w:color w:val="A3A3A3"/>
          <w:sz w:val="16"/>
          <w:szCs w:val="16"/>
          <w:lang w:val="de-CH"/>
        </w:rPr>
        <w:t>an.affolter@eu.panasonic.com</w:t>
      </w:r>
    </w:p>
    <w:p w:rsidR="002F4ABE" w:rsidRDefault="00345138" w:rsidP="00345138">
      <w:pPr>
        <w:framePr w:w="2790" w:h="7141" w:hSpace="142" w:wrap="around" w:vAnchor="page" w:hAnchor="page" w:x="8894" w:y="4865" w:anchorLock="1"/>
        <w:rPr>
          <w:rFonts w:ascii="DIN-Medium" w:hAnsi="DIN-Medium"/>
          <w:sz w:val="14"/>
          <w:szCs w:val="14"/>
          <w:lang w:val="de-DE"/>
        </w:rPr>
      </w:pPr>
      <w:r w:rsidRPr="00C02CC9">
        <w:rPr>
          <w:rFonts w:ascii="Calibri" w:hAnsi="Calibri"/>
          <w:color w:val="A3A3A3"/>
          <w:sz w:val="17"/>
          <w:szCs w:val="17"/>
          <w:lang w:val="de-CH"/>
        </w:rPr>
        <w:t>Tel: 041 203 20 00</w:t>
      </w:r>
    </w:p>
    <w:p w:rsidR="002F4ABE" w:rsidRDefault="002F4ABE" w:rsidP="00345138">
      <w:pPr>
        <w:framePr w:w="2790" w:h="7141" w:hSpace="142" w:wrap="around" w:vAnchor="page" w:hAnchor="page" w:x="8894" w:y="4865" w:anchorLock="1"/>
        <w:rPr>
          <w:rFonts w:ascii="DIN-Medium" w:hAnsi="DIN-Medium"/>
          <w:sz w:val="14"/>
          <w:szCs w:val="14"/>
          <w:lang w:val="de-DE"/>
        </w:rPr>
      </w:pPr>
    </w:p>
    <w:p w:rsidR="002F4ABE" w:rsidRDefault="002F4ABE" w:rsidP="00345138">
      <w:pPr>
        <w:framePr w:w="2790" w:h="7141" w:hSpace="142" w:wrap="around" w:vAnchor="page" w:hAnchor="page" w:x="8894" w:y="4865" w:anchorLock="1"/>
        <w:rPr>
          <w:rFonts w:ascii="DIN-Medium" w:hAnsi="DIN-Medium"/>
          <w:sz w:val="14"/>
          <w:szCs w:val="14"/>
          <w:lang w:val="de-DE"/>
        </w:rPr>
      </w:pPr>
    </w:p>
    <w:p w:rsidR="002F4ABE" w:rsidRDefault="002F4ABE" w:rsidP="00345138">
      <w:pPr>
        <w:framePr w:w="2790" w:h="7141" w:hSpace="142" w:wrap="around" w:vAnchor="page" w:hAnchor="page" w:x="8894" w:y="4865" w:anchorLock="1"/>
        <w:rPr>
          <w:rFonts w:ascii="DIN-Medium" w:hAnsi="DIN-Medium"/>
          <w:sz w:val="14"/>
          <w:szCs w:val="14"/>
          <w:lang w:val="de-DE"/>
        </w:rPr>
      </w:pPr>
    </w:p>
    <w:p w:rsidR="002F4ABE" w:rsidRDefault="002F4ABE" w:rsidP="00345138">
      <w:pPr>
        <w:framePr w:w="2790" w:h="7141" w:hSpace="142" w:wrap="around" w:vAnchor="page" w:hAnchor="page" w:x="8894" w:y="4865" w:anchorLock="1"/>
        <w:rPr>
          <w:rFonts w:ascii="DIN-Medium" w:hAnsi="DIN-Medium"/>
          <w:sz w:val="14"/>
          <w:szCs w:val="14"/>
          <w:lang w:val="de-DE"/>
        </w:rPr>
      </w:pPr>
    </w:p>
    <w:p w:rsidR="002F4ABE" w:rsidRDefault="002F4ABE" w:rsidP="00345138">
      <w:pPr>
        <w:framePr w:w="2790" w:h="7141" w:hSpace="142" w:wrap="around" w:vAnchor="page" w:hAnchor="page" w:x="8894" w:y="4865" w:anchorLock="1"/>
        <w:rPr>
          <w:rFonts w:ascii="DIN-Medium" w:hAnsi="DIN-Medium"/>
          <w:sz w:val="14"/>
          <w:szCs w:val="14"/>
          <w:lang w:val="de-DE"/>
        </w:rPr>
      </w:pPr>
    </w:p>
    <w:p w:rsidR="002F4ABE" w:rsidRDefault="002F4ABE" w:rsidP="00345138">
      <w:pPr>
        <w:framePr w:w="2790" w:h="7141" w:hSpace="142" w:wrap="around" w:vAnchor="page" w:hAnchor="page" w:x="8894" w:y="4865" w:anchorLock="1"/>
        <w:rPr>
          <w:rFonts w:ascii="DIN-Medium" w:hAnsi="DIN-Medium"/>
          <w:sz w:val="14"/>
          <w:szCs w:val="14"/>
          <w:lang w:val="de-DE"/>
        </w:rPr>
      </w:pPr>
    </w:p>
    <w:p w:rsidR="002F4ABE" w:rsidRDefault="002F4ABE" w:rsidP="00345138">
      <w:pPr>
        <w:framePr w:w="2790" w:h="7141" w:hSpace="142" w:wrap="around" w:vAnchor="page" w:hAnchor="page" w:x="8894" w:y="4865" w:anchorLock="1"/>
        <w:rPr>
          <w:rFonts w:ascii="DIN-Medium" w:hAnsi="DIN-Medium"/>
          <w:sz w:val="14"/>
          <w:szCs w:val="14"/>
          <w:lang w:val="de-DE"/>
        </w:rPr>
      </w:pPr>
    </w:p>
    <w:p w:rsidR="002F4ABE" w:rsidRDefault="002F4ABE" w:rsidP="00345138">
      <w:pPr>
        <w:framePr w:w="2790" w:h="7141" w:hSpace="142" w:wrap="around" w:vAnchor="page" w:hAnchor="page" w:x="8894" w:y="4865" w:anchorLock="1"/>
        <w:rPr>
          <w:rFonts w:ascii="DIN-Medium" w:hAnsi="DIN-Medium"/>
          <w:sz w:val="14"/>
          <w:szCs w:val="14"/>
          <w:lang w:val="de-DE"/>
        </w:rPr>
      </w:pPr>
    </w:p>
    <w:p w:rsidR="002F4ABE" w:rsidRDefault="002F4ABE" w:rsidP="00345138">
      <w:pPr>
        <w:framePr w:w="2790" w:h="7141" w:hSpace="142" w:wrap="around" w:vAnchor="page" w:hAnchor="page" w:x="8894" w:y="4865" w:anchorLock="1"/>
        <w:rPr>
          <w:rFonts w:ascii="DIN-Medium" w:hAnsi="DIN-Medium"/>
          <w:sz w:val="14"/>
          <w:szCs w:val="14"/>
          <w:lang w:val="de-DE"/>
        </w:rPr>
      </w:pPr>
    </w:p>
    <w:p w:rsidR="002F4ABE" w:rsidRDefault="002F4ABE" w:rsidP="00345138">
      <w:pPr>
        <w:framePr w:w="2790" w:h="7141" w:hSpace="142" w:wrap="around" w:vAnchor="page" w:hAnchor="page" w:x="8894" w:y="4865" w:anchorLock="1"/>
        <w:rPr>
          <w:rFonts w:ascii="DIN-Medium" w:hAnsi="DIN-Medium"/>
          <w:sz w:val="14"/>
          <w:szCs w:val="14"/>
          <w:lang w:val="de-DE"/>
        </w:rPr>
      </w:pPr>
    </w:p>
    <w:p w:rsidR="002F4ABE" w:rsidRDefault="002F4ABE" w:rsidP="00345138">
      <w:pPr>
        <w:framePr w:w="2790" w:h="7141" w:hSpace="142" w:wrap="around" w:vAnchor="page" w:hAnchor="page" w:x="8894" w:y="4865" w:anchorLock="1"/>
        <w:rPr>
          <w:rFonts w:ascii="DIN-Medium" w:hAnsi="DIN-Medium"/>
          <w:sz w:val="14"/>
          <w:szCs w:val="14"/>
          <w:lang w:val="de-DE"/>
        </w:rPr>
      </w:pPr>
    </w:p>
    <w:p w:rsidR="002F4ABE" w:rsidRDefault="002F4ABE" w:rsidP="00345138">
      <w:pPr>
        <w:framePr w:w="2790" w:h="7141" w:hSpace="142" w:wrap="around" w:vAnchor="page" w:hAnchor="page" w:x="8894" w:y="4865" w:anchorLock="1"/>
        <w:rPr>
          <w:rFonts w:ascii="DIN-Medium" w:hAnsi="DIN-Medium"/>
          <w:sz w:val="14"/>
          <w:szCs w:val="14"/>
          <w:lang w:val="de-DE"/>
        </w:rPr>
      </w:pPr>
    </w:p>
    <w:p w:rsidR="002F4ABE" w:rsidRDefault="002F4ABE" w:rsidP="00345138">
      <w:pPr>
        <w:framePr w:w="2790" w:h="7141" w:hSpace="142" w:wrap="around" w:vAnchor="page" w:hAnchor="page" w:x="8894" w:y="4865" w:anchorLock="1"/>
        <w:rPr>
          <w:rFonts w:ascii="DIN-Medium" w:hAnsi="DIN-Medium"/>
          <w:sz w:val="14"/>
          <w:szCs w:val="14"/>
          <w:lang w:val="de-DE"/>
        </w:rPr>
      </w:pPr>
    </w:p>
    <w:p w:rsidR="002F4ABE" w:rsidRDefault="002F4ABE" w:rsidP="00345138">
      <w:pPr>
        <w:framePr w:w="2790" w:h="7141" w:hSpace="142" w:wrap="around" w:vAnchor="page" w:hAnchor="page" w:x="8894" w:y="4865" w:anchorLock="1"/>
        <w:rPr>
          <w:rFonts w:ascii="DIN-Medium" w:hAnsi="DIN-Medium"/>
          <w:sz w:val="14"/>
          <w:szCs w:val="14"/>
          <w:lang w:val="de-DE"/>
        </w:rPr>
      </w:pPr>
    </w:p>
    <w:p w:rsidR="002F4ABE" w:rsidRDefault="002F4ABE" w:rsidP="00345138">
      <w:pPr>
        <w:framePr w:w="2790" w:h="7141" w:hSpace="142" w:wrap="around" w:vAnchor="page" w:hAnchor="page" w:x="8894" w:y="4865" w:anchorLock="1"/>
        <w:rPr>
          <w:rFonts w:ascii="DIN-Medium" w:hAnsi="DIN-Medium"/>
          <w:sz w:val="14"/>
          <w:szCs w:val="14"/>
          <w:lang w:val="de-DE"/>
        </w:rPr>
      </w:pPr>
    </w:p>
    <w:p w:rsidR="002F4ABE" w:rsidRDefault="002F4ABE" w:rsidP="00345138">
      <w:pPr>
        <w:framePr w:w="2790" w:h="7141" w:hSpace="142" w:wrap="around" w:vAnchor="page" w:hAnchor="page" w:x="8894" w:y="4865" w:anchorLock="1"/>
        <w:rPr>
          <w:rFonts w:ascii="DIN-Medium" w:hAnsi="DIN-Medium"/>
          <w:sz w:val="14"/>
          <w:szCs w:val="14"/>
          <w:lang w:val="de-DE"/>
        </w:rPr>
      </w:pPr>
    </w:p>
    <w:p w:rsidR="002F4ABE" w:rsidRDefault="002F4ABE" w:rsidP="00345138">
      <w:pPr>
        <w:framePr w:w="2790" w:h="7141" w:hSpace="142" w:wrap="around" w:vAnchor="page" w:hAnchor="page" w:x="8894" w:y="4865" w:anchorLock="1"/>
        <w:rPr>
          <w:rFonts w:ascii="DIN-Medium" w:hAnsi="DIN-Medium"/>
          <w:sz w:val="14"/>
          <w:szCs w:val="14"/>
          <w:lang w:val="de-DE"/>
        </w:rPr>
      </w:pPr>
    </w:p>
    <w:p w:rsidR="002F4ABE" w:rsidRDefault="002F4ABE" w:rsidP="00345138">
      <w:pPr>
        <w:framePr w:w="2790" w:h="7141" w:hSpace="142" w:wrap="around" w:vAnchor="page" w:hAnchor="page" w:x="8894" w:y="4865" w:anchorLock="1"/>
        <w:rPr>
          <w:rFonts w:ascii="DIN-Medium" w:hAnsi="DIN-Medium"/>
          <w:sz w:val="14"/>
          <w:szCs w:val="14"/>
          <w:lang w:val="de-DE"/>
        </w:rPr>
      </w:pPr>
    </w:p>
    <w:p w:rsidR="002F4ABE" w:rsidRDefault="002F4ABE" w:rsidP="00345138">
      <w:pPr>
        <w:framePr w:w="2790" w:h="7141" w:hSpace="142" w:wrap="around" w:vAnchor="page" w:hAnchor="page" w:x="8894" w:y="4865" w:anchorLock="1"/>
        <w:rPr>
          <w:rFonts w:ascii="DIN-Medium" w:hAnsi="DIN-Medium"/>
          <w:sz w:val="14"/>
          <w:szCs w:val="14"/>
          <w:lang w:val="de-DE"/>
        </w:rPr>
      </w:pPr>
    </w:p>
    <w:p w:rsidR="002F4ABE" w:rsidRDefault="002F4ABE" w:rsidP="00345138">
      <w:pPr>
        <w:framePr w:w="2790" w:h="7141" w:hSpace="142" w:wrap="around" w:vAnchor="page" w:hAnchor="page" w:x="8894" w:y="4865" w:anchorLock="1"/>
        <w:rPr>
          <w:rFonts w:ascii="DIN-Medium" w:hAnsi="DIN-Medium"/>
          <w:sz w:val="14"/>
          <w:szCs w:val="14"/>
          <w:lang w:val="de-DE"/>
        </w:rPr>
      </w:pPr>
    </w:p>
    <w:p w:rsidR="002F4ABE" w:rsidRDefault="002F4ABE" w:rsidP="00345138">
      <w:pPr>
        <w:framePr w:w="2790" w:h="7141" w:hSpace="142" w:wrap="around" w:vAnchor="page" w:hAnchor="page" w:x="8894" w:y="4865" w:anchorLock="1"/>
        <w:rPr>
          <w:rFonts w:ascii="DIN-Medium" w:hAnsi="DIN-Medium"/>
          <w:sz w:val="14"/>
          <w:szCs w:val="14"/>
          <w:lang w:val="de-DE"/>
        </w:rPr>
      </w:pPr>
    </w:p>
    <w:p w:rsidR="002F4ABE" w:rsidRDefault="002F4ABE" w:rsidP="00345138">
      <w:pPr>
        <w:framePr w:w="2790" w:h="7141" w:hSpace="142" w:wrap="around" w:vAnchor="page" w:hAnchor="page" w:x="8894" w:y="4865" w:anchorLock="1"/>
        <w:rPr>
          <w:rFonts w:ascii="DIN-Medium" w:hAnsi="DIN-Medium"/>
          <w:sz w:val="14"/>
          <w:szCs w:val="14"/>
          <w:lang w:val="de-DE"/>
        </w:rPr>
      </w:pPr>
    </w:p>
    <w:p w:rsidR="002F4ABE" w:rsidRDefault="002F4ABE" w:rsidP="00345138">
      <w:pPr>
        <w:framePr w:w="2790" w:h="7141" w:hSpace="142" w:wrap="around" w:vAnchor="page" w:hAnchor="page" w:x="8894" w:y="4865" w:anchorLock="1"/>
        <w:rPr>
          <w:rFonts w:ascii="DIN-Medium" w:hAnsi="DIN-Medium"/>
          <w:sz w:val="14"/>
          <w:szCs w:val="14"/>
          <w:lang w:val="de-DE"/>
        </w:rPr>
      </w:pPr>
    </w:p>
    <w:p w:rsidR="002F4ABE" w:rsidRDefault="002F4ABE" w:rsidP="00345138">
      <w:pPr>
        <w:framePr w:w="2790" w:h="7141" w:hSpace="142" w:wrap="around" w:vAnchor="page" w:hAnchor="page" w:x="8894" w:y="4865" w:anchorLock="1"/>
        <w:rPr>
          <w:rFonts w:ascii="DIN-Medium" w:hAnsi="DIN-Medium"/>
          <w:sz w:val="14"/>
          <w:szCs w:val="14"/>
          <w:lang w:val="de-DE"/>
        </w:rPr>
      </w:pPr>
    </w:p>
    <w:p w:rsidR="002F4ABE" w:rsidRDefault="002F4ABE" w:rsidP="00345138">
      <w:pPr>
        <w:framePr w:w="2790" w:h="7141" w:hSpace="142" w:wrap="around" w:vAnchor="page" w:hAnchor="page" w:x="8894" w:y="4865" w:anchorLock="1"/>
        <w:rPr>
          <w:rFonts w:ascii="DIN-Medium" w:hAnsi="DIN-Medium"/>
          <w:sz w:val="14"/>
          <w:szCs w:val="14"/>
          <w:lang w:val="de-DE"/>
        </w:rPr>
      </w:pPr>
    </w:p>
    <w:p w:rsidR="002F4ABE" w:rsidRDefault="002F4ABE" w:rsidP="00345138">
      <w:pPr>
        <w:framePr w:w="2790" w:h="7141" w:hSpace="142" w:wrap="around" w:vAnchor="page" w:hAnchor="page" w:x="8894" w:y="4865" w:anchorLock="1"/>
        <w:rPr>
          <w:rFonts w:ascii="DIN-Medium" w:hAnsi="DIN-Medium"/>
          <w:sz w:val="14"/>
          <w:szCs w:val="14"/>
          <w:lang w:val="de-DE"/>
        </w:rPr>
      </w:pPr>
    </w:p>
    <w:p w:rsidR="002F4ABE" w:rsidRDefault="002F4ABE" w:rsidP="00345138">
      <w:pPr>
        <w:framePr w:w="2790" w:h="7141" w:hSpace="142" w:wrap="around" w:vAnchor="page" w:hAnchor="page" w:x="8894" w:y="4865" w:anchorLock="1"/>
        <w:rPr>
          <w:rFonts w:ascii="DIN-Medium" w:hAnsi="DIN-Medium"/>
          <w:sz w:val="14"/>
          <w:szCs w:val="14"/>
          <w:lang w:val="de-DE"/>
        </w:rPr>
      </w:pPr>
    </w:p>
    <w:p w:rsidR="002F4ABE" w:rsidRDefault="002F4ABE" w:rsidP="00345138">
      <w:pPr>
        <w:framePr w:w="2790" w:h="7141" w:hSpace="142" w:wrap="around" w:vAnchor="page" w:hAnchor="page" w:x="8894" w:y="4865" w:anchorLock="1"/>
        <w:rPr>
          <w:rFonts w:ascii="DIN-Medium" w:hAnsi="DIN-Medium"/>
          <w:sz w:val="14"/>
          <w:szCs w:val="14"/>
          <w:lang w:val="de-DE"/>
        </w:rPr>
      </w:pPr>
    </w:p>
    <w:p w:rsidR="002F4ABE" w:rsidRDefault="002F4ABE" w:rsidP="00345138">
      <w:pPr>
        <w:framePr w:w="2790" w:h="7141" w:hSpace="142" w:wrap="around" w:vAnchor="page" w:hAnchor="page" w:x="8894" w:y="4865" w:anchorLock="1"/>
        <w:rPr>
          <w:rFonts w:ascii="DIN-Medium" w:hAnsi="DIN-Medium"/>
          <w:sz w:val="14"/>
          <w:szCs w:val="14"/>
          <w:lang w:val="de-DE"/>
        </w:rPr>
      </w:pPr>
    </w:p>
    <w:p w:rsidR="002F4ABE" w:rsidRDefault="002F4ABE" w:rsidP="00345138">
      <w:pPr>
        <w:framePr w:w="2790" w:h="7141" w:hSpace="142" w:wrap="around" w:vAnchor="page" w:hAnchor="page" w:x="8894" w:y="4865" w:anchorLock="1"/>
        <w:rPr>
          <w:rFonts w:ascii="DIN-Medium" w:hAnsi="DIN-Medium"/>
          <w:sz w:val="14"/>
          <w:szCs w:val="14"/>
          <w:lang w:val="de-DE"/>
        </w:rPr>
      </w:pPr>
    </w:p>
    <w:p w:rsidR="002F4ABE" w:rsidRDefault="002F4ABE" w:rsidP="00345138">
      <w:pPr>
        <w:framePr w:w="2790" w:h="7141" w:hSpace="142" w:wrap="around" w:vAnchor="page" w:hAnchor="page" w:x="8894" w:y="4865" w:anchorLock="1"/>
        <w:rPr>
          <w:rFonts w:ascii="DIN-Medium" w:hAnsi="DIN-Medium"/>
          <w:sz w:val="14"/>
          <w:szCs w:val="14"/>
          <w:lang w:val="de-DE"/>
        </w:rPr>
      </w:pPr>
    </w:p>
    <w:p w:rsidR="002F4ABE" w:rsidRDefault="002F4ABE" w:rsidP="00345138">
      <w:pPr>
        <w:framePr w:w="2790" w:h="7141" w:hSpace="142" w:wrap="around" w:vAnchor="page" w:hAnchor="page" w:x="8894" w:y="4865" w:anchorLock="1"/>
        <w:rPr>
          <w:rFonts w:ascii="DIN-Medium" w:hAnsi="DIN-Medium"/>
          <w:sz w:val="14"/>
          <w:szCs w:val="14"/>
          <w:lang w:val="de-DE"/>
        </w:rPr>
      </w:pPr>
    </w:p>
    <w:p w:rsidR="002F4ABE" w:rsidRDefault="002F4ABE" w:rsidP="00345138">
      <w:pPr>
        <w:framePr w:w="2790" w:h="7141" w:hSpace="142" w:wrap="around" w:vAnchor="page" w:hAnchor="page" w:x="8894" w:y="4865" w:anchorLock="1"/>
        <w:rPr>
          <w:rFonts w:ascii="DIN-Medium" w:hAnsi="DIN-Medium"/>
          <w:sz w:val="14"/>
          <w:szCs w:val="14"/>
          <w:lang w:val="de-DE"/>
        </w:rPr>
      </w:pPr>
    </w:p>
    <w:p w:rsidR="002F4ABE" w:rsidRDefault="002F4ABE" w:rsidP="00345138">
      <w:pPr>
        <w:framePr w:w="2790" w:h="7141" w:hSpace="142" w:wrap="around" w:vAnchor="page" w:hAnchor="page" w:x="8894" w:y="4865" w:anchorLock="1"/>
        <w:rPr>
          <w:rFonts w:ascii="DIN-Medium" w:hAnsi="DIN-Medium"/>
          <w:sz w:val="14"/>
          <w:szCs w:val="14"/>
          <w:lang w:val="de-DE"/>
        </w:rPr>
      </w:pPr>
    </w:p>
    <w:p w:rsidR="002F4ABE" w:rsidRDefault="002F4ABE" w:rsidP="00345138">
      <w:pPr>
        <w:framePr w:w="2790" w:h="7141" w:hSpace="142" w:wrap="around" w:vAnchor="page" w:hAnchor="page" w:x="8894" w:y="4865" w:anchorLock="1"/>
        <w:rPr>
          <w:rFonts w:ascii="DIN-Medium" w:hAnsi="DIN-Medium"/>
          <w:sz w:val="14"/>
          <w:szCs w:val="14"/>
          <w:lang w:val="de-DE"/>
        </w:rPr>
      </w:pPr>
    </w:p>
    <w:p w:rsidR="002F4ABE" w:rsidRDefault="002F4ABE" w:rsidP="00345138">
      <w:pPr>
        <w:framePr w:w="2790" w:h="7141" w:hSpace="142" w:wrap="around" w:vAnchor="page" w:hAnchor="page" w:x="8894" w:y="4865" w:anchorLock="1"/>
        <w:rPr>
          <w:rFonts w:ascii="DIN-Medium" w:hAnsi="DIN-Medium"/>
          <w:sz w:val="14"/>
          <w:szCs w:val="14"/>
          <w:lang w:val="de-DE"/>
        </w:rPr>
      </w:pPr>
    </w:p>
    <w:p w:rsidR="002F4ABE" w:rsidRDefault="002F4ABE" w:rsidP="00345138">
      <w:pPr>
        <w:framePr w:w="2790" w:h="7141" w:hSpace="142" w:wrap="around" w:vAnchor="page" w:hAnchor="page" w:x="8894" w:y="4865" w:anchorLock="1"/>
        <w:rPr>
          <w:rFonts w:ascii="DIN-Medium" w:hAnsi="DIN-Medium"/>
          <w:sz w:val="14"/>
          <w:szCs w:val="14"/>
          <w:lang w:val="de-DE"/>
        </w:rPr>
      </w:pPr>
    </w:p>
    <w:p w:rsidR="002F4ABE" w:rsidRDefault="002F4ABE" w:rsidP="00345138">
      <w:pPr>
        <w:framePr w:w="2790" w:h="7141" w:hSpace="142" w:wrap="around" w:vAnchor="page" w:hAnchor="page" w:x="8894" w:y="4865" w:anchorLock="1"/>
        <w:rPr>
          <w:rFonts w:ascii="DIN-Medium" w:hAnsi="DIN-Medium"/>
          <w:sz w:val="14"/>
          <w:szCs w:val="14"/>
          <w:lang w:val="de-DE"/>
        </w:rPr>
      </w:pPr>
    </w:p>
    <w:p w:rsidR="002F4ABE" w:rsidRDefault="002F4ABE" w:rsidP="00345138">
      <w:pPr>
        <w:framePr w:w="2790" w:h="7141" w:hSpace="142" w:wrap="around" w:vAnchor="page" w:hAnchor="page" w:x="8894" w:y="4865" w:anchorLock="1"/>
        <w:rPr>
          <w:rFonts w:ascii="DIN-Medium" w:hAnsi="DIN-Medium"/>
          <w:sz w:val="14"/>
          <w:szCs w:val="14"/>
          <w:lang w:val="de-DE"/>
        </w:rPr>
      </w:pPr>
    </w:p>
    <w:p w:rsidR="002F4ABE" w:rsidRDefault="002F4ABE" w:rsidP="00345138">
      <w:pPr>
        <w:framePr w:w="2790" w:h="7141" w:hSpace="142" w:wrap="around" w:vAnchor="page" w:hAnchor="page" w:x="8894" w:y="4865" w:anchorLock="1"/>
        <w:rPr>
          <w:rFonts w:ascii="DIN-Medium" w:hAnsi="DIN-Medium"/>
          <w:sz w:val="14"/>
          <w:szCs w:val="14"/>
          <w:lang w:val="de-DE"/>
        </w:rPr>
      </w:pPr>
    </w:p>
    <w:p w:rsidR="002F4ABE" w:rsidRDefault="002F4ABE" w:rsidP="00345138">
      <w:pPr>
        <w:framePr w:w="2790" w:h="7141" w:hSpace="142" w:wrap="around" w:vAnchor="page" w:hAnchor="page" w:x="8894" w:y="4865" w:anchorLock="1"/>
        <w:rPr>
          <w:rFonts w:ascii="DIN-Medium" w:hAnsi="DIN-Medium"/>
          <w:sz w:val="14"/>
          <w:szCs w:val="14"/>
          <w:lang w:val="de-DE"/>
        </w:rPr>
      </w:pPr>
    </w:p>
    <w:p w:rsidR="002F4ABE" w:rsidRDefault="002F4ABE" w:rsidP="00345138">
      <w:pPr>
        <w:framePr w:w="2790" w:h="7141" w:hSpace="142" w:wrap="around" w:vAnchor="page" w:hAnchor="page" w:x="8894" w:y="4865" w:anchorLock="1"/>
        <w:rPr>
          <w:rFonts w:ascii="DIN-Medium" w:hAnsi="DIN-Medium"/>
          <w:sz w:val="14"/>
          <w:szCs w:val="14"/>
          <w:lang w:val="de-DE"/>
        </w:rPr>
      </w:pPr>
    </w:p>
    <w:p w:rsidR="002F4ABE" w:rsidRDefault="002F4ABE" w:rsidP="00345138">
      <w:pPr>
        <w:framePr w:w="2790" w:h="7141" w:hSpace="142" w:wrap="around" w:vAnchor="page" w:hAnchor="page" w:x="8894" w:y="4865" w:anchorLock="1"/>
        <w:rPr>
          <w:rFonts w:ascii="DIN-Medium" w:hAnsi="DIN-Medium"/>
          <w:sz w:val="14"/>
          <w:szCs w:val="14"/>
          <w:lang w:val="de-DE"/>
        </w:rPr>
      </w:pPr>
    </w:p>
    <w:p w:rsidR="002F4ABE" w:rsidRDefault="002F4ABE" w:rsidP="00345138">
      <w:pPr>
        <w:framePr w:w="2790" w:h="7141" w:hSpace="142" w:wrap="around" w:vAnchor="page" w:hAnchor="page" w:x="8894" w:y="4865" w:anchorLock="1"/>
        <w:rPr>
          <w:rFonts w:ascii="DIN-Medium" w:hAnsi="DIN-Medium"/>
          <w:sz w:val="14"/>
          <w:szCs w:val="14"/>
          <w:lang w:val="de-DE"/>
        </w:rPr>
      </w:pPr>
    </w:p>
    <w:p w:rsidR="002F4ABE" w:rsidRDefault="002F4ABE" w:rsidP="00345138">
      <w:pPr>
        <w:framePr w:w="2790" w:h="7141" w:hSpace="142" w:wrap="around" w:vAnchor="page" w:hAnchor="page" w:x="8894" w:y="4865" w:anchorLock="1"/>
        <w:rPr>
          <w:rFonts w:ascii="DIN-Medium" w:hAnsi="DIN-Medium"/>
          <w:sz w:val="14"/>
          <w:szCs w:val="14"/>
          <w:lang w:val="de-DE"/>
        </w:rPr>
      </w:pPr>
    </w:p>
    <w:p w:rsidR="002F4ABE" w:rsidRDefault="002F4ABE" w:rsidP="00345138">
      <w:pPr>
        <w:framePr w:w="2790" w:h="7141" w:hSpace="142" w:wrap="around" w:vAnchor="page" w:hAnchor="page" w:x="8894" w:y="4865" w:anchorLock="1"/>
        <w:rPr>
          <w:rFonts w:ascii="DIN-Medium" w:hAnsi="DIN-Medium"/>
          <w:sz w:val="14"/>
          <w:szCs w:val="14"/>
          <w:lang w:val="de-DE"/>
        </w:rPr>
      </w:pPr>
    </w:p>
    <w:p w:rsidR="002F4ABE" w:rsidRDefault="002F4ABE" w:rsidP="00345138">
      <w:pPr>
        <w:framePr w:w="2790" w:h="7141" w:hSpace="142" w:wrap="around" w:vAnchor="page" w:hAnchor="page" w:x="8894" w:y="4865" w:anchorLock="1"/>
        <w:rPr>
          <w:rFonts w:ascii="DIN-Medium" w:hAnsi="DIN-Medium"/>
          <w:sz w:val="14"/>
          <w:szCs w:val="14"/>
          <w:lang w:val="de-DE"/>
        </w:rPr>
      </w:pPr>
    </w:p>
    <w:p w:rsidR="002F4ABE" w:rsidRPr="00D91153" w:rsidRDefault="002F4ABE" w:rsidP="00345138">
      <w:pPr>
        <w:framePr w:w="2790" w:h="7141" w:hSpace="142" w:wrap="around" w:vAnchor="page" w:hAnchor="page" w:x="8894" w:y="4865" w:anchorLock="1"/>
        <w:rPr>
          <w:rFonts w:ascii="DIN-Medium" w:hAnsi="DIN-Medium"/>
          <w:color w:val="FF0000"/>
          <w:sz w:val="14"/>
          <w:szCs w:val="14"/>
          <w:lang w:val="de-DE"/>
        </w:rPr>
      </w:pPr>
    </w:p>
    <w:p w:rsidR="002F4ABE" w:rsidRDefault="002F4ABE" w:rsidP="00345138">
      <w:pPr>
        <w:framePr w:w="2790" w:h="7141" w:hSpace="142" w:wrap="around" w:vAnchor="page" w:hAnchor="page" w:x="8894" w:y="4865" w:anchorLock="1"/>
        <w:rPr>
          <w:rFonts w:ascii="DIN-Medium" w:hAnsi="DIN-Medium"/>
          <w:lang w:val="de-DE"/>
        </w:rPr>
      </w:pPr>
    </w:p>
    <w:p w:rsidR="002F4ABE" w:rsidRPr="002D543D" w:rsidRDefault="002F4ABE" w:rsidP="002F4ABE">
      <w:pPr>
        <w:ind w:right="-57"/>
        <w:rPr>
          <w:rFonts w:ascii="DIN-Bold" w:hAnsi="DIN-Bold"/>
          <w:sz w:val="20"/>
          <w:lang w:val="de-DE"/>
        </w:rPr>
      </w:pPr>
      <w:r>
        <w:rPr>
          <w:rFonts w:ascii="DIN-Regular" w:hAnsi="DIN-Regular" w:cs="Arial"/>
          <w:bCs/>
          <w:noProof/>
          <w:sz w:val="20"/>
          <w:lang w:val="en-US"/>
        </w:rPr>
        <w:drawing>
          <wp:anchor distT="0" distB="0" distL="114300" distR="114300" simplePos="0" relativeHeight="251659264" behindDoc="0" locked="0" layoutInCell="1" allowOverlap="1" wp14:anchorId="099D8AE0" wp14:editId="7BE55D2F">
            <wp:simplePos x="0" y="0"/>
            <wp:positionH relativeFrom="column">
              <wp:posOffset>-5080</wp:posOffset>
            </wp:positionH>
            <wp:positionV relativeFrom="paragraph">
              <wp:posOffset>76835</wp:posOffset>
            </wp:positionV>
            <wp:extent cx="2451735" cy="1633855"/>
            <wp:effectExtent l="0" t="0" r="12065" b="0"/>
            <wp:wrapSquare wrapText="bothSides"/>
            <wp:docPr id="4" name="Bild 4" descr="JDB Media:JDB_Kunden:P–Z:Panasonic:Pressemitteilungen:FY2014:XXX_EISA_Award_2014:Bildmaterial für PMs und Online:EISA-BDT700_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DB Media:JDB_Kunden:P–Z:Panasonic:Pressemitteilungen:FY2014:XXX_EISA_Award_2014:Bildmaterial für PMs und Online:EISA-BDT700_8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1735" cy="16338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45138">
        <w:rPr>
          <w:rFonts w:ascii="DIN-Bold" w:hAnsi="DIN-Bold"/>
          <w:sz w:val="20"/>
          <w:lang w:val="de-DE"/>
        </w:rPr>
        <w:t>Rotkreuz</w:t>
      </w:r>
      <w:proofErr w:type="spellEnd"/>
      <w:r w:rsidRPr="00714E61">
        <w:rPr>
          <w:rFonts w:ascii="DIN-Bold" w:hAnsi="DIN-Bold"/>
          <w:sz w:val="20"/>
          <w:lang w:val="de-DE"/>
        </w:rPr>
        <w:t xml:space="preserve">, </w:t>
      </w:r>
      <w:r>
        <w:rPr>
          <w:rFonts w:ascii="DIN-Bold" w:hAnsi="DIN-Bold"/>
          <w:sz w:val="20"/>
          <w:lang w:val="de-DE"/>
        </w:rPr>
        <w:t>August 2014</w:t>
      </w:r>
      <w:r w:rsidRPr="00714E61">
        <w:rPr>
          <w:rFonts w:ascii="DIN-Bold" w:hAnsi="DIN-Bold"/>
          <w:sz w:val="20"/>
          <w:lang w:val="de-DE"/>
        </w:rPr>
        <w:t xml:space="preserve"> –</w:t>
      </w:r>
      <w:r>
        <w:rPr>
          <w:rFonts w:ascii="DIN-Bold" w:hAnsi="DIN-Bold"/>
          <w:sz w:val="20"/>
          <w:lang w:val="de-DE"/>
        </w:rPr>
        <w:t xml:space="preserve"> Panasonic überzeugt die Jury,</w:t>
      </w:r>
      <w:r w:rsidRPr="0044378A">
        <w:rPr>
          <w:rFonts w:ascii="DIN-Regular" w:hAnsi="DIN-Regular" w:cs="Helv"/>
          <w:color w:val="000000"/>
          <w:sz w:val="20"/>
          <w:lang w:val="de-DE"/>
        </w:rPr>
        <w:t xml:space="preserve"> </w:t>
      </w:r>
      <w:r w:rsidRPr="0044378A">
        <w:rPr>
          <w:rFonts w:ascii="DIN-Bold" w:hAnsi="DIN-Bold"/>
          <w:sz w:val="20"/>
          <w:lang w:val="de-DE"/>
        </w:rPr>
        <w:t xml:space="preserve">bestehend aus </w:t>
      </w:r>
      <w:r>
        <w:rPr>
          <w:rFonts w:ascii="DIN-Bold" w:hAnsi="DIN-Bold"/>
          <w:sz w:val="20"/>
          <w:lang w:val="de-DE"/>
        </w:rPr>
        <w:t xml:space="preserve">50 </w:t>
      </w:r>
      <w:r w:rsidRPr="0044378A">
        <w:rPr>
          <w:rFonts w:ascii="DIN-Bold" w:hAnsi="DIN-Bold"/>
          <w:sz w:val="20"/>
          <w:lang w:val="de-DE"/>
        </w:rPr>
        <w:t xml:space="preserve">Chefredakteuren führender </w:t>
      </w:r>
      <w:r>
        <w:rPr>
          <w:rFonts w:ascii="DIN-Bold" w:hAnsi="DIN-Bold"/>
          <w:sz w:val="20"/>
          <w:lang w:val="de-DE"/>
        </w:rPr>
        <w:t>europä</w:t>
      </w:r>
      <w:r>
        <w:rPr>
          <w:rFonts w:ascii="DIN-Bold" w:hAnsi="DIN-Bold"/>
          <w:sz w:val="20"/>
          <w:lang w:val="de-DE"/>
        </w:rPr>
        <w:t>i</w:t>
      </w:r>
      <w:r>
        <w:rPr>
          <w:rFonts w:ascii="DIN-Bold" w:hAnsi="DIN-Bold"/>
          <w:sz w:val="20"/>
          <w:lang w:val="de-DE"/>
        </w:rPr>
        <w:t>scher F</w:t>
      </w:r>
      <w:r w:rsidRPr="0044378A">
        <w:rPr>
          <w:rFonts w:ascii="DIN-Bold" w:hAnsi="DIN-Bold"/>
          <w:sz w:val="20"/>
          <w:lang w:val="de-DE"/>
        </w:rPr>
        <w:t>achzeitschriften</w:t>
      </w:r>
      <w:r>
        <w:rPr>
          <w:rFonts w:ascii="DIN-Bold" w:hAnsi="DIN-Bold"/>
          <w:sz w:val="20"/>
          <w:lang w:val="de-DE"/>
        </w:rPr>
        <w:t>, auch in di</w:t>
      </w:r>
      <w:r>
        <w:rPr>
          <w:rFonts w:ascii="DIN-Bold" w:hAnsi="DIN-Bold"/>
          <w:sz w:val="20"/>
          <w:lang w:val="de-DE"/>
        </w:rPr>
        <w:t>e</w:t>
      </w:r>
      <w:r>
        <w:rPr>
          <w:rFonts w:ascii="DIN-Bold" w:hAnsi="DIN-Bold"/>
          <w:sz w:val="20"/>
          <w:lang w:val="de-DE"/>
        </w:rPr>
        <w:t>sem Jahr wieder mit zukunftsweise</w:t>
      </w:r>
      <w:r>
        <w:rPr>
          <w:rFonts w:ascii="DIN-Bold" w:hAnsi="DIN-Bold"/>
          <w:sz w:val="20"/>
          <w:lang w:val="de-DE"/>
        </w:rPr>
        <w:t>n</w:t>
      </w:r>
      <w:r>
        <w:rPr>
          <w:rFonts w:ascii="DIN-Bold" w:hAnsi="DIN-Bold"/>
          <w:sz w:val="20"/>
          <w:lang w:val="de-DE"/>
        </w:rPr>
        <w:t xml:space="preserve">den Produkten. In der Kategorie „Best European </w:t>
      </w:r>
      <w:proofErr w:type="spellStart"/>
      <w:r>
        <w:rPr>
          <w:rFonts w:ascii="DIN-Bold" w:hAnsi="DIN-Bold"/>
          <w:sz w:val="20"/>
          <w:lang w:val="de-DE"/>
        </w:rPr>
        <w:t>Blu-ray</w:t>
      </w:r>
      <w:proofErr w:type="spellEnd"/>
      <w:r>
        <w:rPr>
          <w:rFonts w:ascii="DIN-Bold" w:hAnsi="DIN-Bold"/>
          <w:sz w:val="20"/>
          <w:lang w:val="de-DE"/>
        </w:rPr>
        <w:t xml:space="preserve"> Player </w:t>
      </w:r>
      <w:proofErr w:type="spellStart"/>
      <w:r>
        <w:rPr>
          <w:rFonts w:ascii="DIN-Bold" w:hAnsi="DIN-Bold"/>
          <w:sz w:val="20"/>
          <w:lang w:val="de-DE"/>
        </w:rPr>
        <w:t>of</w:t>
      </w:r>
      <w:proofErr w:type="spellEnd"/>
      <w:r>
        <w:rPr>
          <w:rFonts w:ascii="DIN-Bold" w:hAnsi="DIN-Bold"/>
          <w:sz w:val="20"/>
          <w:lang w:val="de-DE"/>
        </w:rPr>
        <w:t xml:space="preserve"> </w:t>
      </w:r>
      <w:proofErr w:type="spellStart"/>
      <w:r>
        <w:rPr>
          <w:rFonts w:ascii="DIN-Bold" w:hAnsi="DIN-Bold"/>
          <w:sz w:val="20"/>
          <w:lang w:val="de-DE"/>
        </w:rPr>
        <w:t>the</w:t>
      </w:r>
      <w:proofErr w:type="spellEnd"/>
      <w:r>
        <w:rPr>
          <w:rFonts w:ascii="DIN-Bold" w:hAnsi="DIN-Bold"/>
          <w:sz w:val="20"/>
          <w:lang w:val="de-DE"/>
        </w:rPr>
        <w:t xml:space="preserve"> Year 2014-2015“ sichert sich Panasonic einen der begehrten EISA Awards: Der 4K-High-End </w:t>
      </w:r>
      <w:proofErr w:type="spellStart"/>
      <w:r>
        <w:rPr>
          <w:rFonts w:ascii="DIN-Bold" w:hAnsi="DIN-Bold"/>
          <w:sz w:val="20"/>
          <w:lang w:val="de-DE"/>
        </w:rPr>
        <w:t>Blu-ray</w:t>
      </w:r>
      <w:proofErr w:type="spellEnd"/>
      <w:r>
        <w:rPr>
          <w:rFonts w:ascii="DIN-Bold" w:hAnsi="DIN-Bold"/>
          <w:sz w:val="20"/>
          <w:lang w:val="de-DE"/>
        </w:rPr>
        <w:t xml:space="preserve"> Player DMP-BDT700 behauptet sich als Allround-Talent mit einer Kombination aus beeindruckender Bild- und Audioqualität und zahlre</w:t>
      </w:r>
      <w:r>
        <w:rPr>
          <w:rFonts w:ascii="DIN-Bold" w:hAnsi="DIN-Bold"/>
          <w:sz w:val="20"/>
          <w:lang w:val="de-DE"/>
        </w:rPr>
        <w:t>i</w:t>
      </w:r>
      <w:r>
        <w:rPr>
          <w:rFonts w:ascii="DIN-Bold" w:hAnsi="DIN-Bold"/>
          <w:sz w:val="20"/>
          <w:lang w:val="de-DE"/>
        </w:rPr>
        <w:t xml:space="preserve">chen Smart-Funktionen. </w:t>
      </w:r>
    </w:p>
    <w:p w:rsidR="002F4ABE" w:rsidRPr="00100933" w:rsidRDefault="002F4ABE" w:rsidP="002F4ABE">
      <w:pPr>
        <w:pStyle w:val="Textkrper3"/>
        <w:tabs>
          <w:tab w:val="left" w:pos="1096"/>
        </w:tabs>
        <w:spacing w:line="240" w:lineRule="auto"/>
        <w:ind w:right="-198"/>
        <w:rPr>
          <w:rFonts w:ascii="DIN-Regular" w:hAnsi="DIN-Regular"/>
          <w:b w:val="0"/>
          <w:lang w:val="de-DE"/>
        </w:rPr>
      </w:pPr>
    </w:p>
    <w:p w:rsidR="002F4ABE" w:rsidRDefault="002F4ABE" w:rsidP="002F4ABE">
      <w:pPr>
        <w:rPr>
          <w:rFonts w:ascii="DIN-Regular" w:hAnsi="DIN-Regular" w:cs="Arial"/>
          <w:bCs/>
          <w:sz w:val="20"/>
          <w:lang w:val="de-DE"/>
        </w:rPr>
      </w:pPr>
      <w:r>
        <w:rPr>
          <w:rFonts w:ascii="DIN-Regular" w:hAnsi="DIN-Regular" w:cs="Arial"/>
          <w:bCs/>
          <w:sz w:val="20"/>
          <w:lang w:val="de-DE"/>
        </w:rPr>
        <w:t xml:space="preserve">Die Jury begründet ihre Entscheidung für den Alleskönner mit der Farbgenauigkeit und Detailtreue des Bildes. Durch seine „4K </w:t>
      </w:r>
      <w:proofErr w:type="spellStart"/>
      <w:r>
        <w:rPr>
          <w:rFonts w:ascii="DIN-Regular" w:hAnsi="DIN-Regular" w:cs="Arial"/>
          <w:bCs/>
          <w:sz w:val="20"/>
          <w:lang w:val="de-DE"/>
        </w:rPr>
        <w:t>Direct</w:t>
      </w:r>
      <w:proofErr w:type="spellEnd"/>
      <w:r>
        <w:rPr>
          <w:rFonts w:ascii="DIN-Regular" w:hAnsi="DIN-Regular" w:cs="Arial"/>
          <w:bCs/>
          <w:sz w:val="20"/>
          <w:lang w:val="de-DE"/>
        </w:rPr>
        <w:t xml:space="preserve"> Chroma </w:t>
      </w:r>
      <w:proofErr w:type="spellStart"/>
      <w:r>
        <w:rPr>
          <w:rFonts w:ascii="DIN-Regular" w:hAnsi="DIN-Regular" w:cs="Arial"/>
          <w:bCs/>
          <w:sz w:val="20"/>
          <w:lang w:val="de-DE"/>
        </w:rPr>
        <w:t>Up</w:t>
      </w:r>
      <w:proofErr w:type="spellEnd"/>
      <w:r>
        <w:rPr>
          <w:rFonts w:ascii="DIN-Regular" w:hAnsi="DIN-Regular" w:cs="Arial"/>
          <w:bCs/>
          <w:sz w:val="20"/>
          <w:lang w:val="de-DE"/>
        </w:rPr>
        <w:t xml:space="preserve"> </w:t>
      </w:r>
      <w:proofErr w:type="spellStart"/>
      <w:r>
        <w:rPr>
          <w:rFonts w:ascii="DIN-Regular" w:hAnsi="DIN-Regular" w:cs="Arial"/>
          <w:bCs/>
          <w:sz w:val="20"/>
          <w:lang w:val="de-DE"/>
        </w:rPr>
        <w:t>Conversion</w:t>
      </w:r>
      <w:proofErr w:type="spellEnd"/>
      <w:r>
        <w:rPr>
          <w:rFonts w:ascii="DIN-Regular" w:hAnsi="DIN-Regular" w:cs="Arial"/>
          <w:bCs/>
          <w:sz w:val="20"/>
          <w:lang w:val="de-DE"/>
        </w:rPr>
        <w:t>“ erhält der Bildschirm vom BDT700 für jeden Bildpunkt detaillierte Farb- und Helligkeitsinfo</w:t>
      </w:r>
      <w:r>
        <w:rPr>
          <w:rFonts w:ascii="DIN-Regular" w:hAnsi="DIN-Regular" w:cs="Arial"/>
          <w:bCs/>
          <w:sz w:val="20"/>
          <w:lang w:val="de-DE"/>
        </w:rPr>
        <w:t>r</w:t>
      </w:r>
      <w:r>
        <w:rPr>
          <w:rFonts w:ascii="DIN-Regular" w:hAnsi="DIN-Regular" w:cs="Arial"/>
          <w:bCs/>
          <w:sz w:val="20"/>
          <w:lang w:val="de-DE"/>
        </w:rPr>
        <w:t xml:space="preserve">mationen. Neben der realistischen Bildqualität setzt der </w:t>
      </w:r>
      <w:proofErr w:type="spellStart"/>
      <w:r>
        <w:rPr>
          <w:rFonts w:ascii="DIN-Regular" w:hAnsi="DIN-Regular" w:cs="Arial"/>
          <w:bCs/>
          <w:sz w:val="20"/>
          <w:lang w:val="de-DE"/>
        </w:rPr>
        <w:t>Blu-ray</w:t>
      </w:r>
      <w:proofErr w:type="spellEnd"/>
      <w:r>
        <w:rPr>
          <w:rFonts w:ascii="DIN-Regular" w:hAnsi="DIN-Regular" w:cs="Arial"/>
          <w:bCs/>
          <w:sz w:val="20"/>
          <w:lang w:val="de-DE"/>
        </w:rPr>
        <w:t xml:space="preserve"> Player mit seinen Audioelementen neue </w:t>
      </w:r>
      <w:proofErr w:type="spellStart"/>
      <w:r>
        <w:rPr>
          <w:rFonts w:ascii="DIN-Regular" w:hAnsi="DIN-Regular" w:cs="Arial"/>
          <w:bCs/>
          <w:sz w:val="20"/>
          <w:lang w:val="de-DE"/>
        </w:rPr>
        <w:t>Ma</w:t>
      </w:r>
      <w:r w:rsidR="00DC1301">
        <w:rPr>
          <w:rFonts w:ascii="DIN-Regular" w:hAnsi="DIN-Regular" w:cs="Arial"/>
          <w:bCs/>
          <w:sz w:val="20"/>
          <w:lang w:val="de-DE"/>
        </w:rPr>
        <w:t>ss</w:t>
      </w:r>
      <w:r>
        <w:rPr>
          <w:rFonts w:ascii="DIN-Regular" w:hAnsi="DIN-Regular" w:cs="Arial"/>
          <w:bCs/>
          <w:sz w:val="20"/>
          <w:lang w:val="de-DE"/>
        </w:rPr>
        <w:t>stäbe</w:t>
      </w:r>
      <w:proofErr w:type="spellEnd"/>
      <w:r>
        <w:rPr>
          <w:rFonts w:ascii="DIN-Regular" w:hAnsi="DIN-Regular" w:cs="Arial"/>
          <w:bCs/>
          <w:sz w:val="20"/>
          <w:lang w:val="de-DE"/>
        </w:rPr>
        <w:t xml:space="preserve">: Mit zwei HDMI-Ausgängen und zahlreichen Audio-Hochleistungs-Komponenten erfüllt er High-End-Ansprüche. Zusätzlich ist der BDT700 </w:t>
      </w:r>
      <w:r w:rsidRPr="00AA6D30">
        <w:rPr>
          <w:rFonts w:ascii="DIN-Regular" w:hAnsi="DIN-Regular" w:cs="Arial"/>
          <w:bCs/>
          <w:sz w:val="20"/>
          <w:lang w:val="de-DE"/>
        </w:rPr>
        <w:t>„THX Certified“ und setzt</w:t>
      </w:r>
      <w:r>
        <w:rPr>
          <w:rFonts w:ascii="DIN-Regular" w:hAnsi="DIN-Regular" w:cs="Arial"/>
          <w:bCs/>
          <w:sz w:val="20"/>
          <w:lang w:val="de-DE"/>
        </w:rPr>
        <w:t xml:space="preserve"> damit</w:t>
      </w:r>
      <w:r w:rsidRPr="00AA6D30">
        <w:rPr>
          <w:rFonts w:ascii="DIN-Regular" w:hAnsi="DIN-Regular" w:cs="Arial"/>
          <w:bCs/>
          <w:sz w:val="20"/>
          <w:lang w:val="de-DE"/>
        </w:rPr>
        <w:t xml:space="preserve"> Bild und Ton für ein perfektes Heimkinoe</w:t>
      </w:r>
      <w:r w:rsidRPr="00AA6D30">
        <w:rPr>
          <w:rFonts w:ascii="DIN-Regular" w:hAnsi="DIN-Regular" w:cs="Arial"/>
          <w:bCs/>
          <w:sz w:val="20"/>
          <w:lang w:val="de-DE"/>
        </w:rPr>
        <w:t>r</w:t>
      </w:r>
      <w:r w:rsidRPr="00AA6D30">
        <w:rPr>
          <w:rFonts w:ascii="DIN-Regular" w:hAnsi="DIN-Regular" w:cs="Arial"/>
          <w:bCs/>
          <w:sz w:val="20"/>
          <w:lang w:val="de-DE"/>
        </w:rPr>
        <w:t>lebnis exakt nach Vorgaben der Filmemacher um</w:t>
      </w:r>
      <w:r>
        <w:rPr>
          <w:rFonts w:ascii="DIN-Regular" w:hAnsi="DIN-Regular" w:cs="Arial"/>
          <w:bCs/>
          <w:sz w:val="20"/>
          <w:lang w:val="de-DE"/>
        </w:rPr>
        <w:t xml:space="preserve">. </w:t>
      </w:r>
    </w:p>
    <w:p w:rsidR="002F4ABE" w:rsidRDefault="002F4ABE" w:rsidP="002F4ABE">
      <w:pPr>
        <w:rPr>
          <w:rFonts w:ascii="DIN-Regular" w:hAnsi="DIN-Regular" w:cs="Arial"/>
          <w:bCs/>
          <w:sz w:val="20"/>
          <w:lang w:val="de-DE"/>
        </w:rPr>
      </w:pPr>
    </w:p>
    <w:p w:rsidR="002F4ABE" w:rsidRDefault="002F4ABE" w:rsidP="002F4ABE">
      <w:pPr>
        <w:rPr>
          <w:rFonts w:ascii="DIN-Regular" w:hAnsi="DIN-Regular" w:cs="Arial"/>
          <w:bCs/>
          <w:sz w:val="20"/>
          <w:lang w:val="de-DE"/>
        </w:rPr>
      </w:pPr>
      <w:r>
        <w:rPr>
          <w:rFonts w:ascii="DIN-Regular" w:hAnsi="DIN-Regular" w:cs="Arial"/>
          <w:bCs/>
          <w:sz w:val="20"/>
          <w:lang w:val="de-DE"/>
        </w:rPr>
        <w:t xml:space="preserve">Auch die Smart-Funktionen, die der </w:t>
      </w:r>
      <w:proofErr w:type="spellStart"/>
      <w:r>
        <w:rPr>
          <w:rFonts w:ascii="DIN-Regular" w:hAnsi="DIN-Regular" w:cs="Arial"/>
          <w:bCs/>
          <w:sz w:val="20"/>
          <w:lang w:val="de-DE"/>
        </w:rPr>
        <w:t>Blu-ray</w:t>
      </w:r>
      <w:proofErr w:type="spellEnd"/>
      <w:r>
        <w:rPr>
          <w:rFonts w:ascii="DIN-Regular" w:hAnsi="DIN-Regular" w:cs="Arial"/>
          <w:bCs/>
          <w:sz w:val="20"/>
          <w:lang w:val="de-DE"/>
        </w:rPr>
        <w:t xml:space="preserve"> Player mit integriertem W-LAN leistet, beeindruckten die Jury. Internet-Apps auf dem Startbildschirm verweisen auf persö</w:t>
      </w:r>
      <w:r>
        <w:rPr>
          <w:rFonts w:ascii="DIN-Regular" w:hAnsi="DIN-Regular" w:cs="Arial"/>
          <w:bCs/>
          <w:sz w:val="20"/>
          <w:lang w:val="de-DE"/>
        </w:rPr>
        <w:t>n</w:t>
      </w:r>
      <w:r>
        <w:rPr>
          <w:rFonts w:ascii="DIN-Regular" w:hAnsi="DIN-Regular" w:cs="Arial"/>
          <w:bCs/>
          <w:sz w:val="20"/>
          <w:lang w:val="de-DE"/>
        </w:rPr>
        <w:t>liche Lieblingsseiten. Die Wiedergabe von Video-on-Demand Angeboten erfolgt in HD-Qualität. Der BDT700 unterstützt darüber hinaus den offenen Funk-</w:t>
      </w:r>
      <w:proofErr w:type="spellStart"/>
      <w:r>
        <w:rPr>
          <w:rFonts w:ascii="DIN-Regular" w:hAnsi="DIN-Regular" w:cs="Arial"/>
          <w:bCs/>
          <w:sz w:val="20"/>
          <w:lang w:val="de-DE"/>
        </w:rPr>
        <w:t>Screencast</w:t>
      </w:r>
      <w:proofErr w:type="spellEnd"/>
      <w:r>
        <w:rPr>
          <w:rFonts w:ascii="DIN-Regular" w:hAnsi="DIN-Regular" w:cs="Arial"/>
          <w:bCs/>
          <w:sz w:val="20"/>
          <w:lang w:val="de-DE"/>
        </w:rPr>
        <w:t xml:space="preserve">-Standard </w:t>
      </w:r>
      <w:proofErr w:type="spellStart"/>
      <w:r>
        <w:rPr>
          <w:rFonts w:ascii="DIN-Regular" w:hAnsi="DIN-Regular" w:cs="Arial"/>
          <w:bCs/>
          <w:sz w:val="20"/>
          <w:lang w:val="de-DE"/>
        </w:rPr>
        <w:t>Miracast</w:t>
      </w:r>
      <w:r w:rsidRPr="00473C5E">
        <w:rPr>
          <w:rFonts w:ascii="DIN-Regular" w:hAnsi="DIN-Regular" w:cs="Arial"/>
          <w:bCs/>
          <w:sz w:val="20"/>
          <w:vertAlign w:val="superscript"/>
          <w:lang w:val="de-DE"/>
        </w:rPr>
        <w:t>T</w:t>
      </w:r>
      <w:r>
        <w:rPr>
          <w:rFonts w:ascii="DIN-Regular" w:hAnsi="DIN-Regular" w:cs="Arial"/>
          <w:bCs/>
          <w:sz w:val="20"/>
          <w:vertAlign w:val="superscript"/>
          <w:lang w:val="de-DE"/>
        </w:rPr>
        <w:t>M</w:t>
      </w:r>
      <w:proofErr w:type="spellEnd"/>
      <w:r>
        <w:rPr>
          <w:rFonts w:ascii="DIN-Regular" w:hAnsi="DIN-Regular" w:cs="Arial"/>
          <w:bCs/>
          <w:sz w:val="20"/>
          <w:vertAlign w:val="superscript"/>
          <w:lang w:val="de-DE"/>
        </w:rPr>
        <w:t xml:space="preserve"> </w:t>
      </w:r>
      <w:r>
        <w:rPr>
          <w:rFonts w:ascii="DIN-Regular" w:hAnsi="DIN-Regular" w:cs="Arial"/>
          <w:bCs/>
          <w:sz w:val="20"/>
          <w:lang w:val="de-DE"/>
        </w:rPr>
        <w:t xml:space="preserve">und überträgt damit Displayinhalte problemlos vom Smartphone auf den Fernsehbildschirm. </w:t>
      </w:r>
      <w:r>
        <w:rPr>
          <w:rFonts w:ascii="DIN-Regular" w:hAnsi="DIN-Regular" w:cs="Arial"/>
          <w:bCs/>
          <w:sz w:val="20"/>
          <w:lang w:val="de-DE"/>
        </w:rPr>
        <w:br/>
      </w:r>
    </w:p>
    <w:p w:rsidR="002F4ABE" w:rsidRDefault="002F4ABE" w:rsidP="002F4ABE">
      <w:pPr>
        <w:rPr>
          <w:rFonts w:ascii="DIN-Regular" w:hAnsi="DIN-Regular" w:cs="Arial"/>
          <w:bCs/>
          <w:sz w:val="20"/>
          <w:lang w:val="de-DE"/>
        </w:rPr>
      </w:pPr>
      <w:r>
        <w:rPr>
          <w:rFonts w:ascii="DIN-Regular" w:hAnsi="DIN-Regular" w:cs="Arial"/>
          <w:bCs/>
          <w:sz w:val="20"/>
          <w:lang w:val="de-DE"/>
        </w:rPr>
        <w:t xml:space="preserve">Weitere Pluspunkte sieht die Jury in der anwenderfreundlichen und hochwertigen Bedienoberfläche sowie der </w:t>
      </w:r>
      <w:proofErr w:type="spellStart"/>
      <w:r>
        <w:rPr>
          <w:rFonts w:ascii="DIN-Regular" w:hAnsi="DIN-Regular" w:cs="Arial"/>
          <w:bCs/>
          <w:sz w:val="20"/>
          <w:lang w:val="de-DE"/>
        </w:rPr>
        <w:t>gro</w:t>
      </w:r>
      <w:r w:rsidR="00DC1301">
        <w:rPr>
          <w:rFonts w:ascii="DIN-Regular" w:hAnsi="DIN-Regular" w:cs="Arial"/>
          <w:bCs/>
          <w:sz w:val="20"/>
          <w:lang w:val="de-DE"/>
        </w:rPr>
        <w:t>ss</w:t>
      </w:r>
      <w:r>
        <w:rPr>
          <w:rFonts w:ascii="DIN-Regular" w:hAnsi="DIN-Regular" w:cs="Arial"/>
          <w:bCs/>
          <w:sz w:val="20"/>
          <w:lang w:val="de-DE"/>
        </w:rPr>
        <w:t>en</w:t>
      </w:r>
      <w:proofErr w:type="spellEnd"/>
      <w:r>
        <w:rPr>
          <w:rFonts w:ascii="DIN-Regular" w:hAnsi="DIN-Regular" w:cs="Arial"/>
          <w:bCs/>
          <w:sz w:val="20"/>
          <w:lang w:val="de-DE"/>
        </w:rPr>
        <w:t xml:space="preserve"> Auswahl an externen Quellen und möglichen Formaten, die der Mediaplayer abspielen kann. </w:t>
      </w:r>
      <w:r w:rsidRPr="001D5C8B">
        <w:rPr>
          <w:rFonts w:ascii="DIN-Regular" w:hAnsi="DIN-Regular" w:cs="Arial"/>
          <w:bCs/>
          <w:sz w:val="20"/>
          <w:lang w:val="de-DE"/>
        </w:rPr>
        <w:t>„Der DMP-BDT700 ist</w:t>
      </w:r>
      <w:r>
        <w:rPr>
          <w:rFonts w:ascii="DIN-Regular" w:hAnsi="DIN-Regular" w:cs="Arial"/>
          <w:bCs/>
          <w:sz w:val="20"/>
          <w:lang w:val="de-DE"/>
        </w:rPr>
        <w:t xml:space="preserve"> ein</w:t>
      </w:r>
      <w:r w:rsidRPr="001D5C8B">
        <w:rPr>
          <w:rFonts w:ascii="DIN-Regular" w:hAnsi="DIN-Regular" w:cs="Arial"/>
          <w:bCs/>
          <w:sz w:val="20"/>
          <w:lang w:val="de-DE"/>
        </w:rPr>
        <w:t xml:space="preserve"> </w:t>
      </w:r>
      <w:r>
        <w:rPr>
          <w:rFonts w:ascii="DIN-Regular" w:hAnsi="DIN-Regular" w:cs="Arial"/>
          <w:bCs/>
          <w:sz w:val="20"/>
          <w:lang w:val="de-DE"/>
        </w:rPr>
        <w:t xml:space="preserve">moderner, zukunftsweisender </w:t>
      </w:r>
      <w:proofErr w:type="spellStart"/>
      <w:r>
        <w:rPr>
          <w:rFonts w:ascii="DIN-Regular" w:hAnsi="DIN-Regular" w:cs="Arial"/>
          <w:bCs/>
          <w:sz w:val="20"/>
          <w:lang w:val="de-DE"/>
        </w:rPr>
        <w:t>Blu-ray</w:t>
      </w:r>
      <w:proofErr w:type="spellEnd"/>
      <w:r>
        <w:rPr>
          <w:rFonts w:ascii="DIN-Regular" w:hAnsi="DIN-Regular" w:cs="Arial"/>
          <w:bCs/>
          <w:sz w:val="20"/>
          <w:lang w:val="de-DE"/>
        </w:rPr>
        <w:t xml:space="preserve"> Player“, so das Fazit der Jury. </w:t>
      </w:r>
    </w:p>
    <w:p w:rsidR="002F4ABE" w:rsidRDefault="002F4ABE" w:rsidP="002F4ABE">
      <w:pPr>
        <w:rPr>
          <w:rFonts w:ascii="DIN-Regular" w:hAnsi="DIN-Regular" w:cs="Arial"/>
          <w:bCs/>
          <w:sz w:val="20"/>
          <w:lang w:val="de-DE"/>
        </w:rPr>
      </w:pPr>
    </w:p>
    <w:p w:rsidR="002F4ABE" w:rsidRDefault="002F4ABE" w:rsidP="002F4ABE">
      <w:pPr>
        <w:rPr>
          <w:rFonts w:ascii="DIN-Regular" w:hAnsi="DIN-Regular" w:cs="Arial"/>
          <w:sz w:val="20"/>
          <w:lang w:val="de-DE"/>
        </w:rPr>
      </w:pPr>
      <w:r>
        <w:rPr>
          <w:rFonts w:ascii="DIN-Regular" w:hAnsi="DIN-Regular" w:cs="Arial"/>
          <w:sz w:val="20"/>
          <w:lang w:val="de-DE"/>
        </w:rPr>
        <w:t>Mit dem Award für den BDT700 untermauert die EISA Jury die begeisterten Bewe</w:t>
      </w:r>
      <w:r>
        <w:rPr>
          <w:rFonts w:ascii="DIN-Regular" w:hAnsi="DIN-Regular" w:cs="Arial"/>
          <w:sz w:val="20"/>
          <w:lang w:val="de-DE"/>
        </w:rPr>
        <w:t>r</w:t>
      </w:r>
      <w:r>
        <w:rPr>
          <w:rFonts w:ascii="DIN-Regular" w:hAnsi="DIN-Regular" w:cs="Arial"/>
          <w:sz w:val="20"/>
          <w:lang w:val="de-DE"/>
        </w:rPr>
        <w:t xml:space="preserve">tungen deutscher Fachmagazine, in denen der </w:t>
      </w:r>
      <w:proofErr w:type="spellStart"/>
      <w:r>
        <w:rPr>
          <w:rFonts w:ascii="DIN-Regular" w:hAnsi="DIN-Regular" w:cs="Arial"/>
          <w:sz w:val="20"/>
          <w:lang w:val="de-DE"/>
        </w:rPr>
        <w:t>Blu-ray</w:t>
      </w:r>
      <w:proofErr w:type="spellEnd"/>
      <w:r>
        <w:rPr>
          <w:rFonts w:ascii="DIN-Regular" w:hAnsi="DIN-Regular" w:cs="Arial"/>
          <w:sz w:val="20"/>
          <w:lang w:val="de-DE"/>
        </w:rPr>
        <w:t xml:space="preserve"> Player ausgezeichnete Teste</w:t>
      </w:r>
      <w:r>
        <w:rPr>
          <w:rFonts w:ascii="DIN-Regular" w:hAnsi="DIN-Regular" w:cs="Arial"/>
          <w:sz w:val="20"/>
          <w:lang w:val="de-DE"/>
        </w:rPr>
        <w:t>r</w:t>
      </w:r>
      <w:r>
        <w:rPr>
          <w:rFonts w:ascii="DIN-Regular" w:hAnsi="DIN-Regular" w:cs="Arial"/>
          <w:sz w:val="20"/>
          <w:lang w:val="de-DE"/>
        </w:rPr>
        <w:lastRenderedPageBreak/>
        <w:t xml:space="preserve">gebnisse erzielte – darunter die Zeitschriften </w:t>
      </w:r>
      <w:proofErr w:type="spellStart"/>
      <w:r>
        <w:rPr>
          <w:rFonts w:ascii="DIN-Regular" w:hAnsi="DIN-Regular" w:cs="Arial"/>
          <w:sz w:val="20"/>
          <w:lang w:val="de-DE"/>
        </w:rPr>
        <w:t>HiFi</w:t>
      </w:r>
      <w:proofErr w:type="spellEnd"/>
      <w:r>
        <w:rPr>
          <w:rFonts w:ascii="DIN-Regular" w:hAnsi="DIN-Regular" w:cs="Arial"/>
          <w:sz w:val="20"/>
          <w:lang w:val="de-DE"/>
        </w:rPr>
        <w:t xml:space="preserve"> Test, Heimkino, Video, </w:t>
      </w:r>
      <w:proofErr w:type="spellStart"/>
      <w:r>
        <w:rPr>
          <w:rFonts w:ascii="DIN-Regular" w:hAnsi="DIN-Regular" w:cs="Arial"/>
          <w:sz w:val="20"/>
          <w:lang w:val="de-DE"/>
        </w:rPr>
        <w:t>HiFi</w:t>
      </w:r>
      <w:proofErr w:type="spellEnd"/>
      <w:r>
        <w:rPr>
          <w:rFonts w:ascii="DIN-Regular" w:hAnsi="DIN-Regular" w:cs="Arial"/>
          <w:sz w:val="20"/>
          <w:lang w:val="de-DE"/>
        </w:rPr>
        <w:t xml:space="preserve"> Vision und Audio Vision. Letztere stellte den BDT700 sogar als Referenzklasse in dieser Pr</w:t>
      </w:r>
      <w:r>
        <w:rPr>
          <w:rFonts w:ascii="DIN-Regular" w:hAnsi="DIN-Regular" w:cs="Arial"/>
          <w:sz w:val="20"/>
          <w:lang w:val="de-DE"/>
        </w:rPr>
        <w:t>o</w:t>
      </w:r>
      <w:r>
        <w:rPr>
          <w:rFonts w:ascii="DIN-Regular" w:hAnsi="DIN-Regular" w:cs="Arial"/>
          <w:sz w:val="20"/>
          <w:lang w:val="de-DE"/>
        </w:rPr>
        <w:t xml:space="preserve">duktkategorie vor. </w:t>
      </w:r>
    </w:p>
    <w:p w:rsidR="002F4ABE" w:rsidRDefault="002F4ABE" w:rsidP="002F4ABE">
      <w:pPr>
        <w:rPr>
          <w:rFonts w:ascii="DIN-Regular" w:hAnsi="DIN-Regular" w:cs="Arial"/>
          <w:sz w:val="20"/>
          <w:lang w:val="de-DE"/>
        </w:rPr>
      </w:pPr>
    </w:p>
    <w:p w:rsidR="002F4ABE" w:rsidRDefault="002F4ABE" w:rsidP="002F4ABE">
      <w:pPr>
        <w:rPr>
          <w:rFonts w:ascii="DIN-Regular" w:hAnsi="DIN-Regular" w:cs="Arial"/>
          <w:sz w:val="20"/>
          <w:lang w:val="de-DE"/>
        </w:rPr>
      </w:pPr>
      <w:r w:rsidRPr="001F5938">
        <w:rPr>
          <w:rFonts w:ascii="DIN-Regular" w:hAnsi="DIN-Regular" w:cs="Arial"/>
          <w:sz w:val="20"/>
          <w:lang w:val="de-DE"/>
        </w:rPr>
        <w:t xml:space="preserve">Die Preisverleihung erfolgt im Rahmen der Internationalen Funkausstellung 2014 (IFA), </w:t>
      </w:r>
      <w:r>
        <w:rPr>
          <w:rFonts w:ascii="DIN-Regular" w:hAnsi="DIN-Regular" w:cs="Arial"/>
          <w:sz w:val="20"/>
          <w:lang w:val="de-DE"/>
        </w:rPr>
        <w:t>die</w:t>
      </w:r>
      <w:r w:rsidRPr="001F5938">
        <w:rPr>
          <w:rFonts w:ascii="DIN-Regular" w:hAnsi="DIN-Regular" w:cs="Arial"/>
          <w:sz w:val="20"/>
          <w:lang w:val="de-DE"/>
        </w:rPr>
        <w:t xml:space="preserve"> vom 5. bis 10. September 2014 in Berlin stattfindet. Panasonic wird auf der IFA zusätzlich zu dem prämierten Produkt eine Vielzahl technischer Neuheiten vo</w:t>
      </w:r>
      <w:r w:rsidRPr="001F5938">
        <w:rPr>
          <w:rFonts w:ascii="DIN-Regular" w:hAnsi="DIN-Regular" w:cs="Arial"/>
          <w:sz w:val="20"/>
          <w:lang w:val="de-DE"/>
        </w:rPr>
        <w:t>r</w:t>
      </w:r>
      <w:r w:rsidRPr="001F5938">
        <w:rPr>
          <w:rFonts w:ascii="DIN-Regular" w:hAnsi="DIN-Regular" w:cs="Arial"/>
          <w:sz w:val="20"/>
          <w:lang w:val="de-DE"/>
        </w:rPr>
        <w:t>stellen.</w:t>
      </w:r>
    </w:p>
    <w:p w:rsidR="002F4ABE" w:rsidRDefault="002F4ABE" w:rsidP="002F4ABE">
      <w:pPr>
        <w:rPr>
          <w:rFonts w:ascii="DIN-Bold" w:hAnsi="DIN-Bold" w:cs="Arial"/>
          <w:sz w:val="20"/>
          <w:lang w:val="de-DE"/>
        </w:rPr>
      </w:pPr>
    </w:p>
    <w:p w:rsidR="002F4ABE" w:rsidRDefault="002F4ABE" w:rsidP="002F4ABE">
      <w:pPr>
        <w:rPr>
          <w:rFonts w:ascii="DIN-Regular" w:hAnsi="DIN-Regular" w:cs="Arial"/>
          <w:sz w:val="20"/>
          <w:lang w:val="de-DE"/>
        </w:rPr>
      </w:pPr>
      <w:r>
        <w:rPr>
          <w:rFonts w:ascii="DIN-Regular" w:hAnsi="DIN-Regular" w:cs="Arial"/>
          <w:sz w:val="20"/>
          <w:lang w:val="de-DE"/>
        </w:rPr>
        <w:t xml:space="preserve">Die European Imaging </w:t>
      </w:r>
      <w:proofErr w:type="spellStart"/>
      <w:r>
        <w:rPr>
          <w:rFonts w:ascii="DIN-Regular" w:hAnsi="DIN-Regular" w:cs="Arial"/>
          <w:sz w:val="20"/>
          <w:lang w:val="de-DE"/>
        </w:rPr>
        <w:t>and</w:t>
      </w:r>
      <w:proofErr w:type="spellEnd"/>
      <w:r>
        <w:rPr>
          <w:rFonts w:ascii="DIN-Regular" w:hAnsi="DIN-Regular" w:cs="Arial"/>
          <w:sz w:val="20"/>
          <w:lang w:val="de-DE"/>
        </w:rPr>
        <w:t xml:space="preserve"> Sounds </w:t>
      </w:r>
      <w:proofErr w:type="spellStart"/>
      <w:r>
        <w:rPr>
          <w:rFonts w:ascii="DIN-Regular" w:hAnsi="DIN-Regular" w:cs="Arial"/>
          <w:sz w:val="20"/>
          <w:lang w:val="de-DE"/>
        </w:rPr>
        <w:t>Association</w:t>
      </w:r>
      <w:proofErr w:type="spellEnd"/>
      <w:r>
        <w:rPr>
          <w:rFonts w:ascii="DIN-Regular" w:hAnsi="DIN-Regular" w:cs="Arial"/>
          <w:sz w:val="20"/>
          <w:lang w:val="de-DE"/>
        </w:rPr>
        <w:t xml:space="preserve"> (EISA) ist der weltweit </w:t>
      </w:r>
      <w:proofErr w:type="spellStart"/>
      <w:r>
        <w:rPr>
          <w:rFonts w:ascii="DIN-Regular" w:hAnsi="DIN-Regular" w:cs="Arial"/>
          <w:sz w:val="20"/>
          <w:lang w:val="de-DE"/>
        </w:rPr>
        <w:t>grö</w:t>
      </w:r>
      <w:r w:rsidR="00DC1301">
        <w:rPr>
          <w:rFonts w:ascii="DIN-Regular" w:hAnsi="DIN-Regular" w:cs="Arial"/>
          <w:sz w:val="20"/>
          <w:lang w:val="de-DE"/>
        </w:rPr>
        <w:t>ss</w:t>
      </w:r>
      <w:r>
        <w:rPr>
          <w:rFonts w:ascii="DIN-Regular" w:hAnsi="DIN-Regular" w:cs="Arial"/>
          <w:sz w:val="20"/>
          <w:lang w:val="de-DE"/>
        </w:rPr>
        <w:t>te</w:t>
      </w:r>
      <w:proofErr w:type="spellEnd"/>
      <w:r>
        <w:rPr>
          <w:rFonts w:ascii="DIN-Regular" w:hAnsi="DIN-Regular" w:cs="Arial"/>
          <w:sz w:val="20"/>
          <w:lang w:val="de-DE"/>
        </w:rPr>
        <w:t xml:space="preserve"> Verband von Multimedia-Zeitschriften. Dieser umfasst 50 Magazine der Bereiche Audio</w:t>
      </w:r>
      <w:r w:rsidRPr="00BA165B">
        <w:rPr>
          <w:rFonts w:ascii="DIN-Regular" w:hAnsi="DIN-Regular" w:cs="Arial"/>
          <w:sz w:val="20"/>
          <w:lang w:val="de-DE"/>
        </w:rPr>
        <w:t xml:space="preserve">, </w:t>
      </w:r>
      <w:r>
        <w:rPr>
          <w:rFonts w:ascii="DIN-Regular" w:hAnsi="DIN-Regular" w:cs="Arial"/>
          <w:sz w:val="20"/>
          <w:lang w:val="de-DE"/>
        </w:rPr>
        <w:t>Mobile und Fotografie aus 20 europäischen Ländern. Gegründet wurde der Verband im Jahr 1982. Die EISA Awards gehören zu den angesehensten Auszeichnungen für Elektr</w:t>
      </w:r>
      <w:r>
        <w:rPr>
          <w:rFonts w:ascii="DIN-Regular" w:hAnsi="DIN-Regular" w:cs="Arial"/>
          <w:sz w:val="20"/>
          <w:lang w:val="de-DE"/>
        </w:rPr>
        <w:t>o</w:t>
      </w:r>
      <w:r>
        <w:rPr>
          <w:rFonts w:ascii="DIN-Regular" w:hAnsi="DIN-Regular" w:cs="Arial"/>
          <w:sz w:val="20"/>
          <w:lang w:val="de-DE"/>
        </w:rPr>
        <w:t xml:space="preserve">nikprodukte. </w:t>
      </w:r>
    </w:p>
    <w:p w:rsidR="002F4ABE" w:rsidRDefault="002F4ABE" w:rsidP="002F4ABE">
      <w:pPr>
        <w:pStyle w:val="Copy"/>
        <w:spacing w:before="120" w:line="240" w:lineRule="auto"/>
        <w:ind w:right="-340"/>
        <w:rPr>
          <w:rFonts w:ascii="DIN-Bold" w:eastAsia="Times New Roman" w:hAnsi="DIN-Bold"/>
          <w:sz w:val="18"/>
          <w:szCs w:val="18"/>
          <w:lang w:eastAsia="en-US"/>
        </w:rPr>
      </w:pPr>
    </w:p>
    <w:p w:rsidR="002F4ABE" w:rsidRDefault="002F4ABE" w:rsidP="002F4ABE">
      <w:pPr>
        <w:rPr>
          <w:rFonts w:ascii="DIN-Bold" w:hAnsi="DIN-Bold" w:cs="Arial"/>
          <w:color w:val="000000"/>
          <w:sz w:val="20"/>
          <w:lang w:val="de-DE"/>
        </w:rPr>
      </w:pPr>
      <w:r w:rsidRPr="00557F5B">
        <w:rPr>
          <w:rFonts w:ascii="DIN-Bold" w:hAnsi="DIN-Bold" w:cs="Arial"/>
          <w:color w:val="000000"/>
          <w:sz w:val="20"/>
          <w:lang w:val="de-DE"/>
        </w:rPr>
        <w:t>Über Panasonic:</w:t>
      </w:r>
    </w:p>
    <w:p w:rsidR="002F4ABE" w:rsidRPr="000948BE" w:rsidRDefault="002F4ABE" w:rsidP="002F4ABE">
      <w:pPr>
        <w:pStyle w:val="Copy"/>
        <w:spacing w:line="240" w:lineRule="auto"/>
        <w:rPr>
          <w:rFonts w:ascii="DIN-Regular" w:hAnsi="DIN-Regular"/>
        </w:rPr>
      </w:pPr>
      <w:r w:rsidRPr="000948BE">
        <w:rPr>
          <w:rFonts w:ascii="DIN-Regular" w:eastAsia="Times New Roman" w:hAnsi="DIN-Regular"/>
          <w:lang w:eastAsia="en-US"/>
        </w:rPr>
        <w:t xml:space="preserve">Die Panasonic Corporation gehört zu den weltweit führenden Unternehmen in der Entwicklung und Produktion elektronischer Technologien und Lösungen für Kunden in den Geschäftsfeldern Residential, Non-Residential, Mobility und Personal </w:t>
      </w:r>
      <w:proofErr w:type="spellStart"/>
      <w:r w:rsidRPr="000948BE">
        <w:rPr>
          <w:rFonts w:ascii="DIN-Regular" w:eastAsia="Times New Roman" w:hAnsi="DIN-Regular"/>
          <w:lang w:eastAsia="en-US"/>
        </w:rPr>
        <w:t>Applic</w:t>
      </w:r>
      <w:r w:rsidRPr="000948BE">
        <w:rPr>
          <w:rFonts w:ascii="DIN-Regular" w:eastAsia="Times New Roman" w:hAnsi="DIN-Regular"/>
          <w:lang w:eastAsia="en-US"/>
        </w:rPr>
        <w:t>a</w:t>
      </w:r>
      <w:r w:rsidRPr="000948BE">
        <w:rPr>
          <w:rFonts w:ascii="DIN-Regular" w:eastAsia="Times New Roman" w:hAnsi="DIN-Regular"/>
          <w:lang w:eastAsia="en-US"/>
        </w:rPr>
        <w:t>tions</w:t>
      </w:r>
      <w:proofErr w:type="spellEnd"/>
      <w:r w:rsidRPr="000948BE">
        <w:rPr>
          <w:rFonts w:ascii="DIN-Regular" w:eastAsia="Times New Roman" w:hAnsi="DIN-Regular"/>
          <w:lang w:eastAsia="en-US"/>
        </w:rPr>
        <w:t>. Seit der Gründung im Jahr 1918 expandierte Panasonic weltweit und unterhält inzwischen über 500 Konzernunternehmen auf der ganzen Welt. Im abgelaufenen Geschäftsjahr (Ende 31. März 2014) erzielte das Unternehmen einen konsolidierten Netto-Umsatz von 7,74 Billionen Yen/57,74 Milliarden EUR. Panasonic hat den A</w:t>
      </w:r>
      <w:r w:rsidRPr="000948BE">
        <w:rPr>
          <w:rFonts w:ascii="DIN-Regular" w:eastAsia="Times New Roman" w:hAnsi="DIN-Regular"/>
          <w:lang w:eastAsia="en-US"/>
        </w:rPr>
        <w:t>n</w:t>
      </w:r>
      <w:r w:rsidRPr="000948BE">
        <w:rPr>
          <w:rFonts w:ascii="DIN-Regular" w:eastAsia="Times New Roman" w:hAnsi="DIN-Regular"/>
          <w:lang w:eastAsia="en-US"/>
        </w:rPr>
        <w:t>spruch, durch Innovationen über die Grenzen der einzelnen Geschäftsfelder hinweg Mehrwerte für den Alltag und die Umwelt seiner Kunden zu schaffen. Weitere Info</w:t>
      </w:r>
      <w:r w:rsidRPr="000948BE">
        <w:rPr>
          <w:rFonts w:ascii="DIN-Regular" w:eastAsia="Times New Roman" w:hAnsi="DIN-Regular"/>
          <w:lang w:eastAsia="en-US"/>
        </w:rPr>
        <w:t>r</w:t>
      </w:r>
      <w:r w:rsidRPr="000948BE">
        <w:rPr>
          <w:rFonts w:ascii="DIN-Regular" w:eastAsia="Times New Roman" w:hAnsi="DIN-Regular"/>
          <w:lang w:eastAsia="en-US"/>
        </w:rPr>
        <w:t>mationen über das Unternehmen sowie die Marke Panasonic finden Sie unter</w:t>
      </w:r>
      <w:r w:rsidRPr="000948BE">
        <w:rPr>
          <w:rFonts w:ascii="DIN-Regular" w:hAnsi="DIN-Regular"/>
        </w:rPr>
        <w:t xml:space="preserve"> </w:t>
      </w:r>
      <w:hyperlink r:id="rId9" w:history="1">
        <w:r w:rsidR="00D27F9B" w:rsidRPr="00A1705F">
          <w:rPr>
            <w:rStyle w:val="Hyperlink"/>
            <w:rFonts w:ascii="DIN-Regular" w:hAnsi="DIN-Regular"/>
          </w:rPr>
          <w:t>www.panasonic.net</w:t>
        </w:r>
      </w:hyperlink>
      <w:r w:rsidRPr="000948BE">
        <w:rPr>
          <w:rFonts w:ascii="DIN-Regular" w:hAnsi="DIN-Regular"/>
        </w:rPr>
        <w:t xml:space="preserve">. </w:t>
      </w:r>
    </w:p>
    <w:p w:rsidR="002F4ABE" w:rsidRDefault="002F4ABE" w:rsidP="002F4ABE">
      <w:pPr>
        <w:pStyle w:val="Copy"/>
        <w:spacing w:line="240" w:lineRule="auto"/>
        <w:rPr>
          <w:rFonts w:ascii="DIN-Regular" w:hAnsi="DIN-Regular"/>
        </w:rPr>
      </w:pPr>
    </w:p>
    <w:p w:rsidR="008543D9" w:rsidRPr="00941F3E" w:rsidRDefault="008543D9" w:rsidP="003954A2">
      <w:pPr>
        <w:pStyle w:val="Default"/>
        <w:ind w:right="2551"/>
        <w:rPr>
          <w:lang w:val="de-CH"/>
        </w:rPr>
      </w:pPr>
    </w:p>
    <w:sectPr w:rsidR="008543D9" w:rsidRPr="00941F3E" w:rsidSect="008A5E7E">
      <w:headerReference w:type="default" r:id="rId10"/>
      <w:footerReference w:type="default" r:id="rId11"/>
      <w:pgSz w:w="11900" w:h="16840"/>
      <w:pgMar w:top="2835" w:right="3111" w:bottom="1276" w:left="1134" w:header="567" w:footer="709" w:gutter="0"/>
      <w:pgNumType w:fmt="numberInDash"/>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A73" w:rsidRDefault="00E06A73">
      <w:r>
        <w:separator/>
      </w:r>
    </w:p>
  </w:endnote>
  <w:endnote w:type="continuationSeparator" w:id="0">
    <w:p w:rsidR="00E06A73" w:rsidRDefault="00E06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DIN-Medium">
    <w:panose1 w:val="02000603040000020004"/>
    <w:charset w:val="00"/>
    <w:family w:val="auto"/>
    <w:pitch w:val="variable"/>
    <w:sig w:usb0="80000027" w:usb1="00000000" w:usb2="00000000" w:usb3="00000000" w:csb0="00000001" w:csb1="00000000"/>
  </w:font>
  <w:font w:name="DIN-Black">
    <w:panose1 w:val="02000A03030000020004"/>
    <w:charset w:val="00"/>
    <w:family w:val="auto"/>
    <w:pitch w:val="variable"/>
    <w:sig w:usb0="80000027" w:usb1="00000000" w:usb2="00000000" w:usb3="00000000" w:csb0="00000001" w:csb1="00000000"/>
  </w:font>
  <w:font w:name="DIN-Regular">
    <w:panose1 w:val="02000503040000020004"/>
    <w:charset w:val="00"/>
    <w:family w:val="auto"/>
    <w:pitch w:val="variable"/>
    <w:sig w:usb0="80000027" w:usb1="00000000" w:usb2="00000000" w:usb3="00000000" w:csb0="00000001" w:csb1="00000000"/>
  </w:font>
  <w:font w:name="DIN-Bold">
    <w:panose1 w:val="02000803040000020004"/>
    <w:charset w:val="00"/>
    <w:family w:val="auto"/>
    <w:pitch w:val="variable"/>
    <w:sig w:usb0="80000027"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E7E" w:rsidRPr="008A5E7E" w:rsidRDefault="008A5E7E" w:rsidP="0049583E">
    <w:pPr>
      <w:pStyle w:val="Fuzeile"/>
      <w:tabs>
        <w:tab w:val="clear" w:pos="4536"/>
      </w:tabs>
      <w:jc w:val="center"/>
      <w:rPr>
        <w:rFonts w:ascii="Calibri" w:hAnsi="Calibri"/>
        <w:sz w:val="16"/>
        <w:szCs w:val="16"/>
      </w:rPr>
    </w:pPr>
    <w:r w:rsidRPr="008A5E7E">
      <w:rPr>
        <w:rStyle w:val="Seitenzahl"/>
        <w:rFonts w:ascii="Calibri" w:hAnsi="Calibri"/>
        <w:sz w:val="16"/>
        <w:szCs w:val="16"/>
      </w:rPr>
      <w:fldChar w:fldCharType="begin"/>
    </w:r>
    <w:r w:rsidRPr="008A5E7E">
      <w:rPr>
        <w:rStyle w:val="Seitenzahl"/>
        <w:rFonts w:ascii="Calibri" w:hAnsi="Calibri"/>
        <w:sz w:val="16"/>
        <w:szCs w:val="16"/>
      </w:rPr>
      <w:instrText xml:space="preserve"> PAGE </w:instrText>
    </w:r>
    <w:r w:rsidRPr="008A5E7E">
      <w:rPr>
        <w:rStyle w:val="Seitenzahl"/>
        <w:rFonts w:ascii="Calibri" w:hAnsi="Calibri"/>
        <w:sz w:val="16"/>
        <w:szCs w:val="16"/>
      </w:rPr>
      <w:fldChar w:fldCharType="separate"/>
    </w:r>
    <w:r w:rsidR="00D27F9B">
      <w:rPr>
        <w:rStyle w:val="Seitenzahl"/>
        <w:rFonts w:ascii="Calibri" w:hAnsi="Calibri"/>
        <w:noProof/>
        <w:sz w:val="16"/>
        <w:szCs w:val="16"/>
      </w:rPr>
      <w:t>- 1 -</w:t>
    </w:r>
    <w:r w:rsidRPr="008A5E7E">
      <w:rPr>
        <w:rStyle w:val="Seitenzahl"/>
        <w:rFonts w:ascii="Calibri" w:hAnsi="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A73" w:rsidRDefault="00E06A73">
      <w:r>
        <w:separator/>
      </w:r>
    </w:p>
  </w:footnote>
  <w:footnote w:type="continuationSeparator" w:id="0">
    <w:p w:rsidR="00E06A73" w:rsidRDefault="00E06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E7E" w:rsidRDefault="00FB7FA3">
    <w:pPr>
      <w:pStyle w:val="Kopfzeile"/>
    </w:pPr>
    <w:r>
      <w:rPr>
        <w:noProof/>
        <w:lang w:val="en-US"/>
      </w:rPr>
      <w:drawing>
        <wp:anchor distT="0" distB="0" distL="114300" distR="114300" simplePos="0" relativeHeight="251658240" behindDoc="0" locked="0" layoutInCell="1" allowOverlap="1" wp14:anchorId="5C67C2A4" wp14:editId="13A2FFC6">
          <wp:simplePos x="0" y="0"/>
          <wp:positionH relativeFrom="margin">
            <wp:posOffset>4413885</wp:posOffset>
          </wp:positionH>
          <wp:positionV relativeFrom="margin">
            <wp:posOffset>-1433830</wp:posOffset>
          </wp:positionV>
          <wp:extent cx="2009140" cy="304800"/>
          <wp:effectExtent l="0" t="0" r="0" b="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14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1" locked="1" layoutInCell="1" allowOverlap="1" wp14:anchorId="6F3AFB82" wp14:editId="44CFAD5A">
          <wp:simplePos x="0" y="0"/>
          <wp:positionH relativeFrom="page">
            <wp:posOffset>0</wp:posOffset>
          </wp:positionH>
          <wp:positionV relativeFrom="page">
            <wp:posOffset>1440180</wp:posOffset>
          </wp:positionV>
          <wp:extent cx="7563485" cy="8648065"/>
          <wp:effectExtent l="0" t="0" r="0" b="0"/>
          <wp:wrapNone/>
          <wp:docPr id="2" name="Picture 2"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g wei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3485" cy="86480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CE362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290C1A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AA8389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C4CCBE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BEA44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B9E56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C3442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4859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DB247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D1497A8"/>
    <w:lvl w:ilvl="0">
      <w:start w:val="1"/>
      <w:numFmt w:val="bullet"/>
      <w:lvlText w:val=""/>
      <w:lvlJc w:val="left"/>
      <w:pPr>
        <w:tabs>
          <w:tab w:val="num" w:pos="360"/>
        </w:tabs>
        <w:ind w:left="360" w:hanging="360"/>
      </w:pPr>
      <w:rPr>
        <w:rFonts w:ascii="Symbol" w:hAnsi="Symbol" w:hint="default"/>
      </w:rPr>
    </w:lvl>
  </w:abstractNum>
  <w:abstractNum w:abstractNumId="10">
    <w:nsid w:val="04F55F0C"/>
    <w:multiLevelType w:val="hybridMultilevel"/>
    <w:tmpl w:val="AE98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7241BC5"/>
    <w:multiLevelType w:val="multilevel"/>
    <w:tmpl w:val="1E1449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07404BEC"/>
    <w:multiLevelType w:val="hybridMultilevel"/>
    <w:tmpl w:val="E766F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E6C0101"/>
    <w:multiLevelType w:val="hybridMultilevel"/>
    <w:tmpl w:val="85349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2FD1DDB"/>
    <w:multiLevelType w:val="hybridMultilevel"/>
    <w:tmpl w:val="EA160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79610A6"/>
    <w:multiLevelType w:val="hybridMultilevel"/>
    <w:tmpl w:val="B1708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7B77F8B"/>
    <w:multiLevelType w:val="hybridMultilevel"/>
    <w:tmpl w:val="BB8C5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A543333"/>
    <w:multiLevelType w:val="hybridMultilevel"/>
    <w:tmpl w:val="DD30F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ADE6DB8"/>
    <w:multiLevelType w:val="hybridMultilevel"/>
    <w:tmpl w:val="195C6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C1C0EC5"/>
    <w:multiLevelType w:val="hybridMultilevel"/>
    <w:tmpl w:val="FF80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D67230F"/>
    <w:multiLevelType w:val="hybridMultilevel"/>
    <w:tmpl w:val="3EB2C2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1">
    <w:nsid w:val="231635AE"/>
    <w:multiLevelType w:val="hybridMultilevel"/>
    <w:tmpl w:val="364EB8C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2A2A3961"/>
    <w:multiLevelType w:val="hybridMultilevel"/>
    <w:tmpl w:val="1E144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2D3B628C"/>
    <w:multiLevelType w:val="hybridMultilevel"/>
    <w:tmpl w:val="B79A1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EFA6E0A"/>
    <w:multiLevelType w:val="hybridMultilevel"/>
    <w:tmpl w:val="E08ACAE2"/>
    <w:lvl w:ilvl="0" w:tplc="01BE0F94">
      <w:start w:val="1"/>
      <w:numFmt w:val="bullet"/>
      <w:lvlText w:val="-"/>
      <w:lvlJc w:val="left"/>
      <w:pPr>
        <w:tabs>
          <w:tab w:val="num" w:pos="720"/>
        </w:tabs>
        <w:ind w:left="720" w:hanging="360"/>
      </w:pPr>
      <w:rPr>
        <w:rFonts w:ascii="Times New Roman" w:eastAsia="MS Mincho"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4E169FE"/>
    <w:multiLevelType w:val="hybridMultilevel"/>
    <w:tmpl w:val="04127218"/>
    <w:lvl w:ilvl="0" w:tplc="84AC561C">
      <w:start w:val="1"/>
      <w:numFmt w:val="bullet"/>
      <w:lvlText w:val="•"/>
      <w:lvlJc w:val="left"/>
      <w:pPr>
        <w:tabs>
          <w:tab w:val="num" w:pos="720"/>
        </w:tabs>
        <w:ind w:left="720" w:hanging="360"/>
      </w:pPr>
      <w:rPr>
        <w:rFonts w:ascii="Times New Roman" w:hAnsi="Times New Roman" w:hint="default"/>
      </w:rPr>
    </w:lvl>
    <w:lvl w:ilvl="1" w:tplc="C1880640">
      <w:start w:val="1"/>
      <w:numFmt w:val="decimal"/>
      <w:lvlText w:val="%2."/>
      <w:lvlJc w:val="left"/>
      <w:pPr>
        <w:tabs>
          <w:tab w:val="num" w:pos="1440"/>
        </w:tabs>
        <w:ind w:left="1440" w:hanging="360"/>
      </w:pPr>
      <w:rPr>
        <w:rFonts w:cs="Times New Roman"/>
      </w:rPr>
    </w:lvl>
    <w:lvl w:ilvl="2" w:tplc="108E5ADE">
      <w:start w:val="1"/>
      <w:numFmt w:val="decimal"/>
      <w:lvlText w:val="%3."/>
      <w:lvlJc w:val="left"/>
      <w:pPr>
        <w:tabs>
          <w:tab w:val="num" w:pos="2160"/>
        </w:tabs>
        <w:ind w:left="2160" w:hanging="360"/>
      </w:pPr>
      <w:rPr>
        <w:rFonts w:cs="Times New Roman"/>
      </w:rPr>
    </w:lvl>
    <w:lvl w:ilvl="3" w:tplc="89F61038">
      <w:start w:val="1"/>
      <w:numFmt w:val="decimal"/>
      <w:lvlText w:val="%4."/>
      <w:lvlJc w:val="left"/>
      <w:pPr>
        <w:tabs>
          <w:tab w:val="num" w:pos="2880"/>
        </w:tabs>
        <w:ind w:left="2880" w:hanging="360"/>
      </w:pPr>
      <w:rPr>
        <w:rFonts w:cs="Times New Roman"/>
      </w:rPr>
    </w:lvl>
    <w:lvl w:ilvl="4" w:tplc="A5D6999E">
      <w:start w:val="1"/>
      <w:numFmt w:val="decimal"/>
      <w:lvlText w:val="%5."/>
      <w:lvlJc w:val="left"/>
      <w:pPr>
        <w:tabs>
          <w:tab w:val="num" w:pos="3600"/>
        </w:tabs>
        <w:ind w:left="3600" w:hanging="360"/>
      </w:pPr>
      <w:rPr>
        <w:rFonts w:cs="Times New Roman"/>
      </w:rPr>
    </w:lvl>
    <w:lvl w:ilvl="5" w:tplc="EEFA862A">
      <w:start w:val="1"/>
      <w:numFmt w:val="decimal"/>
      <w:lvlText w:val="%6."/>
      <w:lvlJc w:val="left"/>
      <w:pPr>
        <w:tabs>
          <w:tab w:val="num" w:pos="4320"/>
        </w:tabs>
        <w:ind w:left="4320" w:hanging="360"/>
      </w:pPr>
      <w:rPr>
        <w:rFonts w:cs="Times New Roman"/>
      </w:rPr>
    </w:lvl>
    <w:lvl w:ilvl="6" w:tplc="5882C5A0">
      <w:start w:val="1"/>
      <w:numFmt w:val="decimal"/>
      <w:lvlText w:val="%7."/>
      <w:lvlJc w:val="left"/>
      <w:pPr>
        <w:tabs>
          <w:tab w:val="num" w:pos="5040"/>
        </w:tabs>
        <w:ind w:left="5040" w:hanging="360"/>
      </w:pPr>
      <w:rPr>
        <w:rFonts w:cs="Times New Roman"/>
      </w:rPr>
    </w:lvl>
    <w:lvl w:ilvl="7" w:tplc="407E706A">
      <w:start w:val="1"/>
      <w:numFmt w:val="decimal"/>
      <w:lvlText w:val="%8."/>
      <w:lvlJc w:val="left"/>
      <w:pPr>
        <w:tabs>
          <w:tab w:val="num" w:pos="5760"/>
        </w:tabs>
        <w:ind w:left="5760" w:hanging="360"/>
      </w:pPr>
      <w:rPr>
        <w:rFonts w:cs="Times New Roman"/>
      </w:rPr>
    </w:lvl>
    <w:lvl w:ilvl="8" w:tplc="09987614">
      <w:start w:val="1"/>
      <w:numFmt w:val="decimal"/>
      <w:lvlText w:val="%9."/>
      <w:lvlJc w:val="left"/>
      <w:pPr>
        <w:tabs>
          <w:tab w:val="num" w:pos="6480"/>
        </w:tabs>
        <w:ind w:left="6480" w:hanging="360"/>
      </w:pPr>
      <w:rPr>
        <w:rFonts w:cs="Times New Roman"/>
      </w:rPr>
    </w:lvl>
  </w:abstractNum>
  <w:abstractNum w:abstractNumId="26">
    <w:nsid w:val="3A1A436D"/>
    <w:multiLevelType w:val="hybridMultilevel"/>
    <w:tmpl w:val="F1C0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D720FE8"/>
    <w:multiLevelType w:val="hybridMultilevel"/>
    <w:tmpl w:val="40A67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F5729AB"/>
    <w:multiLevelType w:val="hybridMultilevel"/>
    <w:tmpl w:val="CB949BD2"/>
    <w:lvl w:ilvl="0" w:tplc="4E6A8FA6">
      <w:start w:val="1"/>
      <w:numFmt w:val="bullet"/>
      <w:lvlText w:val="•"/>
      <w:lvlJc w:val="left"/>
      <w:pPr>
        <w:tabs>
          <w:tab w:val="num" w:pos="720"/>
        </w:tabs>
        <w:ind w:left="720" w:hanging="360"/>
      </w:pPr>
      <w:rPr>
        <w:rFonts w:ascii="Times New Roman" w:hAnsi="Times New Roman" w:hint="default"/>
      </w:rPr>
    </w:lvl>
    <w:lvl w:ilvl="1" w:tplc="3EE40792">
      <w:start w:val="1"/>
      <w:numFmt w:val="decimal"/>
      <w:lvlText w:val="%2."/>
      <w:lvlJc w:val="left"/>
      <w:pPr>
        <w:tabs>
          <w:tab w:val="num" w:pos="1440"/>
        </w:tabs>
        <w:ind w:left="1440" w:hanging="360"/>
      </w:pPr>
      <w:rPr>
        <w:rFonts w:cs="Times New Roman"/>
      </w:rPr>
    </w:lvl>
    <w:lvl w:ilvl="2" w:tplc="CF5EE9A6">
      <w:start w:val="1"/>
      <w:numFmt w:val="decimal"/>
      <w:lvlText w:val="%3."/>
      <w:lvlJc w:val="left"/>
      <w:pPr>
        <w:tabs>
          <w:tab w:val="num" w:pos="2160"/>
        </w:tabs>
        <w:ind w:left="2160" w:hanging="360"/>
      </w:pPr>
      <w:rPr>
        <w:rFonts w:cs="Times New Roman"/>
      </w:rPr>
    </w:lvl>
    <w:lvl w:ilvl="3" w:tplc="0C880370">
      <w:start w:val="1"/>
      <w:numFmt w:val="decimal"/>
      <w:lvlText w:val="%4."/>
      <w:lvlJc w:val="left"/>
      <w:pPr>
        <w:tabs>
          <w:tab w:val="num" w:pos="2880"/>
        </w:tabs>
        <w:ind w:left="2880" w:hanging="360"/>
      </w:pPr>
      <w:rPr>
        <w:rFonts w:cs="Times New Roman"/>
      </w:rPr>
    </w:lvl>
    <w:lvl w:ilvl="4" w:tplc="5A60AC0E">
      <w:start w:val="1"/>
      <w:numFmt w:val="decimal"/>
      <w:lvlText w:val="%5."/>
      <w:lvlJc w:val="left"/>
      <w:pPr>
        <w:tabs>
          <w:tab w:val="num" w:pos="3600"/>
        </w:tabs>
        <w:ind w:left="3600" w:hanging="360"/>
      </w:pPr>
      <w:rPr>
        <w:rFonts w:cs="Times New Roman"/>
      </w:rPr>
    </w:lvl>
    <w:lvl w:ilvl="5" w:tplc="1B0E662A">
      <w:start w:val="1"/>
      <w:numFmt w:val="decimal"/>
      <w:lvlText w:val="%6."/>
      <w:lvlJc w:val="left"/>
      <w:pPr>
        <w:tabs>
          <w:tab w:val="num" w:pos="4320"/>
        </w:tabs>
        <w:ind w:left="4320" w:hanging="360"/>
      </w:pPr>
      <w:rPr>
        <w:rFonts w:cs="Times New Roman"/>
      </w:rPr>
    </w:lvl>
    <w:lvl w:ilvl="6" w:tplc="C0BA24E0">
      <w:start w:val="1"/>
      <w:numFmt w:val="decimal"/>
      <w:lvlText w:val="%7."/>
      <w:lvlJc w:val="left"/>
      <w:pPr>
        <w:tabs>
          <w:tab w:val="num" w:pos="5040"/>
        </w:tabs>
        <w:ind w:left="5040" w:hanging="360"/>
      </w:pPr>
      <w:rPr>
        <w:rFonts w:cs="Times New Roman"/>
      </w:rPr>
    </w:lvl>
    <w:lvl w:ilvl="7" w:tplc="031EEEF2">
      <w:start w:val="1"/>
      <w:numFmt w:val="decimal"/>
      <w:lvlText w:val="%8."/>
      <w:lvlJc w:val="left"/>
      <w:pPr>
        <w:tabs>
          <w:tab w:val="num" w:pos="5760"/>
        </w:tabs>
        <w:ind w:left="5760" w:hanging="360"/>
      </w:pPr>
      <w:rPr>
        <w:rFonts w:cs="Times New Roman"/>
      </w:rPr>
    </w:lvl>
    <w:lvl w:ilvl="8" w:tplc="466E6666">
      <w:start w:val="1"/>
      <w:numFmt w:val="decimal"/>
      <w:lvlText w:val="%9."/>
      <w:lvlJc w:val="left"/>
      <w:pPr>
        <w:tabs>
          <w:tab w:val="num" w:pos="6480"/>
        </w:tabs>
        <w:ind w:left="6480" w:hanging="360"/>
      </w:pPr>
      <w:rPr>
        <w:rFonts w:cs="Times New Roman"/>
      </w:rPr>
    </w:lvl>
  </w:abstractNum>
  <w:abstractNum w:abstractNumId="29">
    <w:nsid w:val="42644328"/>
    <w:multiLevelType w:val="hybridMultilevel"/>
    <w:tmpl w:val="DB143E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4281011E"/>
    <w:multiLevelType w:val="hybridMultilevel"/>
    <w:tmpl w:val="2EB8A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36D7D91"/>
    <w:multiLevelType w:val="hybridMultilevel"/>
    <w:tmpl w:val="FC866D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nsid w:val="43722220"/>
    <w:multiLevelType w:val="hybridMultilevel"/>
    <w:tmpl w:val="B2E4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3CF0DAD"/>
    <w:multiLevelType w:val="hybridMultilevel"/>
    <w:tmpl w:val="CB563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A8F2708"/>
    <w:multiLevelType w:val="hybridMultilevel"/>
    <w:tmpl w:val="FFA03AD2"/>
    <w:lvl w:ilvl="0" w:tplc="FACC207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nsid w:val="580B5A1A"/>
    <w:multiLevelType w:val="hybridMultilevel"/>
    <w:tmpl w:val="B43E6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CC00DF1"/>
    <w:multiLevelType w:val="hybridMultilevel"/>
    <w:tmpl w:val="1CDA3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EF537BD"/>
    <w:multiLevelType w:val="hybridMultilevel"/>
    <w:tmpl w:val="AC94512C"/>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8">
    <w:nsid w:val="61862A3C"/>
    <w:multiLevelType w:val="hybridMultilevel"/>
    <w:tmpl w:val="DB98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087290"/>
    <w:multiLevelType w:val="hybridMultilevel"/>
    <w:tmpl w:val="7CC2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C8E5702"/>
    <w:multiLevelType w:val="hybridMultilevel"/>
    <w:tmpl w:val="434E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DC97C09"/>
    <w:multiLevelType w:val="hybridMultilevel"/>
    <w:tmpl w:val="9AA08018"/>
    <w:lvl w:ilvl="0" w:tplc="720A5EE2">
      <w:numFmt w:val="bullet"/>
      <w:lvlText w:val="-"/>
      <w:lvlJc w:val="left"/>
      <w:pPr>
        <w:ind w:left="720" w:hanging="360"/>
      </w:pPr>
      <w:rPr>
        <w:rFonts w:ascii="Arial" w:eastAsia="MS Mincho"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06E6A24"/>
    <w:multiLevelType w:val="hybridMultilevel"/>
    <w:tmpl w:val="6AA0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3BA7DB2"/>
    <w:multiLevelType w:val="hybridMultilevel"/>
    <w:tmpl w:val="F6E67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5C55492"/>
    <w:multiLevelType w:val="hybridMultilevel"/>
    <w:tmpl w:val="1708C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71A7D43"/>
    <w:multiLevelType w:val="hybridMultilevel"/>
    <w:tmpl w:val="DEE21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C0178CA"/>
    <w:multiLevelType w:val="hybridMultilevel"/>
    <w:tmpl w:val="3C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D6E4BEC"/>
    <w:multiLevelType w:val="hybridMultilevel"/>
    <w:tmpl w:val="DD66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31"/>
  </w:num>
  <w:num w:numId="18">
    <w:abstractNumId w:val="29"/>
  </w:num>
  <w:num w:numId="19">
    <w:abstractNumId w:val="20"/>
  </w:num>
  <w:num w:numId="20">
    <w:abstractNumId w:val="19"/>
  </w:num>
  <w:num w:numId="21">
    <w:abstractNumId w:val="45"/>
  </w:num>
  <w:num w:numId="22">
    <w:abstractNumId w:val="18"/>
  </w:num>
  <w:num w:numId="23">
    <w:abstractNumId w:val="47"/>
  </w:num>
  <w:num w:numId="24">
    <w:abstractNumId w:val="42"/>
  </w:num>
  <w:num w:numId="25">
    <w:abstractNumId w:val="43"/>
  </w:num>
  <w:num w:numId="26">
    <w:abstractNumId w:val="26"/>
  </w:num>
  <w:num w:numId="27">
    <w:abstractNumId w:val="40"/>
  </w:num>
  <w:num w:numId="28">
    <w:abstractNumId w:val="35"/>
  </w:num>
  <w:num w:numId="29">
    <w:abstractNumId w:val="21"/>
  </w:num>
  <w:num w:numId="30">
    <w:abstractNumId w:val="24"/>
  </w:num>
  <w:num w:numId="31">
    <w:abstractNumId w:val="33"/>
  </w:num>
  <w:num w:numId="32">
    <w:abstractNumId w:val="37"/>
  </w:num>
  <w:num w:numId="33">
    <w:abstractNumId w:val="12"/>
  </w:num>
  <w:num w:numId="34">
    <w:abstractNumId w:val="46"/>
  </w:num>
  <w:num w:numId="35">
    <w:abstractNumId w:val="39"/>
  </w:num>
  <w:num w:numId="36">
    <w:abstractNumId w:val="15"/>
  </w:num>
  <w:num w:numId="37">
    <w:abstractNumId w:val="13"/>
  </w:num>
  <w:num w:numId="38">
    <w:abstractNumId w:val="32"/>
  </w:num>
  <w:num w:numId="39">
    <w:abstractNumId w:val="23"/>
  </w:num>
  <w:num w:numId="40">
    <w:abstractNumId w:val="17"/>
  </w:num>
  <w:num w:numId="41">
    <w:abstractNumId w:val="16"/>
  </w:num>
  <w:num w:numId="42">
    <w:abstractNumId w:val="44"/>
  </w:num>
  <w:num w:numId="43">
    <w:abstractNumId w:val="14"/>
  </w:num>
  <w:num w:numId="44">
    <w:abstractNumId w:val="10"/>
  </w:num>
  <w:num w:numId="45">
    <w:abstractNumId w:val="36"/>
  </w:num>
  <w:num w:numId="46">
    <w:abstractNumId w:val="27"/>
  </w:num>
  <w:num w:numId="47">
    <w:abstractNumId w:val="30"/>
  </w:num>
  <w:num w:numId="48">
    <w:abstractNumId w:val="22"/>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331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FFB"/>
    <w:rsid w:val="0000346F"/>
    <w:rsid w:val="00004314"/>
    <w:rsid w:val="0001504F"/>
    <w:rsid w:val="000155C6"/>
    <w:rsid w:val="0001625A"/>
    <w:rsid w:val="00021ECE"/>
    <w:rsid w:val="00022698"/>
    <w:rsid w:val="000232BD"/>
    <w:rsid w:val="00023FCB"/>
    <w:rsid w:val="00030CF5"/>
    <w:rsid w:val="00033E2D"/>
    <w:rsid w:val="00036174"/>
    <w:rsid w:val="000365E2"/>
    <w:rsid w:val="00037C4C"/>
    <w:rsid w:val="00040472"/>
    <w:rsid w:val="00040D6E"/>
    <w:rsid w:val="000439DA"/>
    <w:rsid w:val="00043AB6"/>
    <w:rsid w:val="00047B36"/>
    <w:rsid w:val="00047CA3"/>
    <w:rsid w:val="00050501"/>
    <w:rsid w:val="00052F27"/>
    <w:rsid w:val="00053093"/>
    <w:rsid w:val="000542BA"/>
    <w:rsid w:val="000602C7"/>
    <w:rsid w:val="000638AD"/>
    <w:rsid w:val="00066E6B"/>
    <w:rsid w:val="000670EA"/>
    <w:rsid w:val="00077CAF"/>
    <w:rsid w:val="000812CD"/>
    <w:rsid w:val="0008189C"/>
    <w:rsid w:val="0008788E"/>
    <w:rsid w:val="00090CF8"/>
    <w:rsid w:val="000927A5"/>
    <w:rsid w:val="00093CDE"/>
    <w:rsid w:val="0009463C"/>
    <w:rsid w:val="0009609D"/>
    <w:rsid w:val="000A17C6"/>
    <w:rsid w:val="000A6210"/>
    <w:rsid w:val="000A6DCD"/>
    <w:rsid w:val="000C0C4A"/>
    <w:rsid w:val="000C11E4"/>
    <w:rsid w:val="000C12EC"/>
    <w:rsid w:val="000C1762"/>
    <w:rsid w:val="000C39C8"/>
    <w:rsid w:val="000D5B69"/>
    <w:rsid w:val="000F4FA1"/>
    <w:rsid w:val="000F6B9E"/>
    <w:rsid w:val="00100A4A"/>
    <w:rsid w:val="00101363"/>
    <w:rsid w:val="0010245E"/>
    <w:rsid w:val="0011245C"/>
    <w:rsid w:val="001125D4"/>
    <w:rsid w:val="00113D91"/>
    <w:rsid w:val="00115EDF"/>
    <w:rsid w:val="001241D5"/>
    <w:rsid w:val="00125490"/>
    <w:rsid w:val="001359B0"/>
    <w:rsid w:val="00142A12"/>
    <w:rsid w:val="00145196"/>
    <w:rsid w:val="0015022B"/>
    <w:rsid w:val="00150D5B"/>
    <w:rsid w:val="00151B4D"/>
    <w:rsid w:val="00152657"/>
    <w:rsid w:val="00153361"/>
    <w:rsid w:val="00156794"/>
    <w:rsid w:val="00165D44"/>
    <w:rsid w:val="001674FE"/>
    <w:rsid w:val="0017068D"/>
    <w:rsid w:val="0017113B"/>
    <w:rsid w:val="00173A47"/>
    <w:rsid w:val="001740CF"/>
    <w:rsid w:val="0017478B"/>
    <w:rsid w:val="001748D3"/>
    <w:rsid w:val="00174BD5"/>
    <w:rsid w:val="00175005"/>
    <w:rsid w:val="00177A41"/>
    <w:rsid w:val="001804A2"/>
    <w:rsid w:val="001805BF"/>
    <w:rsid w:val="00180848"/>
    <w:rsid w:val="00181E80"/>
    <w:rsid w:val="00184EAB"/>
    <w:rsid w:val="001862A2"/>
    <w:rsid w:val="00190217"/>
    <w:rsid w:val="00190484"/>
    <w:rsid w:val="00191477"/>
    <w:rsid w:val="001916AD"/>
    <w:rsid w:val="00191CC6"/>
    <w:rsid w:val="0019400F"/>
    <w:rsid w:val="00195306"/>
    <w:rsid w:val="001A28E2"/>
    <w:rsid w:val="001A3B8A"/>
    <w:rsid w:val="001A7496"/>
    <w:rsid w:val="001A7BBE"/>
    <w:rsid w:val="001B1175"/>
    <w:rsid w:val="001B4029"/>
    <w:rsid w:val="001B639B"/>
    <w:rsid w:val="001C0C52"/>
    <w:rsid w:val="001C4F3C"/>
    <w:rsid w:val="001D130F"/>
    <w:rsid w:val="001D1552"/>
    <w:rsid w:val="001E0A5F"/>
    <w:rsid w:val="001E1339"/>
    <w:rsid w:val="001E1D8B"/>
    <w:rsid w:val="001E2DFB"/>
    <w:rsid w:val="001E2E90"/>
    <w:rsid w:val="001E355E"/>
    <w:rsid w:val="001E3DE6"/>
    <w:rsid w:val="001F14E7"/>
    <w:rsid w:val="001F1ADC"/>
    <w:rsid w:val="001F2D6D"/>
    <w:rsid w:val="001F328B"/>
    <w:rsid w:val="001F4C46"/>
    <w:rsid w:val="001F7541"/>
    <w:rsid w:val="00202DD4"/>
    <w:rsid w:val="00205867"/>
    <w:rsid w:val="00205905"/>
    <w:rsid w:val="00205E2F"/>
    <w:rsid w:val="0020792D"/>
    <w:rsid w:val="00215836"/>
    <w:rsid w:val="002165B7"/>
    <w:rsid w:val="002176D4"/>
    <w:rsid w:val="00226CD4"/>
    <w:rsid w:val="002273B0"/>
    <w:rsid w:val="002318C9"/>
    <w:rsid w:val="0023555A"/>
    <w:rsid w:val="002355D2"/>
    <w:rsid w:val="00240954"/>
    <w:rsid w:val="00242E8A"/>
    <w:rsid w:val="0024516C"/>
    <w:rsid w:val="00246634"/>
    <w:rsid w:val="00250656"/>
    <w:rsid w:val="00251486"/>
    <w:rsid w:val="002518CB"/>
    <w:rsid w:val="00265AAB"/>
    <w:rsid w:val="00266B06"/>
    <w:rsid w:val="00272519"/>
    <w:rsid w:val="0027399D"/>
    <w:rsid w:val="002805E5"/>
    <w:rsid w:val="00284E8D"/>
    <w:rsid w:val="00285738"/>
    <w:rsid w:val="00285C3C"/>
    <w:rsid w:val="002867CB"/>
    <w:rsid w:val="00286B23"/>
    <w:rsid w:val="00287215"/>
    <w:rsid w:val="002874DD"/>
    <w:rsid w:val="002903EE"/>
    <w:rsid w:val="00294CAC"/>
    <w:rsid w:val="00294F54"/>
    <w:rsid w:val="002A2C9A"/>
    <w:rsid w:val="002A2FCE"/>
    <w:rsid w:val="002B5BD4"/>
    <w:rsid w:val="002C4FF0"/>
    <w:rsid w:val="002D0C45"/>
    <w:rsid w:val="002D62F0"/>
    <w:rsid w:val="002D799D"/>
    <w:rsid w:val="002E30AE"/>
    <w:rsid w:val="002F33C1"/>
    <w:rsid w:val="002F3F1D"/>
    <w:rsid w:val="002F4ABE"/>
    <w:rsid w:val="002F5177"/>
    <w:rsid w:val="002F7CDE"/>
    <w:rsid w:val="00303CDF"/>
    <w:rsid w:val="00304D60"/>
    <w:rsid w:val="00304E45"/>
    <w:rsid w:val="0030620F"/>
    <w:rsid w:val="00311F13"/>
    <w:rsid w:val="00312C95"/>
    <w:rsid w:val="00317616"/>
    <w:rsid w:val="0032056D"/>
    <w:rsid w:val="00323F58"/>
    <w:rsid w:val="003271F0"/>
    <w:rsid w:val="003309EA"/>
    <w:rsid w:val="00332B80"/>
    <w:rsid w:val="00332BCB"/>
    <w:rsid w:val="00334049"/>
    <w:rsid w:val="00334871"/>
    <w:rsid w:val="00344403"/>
    <w:rsid w:val="00345138"/>
    <w:rsid w:val="00353BD3"/>
    <w:rsid w:val="00356167"/>
    <w:rsid w:val="003566D7"/>
    <w:rsid w:val="00356817"/>
    <w:rsid w:val="003575C4"/>
    <w:rsid w:val="00360ADF"/>
    <w:rsid w:val="00364EBD"/>
    <w:rsid w:val="00367E93"/>
    <w:rsid w:val="00373E61"/>
    <w:rsid w:val="0037496A"/>
    <w:rsid w:val="00382DF0"/>
    <w:rsid w:val="003875A7"/>
    <w:rsid w:val="00390713"/>
    <w:rsid w:val="0039473C"/>
    <w:rsid w:val="003950A5"/>
    <w:rsid w:val="003954A2"/>
    <w:rsid w:val="003A7E5F"/>
    <w:rsid w:val="003C6361"/>
    <w:rsid w:val="003C7B26"/>
    <w:rsid w:val="003D0D1B"/>
    <w:rsid w:val="003D1C95"/>
    <w:rsid w:val="003D274D"/>
    <w:rsid w:val="003D5B9F"/>
    <w:rsid w:val="003D63BD"/>
    <w:rsid w:val="003E233D"/>
    <w:rsid w:val="003E35AC"/>
    <w:rsid w:val="003E4DED"/>
    <w:rsid w:val="00403273"/>
    <w:rsid w:val="00412468"/>
    <w:rsid w:val="00412485"/>
    <w:rsid w:val="004162B1"/>
    <w:rsid w:val="004219C3"/>
    <w:rsid w:val="00422E82"/>
    <w:rsid w:val="004253FD"/>
    <w:rsid w:val="00427CA0"/>
    <w:rsid w:val="00433E0F"/>
    <w:rsid w:val="004403C2"/>
    <w:rsid w:val="004471CA"/>
    <w:rsid w:val="004549A6"/>
    <w:rsid w:val="00456540"/>
    <w:rsid w:val="00460AF7"/>
    <w:rsid w:val="0046600A"/>
    <w:rsid w:val="004750C7"/>
    <w:rsid w:val="004855F8"/>
    <w:rsid w:val="00493779"/>
    <w:rsid w:val="004949AC"/>
    <w:rsid w:val="0049583E"/>
    <w:rsid w:val="004973E8"/>
    <w:rsid w:val="004973ED"/>
    <w:rsid w:val="004A0027"/>
    <w:rsid w:val="004A139E"/>
    <w:rsid w:val="004A23BA"/>
    <w:rsid w:val="004A2672"/>
    <w:rsid w:val="004A2804"/>
    <w:rsid w:val="004A4ED6"/>
    <w:rsid w:val="004A58A3"/>
    <w:rsid w:val="004A5E26"/>
    <w:rsid w:val="004A6F7F"/>
    <w:rsid w:val="004A7707"/>
    <w:rsid w:val="004B0E21"/>
    <w:rsid w:val="004B4C15"/>
    <w:rsid w:val="004C23AB"/>
    <w:rsid w:val="004C3048"/>
    <w:rsid w:val="004C4999"/>
    <w:rsid w:val="004C73E7"/>
    <w:rsid w:val="004D04AB"/>
    <w:rsid w:val="004D20BA"/>
    <w:rsid w:val="004D5651"/>
    <w:rsid w:val="004E2145"/>
    <w:rsid w:val="004E228E"/>
    <w:rsid w:val="004E42AD"/>
    <w:rsid w:val="004F0729"/>
    <w:rsid w:val="004F591B"/>
    <w:rsid w:val="00502E8E"/>
    <w:rsid w:val="0050430D"/>
    <w:rsid w:val="00504C87"/>
    <w:rsid w:val="00513069"/>
    <w:rsid w:val="0051606D"/>
    <w:rsid w:val="005212E2"/>
    <w:rsid w:val="0052370F"/>
    <w:rsid w:val="00523F45"/>
    <w:rsid w:val="00524371"/>
    <w:rsid w:val="0052450C"/>
    <w:rsid w:val="00526790"/>
    <w:rsid w:val="00526B88"/>
    <w:rsid w:val="005270AA"/>
    <w:rsid w:val="00532BAA"/>
    <w:rsid w:val="005338A5"/>
    <w:rsid w:val="0054065D"/>
    <w:rsid w:val="0054554B"/>
    <w:rsid w:val="00550A8D"/>
    <w:rsid w:val="005532F6"/>
    <w:rsid w:val="00555E48"/>
    <w:rsid w:val="00560455"/>
    <w:rsid w:val="00561C9F"/>
    <w:rsid w:val="0056484B"/>
    <w:rsid w:val="00565DFF"/>
    <w:rsid w:val="00566E84"/>
    <w:rsid w:val="00572E5A"/>
    <w:rsid w:val="00575B58"/>
    <w:rsid w:val="00577A01"/>
    <w:rsid w:val="00581207"/>
    <w:rsid w:val="00581D4B"/>
    <w:rsid w:val="0058221B"/>
    <w:rsid w:val="00584C0C"/>
    <w:rsid w:val="005861C2"/>
    <w:rsid w:val="00595591"/>
    <w:rsid w:val="0059731E"/>
    <w:rsid w:val="005A0CC0"/>
    <w:rsid w:val="005B1386"/>
    <w:rsid w:val="005B198E"/>
    <w:rsid w:val="005B702A"/>
    <w:rsid w:val="005B77E2"/>
    <w:rsid w:val="005C1FDC"/>
    <w:rsid w:val="005C4EE9"/>
    <w:rsid w:val="005C4FB7"/>
    <w:rsid w:val="005C53D7"/>
    <w:rsid w:val="005D3475"/>
    <w:rsid w:val="005D3E92"/>
    <w:rsid w:val="005D5A13"/>
    <w:rsid w:val="005E1363"/>
    <w:rsid w:val="005F28FE"/>
    <w:rsid w:val="005F7476"/>
    <w:rsid w:val="00601778"/>
    <w:rsid w:val="00606CC3"/>
    <w:rsid w:val="00610067"/>
    <w:rsid w:val="00611BA6"/>
    <w:rsid w:val="00613015"/>
    <w:rsid w:val="00632141"/>
    <w:rsid w:val="00642217"/>
    <w:rsid w:val="00642B0B"/>
    <w:rsid w:val="0064547D"/>
    <w:rsid w:val="00645EEF"/>
    <w:rsid w:val="006477B1"/>
    <w:rsid w:val="00650A7C"/>
    <w:rsid w:val="00653095"/>
    <w:rsid w:val="006537B6"/>
    <w:rsid w:val="006554D1"/>
    <w:rsid w:val="0065765C"/>
    <w:rsid w:val="00670AD0"/>
    <w:rsid w:val="00671713"/>
    <w:rsid w:val="00673BB1"/>
    <w:rsid w:val="00680829"/>
    <w:rsid w:val="00685F82"/>
    <w:rsid w:val="00690117"/>
    <w:rsid w:val="00690B71"/>
    <w:rsid w:val="00690BED"/>
    <w:rsid w:val="00691992"/>
    <w:rsid w:val="00692E64"/>
    <w:rsid w:val="00692F0D"/>
    <w:rsid w:val="006930DE"/>
    <w:rsid w:val="00693D98"/>
    <w:rsid w:val="006A2A34"/>
    <w:rsid w:val="006B2022"/>
    <w:rsid w:val="006B7FAC"/>
    <w:rsid w:val="006C7EBA"/>
    <w:rsid w:val="006D09D6"/>
    <w:rsid w:val="006D5C4F"/>
    <w:rsid w:val="006D78D9"/>
    <w:rsid w:val="006E0286"/>
    <w:rsid w:val="006E18EA"/>
    <w:rsid w:val="006E5A5B"/>
    <w:rsid w:val="006F014F"/>
    <w:rsid w:val="006F355E"/>
    <w:rsid w:val="006F3F3F"/>
    <w:rsid w:val="006F4BFC"/>
    <w:rsid w:val="006F7092"/>
    <w:rsid w:val="006F7DE0"/>
    <w:rsid w:val="00701B4C"/>
    <w:rsid w:val="00704062"/>
    <w:rsid w:val="00706830"/>
    <w:rsid w:val="00712D20"/>
    <w:rsid w:val="00716B34"/>
    <w:rsid w:val="00723823"/>
    <w:rsid w:val="00724144"/>
    <w:rsid w:val="007241B7"/>
    <w:rsid w:val="00724D46"/>
    <w:rsid w:val="00725EB0"/>
    <w:rsid w:val="00727252"/>
    <w:rsid w:val="00731D9C"/>
    <w:rsid w:val="007349F1"/>
    <w:rsid w:val="00735BAB"/>
    <w:rsid w:val="00736641"/>
    <w:rsid w:val="00736A8E"/>
    <w:rsid w:val="00743BDE"/>
    <w:rsid w:val="007469A5"/>
    <w:rsid w:val="0075087D"/>
    <w:rsid w:val="00750AE5"/>
    <w:rsid w:val="00756A23"/>
    <w:rsid w:val="00757501"/>
    <w:rsid w:val="00770404"/>
    <w:rsid w:val="00774B82"/>
    <w:rsid w:val="00775FE1"/>
    <w:rsid w:val="00776FF2"/>
    <w:rsid w:val="00783319"/>
    <w:rsid w:val="00792364"/>
    <w:rsid w:val="00795338"/>
    <w:rsid w:val="00795703"/>
    <w:rsid w:val="007A060A"/>
    <w:rsid w:val="007A7380"/>
    <w:rsid w:val="007B0D6B"/>
    <w:rsid w:val="007C275F"/>
    <w:rsid w:val="007C7FFB"/>
    <w:rsid w:val="007D079C"/>
    <w:rsid w:val="007D1081"/>
    <w:rsid w:val="007D27E1"/>
    <w:rsid w:val="007D6046"/>
    <w:rsid w:val="007D6E9A"/>
    <w:rsid w:val="007D7685"/>
    <w:rsid w:val="007E0DB8"/>
    <w:rsid w:val="007E221C"/>
    <w:rsid w:val="007E5873"/>
    <w:rsid w:val="007F134B"/>
    <w:rsid w:val="007F57AB"/>
    <w:rsid w:val="007F6CDE"/>
    <w:rsid w:val="00800976"/>
    <w:rsid w:val="00801DD7"/>
    <w:rsid w:val="00801DE3"/>
    <w:rsid w:val="00803811"/>
    <w:rsid w:val="00805C3B"/>
    <w:rsid w:val="00806186"/>
    <w:rsid w:val="0081033F"/>
    <w:rsid w:val="008128CB"/>
    <w:rsid w:val="00813783"/>
    <w:rsid w:val="00816E8D"/>
    <w:rsid w:val="008204D7"/>
    <w:rsid w:val="0082366B"/>
    <w:rsid w:val="008249EF"/>
    <w:rsid w:val="00832E96"/>
    <w:rsid w:val="008330EA"/>
    <w:rsid w:val="0083360C"/>
    <w:rsid w:val="00842079"/>
    <w:rsid w:val="008470B6"/>
    <w:rsid w:val="00847CE1"/>
    <w:rsid w:val="00853837"/>
    <w:rsid w:val="008543D9"/>
    <w:rsid w:val="00855C61"/>
    <w:rsid w:val="008638A9"/>
    <w:rsid w:val="008734C9"/>
    <w:rsid w:val="0087469C"/>
    <w:rsid w:val="00877E72"/>
    <w:rsid w:val="00880B4F"/>
    <w:rsid w:val="0088459D"/>
    <w:rsid w:val="00886CBF"/>
    <w:rsid w:val="0089190C"/>
    <w:rsid w:val="008925CF"/>
    <w:rsid w:val="008A38E4"/>
    <w:rsid w:val="008A5E7E"/>
    <w:rsid w:val="008A692E"/>
    <w:rsid w:val="008A7493"/>
    <w:rsid w:val="008B39BB"/>
    <w:rsid w:val="008B69E8"/>
    <w:rsid w:val="008B6D22"/>
    <w:rsid w:val="008C3E36"/>
    <w:rsid w:val="008C45AC"/>
    <w:rsid w:val="008C64B5"/>
    <w:rsid w:val="008C7A22"/>
    <w:rsid w:val="008D77D3"/>
    <w:rsid w:val="008E0E75"/>
    <w:rsid w:val="008E17CA"/>
    <w:rsid w:val="008E4FA5"/>
    <w:rsid w:val="008E4FC4"/>
    <w:rsid w:val="008E513A"/>
    <w:rsid w:val="008E708D"/>
    <w:rsid w:val="008F5DFE"/>
    <w:rsid w:val="009001EC"/>
    <w:rsid w:val="00900375"/>
    <w:rsid w:val="00900E11"/>
    <w:rsid w:val="0090114C"/>
    <w:rsid w:val="009122F1"/>
    <w:rsid w:val="009171A1"/>
    <w:rsid w:val="00921379"/>
    <w:rsid w:val="00922550"/>
    <w:rsid w:val="0092451F"/>
    <w:rsid w:val="00926B4B"/>
    <w:rsid w:val="00927235"/>
    <w:rsid w:val="00932F99"/>
    <w:rsid w:val="009334B7"/>
    <w:rsid w:val="0093389C"/>
    <w:rsid w:val="00935621"/>
    <w:rsid w:val="00936569"/>
    <w:rsid w:val="00941F3E"/>
    <w:rsid w:val="00944FA9"/>
    <w:rsid w:val="00947160"/>
    <w:rsid w:val="00950813"/>
    <w:rsid w:val="0095111E"/>
    <w:rsid w:val="00952984"/>
    <w:rsid w:val="0095510F"/>
    <w:rsid w:val="009571AD"/>
    <w:rsid w:val="0096092A"/>
    <w:rsid w:val="00965116"/>
    <w:rsid w:val="009722BF"/>
    <w:rsid w:val="00973AB9"/>
    <w:rsid w:val="00975706"/>
    <w:rsid w:val="0098281B"/>
    <w:rsid w:val="00986B93"/>
    <w:rsid w:val="0099000C"/>
    <w:rsid w:val="009945AF"/>
    <w:rsid w:val="00994D1E"/>
    <w:rsid w:val="009A5D9B"/>
    <w:rsid w:val="009A63C6"/>
    <w:rsid w:val="009B0F80"/>
    <w:rsid w:val="009B33D4"/>
    <w:rsid w:val="009B4200"/>
    <w:rsid w:val="009B61DA"/>
    <w:rsid w:val="009D6217"/>
    <w:rsid w:val="009D7ACA"/>
    <w:rsid w:val="009E7688"/>
    <w:rsid w:val="009F3B9E"/>
    <w:rsid w:val="009F4130"/>
    <w:rsid w:val="009F456E"/>
    <w:rsid w:val="00A0003D"/>
    <w:rsid w:val="00A02309"/>
    <w:rsid w:val="00A04023"/>
    <w:rsid w:val="00A0418B"/>
    <w:rsid w:val="00A1121A"/>
    <w:rsid w:val="00A14732"/>
    <w:rsid w:val="00A14F44"/>
    <w:rsid w:val="00A2003E"/>
    <w:rsid w:val="00A20386"/>
    <w:rsid w:val="00A2074E"/>
    <w:rsid w:val="00A21257"/>
    <w:rsid w:val="00A22CBF"/>
    <w:rsid w:val="00A23A24"/>
    <w:rsid w:val="00A279F2"/>
    <w:rsid w:val="00A32E7C"/>
    <w:rsid w:val="00A3580D"/>
    <w:rsid w:val="00A37CF5"/>
    <w:rsid w:val="00A42A72"/>
    <w:rsid w:val="00A5164C"/>
    <w:rsid w:val="00A51D4F"/>
    <w:rsid w:val="00A554B0"/>
    <w:rsid w:val="00A629B2"/>
    <w:rsid w:val="00A75FA4"/>
    <w:rsid w:val="00A7712A"/>
    <w:rsid w:val="00A80415"/>
    <w:rsid w:val="00A8249D"/>
    <w:rsid w:val="00A83308"/>
    <w:rsid w:val="00A84D16"/>
    <w:rsid w:val="00A864F4"/>
    <w:rsid w:val="00A86A1D"/>
    <w:rsid w:val="00A87362"/>
    <w:rsid w:val="00A91A44"/>
    <w:rsid w:val="00A971A4"/>
    <w:rsid w:val="00AA1CC7"/>
    <w:rsid w:val="00AA3D6B"/>
    <w:rsid w:val="00AB68C7"/>
    <w:rsid w:val="00AB6CAB"/>
    <w:rsid w:val="00AC0311"/>
    <w:rsid w:val="00AC07D4"/>
    <w:rsid w:val="00AC3922"/>
    <w:rsid w:val="00AC4E77"/>
    <w:rsid w:val="00AC5A42"/>
    <w:rsid w:val="00AD1899"/>
    <w:rsid w:val="00AD2E6C"/>
    <w:rsid w:val="00AD2EB1"/>
    <w:rsid w:val="00AD3DDE"/>
    <w:rsid w:val="00AD5714"/>
    <w:rsid w:val="00AD632C"/>
    <w:rsid w:val="00AD746D"/>
    <w:rsid w:val="00AE04C9"/>
    <w:rsid w:val="00AE5FFD"/>
    <w:rsid w:val="00B02B85"/>
    <w:rsid w:val="00B071D3"/>
    <w:rsid w:val="00B112A9"/>
    <w:rsid w:val="00B120FE"/>
    <w:rsid w:val="00B128F3"/>
    <w:rsid w:val="00B154D9"/>
    <w:rsid w:val="00B159FF"/>
    <w:rsid w:val="00B17E91"/>
    <w:rsid w:val="00B26831"/>
    <w:rsid w:val="00B27452"/>
    <w:rsid w:val="00B30013"/>
    <w:rsid w:val="00B346A8"/>
    <w:rsid w:val="00B41647"/>
    <w:rsid w:val="00B51C26"/>
    <w:rsid w:val="00B531B7"/>
    <w:rsid w:val="00B551C2"/>
    <w:rsid w:val="00B5699C"/>
    <w:rsid w:val="00B573E2"/>
    <w:rsid w:val="00B6171D"/>
    <w:rsid w:val="00B61880"/>
    <w:rsid w:val="00B64461"/>
    <w:rsid w:val="00B64622"/>
    <w:rsid w:val="00B71873"/>
    <w:rsid w:val="00B72883"/>
    <w:rsid w:val="00B7434A"/>
    <w:rsid w:val="00B753B4"/>
    <w:rsid w:val="00B77BA2"/>
    <w:rsid w:val="00B802F8"/>
    <w:rsid w:val="00B84CA0"/>
    <w:rsid w:val="00B908F3"/>
    <w:rsid w:val="00BA011E"/>
    <w:rsid w:val="00BA3C8B"/>
    <w:rsid w:val="00BB1EE1"/>
    <w:rsid w:val="00BE01FE"/>
    <w:rsid w:val="00BE23AB"/>
    <w:rsid w:val="00BE6815"/>
    <w:rsid w:val="00BE7E15"/>
    <w:rsid w:val="00BF03C1"/>
    <w:rsid w:val="00BF243B"/>
    <w:rsid w:val="00BF2E67"/>
    <w:rsid w:val="00BF6307"/>
    <w:rsid w:val="00C02CC9"/>
    <w:rsid w:val="00C02D84"/>
    <w:rsid w:val="00C064A1"/>
    <w:rsid w:val="00C110DF"/>
    <w:rsid w:val="00C152AD"/>
    <w:rsid w:val="00C169C0"/>
    <w:rsid w:val="00C17090"/>
    <w:rsid w:val="00C2691D"/>
    <w:rsid w:val="00C2766B"/>
    <w:rsid w:val="00C27DF8"/>
    <w:rsid w:val="00C33678"/>
    <w:rsid w:val="00C435CA"/>
    <w:rsid w:val="00C577FB"/>
    <w:rsid w:val="00C62E1D"/>
    <w:rsid w:val="00C6346C"/>
    <w:rsid w:val="00C70FD4"/>
    <w:rsid w:val="00C77644"/>
    <w:rsid w:val="00C77AA7"/>
    <w:rsid w:val="00C80E71"/>
    <w:rsid w:val="00C8197E"/>
    <w:rsid w:val="00C84C70"/>
    <w:rsid w:val="00C86517"/>
    <w:rsid w:val="00C90C0B"/>
    <w:rsid w:val="00C90F50"/>
    <w:rsid w:val="00CA0875"/>
    <w:rsid w:val="00CA24E8"/>
    <w:rsid w:val="00CA2B03"/>
    <w:rsid w:val="00CA43FA"/>
    <w:rsid w:val="00CA4BA2"/>
    <w:rsid w:val="00CB2012"/>
    <w:rsid w:val="00CC1991"/>
    <w:rsid w:val="00CC3F48"/>
    <w:rsid w:val="00CC4D60"/>
    <w:rsid w:val="00CC6D37"/>
    <w:rsid w:val="00CD4230"/>
    <w:rsid w:val="00CD6919"/>
    <w:rsid w:val="00CD7FA3"/>
    <w:rsid w:val="00CE02AD"/>
    <w:rsid w:val="00CF204B"/>
    <w:rsid w:val="00CF76A9"/>
    <w:rsid w:val="00D00C11"/>
    <w:rsid w:val="00D02935"/>
    <w:rsid w:val="00D042C6"/>
    <w:rsid w:val="00D05192"/>
    <w:rsid w:val="00D05D4D"/>
    <w:rsid w:val="00D0741D"/>
    <w:rsid w:val="00D10045"/>
    <w:rsid w:val="00D12863"/>
    <w:rsid w:val="00D158FF"/>
    <w:rsid w:val="00D17D2A"/>
    <w:rsid w:val="00D20A1C"/>
    <w:rsid w:val="00D226A7"/>
    <w:rsid w:val="00D23ADF"/>
    <w:rsid w:val="00D25411"/>
    <w:rsid w:val="00D27F9B"/>
    <w:rsid w:val="00D31CCB"/>
    <w:rsid w:val="00D337C2"/>
    <w:rsid w:val="00D33C4A"/>
    <w:rsid w:val="00D45ECE"/>
    <w:rsid w:val="00D46B21"/>
    <w:rsid w:val="00D532C2"/>
    <w:rsid w:val="00D556E6"/>
    <w:rsid w:val="00D5601A"/>
    <w:rsid w:val="00D66B5F"/>
    <w:rsid w:val="00D74355"/>
    <w:rsid w:val="00D77B6A"/>
    <w:rsid w:val="00D813BA"/>
    <w:rsid w:val="00D82558"/>
    <w:rsid w:val="00D87005"/>
    <w:rsid w:val="00D872CE"/>
    <w:rsid w:val="00D94B6C"/>
    <w:rsid w:val="00D96E33"/>
    <w:rsid w:val="00D97CF4"/>
    <w:rsid w:val="00DA0B66"/>
    <w:rsid w:val="00DA6368"/>
    <w:rsid w:val="00DB02F8"/>
    <w:rsid w:val="00DC1301"/>
    <w:rsid w:val="00DC1414"/>
    <w:rsid w:val="00DC5AFE"/>
    <w:rsid w:val="00DC67DF"/>
    <w:rsid w:val="00DD0C53"/>
    <w:rsid w:val="00DD58FD"/>
    <w:rsid w:val="00DD5CF5"/>
    <w:rsid w:val="00DE28A8"/>
    <w:rsid w:val="00DE5C33"/>
    <w:rsid w:val="00DE5D0B"/>
    <w:rsid w:val="00DF1E02"/>
    <w:rsid w:val="00DF2724"/>
    <w:rsid w:val="00DF3D03"/>
    <w:rsid w:val="00DF51B9"/>
    <w:rsid w:val="00E03954"/>
    <w:rsid w:val="00E04802"/>
    <w:rsid w:val="00E06111"/>
    <w:rsid w:val="00E06A73"/>
    <w:rsid w:val="00E10EAA"/>
    <w:rsid w:val="00E137CF"/>
    <w:rsid w:val="00E14899"/>
    <w:rsid w:val="00E255C5"/>
    <w:rsid w:val="00E27B1B"/>
    <w:rsid w:val="00E344F4"/>
    <w:rsid w:val="00E36041"/>
    <w:rsid w:val="00E43E15"/>
    <w:rsid w:val="00E43FB6"/>
    <w:rsid w:val="00E4463F"/>
    <w:rsid w:val="00E44DA9"/>
    <w:rsid w:val="00E57286"/>
    <w:rsid w:val="00E576EE"/>
    <w:rsid w:val="00E57889"/>
    <w:rsid w:val="00E6242B"/>
    <w:rsid w:val="00E626FD"/>
    <w:rsid w:val="00E74476"/>
    <w:rsid w:val="00E74DB8"/>
    <w:rsid w:val="00E769EC"/>
    <w:rsid w:val="00E77894"/>
    <w:rsid w:val="00E8132B"/>
    <w:rsid w:val="00E834C4"/>
    <w:rsid w:val="00E84017"/>
    <w:rsid w:val="00E92E30"/>
    <w:rsid w:val="00E93369"/>
    <w:rsid w:val="00E935B3"/>
    <w:rsid w:val="00E94DE3"/>
    <w:rsid w:val="00EA0D5D"/>
    <w:rsid w:val="00EA24A9"/>
    <w:rsid w:val="00EA3F1B"/>
    <w:rsid w:val="00EA7282"/>
    <w:rsid w:val="00EB5DE0"/>
    <w:rsid w:val="00EB7E1A"/>
    <w:rsid w:val="00EC7077"/>
    <w:rsid w:val="00ED0DAD"/>
    <w:rsid w:val="00ED79F9"/>
    <w:rsid w:val="00EE2B96"/>
    <w:rsid w:val="00EE4B17"/>
    <w:rsid w:val="00EE71A9"/>
    <w:rsid w:val="00EF00F0"/>
    <w:rsid w:val="00EF02AC"/>
    <w:rsid w:val="00EF1712"/>
    <w:rsid w:val="00EF20D9"/>
    <w:rsid w:val="00EF542F"/>
    <w:rsid w:val="00EF747F"/>
    <w:rsid w:val="00F0481D"/>
    <w:rsid w:val="00F12C56"/>
    <w:rsid w:val="00F31F40"/>
    <w:rsid w:val="00F32040"/>
    <w:rsid w:val="00F32842"/>
    <w:rsid w:val="00F375BB"/>
    <w:rsid w:val="00F40941"/>
    <w:rsid w:val="00F41B03"/>
    <w:rsid w:val="00F44202"/>
    <w:rsid w:val="00F50E26"/>
    <w:rsid w:val="00F50E30"/>
    <w:rsid w:val="00F51092"/>
    <w:rsid w:val="00F51BF4"/>
    <w:rsid w:val="00F54F24"/>
    <w:rsid w:val="00F56156"/>
    <w:rsid w:val="00F61B6A"/>
    <w:rsid w:val="00F6386E"/>
    <w:rsid w:val="00F65D90"/>
    <w:rsid w:val="00F6693E"/>
    <w:rsid w:val="00F71489"/>
    <w:rsid w:val="00F73448"/>
    <w:rsid w:val="00F76626"/>
    <w:rsid w:val="00F82AAE"/>
    <w:rsid w:val="00F855B5"/>
    <w:rsid w:val="00FA34E7"/>
    <w:rsid w:val="00FA6F7D"/>
    <w:rsid w:val="00FB0F31"/>
    <w:rsid w:val="00FB2EA4"/>
    <w:rsid w:val="00FB33F6"/>
    <w:rsid w:val="00FB3E0C"/>
    <w:rsid w:val="00FB4CC6"/>
    <w:rsid w:val="00FB7FA3"/>
    <w:rsid w:val="00FD0A5E"/>
    <w:rsid w:val="00FD2C7A"/>
    <w:rsid w:val="00FD3BB5"/>
    <w:rsid w:val="00FD5BC5"/>
    <w:rsid w:val="00FD7BF4"/>
    <w:rsid w:val="00FE147D"/>
    <w:rsid w:val="00FE41B1"/>
    <w:rsid w:val="00FE478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CH" w:eastAsia="ja-JP"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rd">
    <w:name w:val="Normal"/>
    <w:qFormat/>
    <w:rsid w:val="000A17C6"/>
    <w:rPr>
      <w:sz w:val="24"/>
      <w:lang w:val="en-GB" w:eastAsia="en-US"/>
    </w:rPr>
  </w:style>
  <w:style w:type="paragraph" w:styleId="berschrift1">
    <w:name w:val="heading 1"/>
    <w:basedOn w:val="Standard"/>
    <w:next w:val="Standard"/>
    <w:link w:val="berschrift1Zchn"/>
    <w:qFormat/>
    <w:rsid w:val="00EC7077"/>
    <w:pPr>
      <w:keepNext/>
      <w:spacing w:before="240" w:after="60"/>
      <w:outlineLvl w:val="0"/>
    </w:pPr>
    <w:rPr>
      <w:rFonts w:ascii="Cambria" w:hAnsi="Cambria"/>
      <w:b/>
      <w:kern w:val="32"/>
      <w:sz w:val="32"/>
      <w:lang w:val="x-none"/>
    </w:rPr>
  </w:style>
  <w:style w:type="paragraph" w:styleId="berschrift2">
    <w:name w:val="heading 2"/>
    <w:basedOn w:val="Standard"/>
    <w:next w:val="Standard"/>
    <w:qFormat/>
    <w:locked/>
    <w:rsid w:val="00EF20D9"/>
    <w:pPr>
      <w:keepNext/>
      <w:spacing w:before="240" w:after="60"/>
      <w:outlineLvl w:val="1"/>
    </w:pPr>
    <w:rPr>
      <w:rFonts w:ascii="Arial" w:hAnsi="Arial" w:cs="Arial"/>
      <w:b/>
      <w:bCs/>
      <w:i/>
      <w:iCs/>
      <w:sz w:val="28"/>
      <w:szCs w:val="28"/>
    </w:rPr>
  </w:style>
  <w:style w:type="paragraph" w:styleId="berschrift3">
    <w:name w:val="heading 3"/>
    <w:basedOn w:val="Standard"/>
    <w:link w:val="berschrift3Zchn"/>
    <w:qFormat/>
    <w:rsid w:val="000A17C6"/>
    <w:pPr>
      <w:keepNext/>
      <w:spacing w:line="360" w:lineRule="auto"/>
      <w:ind w:firstLine="720"/>
      <w:outlineLvl w:val="2"/>
    </w:pPr>
    <w:rPr>
      <w:rFonts w:ascii="Arial" w:hAnsi="Arial"/>
      <w:b/>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EC7077"/>
    <w:rPr>
      <w:rFonts w:ascii="Cambria" w:hAnsi="Cambria" w:cs="Times New Roman"/>
      <w:b/>
      <w:kern w:val="32"/>
      <w:sz w:val="32"/>
      <w:lang w:val="x-none" w:eastAsia="en-US"/>
    </w:rPr>
  </w:style>
  <w:style w:type="character" w:customStyle="1" w:styleId="berschrift3Zchn">
    <w:name w:val="Überschrift 3 Zchn"/>
    <w:link w:val="berschrift3"/>
    <w:locked/>
    <w:rsid w:val="000A17C6"/>
    <w:rPr>
      <w:rFonts w:ascii="Arial" w:eastAsia="MS Mincho" w:hAnsi="Arial" w:cs="Times New Roman"/>
      <w:b/>
      <w:sz w:val="24"/>
      <w:lang w:val="en-US" w:eastAsia="ja-JP"/>
    </w:rPr>
  </w:style>
  <w:style w:type="paragraph" w:styleId="Kopfzeile">
    <w:name w:val="header"/>
    <w:basedOn w:val="Standard"/>
    <w:link w:val="KopfzeileZchn"/>
    <w:rsid w:val="000A17C6"/>
    <w:pPr>
      <w:tabs>
        <w:tab w:val="center" w:pos="4536"/>
        <w:tab w:val="right" w:pos="9072"/>
      </w:tabs>
    </w:pPr>
  </w:style>
  <w:style w:type="character" w:customStyle="1" w:styleId="KopfzeileZchn">
    <w:name w:val="Kopfzeile Zchn"/>
    <w:link w:val="Kopfzeile"/>
    <w:locked/>
    <w:rsid w:val="000A17C6"/>
    <w:rPr>
      <w:rFonts w:eastAsia="MS Mincho" w:cs="Times New Roman"/>
      <w:sz w:val="24"/>
      <w:lang w:val="en-GB" w:eastAsia="en-US"/>
    </w:rPr>
  </w:style>
  <w:style w:type="paragraph" w:styleId="Fuzeile">
    <w:name w:val="footer"/>
    <w:basedOn w:val="Standard"/>
    <w:link w:val="FuzeileZchn"/>
    <w:rsid w:val="000A17C6"/>
    <w:pPr>
      <w:tabs>
        <w:tab w:val="center" w:pos="4536"/>
        <w:tab w:val="right" w:pos="9072"/>
      </w:tabs>
    </w:pPr>
  </w:style>
  <w:style w:type="character" w:customStyle="1" w:styleId="FuzeileZchn">
    <w:name w:val="Fußzeile Zchn"/>
    <w:link w:val="Fuzeile"/>
    <w:semiHidden/>
    <w:locked/>
    <w:rsid w:val="000A17C6"/>
    <w:rPr>
      <w:rFonts w:eastAsia="MS Mincho" w:cs="Times New Roman"/>
      <w:sz w:val="24"/>
      <w:lang w:val="en-GB" w:eastAsia="en-US"/>
    </w:rPr>
  </w:style>
  <w:style w:type="character" w:styleId="Hyperlink">
    <w:name w:val="Hyperlink"/>
    <w:rsid w:val="000A17C6"/>
    <w:rPr>
      <w:rFonts w:cs="Times New Roman"/>
      <w:color w:val="0000FF"/>
      <w:u w:val="single"/>
    </w:rPr>
  </w:style>
  <w:style w:type="character" w:styleId="BesuchterHyperlink">
    <w:name w:val="FollowedHyperlink"/>
    <w:rsid w:val="000A17C6"/>
    <w:rPr>
      <w:rFonts w:cs="Times New Roman"/>
      <w:color w:val="800080"/>
      <w:u w:val="single"/>
    </w:rPr>
  </w:style>
  <w:style w:type="character" w:styleId="Kommentarzeichen">
    <w:name w:val="annotation reference"/>
    <w:semiHidden/>
    <w:rsid w:val="000A17C6"/>
    <w:rPr>
      <w:rFonts w:cs="Times New Roman"/>
      <w:sz w:val="16"/>
    </w:rPr>
  </w:style>
  <w:style w:type="paragraph" w:styleId="Kommentartext">
    <w:name w:val="annotation text"/>
    <w:basedOn w:val="Standard"/>
    <w:link w:val="KommentartextZchn"/>
    <w:semiHidden/>
    <w:rsid w:val="000A17C6"/>
    <w:rPr>
      <w:sz w:val="20"/>
      <w:lang w:eastAsia="x-none"/>
    </w:rPr>
  </w:style>
  <w:style w:type="character" w:customStyle="1" w:styleId="KommentartextZchn">
    <w:name w:val="Kommentartext Zchn"/>
    <w:link w:val="Kommentartext"/>
    <w:semiHidden/>
    <w:locked/>
    <w:rsid w:val="006E0286"/>
    <w:rPr>
      <w:rFonts w:cs="Times New Roman"/>
      <w:sz w:val="20"/>
      <w:szCs w:val="20"/>
      <w:lang w:val="en-GB" w:eastAsia="x-none"/>
    </w:rPr>
  </w:style>
  <w:style w:type="paragraph" w:styleId="Kommentarthema">
    <w:name w:val="annotation subject"/>
    <w:basedOn w:val="Kommentartext"/>
    <w:next w:val="Kommentartext"/>
    <w:link w:val="KommentarthemaZchn"/>
    <w:semiHidden/>
    <w:rsid w:val="000A17C6"/>
    <w:rPr>
      <w:b/>
      <w:bCs/>
    </w:rPr>
  </w:style>
  <w:style w:type="character" w:customStyle="1" w:styleId="KommentarthemaZchn">
    <w:name w:val="Kommentarthema Zchn"/>
    <w:link w:val="Kommentarthema"/>
    <w:semiHidden/>
    <w:locked/>
    <w:rsid w:val="006E0286"/>
    <w:rPr>
      <w:rFonts w:cs="Times New Roman"/>
      <w:b/>
      <w:bCs/>
      <w:sz w:val="20"/>
      <w:szCs w:val="20"/>
      <w:lang w:val="en-GB" w:eastAsia="x-none"/>
    </w:rPr>
  </w:style>
  <w:style w:type="paragraph" w:styleId="Sprechblasentext">
    <w:name w:val="Balloon Text"/>
    <w:basedOn w:val="Standard"/>
    <w:link w:val="SprechblasentextZchn"/>
    <w:semiHidden/>
    <w:rsid w:val="000A17C6"/>
    <w:rPr>
      <w:rFonts w:ascii="Tahoma" w:hAnsi="Tahoma"/>
      <w:sz w:val="16"/>
    </w:rPr>
  </w:style>
  <w:style w:type="character" w:customStyle="1" w:styleId="SprechblasentextZchn">
    <w:name w:val="Sprechblasentext Zchn"/>
    <w:link w:val="Sprechblasentext"/>
    <w:semiHidden/>
    <w:locked/>
    <w:rsid w:val="000A17C6"/>
    <w:rPr>
      <w:rFonts w:ascii="Tahoma" w:eastAsia="MS Mincho" w:hAnsi="Tahoma" w:cs="Times New Roman"/>
      <w:sz w:val="16"/>
      <w:lang w:val="en-GB" w:eastAsia="en-US"/>
    </w:rPr>
  </w:style>
  <w:style w:type="character" w:styleId="Seitenzahl">
    <w:name w:val="page number"/>
    <w:rsid w:val="000A17C6"/>
    <w:rPr>
      <w:rFonts w:cs="Times New Roman"/>
    </w:rPr>
  </w:style>
  <w:style w:type="paragraph" w:customStyle="1" w:styleId="Magazinearticle">
    <w:name w:val="Magazine article"/>
    <w:basedOn w:val="Standard"/>
    <w:rsid w:val="000A17C6"/>
    <w:pPr>
      <w:spacing w:after="240" w:line="480" w:lineRule="atLeast"/>
    </w:pPr>
    <w:rPr>
      <w:rFonts w:ascii="Courier" w:hAnsi="Courier"/>
      <w:szCs w:val="24"/>
      <w:lang w:val="en-US"/>
    </w:rPr>
  </w:style>
  <w:style w:type="paragraph" w:styleId="Funotentext">
    <w:name w:val="footnote text"/>
    <w:basedOn w:val="Standard"/>
    <w:link w:val="FunotentextZchn"/>
    <w:uiPriority w:val="99"/>
    <w:rsid w:val="000A17C6"/>
    <w:rPr>
      <w:rFonts w:ascii="Cambria" w:hAnsi="Cambria"/>
      <w:lang w:val="en-US"/>
    </w:rPr>
  </w:style>
  <w:style w:type="character" w:customStyle="1" w:styleId="FunotentextZchn">
    <w:name w:val="Fußnotentext Zchn"/>
    <w:link w:val="Funotentext"/>
    <w:uiPriority w:val="99"/>
    <w:locked/>
    <w:rsid w:val="000A17C6"/>
    <w:rPr>
      <w:rFonts w:ascii="Cambria" w:eastAsia="MS Mincho" w:hAnsi="Cambria" w:cs="Times New Roman"/>
      <w:sz w:val="24"/>
      <w:lang w:val="en-US" w:eastAsia="en-US"/>
    </w:rPr>
  </w:style>
  <w:style w:type="character" w:styleId="Funotenzeichen">
    <w:name w:val="footnote reference"/>
    <w:uiPriority w:val="99"/>
    <w:rsid w:val="000A17C6"/>
    <w:rPr>
      <w:rFonts w:cs="Times New Roman"/>
      <w:vertAlign w:val="superscript"/>
    </w:rPr>
  </w:style>
  <w:style w:type="paragraph" w:customStyle="1" w:styleId="Listenabsatz1">
    <w:name w:val="Listenabsatz1"/>
    <w:basedOn w:val="Standard"/>
    <w:qFormat/>
    <w:rsid w:val="009122F1"/>
    <w:pPr>
      <w:ind w:left="720"/>
    </w:pPr>
    <w:rPr>
      <w:szCs w:val="24"/>
      <w:lang w:eastAsia="en-GB"/>
    </w:rPr>
  </w:style>
  <w:style w:type="character" w:customStyle="1" w:styleId="apple-style-span">
    <w:name w:val="apple-style-span"/>
    <w:rsid w:val="00A37CF5"/>
    <w:rPr>
      <w:rFonts w:cs="Times New Roman"/>
    </w:rPr>
  </w:style>
  <w:style w:type="paragraph" w:styleId="Endnotentext">
    <w:name w:val="endnote text"/>
    <w:basedOn w:val="Standard"/>
    <w:link w:val="EndnotentextZchn"/>
    <w:rsid w:val="00A37CF5"/>
    <w:rPr>
      <w:sz w:val="20"/>
      <w:lang w:val="x-none"/>
    </w:rPr>
  </w:style>
  <w:style w:type="character" w:customStyle="1" w:styleId="EndnotentextZchn">
    <w:name w:val="Endnotentext Zchn"/>
    <w:link w:val="Endnotentext"/>
    <w:locked/>
    <w:rsid w:val="00A37CF5"/>
    <w:rPr>
      <w:rFonts w:eastAsia="MS Mincho" w:cs="Times New Roman"/>
      <w:lang w:val="x-none" w:eastAsia="en-US"/>
    </w:rPr>
  </w:style>
  <w:style w:type="character" w:styleId="Endnotenzeichen">
    <w:name w:val="endnote reference"/>
    <w:rsid w:val="00A37CF5"/>
    <w:rPr>
      <w:rFonts w:cs="Times New Roman"/>
      <w:vertAlign w:val="superscript"/>
    </w:rPr>
  </w:style>
  <w:style w:type="character" w:styleId="Hervorhebung">
    <w:name w:val="Emphasis"/>
    <w:qFormat/>
    <w:rsid w:val="00BE01FE"/>
    <w:rPr>
      <w:rFonts w:cs="Times New Roman"/>
      <w:i/>
    </w:rPr>
  </w:style>
  <w:style w:type="character" w:customStyle="1" w:styleId="apple-converted-space">
    <w:name w:val="apple-converted-space"/>
    <w:rsid w:val="004549A6"/>
    <w:rPr>
      <w:rFonts w:cs="Times New Roman"/>
    </w:rPr>
  </w:style>
  <w:style w:type="paragraph" w:styleId="StandardWeb">
    <w:name w:val="Normal (Web)"/>
    <w:basedOn w:val="Standard"/>
    <w:rsid w:val="00251486"/>
    <w:pPr>
      <w:spacing w:before="100" w:beforeAutospacing="1" w:after="100" w:afterAutospacing="1"/>
    </w:pPr>
    <w:rPr>
      <w:szCs w:val="24"/>
      <w:lang w:eastAsia="en-GB"/>
    </w:rPr>
  </w:style>
  <w:style w:type="paragraph" w:customStyle="1" w:styleId="Copy">
    <w:name w:val="Copy"/>
    <w:basedOn w:val="Standard"/>
    <w:rsid w:val="00D97CF4"/>
    <w:pPr>
      <w:spacing w:line="360" w:lineRule="auto"/>
    </w:pPr>
    <w:rPr>
      <w:rFonts w:ascii="Arial" w:eastAsia="Times" w:hAnsi="Arial"/>
      <w:sz w:val="20"/>
      <w:lang w:val="de-DE" w:eastAsia="de-DE"/>
    </w:rPr>
  </w:style>
  <w:style w:type="paragraph" w:customStyle="1" w:styleId="Div">
    <w:name w:val="Div"/>
    <w:basedOn w:val="Standard"/>
    <w:rsid w:val="00EF20D9"/>
    <w:pPr>
      <w:shd w:val="solid" w:color="FFFFFF" w:fill="auto"/>
      <w:spacing w:after="60"/>
    </w:pPr>
    <w:rPr>
      <w:rFonts w:ascii="Verdana" w:eastAsia="Verdana" w:hAnsi="Verdana" w:cs="Verdana"/>
      <w:color w:val="000000"/>
      <w:sz w:val="20"/>
      <w:szCs w:val="24"/>
      <w:shd w:val="solid" w:color="FFFFFF" w:fill="auto"/>
      <w:lang w:val="ru-RU" w:eastAsia="ru-RU"/>
    </w:rPr>
  </w:style>
  <w:style w:type="paragraph" w:customStyle="1" w:styleId="Default">
    <w:name w:val="Default"/>
    <w:rsid w:val="004B4C15"/>
    <w:pPr>
      <w:autoSpaceDE w:val="0"/>
      <w:autoSpaceDN w:val="0"/>
      <w:adjustRightInd w:val="0"/>
    </w:pPr>
    <w:rPr>
      <w:rFonts w:ascii="Arial" w:hAnsi="Arial" w:cs="Arial"/>
      <w:color w:val="000000"/>
      <w:sz w:val="24"/>
      <w:szCs w:val="24"/>
      <w:lang w:val="en-US" w:eastAsia="en-US"/>
    </w:rPr>
  </w:style>
  <w:style w:type="paragraph" w:customStyle="1" w:styleId="txt">
    <w:name w:val="txt"/>
    <w:basedOn w:val="Standard"/>
    <w:rsid w:val="00526B88"/>
    <w:pPr>
      <w:spacing w:before="100" w:beforeAutospacing="1" w:after="100" w:afterAutospacing="1"/>
    </w:pPr>
    <w:rPr>
      <w:rFonts w:eastAsia="Times New Roman"/>
      <w:szCs w:val="24"/>
      <w:lang w:val="de-DE" w:eastAsia="de-DE"/>
    </w:rPr>
  </w:style>
  <w:style w:type="paragraph" w:styleId="Textkrper3">
    <w:name w:val="Body Text 3"/>
    <w:basedOn w:val="Standard"/>
    <w:link w:val="Textkrper3Zchn"/>
    <w:locked/>
    <w:rsid w:val="003954A2"/>
    <w:pPr>
      <w:spacing w:line="360" w:lineRule="atLeast"/>
    </w:pPr>
    <w:rPr>
      <w:rFonts w:ascii="DINMittelschrift" w:eastAsia="Times New Roman" w:hAnsi="DINMittelschrift"/>
      <w:b/>
      <w:sz w:val="20"/>
    </w:rPr>
  </w:style>
  <w:style w:type="character" w:customStyle="1" w:styleId="seachword">
    <w:name w:val="seachword"/>
    <w:basedOn w:val="Absatz-Standardschriftart"/>
    <w:rsid w:val="00FB7FA3"/>
  </w:style>
  <w:style w:type="character" w:customStyle="1" w:styleId="Textkrper3Zchn">
    <w:name w:val="Textkörper 3 Zchn"/>
    <w:link w:val="Textkrper3"/>
    <w:rsid w:val="002F4ABE"/>
    <w:rPr>
      <w:rFonts w:ascii="DINMittelschrift" w:eastAsia="Times New Roman" w:hAnsi="DINMittelschrift"/>
      <w:b/>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e-CH" w:eastAsia="ja-JP"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rd">
    <w:name w:val="Normal"/>
    <w:qFormat/>
    <w:rsid w:val="000A17C6"/>
    <w:rPr>
      <w:sz w:val="24"/>
      <w:lang w:val="en-GB" w:eastAsia="en-US"/>
    </w:rPr>
  </w:style>
  <w:style w:type="paragraph" w:styleId="berschrift1">
    <w:name w:val="heading 1"/>
    <w:basedOn w:val="Standard"/>
    <w:next w:val="Standard"/>
    <w:link w:val="berschrift1Zchn"/>
    <w:qFormat/>
    <w:rsid w:val="00EC7077"/>
    <w:pPr>
      <w:keepNext/>
      <w:spacing w:before="240" w:after="60"/>
      <w:outlineLvl w:val="0"/>
    </w:pPr>
    <w:rPr>
      <w:rFonts w:ascii="Cambria" w:hAnsi="Cambria"/>
      <w:b/>
      <w:kern w:val="32"/>
      <w:sz w:val="32"/>
      <w:lang w:val="x-none"/>
    </w:rPr>
  </w:style>
  <w:style w:type="paragraph" w:styleId="berschrift2">
    <w:name w:val="heading 2"/>
    <w:basedOn w:val="Standard"/>
    <w:next w:val="Standard"/>
    <w:qFormat/>
    <w:locked/>
    <w:rsid w:val="00EF20D9"/>
    <w:pPr>
      <w:keepNext/>
      <w:spacing w:before="240" w:after="60"/>
      <w:outlineLvl w:val="1"/>
    </w:pPr>
    <w:rPr>
      <w:rFonts w:ascii="Arial" w:hAnsi="Arial" w:cs="Arial"/>
      <w:b/>
      <w:bCs/>
      <w:i/>
      <w:iCs/>
      <w:sz w:val="28"/>
      <w:szCs w:val="28"/>
    </w:rPr>
  </w:style>
  <w:style w:type="paragraph" w:styleId="berschrift3">
    <w:name w:val="heading 3"/>
    <w:basedOn w:val="Standard"/>
    <w:link w:val="berschrift3Zchn"/>
    <w:qFormat/>
    <w:rsid w:val="000A17C6"/>
    <w:pPr>
      <w:keepNext/>
      <w:spacing w:line="360" w:lineRule="auto"/>
      <w:ind w:firstLine="720"/>
      <w:outlineLvl w:val="2"/>
    </w:pPr>
    <w:rPr>
      <w:rFonts w:ascii="Arial" w:hAnsi="Arial"/>
      <w:b/>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EC7077"/>
    <w:rPr>
      <w:rFonts w:ascii="Cambria" w:hAnsi="Cambria" w:cs="Times New Roman"/>
      <w:b/>
      <w:kern w:val="32"/>
      <w:sz w:val="32"/>
      <w:lang w:val="x-none" w:eastAsia="en-US"/>
    </w:rPr>
  </w:style>
  <w:style w:type="character" w:customStyle="1" w:styleId="berschrift3Zchn">
    <w:name w:val="Überschrift 3 Zchn"/>
    <w:link w:val="berschrift3"/>
    <w:locked/>
    <w:rsid w:val="000A17C6"/>
    <w:rPr>
      <w:rFonts w:ascii="Arial" w:eastAsia="MS Mincho" w:hAnsi="Arial" w:cs="Times New Roman"/>
      <w:b/>
      <w:sz w:val="24"/>
      <w:lang w:val="en-US" w:eastAsia="ja-JP"/>
    </w:rPr>
  </w:style>
  <w:style w:type="paragraph" w:styleId="Kopfzeile">
    <w:name w:val="header"/>
    <w:basedOn w:val="Standard"/>
    <w:link w:val="KopfzeileZchn"/>
    <w:rsid w:val="000A17C6"/>
    <w:pPr>
      <w:tabs>
        <w:tab w:val="center" w:pos="4536"/>
        <w:tab w:val="right" w:pos="9072"/>
      </w:tabs>
    </w:pPr>
  </w:style>
  <w:style w:type="character" w:customStyle="1" w:styleId="KopfzeileZchn">
    <w:name w:val="Kopfzeile Zchn"/>
    <w:link w:val="Kopfzeile"/>
    <w:locked/>
    <w:rsid w:val="000A17C6"/>
    <w:rPr>
      <w:rFonts w:eastAsia="MS Mincho" w:cs="Times New Roman"/>
      <w:sz w:val="24"/>
      <w:lang w:val="en-GB" w:eastAsia="en-US"/>
    </w:rPr>
  </w:style>
  <w:style w:type="paragraph" w:styleId="Fuzeile">
    <w:name w:val="footer"/>
    <w:basedOn w:val="Standard"/>
    <w:link w:val="FuzeileZchn"/>
    <w:rsid w:val="000A17C6"/>
    <w:pPr>
      <w:tabs>
        <w:tab w:val="center" w:pos="4536"/>
        <w:tab w:val="right" w:pos="9072"/>
      </w:tabs>
    </w:pPr>
  </w:style>
  <w:style w:type="character" w:customStyle="1" w:styleId="FuzeileZchn">
    <w:name w:val="Fußzeile Zchn"/>
    <w:link w:val="Fuzeile"/>
    <w:semiHidden/>
    <w:locked/>
    <w:rsid w:val="000A17C6"/>
    <w:rPr>
      <w:rFonts w:eastAsia="MS Mincho" w:cs="Times New Roman"/>
      <w:sz w:val="24"/>
      <w:lang w:val="en-GB" w:eastAsia="en-US"/>
    </w:rPr>
  </w:style>
  <w:style w:type="character" w:styleId="Hyperlink">
    <w:name w:val="Hyperlink"/>
    <w:rsid w:val="000A17C6"/>
    <w:rPr>
      <w:rFonts w:cs="Times New Roman"/>
      <w:color w:val="0000FF"/>
      <w:u w:val="single"/>
    </w:rPr>
  </w:style>
  <w:style w:type="character" w:styleId="BesuchterHyperlink">
    <w:name w:val="FollowedHyperlink"/>
    <w:rsid w:val="000A17C6"/>
    <w:rPr>
      <w:rFonts w:cs="Times New Roman"/>
      <w:color w:val="800080"/>
      <w:u w:val="single"/>
    </w:rPr>
  </w:style>
  <w:style w:type="character" w:styleId="Kommentarzeichen">
    <w:name w:val="annotation reference"/>
    <w:semiHidden/>
    <w:rsid w:val="000A17C6"/>
    <w:rPr>
      <w:rFonts w:cs="Times New Roman"/>
      <w:sz w:val="16"/>
    </w:rPr>
  </w:style>
  <w:style w:type="paragraph" w:styleId="Kommentartext">
    <w:name w:val="annotation text"/>
    <w:basedOn w:val="Standard"/>
    <w:link w:val="KommentartextZchn"/>
    <w:semiHidden/>
    <w:rsid w:val="000A17C6"/>
    <w:rPr>
      <w:sz w:val="20"/>
      <w:lang w:eastAsia="x-none"/>
    </w:rPr>
  </w:style>
  <w:style w:type="character" w:customStyle="1" w:styleId="KommentartextZchn">
    <w:name w:val="Kommentartext Zchn"/>
    <w:link w:val="Kommentartext"/>
    <w:semiHidden/>
    <w:locked/>
    <w:rsid w:val="006E0286"/>
    <w:rPr>
      <w:rFonts w:cs="Times New Roman"/>
      <w:sz w:val="20"/>
      <w:szCs w:val="20"/>
      <w:lang w:val="en-GB" w:eastAsia="x-none"/>
    </w:rPr>
  </w:style>
  <w:style w:type="paragraph" w:styleId="Kommentarthema">
    <w:name w:val="annotation subject"/>
    <w:basedOn w:val="Kommentartext"/>
    <w:next w:val="Kommentartext"/>
    <w:link w:val="KommentarthemaZchn"/>
    <w:semiHidden/>
    <w:rsid w:val="000A17C6"/>
    <w:rPr>
      <w:b/>
      <w:bCs/>
    </w:rPr>
  </w:style>
  <w:style w:type="character" w:customStyle="1" w:styleId="KommentarthemaZchn">
    <w:name w:val="Kommentarthema Zchn"/>
    <w:link w:val="Kommentarthema"/>
    <w:semiHidden/>
    <w:locked/>
    <w:rsid w:val="006E0286"/>
    <w:rPr>
      <w:rFonts w:cs="Times New Roman"/>
      <w:b/>
      <w:bCs/>
      <w:sz w:val="20"/>
      <w:szCs w:val="20"/>
      <w:lang w:val="en-GB" w:eastAsia="x-none"/>
    </w:rPr>
  </w:style>
  <w:style w:type="paragraph" w:styleId="Sprechblasentext">
    <w:name w:val="Balloon Text"/>
    <w:basedOn w:val="Standard"/>
    <w:link w:val="SprechblasentextZchn"/>
    <w:semiHidden/>
    <w:rsid w:val="000A17C6"/>
    <w:rPr>
      <w:rFonts w:ascii="Tahoma" w:hAnsi="Tahoma"/>
      <w:sz w:val="16"/>
    </w:rPr>
  </w:style>
  <w:style w:type="character" w:customStyle="1" w:styleId="SprechblasentextZchn">
    <w:name w:val="Sprechblasentext Zchn"/>
    <w:link w:val="Sprechblasentext"/>
    <w:semiHidden/>
    <w:locked/>
    <w:rsid w:val="000A17C6"/>
    <w:rPr>
      <w:rFonts w:ascii="Tahoma" w:eastAsia="MS Mincho" w:hAnsi="Tahoma" w:cs="Times New Roman"/>
      <w:sz w:val="16"/>
      <w:lang w:val="en-GB" w:eastAsia="en-US"/>
    </w:rPr>
  </w:style>
  <w:style w:type="character" w:styleId="Seitenzahl">
    <w:name w:val="page number"/>
    <w:rsid w:val="000A17C6"/>
    <w:rPr>
      <w:rFonts w:cs="Times New Roman"/>
    </w:rPr>
  </w:style>
  <w:style w:type="paragraph" w:customStyle="1" w:styleId="Magazinearticle">
    <w:name w:val="Magazine article"/>
    <w:basedOn w:val="Standard"/>
    <w:rsid w:val="000A17C6"/>
    <w:pPr>
      <w:spacing w:after="240" w:line="480" w:lineRule="atLeast"/>
    </w:pPr>
    <w:rPr>
      <w:rFonts w:ascii="Courier" w:hAnsi="Courier"/>
      <w:szCs w:val="24"/>
      <w:lang w:val="en-US"/>
    </w:rPr>
  </w:style>
  <w:style w:type="paragraph" w:styleId="Funotentext">
    <w:name w:val="footnote text"/>
    <w:basedOn w:val="Standard"/>
    <w:link w:val="FunotentextZchn"/>
    <w:uiPriority w:val="99"/>
    <w:rsid w:val="000A17C6"/>
    <w:rPr>
      <w:rFonts w:ascii="Cambria" w:hAnsi="Cambria"/>
      <w:lang w:val="en-US"/>
    </w:rPr>
  </w:style>
  <w:style w:type="character" w:customStyle="1" w:styleId="FunotentextZchn">
    <w:name w:val="Fußnotentext Zchn"/>
    <w:link w:val="Funotentext"/>
    <w:uiPriority w:val="99"/>
    <w:locked/>
    <w:rsid w:val="000A17C6"/>
    <w:rPr>
      <w:rFonts w:ascii="Cambria" w:eastAsia="MS Mincho" w:hAnsi="Cambria" w:cs="Times New Roman"/>
      <w:sz w:val="24"/>
      <w:lang w:val="en-US" w:eastAsia="en-US"/>
    </w:rPr>
  </w:style>
  <w:style w:type="character" w:styleId="Funotenzeichen">
    <w:name w:val="footnote reference"/>
    <w:uiPriority w:val="99"/>
    <w:rsid w:val="000A17C6"/>
    <w:rPr>
      <w:rFonts w:cs="Times New Roman"/>
      <w:vertAlign w:val="superscript"/>
    </w:rPr>
  </w:style>
  <w:style w:type="paragraph" w:customStyle="1" w:styleId="Listenabsatz1">
    <w:name w:val="Listenabsatz1"/>
    <w:basedOn w:val="Standard"/>
    <w:qFormat/>
    <w:rsid w:val="009122F1"/>
    <w:pPr>
      <w:ind w:left="720"/>
    </w:pPr>
    <w:rPr>
      <w:szCs w:val="24"/>
      <w:lang w:eastAsia="en-GB"/>
    </w:rPr>
  </w:style>
  <w:style w:type="character" w:customStyle="1" w:styleId="apple-style-span">
    <w:name w:val="apple-style-span"/>
    <w:rsid w:val="00A37CF5"/>
    <w:rPr>
      <w:rFonts w:cs="Times New Roman"/>
    </w:rPr>
  </w:style>
  <w:style w:type="paragraph" w:styleId="Endnotentext">
    <w:name w:val="endnote text"/>
    <w:basedOn w:val="Standard"/>
    <w:link w:val="EndnotentextZchn"/>
    <w:rsid w:val="00A37CF5"/>
    <w:rPr>
      <w:sz w:val="20"/>
      <w:lang w:val="x-none"/>
    </w:rPr>
  </w:style>
  <w:style w:type="character" w:customStyle="1" w:styleId="EndnotentextZchn">
    <w:name w:val="Endnotentext Zchn"/>
    <w:link w:val="Endnotentext"/>
    <w:locked/>
    <w:rsid w:val="00A37CF5"/>
    <w:rPr>
      <w:rFonts w:eastAsia="MS Mincho" w:cs="Times New Roman"/>
      <w:lang w:val="x-none" w:eastAsia="en-US"/>
    </w:rPr>
  </w:style>
  <w:style w:type="character" w:styleId="Endnotenzeichen">
    <w:name w:val="endnote reference"/>
    <w:rsid w:val="00A37CF5"/>
    <w:rPr>
      <w:rFonts w:cs="Times New Roman"/>
      <w:vertAlign w:val="superscript"/>
    </w:rPr>
  </w:style>
  <w:style w:type="character" w:styleId="Hervorhebung">
    <w:name w:val="Emphasis"/>
    <w:qFormat/>
    <w:rsid w:val="00BE01FE"/>
    <w:rPr>
      <w:rFonts w:cs="Times New Roman"/>
      <w:i/>
    </w:rPr>
  </w:style>
  <w:style w:type="character" w:customStyle="1" w:styleId="apple-converted-space">
    <w:name w:val="apple-converted-space"/>
    <w:rsid w:val="004549A6"/>
    <w:rPr>
      <w:rFonts w:cs="Times New Roman"/>
    </w:rPr>
  </w:style>
  <w:style w:type="paragraph" w:styleId="StandardWeb">
    <w:name w:val="Normal (Web)"/>
    <w:basedOn w:val="Standard"/>
    <w:rsid w:val="00251486"/>
    <w:pPr>
      <w:spacing w:before="100" w:beforeAutospacing="1" w:after="100" w:afterAutospacing="1"/>
    </w:pPr>
    <w:rPr>
      <w:szCs w:val="24"/>
      <w:lang w:eastAsia="en-GB"/>
    </w:rPr>
  </w:style>
  <w:style w:type="paragraph" w:customStyle="1" w:styleId="Copy">
    <w:name w:val="Copy"/>
    <w:basedOn w:val="Standard"/>
    <w:rsid w:val="00D97CF4"/>
    <w:pPr>
      <w:spacing w:line="360" w:lineRule="auto"/>
    </w:pPr>
    <w:rPr>
      <w:rFonts w:ascii="Arial" w:eastAsia="Times" w:hAnsi="Arial"/>
      <w:sz w:val="20"/>
      <w:lang w:val="de-DE" w:eastAsia="de-DE"/>
    </w:rPr>
  </w:style>
  <w:style w:type="paragraph" w:customStyle="1" w:styleId="Div">
    <w:name w:val="Div"/>
    <w:basedOn w:val="Standard"/>
    <w:rsid w:val="00EF20D9"/>
    <w:pPr>
      <w:shd w:val="solid" w:color="FFFFFF" w:fill="auto"/>
      <w:spacing w:after="60"/>
    </w:pPr>
    <w:rPr>
      <w:rFonts w:ascii="Verdana" w:eastAsia="Verdana" w:hAnsi="Verdana" w:cs="Verdana"/>
      <w:color w:val="000000"/>
      <w:sz w:val="20"/>
      <w:szCs w:val="24"/>
      <w:shd w:val="solid" w:color="FFFFFF" w:fill="auto"/>
      <w:lang w:val="ru-RU" w:eastAsia="ru-RU"/>
    </w:rPr>
  </w:style>
  <w:style w:type="paragraph" w:customStyle="1" w:styleId="Default">
    <w:name w:val="Default"/>
    <w:rsid w:val="004B4C15"/>
    <w:pPr>
      <w:autoSpaceDE w:val="0"/>
      <w:autoSpaceDN w:val="0"/>
      <w:adjustRightInd w:val="0"/>
    </w:pPr>
    <w:rPr>
      <w:rFonts w:ascii="Arial" w:hAnsi="Arial" w:cs="Arial"/>
      <w:color w:val="000000"/>
      <w:sz w:val="24"/>
      <w:szCs w:val="24"/>
      <w:lang w:val="en-US" w:eastAsia="en-US"/>
    </w:rPr>
  </w:style>
  <w:style w:type="paragraph" w:customStyle="1" w:styleId="txt">
    <w:name w:val="txt"/>
    <w:basedOn w:val="Standard"/>
    <w:rsid w:val="00526B88"/>
    <w:pPr>
      <w:spacing w:before="100" w:beforeAutospacing="1" w:after="100" w:afterAutospacing="1"/>
    </w:pPr>
    <w:rPr>
      <w:rFonts w:eastAsia="Times New Roman"/>
      <w:szCs w:val="24"/>
      <w:lang w:val="de-DE" w:eastAsia="de-DE"/>
    </w:rPr>
  </w:style>
  <w:style w:type="paragraph" w:styleId="Textkrper3">
    <w:name w:val="Body Text 3"/>
    <w:basedOn w:val="Standard"/>
    <w:link w:val="Textkrper3Zchn"/>
    <w:locked/>
    <w:rsid w:val="003954A2"/>
    <w:pPr>
      <w:spacing w:line="360" w:lineRule="atLeast"/>
    </w:pPr>
    <w:rPr>
      <w:rFonts w:ascii="DINMittelschrift" w:eastAsia="Times New Roman" w:hAnsi="DINMittelschrift"/>
      <w:b/>
      <w:sz w:val="20"/>
    </w:rPr>
  </w:style>
  <w:style w:type="character" w:customStyle="1" w:styleId="seachword">
    <w:name w:val="seachword"/>
    <w:basedOn w:val="Absatz-Standardschriftart"/>
    <w:rsid w:val="00FB7FA3"/>
  </w:style>
  <w:style w:type="character" w:customStyle="1" w:styleId="Textkrper3Zchn">
    <w:name w:val="Textkörper 3 Zchn"/>
    <w:link w:val="Textkrper3"/>
    <w:rsid w:val="002F4ABE"/>
    <w:rPr>
      <w:rFonts w:ascii="DINMittelschrift" w:eastAsia="Times New Roman" w:hAnsi="DINMittelschrift"/>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140465262">
      <w:bodyDiv w:val="1"/>
      <w:marLeft w:val="0"/>
      <w:marRight w:val="0"/>
      <w:marTop w:val="0"/>
      <w:marBottom w:val="0"/>
      <w:divBdr>
        <w:top w:val="none" w:sz="0" w:space="0" w:color="auto"/>
        <w:left w:val="none" w:sz="0" w:space="0" w:color="auto"/>
        <w:bottom w:val="none" w:sz="0" w:space="0" w:color="auto"/>
        <w:right w:val="none" w:sz="0" w:space="0" w:color="auto"/>
      </w:divBdr>
    </w:div>
    <w:div w:id="1010180733">
      <w:bodyDiv w:val="1"/>
      <w:marLeft w:val="0"/>
      <w:marRight w:val="0"/>
      <w:marTop w:val="0"/>
      <w:marBottom w:val="0"/>
      <w:divBdr>
        <w:top w:val="none" w:sz="0" w:space="0" w:color="auto"/>
        <w:left w:val="none" w:sz="0" w:space="0" w:color="auto"/>
        <w:bottom w:val="none" w:sz="0" w:space="0" w:color="auto"/>
        <w:right w:val="none" w:sz="0" w:space="0" w:color="auto"/>
      </w:divBdr>
    </w:div>
    <w:div w:id="1611356472">
      <w:bodyDiv w:val="1"/>
      <w:marLeft w:val="0"/>
      <w:marRight w:val="0"/>
      <w:marTop w:val="0"/>
      <w:marBottom w:val="0"/>
      <w:divBdr>
        <w:top w:val="none" w:sz="0" w:space="0" w:color="auto"/>
        <w:left w:val="none" w:sz="0" w:space="0" w:color="auto"/>
        <w:bottom w:val="none" w:sz="0" w:space="0" w:color="auto"/>
        <w:right w:val="none" w:sz="0" w:space="0" w:color="auto"/>
      </w:divBdr>
      <w:divsChild>
        <w:div w:id="199828885">
          <w:marLeft w:val="0"/>
          <w:marRight w:val="0"/>
          <w:marTop w:val="1100"/>
          <w:marBottom w:val="0"/>
          <w:divBdr>
            <w:top w:val="none" w:sz="0" w:space="0" w:color="auto"/>
            <w:left w:val="none" w:sz="0" w:space="0" w:color="auto"/>
            <w:bottom w:val="none" w:sz="0" w:space="0" w:color="auto"/>
            <w:right w:val="none" w:sz="0" w:space="0" w:color="auto"/>
          </w:divBdr>
          <w:divsChild>
            <w:div w:id="498232434">
              <w:marLeft w:val="0"/>
              <w:marRight w:val="0"/>
              <w:marTop w:val="0"/>
              <w:marBottom w:val="0"/>
              <w:divBdr>
                <w:top w:val="none" w:sz="0" w:space="0" w:color="auto"/>
                <w:left w:val="none" w:sz="0" w:space="0" w:color="auto"/>
                <w:bottom w:val="none" w:sz="0" w:space="0" w:color="auto"/>
                <w:right w:val="none" w:sz="0" w:space="0" w:color="auto"/>
              </w:divBdr>
              <w:divsChild>
                <w:div w:id="1571307318">
                  <w:marLeft w:val="0"/>
                  <w:marRight w:val="0"/>
                  <w:marTop w:val="0"/>
                  <w:marBottom w:val="0"/>
                  <w:divBdr>
                    <w:top w:val="none" w:sz="0" w:space="0" w:color="auto"/>
                    <w:left w:val="none" w:sz="0" w:space="0" w:color="auto"/>
                    <w:bottom w:val="none" w:sz="0" w:space="0" w:color="auto"/>
                    <w:right w:val="none" w:sz="0" w:space="0" w:color="auto"/>
                  </w:divBdr>
                  <w:divsChild>
                    <w:div w:id="606349554">
                      <w:marLeft w:val="0"/>
                      <w:marRight w:val="0"/>
                      <w:marTop w:val="0"/>
                      <w:marBottom w:val="0"/>
                      <w:divBdr>
                        <w:top w:val="none" w:sz="0" w:space="0" w:color="auto"/>
                        <w:left w:val="none" w:sz="0" w:space="0" w:color="auto"/>
                        <w:bottom w:val="none" w:sz="0" w:space="0" w:color="auto"/>
                        <w:right w:val="none" w:sz="0" w:space="0" w:color="auto"/>
                      </w:divBdr>
                      <w:divsChild>
                        <w:div w:id="1416171332">
                          <w:marLeft w:val="0"/>
                          <w:marRight w:val="0"/>
                          <w:marTop w:val="0"/>
                          <w:marBottom w:val="0"/>
                          <w:divBdr>
                            <w:top w:val="none" w:sz="0" w:space="0" w:color="auto"/>
                            <w:left w:val="none" w:sz="0" w:space="0" w:color="auto"/>
                            <w:bottom w:val="none" w:sz="0" w:space="0" w:color="auto"/>
                            <w:right w:val="none" w:sz="0" w:space="0" w:color="auto"/>
                          </w:divBdr>
                          <w:divsChild>
                            <w:div w:id="477117379">
                              <w:marLeft w:val="0"/>
                              <w:marRight w:val="4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76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nasonic.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ckeT\Desktop\PR%20template\PR%20Template%20Verlau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 Template Verlauf.dot</Template>
  <TotalTime>0</TotalTime>
  <Pages>2</Pages>
  <Words>508</Words>
  <Characters>3594</Characters>
  <Application>Microsoft Office Word</Application>
  <DocSecurity>0</DocSecurity>
  <Lines>133</Lines>
  <Paragraphs>24</Paragraphs>
  <ScaleCrop>false</ScaleCrop>
  <HeadingPairs>
    <vt:vector size="2" baseType="variant">
      <vt:variant>
        <vt:lpstr>Titel</vt:lpstr>
      </vt:variant>
      <vt:variant>
        <vt:i4>1</vt:i4>
      </vt:variant>
    </vt:vector>
  </HeadingPairs>
  <TitlesOfParts>
    <vt:vector size="1" baseType="lpstr">
      <vt:lpstr>www</vt:lpstr>
    </vt:vector>
  </TitlesOfParts>
  <Company>LEARN</Company>
  <LinksUpToDate>false</LinksUpToDate>
  <CharactersWithSpaces>4078</CharactersWithSpaces>
  <SharedDoc>false</SharedDoc>
  <HLinks>
    <vt:vector size="12" baseType="variant">
      <vt:variant>
        <vt:i4>5308445</vt:i4>
      </vt:variant>
      <vt:variant>
        <vt:i4>3</vt:i4>
      </vt:variant>
      <vt:variant>
        <vt:i4>0</vt:i4>
      </vt:variant>
      <vt:variant>
        <vt:i4>5</vt:i4>
      </vt:variant>
      <vt:variant>
        <vt:lpwstr>http://www.panasonic.net/</vt:lpwstr>
      </vt:variant>
      <vt:variant>
        <vt:lpwstr/>
      </vt:variant>
      <vt:variant>
        <vt:i4>2949127</vt:i4>
      </vt:variant>
      <vt:variant>
        <vt:i4>0</vt:i4>
      </vt:variant>
      <vt:variant>
        <vt:i4>0</vt:i4>
      </vt:variant>
      <vt:variant>
        <vt:i4>5</vt:i4>
      </vt:variant>
      <vt:variant>
        <vt:lpwstr>mailto:matt.bailey@eu.panasonic.com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Erick Lamothe</dc:creator>
  <cp:lastModifiedBy>Yves Schuerch (70C8033)</cp:lastModifiedBy>
  <cp:revision>5</cp:revision>
  <cp:lastPrinted>2013-02-04T08:53:00Z</cp:lastPrinted>
  <dcterms:created xsi:type="dcterms:W3CDTF">2014-08-18T11:09:00Z</dcterms:created>
  <dcterms:modified xsi:type="dcterms:W3CDTF">2014-08-20T07:41:00Z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