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713C" w14:textId="0697067F" w:rsidR="00C606C6" w:rsidRPr="00A75CA8" w:rsidRDefault="00C606C6">
      <w:pPr>
        <w:pStyle w:val="Kopfzeile"/>
        <w:tabs>
          <w:tab w:val="clear" w:pos="4153"/>
          <w:tab w:val="clear" w:pos="8306"/>
        </w:tabs>
        <w:rPr>
          <w:rFonts w:ascii="DIN-Bold" w:hAnsi="DIN-Bold" w:cs="Arial"/>
          <w:sz w:val="20"/>
          <w:lang w:val="de-DE"/>
        </w:rPr>
      </w:pPr>
    </w:p>
    <w:p w14:paraId="05C7CE63" w14:textId="72971D95" w:rsidR="008460A2" w:rsidRPr="000A414E" w:rsidRDefault="00D5779D" w:rsidP="008460A2">
      <w:pPr>
        <w:framePr w:w="7747" w:h="295" w:hSpace="142" w:wrap="around" w:vAnchor="page" w:hAnchor="page" w:x="908" w:y="4991" w:anchorLock="1"/>
        <w:rPr>
          <w:rFonts w:ascii="DIN-Medium" w:hAnsi="DIN-Medium"/>
          <w:sz w:val="31"/>
          <w:lang w:val="de-DE"/>
        </w:rPr>
      </w:pPr>
      <w:r w:rsidRPr="000A414E">
        <w:rPr>
          <w:rFonts w:ascii="DIN-Medium" w:hAnsi="DIN-Medium"/>
          <w:sz w:val="31"/>
          <w:lang w:val="de-DE"/>
        </w:rPr>
        <w:t>Firmware-Updates für LUMIX</w:t>
      </w:r>
      <w:r w:rsidR="009273E3" w:rsidRPr="000A414E">
        <w:rPr>
          <w:rFonts w:ascii="DIN-Medium" w:hAnsi="DIN-Medium"/>
          <w:sz w:val="31"/>
          <w:lang w:val="de-DE"/>
        </w:rPr>
        <w:t xml:space="preserve"> </w:t>
      </w:r>
      <w:r w:rsidR="000A414E" w:rsidRPr="000A414E">
        <w:rPr>
          <w:rFonts w:ascii="DIN-Medium" w:hAnsi="DIN-Medium"/>
          <w:sz w:val="31"/>
          <w:lang w:val="de-DE"/>
        </w:rPr>
        <w:t>GH5S</w:t>
      </w:r>
      <w:r w:rsidR="000A414E">
        <w:rPr>
          <w:rFonts w:ascii="DIN-Medium" w:hAnsi="DIN-Medium"/>
          <w:sz w:val="31"/>
          <w:lang w:val="de-DE"/>
        </w:rPr>
        <w:t xml:space="preserve">, G9 und </w:t>
      </w:r>
      <w:r w:rsidR="005B63E0">
        <w:rPr>
          <w:rFonts w:ascii="DIN-Medium" w:hAnsi="DIN-Medium"/>
          <w:sz w:val="31"/>
          <w:lang w:val="de-DE"/>
        </w:rPr>
        <w:t>BGH1</w:t>
      </w:r>
    </w:p>
    <w:p w14:paraId="487F8E54" w14:textId="6EBDAC73" w:rsidR="006A5758" w:rsidRPr="005D652D" w:rsidRDefault="00746852" w:rsidP="00746852">
      <w:pPr>
        <w:framePr w:w="7747" w:h="295" w:hSpace="142" w:wrap="around" w:vAnchor="page" w:hAnchor="page" w:x="908" w:y="4991" w:anchorLock="1"/>
        <w:rPr>
          <w:rFonts w:ascii="DIN-Medium" w:hAnsi="DIN-Medium"/>
          <w:sz w:val="31"/>
          <w:lang w:val="de-DE"/>
        </w:rPr>
      </w:pPr>
      <w:r w:rsidRPr="00746852">
        <w:rPr>
          <w:rFonts w:ascii="DIN-Black" w:hAnsi="DIN-Black"/>
          <w:sz w:val="25"/>
          <w:lang w:val="de-DE"/>
        </w:rPr>
        <w:t xml:space="preserve">Panasonic </w:t>
      </w:r>
      <w:r w:rsidR="00C9322B">
        <w:rPr>
          <w:rFonts w:ascii="DIN-Black" w:hAnsi="DIN-Black"/>
          <w:sz w:val="25"/>
          <w:lang w:val="de-DE"/>
        </w:rPr>
        <w:t>veröffentlicht</w:t>
      </w:r>
      <w:r w:rsidRPr="00746852">
        <w:rPr>
          <w:rFonts w:ascii="DIN-Black" w:hAnsi="DIN-Black"/>
          <w:sz w:val="25"/>
          <w:lang w:val="de-DE"/>
        </w:rPr>
        <w:t xml:space="preserve"> Firmware-Update</w:t>
      </w:r>
      <w:r w:rsidR="00871F6B">
        <w:rPr>
          <w:rFonts w:ascii="DIN-Black" w:hAnsi="DIN-Black"/>
          <w:sz w:val="25"/>
          <w:lang w:val="de-DE"/>
        </w:rPr>
        <w:t xml:space="preserve">s </w:t>
      </w:r>
      <w:r w:rsidRPr="00746852">
        <w:rPr>
          <w:rFonts w:ascii="DIN-Black" w:hAnsi="DIN-Black"/>
          <w:sz w:val="25"/>
          <w:lang w:val="de-DE"/>
        </w:rPr>
        <w:t xml:space="preserve">für Kameras der LUMIX </w:t>
      </w:r>
      <w:r w:rsidR="000A414E">
        <w:rPr>
          <w:rFonts w:ascii="DIN-Black" w:hAnsi="DIN-Black"/>
          <w:sz w:val="25"/>
          <w:lang w:val="de-DE"/>
        </w:rPr>
        <w:t>G-Serie</w:t>
      </w:r>
    </w:p>
    <w:p w14:paraId="6083FE8F" w14:textId="3E407467"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5B63E0">
        <w:rPr>
          <w:rFonts w:ascii="DIN-Black" w:hAnsi="DIN-Black"/>
          <w:color w:val="808080"/>
          <w:sz w:val="22"/>
          <w:lang w:val="de-DE"/>
        </w:rPr>
        <w:t>Oktober</w:t>
      </w:r>
      <w:r>
        <w:rPr>
          <w:rFonts w:ascii="DIN-Black" w:hAnsi="DIN-Black"/>
          <w:color w:val="808080"/>
          <w:sz w:val="22"/>
          <w:lang w:val="de-DE"/>
        </w:rPr>
        <w:t xml:space="preserve"> 20</w:t>
      </w:r>
      <w:r w:rsidR="00BD1DA3">
        <w:rPr>
          <w:rFonts w:ascii="DIN-Black" w:hAnsi="DIN-Black"/>
          <w:color w:val="808080"/>
          <w:sz w:val="22"/>
          <w:lang w:val="de-DE"/>
        </w:rPr>
        <w:t>2</w:t>
      </w:r>
      <w:r w:rsidR="00EA59BF">
        <w:rPr>
          <w:rFonts w:ascii="DIN-Black" w:hAnsi="DIN-Black"/>
          <w:color w:val="808080"/>
          <w:sz w:val="22"/>
          <w:lang w:val="de-DE"/>
        </w:rPr>
        <w:t>1</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2667DBDA" w14:textId="1AD9659F" w:rsidR="005B63E0" w:rsidRPr="00865467" w:rsidRDefault="00C9322B" w:rsidP="005B63E0">
      <w:pPr>
        <w:rPr>
          <w:rFonts w:ascii="DIN Pro" w:hAnsi="DIN Pro"/>
          <w:b/>
          <w:sz w:val="20"/>
          <w:lang w:val="de-DE"/>
        </w:rPr>
      </w:pPr>
      <w:r w:rsidRPr="00865467">
        <w:rPr>
          <w:rFonts w:ascii="DIN Pro" w:hAnsi="DIN Pro"/>
          <w:b/>
          <w:noProof/>
          <w:sz w:val="20"/>
          <w:lang w:val="de-DE"/>
        </w:rPr>
        <w:drawing>
          <wp:anchor distT="0" distB="0" distL="114300" distR="114300" simplePos="0" relativeHeight="251658240" behindDoc="0" locked="0" layoutInCell="1" allowOverlap="1" wp14:anchorId="047E2A1E" wp14:editId="3C88EED5">
            <wp:simplePos x="0" y="0"/>
            <wp:positionH relativeFrom="column">
              <wp:posOffset>-15240</wp:posOffset>
            </wp:positionH>
            <wp:positionV relativeFrom="paragraph">
              <wp:posOffset>4445</wp:posOffset>
            </wp:positionV>
            <wp:extent cx="1998345" cy="1330325"/>
            <wp:effectExtent l="0" t="0" r="0" b="317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UMIX_Logo_145x88.png"/>
                    <pic:cNvPicPr/>
                  </pic:nvPicPr>
                  <pic:blipFill>
                    <a:blip r:embed="rId11"/>
                    <a:stretch>
                      <a:fillRect/>
                    </a:stretch>
                  </pic:blipFill>
                  <pic:spPr>
                    <a:xfrm>
                      <a:off x="0" y="0"/>
                      <a:ext cx="1998345" cy="1330325"/>
                    </a:xfrm>
                    <a:prstGeom prst="rect">
                      <a:avLst/>
                    </a:prstGeom>
                  </pic:spPr>
                </pic:pic>
              </a:graphicData>
            </a:graphic>
            <wp14:sizeRelH relativeFrom="margin">
              <wp14:pctWidth>0</wp14:pctWidth>
            </wp14:sizeRelH>
            <wp14:sizeRelV relativeFrom="margin">
              <wp14:pctHeight>0</wp14:pctHeight>
            </wp14:sizeRelV>
          </wp:anchor>
        </w:drawing>
      </w:r>
      <w:r w:rsidR="00865467">
        <w:rPr>
          <w:rFonts w:ascii="DIN Pro" w:hAnsi="DIN Pro"/>
          <w:b/>
          <w:sz w:val="20"/>
          <w:lang w:val="de-DE"/>
        </w:rPr>
        <w:t>Rotkreuz</w:t>
      </w:r>
      <w:r w:rsidR="00746852" w:rsidRPr="00865467">
        <w:rPr>
          <w:rFonts w:ascii="DIN Pro" w:hAnsi="DIN Pro"/>
          <w:b/>
          <w:sz w:val="20"/>
          <w:lang w:val="de-DE"/>
        </w:rPr>
        <w:t xml:space="preserve">, </w:t>
      </w:r>
      <w:r w:rsidR="005B63E0" w:rsidRPr="00865467">
        <w:rPr>
          <w:rFonts w:ascii="DIN Pro" w:hAnsi="DIN Pro"/>
          <w:b/>
          <w:sz w:val="20"/>
          <w:lang w:val="de-DE"/>
        </w:rPr>
        <w:t>Oktober</w:t>
      </w:r>
      <w:r w:rsidR="00BE4EC2" w:rsidRPr="00865467">
        <w:rPr>
          <w:rFonts w:ascii="DIN Pro" w:hAnsi="DIN Pro"/>
          <w:b/>
          <w:sz w:val="20"/>
          <w:lang w:val="de-DE"/>
        </w:rPr>
        <w:t xml:space="preserve"> 2021</w:t>
      </w:r>
      <w:r w:rsidR="00746852" w:rsidRPr="00865467">
        <w:rPr>
          <w:rFonts w:ascii="DIN Pro" w:hAnsi="DIN Pro"/>
          <w:b/>
          <w:sz w:val="20"/>
          <w:lang w:val="de-DE"/>
        </w:rPr>
        <w:t xml:space="preserve"> - </w:t>
      </w:r>
      <w:r w:rsidR="005B63E0" w:rsidRPr="00865467">
        <w:rPr>
          <w:rFonts w:ascii="DIN Pro" w:hAnsi="DIN Pro"/>
          <w:b/>
          <w:sz w:val="20"/>
          <w:lang w:val="de-DE"/>
        </w:rPr>
        <w:t xml:space="preserve">Panasonic </w:t>
      </w:r>
      <w:r w:rsidR="006B7119" w:rsidRPr="00865467">
        <w:rPr>
          <w:rFonts w:ascii="DIN Pro" w:hAnsi="DIN Pro"/>
          <w:b/>
          <w:sz w:val="20"/>
          <w:lang w:val="de-DE"/>
        </w:rPr>
        <w:t xml:space="preserve">kündigt </w:t>
      </w:r>
      <w:r w:rsidR="005B63E0" w:rsidRPr="00865467">
        <w:rPr>
          <w:rFonts w:ascii="DIN Pro" w:hAnsi="DIN Pro"/>
          <w:b/>
          <w:sz w:val="20"/>
          <w:lang w:val="de-DE"/>
        </w:rPr>
        <w:t xml:space="preserve">Firmware-Update-Programme für die spiegellosen Kameras der LUMIX G-Serie </w:t>
      </w:r>
      <w:r w:rsidR="006B7119" w:rsidRPr="00865467">
        <w:rPr>
          <w:rFonts w:ascii="DIN Pro" w:hAnsi="DIN Pro"/>
          <w:b/>
          <w:sz w:val="20"/>
          <w:lang w:val="de-DE"/>
        </w:rPr>
        <w:t>an</w:t>
      </w:r>
      <w:r w:rsidR="005B63E0" w:rsidRPr="00865467">
        <w:rPr>
          <w:rFonts w:ascii="DIN Pro" w:hAnsi="DIN Pro"/>
          <w:b/>
          <w:sz w:val="20"/>
          <w:lang w:val="de-DE"/>
        </w:rPr>
        <w:t>, um d</w:t>
      </w:r>
      <w:r w:rsidR="006B7119" w:rsidRPr="00865467">
        <w:rPr>
          <w:rFonts w:ascii="DIN Pro" w:hAnsi="DIN Pro"/>
          <w:b/>
          <w:sz w:val="20"/>
          <w:lang w:val="de-DE"/>
        </w:rPr>
        <w:t>eren</w:t>
      </w:r>
      <w:r w:rsidR="005B63E0" w:rsidRPr="00865467">
        <w:rPr>
          <w:rFonts w:ascii="DIN Pro" w:hAnsi="DIN Pro"/>
          <w:b/>
          <w:sz w:val="20"/>
          <w:lang w:val="de-DE"/>
        </w:rPr>
        <w:t xml:space="preserve"> Funktionen und</w:t>
      </w:r>
      <w:r w:rsidR="008350EB" w:rsidRPr="00865467">
        <w:rPr>
          <w:rFonts w:ascii="DIN Pro" w:hAnsi="DIN Pro"/>
          <w:b/>
          <w:sz w:val="20"/>
          <w:lang w:val="de-DE"/>
        </w:rPr>
        <w:t xml:space="preserve"> </w:t>
      </w:r>
      <w:r w:rsidR="005B63E0" w:rsidRPr="00865467">
        <w:rPr>
          <w:rFonts w:ascii="DIN Pro" w:hAnsi="DIN Pro"/>
          <w:b/>
          <w:sz w:val="20"/>
          <w:lang w:val="de-DE"/>
        </w:rPr>
        <w:t>Benutzerfreundlichkeit</w:t>
      </w:r>
      <w:r w:rsidR="006B7119" w:rsidRPr="00865467">
        <w:rPr>
          <w:rFonts w:ascii="DIN Pro" w:hAnsi="DIN Pro"/>
          <w:b/>
          <w:sz w:val="20"/>
          <w:lang w:val="de-DE"/>
        </w:rPr>
        <w:t xml:space="preserve"> weiter</w:t>
      </w:r>
      <w:r w:rsidR="005B63E0" w:rsidRPr="00865467">
        <w:rPr>
          <w:rFonts w:ascii="DIN Pro" w:hAnsi="DIN Pro"/>
          <w:b/>
          <w:sz w:val="20"/>
          <w:lang w:val="de-DE"/>
        </w:rPr>
        <w:t xml:space="preserve"> zu verbessern. </w:t>
      </w:r>
      <w:r w:rsidR="009A73B9" w:rsidRPr="00865467">
        <w:rPr>
          <w:rFonts w:ascii="DIN Pro" w:hAnsi="DIN Pro"/>
          <w:b/>
          <w:sz w:val="20"/>
          <w:lang w:val="de-DE"/>
        </w:rPr>
        <w:t>Die</w:t>
      </w:r>
      <w:r w:rsidR="005B63E0" w:rsidRPr="00865467">
        <w:rPr>
          <w:rFonts w:ascii="DIN Pro" w:hAnsi="DIN Pro"/>
          <w:b/>
          <w:sz w:val="20"/>
          <w:lang w:val="de-DE"/>
        </w:rPr>
        <w:t xml:space="preserve"> Firmware-</w:t>
      </w:r>
      <w:r w:rsidR="009A73B9" w:rsidRPr="00865467">
        <w:rPr>
          <w:rFonts w:ascii="DIN Pro" w:hAnsi="DIN Pro"/>
          <w:b/>
          <w:sz w:val="20"/>
          <w:lang w:val="de-DE"/>
        </w:rPr>
        <w:t xml:space="preserve">Updates </w:t>
      </w:r>
      <w:r w:rsidR="005B63E0" w:rsidRPr="00865467">
        <w:rPr>
          <w:rFonts w:ascii="DIN Pro" w:hAnsi="DIN Pro"/>
          <w:b/>
          <w:sz w:val="20"/>
          <w:lang w:val="de-DE"/>
        </w:rPr>
        <w:t xml:space="preserve">Version 2.5 für DC-G9, Version 2.2 für DC-GH5S und Version 2.3 für DC-BGH1 </w:t>
      </w:r>
      <w:r w:rsidR="009A73B9" w:rsidRPr="00865467">
        <w:rPr>
          <w:rFonts w:ascii="DIN Pro" w:hAnsi="DIN Pro"/>
          <w:b/>
          <w:sz w:val="20"/>
          <w:lang w:val="de-DE"/>
        </w:rPr>
        <w:t xml:space="preserve">werden </w:t>
      </w:r>
      <w:r w:rsidR="00E11108" w:rsidRPr="00865467">
        <w:rPr>
          <w:rFonts w:ascii="DIN Pro" w:hAnsi="DIN Pro"/>
          <w:b/>
          <w:sz w:val="20"/>
          <w:lang w:val="de-DE"/>
        </w:rPr>
        <w:t xml:space="preserve">ab dem </w:t>
      </w:r>
      <w:r w:rsidR="005B63E0" w:rsidRPr="00865467">
        <w:rPr>
          <w:rFonts w:ascii="DIN Pro" w:hAnsi="DIN Pro"/>
          <w:b/>
          <w:sz w:val="20"/>
          <w:lang w:val="de-DE"/>
        </w:rPr>
        <w:t xml:space="preserve">4. November 2021 auf der LUMIX Global Customer Support-Website </w:t>
      </w:r>
      <w:r w:rsidR="00DD0494">
        <w:fldChar w:fldCharType="begin"/>
      </w:r>
      <w:r w:rsidR="00DD0494" w:rsidRPr="00DD0494">
        <w:rPr>
          <w:lang w:val="de-CH"/>
        </w:rPr>
        <w:instrText xml:space="preserve"> HYPERLINK "https://panasonic.jp/support/global/cs/dsc/" </w:instrText>
      </w:r>
      <w:r w:rsidR="00DD0494">
        <w:fldChar w:fldCharType="separate"/>
      </w:r>
      <w:r w:rsidR="005B63E0" w:rsidRPr="00865467">
        <w:rPr>
          <w:rFonts w:ascii="DIN Pro" w:hAnsi="DIN Pro"/>
          <w:b/>
          <w:sz w:val="20"/>
          <w:lang w:val="de-DE"/>
        </w:rPr>
        <w:t>https://panasonic.jp/support/global/cs/dsc/</w:t>
      </w:r>
      <w:r w:rsidR="00DD0494">
        <w:rPr>
          <w:rFonts w:ascii="DIN Pro" w:hAnsi="DIN Pro"/>
          <w:b/>
          <w:sz w:val="20"/>
          <w:lang w:val="de-DE"/>
        </w:rPr>
        <w:fldChar w:fldCharType="end"/>
      </w:r>
      <w:r w:rsidR="005B63E0" w:rsidRPr="00865467">
        <w:rPr>
          <w:rFonts w:ascii="DIN Pro" w:hAnsi="DIN Pro"/>
          <w:b/>
          <w:sz w:val="20"/>
          <w:lang w:val="de-DE"/>
        </w:rPr>
        <w:t xml:space="preserve"> um </w:t>
      </w:r>
      <w:r w:rsidR="00E11108" w:rsidRPr="00865467">
        <w:rPr>
          <w:rFonts w:ascii="DIN Pro" w:hAnsi="DIN Pro"/>
          <w:b/>
          <w:sz w:val="20"/>
          <w:lang w:val="de-DE"/>
        </w:rPr>
        <w:t>03:00 Uhr deutscher Zeit</w:t>
      </w:r>
      <w:r w:rsidR="005B63E0" w:rsidRPr="00865467">
        <w:rPr>
          <w:rFonts w:ascii="DIN Pro" w:hAnsi="DIN Pro"/>
          <w:b/>
          <w:sz w:val="20"/>
          <w:lang w:val="de-DE"/>
        </w:rPr>
        <w:t xml:space="preserve"> verfügbar sein.</w:t>
      </w:r>
    </w:p>
    <w:p w14:paraId="37496603" w14:textId="77777777" w:rsidR="005B63E0" w:rsidRPr="00865467" w:rsidRDefault="005B63E0" w:rsidP="005B63E0">
      <w:pPr>
        <w:rPr>
          <w:rFonts w:ascii="DIN Pro" w:hAnsi="DIN Pro"/>
          <w:b/>
          <w:sz w:val="20"/>
          <w:lang w:val="de-DE"/>
        </w:rPr>
      </w:pPr>
    </w:p>
    <w:p w14:paraId="245E95D1" w14:textId="5158C539" w:rsidR="00CE4338" w:rsidRPr="00865467" w:rsidRDefault="005B63E0" w:rsidP="005B63E0">
      <w:pPr>
        <w:rPr>
          <w:rFonts w:ascii="DIN Pro" w:hAnsi="DIN Pro"/>
          <w:b/>
          <w:sz w:val="20"/>
          <w:lang w:val="de-DE"/>
        </w:rPr>
      </w:pPr>
      <w:r w:rsidRPr="00865467">
        <w:rPr>
          <w:rFonts w:ascii="DIN Pro" w:hAnsi="DIN Pro"/>
          <w:b/>
          <w:sz w:val="20"/>
          <w:lang w:val="de-DE"/>
        </w:rPr>
        <w:t xml:space="preserve">Panasonic </w:t>
      </w:r>
      <w:r w:rsidR="00FD1101" w:rsidRPr="00865467">
        <w:rPr>
          <w:rFonts w:ascii="DIN Pro" w:hAnsi="DIN Pro"/>
          <w:b/>
          <w:sz w:val="20"/>
          <w:lang w:val="de-DE"/>
        </w:rPr>
        <w:t>wird</w:t>
      </w:r>
      <w:r w:rsidRPr="00865467">
        <w:rPr>
          <w:rFonts w:ascii="DIN Pro" w:hAnsi="DIN Pro"/>
          <w:b/>
          <w:sz w:val="20"/>
          <w:lang w:val="de-DE"/>
        </w:rPr>
        <w:t xml:space="preserve"> </w:t>
      </w:r>
      <w:r w:rsidR="009A73B9" w:rsidRPr="00865467">
        <w:rPr>
          <w:rFonts w:ascii="DIN Pro" w:hAnsi="DIN Pro"/>
          <w:b/>
          <w:sz w:val="20"/>
          <w:lang w:val="de-DE"/>
        </w:rPr>
        <w:t xml:space="preserve">damit </w:t>
      </w:r>
      <w:r w:rsidRPr="00865467">
        <w:rPr>
          <w:rFonts w:ascii="DIN Pro" w:hAnsi="DIN Pro"/>
          <w:b/>
          <w:sz w:val="20"/>
          <w:lang w:val="de-DE"/>
        </w:rPr>
        <w:t xml:space="preserve">die </w:t>
      </w:r>
      <w:r w:rsidR="009A73B9" w:rsidRPr="00865467">
        <w:rPr>
          <w:rFonts w:ascii="DIN Pro" w:hAnsi="DIN Pro"/>
          <w:b/>
          <w:sz w:val="20"/>
          <w:lang w:val="de-DE"/>
        </w:rPr>
        <w:t xml:space="preserve">LUMIX </w:t>
      </w:r>
      <w:r w:rsidRPr="00865467">
        <w:rPr>
          <w:rFonts w:ascii="DIN Pro" w:hAnsi="DIN Pro"/>
          <w:b/>
          <w:sz w:val="20"/>
          <w:lang w:val="de-DE"/>
        </w:rPr>
        <w:t xml:space="preserve">G-Serie und die Leistung </w:t>
      </w:r>
      <w:r w:rsidR="00EA116D" w:rsidRPr="00865467">
        <w:rPr>
          <w:rFonts w:ascii="DIN Pro" w:hAnsi="DIN Pro"/>
          <w:b/>
          <w:sz w:val="20"/>
          <w:lang w:val="de-DE"/>
        </w:rPr>
        <w:t xml:space="preserve">seiner </w:t>
      </w:r>
      <w:r w:rsidRPr="00865467">
        <w:rPr>
          <w:rFonts w:ascii="DIN Pro" w:hAnsi="DIN Pro"/>
          <w:b/>
          <w:sz w:val="20"/>
          <w:lang w:val="de-DE"/>
        </w:rPr>
        <w:t>spiegellose</w:t>
      </w:r>
      <w:r w:rsidR="00EA116D" w:rsidRPr="00865467">
        <w:rPr>
          <w:rFonts w:ascii="DIN Pro" w:hAnsi="DIN Pro"/>
          <w:b/>
          <w:sz w:val="20"/>
          <w:lang w:val="de-DE"/>
        </w:rPr>
        <w:t>n</w:t>
      </w:r>
      <w:r w:rsidRPr="00865467">
        <w:rPr>
          <w:rFonts w:ascii="DIN Pro" w:hAnsi="DIN Pro"/>
          <w:b/>
          <w:sz w:val="20"/>
          <w:lang w:val="de-DE"/>
        </w:rPr>
        <w:t xml:space="preserve"> </w:t>
      </w:r>
      <w:proofErr w:type="spellStart"/>
      <w:r w:rsidRPr="00865467">
        <w:rPr>
          <w:rFonts w:ascii="DIN Pro" w:hAnsi="DIN Pro"/>
          <w:b/>
          <w:sz w:val="20"/>
          <w:lang w:val="de-DE"/>
        </w:rPr>
        <w:t>MicroFourThirds</w:t>
      </w:r>
      <w:proofErr w:type="spellEnd"/>
      <w:r w:rsidRPr="00865467">
        <w:rPr>
          <w:rFonts w:ascii="DIN Pro" w:hAnsi="DIN Pro"/>
          <w:b/>
          <w:sz w:val="20"/>
          <w:lang w:val="de-DE"/>
        </w:rPr>
        <w:t xml:space="preserve">-Kameras und -Objektive </w:t>
      </w:r>
      <w:r w:rsidR="00FD1101" w:rsidRPr="00865467">
        <w:rPr>
          <w:rFonts w:ascii="DIN Pro" w:hAnsi="DIN Pro"/>
          <w:b/>
          <w:sz w:val="20"/>
          <w:lang w:val="de-DE"/>
        </w:rPr>
        <w:t>weiter optimieren</w:t>
      </w:r>
      <w:r w:rsidR="00AF6C7B" w:rsidRPr="00865467">
        <w:rPr>
          <w:rFonts w:ascii="DIN Pro" w:hAnsi="DIN Pro"/>
          <w:b/>
          <w:sz w:val="20"/>
          <w:lang w:val="de-DE"/>
        </w:rPr>
        <w:t xml:space="preserve">. </w:t>
      </w:r>
      <w:r w:rsidR="00B867C3" w:rsidRPr="00865467">
        <w:rPr>
          <w:rFonts w:ascii="DIN Pro" w:hAnsi="DIN Pro"/>
          <w:b/>
          <w:sz w:val="20"/>
          <w:lang w:val="de-DE"/>
        </w:rPr>
        <w:t>Als Besonderheit</w:t>
      </w:r>
      <w:r w:rsidR="00CE4338" w:rsidRPr="00865467">
        <w:rPr>
          <w:rFonts w:ascii="DIN Pro" w:hAnsi="DIN Pro"/>
          <w:b/>
          <w:sz w:val="20"/>
          <w:lang w:val="de-DE"/>
        </w:rPr>
        <w:t xml:space="preserve"> </w:t>
      </w:r>
      <w:r w:rsidR="00B867C3" w:rsidRPr="00865467">
        <w:rPr>
          <w:rFonts w:ascii="DIN Pro" w:hAnsi="DIN Pro"/>
          <w:b/>
          <w:sz w:val="20"/>
          <w:lang w:val="de-DE"/>
        </w:rPr>
        <w:t>bietet</w:t>
      </w:r>
      <w:r w:rsidR="00CE4338" w:rsidRPr="00865467">
        <w:rPr>
          <w:rFonts w:ascii="DIN Pro" w:hAnsi="DIN Pro"/>
          <w:b/>
          <w:sz w:val="20"/>
          <w:lang w:val="de-DE"/>
        </w:rPr>
        <w:t xml:space="preserve"> Panasonic </w:t>
      </w:r>
      <w:r w:rsidR="00B867C3" w:rsidRPr="00865467">
        <w:rPr>
          <w:rFonts w:ascii="DIN Pro" w:hAnsi="DIN Pro"/>
          <w:b/>
          <w:sz w:val="20"/>
          <w:lang w:val="de-DE"/>
        </w:rPr>
        <w:t xml:space="preserve">nach </w:t>
      </w:r>
      <w:r w:rsidR="009A73B9" w:rsidRPr="00865467">
        <w:rPr>
          <w:rFonts w:ascii="DIN Pro" w:hAnsi="DIN Pro"/>
          <w:b/>
          <w:sz w:val="20"/>
          <w:lang w:val="de-DE"/>
        </w:rPr>
        <w:t xml:space="preserve">diesen Updates </w:t>
      </w:r>
      <w:r w:rsidR="00CE4338" w:rsidRPr="00865467">
        <w:rPr>
          <w:rFonts w:ascii="DIN Pro" w:hAnsi="DIN Pro"/>
          <w:b/>
          <w:sz w:val="20"/>
          <w:lang w:val="de-DE"/>
        </w:rPr>
        <w:t xml:space="preserve">mit </w:t>
      </w:r>
      <w:r w:rsidR="00B867C3" w:rsidRPr="00865467">
        <w:rPr>
          <w:rFonts w:ascii="DIN Pro" w:hAnsi="DIN Pro"/>
          <w:b/>
          <w:sz w:val="20"/>
          <w:lang w:val="de-DE"/>
        </w:rPr>
        <w:t xml:space="preserve">der S1H, S1, S5, BS1H, BGH1 und GH5S insgesamt 6 Kameras, die den RAW-Workflow durch </w:t>
      </w:r>
      <w:r w:rsidR="00CE4338" w:rsidRPr="00865467">
        <w:rPr>
          <w:rFonts w:ascii="DIN Pro" w:hAnsi="DIN Pro"/>
          <w:b/>
          <w:sz w:val="20"/>
          <w:lang w:val="de-DE"/>
        </w:rPr>
        <w:t>Unterstützung</w:t>
      </w:r>
      <w:r w:rsidR="00B867C3" w:rsidRPr="00865467">
        <w:rPr>
          <w:rFonts w:ascii="DIN Pro" w:hAnsi="DIN Pro"/>
          <w:b/>
          <w:sz w:val="20"/>
          <w:lang w:val="de-DE"/>
        </w:rPr>
        <w:t xml:space="preserve"> von</w:t>
      </w:r>
      <w:r w:rsidR="00CE4338" w:rsidRPr="00865467">
        <w:rPr>
          <w:rFonts w:ascii="DIN Pro" w:hAnsi="DIN Pro"/>
          <w:b/>
          <w:sz w:val="20"/>
          <w:lang w:val="de-DE"/>
        </w:rPr>
        <w:t xml:space="preserve"> Apple ProRes RAW</w:t>
      </w:r>
      <w:r w:rsidR="00B867C3" w:rsidRPr="00865467">
        <w:rPr>
          <w:rFonts w:ascii="DIN Pro" w:hAnsi="DIN Pro"/>
          <w:b/>
          <w:sz w:val="20"/>
          <w:lang w:val="de-DE"/>
        </w:rPr>
        <w:t>-</w:t>
      </w:r>
      <w:r w:rsidR="00CE4338" w:rsidRPr="00865467">
        <w:rPr>
          <w:rFonts w:ascii="DIN Pro" w:hAnsi="DIN Pro"/>
          <w:b/>
          <w:sz w:val="20"/>
          <w:lang w:val="de-DE"/>
        </w:rPr>
        <w:t xml:space="preserve"> </w:t>
      </w:r>
      <w:r w:rsidR="00B867C3" w:rsidRPr="00865467">
        <w:rPr>
          <w:rFonts w:ascii="DIN Pro" w:hAnsi="DIN Pro"/>
          <w:b/>
          <w:sz w:val="20"/>
          <w:lang w:val="de-DE"/>
        </w:rPr>
        <w:t>sowie</w:t>
      </w:r>
      <w:r w:rsidR="00CE4338" w:rsidRPr="00865467">
        <w:rPr>
          <w:rFonts w:ascii="DIN Pro" w:hAnsi="DIN Pro"/>
          <w:b/>
          <w:sz w:val="20"/>
          <w:lang w:val="de-DE"/>
        </w:rPr>
        <w:t xml:space="preserve"> </w:t>
      </w:r>
      <w:proofErr w:type="spellStart"/>
      <w:r w:rsidR="00CE4338" w:rsidRPr="00865467">
        <w:rPr>
          <w:rFonts w:ascii="DIN Pro" w:hAnsi="DIN Pro"/>
          <w:b/>
          <w:sz w:val="20"/>
          <w:lang w:val="de-DE"/>
        </w:rPr>
        <w:t>Blackmagic</w:t>
      </w:r>
      <w:proofErr w:type="spellEnd"/>
      <w:r w:rsidR="00CE4338" w:rsidRPr="00865467">
        <w:rPr>
          <w:rFonts w:ascii="DIN Pro" w:hAnsi="DIN Pro"/>
          <w:b/>
          <w:sz w:val="20"/>
          <w:lang w:val="de-DE"/>
        </w:rPr>
        <w:t xml:space="preserve"> RAW</w:t>
      </w:r>
      <w:r w:rsidR="00B867C3" w:rsidRPr="00865467">
        <w:rPr>
          <w:rFonts w:ascii="DIN Pro" w:hAnsi="DIN Pro"/>
          <w:b/>
          <w:sz w:val="20"/>
          <w:lang w:val="de-DE"/>
        </w:rPr>
        <w:t>-Ausgabe flexibler und einfacher gestalten.</w:t>
      </w:r>
    </w:p>
    <w:p w14:paraId="02F680C4" w14:textId="70092E91" w:rsidR="008460A2" w:rsidRPr="00865467" w:rsidRDefault="008460A2" w:rsidP="00E6005F">
      <w:pPr>
        <w:ind w:right="-57"/>
        <w:rPr>
          <w:rFonts w:ascii="DIN Pro" w:hAnsi="DIN Pro"/>
          <w:sz w:val="20"/>
          <w:lang w:val="de-DE"/>
        </w:rPr>
      </w:pPr>
    </w:p>
    <w:p w14:paraId="5C0EE2AD" w14:textId="77777777" w:rsidR="005B63E0" w:rsidRPr="00865467" w:rsidRDefault="005B63E0" w:rsidP="00A53B3B">
      <w:pPr>
        <w:rPr>
          <w:rFonts w:ascii="DIN Pro" w:hAnsi="DIN Pro"/>
          <w:b/>
          <w:sz w:val="20"/>
          <w:lang w:val="de-DE"/>
        </w:rPr>
      </w:pPr>
      <w:r w:rsidRPr="00865467">
        <w:rPr>
          <w:rFonts w:ascii="DIN Pro" w:hAnsi="DIN Pro"/>
          <w:b/>
          <w:sz w:val="20"/>
          <w:lang w:val="de-DE"/>
        </w:rPr>
        <w:t>G9 Firmware Version 2.5</w:t>
      </w:r>
    </w:p>
    <w:p w14:paraId="421B00E8" w14:textId="77777777" w:rsidR="005B63E0" w:rsidRPr="00865467" w:rsidRDefault="005B63E0" w:rsidP="005B63E0">
      <w:pPr>
        <w:snapToGrid w:val="0"/>
        <w:rPr>
          <w:rFonts w:ascii="DIN Pro" w:hAnsi="DIN Pro"/>
          <w:b/>
          <w:sz w:val="20"/>
          <w:lang w:val="de-DE"/>
        </w:rPr>
      </w:pPr>
    </w:p>
    <w:p w14:paraId="20FE9A00" w14:textId="4B179B3A" w:rsidR="005B63E0" w:rsidRPr="00865467" w:rsidRDefault="005B63E0" w:rsidP="005B63E0">
      <w:pPr>
        <w:snapToGrid w:val="0"/>
        <w:rPr>
          <w:rFonts w:ascii="DIN Pro" w:hAnsi="DIN Pro"/>
          <w:bCs/>
          <w:sz w:val="20"/>
          <w:lang w:val="de-DE"/>
        </w:rPr>
      </w:pPr>
      <w:r w:rsidRPr="00865467">
        <w:rPr>
          <w:rFonts w:ascii="DIN Pro" w:hAnsi="DIN Pro"/>
          <w:bCs/>
          <w:sz w:val="20"/>
          <w:lang w:val="de-DE"/>
        </w:rPr>
        <w:t>1. Hinzugefügte Funktionen:</w:t>
      </w:r>
    </w:p>
    <w:p w14:paraId="5272C072" w14:textId="57FCD6CA" w:rsidR="00B867C3" w:rsidRPr="00865467" w:rsidRDefault="005B63E0" w:rsidP="00B867C3">
      <w:pPr>
        <w:snapToGrid w:val="0"/>
        <w:ind w:left="240"/>
        <w:rPr>
          <w:rFonts w:ascii="DIN Pro" w:hAnsi="DIN Pro"/>
          <w:bCs/>
          <w:sz w:val="20"/>
          <w:lang w:val="de-DE"/>
        </w:rPr>
      </w:pPr>
      <w:r w:rsidRPr="00865467">
        <w:rPr>
          <w:rFonts w:ascii="DIN Pro" w:hAnsi="DIN Pro"/>
          <w:bCs/>
          <w:sz w:val="20"/>
          <w:lang w:val="de-DE"/>
        </w:rPr>
        <w:t>- [Focus Ring Control] Funktion wurde hinzugefügt.</w:t>
      </w:r>
    </w:p>
    <w:p w14:paraId="6266C40B" w14:textId="6279068A" w:rsidR="005B63E0" w:rsidRPr="00865467" w:rsidRDefault="00B867C3" w:rsidP="00AF6C7B">
      <w:pPr>
        <w:snapToGrid w:val="0"/>
        <w:ind w:left="240"/>
        <w:rPr>
          <w:rFonts w:ascii="DIN Pro" w:hAnsi="DIN Pro"/>
          <w:bCs/>
          <w:sz w:val="20"/>
          <w:lang w:val="de-DE"/>
        </w:rPr>
      </w:pPr>
      <w:r w:rsidRPr="00865467">
        <w:rPr>
          <w:rFonts w:ascii="DIN Pro" w:hAnsi="DIN Pro"/>
          <w:bCs/>
          <w:sz w:val="20"/>
          <w:lang w:val="de-DE"/>
        </w:rPr>
        <w:t>(</w:t>
      </w:r>
      <w:r w:rsidR="006F175E" w:rsidRPr="00865467">
        <w:rPr>
          <w:rFonts w:ascii="DIN Pro" w:hAnsi="DIN Pro"/>
          <w:bCs/>
          <w:sz w:val="20"/>
          <w:lang w:val="de-DE"/>
        </w:rPr>
        <w:t xml:space="preserve">Ermöglicht eine nicht-lineare oder lineare </w:t>
      </w:r>
      <w:r w:rsidR="00CA4DB1" w:rsidRPr="00865467">
        <w:rPr>
          <w:rFonts w:ascii="DIN Pro" w:hAnsi="DIN Pro"/>
          <w:bCs/>
          <w:sz w:val="20"/>
          <w:lang w:val="de-DE"/>
        </w:rPr>
        <w:t>Bedienung</w:t>
      </w:r>
      <w:r w:rsidR="006F175E" w:rsidRPr="00865467">
        <w:rPr>
          <w:rFonts w:ascii="DIN Pro" w:hAnsi="DIN Pro"/>
          <w:bCs/>
          <w:sz w:val="20"/>
          <w:lang w:val="de-DE"/>
        </w:rPr>
        <w:t>, sowie die Drehwinkeleinstellung für den gesamten Schärfebereich (90-360 Grad) bei Nutzung der manuellen Fokussierung</w:t>
      </w:r>
      <w:r w:rsidRPr="00865467">
        <w:rPr>
          <w:rFonts w:ascii="DIN Pro" w:hAnsi="DIN Pro"/>
          <w:bCs/>
          <w:sz w:val="20"/>
          <w:lang w:val="de-DE"/>
        </w:rPr>
        <w:t>)</w:t>
      </w:r>
    </w:p>
    <w:p w14:paraId="78D64F0D" w14:textId="07EE5EE7" w:rsidR="005B63E0" w:rsidRPr="00865467" w:rsidRDefault="006F175E" w:rsidP="005B63E0">
      <w:pPr>
        <w:snapToGrid w:val="0"/>
        <w:ind w:leftChars="100" w:left="240"/>
        <w:rPr>
          <w:rFonts w:ascii="DIN Pro" w:hAnsi="DIN Pro"/>
          <w:bCs/>
          <w:sz w:val="20"/>
          <w:lang w:val="de-DE"/>
        </w:rPr>
      </w:pPr>
      <w:r w:rsidRPr="00865467">
        <w:rPr>
          <w:rFonts w:ascii="DIN Pro" w:hAnsi="DIN Pro"/>
          <w:bCs/>
          <w:sz w:val="20"/>
          <w:lang w:val="de-DE"/>
        </w:rPr>
        <w:t xml:space="preserve">Kompatible Objektive: H-XA025, H-ES200, </w:t>
      </w:r>
      <w:r w:rsidR="005B63E0" w:rsidRPr="00865467">
        <w:rPr>
          <w:rFonts w:ascii="DIN Pro" w:hAnsi="DIN Pro"/>
          <w:bCs/>
          <w:sz w:val="20"/>
          <w:lang w:val="de-DE"/>
        </w:rPr>
        <w:t xml:space="preserve">H-E08018, H-X1025, H-HSA12035, </w:t>
      </w:r>
      <w:r w:rsidR="00865467">
        <w:rPr>
          <w:rFonts w:ascii="DIN Pro" w:hAnsi="DIN Pro"/>
          <w:bCs/>
          <w:sz w:val="20"/>
          <w:lang w:val="de-DE"/>
        </w:rPr>
        <w:br/>
      </w:r>
      <w:r w:rsidR="005B63E0" w:rsidRPr="00865467">
        <w:rPr>
          <w:rFonts w:ascii="DIN Pro" w:hAnsi="DIN Pro"/>
          <w:bCs/>
          <w:sz w:val="20"/>
          <w:lang w:val="de-DE"/>
        </w:rPr>
        <w:t>H-ES12060, H-FS12060, H-X2550, HSA35100, H-FSA45200, H-ES50200, H-FSA100300 und H-RS100</w:t>
      </w:r>
      <w:r w:rsidR="00865467">
        <w:rPr>
          <w:rFonts w:ascii="DIN Pro" w:hAnsi="DIN Pro"/>
          <w:bCs/>
          <w:sz w:val="20"/>
          <w:lang w:val="de-DE"/>
        </w:rPr>
        <w:t>4</w:t>
      </w:r>
      <w:r w:rsidR="005B63E0" w:rsidRPr="00865467">
        <w:rPr>
          <w:rFonts w:ascii="DIN Pro" w:hAnsi="DIN Pro"/>
          <w:bCs/>
          <w:sz w:val="20"/>
          <w:lang w:val="de-DE"/>
        </w:rPr>
        <w:t>00</w:t>
      </w:r>
    </w:p>
    <w:p w14:paraId="50A399B6" w14:textId="19C8EA7D" w:rsidR="00B867C3" w:rsidRPr="00865467" w:rsidRDefault="00B867C3">
      <w:pPr>
        <w:rPr>
          <w:rFonts w:ascii="DIN Pro" w:hAnsi="DIN Pro" w:cs="Arial"/>
          <w:lang w:val="de-DE"/>
        </w:rPr>
      </w:pPr>
      <w:r w:rsidRPr="00865467">
        <w:rPr>
          <w:rFonts w:ascii="DIN Pro" w:hAnsi="DIN Pro" w:cs="Arial"/>
          <w:lang w:val="de-DE"/>
        </w:rPr>
        <w:br w:type="page"/>
      </w:r>
    </w:p>
    <w:p w14:paraId="2F4CBBDA" w14:textId="77777777" w:rsidR="005B63E0" w:rsidRPr="00865467" w:rsidRDefault="005B63E0" w:rsidP="005B63E0">
      <w:pPr>
        <w:snapToGrid w:val="0"/>
        <w:rPr>
          <w:rFonts w:ascii="DIN Pro" w:hAnsi="DIN Pro"/>
          <w:b/>
          <w:sz w:val="20"/>
          <w:lang w:val="de-DE"/>
        </w:rPr>
      </w:pPr>
      <w:r w:rsidRPr="00865467">
        <w:rPr>
          <w:rFonts w:ascii="DIN Pro" w:hAnsi="DIN Pro"/>
          <w:b/>
          <w:sz w:val="20"/>
          <w:lang w:val="de-DE"/>
        </w:rPr>
        <w:lastRenderedPageBreak/>
        <w:t>GH5S Firmware Version 2.2</w:t>
      </w:r>
    </w:p>
    <w:p w14:paraId="2DCF60C7" w14:textId="77777777" w:rsidR="005B63E0" w:rsidRPr="00865467" w:rsidRDefault="005B63E0" w:rsidP="005B63E0">
      <w:pPr>
        <w:snapToGrid w:val="0"/>
        <w:rPr>
          <w:rFonts w:ascii="DIN Pro" w:hAnsi="DIN Pro"/>
          <w:bCs/>
          <w:sz w:val="20"/>
          <w:lang w:val="de-DE"/>
        </w:rPr>
      </w:pPr>
    </w:p>
    <w:p w14:paraId="07C0902F" w14:textId="682F1EF2" w:rsidR="005B63E0" w:rsidRPr="00865467" w:rsidRDefault="005B63E0" w:rsidP="005B63E0">
      <w:pPr>
        <w:snapToGrid w:val="0"/>
        <w:rPr>
          <w:rFonts w:ascii="DIN Pro" w:hAnsi="DIN Pro"/>
          <w:bCs/>
          <w:sz w:val="20"/>
          <w:lang w:val="de-DE"/>
        </w:rPr>
      </w:pPr>
      <w:r w:rsidRPr="00865467">
        <w:rPr>
          <w:rFonts w:ascii="DIN Pro" w:hAnsi="DIN Pro"/>
          <w:bCs/>
          <w:sz w:val="20"/>
          <w:lang w:val="de-DE"/>
        </w:rPr>
        <w:t xml:space="preserve">1. RAW-Videodaten können über HDMI ausgegeben werden, um </w:t>
      </w:r>
      <w:proofErr w:type="spellStart"/>
      <w:r w:rsidRPr="00865467">
        <w:rPr>
          <w:rFonts w:ascii="DIN Pro" w:hAnsi="DIN Pro"/>
          <w:bCs/>
          <w:sz w:val="20"/>
          <w:lang w:val="de-DE"/>
        </w:rPr>
        <w:t>Blackmagic</w:t>
      </w:r>
      <w:proofErr w:type="spellEnd"/>
      <w:r w:rsidRPr="00865467">
        <w:rPr>
          <w:rFonts w:ascii="DIN Pro" w:hAnsi="DIN Pro"/>
          <w:bCs/>
          <w:sz w:val="20"/>
          <w:lang w:val="de-DE"/>
        </w:rPr>
        <w:t xml:space="preserve"> RAW auf dem </w:t>
      </w:r>
      <w:proofErr w:type="spellStart"/>
      <w:r w:rsidRPr="00865467">
        <w:rPr>
          <w:rFonts w:ascii="DIN Pro" w:hAnsi="DIN Pro"/>
          <w:bCs/>
          <w:sz w:val="20"/>
          <w:lang w:val="de-DE"/>
        </w:rPr>
        <w:t>Blackmagic</w:t>
      </w:r>
      <w:proofErr w:type="spellEnd"/>
      <w:r w:rsidRPr="00865467">
        <w:rPr>
          <w:rFonts w:ascii="DIN Pro" w:hAnsi="DIN Pro"/>
          <w:bCs/>
          <w:sz w:val="20"/>
          <w:lang w:val="de-DE"/>
        </w:rPr>
        <w:t xml:space="preserve"> Video Assist 12G HDR zu speichern.</w:t>
      </w:r>
    </w:p>
    <w:tbl>
      <w:tblPr>
        <w:tblStyle w:val="Tabellenraster"/>
        <w:tblW w:w="9841" w:type="dxa"/>
        <w:tblInd w:w="-5" w:type="dxa"/>
        <w:tblLook w:val="04A0" w:firstRow="1" w:lastRow="0" w:firstColumn="1" w:lastColumn="0" w:noHBand="0" w:noVBand="1"/>
      </w:tblPr>
      <w:tblGrid>
        <w:gridCol w:w="2329"/>
        <w:gridCol w:w="1934"/>
        <w:gridCol w:w="3219"/>
        <w:gridCol w:w="917"/>
        <w:gridCol w:w="1442"/>
      </w:tblGrid>
      <w:tr w:rsidR="005B63E0" w:rsidRPr="00865467" w14:paraId="5ABF5E1F" w14:textId="77777777" w:rsidTr="005B63E0">
        <w:tc>
          <w:tcPr>
            <w:tcW w:w="2329" w:type="dxa"/>
            <w:shd w:val="clear" w:color="auto" w:fill="D9D9D9" w:themeFill="background1" w:themeFillShade="D9"/>
            <w:vAlign w:val="center"/>
          </w:tcPr>
          <w:p w14:paraId="0167FF0B" w14:textId="77777777" w:rsidR="005B63E0" w:rsidRPr="00865467" w:rsidRDefault="005B63E0" w:rsidP="005660BA">
            <w:pPr>
              <w:snapToGrid w:val="0"/>
              <w:jc w:val="center"/>
              <w:rPr>
                <w:rFonts w:ascii="DIN Pro" w:hAnsi="DIN Pro"/>
                <w:b/>
                <w:sz w:val="20"/>
                <w:lang w:val="de-DE"/>
              </w:rPr>
            </w:pPr>
            <w:r w:rsidRPr="00865467">
              <w:rPr>
                <w:rFonts w:ascii="DIN Pro" w:hAnsi="DIN Pro"/>
                <w:b/>
                <w:sz w:val="20"/>
                <w:lang w:val="de-DE"/>
              </w:rPr>
              <w:t>Fläche</w:t>
            </w:r>
          </w:p>
        </w:tc>
        <w:tc>
          <w:tcPr>
            <w:tcW w:w="1934" w:type="dxa"/>
            <w:shd w:val="clear" w:color="auto" w:fill="D9D9D9" w:themeFill="background1" w:themeFillShade="D9"/>
            <w:vAlign w:val="center"/>
          </w:tcPr>
          <w:p w14:paraId="0DB003AB" w14:textId="77777777" w:rsidR="005B63E0" w:rsidRPr="00865467" w:rsidRDefault="005B63E0" w:rsidP="005660BA">
            <w:pPr>
              <w:snapToGrid w:val="0"/>
              <w:jc w:val="center"/>
              <w:rPr>
                <w:rFonts w:ascii="DIN Pro" w:hAnsi="DIN Pro"/>
                <w:b/>
                <w:sz w:val="20"/>
                <w:lang w:val="de-DE"/>
              </w:rPr>
            </w:pPr>
            <w:r w:rsidRPr="00865467">
              <w:rPr>
                <w:rFonts w:ascii="DIN Pro" w:hAnsi="DIN Pro"/>
                <w:b/>
                <w:sz w:val="20"/>
                <w:lang w:val="de-DE"/>
              </w:rPr>
              <w:t>Auflösung</w:t>
            </w:r>
          </w:p>
        </w:tc>
        <w:tc>
          <w:tcPr>
            <w:tcW w:w="3219" w:type="dxa"/>
            <w:shd w:val="clear" w:color="auto" w:fill="D9D9D9" w:themeFill="background1" w:themeFillShade="D9"/>
            <w:vAlign w:val="center"/>
          </w:tcPr>
          <w:p w14:paraId="34897337" w14:textId="77777777" w:rsidR="005B63E0" w:rsidRPr="00865467" w:rsidRDefault="005B63E0" w:rsidP="005660BA">
            <w:pPr>
              <w:snapToGrid w:val="0"/>
              <w:jc w:val="center"/>
              <w:rPr>
                <w:rFonts w:ascii="DIN Pro" w:hAnsi="DIN Pro"/>
                <w:b/>
                <w:sz w:val="20"/>
                <w:lang w:val="de-DE"/>
              </w:rPr>
            </w:pPr>
            <w:r w:rsidRPr="00865467">
              <w:rPr>
                <w:rFonts w:ascii="DIN Pro" w:hAnsi="DIN Pro"/>
                <w:b/>
                <w:sz w:val="20"/>
                <w:lang w:val="de-DE"/>
              </w:rPr>
              <w:t>Bildrate</w:t>
            </w:r>
          </w:p>
        </w:tc>
        <w:tc>
          <w:tcPr>
            <w:tcW w:w="917" w:type="dxa"/>
            <w:shd w:val="clear" w:color="auto" w:fill="D9D9D9" w:themeFill="background1" w:themeFillShade="D9"/>
            <w:vAlign w:val="center"/>
          </w:tcPr>
          <w:p w14:paraId="1815DDE3" w14:textId="77777777" w:rsidR="005B63E0" w:rsidRPr="00865467" w:rsidRDefault="005B63E0" w:rsidP="005660BA">
            <w:pPr>
              <w:snapToGrid w:val="0"/>
              <w:jc w:val="center"/>
              <w:rPr>
                <w:rFonts w:ascii="DIN Pro" w:hAnsi="DIN Pro"/>
                <w:b/>
                <w:sz w:val="20"/>
                <w:lang w:val="de-DE"/>
              </w:rPr>
            </w:pPr>
            <w:r w:rsidRPr="00865467">
              <w:rPr>
                <w:rFonts w:ascii="DIN Pro" w:hAnsi="DIN Pro"/>
                <w:b/>
                <w:sz w:val="20"/>
                <w:lang w:val="de-DE"/>
              </w:rPr>
              <w:t>Aspekt</w:t>
            </w:r>
          </w:p>
        </w:tc>
        <w:tc>
          <w:tcPr>
            <w:tcW w:w="1442" w:type="dxa"/>
            <w:shd w:val="clear" w:color="auto" w:fill="D9D9D9" w:themeFill="background1" w:themeFillShade="D9"/>
          </w:tcPr>
          <w:p w14:paraId="19EE0195" w14:textId="77777777" w:rsidR="005B63E0" w:rsidRPr="00865467" w:rsidRDefault="005B63E0" w:rsidP="005660BA">
            <w:pPr>
              <w:snapToGrid w:val="0"/>
              <w:jc w:val="center"/>
              <w:rPr>
                <w:rFonts w:ascii="DIN Pro" w:hAnsi="DIN Pro"/>
                <w:b/>
                <w:sz w:val="20"/>
                <w:lang w:val="de-DE"/>
              </w:rPr>
            </w:pPr>
            <w:r w:rsidRPr="00865467">
              <w:rPr>
                <w:rFonts w:ascii="DIN Pro" w:hAnsi="DIN Pro"/>
                <w:b/>
                <w:sz w:val="20"/>
                <w:lang w:val="de-DE"/>
              </w:rPr>
              <w:t>HDMI-Ausgang</w:t>
            </w:r>
          </w:p>
        </w:tc>
      </w:tr>
      <w:tr w:rsidR="005B63E0" w:rsidRPr="00865467" w14:paraId="3F93D27C" w14:textId="77777777" w:rsidTr="005B63E0">
        <w:tc>
          <w:tcPr>
            <w:tcW w:w="2329" w:type="dxa"/>
          </w:tcPr>
          <w:p w14:paraId="7A8ABB2A" w14:textId="7F08B13F" w:rsidR="005B63E0" w:rsidRPr="00865467" w:rsidRDefault="005B63E0" w:rsidP="005660BA">
            <w:pPr>
              <w:snapToGrid w:val="0"/>
              <w:rPr>
                <w:rFonts w:ascii="DIN Pro" w:hAnsi="DIN Pro"/>
                <w:bCs/>
                <w:sz w:val="20"/>
                <w:lang w:val="de-DE"/>
              </w:rPr>
            </w:pPr>
            <w:r w:rsidRPr="00865467">
              <w:rPr>
                <w:rFonts w:ascii="DIN Pro" w:hAnsi="DIN Pro"/>
                <w:bCs/>
                <w:sz w:val="20"/>
                <w:lang w:val="de-DE"/>
              </w:rPr>
              <w:t xml:space="preserve">Micro </w:t>
            </w:r>
            <w:proofErr w:type="spellStart"/>
            <w:r w:rsidRPr="00865467">
              <w:rPr>
                <w:rFonts w:ascii="DIN Pro" w:hAnsi="DIN Pro"/>
                <w:bCs/>
                <w:sz w:val="20"/>
                <w:lang w:val="de-DE"/>
              </w:rPr>
              <w:t>FourThirds</w:t>
            </w:r>
            <w:proofErr w:type="spellEnd"/>
          </w:p>
        </w:tc>
        <w:tc>
          <w:tcPr>
            <w:tcW w:w="1934" w:type="dxa"/>
          </w:tcPr>
          <w:p w14:paraId="373B31FE" w14:textId="77777777" w:rsidR="005B63E0" w:rsidRPr="00865467" w:rsidRDefault="005B63E0" w:rsidP="005660BA">
            <w:pPr>
              <w:snapToGrid w:val="0"/>
              <w:rPr>
                <w:rFonts w:ascii="DIN Pro" w:hAnsi="DIN Pro"/>
                <w:bCs/>
                <w:sz w:val="20"/>
                <w:lang w:val="de-DE"/>
              </w:rPr>
            </w:pPr>
            <w:r w:rsidRPr="00865467">
              <w:rPr>
                <w:rFonts w:ascii="DIN Pro" w:hAnsi="DIN Pro"/>
                <w:bCs/>
                <w:sz w:val="20"/>
                <w:lang w:val="de-DE"/>
              </w:rPr>
              <w:t>4K (4096x2160)</w:t>
            </w:r>
          </w:p>
        </w:tc>
        <w:tc>
          <w:tcPr>
            <w:tcW w:w="3219" w:type="dxa"/>
          </w:tcPr>
          <w:p w14:paraId="74F9C14D" w14:textId="77777777" w:rsidR="005B63E0" w:rsidRPr="00865467" w:rsidRDefault="005B63E0" w:rsidP="005660BA">
            <w:pPr>
              <w:snapToGrid w:val="0"/>
              <w:rPr>
                <w:rFonts w:ascii="DIN Pro" w:hAnsi="DIN Pro"/>
                <w:bCs/>
                <w:sz w:val="20"/>
                <w:lang w:val="de-DE"/>
              </w:rPr>
            </w:pPr>
            <w:r w:rsidRPr="00865467">
              <w:rPr>
                <w:rFonts w:ascii="DIN Pro" w:hAnsi="DIN Pro"/>
                <w:bCs/>
                <w:sz w:val="20"/>
                <w:lang w:val="de-DE"/>
              </w:rPr>
              <w:t>23,98p/25,00p/29,97p/50p/59,94p</w:t>
            </w:r>
          </w:p>
        </w:tc>
        <w:tc>
          <w:tcPr>
            <w:tcW w:w="917" w:type="dxa"/>
          </w:tcPr>
          <w:p w14:paraId="2C79939F" w14:textId="77777777" w:rsidR="005B63E0" w:rsidRPr="00865467" w:rsidRDefault="005B63E0" w:rsidP="005660BA">
            <w:pPr>
              <w:snapToGrid w:val="0"/>
              <w:jc w:val="center"/>
              <w:rPr>
                <w:rFonts w:ascii="DIN Pro" w:hAnsi="DIN Pro"/>
                <w:bCs/>
                <w:sz w:val="20"/>
                <w:lang w:val="de-DE"/>
              </w:rPr>
            </w:pPr>
            <w:r w:rsidRPr="00865467">
              <w:rPr>
                <w:rFonts w:ascii="DIN Pro" w:hAnsi="DIN Pro"/>
                <w:bCs/>
                <w:sz w:val="20"/>
                <w:lang w:val="de-DE"/>
              </w:rPr>
              <w:t>17:9</w:t>
            </w:r>
          </w:p>
        </w:tc>
        <w:tc>
          <w:tcPr>
            <w:tcW w:w="1442" w:type="dxa"/>
          </w:tcPr>
          <w:p w14:paraId="4F20FCEC" w14:textId="77777777" w:rsidR="005B63E0" w:rsidRPr="00865467" w:rsidRDefault="005B63E0" w:rsidP="005660BA">
            <w:pPr>
              <w:snapToGrid w:val="0"/>
              <w:jc w:val="center"/>
              <w:rPr>
                <w:rFonts w:ascii="DIN Pro" w:hAnsi="DIN Pro"/>
                <w:bCs/>
                <w:sz w:val="20"/>
                <w:lang w:val="de-DE"/>
              </w:rPr>
            </w:pPr>
            <w:r w:rsidRPr="00865467">
              <w:rPr>
                <w:rFonts w:ascii="DIN Pro" w:hAnsi="DIN Pro"/>
                <w:bCs/>
                <w:sz w:val="20"/>
                <w:lang w:val="de-DE"/>
              </w:rPr>
              <w:t>12-Bit</w:t>
            </w:r>
          </w:p>
        </w:tc>
      </w:tr>
      <w:tr w:rsidR="005B63E0" w:rsidRPr="00865467" w14:paraId="5CA8F056" w14:textId="77777777" w:rsidTr="005B63E0">
        <w:tc>
          <w:tcPr>
            <w:tcW w:w="2329" w:type="dxa"/>
          </w:tcPr>
          <w:p w14:paraId="24FEB657" w14:textId="0B84C7FC" w:rsidR="005B63E0" w:rsidRPr="00865467" w:rsidRDefault="005B63E0" w:rsidP="005660BA">
            <w:pPr>
              <w:snapToGrid w:val="0"/>
              <w:rPr>
                <w:rFonts w:ascii="DIN Pro" w:hAnsi="DIN Pro"/>
                <w:bCs/>
                <w:sz w:val="20"/>
                <w:lang w:val="de-DE"/>
              </w:rPr>
            </w:pPr>
            <w:r w:rsidRPr="00865467">
              <w:rPr>
                <w:rFonts w:ascii="DIN Pro" w:hAnsi="DIN Pro"/>
                <w:bCs/>
                <w:sz w:val="20"/>
                <w:lang w:val="de-DE"/>
              </w:rPr>
              <w:t>Mi</w:t>
            </w:r>
            <w:r w:rsidR="00CE4338" w:rsidRPr="00865467">
              <w:rPr>
                <w:rFonts w:ascii="DIN Pro" w:hAnsi="DIN Pro"/>
                <w:bCs/>
                <w:sz w:val="20"/>
                <w:lang w:val="de-DE"/>
              </w:rPr>
              <w:t>cro</w:t>
            </w:r>
            <w:r w:rsidRPr="00865467">
              <w:rPr>
                <w:rFonts w:ascii="DIN Pro" w:hAnsi="DIN Pro"/>
                <w:bCs/>
                <w:sz w:val="20"/>
                <w:lang w:val="de-DE"/>
              </w:rPr>
              <w:t xml:space="preserve"> </w:t>
            </w:r>
            <w:proofErr w:type="spellStart"/>
            <w:r w:rsidR="00CE4338" w:rsidRPr="00865467">
              <w:rPr>
                <w:rFonts w:ascii="DIN Pro" w:hAnsi="DIN Pro"/>
                <w:bCs/>
                <w:sz w:val="20"/>
                <w:lang w:val="de-DE"/>
              </w:rPr>
              <w:t>FourThirds</w:t>
            </w:r>
            <w:proofErr w:type="spellEnd"/>
            <w:r w:rsidR="00CE4338" w:rsidRPr="00865467">
              <w:rPr>
                <w:rFonts w:ascii="DIN Pro" w:hAnsi="DIN Pro"/>
                <w:bCs/>
                <w:sz w:val="20"/>
                <w:lang w:val="de-DE"/>
              </w:rPr>
              <w:t xml:space="preserve"> </w:t>
            </w:r>
            <w:r w:rsidRPr="00865467">
              <w:rPr>
                <w:rFonts w:ascii="DIN Pro" w:hAnsi="DIN Pro"/>
                <w:bCs/>
                <w:sz w:val="20"/>
                <w:lang w:val="de-DE"/>
              </w:rPr>
              <w:t>Anamorph</w:t>
            </w:r>
          </w:p>
        </w:tc>
        <w:tc>
          <w:tcPr>
            <w:tcW w:w="1934" w:type="dxa"/>
          </w:tcPr>
          <w:p w14:paraId="5AA5F288" w14:textId="77777777" w:rsidR="005B63E0" w:rsidRPr="00865467" w:rsidRDefault="005B63E0" w:rsidP="005660BA">
            <w:pPr>
              <w:snapToGrid w:val="0"/>
              <w:rPr>
                <w:rFonts w:ascii="DIN Pro" w:hAnsi="DIN Pro"/>
                <w:bCs/>
                <w:sz w:val="20"/>
                <w:lang w:val="de-DE"/>
              </w:rPr>
            </w:pPr>
            <w:r w:rsidRPr="00865467">
              <w:rPr>
                <w:rFonts w:ascii="DIN Pro" w:hAnsi="DIN Pro"/>
                <w:bCs/>
                <w:sz w:val="20"/>
                <w:lang w:val="de-DE"/>
              </w:rPr>
              <w:t>3,7k (3680 x 2760)</w:t>
            </w:r>
          </w:p>
        </w:tc>
        <w:tc>
          <w:tcPr>
            <w:tcW w:w="3219" w:type="dxa"/>
          </w:tcPr>
          <w:p w14:paraId="2B563DD3" w14:textId="77777777" w:rsidR="005B63E0" w:rsidRPr="00865467" w:rsidRDefault="005B63E0" w:rsidP="005660BA">
            <w:pPr>
              <w:snapToGrid w:val="0"/>
              <w:rPr>
                <w:rFonts w:ascii="DIN Pro" w:hAnsi="DIN Pro"/>
                <w:bCs/>
                <w:sz w:val="20"/>
                <w:lang w:val="de-DE"/>
              </w:rPr>
            </w:pPr>
            <w:r w:rsidRPr="00865467">
              <w:rPr>
                <w:rFonts w:ascii="DIN Pro" w:hAnsi="DIN Pro"/>
                <w:bCs/>
                <w:sz w:val="20"/>
                <w:lang w:val="de-DE"/>
              </w:rPr>
              <w:t>23,98p/25,00p/29,97p/50p/59,94p</w:t>
            </w:r>
          </w:p>
        </w:tc>
        <w:tc>
          <w:tcPr>
            <w:tcW w:w="917" w:type="dxa"/>
          </w:tcPr>
          <w:p w14:paraId="268E8924" w14:textId="77777777" w:rsidR="005B63E0" w:rsidRPr="00865467" w:rsidRDefault="005B63E0" w:rsidP="005660BA">
            <w:pPr>
              <w:snapToGrid w:val="0"/>
              <w:jc w:val="center"/>
              <w:rPr>
                <w:rFonts w:ascii="DIN Pro" w:hAnsi="DIN Pro"/>
                <w:bCs/>
                <w:sz w:val="20"/>
                <w:lang w:val="de-DE"/>
              </w:rPr>
            </w:pPr>
            <w:r w:rsidRPr="00865467">
              <w:rPr>
                <w:rFonts w:ascii="DIN Pro" w:hAnsi="DIN Pro"/>
                <w:bCs/>
                <w:sz w:val="20"/>
                <w:lang w:val="de-DE"/>
              </w:rPr>
              <w:t>4:3</w:t>
            </w:r>
          </w:p>
        </w:tc>
        <w:tc>
          <w:tcPr>
            <w:tcW w:w="1442" w:type="dxa"/>
          </w:tcPr>
          <w:p w14:paraId="452FFA7A" w14:textId="77777777" w:rsidR="005B63E0" w:rsidRPr="00865467" w:rsidRDefault="005B63E0" w:rsidP="005660BA">
            <w:pPr>
              <w:snapToGrid w:val="0"/>
              <w:jc w:val="center"/>
              <w:rPr>
                <w:rFonts w:ascii="DIN Pro" w:hAnsi="DIN Pro"/>
                <w:bCs/>
                <w:sz w:val="20"/>
                <w:lang w:val="de-DE"/>
              </w:rPr>
            </w:pPr>
            <w:r w:rsidRPr="00865467">
              <w:rPr>
                <w:rFonts w:ascii="DIN Pro" w:hAnsi="DIN Pro"/>
                <w:bCs/>
                <w:sz w:val="20"/>
                <w:lang w:val="de-DE"/>
              </w:rPr>
              <w:t>12-Bit</w:t>
            </w:r>
          </w:p>
        </w:tc>
      </w:tr>
    </w:tbl>
    <w:p w14:paraId="58190129" w14:textId="68B9C56C" w:rsidR="005B63E0" w:rsidRPr="00865467" w:rsidRDefault="005B63E0" w:rsidP="005B63E0">
      <w:pPr>
        <w:snapToGrid w:val="0"/>
        <w:rPr>
          <w:rFonts w:ascii="DIN Pro" w:hAnsi="DIN Pro"/>
          <w:bCs/>
          <w:sz w:val="20"/>
          <w:lang w:val="de-DE"/>
        </w:rPr>
      </w:pPr>
      <w:r w:rsidRPr="00865467">
        <w:rPr>
          <w:rFonts w:ascii="DIN Pro" w:hAnsi="DIN Pro"/>
          <w:bCs/>
          <w:sz w:val="20"/>
          <w:lang w:val="de-DE"/>
        </w:rPr>
        <w:t xml:space="preserve">- V-Log L oder Rec.709 ist auf dem Live View-Monitor während der RAW-Ausgabe wählbar. </w:t>
      </w:r>
    </w:p>
    <w:p w14:paraId="524E6DA4" w14:textId="7C263153" w:rsidR="005B63E0" w:rsidRPr="00865467" w:rsidRDefault="005B63E0" w:rsidP="005B63E0">
      <w:pPr>
        <w:snapToGrid w:val="0"/>
        <w:rPr>
          <w:rFonts w:ascii="DIN Pro" w:hAnsi="DIN Pro"/>
          <w:bCs/>
          <w:sz w:val="20"/>
          <w:lang w:val="de-DE"/>
        </w:rPr>
      </w:pPr>
      <w:r w:rsidRPr="00865467">
        <w:rPr>
          <w:rFonts w:ascii="DIN Pro" w:hAnsi="DIN Pro"/>
          <w:bCs/>
          <w:sz w:val="20"/>
          <w:lang w:val="de-DE"/>
        </w:rPr>
        <w:t xml:space="preserve">- Aufnahmeunterstützungsfunktionen wie V-Log L View Assist, WFM (Wave Form Monitor), Vector </w:t>
      </w:r>
      <w:proofErr w:type="spellStart"/>
      <w:r w:rsidRPr="00865467">
        <w:rPr>
          <w:rFonts w:ascii="DIN Pro" w:hAnsi="DIN Pro"/>
          <w:bCs/>
          <w:sz w:val="20"/>
          <w:lang w:val="de-DE"/>
        </w:rPr>
        <w:t>Scope</w:t>
      </w:r>
      <w:proofErr w:type="spellEnd"/>
      <w:r w:rsidRPr="00865467">
        <w:rPr>
          <w:rFonts w:ascii="DIN Pro" w:hAnsi="DIN Pro"/>
          <w:bCs/>
          <w:sz w:val="20"/>
          <w:lang w:val="de-DE"/>
        </w:rPr>
        <w:t xml:space="preserve"> und Zebra Pattern können während der RAW-Ausgabe verwendet werden.</w:t>
      </w:r>
    </w:p>
    <w:p w14:paraId="25D10E10" w14:textId="77777777" w:rsidR="005B63E0" w:rsidRPr="00865467" w:rsidRDefault="005B63E0" w:rsidP="005B63E0">
      <w:pPr>
        <w:snapToGrid w:val="0"/>
        <w:contextualSpacing/>
        <w:rPr>
          <w:rFonts w:ascii="DIN Pro" w:hAnsi="DIN Pro" w:cs="Arial"/>
          <w:sz w:val="16"/>
          <w:szCs w:val="16"/>
          <w:shd w:val="clear" w:color="auto" w:fill="FFFFFF"/>
          <w:lang w:val="de-DE"/>
        </w:rPr>
      </w:pPr>
    </w:p>
    <w:p w14:paraId="60153B5A" w14:textId="77777777" w:rsidR="005B63E0" w:rsidRPr="00865467" w:rsidRDefault="005B63E0" w:rsidP="005B63E0">
      <w:pPr>
        <w:snapToGrid w:val="0"/>
        <w:contextualSpacing/>
        <w:rPr>
          <w:rFonts w:ascii="DIN Pro" w:hAnsi="DIN Pro"/>
          <w:bCs/>
          <w:sz w:val="15"/>
          <w:szCs w:val="15"/>
          <w:lang w:val="de-DE"/>
        </w:rPr>
      </w:pPr>
      <w:r w:rsidRPr="00865467">
        <w:rPr>
          <w:rFonts w:ascii="DIN Pro" w:hAnsi="DIN Pro"/>
          <w:bCs/>
          <w:sz w:val="15"/>
          <w:szCs w:val="15"/>
          <w:lang w:val="de-DE"/>
        </w:rPr>
        <w:t xml:space="preserve">*Der wählbare Aufnahmemodus hängt von der Firmware-Version des </w:t>
      </w:r>
      <w:proofErr w:type="spellStart"/>
      <w:r w:rsidRPr="00865467">
        <w:rPr>
          <w:rFonts w:ascii="DIN Pro" w:hAnsi="DIN Pro"/>
          <w:bCs/>
          <w:sz w:val="15"/>
          <w:szCs w:val="15"/>
          <w:lang w:val="de-DE"/>
        </w:rPr>
        <w:t>Blackmagic</w:t>
      </w:r>
      <w:proofErr w:type="spellEnd"/>
      <w:r w:rsidRPr="00865467">
        <w:rPr>
          <w:rFonts w:ascii="DIN Pro" w:hAnsi="DIN Pro"/>
          <w:bCs/>
          <w:sz w:val="15"/>
          <w:szCs w:val="15"/>
          <w:lang w:val="de-DE"/>
        </w:rPr>
        <w:t xml:space="preserve"> Video Assist 12G HDR ab.</w:t>
      </w:r>
    </w:p>
    <w:p w14:paraId="2992C6BC" w14:textId="77777777" w:rsidR="005B63E0" w:rsidRPr="00865467" w:rsidRDefault="005B63E0" w:rsidP="005B63E0">
      <w:pPr>
        <w:snapToGrid w:val="0"/>
        <w:contextualSpacing/>
        <w:rPr>
          <w:rFonts w:ascii="DIN Pro" w:hAnsi="DIN Pro"/>
          <w:bCs/>
          <w:sz w:val="15"/>
          <w:szCs w:val="15"/>
          <w:lang w:val="de-DE"/>
        </w:rPr>
      </w:pPr>
      <w:r w:rsidRPr="00865467">
        <w:rPr>
          <w:rFonts w:ascii="DIN Pro" w:hAnsi="DIN Pro"/>
          <w:bCs/>
          <w:sz w:val="15"/>
          <w:szCs w:val="15"/>
          <w:lang w:val="de-DE"/>
        </w:rPr>
        <w:t xml:space="preserve">*Informationen zur entsprechenden Firmware-Version des </w:t>
      </w:r>
      <w:proofErr w:type="spellStart"/>
      <w:r w:rsidRPr="00865467">
        <w:rPr>
          <w:rFonts w:ascii="DIN Pro" w:hAnsi="DIN Pro"/>
          <w:bCs/>
          <w:sz w:val="15"/>
          <w:szCs w:val="15"/>
          <w:lang w:val="de-DE"/>
        </w:rPr>
        <w:t>Blackmagic</w:t>
      </w:r>
      <w:proofErr w:type="spellEnd"/>
      <w:r w:rsidRPr="00865467">
        <w:rPr>
          <w:rFonts w:ascii="DIN Pro" w:hAnsi="DIN Pro"/>
          <w:bCs/>
          <w:sz w:val="15"/>
          <w:szCs w:val="15"/>
          <w:lang w:val="de-DE"/>
        </w:rPr>
        <w:t xml:space="preserve"> Video Assist 12G HDR finden Sie auf der </w:t>
      </w:r>
      <w:proofErr w:type="spellStart"/>
      <w:r w:rsidRPr="00865467">
        <w:rPr>
          <w:rFonts w:ascii="DIN Pro" w:hAnsi="DIN Pro"/>
          <w:bCs/>
          <w:sz w:val="15"/>
          <w:szCs w:val="15"/>
          <w:lang w:val="de-DE"/>
        </w:rPr>
        <w:t>Blackmagic</w:t>
      </w:r>
      <w:proofErr w:type="spellEnd"/>
      <w:r w:rsidRPr="00865467">
        <w:rPr>
          <w:rFonts w:ascii="DIN Pro" w:hAnsi="DIN Pro"/>
          <w:bCs/>
          <w:sz w:val="15"/>
          <w:szCs w:val="15"/>
          <w:lang w:val="de-DE"/>
        </w:rPr>
        <w:t xml:space="preserve"> Design Website.</w:t>
      </w:r>
    </w:p>
    <w:p w14:paraId="7EDEE85E" w14:textId="77777777" w:rsidR="005B63E0" w:rsidRPr="00865467" w:rsidRDefault="005B63E0" w:rsidP="005B63E0">
      <w:pPr>
        <w:snapToGrid w:val="0"/>
        <w:contextualSpacing/>
        <w:rPr>
          <w:rFonts w:ascii="DIN Pro" w:hAnsi="DIN Pro"/>
          <w:bCs/>
          <w:sz w:val="15"/>
          <w:szCs w:val="15"/>
          <w:lang w:val="de-DE"/>
        </w:rPr>
      </w:pPr>
      <w:r w:rsidRPr="00865467">
        <w:rPr>
          <w:rFonts w:ascii="DIN Pro" w:hAnsi="DIN Pro"/>
          <w:bCs/>
          <w:sz w:val="15"/>
          <w:szCs w:val="15"/>
          <w:lang w:val="de-DE"/>
        </w:rPr>
        <w:t xml:space="preserve">* </w:t>
      </w:r>
      <w:proofErr w:type="spellStart"/>
      <w:r w:rsidRPr="00865467">
        <w:rPr>
          <w:rFonts w:ascii="DIN Pro" w:hAnsi="DIN Pro"/>
          <w:bCs/>
          <w:sz w:val="15"/>
          <w:szCs w:val="15"/>
          <w:lang w:val="de-DE"/>
        </w:rPr>
        <w:t>DaVinci</w:t>
      </w:r>
      <w:proofErr w:type="spellEnd"/>
      <w:r w:rsidRPr="00865467">
        <w:rPr>
          <w:rFonts w:ascii="DIN Pro" w:hAnsi="DIN Pro"/>
          <w:bCs/>
          <w:sz w:val="15"/>
          <w:szCs w:val="15"/>
          <w:lang w:val="de-DE"/>
        </w:rPr>
        <w:t xml:space="preserve"> Resolve oder </w:t>
      </w:r>
      <w:proofErr w:type="spellStart"/>
      <w:r w:rsidRPr="00865467">
        <w:rPr>
          <w:rFonts w:ascii="DIN Pro" w:hAnsi="DIN Pro"/>
          <w:bCs/>
          <w:sz w:val="15"/>
          <w:szCs w:val="15"/>
          <w:lang w:val="de-DE"/>
        </w:rPr>
        <w:t>DaVinci</w:t>
      </w:r>
      <w:proofErr w:type="spellEnd"/>
      <w:r w:rsidRPr="00865467">
        <w:rPr>
          <w:rFonts w:ascii="DIN Pro" w:hAnsi="DIN Pro"/>
          <w:bCs/>
          <w:sz w:val="15"/>
          <w:szCs w:val="15"/>
          <w:lang w:val="de-DE"/>
        </w:rPr>
        <w:t xml:space="preserve"> Resolve Studio ist erforderlich, um </w:t>
      </w:r>
      <w:proofErr w:type="spellStart"/>
      <w:r w:rsidRPr="00865467">
        <w:rPr>
          <w:rFonts w:ascii="DIN Pro" w:hAnsi="DIN Pro"/>
          <w:bCs/>
          <w:sz w:val="15"/>
          <w:szCs w:val="15"/>
          <w:lang w:val="de-DE"/>
        </w:rPr>
        <w:t>Blackmagic</w:t>
      </w:r>
      <w:proofErr w:type="spellEnd"/>
      <w:r w:rsidRPr="00865467">
        <w:rPr>
          <w:rFonts w:ascii="DIN Pro" w:hAnsi="DIN Pro"/>
          <w:bCs/>
          <w:sz w:val="15"/>
          <w:szCs w:val="15"/>
          <w:lang w:val="de-DE"/>
        </w:rPr>
        <w:t xml:space="preserve"> RAW-Daten wiedergeben und bearbeiten zu können. </w:t>
      </w:r>
      <w:proofErr w:type="spellStart"/>
      <w:r w:rsidRPr="00865467">
        <w:rPr>
          <w:rFonts w:ascii="DIN Pro" w:hAnsi="DIN Pro"/>
          <w:bCs/>
          <w:sz w:val="15"/>
          <w:szCs w:val="15"/>
          <w:lang w:val="de-DE"/>
        </w:rPr>
        <w:t>DaVinci</w:t>
      </w:r>
      <w:proofErr w:type="spellEnd"/>
      <w:r w:rsidRPr="00865467">
        <w:rPr>
          <w:rFonts w:ascii="DIN Pro" w:hAnsi="DIN Pro"/>
          <w:bCs/>
          <w:sz w:val="15"/>
          <w:szCs w:val="15"/>
          <w:lang w:val="de-DE"/>
        </w:rPr>
        <w:t xml:space="preserve"> Resolve Studio ist erforderlich, um Projekte mit </w:t>
      </w:r>
      <w:proofErr w:type="spellStart"/>
      <w:r w:rsidRPr="00865467">
        <w:rPr>
          <w:rFonts w:ascii="DIN Pro" w:hAnsi="DIN Pro"/>
          <w:bCs/>
          <w:sz w:val="15"/>
          <w:szCs w:val="15"/>
          <w:lang w:val="de-DE"/>
        </w:rPr>
        <w:t>Blackmagic</w:t>
      </w:r>
      <w:proofErr w:type="spellEnd"/>
      <w:r w:rsidRPr="00865467">
        <w:rPr>
          <w:rFonts w:ascii="DIN Pro" w:hAnsi="DIN Pro"/>
          <w:bCs/>
          <w:sz w:val="15"/>
          <w:szCs w:val="15"/>
          <w:lang w:val="de-DE"/>
        </w:rPr>
        <w:t xml:space="preserve"> RAW-Daten in Auflösungen über 3840x2160 zu liefern.</w:t>
      </w:r>
    </w:p>
    <w:p w14:paraId="488568B1" w14:textId="77777777" w:rsidR="005B63E0" w:rsidRPr="00865467" w:rsidRDefault="005B63E0" w:rsidP="005B63E0">
      <w:pPr>
        <w:snapToGrid w:val="0"/>
        <w:contextualSpacing/>
        <w:rPr>
          <w:rFonts w:ascii="DIN Pro" w:hAnsi="DIN Pro"/>
          <w:bCs/>
          <w:sz w:val="15"/>
          <w:szCs w:val="15"/>
          <w:lang w:val="de-DE"/>
        </w:rPr>
      </w:pPr>
      <w:r w:rsidRPr="00865467">
        <w:rPr>
          <w:rFonts w:ascii="DIN Pro" w:hAnsi="DIN Pro"/>
          <w:bCs/>
          <w:sz w:val="15"/>
          <w:szCs w:val="15"/>
          <w:lang w:val="de-DE"/>
        </w:rPr>
        <w:t>*Je nach Situation sind möglicherweise nicht alle Funktionen verfügbar.</w:t>
      </w:r>
    </w:p>
    <w:p w14:paraId="410E2298" w14:textId="77777777" w:rsidR="005B63E0" w:rsidRPr="00865467" w:rsidRDefault="005B63E0" w:rsidP="005B63E0">
      <w:pPr>
        <w:snapToGrid w:val="0"/>
        <w:rPr>
          <w:rFonts w:ascii="DIN Pro" w:hAnsi="DIN Pro" w:cs="Arial"/>
          <w:lang w:val="de-DE"/>
        </w:rPr>
      </w:pPr>
    </w:p>
    <w:p w14:paraId="56520852" w14:textId="77777777" w:rsidR="005B63E0" w:rsidRPr="00865467" w:rsidRDefault="005B63E0" w:rsidP="005B63E0">
      <w:pPr>
        <w:snapToGrid w:val="0"/>
        <w:rPr>
          <w:rFonts w:ascii="DIN Pro" w:hAnsi="DIN Pro"/>
          <w:bCs/>
          <w:sz w:val="20"/>
          <w:lang w:val="de-DE"/>
        </w:rPr>
      </w:pPr>
      <w:r w:rsidRPr="00865467">
        <w:rPr>
          <w:rFonts w:ascii="DIN Pro" w:hAnsi="DIN Pro"/>
          <w:bCs/>
          <w:sz w:val="20"/>
          <w:lang w:val="de-DE"/>
        </w:rPr>
        <w:t>2. Hinzugefügte Funktionen</w:t>
      </w:r>
    </w:p>
    <w:p w14:paraId="2416093B" w14:textId="4552072E" w:rsidR="005B63E0" w:rsidRPr="00865467" w:rsidRDefault="005B63E0" w:rsidP="005B63E0">
      <w:pPr>
        <w:snapToGrid w:val="0"/>
        <w:rPr>
          <w:rFonts w:ascii="DIN Pro" w:hAnsi="DIN Pro"/>
          <w:bCs/>
          <w:sz w:val="20"/>
          <w:lang w:val="de-DE"/>
        </w:rPr>
      </w:pPr>
      <w:r w:rsidRPr="00865467">
        <w:rPr>
          <w:rFonts w:ascii="DIN Pro" w:hAnsi="DIN Pro"/>
          <w:bCs/>
          <w:sz w:val="20"/>
          <w:lang w:val="de-DE"/>
        </w:rPr>
        <w:t>- [Focus Ring</w:t>
      </w:r>
      <w:r w:rsidR="00A448BA" w:rsidRPr="00865467">
        <w:rPr>
          <w:rFonts w:ascii="DIN Pro" w:hAnsi="DIN Pro"/>
          <w:bCs/>
          <w:sz w:val="20"/>
          <w:lang w:val="de-DE"/>
        </w:rPr>
        <w:t xml:space="preserve"> </w:t>
      </w:r>
      <w:r w:rsidRPr="00865467">
        <w:rPr>
          <w:rFonts w:ascii="DIN Pro" w:hAnsi="DIN Pro"/>
          <w:bCs/>
          <w:sz w:val="20"/>
          <w:lang w:val="de-DE"/>
        </w:rPr>
        <w:t>Control] Funktion wurde hinzugefügt.</w:t>
      </w:r>
    </w:p>
    <w:p w14:paraId="7EB0E8A3" w14:textId="77777777" w:rsidR="00CE4338" w:rsidRPr="00865467" w:rsidRDefault="00CE4338" w:rsidP="00CE4338">
      <w:pPr>
        <w:snapToGrid w:val="0"/>
        <w:ind w:leftChars="100" w:left="240"/>
        <w:rPr>
          <w:rFonts w:ascii="DIN Pro" w:hAnsi="DIN Pro"/>
          <w:bCs/>
          <w:sz w:val="20"/>
          <w:lang w:val="de-DE"/>
        </w:rPr>
      </w:pPr>
      <w:r w:rsidRPr="00865467">
        <w:rPr>
          <w:rFonts w:ascii="DIN Pro" w:hAnsi="DIN Pro"/>
          <w:bCs/>
          <w:sz w:val="20"/>
          <w:lang w:val="de-DE"/>
        </w:rPr>
        <w:t>Kompatible Objektive: H-XA025, H-ES200, H-E08018, H-X1025, H-HSA12035, H-ES12060, H-FS12060, H-X2550, HSA35100, H-FSA45200, H-ES50200, H-FSA100300 und H-RS100400</w:t>
      </w:r>
    </w:p>
    <w:p w14:paraId="7BDA3754" w14:textId="77777777" w:rsidR="005B63E0" w:rsidRPr="00865467" w:rsidRDefault="005B63E0" w:rsidP="005B63E0">
      <w:pPr>
        <w:snapToGrid w:val="0"/>
        <w:rPr>
          <w:rFonts w:ascii="DIN Pro" w:hAnsi="DIN Pro" w:cs="Arial"/>
          <w:lang w:val="de-DE"/>
        </w:rPr>
      </w:pPr>
    </w:p>
    <w:p w14:paraId="7D898846" w14:textId="77777777" w:rsidR="005B63E0" w:rsidRPr="00865467" w:rsidRDefault="005B63E0" w:rsidP="005B63E0">
      <w:pPr>
        <w:snapToGrid w:val="0"/>
        <w:rPr>
          <w:rFonts w:ascii="DIN Pro" w:hAnsi="DIN Pro"/>
          <w:b/>
          <w:sz w:val="20"/>
          <w:lang w:val="de-DE"/>
        </w:rPr>
      </w:pPr>
      <w:r w:rsidRPr="00865467">
        <w:rPr>
          <w:rFonts w:ascii="DIN Pro" w:hAnsi="DIN Pro"/>
          <w:b/>
          <w:sz w:val="20"/>
          <w:lang w:val="de-DE"/>
        </w:rPr>
        <w:t>BGH1 Firmware Version 2.3</w:t>
      </w:r>
    </w:p>
    <w:p w14:paraId="203DE1E3" w14:textId="77777777" w:rsidR="005B63E0" w:rsidRPr="00865467" w:rsidRDefault="005B63E0" w:rsidP="005B63E0">
      <w:pPr>
        <w:snapToGrid w:val="0"/>
        <w:rPr>
          <w:rFonts w:ascii="DIN Pro" w:hAnsi="DIN Pro"/>
          <w:b/>
          <w:sz w:val="20"/>
          <w:lang w:val="de-DE"/>
        </w:rPr>
      </w:pPr>
    </w:p>
    <w:p w14:paraId="010F9012" w14:textId="77777777" w:rsidR="005B63E0" w:rsidRPr="00865467" w:rsidRDefault="005B63E0" w:rsidP="005B63E0">
      <w:pPr>
        <w:snapToGrid w:val="0"/>
        <w:rPr>
          <w:rFonts w:ascii="DIN Pro" w:hAnsi="DIN Pro"/>
          <w:bCs/>
          <w:sz w:val="20"/>
          <w:lang w:val="de-DE"/>
        </w:rPr>
      </w:pPr>
      <w:r w:rsidRPr="00865467">
        <w:rPr>
          <w:rFonts w:ascii="DIN Pro" w:hAnsi="DIN Pro"/>
          <w:bCs/>
          <w:sz w:val="20"/>
          <w:lang w:val="de-DE"/>
        </w:rPr>
        <w:t xml:space="preserve">1.RAW Videodaten können über HDMI ausgegeben werden, um </w:t>
      </w:r>
      <w:proofErr w:type="spellStart"/>
      <w:r w:rsidRPr="00865467">
        <w:rPr>
          <w:rFonts w:ascii="DIN Pro" w:hAnsi="DIN Pro"/>
          <w:bCs/>
          <w:sz w:val="20"/>
          <w:lang w:val="de-DE"/>
        </w:rPr>
        <w:t>Blackmagic</w:t>
      </w:r>
      <w:proofErr w:type="spellEnd"/>
      <w:r w:rsidRPr="00865467">
        <w:rPr>
          <w:rFonts w:ascii="DIN Pro" w:hAnsi="DIN Pro"/>
          <w:bCs/>
          <w:sz w:val="20"/>
          <w:lang w:val="de-DE"/>
        </w:rPr>
        <w:t xml:space="preserve"> RAW auf dem </w:t>
      </w:r>
      <w:proofErr w:type="spellStart"/>
      <w:r w:rsidRPr="00865467">
        <w:rPr>
          <w:rFonts w:ascii="DIN Pro" w:hAnsi="DIN Pro"/>
          <w:bCs/>
          <w:sz w:val="20"/>
          <w:lang w:val="de-DE"/>
        </w:rPr>
        <w:t>Blackmagic</w:t>
      </w:r>
      <w:proofErr w:type="spellEnd"/>
      <w:r w:rsidRPr="00865467">
        <w:rPr>
          <w:rFonts w:ascii="DIN Pro" w:hAnsi="DIN Pro"/>
          <w:bCs/>
          <w:sz w:val="20"/>
          <w:lang w:val="de-DE"/>
        </w:rPr>
        <w:t xml:space="preserve"> Video Assist 12G HDR zu speichern.</w:t>
      </w:r>
    </w:p>
    <w:tbl>
      <w:tblPr>
        <w:tblStyle w:val="Tabellenraster"/>
        <w:tblW w:w="9841" w:type="dxa"/>
        <w:tblInd w:w="-5" w:type="dxa"/>
        <w:tblLook w:val="04A0" w:firstRow="1" w:lastRow="0" w:firstColumn="1" w:lastColumn="0" w:noHBand="0" w:noVBand="1"/>
      </w:tblPr>
      <w:tblGrid>
        <w:gridCol w:w="2329"/>
        <w:gridCol w:w="1934"/>
        <w:gridCol w:w="3219"/>
        <w:gridCol w:w="917"/>
        <w:gridCol w:w="1442"/>
      </w:tblGrid>
      <w:tr w:rsidR="005B63E0" w:rsidRPr="00865467" w14:paraId="14C8549C" w14:textId="77777777" w:rsidTr="005B63E0">
        <w:tc>
          <w:tcPr>
            <w:tcW w:w="2329" w:type="dxa"/>
            <w:shd w:val="clear" w:color="auto" w:fill="D9D9D9" w:themeFill="background1" w:themeFillShade="D9"/>
            <w:vAlign w:val="center"/>
          </w:tcPr>
          <w:p w14:paraId="4D16A468" w14:textId="77777777" w:rsidR="005B63E0" w:rsidRPr="00865467" w:rsidRDefault="005B63E0" w:rsidP="005660BA">
            <w:pPr>
              <w:snapToGrid w:val="0"/>
              <w:jc w:val="center"/>
              <w:rPr>
                <w:rFonts w:ascii="DIN Pro" w:hAnsi="DIN Pro"/>
                <w:b/>
                <w:sz w:val="20"/>
                <w:lang w:val="de-DE"/>
              </w:rPr>
            </w:pPr>
            <w:r w:rsidRPr="00865467">
              <w:rPr>
                <w:rFonts w:ascii="DIN Pro" w:hAnsi="DIN Pro"/>
                <w:b/>
                <w:sz w:val="20"/>
                <w:lang w:val="de-DE"/>
              </w:rPr>
              <w:t>Fläche</w:t>
            </w:r>
          </w:p>
        </w:tc>
        <w:tc>
          <w:tcPr>
            <w:tcW w:w="1934" w:type="dxa"/>
            <w:shd w:val="clear" w:color="auto" w:fill="D9D9D9" w:themeFill="background1" w:themeFillShade="D9"/>
            <w:vAlign w:val="center"/>
          </w:tcPr>
          <w:p w14:paraId="78AE0784" w14:textId="77777777" w:rsidR="005B63E0" w:rsidRPr="00865467" w:rsidRDefault="005B63E0" w:rsidP="005660BA">
            <w:pPr>
              <w:snapToGrid w:val="0"/>
              <w:jc w:val="center"/>
              <w:rPr>
                <w:rFonts w:ascii="DIN Pro" w:hAnsi="DIN Pro"/>
                <w:b/>
                <w:sz w:val="20"/>
                <w:lang w:val="de-DE"/>
              </w:rPr>
            </w:pPr>
            <w:r w:rsidRPr="00865467">
              <w:rPr>
                <w:rFonts w:ascii="DIN Pro" w:hAnsi="DIN Pro"/>
                <w:b/>
                <w:sz w:val="20"/>
                <w:lang w:val="de-DE"/>
              </w:rPr>
              <w:t>Auflösung</w:t>
            </w:r>
          </w:p>
        </w:tc>
        <w:tc>
          <w:tcPr>
            <w:tcW w:w="3219" w:type="dxa"/>
            <w:shd w:val="clear" w:color="auto" w:fill="D9D9D9" w:themeFill="background1" w:themeFillShade="D9"/>
            <w:vAlign w:val="center"/>
          </w:tcPr>
          <w:p w14:paraId="4763412C" w14:textId="77777777" w:rsidR="005B63E0" w:rsidRPr="00865467" w:rsidRDefault="005B63E0" w:rsidP="005660BA">
            <w:pPr>
              <w:snapToGrid w:val="0"/>
              <w:jc w:val="center"/>
              <w:rPr>
                <w:rFonts w:ascii="DIN Pro" w:hAnsi="DIN Pro"/>
                <w:b/>
                <w:sz w:val="20"/>
                <w:lang w:val="de-DE"/>
              </w:rPr>
            </w:pPr>
            <w:r w:rsidRPr="00865467">
              <w:rPr>
                <w:rFonts w:ascii="DIN Pro" w:hAnsi="DIN Pro"/>
                <w:b/>
                <w:sz w:val="20"/>
                <w:lang w:val="de-DE"/>
              </w:rPr>
              <w:t>Bildrate</w:t>
            </w:r>
          </w:p>
        </w:tc>
        <w:tc>
          <w:tcPr>
            <w:tcW w:w="917" w:type="dxa"/>
            <w:shd w:val="clear" w:color="auto" w:fill="D9D9D9" w:themeFill="background1" w:themeFillShade="D9"/>
            <w:vAlign w:val="center"/>
          </w:tcPr>
          <w:p w14:paraId="45C81651" w14:textId="77777777" w:rsidR="005B63E0" w:rsidRPr="00865467" w:rsidRDefault="005B63E0" w:rsidP="005660BA">
            <w:pPr>
              <w:snapToGrid w:val="0"/>
              <w:jc w:val="center"/>
              <w:rPr>
                <w:rFonts w:ascii="DIN Pro" w:hAnsi="DIN Pro"/>
                <w:b/>
                <w:sz w:val="20"/>
                <w:lang w:val="de-DE"/>
              </w:rPr>
            </w:pPr>
            <w:r w:rsidRPr="00865467">
              <w:rPr>
                <w:rFonts w:ascii="DIN Pro" w:hAnsi="DIN Pro"/>
                <w:b/>
                <w:sz w:val="20"/>
                <w:lang w:val="de-DE"/>
              </w:rPr>
              <w:t>Aspekt</w:t>
            </w:r>
          </w:p>
        </w:tc>
        <w:tc>
          <w:tcPr>
            <w:tcW w:w="1442" w:type="dxa"/>
            <w:shd w:val="clear" w:color="auto" w:fill="D9D9D9" w:themeFill="background1" w:themeFillShade="D9"/>
          </w:tcPr>
          <w:p w14:paraId="280CF965" w14:textId="77777777" w:rsidR="005B63E0" w:rsidRPr="00865467" w:rsidRDefault="005B63E0" w:rsidP="005660BA">
            <w:pPr>
              <w:snapToGrid w:val="0"/>
              <w:jc w:val="center"/>
              <w:rPr>
                <w:rFonts w:ascii="DIN Pro" w:hAnsi="DIN Pro"/>
                <w:b/>
                <w:sz w:val="20"/>
                <w:lang w:val="de-DE"/>
              </w:rPr>
            </w:pPr>
            <w:r w:rsidRPr="00865467">
              <w:rPr>
                <w:rFonts w:ascii="DIN Pro" w:hAnsi="DIN Pro"/>
                <w:b/>
                <w:sz w:val="20"/>
                <w:lang w:val="de-DE"/>
              </w:rPr>
              <w:t>HDMI-Ausgang</w:t>
            </w:r>
          </w:p>
        </w:tc>
      </w:tr>
      <w:tr w:rsidR="005B63E0" w:rsidRPr="00865467" w14:paraId="5602E2E8" w14:textId="77777777" w:rsidTr="005B63E0">
        <w:tc>
          <w:tcPr>
            <w:tcW w:w="2329" w:type="dxa"/>
          </w:tcPr>
          <w:p w14:paraId="6462B1FF" w14:textId="7FF8B907" w:rsidR="005B63E0" w:rsidRPr="00865467" w:rsidRDefault="005B63E0" w:rsidP="005660BA">
            <w:pPr>
              <w:snapToGrid w:val="0"/>
              <w:rPr>
                <w:rFonts w:ascii="DIN Pro" w:hAnsi="DIN Pro"/>
                <w:bCs/>
                <w:sz w:val="20"/>
                <w:lang w:val="de-DE"/>
              </w:rPr>
            </w:pPr>
            <w:r w:rsidRPr="00865467">
              <w:rPr>
                <w:rFonts w:ascii="DIN Pro" w:hAnsi="DIN Pro"/>
                <w:bCs/>
                <w:sz w:val="20"/>
                <w:lang w:val="de-DE"/>
              </w:rPr>
              <w:t xml:space="preserve">Micro </w:t>
            </w:r>
            <w:proofErr w:type="spellStart"/>
            <w:r w:rsidRPr="00865467">
              <w:rPr>
                <w:rFonts w:ascii="DIN Pro" w:hAnsi="DIN Pro"/>
                <w:bCs/>
                <w:sz w:val="20"/>
                <w:lang w:val="de-DE"/>
              </w:rPr>
              <w:t>FourThirds</w:t>
            </w:r>
            <w:proofErr w:type="spellEnd"/>
          </w:p>
        </w:tc>
        <w:tc>
          <w:tcPr>
            <w:tcW w:w="1934" w:type="dxa"/>
          </w:tcPr>
          <w:p w14:paraId="39536EDC" w14:textId="77777777" w:rsidR="005B63E0" w:rsidRPr="00865467" w:rsidRDefault="005B63E0" w:rsidP="005660BA">
            <w:pPr>
              <w:snapToGrid w:val="0"/>
              <w:rPr>
                <w:rFonts w:ascii="DIN Pro" w:hAnsi="DIN Pro"/>
                <w:bCs/>
                <w:sz w:val="20"/>
                <w:lang w:val="de-DE"/>
              </w:rPr>
            </w:pPr>
            <w:r w:rsidRPr="00865467">
              <w:rPr>
                <w:rFonts w:ascii="DIN Pro" w:hAnsi="DIN Pro"/>
                <w:bCs/>
                <w:sz w:val="20"/>
                <w:lang w:val="de-DE"/>
              </w:rPr>
              <w:t>4K (4096x2160)</w:t>
            </w:r>
          </w:p>
        </w:tc>
        <w:tc>
          <w:tcPr>
            <w:tcW w:w="3219" w:type="dxa"/>
          </w:tcPr>
          <w:p w14:paraId="50D0C4FD" w14:textId="77777777" w:rsidR="005B63E0" w:rsidRPr="00865467" w:rsidRDefault="005B63E0" w:rsidP="005660BA">
            <w:pPr>
              <w:snapToGrid w:val="0"/>
              <w:rPr>
                <w:rFonts w:ascii="DIN Pro" w:hAnsi="DIN Pro"/>
                <w:bCs/>
                <w:sz w:val="20"/>
                <w:lang w:val="de-DE"/>
              </w:rPr>
            </w:pPr>
            <w:r w:rsidRPr="00865467">
              <w:rPr>
                <w:rFonts w:ascii="DIN Pro" w:hAnsi="DIN Pro"/>
                <w:bCs/>
                <w:sz w:val="20"/>
                <w:lang w:val="de-DE"/>
              </w:rPr>
              <w:t>23,98p/25,00p/29,97p/50p/59,94p</w:t>
            </w:r>
          </w:p>
        </w:tc>
        <w:tc>
          <w:tcPr>
            <w:tcW w:w="917" w:type="dxa"/>
          </w:tcPr>
          <w:p w14:paraId="7421FA4B" w14:textId="77777777" w:rsidR="005B63E0" w:rsidRPr="00865467" w:rsidRDefault="005B63E0" w:rsidP="005660BA">
            <w:pPr>
              <w:snapToGrid w:val="0"/>
              <w:jc w:val="center"/>
              <w:rPr>
                <w:rFonts w:ascii="DIN Pro" w:hAnsi="DIN Pro"/>
                <w:bCs/>
                <w:sz w:val="20"/>
                <w:lang w:val="de-DE"/>
              </w:rPr>
            </w:pPr>
            <w:r w:rsidRPr="00865467">
              <w:rPr>
                <w:rFonts w:ascii="DIN Pro" w:hAnsi="DIN Pro"/>
                <w:bCs/>
                <w:sz w:val="20"/>
                <w:lang w:val="de-DE"/>
              </w:rPr>
              <w:t>17:9</w:t>
            </w:r>
          </w:p>
        </w:tc>
        <w:tc>
          <w:tcPr>
            <w:tcW w:w="1442" w:type="dxa"/>
          </w:tcPr>
          <w:p w14:paraId="568C0E06" w14:textId="77777777" w:rsidR="005B63E0" w:rsidRPr="00865467" w:rsidRDefault="005B63E0" w:rsidP="005660BA">
            <w:pPr>
              <w:snapToGrid w:val="0"/>
              <w:jc w:val="center"/>
              <w:rPr>
                <w:rFonts w:ascii="DIN Pro" w:hAnsi="DIN Pro"/>
                <w:bCs/>
                <w:sz w:val="20"/>
                <w:lang w:val="de-DE"/>
              </w:rPr>
            </w:pPr>
            <w:r w:rsidRPr="00865467">
              <w:rPr>
                <w:rFonts w:ascii="DIN Pro" w:hAnsi="DIN Pro"/>
                <w:bCs/>
                <w:sz w:val="20"/>
                <w:lang w:val="de-DE"/>
              </w:rPr>
              <w:t>12-Bit</w:t>
            </w:r>
          </w:p>
        </w:tc>
      </w:tr>
      <w:tr w:rsidR="005B63E0" w:rsidRPr="00865467" w14:paraId="3E88194D" w14:textId="77777777" w:rsidTr="005B63E0">
        <w:tc>
          <w:tcPr>
            <w:tcW w:w="2329" w:type="dxa"/>
          </w:tcPr>
          <w:p w14:paraId="47C7B93E" w14:textId="03DF4160" w:rsidR="005B63E0" w:rsidRPr="00865467" w:rsidRDefault="00CE4338" w:rsidP="005660BA">
            <w:pPr>
              <w:snapToGrid w:val="0"/>
              <w:rPr>
                <w:rFonts w:ascii="DIN Pro" w:hAnsi="DIN Pro"/>
                <w:bCs/>
                <w:sz w:val="20"/>
                <w:lang w:val="de-DE"/>
              </w:rPr>
            </w:pPr>
            <w:r w:rsidRPr="00865467">
              <w:rPr>
                <w:rFonts w:ascii="DIN Pro" w:hAnsi="DIN Pro"/>
                <w:bCs/>
                <w:sz w:val="20"/>
                <w:lang w:val="de-DE"/>
              </w:rPr>
              <w:t xml:space="preserve">Micro </w:t>
            </w:r>
            <w:proofErr w:type="spellStart"/>
            <w:r w:rsidRPr="00865467">
              <w:rPr>
                <w:rFonts w:ascii="DIN Pro" w:hAnsi="DIN Pro"/>
                <w:bCs/>
                <w:sz w:val="20"/>
                <w:lang w:val="de-DE"/>
              </w:rPr>
              <w:t>FourThirds</w:t>
            </w:r>
            <w:proofErr w:type="spellEnd"/>
            <w:r w:rsidRPr="00865467">
              <w:rPr>
                <w:rFonts w:ascii="DIN Pro" w:hAnsi="DIN Pro"/>
                <w:bCs/>
                <w:sz w:val="20"/>
                <w:lang w:val="de-DE"/>
              </w:rPr>
              <w:t xml:space="preserve"> Anamorph</w:t>
            </w:r>
          </w:p>
        </w:tc>
        <w:tc>
          <w:tcPr>
            <w:tcW w:w="1934" w:type="dxa"/>
          </w:tcPr>
          <w:p w14:paraId="541A6CFE" w14:textId="77777777" w:rsidR="005B63E0" w:rsidRPr="00865467" w:rsidRDefault="005B63E0" w:rsidP="005660BA">
            <w:pPr>
              <w:snapToGrid w:val="0"/>
              <w:rPr>
                <w:rFonts w:ascii="DIN Pro" w:hAnsi="DIN Pro"/>
                <w:bCs/>
                <w:sz w:val="20"/>
                <w:lang w:val="de-DE"/>
              </w:rPr>
            </w:pPr>
            <w:r w:rsidRPr="00865467">
              <w:rPr>
                <w:rFonts w:ascii="DIN Pro" w:hAnsi="DIN Pro"/>
                <w:bCs/>
                <w:sz w:val="20"/>
                <w:lang w:val="de-DE"/>
              </w:rPr>
              <w:t>3,7k (3680 x 2760)</w:t>
            </w:r>
          </w:p>
        </w:tc>
        <w:tc>
          <w:tcPr>
            <w:tcW w:w="3219" w:type="dxa"/>
          </w:tcPr>
          <w:p w14:paraId="14D43494" w14:textId="77777777" w:rsidR="005B63E0" w:rsidRPr="00865467" w:rsidRDefault="005B63E0" w:rsidP="005660BA">
            <w:pPr>
              <w:snapToGrid w:val="0"/>
              <w:rPr>
                <w:rFonts w:ascii="DIN Pro" w:hAnsi="DIN Pro"/>
                <w:bCs/>
                <w:sz w:val="20"/>
                <w:lang w:val="de-DE"/>
              </w:rPr>
            </w:pPr>
            <w:r w:rsidRPr="00865467">
              <w:rPr>
                <w:rFonts w:ascii="DIN Pro" w:hAnsi="DIN Pro"/>
                <w:bCs/>
                <w:sz w:val="20"/>
                <w:lang w:val="de-DE"/>
              </w:rPr>
              <w:t>23,98p/25,00p/29,97p/50p/59,94p</w:t>
            </w:r>
          </w:p>
        </w:tc>
        <w:tc>
          <w:tcPr>
            <w:tcW w:w="917" w:type="dxa"/>
          </w:tcPr>
          <w:p w14:paraId="2BF1BF40" w14:textId="77777777" w:rsidR="005B63E0" w:rsidRPr="00865467" w:rsidRDefault="005B63E0" w:rsidP="005660BA">
            <w:pPr>
              <w:snapToGrid w:val="0"/>
              <w:jc w:val="center"/>
              <w:rPr>
                <w:rFonts w:ascii="DIN Pro" w:hAnsi="DIN Pro"/>
                <w:bCs/>
                <w:sz w:val="20"/>
                <w:lang w:val="de-DE"/>
              </w:rPr>
            </w:pPr>
            <w:r w:rsidRPr="00865467">
              <w:rPr>
                <w:rFonts w:ascii="DIN Pro" w:hAnsi="DIN Pro"/>
                <w:bCs/>
                <w:sz w:val="20"/>
                <w:lang w:val="de-DE"/>
              </w:rPr>
              <w:t>4:3</w:t>
            </w:r>
          </w:p>
        </w:tc>
        <w:tc>
          <w:tcPr>
            <w:tcW w:w="1442" w:type="dxa"/>
          </w:tcPr>
          <w:p w14:paraId="7442B78A" w14:textId="77777777" w:rsidR="005B63E0" w:rsidRPr="00865467" w:rsidRDefault="005B63E0" w:rsidP="005660BA">
            <w:pPr>
              <w:snapToGrid w:val="0"/>
              <w:jc w:val="center"/>
              <w:rPr>
                <w:rFonts w:ascii="DIN Pro" w:hAnsi="DIN Pro"/>
                <w:bCs/>
                <w:sz w:val="20"/>
                <w:lang w:val="de-DE"/>
              </w:rPr>
            </w:pPr>
            <w:r w:rsidRPr="00865467">
              <w:rPr>
                <w:rFonts w:ascii="DIN Pro" w:hAnsi="DIN Pro"/>
                <w:bCs/>
                <w:sz w:val="20"/>
                <w:lang w:val="de-DE"/>
              </w:rPr>
              <w:t>12-Bit</w:t>
            </w:r>
          </w:p>
        </w:tc>
      </w:tr>
    </w:tbl>
    <w:p w14:paraId="063F75AB" w14:textId="29F06077" w:rsidR="005B63E0" w:rsidRPr="00865467" w:rsidRDefault="005B63E0" w:rsidP="005B63E0">
      <w:pPr>
        <w:snapToGrid w:val="0"/>
        <w:rPr>
          <w:rFonts w:ascii="DIN Pro" w:hAnsi="DIN Pro"/>
          <w:bCs/>
          <w:sz w:val="20"/>
          <w:lang w:val="de-DE"/>
        </w:rPr>
      </w:pPr>
      <w:r w:rsidRPr="00865467">
        <w:rPr>
          <w:rFonts w:ascii="DIN Pro" w:hAnsi="DIN Pro"/>
          <w:bCs/>
          <w:sz w:val="20"/>
          <w:lang w:val="de-DE"/>
        </w:rPr>
        <w:lastRenderedPageBreak/>
        <w:t>-</w:t>
      </w:r>
      <w:r w:rsidR="002037D8" w:rsidRPr="00865467">
        <w:rPr>
          <w:rFonts w:ascii="DIN Pro" w:hAnsi="DIN Pro"/>
          <w:bCs/>
          <w:sz w:val="20"/>
          <w:lang w:val="de-DE"/>
        </w:rPr>
        <w:t xml:space="preserve"> </w:t>
      </w:r>
      <w:r w:rsidRPr="00865467">
        <w:rPr>
          <w:rFonts w:ascii="DIN Pro" w:hAnsi="DIN Pro"/>
          <w:bCs/>
          <w:sz w:val="20"/>
          <w:lang w:val="de-DE"/>
        </w:rPr>
        <w:t xml:space="preserve">V-Log L oder Rec.709 ist auf dem externen Monitor über SDI während der RAW-Ausgabe wählbar. </w:t>
      </w:r>
    </w:p>
    <w:p w14:paraId="4B91DAAA" w14:textId="05B1875B" w:rsidR="005B63E0" w:rsidRPr="00865467" w:rsidRDefault="005B63E0" w:rsidP="005B63E0">
      <w:pPr>
        <w:snapToGrid w:val="0"/>
        <w:rPr>
          <w:rFonts w:ascii="DIN Pro" w:hAnsi="DIN Pro"/>
          <w:bCs/>
          <w:sz w:val="20"/>
          <w:lang w:val="de-DE"/>
        </w:rPr>
      </w:pPr>
      <w:r w:rsidRPr="00865467">
        <w:rPr>
          <w:rFonts w:ascii="DIN Pro" w:hAnsi="DIN Pro"/>
          <w:bCs/>
          <w:sz w:val="20"/>
          <w:lang w:val="de-DE"/>
        </w:rPr>
        <w:t>-</w:t>
      </w:r>
      <w:r w:rsidR="002037D8" w:rsidRPr="00865467">
        <w:rPr>
          <w:rFonts w:ascii="DIN Pro" w:hAnsi="DIN Pro"/>
          <w:bCs/>
          <w:sz w:val="20"/>
          <w:lang w:val="de-DE"/>
        </w:rPr>
        <w:t xml:space="preserve"> </w:t>
      </w:r>
      <w:r w:rsidRPr="00865467">
        <w:rPr>
          <w:rFonts w:ascii="DIN Pro" w:hAnsi="DIN Pro"/>
          <w:bCs/>
          <w:sz w:val="20"/>
          <w:lang w:val="de-DE"/>
        </w:rPr>
        <w:t xml:space="preserve">Aufnahmeunterstützungsfunktionen wie V-Log L View Assist, </w:t>
      </w:r>
      <w:proofErr w:type="spellStart"/>
      <w:r w:rsidRPr="00865467">
        <w:rPr>
          <w:rFonts w:ascii="DIN Pro" w:hAnsi="DIN Pro"/>
          <w:bCs/>
          <w:sz w:val="20"/>
          <w:lang w:val="de-DE"/>
        </w:rPr>
        <w:t>Luminance</w:t>
      </w:r>
      <w:proofErr w:type="spellEnd"/>
      <w:r w:rsidRPr="00865467">
        <w:rPr>
          <w:rFonts w:ascii="DIN Pro" w:hAnsi="DIN Pro"/>
          <w:bCs/>
          <w:sz w:val="20"/>
          <w:lang w:val="de-DE"/>
        </w:rPr>
        <w:t xml:space="preserve"> Spot Meter und Zebra Pattern können während der RAW-Ausgabe verwendet werden.</w:t>
      </w:r>
    </w:p>
    <w:p w14:paraId="357E98C8" w14:textId="77777777" w:rsidR="005B63E0" w:rsidRPr="00865467" w:rsidRDefault="005B63E0" w:rsidP="005B63E0">
      <w:pPr>
        <w:snapToGrid w:val="0"/>
        <w:contextualSpacing/>
        <w:rPr>
          <w:rFonts w:ascii="DIN Pro" w:hAnsi="DIN Pro" w:cs="Arial"/>
          <w:sz w:val="16"/>
          <w:szCs w:val="16"/>
          <w:highlight w:val="yellow"/>
          <w:shd w:val="clear" w:color="auto" w:fill="FFFFFF"/>
          <w:lang w:val="de-DE"/>
        </w:rPr>
      </w:pPr>
    </w:p>
    <w:p w14:paraId="54B7EF25" w14:textId="77777777" w:rsidR="005B63E0" w:rsidRPr="00865467" w:rsidRDefault="005B63E0" w:rsidP="005B63E0">
      <w:pPr>
        <w:snapToGrid w:val="0"/>
        <w:contextualSpacing/>
        <w:rPr>
          <w:rFonts w:ascii="DIN Pro" w:hAnsi="DIN Pro"/>
          <w:bCs/>
          <w:sz w:val="15"/>
          <w:szCs w:val="15"/>
          <w:lang w:val="de-DE"/>
        </w:rPr>
      </w:pPr>
      <w:r w:rsidRPr="00865467">
        <w:rPr>
          <w:rFonts w:ascii="DIN Pro" w:hAnsi="DIN Pro"/>
          <w:sz w:val="15"/>
          <w:szCs w:val="15"/>
          <w:shd w:val="clear" w:color="auto" w:fill="FFFFFF"/>
          <w:lang w:val="de"/>
        </w:rPr>
        <w:t>*</w:t>
      </w:r>
      <w:r w:rsidRPr="00865467">
        <w:rPr>
          <w:rFonts w:ascii="DIN Pro" w:hAnsi="DIN Pro"/>
          <w:bCs/>
          <w:sz w:val="15"/>
          <w:szCs w:val="15"/>
          <w:lang w:val="de-DE"/>
        </w:rPr>
        <w:t xml:space="preserve">Der wählbare Aufnahmemodus hängt von der Firmware-Version des </w:t>
      </w:r>
      <w:proofErr w:type="spellStart"/>
      <w:r w:rsidRPr="00865467">
        <w:rPr>
          <w:rFonts w:ascii="DIN Pro" w:hAnsi="DIN Pro"/>
          <w:bCs/>
          <w:sz w:val="15"/>
          <w:szCs w:val="15"/>
          <w:lang w:val="de-DE"/>
        </w:rPr>
        <w:t>Blackmagic</w:t>
      </w:r>
      <w:proofErr w:type="spellEnd"/>
      <w:r w:rsidRPr="00865467">
        <w:rPr>
          <w:rFonts w:ascii="DIN Pro" w:hAnsi="DIN Pro"/>
          <w:bCs/>
          <w:sz w:val="15"/>
          <w:szCs w:val="15"/>
          <w:lang w:val="de-DE"/>
        </w:rPr>
        <w:t xml:space="preserve"> Video Assist 12G HDR ab.</w:t>
      </w:r>
    </w:p>
    <w:p w14:paraId="2F5E4B04" w14:textId="77777777" w:rsidR="005B63E0" w:rsidRPr="00865467" w:rsidRDefault="005B63E0" w:rsidP="005B63E0">
      <w:pPr>
        <w:snapToGrid w:val="0"/>
        <w:contextualSpacing/>
        <w:rPr>
          <w:rFonts w:ascii="DIN Pro" w:hAnsi="DIN Pro"/>
          <w:bCs/>
          <w:sz w:val="15"/>
          <w:szCs w:val="15"/>
          <w:lang w:val="de-DE"/>
        </w:rPr>
      </w:pPr>
      <w:r w:rsidRPr="00865467">
        <w:rPr>
          <w:rFonts w:ascii="DIN Pro" w:hAnsi="DIN Pro"/>
          <w:bCs/>
          <w:sz w:val="15"/>
          <w:szCs w:val="15"/>
          <w:lang w:val="de-DE"/>
        </w:rPr>
        <w:t xml:space="preserve">*Informationen zur entsprechenden Firmware-Version des </w:t>
      </w:r>
      <w:proofErr w:type="spellStart"/>
      <w:r w:rsidRPr="00865467">
        <w:rPr>
          <w:rFonts w:ascii="DIN Pro" w:hAnsi="DIN Pro"/>
          <w:bCs/>
          <w:sz w:val="15"/>
          <w:szCs w:val="15"/>
          <w:lang w:val="de-DE"/>
        </w:rPr>
        <w:t>Blackmagic</w:t>
      </w:r>
      <w:proofErr w:type="spellEnd"/>
      <w:r w:rsidRPr="00865467">
        <w:rPr>
          <w:rFonts w:ascii="DIN Pro" w:hAnsi="DIN Pro"/>
          <w:bCs/>
          <w:sz w:val="15"/>
          <w:szCs w:val="15"/>
          <w:lang w:val="de-DE"/>
        </w:rPr>
        <w:t xml:space="preserve"> Video Assist 12G HDR finden Sie auf der </w:t>
      </w:r>
      <w:proofErr w:type="spellStart"/>
      <w:r w:rsidRPr="00865467">
        <w:rPr>
          <w:rFonts w:ascii="DIN Pro" w:hAnsi="DIN Pro"/>
          <w:bCs/>
          <w:sz w:val="15"/>
          <w:szCs w:val="15"/>
          <w:lang w:val="de-DE"/>
        </w:rPr>
        <w:t>Blackmagic</w:t>
      </w:r>
      <w:proofErr w:type="spellEnd"/>
      <w:r w:rsidRPr="00865467">
        <w:rPr>
          <w:rFonts w:ascii="DIN Pro" w:hAnsi="DIN Pro"/>
          <w:bCs/>
          <w:sz w:val="15"/>
          <w:szCs w:val="15"/>
          <w:lang w:val="de-DE"/>
        </w:rPr>
        <w:t xml:space="preserve"> Design Website.</w:t>
      </w:r>
    </w:p>
    <w:p w14:paraId="4F70937F" w14:textId="77777777" w:rsidR="005B63E0" w:rsidRPr="00865467" w:rsidRDefault="005B63E0" w:rsidP="005B63E0">
      <w:pPr>
        <w:snapToGrid w:val="0"/>
        <w:contextualSpacing/>
        <w:rPr>
          <w:rFonts w:ascii="DIN Pro" w:hAnsi="DIN Pro"/>
          <w:bCs/>
          <w:sz w:val="15"/>
          <w:szCs w:val="15"/>
          <w:lang w:val="de-DE"/>
        </w:rPr>
      </w:pPr>
      <w:r w:rsidRPr="00865467">
        <w:rPr>
          <w:rFonts w:ascii="DIN Pro" w:hAnsi="DIN Pro"/>
          <w:bCs/>
          <w:sz w:val="15"/>
          <w:szCs w:val="15"/>
          <w:lang w:val="de-DE"/>
        </w:rPr>
        <w:t xml:space="preserve">* </w:t>
      </w:r>
      <w:proofErr w:type="spellStart"/>
      <w:r w:rsidRPr="00865467">
        <w:rPr>
          <w:rFonts w:ascii="DIN Pro" w:hAnsi="DIN Pro"/>
          <w:bCs/>
          <w:sz w:val="15"/>
          <w:szCs w:val="15"/>
          <w:lang w:val="de-DE"/>
        </w:rPr>
        <w:t>DaVinci</w:t>
      </w:r>
      <w:proofErr w:type="spellEnd"/>
      <w:r w:rsidRPr="00865467">
        <w:rPr>
          <w:rFonts w:ascii="DIN Pro" w:hAnsi="DIN Pro"/>
          <w:bCs/>
          <w:sz w:val="15"/>
          <w:szCs w:val="15"/>
          <w:lang w:val="de-DE"/>
        </w:rPr>
        <w:t xml:space="preserve"> Resolve oder </w:t>
      </w:r>
      <w:proofErr w:type="spellStart"/>
      <w:r w:rsidRPr="00865467">
        <w:rPr>
          <w:rFonts w:ascii="DIN Pro" w:hAnsi="DIN Pro"/>
          <w:bCs/>
          <w:sz w:val="15"/>
          <w:szCs w:val="15"/>
          <w:lang w:val="de-DE"/>
        </w:rPr>
        <w:t>DaVinci</w:t>
      </w:r>
      <w:proofErr w:type="spellEnd"/>
      <w:r w:rsidRPr="00865467">
        <w:rPr>
          <w:rFonts w:ascii="DIN Pro" w:hAnsi="DIN Pro"/>
          <w:bCs/>
          <w:sz w:val="15"/>
          <w:szCs w:val="15"/>
          <w:lang w:val="de-DE"/>
        </w:rPr>
        <w:t xml:space="preserve"> Resolve Studio ist erforderlich, um </w:t>
      </w:r>
      <w:proofErr w:type="spellStart"/>
      <w:r w:rsidRPr="00865467">
        <w:rPr>
          <w:rFonts w:ascii="DIN Pro" w:hAnsi="DIN Pro"/>
          <w:bCs/>
          <w:sz w:val="15"/>
          <w:szCs w:val="15"/>
          <w:lang w:val="de-DE"/>
        </w:rPr>
        <w:t>Blackmagic</w:t>
      </w:r>
      <w:proofErr w:type="spellEnd"/>
      <w:r w:rsidRPr="00865467">
        <w:rPr>
          <w:rFonts w:ascii="DIN Pro" w:hAnsi="DIN Pro"/>
          <w:bCs/>
          <w:sz w:val="15"/>
          <w:szCs w:val="15"/>
          <w:lang w:val="de-DE"/>
        </w:rPr>
        <w:t xml:space="preserve"> RAW-Daten wiedergeben und bearbeiten zu können. </w:t>
      </w:r>
      <w:proofErr w:type="spellStart"/>
      <w:r w:rsidRPr="00865467">
        <w:rPr>
          <w:rFonts w:ascii="DIN Pro" w:hAnsi="DIN Pro"/>
          <w:bCs/>
          <w:sz w:val="15"/>
          <w:szCs w:val="15"/>
          <w:lang w:val="de-DE"/>
        </w:rPr>
        <w:t>DaVinci</w:t>
      </w:r>
      <w:proofErr w:type="spellEnd"/>
      <w:r w:rsidRPr="00865467">
        <w:rPr>
          <w:rFonts w:ascii="DIN Pro" w:hAnsi="DIN Pro"/>
          <w:bCs/>
          <w:sz w:val="15"/>
          <w:szCs w:val="15"/>
          <w:lang w:val="de-DE"/>
        </w:rPr>
        <w:t xml:space="preserve"> Resolve Studio ist erforderlich, um Projekte mit </w:t>
      </w:r>
      <w:proofErr w:type="spellStart"/>
      <w:r w:rsidRPr="00865467">
        <w:rPr>
          <w:rFonts w:ascii="DIN Pro" w:hAnsi="DIN Pro"/>
          <w:bCs/>
          <w:sz w:val="15"/>
          <w:szCs w:val="15"/>
          <w:lang w:val="de-DE"/>
        </w:rPr>
        <w:t>Blackmagic</w:t>
      </w:r>
      <w:proofErr w:type="spellEnd"/>
      <w:r w:rsidRPr="00865467">
        <w:rPr>
          <w:rFonts w:ascii="DIN Pro" w:hAnsi="DIN Pro"/>
          <w:bCs/>
          <w:sz w:val="15"/>
          <w:szCs w:val="15"/>
          <w:lang w:val="de-DE"/>
        </w:rPr>
        <w:t xml:space="preserve"> RAW-Daten in Auflösungen über 3840x2160 zu liefern.</w:t>
      </w:r>
    </w:p>
    <w:p w14:paraId="2CD74E13" w14:textId="77777777" w:rsidR="005B63E0" w:rsidRPr="00865467" w:rsidRDefault="005B63E0" w:rsidP="005B63E0">
      <w:pPr>
        <w:snapToGrid w:val="0"/>
        <w:contextualSpacing/>
        <w:rPr>
          <w:rFonts w:ascii="DIN Pro" w:hAnsi="DIN Pro"/>
          <w:bCs/>
          <w:sz w:val="15"/>
          <w:szCs w:val="15"/>
          <w:lang w:val="de-DE"/>
        </w:rPr>
      </w:pPr>
      <w:r w:rsidRPr="00865467">
        <w:rPr>
          <w:rFonts w:ascii="DIN Pro" w:hAnsi="DIN Pro"/>
          <w:bCs/>
          <w:sz w:val="15"/>
          <w:szCs w:val="15"/>
          <w:lang w:val="de-DE"/>
        </w:rPr>
        <w:t>*Je nach Situation sind möglicherweise nicht alle Funktionen verfügbar.</w:t>
      </w:r>
    </w:p>
    <w:p w14:paraId="5ADAE7B2" w14:textId="77777777" w:rsidR="005B63E0" w:rsidRPr="00865467" w:rsidRDefault="005B63E0" w:rsidP="005B63E0">
      <w:pPr>
        <w:snapToGrid w:val="0"/>
        <w:rPr>
          <w:rFonts w:ascii="DIN Pro" w:hAnsi="DIN Pro" w:cs="Arial"/>
          <w:lang w:val="de-DE"/>
        </w:rPr>
      </w:pPr>
    </w:p>
    <w:p w14:paraId="1AF78BBB" w14:textId="77777777" w:rsidR="005B63E0" w:rsidRPr="00865467" w:rsidRDefault="005B63E0" w:rsidP="005B63E0">
      <w:pPr>
        <w:snapToGrid w:val="0"/>
        <w:rPr>
          <w:rFonts w:ascii="DIN Pro" w:hAnsi="DIN Pro"/>
          <w:bCs/>
          <w:sz w:val="20"/>
          <w:lang w:val="de-DE"/>
        </w:rPr>
      </w:pPr>
      <w:r w:rsidRPr="00865467">
        <w:rPr>
          <w:rFonts w:ascii="DIN Pro" w:hAnsi="DIN Pro"/>
          <w:bCs/>
          <w:sz w:val="20"/>
          <w:lang w:val="de-DE"/>
        </w:rPr>
        <w:t>2. Hinzugefügte Funktionen</w:t>
      </w:r>
    </w:p>
    <w:p w14:paraId="25B84646" w14:textId="25695119" w:rsidR="005B63E0" w:rsidRPr="00865467" w:rsidRDefault="005B63E0" w:rsidP="005B63E0">
      <w:pPr>
        <w:snapToGrid w:val="0"/>
        <w:rPr>
          <w:rFonts w:ascii="DIN Pro" w:hAnsi="DIN Pro"/>
          <w:bCs/>
          <w:sz w:val="20"/>
          <w:lang w:val="de-DE"/>
        </w:rPr>
      </w:pPr>
      <w:r w:rsidRPr="00865467">
        <w:rPr>
          <w:rFonts w:ascii="DIN Pro" w:hAnsi="DIN Pro"/>
          <w:bCs/>
          <w:sz w:val="20"/>
          <w:lang w:val="de-DE"/>
        </w:rPr>
        <w:t>-</w:t>
      </w:r>
      <w:r w:rsidR="002037D8" w:rsidRPr="00865467">
        <w:rPr>
          <w:rFonts w:ascii="DIN Pro" w:hAnsi="DIN Pro"/>
          <w:bCs/>
          <w:sz w:val="20"/>
          <w:lang w:val="de-DE"/>
        </w:rPr>
        <w:t xml:space="preserve"> </w:t>
      </w:r>
      <w:r w:rsidRPr="00865467">
        <w:rPr>
          <w:rFonts w:ascii="DIN Pro" w:hAnsi="DIN Pro"/>
          <w:bCs/>
          <w:sz w:val="20"/>
          <w:lang w:val="de-DE"/>
        </w:rPr>
        <w:t>[Focus Ring Control] Funktion wurde hinzugefügt.</w:t>
      </w:r>
    </w:p>
    <w:p w14:paraId="080D9B3D" w14:textId="77777777" w:rsidR="00CE4338" w:rsidRPr="00865467" w:rsidRDefault="00CE4338" w:rsidP="00CE4338">
      <w:pPr>
        <w:snapToGrid w:val="0"/>
        <w:ind w:leftChars="100" w:left="240"/>
        <w:rPr>
          <w:rFonts w:ascii="DIN Pro" w:hAnsi="DIN Pro"/>
          <w:bCs/>
          <w:sz w:val="20"/>
          <w:lang w:val="de-DE"/>
        </w:rPr>
      </w:pPr>
      <w:r w:rsidRPr="00865467">
        <w:rPr>
          <w:rFonts w:ascii="DIN Pro" w:hAnsi="DIN Pro"/>
          <w:bCs/>
          <w:sz w:val="20"/>
          <w:lang w:val="de-DE"/>
        </w:rPr>
        <w:t>Kompatible Objektive: H-XA025, H-ES200, H-E08018, H-X1025, H-HSA12035, H-ES12060, H-FS12060, H-X2550, HSA35100, H-FSA45200, H-ES50200, H-FSA100300 und H-RS100400</w:t>
      </w:r>
    </w:p>
    <w:p w14:paraId="4957E216" w14:textId="6598D62B" w:rsidR="005B63E0" w:rsidRPr="00865467" w:rsidRDefault="005B63E0" w:rsidP="00D72E58">
      <w:pPr>
        <w:pStyle w:val="Listenabsatz"/>
        <w:numPr>
          <w:ilvl w:val="0"/>
          <w:numId w:val="5"/>
        </w:numPr>
        <w:snapToGrid w:val="0"/>
        <w:rPr>
          <w:rFonts w:ascii="DIN Pro" w:hAnsi="DIN Pro"/>
          <w:bCs/>
          <w:sz w:val="20"/>
          <w:lang w:val="de-DE"/>
        </w:rPr>
      </w:pPr>
      <w:r w:rsidRPr="00865467">
        <w:rPr>
          <w:rFonts w:ascii="DIN Pro" w:hAnsi="DIN Pro"/>
          <w:bCs/>
          <w:sz w:val="20"/>
          <w:lang w:val="de-DE"/>
        </w:rPr>
        <w:t xml:space="preserve">Es ist möglich, der </w:t>
      </w:r>
      <w:proofErr w:type="spellStart"/>
      <w:r w:rsidRPr="00865467">
        <w:rPr>
          <w:rFonts w:ascii="DIN Pro" w:hAnsi="DIN Pro"/>
          <w:bCs/>
          <w:sz w:val="20"/>
          <w:lang w:val="de-DE"/>
        </w:rPr>
        <w:t>Fn</w:t>
      </w:r>
      <w:proofErr w:type="spellEnd"/>
      <w:r w:rsidRPr="00865467">
        <w:rPr>
          <w:rFonts w:ascii="DIN Pro" w:hAnsi="DIN Pro"/>
          <w:bCs/>
          <w:sz w:val="20"/>
          <w:lang w:val="de-DE"/>
        </w:rPr>
        <w:t xml:space="preserve">-Taste die Funktion [HDMI RAW-Datenausgabe] zuzuweisen, </w:t>
      </w:r>
      <w:r w:rsidR="009F6C1D" w:rsidRPr="00865467">
        <w:rPr>
          <w:rFonts w:ascii="DIN Pro" w:hAnsi="DIN Pro"/>
          <w:bCs/>
          <w:sz w:val="20"/>
          <w:lang w:val="de-DE"/>
        </w:rPr>
        <w:t xml:space="preserve">so dass </w:t>
      </w:r>
      <w:r w:rsidRPr="00865467">
        <w:rPr>
          <w:rFonts w:ascii="DIN Pro" w:hAnsi="DIN Pro"/>
          <w:bCs/>
          <w:sz w:val="20"/>
          <w:lang w:val="de-DE"/>
        </w:rPr>
        <w:t>Benutzer sie direkt von der Kamera aus ein- oder ausschalten</w:t>
      </w:r>
      <w:r w:rsidR="009F6C1D" w:rsidRPr="00865467">
        <w:rPr>
          <w:rFonts w:ascii="DIN Pro" w:hAnsi="DIN Pro"/>
          <w:bCs/>
          <w:sz w:val="20"/>
          <w:lang w:val="de-DE"/>
        </w:rPr>
        <w:t xml:space="preserve"> können</w:t>
      </w:r>
      <w:r w:rsidRPr="00865467">
        <w:rPr>
          <w:rFonts w:ascii="DIN Pro" w:hAnsi="DIN Pro"/>
          <w:bCs/>
          <w:sz w:val="20"/>
          <w:lang w:val="de-DE"/>
        </w:rPr>
        <w:t>.</w:t>
      </w:r>
    </w:p>
    <w:p w14:paraId="4B89532A" w14:textId="77777777" w:rsidR="005B63E0" w:rsidRPr="00865467" w:rsidRDefault="005B63E0" w:rsidP="005B63E0">
      <w:pPr>
        <w:snapToGrid w:val="0"/>
        <w:rPr>
          <w:rFonts w:ascii="DIN Pro" w:hAnsi="DIN Pro"/>
          <w:bCs/>
          <w:sz w:val="20"/>
          <w:lang w:val="de-DE"/>
        </w:rPr>
      </w:pPr>
    </w:p>
    <w:p w14:paraId="6E483EAF" w14:textId="77777777" w:rsidR="005B63E0" w:rsidRPr="00865467" w:rsidRDefault="005B63E0" w:rsidP="005B63E0">
      <w:pPr>
        <w:snapToGrid w:val="0"/>
        <w:rPr>
          <w:rFonts w:ascii="DIN Pro" w:hAnsi="DIN Pro"/>
          <w:bCs/>
          <w:sz w:val="20"/>
          <w:lang w:val="de-DE"/>
        </w:rPr>
      </w:pPr>
      <w:r w:rsidRPr="00865467">
        <w:rPr>
          <w:rFonts w:ascii="DIN Pro" w:hAnsi="DIN Pro"/>
          <w:bCs/>
          <w:sz w:val="20"/>
          <w:lang w:val="de-DE"/>
        </w:rPr>
        <w:t xml:space="preserve">3. LUMIX </w:t>
      </w:r>
      <w:proofErr w:type="spellStart"/>
      <w:r w:rsidRPr="00865467">
        <w:rPr>
          <w:rFonts w:ascii="DIN Pro" w:hAnsi="DIN Pro"/>
          <w:bCs/>
          <w:sz w:val="20"/>
          <w:lang w:val="de-DE"/>
        </w:rPr>
        <w:t>Tether</w:t>
      </w:r>
      <w:proofErr w:type="spellEnd"/>
      <w:r w:rsidRPr="00865467">
        <w:rPr>
          <w:rFonts w:ascii="DIN Pro" w:hAnsi="DIN Pro"/>
          <w:bCs/>
          <w:sz w:val="20"/>
          <w:lang w:val="de-DE"/>
        </w:rPr>
        <w:t xml:space="preserve"> für </w:t>
      </w:r>
      <w:proofErr w:type="spellStart"/>
      <w:r w:rsidRPr="00865467">
        <w:rPr>
          <w:rFonts w:ascii="DIN Pro" w:hAnsi="DIN Pro"/>
          <w:bCs/>
          <w:sz w:val="20"/>
          <w:lang w:val="de-DE"/>
        </w:rPr>
        <w:t>Multicam</w:t>
      </w:r>
      <w:proofErr w:type="spellEnd"/>
      <w:r w:rsidRPr="00865467">
        <w:rPr>
          <w:rFonts w:ascii="DIN Pro" w:hAnsi="DIN Pro"/>
          <w:bCs/>
          <w:sz w:val="20"/>
          <w:lang w:val="de-DE"/>
        </w:rPr>
        <w:t xml:space="preserve"> Software Version 1.3.</w:t>
      </w:r>
    </w:p>
    <w:p w14:paraId="6499A3E7" w14:textId="484C3FA9" w:rsidR="005B63E0" w:rsidRPr="00865467" w:rsidRDefault="005B63E0" w:rsidP="005B63E0">
      <w:pPr>
        <w:snapToGrid w:val="0"/>
        <w:rPr>
          <w:rFonts w:ascii="DIN Pro" w:hAnsi="DIN Pro"/>
          <w:bCs/>
          <w:sz w:val="20"/>
          <w:lang w:val="de-DE"/>
        </w:rPr>
      </w:pPr>
      <w:r w:rsidRPr="00865467">
        <w:rPr>
          <w:rFonts w:ascii="DIN Pro" w:hAnsi="DIN Pro"/>
          <w:bCs/>
          <w:sz w:val="20"/>
          <w:lang w:val="de-DE"/>
        </w:rPr>
        <w:t>-</w:t>
      </w:r>
      <w:r w:rsidR="002037D8" w:rsidRPr="00865467">
        <w:rPr>
          <w:rFonts w:ascii="DIN Pro" w:hAnsi="DIN Pro"/>
          <w:bCs/>
          <w:sz w:val="20"/>
          <w:lang w:val="de-DE"/>
        </w:rPr>
        <w:t xml:space="preserve"> </w:t>
      </w:r>
      <w:r w:rsidRPr="00865467">
        <w:rPr>
          <w:rFonts w:ascii="DIN Pro" w:hAnsi="DIN Pro"/>
          <w:bCs/>
          <w:sz w:val="20"/>
          <w:lang w:val="de-DE"/>
        </w:rPr>
        <w:t>[</w:t>
      </w:r>
      <w:proofErr w:type="spellStart"/>
      <w:r w:rsidRPr="00865467">
        <w:rPr>
          <w:rFonts w:ascii="DIN Pro" w:hAnsi="DIN Pro"/>
          <w:bCs/>
          <w:sz w:val="20"/>
          <w:lang w:val="de-DE"/>
        </w:rPr>
        <w:t>Photo</w:t>
      </w:r>
      <w:proofErr w:type="spellEnd"/>
      <w:r w:rsidRPr="00865467">
        <w:rPr>
          <w:rFonts w:ascii="DIN Pro" w:hAnsi="DIN Pro"/>
          <w:bCs/>
          <w:sz w:val="20"/>
          <w:lang w:val="de-DE"/>
        </w:rPr>
        <w:t xml:space="preserve"> Style] Filter können für Standbildaufnahmen verwendet werden.</w:t>
      </w:r>
    </w:p>
    <w:p w14:paraId="0F4C0BAB" w14:textId="0063F90E" w:rsidR="005B63E0" w:rsidRPr="00865467" w:rsidRDefault="005B63E0" w:rsidP="005B63E0">
      <w:pPr>
        <w:snapToGrid w:val="0"/>
        <w:rPr>
          <w:rFonts w:ascii="DIN Pro" w:hAnsi="DIN Pro"/>
          <w:bCs/>
          <w:sz w:val="20"/>
          <w:lang w:val="de-DE"/>
        </w:rPr>
      </w:pPr>
      <w:r w:rsidRPr="00865467">
        <w:rPr>
          <w:rFonts w:ascii="DIN Pro" w:hAnsi="DIN Pro"/>
          <w:bCs/>
          <w:sz w:val="20"/>
          <w:lang w:val="de-DE"/>
        </w:rPr>
        <w:t>-</w:t>
      </w:r>
      <w:r w:rsidR="002037D8" w:rsidRPr="00865467">
        <w:rPr>
          <w:rFonts w:ascii="DIN Pro" w:hAnsi="DIN Pro"/>
          <w:bCs/>
          <w:sz w:val="20"/>
          <w:lang w:val="de-DE"/>
        </w:rPr>
        <w:t xml:space="preserve"> </w:t>
      </w:r>
      <w:r w:rsidRPr="00865467">
        <w:rPr>
          <w:rFonts w:ascii="DIN Pro" w:hAnsi="DIN Pro"/>
          <w:bCs/>
          <w:sz w:val="20"/>
          <w:lang w:val="de-DE"/>
        </w:rPr>
        <w:t xml:space="preserve">Der Zoombetrieb der LUMIX G Power Zoom Objektive </w:t>
      </w:r>
      <w:r w:rsidR="00CE4338" w:rsidRPr="00865467">
        <w:rPr>
          <w:rFonts w:ascii="DIN Pro" w:hAnsi="DIN Pro"/>
          <w:bCs/>
          <w:sz w:val="20"/>
          <w:lang w:val="de-DE"/>
        </w:rPr>
        <w:t xml:space="preserve">(H-PS14042 und H-PS45175) </w:t>
      </w:r>
      <w:r w:rsidRPr="00865467">
        <w:rPr>
          <w:rFonts w:ascii="DIN Pro" w:hAnsi="DIN Pro"/>
          <w:bCs/>
          <w:sz w:val="20"/>
          <w:lang w:val="de-DE"/>
        </w:rPr>
        <w:t xml:space="preserve">kann </w:t>
      </w:r>
      <w:r w:rsidR="00CE4338" w:rsidRPr="00865467">
        <w:rPr>
          <w:rFonts w:ascii="DIN Pro" w:hAnsi="DIN Pro"/>
          <w:bCs/>
          <w:sz w:val="20"/>
          <w:lang w:val="de-DE"/>
        </w:rPr>
        <w:t>fern</w:t>
      </w:r>
      <w:r w:rsidRPr="00865467">
        <w:rPr>
          <w:rFonts w:ascii="DIN Pro" w:hAnsi="DIN Pro"/>
          <w:bCs/>
          <w:sz w:val="20"/>
          <w:lang w:val="de-DE"/>
        </w:rPr>
        <w:t>gesteuert werden.</w:t>
      </w:r>
    </w:p>
    <w:p w14:paraId="73685118" w14:textId="77777777" w:rsidR="005B63E0" w:rsidRPr="00865467" w:rsidRDefault="005B63E0" w:rsidP="005B63E0">
      <w:pPr>
        <w:snapToGrid w:val="0"/>
        <w:rPr>
          <w:rFonts w:ascii="DIN Pro" w:hAnsi="DIN Pro" w:cs="Arial"/>
          <w:bCs/>
          <w:sz w:val="16"/>
          <w:szCs w:val="16"/>
          <w:lang w:val="de-DE"/>
        </w:rPr>
      </w:pPr>
    </w:p>
    <w:p w14:paraId="03FC0BD8" w14:textId="72141E1C" w:rsidR="005B63E0" w:rsidRPr="00865467" w:rsidRDefault="005B63E0" w:rsidP="005B63E0">
      <w:pPr>
        <w:snapToGrid w:val="0"/>
        <w:rPr>
          <w:rFonts w:ascii="DIN Pro" w:hAnsi="DIN Pro"/>
          <w:sz w:val="15"/>
          <w:szCs w:val="15"/>
          <w:lang w:val="de-DE"/>
        </w:rPr>
      </w:pPr>
      <w:bookmarkStart w:id="0" w:name="_Hlk74752607"/>
      <w:r w:rsidRPr="00865467">
        <w:rPr>
          <w:rFonts w:ascii="DIN Pro" w:hAnsi="DIN Pro"/>
          <w:bCs/>
          <w:sz w:val="15"/>
          <w:szCs w:val="15"/>
          <w:lang w:val="de"/>
        </w:rPr>
        <w:t>•</w:t>
      </w:r>
      <w:bookmarkEnd w:id="0"/>
      <w:r w:rsidRPr="00865467">
        <w:rPr>
          <w:rFonts w:ascii="DIN Pro" w:hAnsi="DIN Pro"/>
          <w:bCs/>
          <w:sz w:val="15"/>
          <w:szCs w:val="15"/>
          <w:lang w:val="de-DE"/>
        </w:rPr>
        <w:t>'</w:t>
      </w:r>
      <w:proofErr w:type="spellStart"/>
      <w:r w:rsidRPr="00865467">
        <w:rPr>
          <w:rFonts w:ascii="DIN Pro" w:hAnsi="DIN Pro"/>
          <w:bCs/>
          <w:sz w:val="15"/>
          <w:szCs w:val="15"/>
          <w:lang w:val="de-DE"/>
        </w:rPr>
        <w:t>Blackmagic</w:t>
      </w:r>
      <w:proofErr w:type="spellEnd"/>
      <w:r w:rsidRPr="00865467">
        <w:rPr>
          <w:rFonts w:ascii="DIN Pro" w:hAnsi="DIN Pro"/>
          <w:bCs/>
          <w:sz w:val="15"/>
          <w:szCs w:val="15"/>
          <w:lang w:val="de-DE"/>
        </w:rPr>
        <w:t xml:space="preserve"> Design', '</w:t>
      </w:r>
      <w:proofErr w:type="spellStart"/>
      <w:r w:rsidRPr="00865467">
        <w:rPr>
          <w:rFonts w:ascii="DIN Pro" w:hAnsi="DIN Pro"/>
          <w:bCs/>
          <w:sz w:val="15"/>
          <w:szCs w:val="15"/>
          <w:lang w:val="de-DE"/>
        </w:rPr>
        <w:t>Blackmagic</w:t>
      </w:r>
      <w:proofErr w:type="spellEnd"/>
      <w:r w:rsidRPr="00865467">
        <w:rPr>
          <w:rFonts w:ascii="DIN Pro" w:hAnsi="DIN Pro"/>
          <w:bCs/>
          <w:sz w:val="15"/>
          <w:szCs w:val="15"/>
          <w:lang w:val="de-DE"/>
        </w:rPr>
        <w:t xml:space="preserve"> RAW' und '</w:t>
      </w:r>
      <w:proofErr w:type="spellStart"/>
      <w:r w:rsidRPr="00865467">
        <w:rPr>
          <w:rFonts w:ascii="DIN Pro" w:hAnsi="DIN Pro"/>
          <w:bCs/>
          <w:sz w:val="15"/>
          <w:szCs w:val="15"/>
          <w:lang w:val="de-DE"/>
        </w:rPr>
        <w:t>DaVinci</w:t>
      </w:r>
      <w:proofErr w:type="spellEnd"/>
      <w:r w:rsidRPr="00865467">
        <w:rPr>
          <w:rFonts w:ascii="DIN Pro" w:hAnsi="DIN Pro"/>
          <w:bCs/>
          <w:sz w:val="15"/>
          <w:szCs w:val="15"/>
          <w:lang w:val="de-DE"/>
        </w:rPr>
        <w:t xml:space="preserve"> Resolve' sind eingetragene Marken von </w:t>
      </w:r>
      <w:proofErr w:type="spellStart"/>
      <w:r w:rsidRPr="00865467">
        <w:rPr>
          <w:rFonts w:ascii="DIN Pro" w:hAnsi="DIN Pro"/>
          <w:bCs/>
          <w:sz w:val="15"/>
          <w:szCs w:val="15"/>
          <w:lang w:val="de-DE"/>
        </w:rPr>
        <w:t>Blackmagic</w:t>
      </w:r>
      <w:proofErr w:type="spellEnd"/>
      <w:r w:rsidRPr="00865467">
        <w:rPr>
          <w:rFonts w:ascii="DIN Pro" w:hAnsi="DIN Pro"/>
          <w:bCs/>
          <w:sz w:val="15"/>
          <w:szCs w:val="15"/>
          <w:lang w:val="de-DE"/>
        </w:rPr>
        <w:t xml:space="preserve"> Design </w:t>
      </w:r>
      <w:proofErr w:type="spellStart"/>
      <w:r w:rsidRPr="00865467">
        <w:rPr>
          <w:rFonts w:ascii="DIN Pro" w:hAnsi="DIN Pro"/>
          <w:bCs/>
          <w:sz w:val="15"/>
          <w:szCs w:val="15"/>
          <w:lang w:val="de-DE"/>
        </w:rPr>
        <w:t>Pty</w:t>
      </w:r>
      <w:proofErr w:type="spellEnd"/>
      <w:r w:rsidRPr="00865467">
        <w:rPr>
          <w:rFonts w:ascii="DIN Pro" w:hAnsi="DIN Pro"/>
          <w:bCs/>
          <w:sz w:val="15"/>
          <w:szCs w:val="15"/>
          <w:lang w:val="de-DE"/>
        </w:rPr>
        <w:t xml:space="preserve">. Ltd. </w:t>
      </w:r>
    </w:p>
    <w:p w14:paraId="775F1656" w14:textId="77777777" w:rsidR="005B63E0" w:rsidRPr="00865467" w:rsidRDefault="005B63E0" w:rsidP="005B63E0">
      <w:pPr>
        <w:snapToGrid w:val="0"/>
        <w:rPr>
          <w:rFonts w:ascii="DIN Pro" w:hAnsi="DIN Pro"/>
          <w:bCs/>
          <w:sz w:val="15"/>
          <w:szCs w:val="15"/>
          <w:lang w:val="de-DE"/>
        </w:rPr>
      </w:pPr>
      <w:r w:rsidRPr="00865467">
        <w:rPr>
          <w:rFonts w:ascii="DIN Pro" w:hAnsi="DIN Pro"/>
          <w:bCs/>
          <w:sz w:val="15"/>
          <w:szCs w:val="15"/>
          <w:lang w:val="de-DE"/>
        </w:rPr>
        <w:t>•Andere Marken und Handelsnamen sind die ihrer jeweiligen Inhaber.</w:t>
      </w:r>
    </w:p>
    <w:p w14:paraId="15E8DC47" w14:textId="77777777" w:rsidR="005B63E0" w:rsidRPr="00865467" w:rsidRDefault="005B63E0" w:rsidP="005B63E0">
      <w:pPr>
        <w:snapToGrid w:val="0"/>
        <w:rPr>
          <w:rFonts w:ascii="DIN Pro" w:hAnsi="DIN Pro"/>
          <w:bCs/>
          <w:sz w:val="15"/>
          <w:szCs w:val="15"/>
          <w:lang w:val="de-DE"/>
        </w:rPr>
      </w:pPr>
      <w:r w:rsidRPr="00865467">
        <w:rPr>
          <w:rFonts w:ascii="DIN Pro" w:hAnsi="DIN Pro"/>
          <w:bCs/>
          <w:sz w:val="15"/>
          <w:szCs w:val="15"/>
          <w:lang w:val="de-DE"/>
        </w:rPr>
        <w:t>•Je nach Situation sind möglicherweise nicht alle Funktionen verfügbar.</w:t>
      </w:r>
    </w:p>
    <w:p w14:paraId="21574D29" w14:textId="77777777" w:rsidR="005B63E0" w:rsidRPr="00865467" w:rsidRDefault="005B63E0" w:rsidP="005B63E0">
      <w:pPr>
        <w:snapToGrid w:val="0"/>
        <w:spacing w:afterLines="50" w:after="120"/>
        <w:rPr>
          <w:rFonts w:ascii="DIN Pro" w:hAnsi="DIN Pro"/>
          <w:bCs/>
          <w:sz w:val="15"/>
          <w:szCs w:val="15"/>
          <w:lang w:val="de-DE"/>
        </w:rPr>
      </w:pPr>
      <w:r w:rsidRPr="00865467">
        <w:rPr>
          <w:rFonts w:ascii="DIN Pro" w:hAnsi="DIN Pro"/>
          <w:bCs/>
          <w:sz w:val="15"/>
          <w:szCs w:val="15"/>
          <w:lang w:val="de-DE"/>
        </w:rPr>
        <w:t>•Design und Spezifikationen können ohne vorherige Ankündigung geändert werden.</w:t>
      </w:r>
    </w:p>
    <w:p w14:paraId="505FA005" w14:textId="77777777" w:rsidR="00656AFD" w:rsidRPr="00865467" w:rsidRDefault="00656AFD" w:rsidP="00E428D7">
      <w:pPr>
        <w:ind w:right="13"/>
        <w:rPr>
          <w:rFonts w:ascii="DIN Pro" w:hAnsi="DIN Pro" w:cs="Arial"/>
          <w:b/>
          <w:color w:val="000000"/>
          <w:sz w:val="15"/>
          <w:szCs w:val="15"/>
          <w:u w:val="single"/>
          <w:lang w:val="de-DE"/>
        </w:rPr>
      </w:pPr>
    </w:p>
    <w:p w14:paraId="0BBE68A4" w14:textId="77777777" w:rsidR="00656AFD" w:rsidRPr="00865467" w:rsidRDefault="00656AFD" w:rsidP="00E428D7">
      <w:pPr>
        <w:ind w:right="13"/>
        <w:rPr>
          <w:rFonts w:ascii="DIN Pro" w:hAnsi="DIN Pro" w:cs="Arial"/>
          <w:b/>
          <w:color w:val="000000"/>
          <w:sz w:val="20"/>
          <w:u w:val="single"/>
          <w:lang w:val="de-DE"/>
        </w:rPr>
      </w:pPr>
    </w:p>
    <w:p w14:paraId="7DD2BF77" w14:textId="77777777" w:rsidR="00865467" w:rsidRDefault="00865467">
      <w:pPr>
        <w:rPr>
          <w:rFonts w:ascii="DIN-Bold" w:hAnsi="DIN-Bold" w:cs="Arial"/>
          <w:b/>
          <w:color w:val="000000"/>
          <w:sz w:val="20"/>
          <w:u w:val="single"/>
          <w:lang w:val="de-DE"/>
        </w:rPr>
      </w:pPr>
      <w:r>
        <w:rPr>
          <w:rFonts w:ascii="DIN-Bold" w:hAnsi="DIN-Bold" w:cs="Arial"/>
          <w:b/>
          <w:color w:val="000000"/>
          <w:sz w:val="20"/>
          <w:u w:val="single"/>
          <w:lang w:val="de-DE"/>
        </w:rPr>
        <w:br w:type="page"/>
      </w:r>
    </w:p>
    <w:p w14:paraId="55415853" w14:textId="5E40FA64" w:rsidR="00865467" w:rsidRPr="002C3C89" w:rsidRDefault="00865467" w:rsidP="00865467">
      <w:pPr>
        <w:ind w:right="13"/>
        <w:rPr>
          <w:rFonts w:ascii="DIN-Bold" w:hAnsi="DIN-Bold" w:cs="Arial"/>
          <w:b/>
          <w:color w:val="000000"/>
          <w:sz w:val="20"/>
          <w:u w:val="single"/>
          <w:lang w:val="de-DE"/>
        </w:rPr>
      </w:pPr>
      <w:r w:rsidRPr="002C3C89">
        <w:rPr>
          <w:rFonts w:ascii="DIN-Bold" w:hAnsi="DIN-Bold" w:cs="Arial"/>
          <w:b/>
          <w:color w:val="000000"/>
          <w:sz w:val="20"/>
          <w:u w:val="single"/>
          <w:lang w:val="de-DE"/>
        </w:rPr>
        <w:lastRenderedPageBreak/>
        <w:t>Über Panasonic:</w:t>
      </w:r>
    </w:p>
    <w:p w14:paraId="46E64EE1" w14:textId="77777777" w:rsidR="00865467" w:rsidRPr="00FE2D85" w:rsidRDefault="00865467" w:rsidP="00865467">
      <w:pPr>
        <w:rPr>
          <w:rFonts w:ascii="DIN-Regular" w:hAnsi="DIN-Regular" w:cs="Arial"/>
          <w:sz w:val="20"/>
          <w:lang w:val="de-CH"/>
        </w:rPr>
      </w:pPr>
      <w:r w:rsidRPr="00FE2D85">
        <w:rPr>
          <w:rFonts w:ascii="DIN-Regular" w:hAnsi="DIN-Regular" w:cs="Arial"/>
          <w:sz w:val="20"/>
          <w:lang w:val="de-CH"/>
        </w:rPr>
        <w:t xml:space="preserve">Die Panasonic Corporation gehört zu den weltweit führenden Unternehmen in der Entwicklung von innovativen Technologien und Lösungen für eine Vielzahl von Anwendungen in den Geschäftsfeldern Consumer Electronics, Housing, Automotive und B2B Business. Im Jahr 2018 feierte der Konzern sein hundertjähriges Bestehen. Weltweit expandierend unterhält Panasonic 522 Tochtergesellschaften und 69 Beteiligungsunternehmen. Im abgelaufenen Geschäftsjahr (Ende 31. März 2021) erzielte das Unternehmen einen konsolidierten Netto-Umsatz von 54,02 Milliarden Euro.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2" w:history="1">
        <w:r w:rsidRPr="00FE2D85">
          <w:rPr>
            <w:rStyle w:val="Hyperlink"/>
            <w:rFonts w:ascii="DIN-Regular" w:hAnsi="DIN-Regular"/>
            <w:sz w:val="20"/>
            <w:lang w:val="de-CH"/>
          </w:rPr>
          <w:t>www.panasonic.com/global/home.html</w:t>
        </w:r>
      </w:hyperlink>
      <w:r w:rsidRPr="00FE2D85">
        <w:rPr>
          <w:rFonts w:ascii="DIN-Regular" w:hAnsi="DIN-Regular"/>
          <w:sz w:val="20"/>
          <w:lang w:val="de-CH"/>
        </w:rPr>
        <w:t xml:space="preserve"> und </w:t>
      </w:r>
      <w:hyperlink r:id="rId13" w:history="1">
        <w:r w:rsidRPr="004B56CF">
          <w:rPr>
            <w:rStyle w:val="Hyperlink"/>
            <w:rFonts w:ascii="DIN-Regular" w:hAnsi="DIN-Regular"/>
            <w:sz w:val="20"/>
            <w:lang w:val="de-CH"/>
          </w:rPr>
          <w:t>www.experience.panasonic.ch/</w:t>
        </w:r>
      </w:hyperlink>
      <w:r w:rsidRPr="00FE2D85">
        <w:rPr>
          <w:rFonts w:ascii="DIN-Regular" w:hAnsi="DIN-Regular"/>
          <w:sz w:val="20"/>
          <w:lang w:val="de-CH"/>
        </w:rPr>
        <w:t>.</w:t>
      </w:r>
    </w:p>
    <w:p w14:paraId="0C6CE8B4" w14:textId="77777777" w:rsidR="00865467" w:rsidRDefault="00865467" w:rsidP="00865467">
      <w:pPr>
        <w:ind w:right="13"/>
        <w:rPr>
          <w:rFonts w:ascii="DIN-Regular" w:hAnsi="DIN-Regular" w:cs="Arial"/>
          <w:color w:val="000000"/>
          <w:sz w:val="20"/>
          <w:lang w:val="de-DE"/>
        </w:rPr>
      </w:pPr>
    </w:p>
    <w:p w14:paraId="4928087F" w14:textId="77777777" w:rsidR="00865467" w:rsidRPr="00DA2AEB" w:rsidRDefault="00865467" w:rsidP="00865467">
      <w:pPr>
        <w:ind w:right="13"/>
        <w:rPr>
          <w:rFonts w:ascii="DIN-Regular" w:hAnsi="DIN-Regular" w:cs="Arial"/>
          <w:color w:val="000000"/>
          <w:sz w:val="20"/>
          <w:lang w:val="de-DE"/>
        </w:rPr>
      </w:pPr>
    </w:p>
    <w:p w14:paraId="1FDAD870" w14:textId="77777777" w:rsidR="00865467" w:rsidRPr="00991C5F" w:rsidRDefault="00865467" w:rsidP="00865467">
      <w:pPr>
        <w:pStyle w:val="Copy"/>
        <w:keepNext/>
        <w:keepLines/>
        <w:spacing w:line="240" w:lineRule="auto"/>
        <w:ind w:right="13"/>
        <w:rPr>
          <w:rFonts w:ascii="DIN-Bold" w:eastAsia="Times New Roman" w:hAnsi="DIN-Bold"/>
        </w:rPr>
      </w:pPr>
      <w:r w:rsidRPr="00991C5F">
        <w:rPr>
          <w:rFonts w:ascii="DIN-Bold" w:eastAsia="Times New Roman" w:hAnsi="DIN-Bold"/>
        </w:rPr>
        <w:t>Weitere Informationen:</w:t>
      </w:r>
    </w:p>
    <w:p w14:paraId="5CC5E438" w14:textId="54B92804" w:rsidR="008460A2" w:rsidRPr="00865467" w:rsidRDefault="00865467" w:rsidP="00865467">
      <w:pPr>
        <w:keepNext/>
        <w:keepLines/>
        <w:spacing w:after="120"/>
        <w:ind w:right="-340"/>
        <w:rPr>
          <w:rFonts w:ascii="DIN-Regular" w:hAnsi="DIN-Regular" w:cs="Arial"/>
          <w:sz w:val="20"/>
          <w:lang w:val="de-CH"/>
        </w:rPr>
      </w:pPr>
      <w:r w:rsidRPr="00991C5F">
        <w:rPr>
          <w:rFonts w:ascii="DIN-Regular" w:hAnsi="DIN-Regular" w:cs="Arial"/>
          <w:sz w:val="20"/>
          <w:lang w:val="de-CH"/>
        </w:rPr>
        <w:t>Panasonic Schweiz</w:t>
      </w:r>
      <w:r w:rsidRPr="000975A9">
        <w:rPr>
          <w:rFonts w:ascii="DIN-Regular" w:hAnsi="DIN-Regular" w:cs="Arial"/>
          <w:sz w:val="20"/>
          <w:lang w:val="de-CH"/>
        </w:rPr>
        <w:br/>
        <w:t xml:space="preserve">Eine </w:t>
      </w:r>
      <w:r>
        <w:rPr>
          <w:rFonts w:ascii="DIN-Regular" w:hAnsi="DIN-Regular" w:cs="Arial"/>
          <w:sz w:val="20"/>
          <w:lang w:val="de-CH"/>
        </w:rPr>
        <w:t>Niederlassung</w:t>
      </w:r>
      <w:r w:rsidRPr="000975A9">
        <w:rPr>
          <w:rFonts w:ascii="DIN-Regular" w:hAnsi="DIN-Regular" w:cs="Arial"/>
          <w:sz w:val="20"/>
          <w:lang w:val="de-CH"/>
        </w:rPr>
        <w:t xml:space="preserve"> der Panasonic Marketing Europe GmbH </w:t>
      </w:r>
      <w:r w:rsidRPr="000975A9">
        <w:rPr>
          <w:rFonts w:ascii="DIN-Regular" w:hAnsi="DIN-Regular" w:cs="Arial"/>
          <w:sz w:val="20"/>
          <w:lang w:val="de-CH"/>
        </w:rPr>
        <w:br/>
        <w:t>Grundstrasse 12</w:t>
      </w:r>
      <w:r w:rsidRPr="000975A9">
        <w:rPr>
          <w:rFonts w:ascii="DIN-Regular" w:hAnsi="DIN-Regular" w:cs="Arial"/>
          <w:sz w:val="20"/>
          <w:lang w:val="de-CH"/>
        </w:rPr>
        <w:br/>
        <w:t>6343 Rotkreuz</w:t>
      </w:r>
      <w:r w:rsidRPr="000975A9">
        <w:rPr>
          <w:rFonts w:ascii="DIN-Regular" w:hAnsi="DIN-Regular" w:cs="Arial"/>
          <w:sz w:val="20"/>
          <w:lang w:val="de-CH"/>
        </w:rPr>
        <w:br/>
      </w:r>
      <w:r w:rsidRPr="000975A9">
        <w:rPr>
          <w:rFonts w:ascii="DIN-Regular" w:hAnsi="DIN-Regular" w:cs="Arial"/>
          <w:sz w:val="20"/>
          <w:lang w:val="de-CH"/>
        </w:rPr>
        <w:br/>
      </w:r>
      <w:r w:rsidRPr="00FE2D85">
        <w:rPr>
          <w:rFonts w:ascii="DIN-Bold" w:hAnsi="DIN-Bold"/>
          <w:sz w:val="20"/>
          <w:lang w:val="de-CH"/>
        </w:rPr>
        <w:t>Ansprechpartner für Presseanfragen:</w:t>
      </w:r>
      <w:r w:rsidRPr="00FE2D85">
        <w:rPr>
          <w:rFonts w:ascii="DIN-Regular" w:hAnsi="DIN-Regular"/>
          <w:sz w:val="20"/>
          <w:lang w:val="de-CH"/>
        </w:rPr>
        <w:br/>
      </w:r>
      <w:r w:rsidRPr="000975A9">
        <w:rPr>
          <w:rFonts w:ascii="DIN-Regular" w:hAnsi="DIN-Regular" w:cs="Arial"/>
          <w:sz w:val="20"/>
          <w:lang w:val="de-CH"/>
        </w:rPr>
        <w:t xml:space="preserve">Stephanie </w:t>
      </w:r>
      <w:r>
        <w:rPr>
          <w:rFonts w:ascii="DIN-Regular" w:hAnsi="DIN-Regular" w:cs="Arial"/>
          <w:sz w:val="20"/>
          <w:lang w:val="de-CH"/>
        </w:rPr>
        <w:t>Stadelmann</w:t>
      </w:r>
      <w:r w:rsidRPr="000975A9">
        <w:rPr>
          <w:rFonts w:ascii="DIN-Regular" w:hAnsi="DIN-Regular" w:cs="Arial"/>
          <w:sz w:val="20"/>
          <w:lang w:val="de-CH"/>
        </w:rPr>
        <w:br/>
        <w:t>Tel.: 041 203 20 20</w:t>
      </w:r>
      <w:r w:rsidRPr="000975A9">
        <w:rPr>
          <w:rFonts w:ascii="DIN-Regular" w:hAnsi="DIN-Regular" w:cs="Arial"/>
          <w:sz w:val="20"/>
          <w:lang w:val="de-CH"/>
        </w:rPr>
        <w:br/>
        <w:t xml:space="preserve">E-Mail: </w:t>
      </w:r>
      <w:hyperlink r:id="rId14" w:history="1">
        <w:r w:rsidRPr="000975A9">
          <w:rPr>
            <w:rStyle w:val="Hyperlink"/>
            <w:rFonts w:ascii="DIN-Regular" w:hAnsi="DIN-Regular" w:cs="Arial"/>
            <w:sz w:val="20"/>
            <w:lang w:val="de-CH"/>
          </w:rPr>
          <w:t>panasonic.ch@eu.panasonic.com</w:t>
        </w:r>
      </w:hyperlink>
      <w:r w:rsidRPr="00FE2D85">
        <w:rPr>
          <w:rFonts w:ascii="DIN-Regular" w:hAnsi="DIN-Regular"/>
          <w:sz w:val="20"/>
          <w:lang w:val="de-CH"/>
        </w:rPr>
        <w:t xml:space="preserve"> </w:t>
      </w:r>
    </w:p>
    <w:sectPr w:rsidR="008460A2" w:rsidRPr="00865467" w:rsidSect="00F10C84">
      <w:headerReference w:type="default" r:id="rId15"/>
      <w:footerReference w:type="default" r:id="rId16"/>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21825" w14:textId="77777777" w:rsidR="00E915CF" w:rsidRDefault="00E915CF">
      <w:r>
        <w:separator/>
      </w:r>
    </w:p>
  </w:endnote>
  <w:endnote w:type="continuationSeparator" w:id="0">
    <w:p w14:paraId="3E2F4E45" w14:textId="77777777" w:rsidR="00E915CF" w:rsidRDefault="00E9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Bold">
    <w:altName w:val="Calibri"/>
    <w:panose1 w:val="02000803040000020004"/>
    <w:charset w:val="00"/>
    <w:family w:val="auto"/>
    <w:pitch w:val="variable"/>
    <w:sig w:usb0="80000027" w:usb1="00000000" w:usb2="00000000" w:usb3="00000000" w:csb0="00000001" w:csb1="00000000"/>
  </w:font>
  <w:font w:name="DIN-Regular">
    <w:altName w:val="Calibri"/>
    <w:panose1 w:val="02000503040000020004"/>
    <w:charset w:val="00"/>
    <w:family w:val="auto"/>
    <w:pitch w:val="variable"/>
    <w:sig w:usb0="80000027" w:usb1="00000000" w:usb2="00000000" w:usb3="00000000" w:csb0="00000001" w:csb1="00000000"/>
  </w:font>
  <w:font w:name="Helv">
    <w:panose1 w:val="020B060402020203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DIN-Medium">
    <w:altName w:val="Calibri"/>
    <w:panose1 w:val="02000603040000020004"/>
    <w:charset w:val="00"/>
    <w:family w:val="auto"/>
    <w:pitch w:val="variable"/>
    <w:sig w:usb0="8000002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DIN-Black">
    <w:altName w:val="Calibri"/>
    <w:panose1 w:val="02000A03030000020004"/>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IN Pro">
    <w:panose1 w:val="02000503040000020003"/>
    <w:charset w:val="00"/>
    <w:family w:val="modern"/>
    <w:notTrueType/>
    <w:pitch w:val="variable"/>
    <w:sig w:usb0="A00002FF" w:usb1="4000A4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5EBC" w14:textId="77777777" w:rsidR="00865467" w:rsidRDefault="00865467" w:rsidP="00865467">
    <w:pPr>
      <w:tabs>
        <w:tab w:val="center" w:pos="4962"/>
      </w:tabs>
      <w:ind w:right="-3175" w:firstLine="2160"/>
      <w:rPr>
        <w:rFonts w:ascii="DIN-Regular" w:hAnsi="DIN-Regular"/>
        <w:sz w:val="17"/>
        <w:lang w:val="de-DE"/>
      </w:rPr>
    </w:pPr>
  </w:p>
  <w:p w14:paraId="46FC9417" w14:textId="77777777" w:rsidR="00865467" w:rsidRDefault="00865467" w:rsidP="00865467">
    <w:pPr>
      <w:tabs>
        <w:tab w:val="center" w:pos="4962"/>
      </w:tabs>
      <w:ind w:right="-3175" w:firstLine="2160"/>
      <w:rPr>
        <w:rFonts w:ascii="DIN-Regular" w:hAnsi="DIN-Regular"/>
        <w:sz w:val="17"/>
        <w:lang w:val="de-DE"/>
      </w:rPr>
    </w:pPr>
  </w:p>
  <w:p w14:paraId="52FE4041" w14:textId="15891523" w:rsidR="00865467" w:rsidRDefault="00865467" w:rsidP="00865467">
    <w:pPr>
      <w:tabs>
        <w:tab w:val="center" w:pos="4962"/>
      </w:tabs>
      <w:ind w:right="-3175" w:firstLine="2160"/>
      <w:rPr>
        <w:rFonts w:ascii="DIN-Regular" w:hAnsi="DIN-Regular"/>
        <w:sz w:val="17"/>
        <w:lang w:val="de-CH"/>
      </w:rPr>
    </w:pPr>
    <w:r>
      <w:rPr>
        <w:rFonts w:ascii="DIN-Regular" w:hAnsi="DIN-Regular"/>
        <w:sz w:val="17"/>
        <w:lang w:val="de-DE"/>
      </w:rPr>
      <w:t>P</w:t>
    </w:r>
    <w:proofErr w:type="spellStart"/>
    <w:r>
      <w:rPr>
        <w:rFonts w:ascii="DIN-Regular" w:hAnsi="DIN-Regular" w:cs="DIN-Regular"/>
        <w:color w:val="000000"/>
        <w:sz w:val="17"/>
        <w:szCs w:val="17"/>
        <w:lang w:val="de-CH"/>
      </w:rPr>
      <w:t>anasonic</w:t>
    </w:r>
    <w:proofErr w:type="spellEnd"/>
    <w:r>
      <w:rPr>
        <w:rFonts w:ascii="DIN-Regular" w:hAnsi="DIN-Regular" w:cs="DIN-Regular"/>
        <w:color w:val="000000"/>
        <w:sz w:val="17"/>
        <w:szCs w:val="17"/>
        <w:lang w:val="de-CH"/>
      </w:rPr>
      <w:t xml:space="preserve"> Schweiz – eine Niederlassung der Panasonic Marketing Europe GmbH</w:t>
    </w:r>
  </w:p>
  <w:p w14:paraId="7EF3DD98" w14:textId="77777777" w:rsidR="00865467" w:rsidRDefault="00865467" w:rsidP="00865467">
    <w:pPr>
      <w:ind w:left="2880" w:right="-3033" w:firstLine="720"/>
      <w:rPr>
        <w:rFonts w:ascii="DIN-Regular" w:hAnsi="DIN-Regular" w:cs="DIN-Regular"/>
        <w:color w:val="000000"/>
        <w:sz w:val="17"/>
        <w:szCs w:val="17"/>
        <w:lang w:val="de-CH"/>
      </w:rPr>
    </w:pPr>
    <w:r>
      <w:rPr>
        <w:rFonts w:ascii="DIN-Regular" w:hAnsi="DIN-Regular" w:cs="DIN-Regular"/>
        <w:color w:val="000000"/>
        <w:sz w:val="17"/>
        <w:szCs w:val="17"/>
        <w:lang w:val="de-CH"/>
      </w:rPr>
      <w:t>Grundstrasse 12, CH-6343 Rotkreuz (ZG)</w:t>
    </w:r>
  </w:p>
  <w:p w14:paraId="6C890435" w14:textId="77777777" w:rsidR="00865467" w:rsidRDefault="00865467" w:rsidP="00865467">
    <w:pPr>
      <w:ind w:right="-3033"/>
      <w:rPr>
        <w:rFonts w:ascii="DIN-Regular" w:hAnsi="DIN-Regular"/>
        <w:sz w:val="17"/>
        <w:lang w:val="de-DE"/>
      </w:rPr>
    </w:pPr>
    <w:r>
      <w:rPr>
        <w:rFonts w:ascii="DIN-Regular" w:hAnsi="DIN-Regular"/>
        <w:noProof/>
        <w:sz w:val="20"/>
        <w:lang w:val="de-DE" w:eastAsia="de-DE"/>
      </w:rPr>
      <w:drawing>
        <wp:anchor distT="0" distB="0" distL="114300" distR="114300" simplePos="0" relativeHeight="251660288" behindDoc="1" locked="0" layoutInCell="1" allowOverlap="1" wp14:anchorId="091EBC88" wp14:editId="7B33739C">
          <wp:simplePos x="0" y="0"/>
          <wp:positionH relativeFrom="column">
            <wp:posOffset>-575945</wp:posOffset>
          </wp:positionH>
          <wp:positionV relativeFrom="page">
            <wp:posOffset>9321800</wp:posOffset>
          </wp:positionV>
          <wp:extent cx="8115300" cy="1371600"/>
          <wp:effectExtent l="0" t="0" r="12700" b="0"/>
          <wp:wrapNone/>
          <wp:docPr id="2"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w:t>
    </w:r>
  </w:p>
  <w:p w14:paraId="5F7345FC" w14:textId="77777777" w:rsidR="00865467" w:rsidRDefault="00865467" w:rsidP="00865467">
    <w:pPr>
      <w:spacing w:line="200" w:lineRule="exact"/>
      <w:ind w:left="2880" w:right="85" w:hanging="753"/>
      <w:jc w:val="center"/>
      <w:rPr>
        <w:sz w:val="17"/>
        <w:lang w:val="de-DE"/>
      </w:rPr>
    </w:pPr>
  </w:p>
  <w:p w14:paraId="563C6FD8" w14:textId="7FBFA948" w:rsidR="00AB39F9" w:rsidRPr="00215481" w:rsidRDefault="00865467" w:rsidP="00865467">
    <w:pPr>
      <w:spacing w:line="200" w:lineRule="exact"/>
      <w:ind w:left="4320" w:right="85"/>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Pr>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Pr>
        <w:sz w:val="17"/>
        <w:lang w:val="de-DE"/>
      </w:rPr>
      <w:t>7</w:t>
    </w:r>
    <w:r>
      <w:rPr>
        <w:sz w:val="17"/>
        <w:lang w:val="de-DE"/>
      </w:rPr>
      <w:fldChar w:fldCharType="end"/>
    </w:r>
    <w:r w:rsidR="00E565D1">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F5A94" w14:textId="77777777" w:rsidR="00E915CF" w:rsidRDefault="00E915CF">
      <w:r>
        <w:separator/>
      </w:r>
    </w:p>
  </w:footnote>
  <w:footnote w:type="continuationSeparator" w:id="0">
    <w:p w14:paraId="1BAFBF7D" w14:textId="77777777" w:rsidR="00E915CF" w:rsidRDefault="00E91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9C8"/>
    <w:multiLevelType w:val="hybridMultilevel"/>
    <w:tmpl w:val="CCE60FAA"/>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2804B28"/>
    <w:multiLevelType w:val="hybridMultilevel"/>
    <w:tmpl w:val="224C0C94"/>
    <w:lvl w:ilvl="0" w:tplc="14C6560A">
      <w:start w:val="2"/>
      <w:numFmt w:val="bullet"/>
      <w:lvlText w:val="-"/>
      <w:lvlJc w:val="left"/>
      <w:pPr>
        <w:ind w:left="720" w:hanging="360"/>
      </w:pPr>
      <w:rPr>
        <w:rFonts w:ascii="DIN-Bold" w:eastAsia="Times New Roman" w:hAnsi="DIN-Bol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2D1B9D"/>
    <w:multiLevelType w:val="hybridMultilevel"/>
    <w:tmpl w:val="4E66EF0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B46789"/>
    <w:multiLevelType w:val="hybridMultilevel"/>
    <w:tmpl w:val="CC546304"/>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E6474CA">
      <w:numFmt w:val="bullet"/>
      <w:lvlText w:val=""/>
      <w:lvlJc w:val="left"/>
      <w:pPr>
        <w:ind w:left="3600" w:hanging="360"/>
      </w:pPr>
      <w:rPr>
        <w:rFonts w:ascii="Symbol" w:eastAsia="Times New Roman" w:hAnsi="Symbol" w:cs="Helv"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D92B47"/>
    <w:multiLevelType w:val="hybridMultilevel"/>
    <w:tmpl w:val="4E66EF0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5DB"/>
    <w:rsid w:val="000017BA"/>
    <w:rsid w:val="00001957"/>
    <w:rsid w:val="00002F8C"/>
    <w:rsid w:val="0000383E"/>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A0"/>
    <w:rsid w:val="00012CCE"/>
    <w:rsid w:val="000131A1"/>
    <w:rsid w:val="00013C81"/>
    <w:rsid w:val="00013CBA"/>
    <w:rsid w:val="0001422C"/>
    <w:rsid w:val="00014447"/>
    <w:rsid w:val="00014921"/>
    <w:rsid w:val="00015FA3"/>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5DC8"/>
    <w:rsid w:val="00055F0C"/>
    <w:rsid w:val="000565D7"/>
    <w:rsid w:val="00056DE3"/>
    <w:rsid w:val="00057044"/>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D28"/>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78B"/>
    <w:rsid w:val="000A0A7E"/>
    <w:rsid w:val="000A0AFC"/>
    <w:rsid w:val="000A0B0E"/>
    <w:rsid w:val="000A0DC4"/>
    <w:rsid w:val="000A0E83"/>
    <w:rsid w:val="000A1BBD"/>
    <w:rsid w:val="000A2A76"/>
    <w:rsid w:val="000A414E"/>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3018"/>
    <w:rsid w:val="000B4065"/>
    <w:rsid w:val="000B4582"/>
    <w:rsid w:val="000B4CFA"/>
    <w:rsid w:val="000B55C2"/>
    <w:rsid w:val="000B5EB9"/>
    <w:rsid w:val="000B646D"/>
    <w:rsid w:val="000B6936"/>
    <w:rsid w:val="000B70F4"/>
    <w:rsid w:val="000B71A1"/>
    <w:rsid w:val="000C246C"/>
    <w:rsid w:val="000C299A"/>
    <w:rsid w:val="000C3A3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E78E4"/>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17E35"/>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67934"/>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604"/>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1C8A"/>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B9B"/>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7A4"/>
    <w:rsid w:val="001E7E41"/>
    <w:rsid w:val="001F01F4"/>
    <w:rsid w:val="001F0C48"/>
    <w:rsid w:val="001F0CB9"/>
    <w:rsid w:val="001F0D73"/>
    <w:rsid w:val="001F1C9A"/>
    <w:rsid w:val="001F1FED"/>
    <w:rsid w:val="001F23C8"/>
    <w:rsid w:val="001F4776"/>
    <w:rsid w:val="001F4873"/>
    <w:rsid w:val="001F4933"/>
    <w:rsid w:val="001F50EE"/>
    <w:rsid w:val="001F5F62"/>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44A"/>
    <w:rsid w:val="002037D8"/>
    <w:rsid w:val="00203A37"/>
    <w:rsid w:val="00203F54"/>
    <w:rsid w:val="002045BD"/>
    <w:rsid w:val="00204719"/>
    <w:rsid w:val="00204FF0"/>
    <w:rsid w:val="00205227"/>
    <w:rsid w:val="0020525E"/>
    <w:rsid w:val="00205DCF"/>
    <w:rsid w:val="0020697A"/>
    <w:rsid w:val="00207571"/>
    <w:rsid w:val="00207DCF"/>
    <w:rsid w:val="00210C94"/>
    <w:rsid w:val="00210D7A"/>
    <w:rsid w:val="0021138D"/>
    <w:rsid w:val="002114DD"/>
    <w:rsid w:val="002119B3"/>
    <w:rsid w:val="00211A0E"/>
    <w:rsid w:val="00213BA7"/>
    <w:rsid w:val="00214846"/>
    <w:rsid w:val="00214F0C"/>
    <w:rsid w:val="002151BB"/>
    <w:rsid w:val="00215481"/>
    <w:rsid w:val="002158E2"/>
    <w:rsid w:val="002164EA"/>
    <w:rsid w:val="00216AAE"/>
    <w:rsid w:val="002176A1"/>
    <w:rsid w:val="002177A7"/>
    <w:rsid w:val="00217E01"/>
    <w:rsid w:val="0022015B"/>
    <w:rsid w:val="002202AE"/>
    <w:rsid w:val="002202DC"/>
    <w:rsid w:val="0022140D"/>
    <w:rsid w:val="0022283F"/>
    <w:rsid w:val="00222BF2"/>
    <w:rsid w:val="00222DA0"/>
    <w:rsid w:val="00223302"/>
    <w:rsid w:val="002234B5"/>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9A"/>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3FDB"/>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4FEC"/>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1D"/>
    <w:rsid w:val="0033222D"/>
    <w:rsid w:val="003324B2"/>
    <w:rsid w:val="00332769"/>
    <w:rsid w:val="00332AA7"/>
    <w:rsid w:val="00333124"/>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165"/>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2A6"/>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2C56"/>
    <w:rsid w:val="003A3192"/>
    <w:rsid w:val="003A408B"/>
    <w:rsid w:val="003A4B39"/>
    <w:rsid w:val="003A4E56"/>
    <w:rsid w:val="003A5063"/>
    <w:rsid w:val="003A53D9"/>
    <w:rsid w:val="003A5710"/>
    <w:rsid w:val="003A62FA"/>
    <w:rsid w:val="003A6328"/>
    <w:rsid w:val="003A6D7B"/>
    <w:rsid w:val="003A6ED0"/>
    <w:rsid w:val="003A7783"/>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1E4"/>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9D9"/>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9ED"/>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DD6"/>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80D"/>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7CF"/>
    <w:rsid w:val="00490FD5"/>
    <w:rsid w:val="004916FA"/>
    <w:rsid w:val="0049182A"/>
    <w:rsid w:val="004929E5"/>
    <w:rsid w:val="00492B08"/>
    <w:rsid w:val="004930C8"/>
    <w:rsid w:val="004936DD"/>
    <w:rsid w:val="00493C44"/>
    <w:rsid w:val="0049424A"/>
    <w:rsid w:val="004948BF"/>
    <w:rsid w:val="00495B85"/>
    <w:rsid w:val="00495C08"/>
    <w:rsid w:val="00496B4A"/>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B15"/>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88E"/>
    <w:rsid w:val="004D4D38"/>
    <w:rsid w:val="004D52C6"/>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5AB4"/>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37ACE"/>
    <w:rsid w:val="00540128"/>
    <w:rsid w:val="005402BA"/>
    <w:rsid w:val="00540344"/>
    <w:rsid w:val="00540C68"/>
    <w:rsid w:val="005427A4"/>
    <w:rsid w:val="005431B4"/>
    <w:rsid w:val="00544613"/>
    <w:rsid w:val="00544B01"/>
    <w:rsid w:val="00545AB5"/>
    <w:rsid w:val="005479D7"/>
    <w:rsid w:val="0055060B"/>
    <w:rsid w:val="00550717"/>
    <w:rsid w:val="005507D3"/>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0C34"/>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0561"/>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73F"/>
    <w:rsid w:val="00586C07"/>
    <w:rsid w:val="00586D6F"/>
    <w:rsid w:val="00587137"/>
    <w:rsid w:val="00590131"/>
    <w:rsid w:val="00590BF8"/>
    <w:rsid w:val="00591768"/>
    <w:rsid w:val="00593792"/>
    <w:rsid w:val="0059391F"/>
    <w:rsid w:val="00593FE6"/>
    <w:rsid w:val="0059425A"/>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D91"/>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63E0"/>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35A8"/>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B9"/>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6AFD"/>
    <w:rsid w:val="00657015"/>
    <w:rsid w:val="00657AC8"/>
    <w:rsid w:val="006601C3"/>
    <w:rsid w:val="00660791"/>
    <w:rsid w:val="006617C9"/>
    <w:rsid w:val="00661FFD"/>
    <w:rsid w:val="00663024"/>
    <w:rsid w:val="006638DD"/>
    <w:rsid w:val="00664409"/>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022"/>
    <w:rsid w:val="0067429E"/>
    <w:rsid w:val="00674A69"/>
    <w:rsid w:val="00674B32"/>
    <w:rsid w:val="00674BC5"/>
    <w:rsid w:val="00675688"/>
    <w:rsid w:val="00675744"/>
    <w:rsid w:val="00675C71"/>
    <w:rsid w:val="00675CB8"/>
    <w:rsid w:val="006774D7"/>
    <w:rsid w:val="00677D5E"/>
    <w:rsid w:val="00680623"/>
    <w:rsid w:val="00680A9E"/>
    <w:rsid w:val="006812FB"/>
    <w:rsid w:val="0068150F"/>
    <w:rsid w:val="00681A30"/>
    <w:rsid w:val="006821A9"/>
    <w:rsid w:val="0068232F"/>
    <w:rsid w:val="00682B87"/>
    <w:rsid w:val="00682BC3"/>
    <w:rsid w:val="00682CF7"/>
    <w:rsid w:val="00684010"/>
    <w:rsid w:val="00684CBD"/>
    <w:rsid w:val="006852D8"/>
    <w:rsid w:val="0068565D"/>
    <w:rsid w:val="006856B4"/>
    <w:rsid w:val="00686829"/>
    <w:rsid w:val="00686C0E"/>
    <w:rsid w:val="00686EE4"/>
    <w:rsid w:val="00687FF9"/>
    <w:rsid w:val="006904A1"/>
    <w:rsid w:val="00691134"/>
    <w:rsid w:val="00691622"/>
    <w:rsid w:val="00691700"/>
    <w:rsid w:val="006921F3"/>
    <w:rsid w:val="00693293"/>
    <w:rsid w:val="00693CD0"/>
    <w:rsid w:val="00695296"/>
    <w:rsid w:val="00695E75"/>
    <w:rsid w:val="00696345"/>
    <w:rsid w:val="0069641C"/>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44E"/>
    <w:rsid w:val="006B599A"/>
    <w:rsid w:val="006B685F"/>
    <w:rsid w:val="006B7119"/>
    <w:rsid w:val="006B7AB5"/>
    <w:rsid w:val="006C04ED"/>
    <w:rsid w:val="006C16FF"/>
    <w:rsid w:val="006C1750"/>
    <w:rsid w:val="006C2256"/>
    <w:rsid w:val="006C2F93"/>
    <w:rsid w:val="006C33C3"/>
    <w:rsid w:val="006C3E8F"/>
    <w:rsid w:val="006C51E3"/>
    <w:rsid w:val="006C5CE6"/>
    <w:rsid w:val="006C5EAA"/>
    <w:rsid w:val="006C62FE"/>
    <w:rsid w:val="006C6343"/>
    <w:rsid w:val="006C67B1"/>
    <w:rsid w:val="006C6D1B"/>
    <w:rsid w:val="006C78A6"/>
    <w:rsid w:val="006D04BD"/>
    <w:rsid w:val="006D0876"/>
    <w:rsid w:val="006D0ACE"/>
    <w:rsid w:val="006D104D"/>
    <w:rsid w:val="006D1124"/>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175E"/>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061"/>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6242"/>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571"/>
    <w:rsid w:val="00743670"/>
    <w:rsid w:val="00743791"/>
    <w:rsid w:val="00743C9A"/>
    <w:rsid w:val="00743F75"/>
    <w:rsid w:val="00744003"/>
    <w:rsid w:val="0074414C"/>
    <w:rsid w:val="007443BF"/>
    <w:rsid w:val="0074470F"/>
    <w:rsid w:val="00745D95"/>
    <w:rsid w:val="007466D4"/>
    <w:rsid w:val="00746852"/>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3A3D"/>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1E2"/>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AF4"/>
    <w:rsid w:val="00785B60"/>
    <w:rsid w:val="00785D20"/>
    <w:rsid w:val="0078615B"/>
    <w:rsid w:val="007861BC"/>
    <w:rsid w:val="00786664"/>
    <w:rsid w:val="00786B02"/>
    <w:rsid w:val="007901BF"/>
    <w:rsid w:val="00790495"/>
    <w:rsid w:val="007906B1"/>
    <w:rsid w:val="007909A0"/>
    <w:rsid w:val="007909F9"/>
    <w:rsid w:val="00790A3B"/>
    <w:rsid w:val="00791BC6"/>
    <w:rsid w:val="00792263"/>
    <w:rsid w:val="00792FC9"/>
    <w:rsid w:val="007932E4"/>
    <w:rsid w:val="00794E02"/>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1F2"/>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7F786D"/>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4F9"/>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0EB"/>
    <w:rsid w:val="00835CB6"/>
    <w:rsid w:val="008376B7"/>
    <w:rsid w:val="00837F6A"/>
    <w:rsid w:val="00840134"/>
    <w:rsid w:val="0084050A"/>
    <w:rsid w:val="00840829"/>
    <w:rsid w:val="00842020"/>
    <w:rsid w:val="0084208D"/>
    <w:rsid w:val="00843652"/>
    <w:rsid w:val="00843904"/>
    <w:rsid w:val="00843F07"/>
    <w:rsid w:val="0084499C"/>
    <w:rsid w:val="00845CBC"/>
    <w:rsid w:val="00846036"/>
    <w:rsid w:val="008460A2"/>
    <w:rsid w:val="00846185"/>
    <w:rsid w:val="00846F78"/>
    <w:rsid w:val="00850C51"/>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A27"/>
    <w:rsid w:val="00864C07"/>
    <w:rsid w:val="00864D1D"/>
    <w:rsid w:val="00865343"/>
    <w:rsid w:val="00865385"/>
    <w:rsid w:val="00865467"/>
    <w:rsid w:val="00865648"/>
    <w:rsid w:val="00865C00"/>
    <w:rsid w:val="0086612E"/>
    <w:rsid w:val="00866157"/>
    <w:rsid w:val="00866790"/>
    <w:rsid w:val="008675B2"/>
    <w:rsid w:val="00867994"/>
    <w:rsid w:val="00867BF2"/>
    <w:rsid w:val="00867BF3"/>
    <w:rsid w:val="008710B5"/>
    <w:rsid w:val="00871655"/>
    <w:rsid w:val="00871F6B"/>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8D9"/>
    <w:rsid w:val="00882B03"/>
    <w:rsid w:val="00882D09"/>
    <w:rsid w:val="008831F3"/>
    <w:rsid w:val="008836FE"/>
    <w:rsid w:val="0088378F"/>
    <w:rsid w:val="00883C3C"/>
    <w:rsid w:val="00884788"/>
    <w:rsid w:val="00884EA7"/>
    <w:rsid w:val="00885485"/>
    <w:rsid w:val="00885B89"/>
    <w:rsid w:val="0088687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5E07"/>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62C"/>
    <w:rsid w:val="008F69D4"/>
    <w:rsid w:val="008F702B"/>
    <w:rsid w:val="00901043"/>
    <w:rsid w:val="00901D64"/>
    <w:rsid w:val="00902106"/>
    <w:rsid w:val="00902898"/>
    <w:rsid w:val="00902FC7"/>
    <w:rsid w:val="009034FF"/>
    <w:rsid w:val="009036AC"/>
    <w:rsid w:val="00903E2D"/>
    <w:rsid w:val="00904910"/>
    <w:rsid w:val="0090498E"/>
    <w:rsid w:val="00904DDD"/>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273E3"/>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0734"/>
    <w:rsid w:val="0097190D"/>
    <w:rsid w:val="00971F95"/>
    <w:rsid w:val="009721CE"/>
    <w:rsid w:val="00972298"/>
    <w:rsid w:val="00972B5C"/>
    <w:rsid w:val="0097301A"/>
    <w:rsid w:val="00974131"/>
    <w:rsid w:val="0097476F"/>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3A2B"/>
    <w:rsid w:val="00984DF1"/>
    <w:rsid w:val="00985300"/>
    <w:rsid w:val="00985943"/>
    <w:rsid w:val="00986317"/>
    <w:rsid w:val="00986907"/>
    <w:rsid w:val="00986FCC"/>
    <w:rsid w:val="00987301"/>
    <w:rsid w:val="0098778F"/>
    <w:rsid w:val="00987ED2"/>
    <w:rsid w:val="00990338"/>
    <w:rsid w:val="00990718"/>
    <w:rsid w:val="00990808"/>
    <w:rsid w:val="00990CA5"/>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3B9"/>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023"/>
    <w:rsid w:val="009C5449"/>
    <w:rsid w:val="009C5E60"/>
    <w:rsid w:val="009C6069"/>
    <w:rsid w:val="009C6099"/>
    <w:rsid w:val="009C6977"/>
    <w:rsid w:val="009C6983"/>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908"/>
    <w:rsid w:val="009F2BDD"/>
    <w:rsid w:val="009F2BFB"/>
    <w:rsid w:val="009F3336"/>
    <w:rsid w:val="009F3A21"/>
    <w:rsid w:val="009F3B35"/>
    <w:rsid w:val="009F4DD5"/>
    <w:rsid w:val="009F4F20"/>
    <w:rsid w:val="009F53AA"/>
    <w:rsid w:val="009F6A38"/>
    <w:rsid w:val="009F6C1D"/>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690"/>
    <w:rsid w:val="00A10B88"/>
    <w:rsid w:val="00A10D9B"/>
    <w:rsid w:val="00A10F68"/>
    <w:rsid w:val="00A1208B"/>
    <w:rsid w:val="00A121D1"/>
    <w:rsid w:val="00A1486C"/>
    <w:rsid w:val="00A15078"/>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B1A"/>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CF"/>
    <w:rsid w:val="00A42CE7"/>
    <w:rsid w:val="00A4364E"/>
    <w:rsid w:val="00A44640"/>
    <w:rsid w:val="00A448BA"/>
    <w:rsid w:val="00A44BEC"/>
    <w:rsid w:val="00A45E53"/>
    <w:rsid w:val="00A45F87"/>
    <w:rsid w:val="00A463C2"/>
    <w:rsid w:val="00A46C3D"/>
    <w:rsid w:val="00A4743F"/>
    <w:rsid w:val="00A53B3B"/>
    <w:rsid w:val="00A541CE"/>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0520"/>
    <w:rsid w:val="00A71008"/>
    <w:rsid w:val="00A71708"/>
    <w:rsid w:val="00A71D56"/>
    <w:rsid w:val="00A7225A"/>
    <w:rsid w:val="00A72C77"/>
    <w:rsid w:val="00A72D2D"/>
    <w:rsid w:val="00A737DD"/>
    <w:rsid w:val="00A73C90"/>
    <w:rsid w:val="00A740F6"/>
    <w:rsid w:val="00A74357"/>
    <w:rsid w:val="00A74650"/>
    <w:rsid w:val="00A7506C"/>
    <w:rsid w:val="00A75CA8"/>
    <w:rsid w:val="00A77095"/>
    <w:rsid w:val="00A80B90"/>
    <w:rsid w:val="00A81470"/>
    <w:rsid w:val="00A8151D"/>
    <w:rsid w:val="00A815E8"/>
    <w:rsid w:val="00A81986"/>
    <w:rsid w:val="00A81E0E"/>
    <w:rsid w:val="00A820C9"/>
    <w:rsid w:val="00A8241A"/>
    <w:rsid w:val="00A830A9"/>
    <w:rsid w:val="00A83208"/>
    <w:rsid w:val="00A834D3"/>
    <w:rsid w:val="00A83A0D"/>
    <w:rsid w:val="00A83E25"/>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0CA"/>
    <w:rsid w:val="00AB44B3"/>
    <w:rsid w:val="00AB4803"/>
    <w:rsid w:val="00AB5722"/>
    <w:rsid w:val="00AB5DB9"/>
    <w:rsid w:val="00AB6248"/>
    <w:rsid w:val="00AB62B6"/>
    <w:rsid w:val="00AB6D18"/>
    <w:rsid w:val="00AB7B8E"/>
    <w:rsid w:val="00AB7C48"/>
    <w:rsid w:val="00AB7CFE"/>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A97"/>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1F7"/>
    <w:rsid w:val="00AE3262"/>
    <w:rsid w:val="00AE327E"/>
    <w:rsid w:val="00AE331C"/>
    <w:rsid w:val="00AE3ACC"/>
    <w:rsid w:val="00AE4181"/>
    <w:rsid w:val="00AE5219"/>
    <w:rsid w:val="00AE629C"/>
    <w:rsid w:val="00AE74A3"/>
    <w:rsid w:val="00AE7CAE"/>
    <w:rsid w:val="00AF1011"/>
    <w:rsid w:val="00AF3736"/>
    <w:rsid w:val="00AF3B65"/>
    <w:rsid w:val="00AF5226"/>
    <w:rsid w:val="00AF5411"/>
    <w:rsid w:val="00AF6C7B"/>
    <w:rsid w:val="00AF71E7"/>
    <w:rsid w:val="00AF778F"/>
    <w:rsid w:val="00B00181"/>
    <w:rsid w:val="00B00303"/>
    <w:rsid w:val="00B01407"/>
    <w:rsid w:val="00B01F16"/>
    <w:rsid w:val="00B02937"/>
    <w:rsid w:val="00B02C02"/>
    <w:rsid w:val="00B02D83"/>
    <w:rsid w:val="00B032FA"/>
    <w:rsid w:val="00B037FA"/>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3EA5"/>
    <w:rsid w:val="00B2463C"/>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D4B"/>
    <w:rsid w:val="00B46EF4"/>
    <w:rsid w:val="00B472ED"/>
    <w:rsid w:val="00B47450"/>
    <w:rsid w:val="00B479F1"/>
    <w:rsid w:val="00B47C1F"/>
    <w:rsid w:val="00B508FE"/>
    <w:rsid w:val="00B51F92"/>
    <w:rsid w:val="00B53639"/>
    <w:rsid w:val="00B53849"/>
    <w:rsid w:val="00B53BD6"/>
    <w:rsid w:val="00B53E21"/>
    <w:rsid w:val="00B53FCB"/>
    <w:rsid w:val="00B553F5"/>
    <w:rsid w:val="00B56087"/>
    <w:rsid w:val="00B5642E"/>
    <w:rsid w:val="00B566B2"/>
    <w:rsid w:val="00B568FE"/>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7C3"/>
    <w:rsid w:val="00B86B42"/>
    <w:rsid w:val="00B86D16"/>
    <w:rsid w:val="00B86F52"/>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3FFE"/>
    <w:rsid w:val="00BB4775"/>
    <w:rsid w:val="00BB5127"/>
    <w:rsid w:val="00BB62B4"/>
    <w:rsid w:val="00BB63FF"/>
    <w:rsid w:val="00BB7A00"/>
    <w:rsid w:val="00BC0786"/>
    <w:rsid w:val="00BC1350"/>
    <w:rsid w:val="00BC1789"/>
    <w:rsid w:val="00BC1C24"/>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1DA3"/>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4EC2"/>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58A8"/>
    <w:rsid w:val="00BF6973"/>
    <w:rsid w:val="00BF7078"/>
    <w:rsid w:val="00BF7950"/>
    <w:rsid w:val="00BF7B88"/>
    <w:rsid w:val="00C0075C"/>
    <w:rsid w:val="00C018FC"/>
    <w:rsid w:val="00C019FC"/>
    <w:rsid w:val="00C01C90"/>
    <w:rsid w:val="00C02C33"/>
    <w:rsid w:val="00C04983"/>
    <w:rsid w:val="00C04BDC"/>
    <w:rsid w:val="00C051B2"/>
    <w:rsid w:val="00C06212"/>
    <w:rsid w:val="00C0633C"/>
    <w:rsid w:val="00C06CDD"/>
    <w:rsid w:val="00C07393"/>
    <w:rsid w:val="00C07805"/>
    <w:rsid w:val="00C111E9"/>
    <w:rsid w:val="00C1140C"/>
    <w:rsid w:val="00C11496"/>
    <w:rsid w:val="00C11708"/>
    <w:rsid w:val="00C11B02"/>
    <w:rsid w:val="00C1233B"/>
    <w:rsid w:val="00C123E7"/>
    <w:rsid w:val="00C12442"/>
    <w:rsid w:val="00C126C8"/>
    <w:rsid w:val="00C128FA"/>
    <w:rsid w:val="00C133C7"/>
    <w:rsid w:val="00C13760"/>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403"/>
    <w:rsid w:val="00C35AC4"/>
    <w:rsid w:val="00C36C80"/>
    <w:rsid w:val="00C378B1"/>
    <w:rsid w:val="00C40479"/>
    <w:rsid w:val="00C40805"/>
    <w:rsid w:val="00C409DE"/>
    <w:rsid w:val="00C40C2F"/>
    <w:rsid w:val="00C40DEB"/>
    <w:rsid w:val="00C40FD4"/>
    <w:rsid w:val="00C416F0"/>
    <w:rsid w:val="00C41723"/>
    <w:rsid w:val="00C420C1"/>
    <w:rsid w:val="00C440AA"/>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22B"/>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4DB1"/>
    <w:rsid w:val="00CA536C"/>
    <w:rsid w:val="00CB0045"/>
    <w:rsid w:val="00CB0233"/>
    <w:rsid w:val="00CB0252"/>
    <w:rsid w:val="00CB19FB"/>
    <w:rsid w:val="00CB1C30"/>
    <w:rsid w:val="00CB1EBE"/>
    <w:rsid w:val="00CB1FC6"/>
    <w:rsid w:val="00CB218D"/>
    <w:rsid w:val="00CB22A1"/>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31B3"/>
    <w:rsid w:val="00CD3781"/>
    <w:rsid w:val="00CD4485"/>
    <w:rsid w:val="00CD4DDF"/>
    <w:rsid w:val="00CD5A30"/>
    <w:rsid w:val="00CD5A48"/>
    <w:rsid w:val="00CD677A"/>
    <w:rsid w:val="00CD6B59"/>
    <w:rsid w:val="00CD716D"/>
    <w:rsid w:val="00CD74C5"/>
    <w:rsid w:val="00CD77D6"/>
    <w:rsid w:val="00CD7C61"/>
    <w:rsid w:val="00CD7F03"/>
    <w:rsid w:val="00CE0E5A"/>
    <w:rsid w:val="00CE10FD"/>
    <w:rsid w:val="00CE13B2"/>
    <w:rsid w:val="00CE1408"/>
    <w:rsid w:val="00CE159F"/>
    <w:rsid w:val="00CE2969"/>
    <w:rsid w:val="00CE4195"/>
    <w:rsid w:val="00CE4338"/>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CF7B97"/>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837"/>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4E0D"/>
    <w:rsid w:val="00D450EB"/>
    <w:rsid w:val="00D456EE"/>
    <w:rsid w:val="00D45998"/>
    <w:rsid w:val="00D45A97"/>
    <w:rsid w:val="00D45E16"/>
    <w:rsid w:val="00D46368"/>
    <w:rsid w:val="00D468C8"/>
    <w:rsid w:val="00D46C94"/>
    <w:rsid w:val="00D470C9"/>
    <w:rsid w:val="00D47128"/>
    <w:rsid w:val="00D4749C"/>
    <w:rsid w:val="00D4784A"/>
    <w:rsid w:val="00D501DB"/>
    <w:rsid w:val="00D50226"/>
    <w:rsid w:val="00D508FB"/>
    <w:rsid w:val="00D512B8"/>
    <w:rsid w:val="00D513F1"/>
    <w:rsid w:val="00D52B39"/>
    <w:rsid w:val="00D52BE1"/>
    <w:rsid w:val="00D54267"/>
    <w:rsid w:val="00D549D2"/>
    <w:rsid w:val="00D55CC8"/>
    <w:rsid w:val="00D560A2"/>
    <w:rsid w:val="00D56531"/>
    <w:rsid w:val="00D56E71"/>
    <w:rsid w:val="00D57180"/>
    <w:rsid w:val="00D57224"/>
    <w:rsid w:val="00D5779D"/>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5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C0"/>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494"/>
    <w:rsid w:val="00DD0D8A"/>
    <w:rsid w:val="00DD1259"/>
    <w:rsid w:val="00DD13AE"/>
    <w:rsid w:val="00DD1D38"/>
    <w:rsid w:val="00DD2371"/>
    <w:rsid w:val="00DD2A3D"/>
    <w:rsid w:val="00DD2B19"/>
    <w:rsid w:val="00DD30A8"/>
    <w:rsid w:val="00DD35DF"/>
    <w:rsid w:val="00DD3C31"/>
    <w:rsid w:val="00DD4D6F"/>
    <w:rsid w:val="00DD5B14"/>
    <w:rsid w:val="00DD6A50"/>
    <w:rsid w:val="00DD7084"/>
    <w:rsid w:val="00DD70CA"/>
    <w:rsid w:val="00DD7D01"/>
    <w:rsid w:val="00DE1122"/>
    <w:rsid w:val="00DE2E74"/>
    <w:rsid w:val="00DE3215"/>
    <w:rsid w:val="00DE37D7"/>
    <w:rsid w:val="00DE3C75"/>
    <w:rsid w:val="00DE4BC5"/>
    <w:rsid w:val="00DE4E70"/>
    <w:rsid w:val="00DE58EF"/>
    <w:rsid w:val="00DE672E"/>
    <w:rsid w:val="00DE7812"/>
    <w:rsid w:val="00DE7878"/>
    <w:rsid w:val="00DE7DCE"/>
    <w:rsid w:val="00DE7DDE"/>
    <w:rsid w:val="00DF0A2D"/>
    <w:rsid w:val="00DF0C54"/>
    <w:rsid w:val="00DF215F"/>
    <w:rsid w:val="00DF22BC"/>
    <w:rsid w:val="00DF22C6"/>
    <w:rsid w:val="00DF237B"/>
    <w:rsid w:val="00DF332A"/>
    <w:rsid w:val="00DF3E86"/>
    <w:rsid w:val="00DF46F1"/>
    <w:rsid w:val="00DF4B42"/>
    <w:rsid w:val="00DF71B7"/>
    <w:rsid w:val="00E000FF"/>
    <w:rsid w:val="00E002AF"/>
    <w:rsid w:val="00E00523"/>
    <w:rsid w:val="00E01750"/>
    <w:rsid w:val="00E02E89"/>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108"/>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71A"/>
    <w:rsid w:val="00E33ACD"/>
    <w:rsid w:val="00E340A2"/>
    <w:rsid w:val="00E348C1"/>
    <w:rsid w:val="00E34DCA"/>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28D7"/>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05F"/>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15CF"/>
    <w:rsid w:val="00E92313"/>
    <w:rsid w:val="00E92688"/>
    <w:rsid w:val="00E92B86"/>
    <w:rsid w:val="00E9336D"/>
    <w:rsid w:val="00E93776"/>
    <w:rsid w:val="00E9393A"/>
    <w:rsid w:val="00E93997"/>
    <w:rsid w:val="00E95F90"/>
    <w:rsid w:val="00E966CB"/>
    <w:rsid w:val="00E97D4A"/>
    <w:rsid w:val="00EA065F"/>
    <w:rsid w:val="00EA0677"/>
    <w:rsid w:val="00EA0A67"/>
    <w:rsid w:val="00EA116D"/>
    <w:rsid w:val="00EA18FA"/>
    <w:rsid w:val="00EA196E"/>
    <w:rsid w:val="00EA2147"/>
    <w:rsid w:val="00EA2692"/>
    <w:rsid w:val="00EA388D"/>
    <w:rsid w:val="00EA3919"/>
    <w:rsid w:val="00EA3FAE"/>
    <w:rsid w:val="00EA4BA7"/>
    <w:rsid w:val="00EA4D88"/>
    <w:rsid w:val="00EA4EE4"/>
    <w:rsid w:val="00EA59BF"/>
    <w:rsid w:val="00EA7079"/>
    <w:rsid w:val="00EA7406"/>
    <w:rsid w:val="00EA769D"/>
    <w:rsid w:val="00EB06C8"/>
    <w:rsid w:val="00EB25F8"/>
    <w:rsid w:val="00EB2EDB"/>
    <w:rsid w:val="00EB3703"/>
    <w:rsid w:val="00EB3897"/>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75E"/>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12A"/>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5125"/>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2770A"/>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57A51"/>
    <w:rsid w:val="00F60748"/>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12F"/>
    <w:rsid w:val="00F72312"/>
    <w:rsid w:val="00F723A3"/>
    <w:rsid w:val="00F727BF"/>
    <w:rsid w:val="00F74718"/>
    <w:rsid w:val="00F74787"/>
    <w:rsid w:val="00F759D3"/>
    <w:rsid w:val="00F75C00"/>
    <w:rsid w:val="00F76A99"/>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1ED6"/>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6BED"/>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21"/>
    <w:rsid w:val="00FC79B8"/>
    <w:rsid w:val="00FC7B4E"/>
    <w:rsid w:val="00FD04C5"/>
    <w:rsid w:val="00FD0587"/>
    <w:rsid w:val="00FD0704"/>
    <w:rsid w:val="00FD0F44"/>
    <w:rsid w:val="00FD1101"/>
    <w:rsid w:val="00FD12E2"/>
    <w:rsid w:val="00FD2342"/>
    <w:rsid w:val="00FD242F"/>
    <w:rsid w:val="00FD2F60"/>
    <w:rsid w:val="00FD4B87"/>
    <w:rsid w:val="00FD52E6"/>
    <w:rsid w:val="00FD5500"/>
    <w:rsid w:val="00FD722A"/>
    <w:rsid w:val="00FD77A4"/>
    <w:rsid w:val="00FD7D7D"/>
    <w:rsid w:val="00FE04EB"/>
    <w:rsid w:val="00FE0714"/>
    <w:rsid w:val="00FE0942"/>
    <w:rsid w:val="00FE0CCA"/>
    <w:rsid w:val="00FE126A"/>
    <w:rsid w:val="00FE156D"/>
    <w:rsid w:val="00FE1DFE"/>
    <w:rsid w:val="00FE2616"/>
    <w:rsid w:val="00FE2968"/>
    <w:rsid w:val="00FE3E0C"/>
    <w:rsid w:val="00FE4399"/>
    <w:rsid w:val="00FE44AF"/>
    <w:rsid w:val="00FE474C"/>
    <w:rsid w:val="00FE57D6"/>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uiPriority w:val="99"/>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character" w:styleId="NichtaufgelsteErwhnung">
    <w:name w:val="Unresolved Mention"/>
    <w:basedOn w:val="Absatz-Standardschriftart"/>
    <w:uiPriority w:val="99"/>
    <w:rsid w:val="00E428D7"/>
    <w:rPr>
      <w:color w:val="605E5C"/>
      <w:shd w:val="clear" w:color="auto" w:fill="E1DFDD"/>
    </w:rPr>
  </w:style>
  <w:style w:type="table" w:customStyle="1" w:styleId="Tabellenraster1">
    <w:name w:val="Tabellenraster1"/>
    <w:basedOn w:val="NormaleTabelle"/>
    <w:next w:val="Tabellenraster"/>
    <w:uiPriority w:val="59"/>
    <w:rsid w:val="00746852"/>
    <w:rPr>
      <w:rFonts w:asciiTheme="minorHAnsi" w:eastAsiaTheme="minorEastAsia" w:hAnsiTheme="minorHAnsi" w:cstheme="minorBidi"/>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72"/>
    <w:rsid w:val="00E6005F"/>
    <w:pPr>
      <w:ind w:left="720"/>
      <w:contextualSpacing/>
    </w:pPr>
  </w:style>
  <w:style w:type="paragraph" w:customStyle="1" w:styleId="Embargo">
    <w:name w:val="Embargo"/>
    <w:basedOn w:val="Standard"/>
    <w:qFormat/>
    <w:rsid w:val="000A414E"/>
    <w:pPr>
      <w:spacing w:line="276" w:lineRule="auto"/>
      <w:jc w:val="center"/>
    </w:pPr>
    <w:rPr>
      <w:rFonts w:asciiTheme="minorHAnsi" w:eastAsiaTheme="minorEastAsia" w:hAnsiTheme="minorHAnsi" w:cstheme="minorBidi"/>
      <w:b/>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07380688">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106681">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733874">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xperience.panasonic.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nasonic.com/global/hom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nasonic.ch@eu.panasoni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337940989E5F740961D5FF7F515EFA7" ma:contentTypeVersion="12" ma:contentTypeDescription="Create a new document." ma:contentTypeScope="" ma:versionID="2ac82d60595ad524ccd8cfffe53b9697">
  <xsd:schema xmlns:xsd="http://www.w3.org/2001/XMLSchema" xmlns:xs="http://www.w3.org/2001/XMLSchema" xmlns:p="http://schemas.microsoft.com/office/2006/metadata/properties" xmlns:ns3="98836300-e441-4d71-8a3a-ac9f6dce1c38" xmlns:ns4="84201312-636d-4ba6-a41c-32f4feab17d9" targetNamespace="http://schemas.microsoft.com/office/2006/metadata/properties" ma:root="true" ma:fieldsID="6c79e9fb57c2c1c8066a69eaef76ade2" ns3:_="" ns4:_="">
    <xsd:import namespace="98836300-e441-4d71-8a3a-ac9f6dce1c38"/>
    <xsd:import namespace="84201312-636d-4ba6-a41c-32f4feab17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36300-e441-4d71-8a3a-ac9f6dce1c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01312-636d-4ba6-a41c-32f4feab17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263A1C-DA8A-FB4C-A3A9-D6E938899B77}">
  <ds:schemaRefs>
    <ds:schemaRef ds:uri="http://schemas.openxmlformats.org/officeDocument/2006/bibliography"/>
  </ds:schemaRefs>
</ds:datastoreItem>
</file>

<file path=customXml/itemProps2.xml><?xml version="1.0" encoding="utf-8"?>
<ds:datastoreItem xmlns:ds="http://schemas.openxmlformats.org/officeDocument/2006/customXml" ds:itemID="{744379F4-64EF-4B11-AFFC-F844034F4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36300-e441-4d71-8a3a-ac9f6dce1c38"/>
    <ds:schemaRef ds:uri="84201312-636d-4ba6-a41c-32f4feab1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3B0602-CFBC-4FF6-8C78-E9CDC0DD59DF}">
  <ds:schemaRefs>
    <ds:schemaRef ds:uri="http://schemas.microsoft.com/sharepoint/v3/contenttype/forms"/>
  </ds:schemaRefs>
</ds:datastoreItem>
</file>

<file path=customXml/itemProps4.xml><?xml version="1.0" encoding="utf-8"?>
<ds:datastoreItem xmlns:ds="http://schemas.openxmlformats.org/officeDocument/2006/customXml" ds:itemID="{63B3833F-EF0E-44BD-9918-9CF6D5AA94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4</Pages>
  <Words>769</Words>
  <Characters>5548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6305</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Stadelmann, Stephanie</cp:lastModifiedBy>
  <cp:revision>4</cp:revision>
  <cp:lastPrinted>2021-10-08T06:26:00Z</cp:lastPrinted>
  <dcterms:created xsi:type="dcterms:W3CDTF">2021-10-05T09:00:00Z</dcterms:created>
  <dcterms:modified xsi:type="dcterms:W3CDTF">2021-10-08T06:26:00Z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0x0101007337940989E5F740961D5FF7F515EFA7</vt:lpwstr>
  </property>
</Properties>
</file>