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6A0D332C" w:rsidR="005700C9" w:rsidRPr="006D51B8" w:rsidRDefault="00A479EF" w:rsidP="00B43E93">
      <w:pPr>
        <w:framePr w:w="7774" w:h="1134" w:hRule="exact" w:hSpace="142" w:wrap="around" w:vAnchor="page" w:hAnchor="page" w:x="908" w:y="3783" w:anchorLock="1"/>
        <w:spacing w:before="120" w:line="220" w:lineRule="exact"/>
        <w:rPr>
          <w:rFonts w:ascii="DIN-Black" w:hAnsi="DIN-Black"/>
          <w:color w:val="808080"/>
          <w:lang w:val="de-DE"/>
        </w:rPr>
      </w:pPr>
      <w:r w:rsidRPr="006D51B8">
        <w:rPr>
          <w:rFonts w:ascii="DIN-Black" w:hAnsi="DIN-Black"/>
          <w:color w:val="808080"/>
          <w:lang w:val="de-DE"/>
        </w:rPr>
        <w:t>Januar 2022</w:t>
      </w:r>
    </w:p>
    <w:p w14:paraId="7449D896" w14:textId="5B6CB92B" w:rsidR="005700C9" w:rsidRPr="006D51B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43AA8EC" w14:textId="2560A4DF" w:rsidR="00EE7A3A" w:rsidRPr="00A479EF" w:rsidRDefault="0078232A" w:rsidP="0078232A">
      <w:pPr>
        <w:pStyle w:val="berschrift1"/>
        <w:framePr w:w="7598" w:h="295" w:hSpace="142" w:wrap="around" w:vAnchor="page" w:hAnchor="page" w:x="908" w:y="4991" w:anchorLock="1"/>
        <w:rPr>
          <w:rFonts w:ascii="DIN-Medium" w:hAnsi="DIN-Medium"/>
          <w:b w:val="0"/>
          <w:color w:val="000000"/>
          <w:sz w:val="31"/>
        </w:rPr>
      </w:pPr>
      <w:r w:rsidRPr="00A479EF">
        <w:rPr>
          <w:rFonts w:ascii="DIN-Medium" w:hAnsi="DIN-Medium"/>
          <w:b w:val="0"/>
          <w:color w:val="000000"/>
          <w:sz w:val="31"/>
        </w:rPr>
        <w:t xml:space="preserve">Panasonic </w:t>
      </w:r>
      <w:r w:rsidR="00EC79D4">
        <w:rPr>
          <w:rFonts w:ascii="DIN-Medium" w:hAnsi="DIN-Medium"/>
          <w:b w:val="0"/>
          <w:color w:val="000000"/>
          <w:sz w:val="31"/>
        </w:rPr>
        <w:t>LZC2004</w:t>
      </w:r>
      <w:r w:rsidR="00A479EF" w:rsidRPr="00A479EF">
        <w:rPr>
          <w:rFonts w:ascii="DIN-Medium" w:hAnsi="DIN-Medium"/>
          <w:b w:val="0"/>
          <w:color w:val="000000"/>
          <w:sz w:val="31"/>
        </w:rPr>
        <w:t>: Hollywood im Wohnzimmer</w:t>
      </w:r>
    </w:p>
    <w:p w14:paraId="32496E7D" w14:textId="6C330F38" w:rsidR="00106727" w:rsidRPr="00644CDF" w:rsidRDefault="00A479EF" w:rsidP="0078232A">
      <w:pPr>
        <w:framePr w:w="7598" w:h="295" w:hSpace="142" w:wrap="around" w:vAnchor="page" w:hAnchor="page" w:x="908" w:y="4991" w:anchorLock="1"/>
        <w:rPr>
          <w:sz w:val="25"/>
          <w:szCs w:val="25"/>
          <w:lang w:val="de-DE"/>
        </w:rPr>
      </w:pPr>
      <w:r>
        <w:rPr>
          <w:rFonts w:ascii="DIN-Medium" w:hAnsi="DIN-Medium" w:cs="Arial"/>
          <w:bCs/>
          <w:color w:val="000000"/>
          <w:sz w:val="25"/>
          <w:szCs w:val="25"/>
          <w:lang w:val="de-DE" w:eastAsia="de-DE"/>
        </w:rPr>
        <w:t>Perfekte Bildqualität und Dolby Atmos Sound mit den neuen OLED-Flaggschiff-TVs für 2022</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5CDC44C9" w14:textId="63DB7977" w:rsidR="0078232A" w:rsidRPr="00DF5BB3" w:rsidRDefault="000516EB" w:rsidP="0078232A">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79278F">
        <w:rPr>
          <w:rFonts w:ascii="DIN-Black" w:hAnsi="DIN-Black" w:cs="DIN-Black"/>
          <w:color w:val="808080"/>
          <w:sz w:val="19"/>
          <w:szCs w:val="19"/>
          <w:lang w:val="de-DE" w:eastAsia="de-DE"/>
        </w:rPr>
        <w:t>P</w:t>
      </w:r>
      <w:r w:rsidR="006816AD" w:rsidRPr="0079278F">
        <w:rPr>
          <w:rFonts w:ascii="DIN-Black" w:hAnsi="DIN-Black" w:cs="DIN-Black"/>
          <w:color w:val="808080"/>
          <w:sz w:val="19"/>
          <w:szCs w:val="19"/>
          <w:lang w:val="de-DE" w:eastAsia="de-DE"/>
        </w:rPr>
        <w:t>anasonic</w:t>
      </w:r>
      <w:r w:rsidR="0078232A" w:rsidRPr="00DF5BB3">
        <w:rPr>
          <w:rFonts w:ascii="DIN-Black" w:hAnsi="DIN-Black"/>
          <w:b/>
          <w:color w:val="808080"/>
          <w:sz w:val="20"/>
          <w:lang w:val="de-DE"/>
        </w:rPr>
        <w:t xml:space="preserve"> </w:t>
      </w:r>
      <w:r w:rsidR="00EC79D4">
        <w:rPr>
          <w:rFonts w:ascii="DIN-Black" w:hAnsi="DIN-Black" w:cs="DIN-Black"/>
          <w:color w:val="808080"/>
          <w:sz w:val="19"/>
          <w:szCs w:val="19"/>
          <w:lang w:val="de-DE" w:eastAsia="de-DE"/>
        </w:rPr>
        <w:t>LZC2004</w:t>
      </w:r>
      <w:r w:rsidR="00A479EF">
        <w:rPr>
          <w:rFonts w:ascii="DIN-Black" w:hAnsi="DIN-Black" w:cs="DIN-Black"/>
          <w:color w:val="808080"/>
          <w:sz w:val="19"/>
          <w:szCs w:val="19"/>
          <w:lang w:val="de-DE" w:eastAsia="de-DE"/>
        </w:rPr>
        <w:t>-Serie</w:t>
      </w:r>
    </w:p>
    <w:p w14:paraId="67B09D42" w14:textId="0947CB48" w:rsidR="005034F5" w:rsidRPr="0079278F" w:rsidRDefault="005034F5"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p>
    <w:p w14:paraId="21533CFD" w14:textId="0199A169" w:rsidR="00F34B10" w:rsidRDefault="00F34B10" w:rsidP="0078232A">
      <w:pPr>
        <w:framePr w:w="2438" w:h="11086" w:hSpace="142" w:wrap="around" w:vAnchor="page" w:hAnchor="page" w:x="9073" w:y="5041" w:anchorLock="1"/>
        <w:rPr>
          <w:rFonts w:ascii="DIN-Medium" w:hAnsi="DIN-Medium"/>
          <w:sz w:val="14"/>
          <w:lang w:val="de-DE"/>
        </w:rPr>
      </w:pPr>
    </w:p>
    <w:p w14:paraId="370BC71D" w14:textId="3CE94800" w:rsidR="00A479EF" w:rsidRPr="00A479EF" w:rsidRDefault="00A479EF" w:rsidP="00A479EF">
      <w:pPr>
        <w:framePr w:w="2438" w:h="11086" w:hSpace="142" w:wrap="around" w:vAnchor="page" w:hAnchor="page" w:x="9073" w:y="5041" w:anchorLock="1"/>
        <w:rPr>
          <w:rFonts w:ascii="DIN-Medium" w:hAnsi="DIN-Medium"/>
          <w:sz w:val="14"/>
          <w:lang w:val="de-DE"/>
        </w:rPr>
      </w:pPr>
      <w:r w:rsidRPr="00A479EF">
        <w:rPr>
          <w:rFonts w:ascii="DIN-Medium" w:hAnsi="DIN-Medium"/>
          <w:sz w:val="14"/>
          <w:lang w:val="de-DE"/>
        </w:rPr>
        <w:t xml:space="preserve">4K HDR Ultra HD OLED – detail- und kontrastreiche Bildqualität auf Hollywood-Niveau, herausragende Bewegungsdarstellung, erhältlich in </w:t>
      </w:r>
      <w:proofErr w:type="spellStart"/>
      <w:r w:rsidRPr="00A479EF">
        <w:rPr>
          <w:rFonts w:ascii="DIN-Medium" w:hAnsi="DIN-Medium"/>
          <w:sz w:val="14"/>
          <w:lang w:val="de-DE"/>
        </w:rPr>
        <w:t>Bildschirmgrö</w:t>
      </w:r>
      <w:r w:rsidR="00FA65DB">
        <w:rPr>
          <w:rFonts w:ascii="DIN-Medium" w:hAnsi="DIN-Medium"/>
          <w:sz w:val="14"/>
          <w:lang w:val="de-DE"/>
        </w:rPr>
        <w:t>ss</w:t>
      </w:r>
      <w:r w:rsidRPr="00A479EF">
        <w:rPr>
          <w:rFonts w:ascii="DIN-Medium" w:hAnsi="DIN-Medium"/>
          <w:sz w:val="14"/>
          <w:lang w:val="de-DE"/>
        </w:rPr>
        <w:t>en</w:t>
      </w:r>
      <w:proofErr w:type="spellEnd"/>
      <w:r w:rsidRPr="00A479EF">
        <w:rPr>
          <w:rFonts w:ascii="DIN-Medium" w:hAnsi="DIN-Medium"/>
          <w:sz w:val="14"/>
          <w:lang w:val="de-DE"/>
        </w:rPr>
        <w:t xml:space="preserve"> von 55, 65 und 77 Zoll</w:t>
      </w:r>
    </w:p>
    <w:p w14:paraId="59E28517"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6218B039" w14:textId="3CBF2ECE" w:rsidR="00A479EF" w:rsidRPr="00A479EF" w:rsidRDefault="00A479EF" w:rsidP="00A479EF">
      <w:pPr>
        <w:framePr w:w="2438" w:h="11086" w:hSpace="142" w:wrap="around" w:vAnchor="page" w:hAnchor="page" w:x="9073" w:y="5041" w:anchorLock="1"/>
        <w:rPr>
          <w:rFonts w:ascii="DIN-Medium" w:hAnsi="DIN-Medium"/>
          <w:sz w:val="14"/>
          <w:lang w:val="de-DE"/>
        </w:rPr>
      </w:pPr>
      <w:r w:rsidRPr="00A479EF">
        <w:rPr>
          <w:rFonts w:ascii="DIN-Medium" w:hAnsi="DIN-Medium"/>
          <w:sz w:val="14"/>
          <w:lang w:val="de-DE"/>
        </w:rPr>
        <w:t xml:space="preserve">Speziell in Hollywood abgestimmt und kalibriertes 2022er „Master OLED Pro“ Panel mit mehr Kontrastumfang durch weiter verbesserte Spitzenhelligkeit </w:t>
      </w:r>
    </w:p>
    <w:p w14:paraId="682D77FC"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3360F35C" w14:textId="77777777" w:rsidR="00A479EF" w:rsidRPr="00A479EF" w:rsidRDefault="00A479EF" w:rsidP="00A479EF">
      <w:pPr>
        <w:framePr w:w="2438" w:h="11086" w:hSpace="142" w:wrap="around" w:vAnchor="page" w:hAnchor="page" w:x="9073" w:y="5041" w:anchorLock="1"/>
        <w:rPr>
          <w:rFonts w:ascii="DIN-Medium" w:hAnsi="DIN-Medium"/>
          <w:sz w:val="14"/>
          <w:lang w:val="de-DE"/>
        </w:rPr>
      </w:pPr>
      <w:r w:rsidRPr="00A479EF">
        <w:rPr>
          <w:rFonts w:ascii="DIN-Medium" w:hAnsi="DIN-Medium"/>
          <w:sz w:val="14"/>
          <w:lang w:val="de-DE"/>
        </w:rPr>
        <w:t>Neue Gaming-Funktionen: Game Control Board, automatische NIVIDIA Grafikkarten-Erkennung, niedrige Latenz bei 60 Hz, HDMI 2.1 Kompatibilität</w:t>
      </w:r>
    </w:p>
    <w:p w14:paraId="2964F115"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2081723F" w14:textId="77777777" w:rsidR="00A479EF" w:rsidRPr="00A479EF" w:rsidRDefault="00A479EF" w:rsidP="00A479EF">
      <w:pPr>
        <w:framePr w:w="2438" w:h="11086" w:hSpace="142" w:wrap="around" w:vAnchor="page" w:hAnchor="page" w:x="9073" w:y="5041" w:anchorLock="1"/>
        <w:rPr>
          <w:rFonts w:ascii="DIN-Medium" w:hAnsi="DIN-Medium"/>
          <w:sz w:val="14"/>
          <w:lang w:val="de-DE"/>
        </w:rPr>
      </w:pPr>
      <w:r w:rsidRPr="00A479EF">
        <w:rPr>
          <w:rFonts w:ascii="DIN-Medium" w:hAnsi="DIN-Medium"/>
          <w:sz w:val="14"/>
          <w:lang w:val="de-DE"/>
        </w:rPr>
        <w:t>Umgebungslicht-Sensor für Bildoptimierung, verbesserter Auto AI Modus für externe Bildquellen</w:t>
      </w:r>
    </w:p>
    <w:p w14:paraId="21089688"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6183A95C" w14:textId="5050EE9D" w:rsidR="00A479EF" w:rsidRPr="00A479EF" w:rsidRDefault="00A479EF" w:rsidP="00A479EF">
      <w:pPr>
        <w:framePr w:w="2438" w:h="11086" w:hSpace="142" w:wrap="around" w:vAnchor="page" w:hAnchor="page" w:x="9073" w:y="5041" w:anchorLock="1"/>
        <w:rPr>
          <w:rFonts w:ascii="DIN-Medium" w:hAnsi="DIN-Medium"/>
          <w:sz w:val="14"/>
          <w:lang w:val="de-DE"/>
        </w:rPr>
      </w:pPr>
      <w:r w:rsidRPr="00A479EF">
        <w:rPr>
          <w:rFonts w:ascii="DIN-Medium" w:hAnsi="DIN-Medium"/>
          <w:sz w:val="14"/>
          <w:lang w:val="de-DE"/>
        </w:rPr>
        <w:t xml:space="preserve">Array-Speaker für ausgerichtete Schallabstrahlung, </w:t>
      </w:r>
      <w:proofErr w:type="spellStart"/>
      <w:r w:rsidRPr="00A479EF">
        <w:rPr>
          <w:rFonts w:ascii="DIN-Medium" w:hAnsi="DIN-Medium"/>
          <w:sz w:val="14"/>
          <w:lang w:val="de-DE"/>
        </w:rPr>
        <w:t>Upfiring</w:t>
      </w:r>
      <w:proofErr w:type="spellEnd"/>
      <w:r w:rsidRPr="00A479EF">
        <w:rPr>
          <w:rFonts w:ascii="DIN-Medium" w:hAnsi="DIN-Medium"/>
          <w:sz w:val="14"/>
          <w:lang w:val="de-DE"/>
        </w:rPr>
        <w:t xml:space="preserve">- und </w:t>
      </w:r>
      <w:proofErr w:type="spellStart"/>
      <w:r w:rsidRPr="00A479EF">
        <w:rPr>
          <w:rFonts w:ascii="DIN-Medium" w:hAnsi="DIN-Medium"/>
          <w:sz w:val="14"/>
          <w:lang w:val="de-DE"/>
        </w:rPr>
        <w:t>Sidefiring</w:t>
      </w:r>
      <w:proofErr w:type="spellEnd"/>
      <w:r w:rsidRPr="00A479EF">
        <w:rPr>
          <w:rFonts w:ascii="DIN-Medium" w:hAnsi="DIN-Medium"/>
          <w:sz w:val="14"/>
          <w:lang w:val="de-DE"/>
        </w:rPr>
        <w:t xml:space="preserve"> Lautsprecher für Dolby Atmos 3D-Sound</w:t>
      </w:r>
    </w:p>
    <w:p w14:paraId="130512FB" w14:textId="77777777" w:rsidR="00A479EF" w:rsidRPr="00A479EF" w:rsidRDefault="00A479EF" w:rsidP="00A479EF">
      <w:pPr>
        <w:framePr w:w="2438" w:h="11086" w:hSpace="142" w:wrap="around" w:vAnchor="page" w:hAnchor="page" w:x="9073" w:y="5041" w:anchorLock="1"/>
        <w:rPr>
          <w:rFonts w:ascii="DIN-Medium" w:hAnsi="DIN-Medium"/>
          <w:sz w:val="14"/>
          <w:lang w:val="de-DE"/>
        </w:rPr>
      </w:pPr>
    </w:p>
    <w:p w14:paraId="387B8E79" w14:textId="0222B80A" w:rsidR="009E4709" w:rsidRPr="006D51B8" w:rsidRDefault="00A479EF" w:rsidP="009E4709">
      <w:pPr>
        <w:framePr w:w="2438" w:h="11086" w:hSpace="142" w:wrap="around" w:vAnchor="page" w:hAnchor="page" w:x="9073" w:y="5041" w:anchorLock="1"/>
        <w:rPr>
          <w:rFonts w:ascii="DIN-Medium" w:hAnsi="DIN-Medium"/>
          <w:sz w:val="14"/>
          <w:lang w:val="de-DE"/>
        </w:rPr>
      </w:pPr>
      <w:r w:rsidRPr="006D51B8">
        <w:rPr>
          <w:rFonts w:ascii="DIN-Medium" w:hAnsi="DIN-Medium"/>
          <w:sz w:val="14"/>
          <w:lang w:val="de-DE"/>
        </w:rPr>
        <w:t xml:space="preserve">Soundtuning by Technics: Klangabstimmung durch Soundingenieure von </w:t>
      </w:r>
      <w:proofErr w:type="spellStart"/>
      <w:proofErr w:type="gramStart"/>
      <w:r w:rsidRPr="006D51B8">
        <w:rPr>
          <w:rFonts w:ascii="DIN-Medium" w:hAnsi="DIN-Medium"/>
          <w:sz w:val="14"/>
          <w:lang w:val="de-DE"/>
        </w:rPr>
        <w:t>Panasonics</w:t>
      </w:r>
      <w:proofErr w:type="spellEnd"/>
      <w:r w:rsidRPr="006D51B8">
        <w:rPr>
          <w:rFonts w:ascii="DIN-Medium" w:hAnsi="DIN-Medium"/>
          <w:sz w:val="14"/>
          <w:lang w:val="de-DE"/>
        </w:rPr>
        <w:t xml:space="preserve">  Audiomarke</w:t>
      </w:r>
      <w:proofErr w:type="gramEnd"/>
      <w:r w:rsidRPr="006D51B8">
        <w:rPr>
          <w:rFonts w:ascii="DIN-Medium" w:hAnsi="DIN-Medium"/>
          <w:sz w:val="14"/>
          <w:lang w:val="de-DE"/>
        </w:rPr>
        <w:t xml:space="preserve"> Technics</w:t>
      </w:r>
    </w:p>
    <w:p w14:paraId="34E7B79B" w14:textId="77777777" w:rsidR="009E4709" w:rsidRPr="0078232A" w:rsidRDefault="009E4709" w:rsidP="0078232A">
      <w:pPr>
        <w:framePr w:w="2438" w:h="11086" w:hSpace="142" w:wrap="around" w:vAnchor="page" w:hAnchor="page" w:x="9073" w:y="5041" w:anchorLock="1"/>
        <w:rPr>
          <w:rFonts w:ascii="DIN-Medium" w:hAnsi="DIN-Medium"/>
          <w:sz w:val="14"/>
          <w:lang w:val="de-DE"/>
        </w:rPr>
      </w:pPr>
    </w:p>
    <w:p w14:paraId="3C67174C" w14:textId="77777777" w:rsidR="0078232A" w:rsidRPr="0078232A" w:rsidRDefault="0078232A" w:rsidP="0078232A">
      <w:pPr>
        <w:framePr w:w="2438" w:h="11086" w:hSpace="142" w:wrap="around" w:vAnchor="page" w:hAnchor="page" w:x="9073" w:y="5041" w:anchorLock="1"/>
        <w:rPr>
          <w:rFonts w:ascii="DIN-Medium" w:hAnsi="DIN-Medium"/>
          <w:sz w:val="14"/>
          <w:lang w:val="de-DE"/>
        </w:rPr>
      </w:pPr>
    </w:p>
    <w:p w14:paraId="1557ABC0" w14:textId="17F15D9D" w:rsidR="00AA51D3" w:rsidRDefault="0078232A" w:rsidP="00EC79D4">
      <w:pPr>
        <w:framePr w:w="2438" w:h="11086" w:hSpace="142" w:wrap="around" w:vAnchor="page" w:hAnchor="page" w:x="9073" w:y="5041" w:anchorLock="1"/>
        <w:tabs>
          <w:tab w:val="left" w:pos="125"/>
        </w:tabs>
        <w:spacing w:line="180" w:lineRule="exact"/>
        <w:rPr>
          <w:rFonts w:ascii="DIN-Medium" w:hAnsi="DIN-Medium" w:cs="Calibri Light"/>
          <w:sz w:val="14"/>
          <w:szCs w:val="14"/>
          <w:lang w:val="de-DE"/>
        </w:rPr>
      </w:pPr>
      <w:r w:rsidRPr="0078232A">
        <w:rPr>
          <w:rFonts w:ascii="DIN-Medium" w:hAnsi="DIN-Medium"/>
          <w:sz w:val="14"/>
          <w:lang w:val="de-DE"/>
        </w:rPr>
        <w:t xml:space="preserve">Diesen Pressetext und Pressefotos (downloadfähig mit 300 dpi) finden Sie im Internet unter </w:t>
      </w:r>
      <w:hyperlink r:id="rId11" w:history="1">
        <w:r w:rsidR="00EC79D4">
          <w:rPr>
            <w:rStyle w:val="Hyperlink"/>
            <w:rFonts w:ascii="DIN-Medium" w:hAnsi="DIN-Medium"/>
            <w:sz w:val="14"/>
            <w:szCs w:val="14"/>
            <w:lang w:val="de-CH"/>
          </w:rPr>
          <w:t>www.panasonic.com/ch/de/</w:t>
        </w:r>
        <w:r w:rsidR="00EC79D4">
          <w:rPr>
            <w:rFonts w:ascii="DIN-Medium" w:hAnsi="DIN-Medium"/>
            <w:color w:val="0000FF"/>
            <w:sz w:val="14"/>
            <w:szCs w:val="14"/>
            <w:u w:val="single"/>
            <w:lang w:val="de-CH"/>
          </w:rPr>
          <w:br/>
        </w:r>
        <w:proofErr w:type="spellStart"/>
        <w:r w:rsidR="00EC79D4">
          <w:rPr>
            <w:rStyle w:val="Hyperlink"/>
            <w:rFonts w:ascii="DIN-Medium" w:hAnsi="DIN-Medium"/>
            <w:sz w:val="14"/>
            <w:szCs w:val="14"/>
            <w:lang w:val="de-CH"/>
          </w:rPr>
          <w:t>corporate</w:t>
        </w:r>
        <w:proofErr w:type="spellEnd"/>
        <w:r w:rsidR="00EC79D4">
          <w:rPr>
            <w:rStyle w:val="Hyperlink"/>
            <w:rFonts w:ascii="DIN-Medium" w:hAnsi="DIN-Medium"/>
            <w:sz w:val="14"/>
            <w:szCs w:val="14"/>
            <w:lang w:val="de-CH"/>
          </w:rPr>
          <w:t>/presse.html</w:t>
        </w:r>
      </w:hyperlink>
    </w:p>
    <w:p w14:paraId="1263A11D" w14:textId="41F10DA6"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A68AA86" w14:textId="12764961" w:rsidR="00A479EF" w:rsidRPr="004562AE" w:rsidRDefault="0078232A" w:rsidP="00A479EF">
      <w:pPr>
        <w:pStyle w:val="PanasonicIntro"/>
        <w:rPr>
          <w:rFonts w:ascii="DIN Pro" w:hAnsi="DIN Pro"/>
        </w:rPr>
      </w:pPr>
      <w:r w:rsidRPr="004562AE">
        <w:rPr>
          <w:rFonts w:ascii="DIN Pro" w:hAnsi="DIN Pro" w:cs="Arial"/>
          <w:b w:val="0"/>
          <w:color w:val="010101"/>
        </w:rPr>
        <w:drawing>
          <wp:anchor distT="0" distB="0" distL="114300" distR="114300" simplePos="0" relativeHeight="251658240" behindDoc="0" locked="0" layoutInCell="1" allowOverlap="1" wp14:anchorId="6E90A613" wp14:editId="26EB12BB">
            <wp:simplePos x="0" y="0"/>
            <wp:positionH relativeFrom="column">
              <wp:posOffset>3336</wp:posOffset>
            </wp:positionH>
            <wp:positionV relativeFrom="paragraph">
              <wp:posOffset>68580</wp:posOffset>
            </wp:positionV>
            <wp:extent cx="2081530" cy="1385570"/>
            <wp:effectExtent l="0" t="0" r="0" b="5080"/>
            <wp:wrapThrough wrapText="bothSides">
              <wp:wrapPolygon edited="0">
                <wp:start x="0" y="0"/>
                <wp:lineTo x="0" y="21382"/>
                <wp:lineTo x="21350" y="21382"/>
                <wp:lineTo x="2135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081530" cy="1385570"/>
                    </a:xfrm>
                    <a:prstGeom prst="rect">
                      <a:avLst/>
                    </a:prstGeom>
                  </pic:spPr>
                </pic:pic>
              </a:graphicData>
            </a:graphic>
            <wp14:sizeRelH relativeFrom="page">
              <wp14:pctWidth>0</wp14:pctWidth>
            </wp14:sizeRelH>
            <wp14:sizeRelV relativeFrom="page">
              <wp14:pctHeight>0</wp14:pctHeight>
            </wp14:sizeRelV>
          </wp:anchor>
        </w:drawing>
      </w:r>
      <w:r w:rsidR="004562AE" w:rsidRPr="004562AE">
        <w:rPr>
          <w:rFonts w:ascii="DIN Pro" w:hAnsi="DIN Pro" w:cs="Arial"/>
          <w:color w:val="010101"/>
        </w:rPr>
        <w:t>Rotkreuz</w:t>
      </w:r>
      <w:r w:rsidR="004448EB" w:rsidRPr="004562AE">
        <w:rPr>
          <w:rFonts w:ascii="DIN Pro" w:hAnsi="DIN Pro" w:cs="Arial"/>
          <w:color w:val="010101"/>
        </w:rPr>
        <w:t xml:space="preserve">, </w:t>
      </w:r>
      <w:r w:rsidR="00AC7462" w:rsidRPr="004562AE">
        <w:rPr>
          <w:rFonts w:ascii="DIN Pro" w:hAnsi="DIN Pro" w:cs="Arial"/>
          <w:color w:val="010101"/>
        </w:rPr>
        <w:t>Januar</w:t>
      </w:r>
      <w:r w:rsidR="009A3BD7" w:rsidRPr="004562AE">
        <w:rPr>
          <w:rFonts w:ascii="DIN Pro" w:hAnsi="DIN Pro" w:cs="Arial"/>
          <w:color w:val="010101"/>
        </w:rPr>
        <w:t xml:space="preserve"> 202</w:t>
      </w:r>
      <w:r w:rsidR="00AC7462" w:rsidRPr="004562AE">
        <w:rPr>
          <w:rFonts w:ascii="DIN Pro" w:hAnsi="DIN Pro" w:cs="Arial"/>
          <w:color w:val="010101"/>
        </w:rPr>
        <w:t>2</w:t>
      </w:r>
      <w:r w:rsidR="00704D0C" w:rsidRPr="004562AE">
        <w:rPr>
          <w:rFonts w:ascii="DIN Pro" w:hAnsi="DIN Pro" w:cs="Arial"/>
          <w:color w:val="010101"/>
        </w:rPr>
        <w:t xml:space="preserve"> </w:t>
      </w:r>
      <w:r w:rsidR="00F04FE0" w:rsidRPr="004562AE">
        <w:rPr>
          <w:rFonts w:ascii="DIN Pro" w:hAnsi="DIN Pro" w:cs="Courier New"/>
          <w:color w:val="010101"/>
        </w:rPr>
        <w:t>–</w:t>
      </w:r>
      <w:r w:rsidR="0079278F" w:rsidRPr="004562AE">
        <w:rPr>
          <w:rFonts w:ascii="DIN Pro" w:hAnsi="DIN Pro" w:cs="Courier New"/>
          <w:bCs/>
          <w:color w:val="010101"/>
        </w:rPr>
        <w:t xml:space="preserve"> </w:t>
      </w:r>
      <w:r w:rsidR="00A479EF" w:rsidRPr="004562AE">
        <w:rPr>
          <w:rFonts w:ascii="DIN Pro" w:hAnsi="DIN Pro"/>
        </w:rPr>
        <w:t xml:space="preserve">Panasonic </w:t>
      </w:r>
      <w:r w:rsidR="0063656E" w:rsidRPr="004562AE">
        <w:rPr>
          <w:rFonts w:ascii="DIN Pro" w:hAnsi="DIN Pro"/>
        </w:rPr>
        <w:t xml:space="preserve">kündigt die </w:t>
      </w:r>
      <w:r w:rsidR="00A479EF" w:rsidRPr="004562AE">
        <w:rPr>
          <w:rFonts w:ascii="DIN Pro" w:hAnsi="DIN Pro"/>
        </w:rPr>
        <w:t xml:space="preserve"> Markteinführung seines Flaggschiff-OLED-Fernsehers für 2022 an. Das im </w:t>
      </w:r>
      <w:r w:rsidR="00EC79D4">
        <w:rPr>
          <w:rFonts w:ascii="DIN Pro" w:hAnsi="DIN Pro"/>
        </w:rPr>
        <w:t>LZC2004</w:t>
      </w:r>
      <w:r w:rsidR="00A479EF" w:rsidRPr="004562AE">
        <w:rPr>
          <w:rFonts w:ascii="DIN Pro" w:hAnsi="DIN Pro"/>
        </w:rPr>
        <w:t xml:space="preserve"> verwendete Master OLED Pro Panel setzt in Bezug auf Helligkeit und Farbtreue Ma</w:t>
      </w:r>
      <w:r w:rsidR="00FA65DB">
        <w:rPr>
          <w:rFonts w:ascii="DIN Pro" w:hAnsi="DIN Pro"/>
        </w:rPr>
        <w:t>ss</w:t>
      </w:r>
      <w:r w:rsidR="00A479EF" w:rsidRPr="004562AE">
        <w:rPr>
          <w:rFonts w:ascii="DIN Pro" w:hAnsi="DIN Pro"/>
        </w:rPr>
        <w:t>stäbe im Markt. Es wird von den Forschungs- und Entwicklungsteams eigens selektiert und optimiert, was zu einer noch besseren Kontrolle der einzelnen Bildparameter führt. Insbesondere konnte</w:t>
      </w:r>
      <w:r w:rsidR="0063656E" w:rsidRPr="004562AE">
        <w:rPr>
          <w:rFonts w:ascii="DIN Pro" w:hAnsi="DIN Pro"/>
        </w:rPr>
        <w:t>n</w:t>
      </w:r>
      <w:r w:rsidR="00A479EF" w:rsidRPr="004562AE">
        <w:rPr>
          <w:rFonts w:ascii="DIN Pro" w:hAnsi="DIN Pro"/>
        </w:rPr>
        <w:t xml:space="preserve"> die Spitzenhelligkeit sowie die durchschnittliche Helligkeit nochmals verbessert werden, was zu überragender Dynamik führt. Dank ihres Feintuning nach Hollywood-Standards und der branchenführenden, akkuraten Farbwiedergabe waren OLED-Fernseher von Panasonic seit jeher die erste Wahl für anspruchsvolle Filmliebhaber und Fans hochwertig produzierter Fernsehserien – und das gilt besonders für die Modelle der neuen </w:t>
      </w:r>
      <w:r w:rsidR="00EC79D4">
        <w:rPr>
          <w:rFonts w:ascii="DIN Pro" w:hAnsi="DIN Pro"/>
        </w:rPr>
        <w:t>LZC2004</w:t>
      </w:r>
      <w:r w:rsidR="00A479EF" w:rsidRPr="004562AE">
        <w:rPr>
          <w:rFonts w:ascii="DIN Pro" w:hAnsi="DIN Pro"/>
        </w:rPr>
        <w:t xml:space="preserve">-Serie. Weitere Verbesserungen werden besonders Gamer ansprechen, wie das Informations- und Einstellungs-Overlay namens Game Control Board. Ebenso machen eine automatische NVIDIA-GPU-Erkennung, die verbesserte 60-Hz-Latenz und die HDMI2.1-Unterstützung den </w:t>
      </w:r>
      <w:r w:rsidR="00EC79D4">
        <w:rPr>
          <w:rFonts w:ascii="DIN Pro" w:hAnsi="DIN Pro"/>
        </w:rPr>
        <w:t>LZC2004</w:t>
      </w:r>
      <w:r w:rsidR="00A479EF" w:rsidRPr="004562AE">
        <w:rPr>
          <w:rFonts w:ascii="DIN Pro" w:hAnsi="DIN Pro"/>
        </w:rPr>
        <w:t xml:space="preserve"> zu einem echten Gaming-Kraftpaket. Der neue </w:t>
      </w:r>
      <w:r w:rsidR="00EC79D4">
        <w:rPr>
          <w:rFonts w:ascii="DIN Pro" w:hAnsi="DIN Pro"/>
        </w:rPr>
        <w:t>LZC2004</w:t>
      </w:r>
      <w:r w:rsidR="00A479EF" w:rsidRPr="004562AE">
        <w:rPr>
          <w:rFonts w:ascii="DIN Pro" w:hAnsi="DIN Pro"/>
        </w:rPr>
        <w:t xml:space="preserve"> wird in den Bildschirmgrö</w:t>
      </w:r>
      <w:r w:rsidR="00FA65DB">
        <w:rPr>
          <w:rFonts w:ascii="DIN Pro" w:hAnsi="DIN Pro"/>
        </w:rPr>
        <w:t>ss</w:t>
      </w:r>
      <w:r w:rsidR="00A479EF" w:rsidRPr="004562AE">
        <w:rPr>
          <w:rFonts w:ascii="DIN Pro" w:hAnsi="DIN Pro"/>
        </w:rPr>
        <w:t>en 55, 65 und erstmalig auch in 77 Zoll erhältlich sein.</w:t>
      </w:r>
    </w:p>
    <w:p w14:paraId="07F0FA19" w14:textId="5C62A1E8" w:rsidR="00B953E1" w:rsidRPr="004562AE" w:rsidRDefault="00B953E1" w:rsidP="00A479EF">
      <w:pPr>
        <w:pStyle w:val="NurText"/>
        <w:outlineLvl w:val="0"/>
        <w:rPr>
          <w:rFonts w:ascii="DIN Pro" w:hAnsi="DIN Pro"/>
          <w:b/>
          <w:bCs/>
          <w:noProof w:val="0"/>
        </w:rPr>
      </w:pPr>
    </w:p>
    <w:p w14:paraId="45C22D88" w14:textId="2BA57317" w:rsidR="00A479EF" w:rsidRPr="004562AE" w:rsidRDefault="00A479EF" w:rsidP="00A479EF">
      <w:pPr>
        <w:pStyle w:val="NurText"/>
        <w:outlineLvl w:val="0"/>
        <w:rPr>
          <w:rFonts w:ascii="DIN Pro" w:hAnsi="DIN Pro"/>
          <w:b/>
          <w:bCs/>
        </w:rPr>
      </w:pPr>
      <w:r w:rsidRPr="004562AE">
        <w:rPr>
          <w:rFonts w:ascii="DIN Pro" w:hAnsi="DIN Pro"/>
          <w:b/>
          <w:bCs/>
        </w:rPr>
        <w:t>Gro</w:t>
      </w:r>
      <w:r w:rsidR="00FA65DB">
        <w:rPr>
          <w:rFonts w:ascii="DIN Pro" w:hAnsi="DIN Pro"/>
          <w:b/>
          <w:bCs/>
        </w:rPr>
        <w:t>ss</w:t>
      </w:r>
      <w:r w:rsidRPr="004562AE">
        <w:rPr>
          <w:rFonts w:ascii="DIN Pro" w:hAnsi="DIN Pro"/>
          <w:b/>
          <w:bCs/>
        </w:rPr>
        <w:t>artige Bild- und Tonqualität</w:t>
      </w:r>
    </w:p>
    <w:p w14:paraId="4559984B" w14:textId="4BBE985D" w:rsidR="00A479EF" w:rsidRPr="004562AE" w:rsidRDefault="00A479EF" w:rsidP="00A479EF">
      <w:pPr>
        <w:pStyle w:val="PanasonicFlietext"/>
        <w:rPr>
          <w:rFonts w:ascii="DIN Pro" w:hAnsi="DIN Pro"/>
        </w:rPr>
      </w:pPr>
      <w:r w:rsidRPr="004562AE">
        <w:rPr>
          <w:rFonts w:ascii="DIN Pro" w:hAnsi="DIN Pro"/>
        </w:rPr>
        <w:t xml:space="preserve">Panasonic verfolgt beim </w:t>
      </w:r>
      <w:r w:rsidR="00EC79D4">
        <w:rPr>
          <w:rFonts w:ascii="DIN Pro" w:hAnsi="DIN Pro"/>
        </w:rPr>
        <w:t>LZC2004</w:t>
      </w:r>
      <w:r w:rsidRPr="004562AE">
        <w:rPr>
          <w:rFonts w:ascii="DIN Pro" w:hAnsi="DIN Pro"/>
        </w:rPr>
        <w:t xml:space="preserve"> das Ziel, dem Benutzer stets eine optimale Bild- und Tonqualität zu liefern. Unabhängig von der Art des Inhalts, in jeder Umgebung und zu jeder Tages- und Nachtzeit bieten Panasonic-TVs dank einer vollautomatischen AI-Genreerkennung immer die bestmögliche Bildqualität. Für ein packendes Klangerlebnis sorgen die komplett überarbeiteten Front-Firing-Lautsprecher, mit denen Sounds präzise im Raum platziert werden können.</w:t>
      </w:r>
    </w:p>
    <w:p w14:paraId="19343F94" w14:textId="77777777" w:rsidR="00A479EF" w:rsidRPr="004562AE" w:rsidRDefault="00A479EF" w:rsidP="00A479EF">
      <w:pPr>
        <w:pStyle w:val="PanasonicFlietext"/>
        <w:rPr>
          <w:rFonts w:ascii="DIN Pro" w:hAnsi="DIN Pro" w:cs="Courier"/>
        </w:rPr>
      </w:pPr>
    </w:p>
    <w:p w14:paraId="40AC7BCD" w14:textId="77777777" w:rsidR="00FA65DB" w:rsidRDefault="00FA65DB">
      <w:pPr>
        <w:rPr>
          <w:rFonts w:ascii="DIN Pro" w:hAnsi="DIN Pro" w:cs="Wingdings 2"/>
          <w:b/>
          <w:bCs/>
          <w:noProof/>
          <w:sz w:val="20"/>
          <w:lang w:val="de-DE" w:eastAsia="de-DE"/>
        </w:rPr>
      </w:pPr>
      <w:r w:rsidRPr="00EC79D4">
        <w:rPr>
          <w:rFonts w:ascii="DIN Pro" w:hAnsi="DIN Pro"/>
          <w:b/>
          <w:bCs/>
          <w:lang w:val="de-CH"/>
        </w:rPr>
        <w:br w:type="page"/>
      </w:r>
    </w:p>
    <w:p w14:paraId="0477CB70" w14:textId="09453FC7" w:rsidR="00A479EF" w:rsidRPr="004562AE" w:rsidRDefault="00A479EF" w:rsidP="00A479EF">
      <w:pPr>
        <w:pStyle w:val="PanasonicFlietext"/>
        <w:rPr>
          <w:rFonts w:ascii="DIN Pro" w:hAnsi="DIN Pro"/>
          <w:b/>
          <w:bCs/>
        </w:rPr>
      </w:pPr>
      <w:r w:rsidRPr="004562AE">
        <w:rPr>
          <w:rFonts w:ascii="DIN Pro" w:hAnsi="DIN Pro"/>
          <w:b/>
          <w:bCs/>
        </w:rPr>
        <w:lastRenderedPageBreak/>
        <w:t>Bestes Bild zu jeder Tageszeit</w:t>
      </w:r>
    </w:p>
    <w:p w14:paraId="02C443C9" w14:textId="051A42B9" w:rsidR="00A479EF" w:rsidRPr="004562AE" w:rsidRDefault="00A479EF" w:rsidP="00A479EF">
      <w:pPr>
        <w:pStyle w:val="PanasonicFlietext"/>
        <w:rPr>
          <w:rFonts w:ascii="DIN Pro" w:hAnsi="DIN Pro"/>
        </w:rPr>
      </w:pPr>
      <w:r w:rsidRPr="004562AE">
        <w:rPr>
          <w:rFonts w:ascii="DIN Pro" w:hAnsi="DIN Pro"/>
        </w:rPr>
        <w:t xml:space="preserve">Im </w:t>
      </w:r>
      <w:r w:rsidR="00EC79D4">
        <w:rPr>
          <w:rFonts w:ascii="DIN Pro" w:hAnsi="DIN Pro"/>
        </w:rPr>
        <w:t>LZC2004</w:t>
      </w:r>
      <w:r w:rsidRPr="004562AE">
        <w:rPr>
          <w:rFonts w:ascii="DIN Pro" w:hAnsi="DIN Pro"/>
        </w:rPr>
        <w:t xml:space="preserve"> kommen fortschrittliche Sensoren zum Einsatz, um die Farbtemperatur des Umgebungslichts zu erkennen und das Bild feinfühlig anzupassen. So lässt sich sowohl tagsüber als auch beim nächtlichen Filmeschauen eine natürlichere Bilddarstellung erreichen. Diese neue Funktion baut auf dem im letzten Jahr eingeführten Auto AI-Modus von Panasonic auf, der mithilfe von künstlicher Intelligenz die wiedergegebenen Inhalte in Echtzeit erkennt, um sowohl die Bild- als auch die Tonqualität für jede Quelle automatisch optimieren zu können. Das Ziel ist, allen Benutzern die bestmögliche Bild- und Tonqualität zu liefern, unabhängig von der Art des abgespielten Materials und ohne dass der Benutzer die Einstellungen jedes Mal ändern muss.</w:t>
      </w:r>
    </w:p>
    <w:p w14:paraId="25A90FA2" w14:textId="77777777" w:rsidR="00AC7462" w:rsidRPr="004562AE" w:rsidRDefault="00AC7462" w:rsidP="00A479EF">
      <w:pPr>
        <w:pStyle w:val="PanasonicFlietext"/>
        <w:rPr>
          <w:rFonts w:ascii="DIN Pro" w:hAnsi="DIN Pro" w:cs="Courier"/>
        </w:rPr>
      </w:pPr>
    </w:p>
    <w:p w14:paraId="3E691D0F" w14:textId="1ADCFD42" w:rsidR="00A479EF" w:rsidRPr="004562AE" w:rsidRDefault="00A479EF" w:rsidP="00A479EF">
      <w:pPr>
        <w:pStyle w:val="PanasonicFlietext"/>
        <w:rPr>
          <w:rFonts w:ascii="DIN Pro" w:hAnsi="DIN Pro"/>
        </w:rPr>
      </w:pPr>
      <w:r w:rsidRPr="004562AE">
        <w:rPr>
          <w:rFonts w:ascii="DIN Pro" w:hAnsi="DIN Pro"/>
        </w:rPr>
        <w:t>Diese akribische Erfassung der Farbtemperatur des Umgebungslichts ist wichtig, da Menschen „Wei</w:t>
      </w:r>
      <w:r w:rsidR="00FA65DB">
        <w:rPr>
          <w:rFonts w:ascii="DIN Pro" w:hAnsi="DIN Pro"/>
        </w:rPr>
        <w:t>ss</w:t>
      </w:r>
      <w:r w:rsidRPr="004562AE">
        <w:rPr>
          <w:rFonts w:ascii="DIN Pro" w:hAnsi="DIN Pro"/>
        </w:rPr>
        <w:t>“ je nach Umgebungslicht unterschiedlich wahrnehmen. So verwenden die meisten europäischen Haushalte abends eher warmes Licht, was bedeutet, dass die wei</w:t>
      </w:r>
      <w:r w:rsidR="00FA65DB">
        <w:rPr>
          <w:rFonts w:ascii="DIN Pro" w:hAnsi="DIN Pro"/>
        </w:rPr>
        <w:t>ss</w:t>
      </w:r>
      <w:r w:rsidRPr="004562AE">
        <w:rPr>
          <w:rFonts w:ascii="DIN Pro" w:hAnsi="DIN Pro"/>
        </w:rPr>
        <w:t xml:space="preserve">en Farben auf dem Bildschirm als bläulich und zu kalt wahrgenommen werden können. Der neue Sensor im </w:t>
      </w:r>
      <w:r w:rsidR="00EC79D4">
        <w:rPr>
          <w:rFonts w:ascii="DIN Pro" w:hAnsi="DIN Pro"/>
        </w:rPr>
        <w:t>LZC2004</w:t>
      </w:r>
      <w:r w:rsidRPr="004562AE">
        <w:rPr>
          <w:rFonts w:ascii="DIN Pro" w:hAnsi="DIN Pro"/>
        </w:rPr>
        <w:t xml:space="preserve"> arbeitet mit dem HCX Pro AI-Prozessor zusammen, um jeden Farbton individuell dem Umgebungslicht anzupassen und so ein realistischeres und angenehmeres Seherlebnis bei Nacht zu bieten. Der HCX Pro AI Chip arbeitet dabei sehr clever und nuanciert und spart Farben aus, die das menschliche Auge sehr gut kennt. So werden zum Beispiel Hauttöne nicht verändert, um ein natürliches Bild zu gewährleisten. </w:t>
      </w:r>
    </w:p>
    <w:p w14:paraId="09E984DE" w14:textId="77777777" w:rsidR="00AC7462" w:rsidRPr="004562AE" w:rsidRDefault="00AC7462" w:rsidP="00A479EF">
      <w:pPr>
        <w:pStyle w:val="PanasonicFlietext"/>
        <w:rPr>
          <w:rFonts w:ascii="DIN Pro" w:hAnsi="DIN Pro" w:cs="Courier"/>
        </w:rPr>
      </w:pPr>
    </w:p>
    <w:p w14:paraId="618C9447" w14:textId="5A596EEA" w:rsidR="00A479EF" w:rsidRPr="004562AE" w:rsidRDefault="00A479EF" w:rsidP="00A479EF">
      <w:pPr>
        <w:pStyle w:val="PanasonicFlietext"/>
        <w:rPr>
          <w:rFonts w:ascii="DIN Pro" w:hAnsi="DIN Pro" w:cs="Courier"/>
        </w:rPr>
      </w:pPr>
      <w:r w:rsidRPr="004562AE">
        <w:rPr>
          <w:rFonts w:ascii="DIN Pro" w:hAnsi="DIN Pro"/>
        </w:rPr>
        <w:t xml:space="preserve">Der Auto AI-Modus ist nun auch in der Lage, automatisch zu erkennen, welche Art von Inhalten angeschaut wird und optimiert die Bild- und Tonqualität entsprechend. Wird beispielsweise ein hochwertig produzierter Hollywood-Film abgespielt, versetzt der </w:t>
      </w:r>
      <w:r w:rsidR="00EC79D4">
        <w:rPr>
          <w:rFonts w:ascii="DIN Pro" w:hAnsi="DIN Pro"/>
        </w:rPr>
        <w:t>LZC2004</w:t>
      </w:r>
      <w:r w:rsidRPr="004562AE">
        <w:rPr>
          <w:rFonts w:ascii="DIN Pro" w:hAnsi="DIN Pro"/>
        </w:rPr>
        <w:t xml:space="preserve"> seine Benutzer praktisch in ein Kino. Läuft eine Liveübertragung der Fu</w:t>
      </w:r>
      <w:r w:rsidR="00FA65DB">
        <w:rPr>
          <w:rFonts w:ascii="DIN Pro" w:hAnsi="DIN Pro"/>
        </w:rPr>
        <w:t>ss</w:t>
      </w:r>
      <w:r w:rsidRPr="004562AE">
        <w:rPr>
          <w:rFonts w:ascii="DIN Pro" w:hAnsi="DIN Pro"/>
        </w:rPr>
        <w:t xml:space="preserve">ball-Weltmeisterschaft in Katar, wird der </w:t>
      </w:r>
      <w:r w:rsidR="00EC79D4">
        <w:rPr>
          <w:rFonts w:ascii="DIN Pro" w:hAnsi="DIN Pro"/>
        </w:rPr>
        <w:t>LZC2004</w:t>
      </w:r>
      <w:r w:rsidRPr="004562AE">
        <w:rPr>
          <w:rFonts w:ascii="DIN Pro" w:hAnsi="DIN Pro"/>
        </w:rPr>
        <w:t xml:space="preserve"> dies erkennen und das Wohnzimmer zum virtuellen Stadion machen. Mit diesen praktischen Funktionen wird sichergestellt, dass diese Fernseher jedezeit die beste Performance liefern, ohne dass man die Einstellungen für jede Gelegenheit manuell anpassen muss. Wer selber die Kontrolle über alle Bild- und Toneinstellungen behalten möchte, kann diese Funktion natürlich abschalten und alle Settings wie gewohnt manuell vornehmen.</w:t>
      </w:r>
    </w:p>
    <w:p w14:paraId="692151BD" w14:textId="77777777" w:rsidR="00A479EF" w:rsidRPr="004562AE" w:rsidRDefault="00A479EF" w:rsidP="00A479EF">
      <w:pPr>
        <w:pStyle w:val="NurText"/>
        <w:outlineLvl w:val="0"/>
        <w:rPr>
          <w:rFonts w:ascii="DIN Pro" w:hAnsi="DIN Pro"/>
        </w:rPr>
      </w:pPr>
    </w:p>
    <w:p w14:paraId="3E49B9B8" w14:textId="77777777" w:rsidR="00A479EF" w:rsidRPr="004562AE" w:rsidRDefault="00A479EF" w:rsidP="00A479EF">
      <w:pPr>
        <w:pStyle w:val="PanasonicFlietext"/>
        <w:rPr>
          <w:rFonts w:ascii="DIN Pro" w:hAnsi="DIN Pro"/>
          <w:b/>
          <w:bCs/>
        </w:rPr>
      </w:pPr>
      <w:r w:rsidRPr="004562AE">
        <w:rPr>
          <w:rFonts w:ascii="DIN Pro" w:hAnsi="DIN Pro"/>
          <w:b/>
          <w:bCs/>
        </w:rPr>
        <w:t>In Hollywood getunte Bildqualität</w:t>
      </w:r>
    </w:p>
    <w:p w14:paraId="2D669D90" w14:textId="7741ED96" w:rsidR="00A479EF" w:rsidRPr="004562AE" w:rsidRDefault="00A479EF" w:rsidP="00A479EF">
      <w:pPr>
        <w:pStyle w:val="PanasonicFlietext"/>
        <w:rPr>
          <w:rFonts w:ascii="DIN Pro" w:hAnsi="DIN Pro"/>
        </w:rPr>
      </w:pPr>
      <w:r w:rsidRPr="004562AE">
        <w:rPr>
          <w:rFonts w:ascii="DIN Pro" w:hAnsi="DIN Pro"/>
        </w:rPr>
        <w:t xml:space="preserve">Die Modelle der </w:t>
      </w:r>
      <w:r w:rsidR="00EC79D4">
        <w:rPr>
          <w:rFonts w:ascii="DIN Pro" w:hAnsi="DIN Pro"/>
        </w:rPr>
        <w:t>LZC2004</w:t>
      </w:r>
      <w:r w:rsidRPr="004562AE">
        <w:rPr>
          <w:rFonts w:ascii="DIN Pro" w:hAnsi="DIN Pro"/>
        </w:rPr>
        <w:t>-Serie sind in 65- und 55-Zoll-Konfigurationen erhältlich und wird zudem in der von Panasonic als „Master OLED Pro – Cinema Size“ bezeichneten Grö</w:t>
      </w:r>
      <w:r w:rsidR="00FA65DB">
        <w:rPr>
          <w:rFonts w:ascii="DIN Pro" w:hAnsi="DIN Pro"/>
        </w:rPr>
        <w:t>ss</w:t>
      </w:r>
      <w:r w:rsidRPr="004562AE">
        <w:rPr>
          <w:rFonts w:ascii="DIN Pro" w:hAnsi="DIN Pro"/>
        </w:rPr>
        <w:t>e von sagenhaften 77-Zoll angeboten. Alle drei Grö</w:t>
      </w:r>
      <w:r w:rsidR="00FA65DB">
        <w:rPr>
          <w:rFonts w:ascii="DIN Pro" w:hAnsi="DIN Pro"/>
        </w:rPr>
        <w:t>ss</w:t>
      </w:r>
      <w:r w:rsidRPr="004562AE">
        <w:rPr>
          <w:rFonts w:ascii="DIN Pro" w:hAnsi="DIN Pro"/>
        </w:rPr>
        <w:t xml:space="preserve">en verwenden die neueste </w:t>
      </w:r>
      <w:r w:rsidRPr="004562AE">
        <w:rPr>
          <w:rFonts w:ascii="DIN Pro" w:hAnsi="DIN Pro"/>
        </w:rPr>
        <w:lastRenderedPageBreak/>
        <w:t xml:space="preserve">„Master OLED Pro“-Konfiguration der 2022-Generation, die von Panasonic speziell entwickelt wurde, um durch verbesserte Bildverarbeitung enormen Detailreichtum und noch mehr Helligkeit zu liefern. Das Ergebnis ist eine sichtbare Steigerung sowohl bei der durchschnittlichen Helligkeit als auch bei Spitzenwerten von HDR-Signalen sowie eine exaktere Darstellung von feinsten Details. Die neuen </w:t>
      </w:r>
      <w:r w:rsidR="00EC79D4">
        <w:rPr>
          <w:rFonts w:ascii="DIN Pro" w:hAnsi="DIN Pro"/>
        </w:rPr>
        <w:t>LZC2004</w:t>
      </w:r>
      <w:r w:rsidRPr="004562AE">
        <w:rPr>
          <w:rFonts w:ascii="DIN Pro" w:hAnsi="DIN Pro"/>
        </w:rPr>
        <w:t xml:space="preserve">-OLED-TVs kombinieren die Panasonic-typische Präzision, die durch japanisches Know-how und Engineering ermöglicht wird, mit dem professionellen Erfahrungsschatz des Film-Koloristen Stefan Sonnenfeld bei der Farbabstimmung. </w:t>
      </w:r>
    </w:p>
    <w:p w14:paraId="54B76F5C" w14:textId="77777777" w:rsidR="00A479EF" w:rsidRPr="004562AE" w:rsidRDefault="00A479EF" w:rsidP="00A479EF">
      <w:pPr>
        <w:pStyle w:val="PanasonicFlietext"/>
        <w:rPr>
          <w:rFonts w:ascii="DIN Pro" w:hAnsi="DIN Pro" w:cs="Courier"/>
        </w:rPr>
      </w:pPr>
    </w:p>
    <w:p w14:paraId="1C37F24B" w14:textId="19B066CB" w:rsidR="00A479EF" w:rsidRPr="004562AE" w:rsidRDefault="00A479EF" w:rsidP="00A479EF">
      <w:pPr>
        <w:pStyle w:val="PanasonicFlietext"/>
        <w:rPr>
          <w:rFonts w:ascii="DIN Pro" w:hAnsi="DIN Pro" w:cs="Courier"/>
        </w:rPr>
      </w:pPr>
      <w:r w:rsidRPr="004562AE">
        <w:rPr>
          <w:rFonts w:ascii="DIN Pro" w:hAnsi="DIN Pro"/>
        </w:rPr>
        <w:t>Stefan Sonnenfeld, Gründer und CEO von Company 3, ist ein geschätzter Mitarbeiter der weltbesten Filmemacher. Sonnenfeld gehört zu einer Handvoll Künstlern, die eine perfekte Farbkorrektur beherrschen und dadurch helfen, bessere Geschichten zu erzählen und mehr Emotionen vermitteln zu können. Mehrfach als „da Vinci der Filme“ bezeichnet, hat Sonnenfeld seine Fähigkeiten als Kolorist auf viele der gefeiertesten und beliebtesten Filme des letzten Jahrzehnts angewendet: A Star is Born, Wonder Woman, Man of Steel, Beauty and the Beast, Star Wars: The Force Awakens, Jurassic World, 300 und viele mehr. Wie viele andere führende Koloristen verwendet er OLED-Bildschirme von Panasonic als gro</w:t>
      </w:r>
      <w:r w:rsidR="00FA65DB">
        <w:rPr>
          <w:rFonts w:ascii="DIN Pro" w:hAnsi="DIN Pro"/>
        </w:rPr>
        <w:t>ss</w:t>
      </w:r>
      <w:r w:rsidRPr="004562AE">
        <w:rPr>
          <w:rFonts w:ascii="DIN Pro" w:hAnsi="DIN Pro"/>
        </w:rPr>
        <w:t>formatige Referenzmonitore in seinem täglichen Arbeitsablauf. Tatsächlich werden OLED-Fernseher von Panasonic häufig in Studios und Postproduktionshäusern eingesetzt.</w:t>
      </w:r>
    </w:p>
    <w:p w14:paraId="2956E0DE" w14:textId="77777777" w:rsidR="00A479EF" w:rsidRPr="004562AE" w:rsidRDefault="00A479EF" w:rsidP="00A479EF">
      <w:pPr>
        <w:pStyle w:val="PanasonicFlietext"/>
        <w:rPr>
          <w:rFonts w:ascii="DIN Pro" w:hAnsi="DIN Pro" w:cs="Courier"/>
        </w:rPr>
      </w:pPr>
    </w:p>
    <w:p w14:paraId="04FD7247" w14:textId="5D3361CA" w:rsidR="00A479EF" w:rsidRPr="004562AE" w:rsidRDefault="00A479EF" w:rsidP="00A479EF">
      <w:pPr>
        <w:pStyle w:val="PanasonicFlietext"/>
        <w:rPr>
          <w:rFonts w:ascii="DIN Pro" w:hAnsi="DIN Pro" w:cs="Courier"/>
        </w:rPr>
      </w:pPr>
      <w:r w:rsidRPr="004562AE">
        <w:rPr>
          <w:rFonts w:ascii="DIN Pro" w:hAnsi="DIN Pro"/>
        </w:rPr>
        <w:t xml:space="preserve">Die </w:t>
      </w:r>
      <w:r w:rsidR="00EC79D4">
        <w:rPr>
          <w:rFonts w:ascii="DIN Pro" w:hAnsi="DIN Pro"/>
        </w:rPr>
        <w:t>LZC2004</w:t>
      </w:r>
      <w:r w:rsidRPr="004562AE">
        <w:rPr>
          <w:rFonts w:ascii="DIN Pro" w:hAnsi="DIN Pro"/>
        </w:rPr>
        <w:t>-Serie unterstützt eine Vielzahl von HDR-Formaten, darunter Dolby Vision IQ, Dolby Vision, Filmmaker Mode, HDR10+ Adaptive als auch HLG Photo – ein Fotoformat, welches die Kunst der Fotografie in die HDR-Welt bringt.</w:t>
      </w:r>
    </w:p>
    <w:p w14:paraId="00ACB9D8" w14:textId="77777777" w:rsidR="00A479EF" w:rsidRPr="004562AE" w:rsidRDefault="00A479EF" w:rsidP="00A479EF">
      <w:pPr>
        <w:pStyle w:val="PanasonicFlietext"/>
        <w:rPr>
          <w:rFonts w:ascii="DIN Pro" w:hAnsi="DIN Pro"/>
          <w:b/>
          <w:bCs/>
        </w:rPr>
      </w:pPr>
    </w:p>
    <w:p w14:paraId="7D624AFD" w14:textId="77777777" w:rsidR="00A479EF" w:rsidRPr="004562AE" w:rsidRDefault="00A479EF" w:rsidP="00A479EF">
      <w:pPr>
        <w:pStyle w:val="PanasonicFlietext"/>
        <w:rPr>
          <w:rFonts w:ascii="DIN Pro" w:hAnsi="DIN Pro"/>
          <w:b/>
          <w:bCs/>
        </w:rPr>
      </w:pPr>
      <w:r w:rsidRPr="004562AE">
        <w:rPr>
          <w:rFonts w:ascii="DIN Pro" w:hAnsi="DIN Pro"/>
          <w:b/>
          <w:bCs/>
        </w:rPr>
        <w:t>Dolby Atmos und zielgenauer Klang</w:t>
      </w:r>
    </w:p>
    <w:p w14:paraId="3EE3BC9B" w14:textId="17EFE329" w:rsidR="00A479EF" w:rsidRPr="004562AE" w:rsidRDefault="00A479EF" w:rsidP="00A479EF">
      <w:pPr>
        <w:pStyle w:val="PanasonicFlietext"/>
        <w:rPr>
          <w:rFonts w:ascii="DIN Pro" w:hAnsi="DIN Pro"/>
        </w:rPr>
      </w:pPr>
      <w:r w:rsidRPr="004562AE">
        <w:rPr>
          <w:rFonts w:ascii="DIN Pro" w:hAnsi="DIN Pro"/>
        </w:rPr>
        <w:t xml:space="preserve">Der </w:t>
      </w:r>
      <w:r w:rsidR="00EC79D4">
        <w:rPr>
          <w:rFonts w:ascii="DIN Pro" w:hAnsi="DIN Pro"/>
        </w:rPr>
        <w:t>LZC2004</w:t>
      </w:r>
      <w:r w:rsidRPr="004562AE">
        <w:rPr>
          <w:rFonts w:ascii="DIN Pro" w:hAnsi="DIN Pro"/>
        </w:rPr>
        <w:t xml:space="preserve"> bietet zusätzlich zum 360°-Soundscape-All-in-One-TV-Audiopaket von Panasonic direktionalen Sound, der ein beeindruckendes Dolby Atmos-Audioerlebnis bietet. Durch mehrere nach oben, seitlich und nach vorne abstrahlenden Lautsprecher wird eine besonders räumliche Klangbühne bei Dolby Atmos-Inhalten reproduziert. Panasonic war der erste TV-Hersteller, der im Fernseher eingebaute Upfiring- und Side-firing-Lautsprecher eingesetzt hat. In diesem Jahr hat Panasonic die nach vorne abstrahlenden Lautsprecher komplett überarbeitet und durch mehrere in Reihe angeordnete Array-Lautsprecher</w:t>
      </w:r>
      <w:r w:rsidR="00E0461A" w:rsidRPr="004562AE">
        <w:rPr>
          <w:rFonts w:ascii="DIN Pro" w:hAnsi="DIN Pro"/>
        </w:rPr>
        <w:t xml:space="preserve"> </w:t>
      </w:r>
      <w:r w:rsidRPr="004562AE">
        <w:rPr>
          <w:rFonts w:ascii="DIN Pro" w:hAnsi="DIN Pro"/>
        </w:rPr>
        <w:t xml:space="preserve">ersetzt.  Diese erstrecken sich unsichtbar über die gesamte Breite des Fernsehgeräts hinter dem Frontgitter. Mit dieser Lautsprecheranordnung bietet der </w:t>
      </w:r>
      <w:r w:rsidR="00EC79D4">
        <w:rPr>
          <w:rFonts w:ascii="DIN Pro" w:hAnsi="DIN Pro"/>
        </w:rPr>
        <w:t>LZC2004</w:t>
      </w:r>
      <w:r w:rsidRPr="004562AE">
        <w:rPr>
          <w:rFonts w:ascii="DIN Pro" w:hAnsi="DIN Pro"/>
        </w:rPr>
        <w:t xml:space="preserve"> eine Reihe von Vorteilen, darunter eine breitere Klangbühne und auch einen präziseren, klareren Klang – au</w:t>
      </w:r>
      <w:r w:rsidR="00FA65DB">
        <w:rPr>
          <w:rFonts w:ascii="DIN Pro" w:hAnsi="DIN Pro"/>
        </w:rPr>
        <w:t>ss</w:t>
      </w:r>
      <w:r w:rsidRPr="004562AE">
        <w:rPr>
          <w:rFonts w:ascii="DIN Pro" w:hAnsi="DIN Pro"/>
        </w:rPr>
        <w:t xml:space="preserve">erdem ermöglicht sie auch einen zum Zuhörer ausgerichteten Sound. Mit einer sehr intuitiven </w:t>
      </w:r>
      <w:r w:rsidRPr="004562AE">
        <w:rPr>
          <w:rFonts w:ascii="DIN Pro" w:hAnsi="DIN Pro"/>
        </w:rPr>
        <w:lastRenderedPageBreak/>
        <w:t xml:space="preserve">und einfach zu bedienenden Benutzeroberfläche ermöglicht es der </w:t>
      </w:r>
      <w:r w:rsidR="00EC79D4">
        <w:rPr>
          <w:rFonts w:ascii="DIN Pro" w:hAnsi="DIN Pro"/>
        </w:rPr>
        <w:t>LZC2004</w:t>
      </w:r>
      <w:r w:rsidRPr="004562AE">
        <w:rPr>
          <w:rFonts w:ascii="DIN Pro" w:hAnsi="DIN Pro"/>
        </w:rPr>
        <w:t>, mit drei unterschiedlichen Modi die relative Lautstärke des Fernsehtons in verschiedenen Bereichen des Wohnraums einzustellen. Mit dem „Pinpoint“-Modus ist es möglich, den Ton auf einen bestimmten Punkt zu lenken, während der „Area“-Modus den Ton zu einer Gruppe von Personen in einem bestimmten Bereich des Raums verschieben kann. Der „Spot“-Modus erhöht die Lautstärke nur für eine eng begrenzte Stelle im Raum.</w:t>
      </w:r>
    </w:p>
    <w:p w14:paraId="7B0A9AA5" w14:textId="77777777" w:rsidR="00AC7462" w:rsidRPr="004562AE" w:rsidRDefault="00AC7462" w:rsidP="00A479EF">
      <w:pPr>
        <w:pStyle w:val="PanasonicFlietext"/>
        <w:rPr>
          <w:rFonts w:ascii="DIN Pro" w:hAnsi="DIN Pro"/>
        </w:rPr>
      </w:pPr>
    </w:p>
    <w:p w14:paraId="41C74C84" w14:textId="0C1074A6" w:rsidR="00A479EF" w:rsidRPr="004562AE" w:rsidRDefault="00A479EF" w:rsidP="00A479EF">
      <w:pPr>
        <w:pStyle w:val="PanasonicFlietext"/>
        <w:rPr>
          <w:rFonts w:ascii="DIN Pro" w:hAnsi="DIN Pro"/>
        </w:rPr>
      </w:pPr>
      <w:r w:rsidRPr="004562AE">
        <w:rPr>
          <w:rFonts w:ascii="DIN Pro" w:hAnsi="DIN Pro"/>
        </w:rPr>
        <w:t>Die Möglichkeit der ausgerichteten Tonwiedergabe erschlie</w:t>
      </w:r>
      <w:r w:rsidR="00FA65DB">
        <w:rPr>
          <w:rFonts w:ascii="DIN Pro" w:hAnsi="DIN Pro"/>
        </w:rPr>
        <w:t>ss</w:t>
      </w:r>
      <w:r w:rsidRPr="004562AE">
        <w:rPr>
          <w:rFonts w:ascii="DIN Pro" w:hAnsi="DIN Pro"/>
        </w:rPr>
        <w:t>t weitere Vorteile, so können zum Beispiel Eltern mit kleinen Kindern, die auf einer Seite des Zimmers hinter einer Wand schlafen, den Schall von sich weglenken, damit die Kinder ruhig schlafen können, während die Eltern dennoch einen guten Klang genie</w:t>
      </w:r>
      <w:r w:rsidR="00FA65DB">
        <w:rPr>
          <w:rFonts w:ascii="DIN Pro" w:hAnsi="DIN Pro"/>
        </w:rPr>
        <w:t>ss</w:t>
      </w:r>
      <w:r w:rsidRPr="004562AE">
        <w:rPr>
          <w:rFonts w:ascii="DIN Pro" w:hAnsi="DIN Pro"/>
        </w:rPr>
        <w:t xml:space="preserve">en können. Eine weitere praktische Anwendung besteht darin, für einen schwerhörigen Zuschauer in einer Gruppe die Lautstärke speziell zu erhöhen. </w:t>
      </w:r>
    </w:p>
    <w:p w14:paraId="15CF455D" w14:textId="77777777" w:rsidR="00A479EF" w:rsidRPr="004562AE" w:rsidRDefault="00A479EF" w:rsidP="00A479EF">
      <w:pPr>
        <w:pStyle w:val="PanasonicFlietext"/>
        <w:rPr>
          <w:rFonts w:ascii="DIN Pro" w:hAnsi="DIN Pro"/>
        </w:rPr>
      </w:pPr>
    </w:p>
    <w:p w14:paraId="4BA4B95B" w14:textId="77777777" w:rsidR="00A479EF" w:rsidRPr="004562AE" w:rsidRDefault="00A479EF" w:rsidP="00A479EF">
      <w:pPr>
        <w:pStyle w:val="NurText"/>
        <w:outlineLvl w:val="0"/>
        <w:rPr>
          <w:rFonts w:ascii="DIN Pro" w:hAnsi="DIN Pro"/>
          <w:b/>
          <w:bCs/>
          <w:color w:val="000000" w:themeColor="text1"/>
        </w:rPr>
      </w:pPr>
      <w:r w:rsidRPr="004562AE">
        <w:rPr>
          <w:rFonts w:ascii="DIN Pro" w:hAnsi="DIN Pro"/>
          <w:b/>
          <w:bCs/>
          <w:color w:val="000000" w:themeColor="text1"/>
        </w:rPr>
        <w:t>Mit Penta Tuner für alle Empfangswege gewappnet</w:t>
      </w:r>
    </w:p>
    <w:p w14:paraId="0967B739" w14:textId="0366397C" w:rsidR="00A479EF" w:rsidRPr="004562AE" w:rsidRDefault="00A479EF" w:rsidP="00A479EF">
      <w:pPr>
        <w:pStyle w:val="NurText"/>
        <w:outlineLvl w:val="0"/>
        <w:rPr>
          <w:rFonts w:ascii="DIN Pro" w:hAnsi="DIN Pro"/>
        </w:rPr>
      </w:pPr>
      <w:r w:rsidRPr="004562AE">
        <w:rPr>
          <w:rFonts w:ascii="DIN Pro" w:hAnsi="DIN Pro"/>
        </w:rPr>
        <w:t xml:space="preserve">Panasonic macht den Fernsehempfang beim </w:t>
      </w:r>
      <w:r w:rsidR="00EC79D4">
        <w:rPr>
          <w:rFonts w:ascii="DIN Pro" w:hAnsi="DIN Pro"/>
        </w:rPr>
        <w:t>LZC2004</w:t>
      </w:r>
      <w:r w:rsidRPr="004562AE">
        <w:rPr>
          <w:rFonts w:ascii="DIN Pro" w:hAnsi="DIN Pro"/>
        </w:rPr>
        <w:t xml:space="preserve"> extrem flexib</w:t>
      </w:r>
      <w:r w:rsidR="00E0461A" w:rsidRPr="004562AE">
        <w:rPr>
          <w:rFonts w:ascii="DIN Pro" w:hAnsi="DIN Pro"/>
        </w:rPr>
        <w:t>el</w:t>
      </w:r>
      <w:r w:rsidRPr="004562AE">
        <w:rPr>
          <w:rFonts w:ascii="DIN Pro" w:hAnsi="DIN Pro"/>
        </w:rPr>
        <w:t xml:space="preserve"> und setzt den komfortablen Penta-Tuner mit Twin-Funktion ein, den es so nur bei Panasonic gibt. Er ist für alle heute denkbaren TV-Empfangswege perfekt gerüstet. Eine externe Set-Top-Box, auch bei einer Änderung des Empfangsweges</w:t>
      </w:r>
      <w:r w:rsidR="00E0461A" w:rsidRPr="004562AE">
        <w:rPr>
          <w:rFonts w:ascii="DIN Pro" w:hAnsi="DIN Pro"/>
        </w:rPr>
        <w:t>,</w:t>
      </w:r>
      <w:r w:rsidRPr="004562AE">
        <w:rPr>
          <w:rFonts w:ascii="DIN Pro" w:hAnsi="DIN Pro"/>
        </w:rPr>
        <w:t xml:space="preserve"> beispielsweise durch einen Umzug, ist nicht notwendig.</w:t>
      </w:r>
      <w:r w:rsidRPr="004562AE">
        <w:rPr>
          <w:rFonts w:ascii="DIN Pro" w:hAnsi="DIN Pro"/>
        </w:rPr>
        <w:br/>
        <w:t>Für den Empfang von Kabel, Satellit und Antenne bietet das Twin-Konzept erstklassigen Komfort. So kann ein Programm live geschaut werden, während ein zweites auf eine verbundene externe USB-Festplatte aufgezeichnet wird. Zwei CI-Slots erlauben die Entschlüsselung von Pay TV-Programmen. Während der Installation erkennt der TV automatisch, welche Signalquelle angeschlossen ist und wählt nur diejenige, für die ein Sendersuchlauf Sinn macht.</w:t>
      </w:r>
    </w:p>
    <w:p w14:paraId="6AECAD0B" w14:textId="77777777" w:rsidR="00A479EF" w:rsidRPr="004562AE" w:rsidRDefault="00A479EF" w:rsidP="00A479EF">
      <w:pPr>
        <w:pStyle w:val="NurText"/>
        <w:outlineLvl w:val="0"/>
        <w:rPr>
          <w:rFonts w:ascii="DIN Pro" w:hAnsi="DIN Pro"/>
        </w:rPr>
      </w:pPr>
    </w:p>
    <w:p w14:paraId="14B766B3" w14:textId="77777777" w:rsidR="00A479EF" w:rsidRPr="004562AE" w:rsidRDefault="00A479EF" w:rsidP="00A479EF">
      <w:pPr>
        <w:pStyle w:val="NurText"/>
        <w:outlineLvl w:val="0"/>
        <w:rPr>
          <w:rFonts w:ascii="DIN Pro" w:hAnsi="DIN Pro"/>
          <w:b/>
        </w:rPr>
      </w:pPr>
      <w:r w:rsidRPr="004562AE">
        <w:rPr>
          <w:rFonts w:ascii="DIN Pro" w:hAnsi="DIN Pro"/>
          <w:b/>
        </w:rPr>
        <w:t>Fernsehen aus dem Internet (IPTV) oder Heimnetzwerk (TV&gt;IP)</w:t>
      </w:r>
    </w:p>
    <w:p w14:paraId="5AEBA37D" w14:textId="6F53847A" w:rsidR="00A479EF" w:rsidRPr="004562AE" w:rsidRDefault="00A479EF" w:rsidP="00A479EF">
      <w:pPr>
        <w:pStyle w:val="NurText"/>
        <w:outlineLvl w:val="0"/>
        <w:rPr>
          <w:rFonts w:ascii="DIN Pro" w:hAnsi="DIN Pro"/>
        </w:rPr>
      </w:pPr>
      <w:r w:rsidRPr="004562AE">
        <w:rPr>
          <w:rFonts w:ascii="DIN Pro" w:hAnsi="DIN Pro"/>
        </w:rPr>
        <w:t xml:space="preserve">Mit dem bereits seit einigen Jahren bei Panasonic eingesetzten TV&gt;IP Server &amp; Client sowie dem neuen IPTV stehen zwei weitere TV-Empfangswege zur Verfügung. Die Vorteile liegen auf der Hand: Das TV-Programm wird über das Heimnetzwerk oder Internet empfangen, so dass der Zuschauer den Aufstellort des Gerätes unabhängig von einem Antennenanschluss wählen kann. Lediglich eine Steckdose und ein Netzwerkzugang per LAN oder kabellos per WLAN </w:t>
      </w:r>
      <w:r w:rsidR="00E0461A" w:rsidRPr="004562AE">
        <w:rPr>
          <w:rFonts w:ascii="DIN Pro" w:hAnsi="DIN Pro"/>
        </w:rPr>
        <w:t>sind</w:t>
      </w:r>
      <w:r w:rsidRPr="004562AE">
        <w:rPr>
          <w:rFonts w:ascii="DIN Pro" w:hAnsi="DIN Pro"/>
        </w:rPr>
        <w:t xml:space="preserve"> notwendig. Als TV&gt;IP Client empfängt der </w:t>
      </w:r>
      <w:r w:rsidR="00EC79D4">
        <w:rPr>
          <w:rFonts w:ascii="DIN Pro" w:hAnsi="DIN Pro"/>
        </w:rPr>
        <w:t>LZC2004</w:t>
      </w:r>
      <w:r w:rsidRPr="004562AE">
        <w:rPr>
          <w:rFonts w:ascii="DIN Pro" w:hAnsi="DIN Pro"/>
        </w:rPr>
        <w:t xml:space="preserve"> alle TV-Programme aus dem Heimnetzwerk, in das sie mit einem Server oder einem Panasonic TV-Gerät mit TV&gt;IP Server eingespeist werden. Gegenüber DLNA-Streaming bleibt der gesamte TV-Komfort inklusive EPG, Videotext, </w:t>
      </w:r>
      <w:r w:rsidRPr="004562AE">
        <w:rPr>
          <w:rFonts w:ascii="DIN Pro" w:hAnsi="DIN Pro"/>
        </w:rPr>
        <w:lastRenderedPageBreak/>
        <w:t xml:space="preserve">USB-Recording und Pay TV-Entschlüsselung erhalten. Eine weitere  Möglichkeit des TV-Empfangs beim </w:t>
      </w:r>
      <w:r w:rsidR="00EC79D4">
        <w:rPr>
          <w:rFonts w:ascii="DIN Pro" w:hAnsi="DIN Pro"/>
        </w:rPr>
        <w:t>LZC2004</w:t>
      </w:r>
      <w:r w:rsidRPr="004562AE">
        <w:rPr>
          <w:rFonts w:ascii="DIN Pro" w:hAnsi="DIN Pro"/>
        </w:rPr>
        <w:t xml:space="preserve"> ist IPTV, das die Fernsehprogramme direkt aus dem Internet streamt. </w:t>
      </w:r>
      <w:r w:rsidRPr="004562AE">
        <w:rPr>
          <w:rFonts w:ascii="DIN Pro" w:hAnsi="DIN Pro"/>
          <w:color w:val="000000" w:themeColor="text1"/>
        </w:rPr>
        <w:t xml:space="preserve">Der HbbTV Operator App Standard stellt einen Teil der TV-Benutzeroberfläche bereit und kombiniert so das normale Fernsehprogramm mit Online-Inhalten. So bietet die Panasonic TVs absolute Flexibilität beim TV-Genuss mit der HD+ Komfort-Funktion (Neustart, Mediatheken, UHD-Switch). </w:t>
      </w:r>
      <w:r w:rsidRPr="004562AE">
        <w:rPr>
          <w:rFonts w:ascii="DIN Pro" w:hAnsi="DIN Pro"/>
        </w:rPr>
        <w:t>Schon bei der Installation des Fernsehers wird eine HbbTV Operator App des IPTV-Anbieters wie beispielsweise Zattoo IP aktiviert, die zukünftig bei jedem Einschalten automatisch startet, sich perfekt in die Panasonic Bedienphilosophie einfügt und alle TV-Programme mit ihren Zusatzfunktionen bereitstellt.</w:t>
      </w:r>
    </w:p>
    <w:p w14:paraId="1CEBD0AC" w14:textId="77777777" w:rsidR="00A479EF" w:rsidRPr="004562AE" w:rsidRDefault="00A479EF" w:rsidP="00A479EF">
      <w:pPr>
        <w:pStyle w:val="NurText"/>
        <w:outlineLvl w:val="0"/>
        <w:rPr>
          <w:rFonts w:ascii="DIN Pro" w:hAnsi="DIN Pro"/>
        </w:rPr>
      </w:pPr>
    </w:p>
    <w:p w14:paraId="1DB11D4B" w14:textId="77777777" w:rsidR="00A479EF" w:rsidRPr="004562AE" w:rsidRDefault="00A479EF" w:rsidP="00A479EF">
      <w:pPr>
        <w:pStyle w:val="PanasonicFlietext"/>
        <w:rPr>
          <w:rFonts w:ascii="DIN Pro" w:hAnsi="DIN Pro"/>
          <w:b/>
          <w:bCs/>
        </w:rPr>
      </w:pPr>
      <w:r w:rsidRPr="004562AE">
        <w:rPr>
          <w:rFonts w:ascii="DIN Pro" w:hAnsi="DIN Pro"/>
          <w:b/>
          <w:bCs/>
        </w:rPr>
        <w:t>Ultimative Gaming-Experience</w:t>
      </w:r>
    </w:p>
    <w:p w14:paraId="2EBD92AD" w14:textId="2DF36098" w:rsidR="00A479EF" w:rsidRPr="004562AE" w:rsidRDefault="00A479EF" w:rsidP="00A479EF">
      <w:pPr>
        <w:pStyle w:val="PanasonicFlietext"/>
        <w:rPr>
          <w:rFonts w:ascii="DIN Pro" w:hAnsi="DIN Pro" w:cs="Courier"/>
        </w:rPr>
      </w:pPr>
      <w:r w:rsidRPr="004562AE">
        <w:rPr>
          <w:rFonts w:ascii="DIN Pro" w:hAnsi="DIN Pro"/>
        </w:rPr>
        <w:t xml:space="preserve">Der </w:t>
      </w:r>
      <w:r w:rsidR="00EC79D4">
        <w:rPr>
          <w:rFonts w:ascii="DIN Pro" w:hAnsi="DIN Pro"/>
        </w:rPr>
        <w:t>LZC2004</w:t>
      </w:r>
      <w:r w:rsidRPr="004562AE">
        <w:rPr>
          <w:rFonts w:ascii="DIN Pro" w:hAnsi="DIN Pro"/>
        </w:rPr>
        <w:t xml:space="preserve"> bietet für die wachsende Zahl von Gamern, die einen Panasonic</w:t>
      </w:r>
      <w:r w:rsidR="00E0461A" w:rsidRPr="004562AE">
        <w:rPr>
          <w:rFonts w:ascii="DIN Pro" w:hAnsi="DIN Pro"/>
        </w:rPr>
        <w:t xml:space="preserve"> </w:t>
      </w:r>
      <w:r w:rsidRPr="004562AE">
        <w:rPr>
          <w:rFonts w:ascii="DIN Pro" w:hAnsi="DIN Pro"/>
        </w:rPr>
        <w:t>Fernseher als ihren bevorzugten Gaming-Monitor wählen, eine Reihe nützlicher Funktionen und Verbesserungen. Ein brandneues Feature namens "Game Control Board" sammelt alle relevanten Spieleinstellungen und Informationen an einem Ort und präsentiert sie als Overlay über dem Spiel – so dass Gamer das Spiel nie verlassen müssen, um darauf zuzugreifen. Darüber hinaus lässt es sich dem frei programmmierbaren Fernbedienungs-Knopf „my App“ zuweisen, so dass es mit nur einem Klick aufgerufen werden kann. Das Game Control Board-Overlay bietet Zugriff auf die folgenden Hauptfunktionen und Informationen in Echtzeit:</w:t>
      </w:r>
    </w:p>
    <w:p w14:paraId="39B0B4D0" w14:textId="77777777" w:rsidR="00A479EF" w:rsidRPr="004562AE" w:rsidRDefault="00A479EF" w:rsidP="00A479EF">
      <w:pPr>
        <w:pStyle w:val="PanasonicFlietext"/>
        <w:rPr>
          <w:rFonts w:ascii="DIN Pro" w:hAnsi="DIN Pro" w:cs="Courier"/>
        </w:rPr>
      </w:pPr>
    </w:p>
    <w:p w14:paraId="4B1571B8" w14:textId="77777777" w:rsidR="00A479EF" w:rsidRPr="004562AE" w:rsidRDefault="00A479EF" w:rsidP="00A479EF">
      <w:pPr>
        <w:pStyle w:val="PanasonicFlietext"/>
        <w:rPr>
          <w:rFonts w:ascii="DIN Pro" w:hAnsi="DIN Pro" w:cs="Courier"/>
        </w:rPr>
      </w:pPr>
      <w:r w:rsidRPr="004562AE">
        <w:rPr>
          <w:rFonts w:ascii="DIN Pro" w:hAnsi="DIN Pro"/>
          <w:b/>
          <w:bCs/>
        </w:rPr>
        <w:t>- Informationen</w:t>
      </w:r>
      <w:r w:rsidRPr="004562AE">
        <w:rPr>
          <w:rFonts w:ascii="DIN Pro" w:hAnsi="DIN Pro"/>
        </w:rPr>
        <w:t xml:space="preserve"> – Diese Option zeigt alle Informationen aus dem Quellspiel an, wie Bildrate,   HDR-Metadaten und Chroma-Subsampling-Daten.</w:t>
      </w:r>
    </w:p>
    <w:p w14:paraId="10B877BD" w14:textId="77777777" w:rsidR="00A479EF" w:rsidRPr="004562AE" w:rsidRDefault="00A479EF" w:rsidP="00A479EF">
      <w:pPr>
        <w:pStyle w:val="PanasonicFlietext"/>
        <w:rPr>
          <w:rFonts w:ascii="DIN Pro" w:hAnsi="DIN Pro" w:cs="Courier"/>
        </w:rPr>
      </w:pPr>
      <w:r w:rsidRPr="004562AE">
        <w:rPr>
          <w:rFonts w:ascii="DIN Pro" w:hAnsi="DIN Pro"/>
          <w:b/>
          <w:bCs/>
        </w:rPr>
        <w:t>- Dark Visibility Enhancer</w:t>
      </w:r>
      <w:r w:rsidRPr="004562AE">
        <w:rPr>
          <w:rFonts w:ascii="DIN Pro" w:hAnsi="DIN Pro"/>
        </w:rPr>
        <w:t xml:space="preserve"> – ermöglicht es dem Spieler, fast völlig schwarze Teile dunkler Szenen in der Helligkeit anzupassen, wodurch es einfacher wird, die Route nach vorne zu sehen oder Feinde zu erkennen, die sich in den Schatten verstecken.</w:t>
      </w:r>
    </w:p>
    <w:p w14:paraId="0FD6439D" w14:textId="3762F79F" w:rsidR="00A479EF" w:rsidRPr="004562AE" w:rsidRDefault="00A479EF" w:rsidP="00A479EF">
      <w:pPr>
        <w:pStyle w:val="PanasonicFlietext"/>
        <w:rPr>
          <w:rFonts w:ascii="DIN Pro" w:hAnsi="DIN Pro" w:cs="Courier"/>
        </w:rPr>
      </w:pPr>
      <w:r w:rsidRPr="004562AE">
        <w:rPr>
          <w:rFonts w:ascii="DIN Pro" w:hAnsi="DIN Pro"/>
          <w:b/>
          <w:bCs/>
        </w:rPr>
        <w:t>- HDR Tonemap</w:t>
      </w:r>
      <w:r w:rsidRPr="004562AE">
        <w:rPr>
          <w:rFonts w:ascii="DIN Pro" w:hAnsi="DIN Pro"/>
        </w:rPr>
        <w:t xml:space="preserve"> – zeigt die aktuellen HDR Tone-Mapping-Einstellungen, einschlie</w:t>
      </w:r>
      <w:r w:rsidR="00FA65DB">
        <w:rPr>
          <w:rFonts w:ascii="DIN Pro" w:hAnsi="DIN Pro"/>
        </w:rPr>
        <w:t>ss</w:t>
      </w:r>
      <w:r w:rsidRPr="004562AE">
        <w:rPr>
          <w:rFonts w:ascii="DIN Pro" w:hAnsi="DIN Pro"/>
        </w:rPr>
        <w:t>lich „Aus“ (Spielkonsole verwaltet das Tone-Mapping); „Ein“ (der Fernseher verwaltet das Tone-Mapping); oder Dynamisch (TV analysiert eingehende Frames in Echtzeit und erstellt dynamisches Tone-Mapping auf einer Szene-für-Szene-Basis, selbst wenn die Quelle statisches HDR ist).</w:t>
      </w:r>
    </w:p>
    <w:p w14:paraId="29EC891F" w14:textId="77777777" w:rsidR="00A479EF" w:rsidRPr="004562AE" w:rsidRDefault="00A479EF" w:rsidP="00A479EF">
      <w:pPr>
        <w:pStyle w:val="PanasonicFlietext"/>
        <w:rPr>
          <w:rFonts w:ascii="DIN Pro" w:hAnsi="DIN Pro" w:cs="Courier"/>
        </w:rPr>
      </w:pPr>
      <w:r w:rsidRPr="004562AE">
        <w:rPr>
          <w:rFonts w:ascii="DIN Pro" w:hAnsi="DIN Pro"/>
          <w:b/>
          <w:bCs/>
        </w:rPr>
        <w:t>– Input Lag und VRR</w:t>
      </w:r>
      <w:r w:rsidRPr="004562AE">
        <w:rPr>
          <w:rFonts w:ascii="DIN Pro" w:hAnsi="DIN Pro"/>
        </w:rPr>
        <w:t xml:space="preserve"> – Anzeigen und Anpassen der Input Lag- und VRR-Einstellungen.</w:t>
      </w:r>
    </w:p>
    <w:p w14:paraId="72552EBE" w14:textId="77777777" w:rsidR="00A479EF" w:rsidRPr="004562AE" w:rsidRDefault="00A479EF" w:rsidP="00A479EF">
      <w:pPr>
        <w:pStyle w:val="PanasonicFlietext"/>
        <w:rPr>
          <w:rFonts w:ascii="DIN Pro" w:hAnsi="DIN Pro"/>
        </w:rPr>
      </w:pPr>
      <w:r w:rsidRPr="004562AE">
        <w:rPr>
          <w:rFonts w:ascii="DIN Pro" w:hAnsi="DIN Pro"/>
        </w:rPr>
        <w:t xml:space="preserve">- </w:t>
      </w:r>
      <w:r w:rsidRPr="004562AE">
        <w:rPr>
          <w:rFonts w:ascii="DIN Pro" w:hAnsi="DIN Pro"/>
          <w:b/>
          <w:bCs/>
        </w:rPr>
        <w:t>Anzeigemodus</w:t>
      </w:r>
      <w:r w:rsidRPr="004562AE">
        <w:rPr>
          <w:rFonts w:ascii="DIN Pro" w:hAnsi="DIN Pro"/>
        </w:rPr>
        <w:t xml:space="preserve"> – ermöglicht es dem Spieler, den Anzeigemodus in Echtzeit zu ändern und den Effekt live zu sehen, um das bevorzugte Erscheinungsbild auszuwählen.</w:t>
      </w:r>
    </w:p>
    <w:p w14:paraId="48EF2FFA" w14:textId="77777777" w:rsidR="00A479EF" w:rsidRPr="004562AE" w:rsidRDefault="00A479EF" w:rsidP="00A479EF">
      <w:pPr>
        <w:pStyle w:val="PanasonicFlietext"/>
        <w:rPr>
          <w:rFonts w:ascii="DIN Pro" w:hAnsi="DIN Pro"/>
        </w:rPr>
      </w:pPr>
    </w:p>
    <w:p w14:paraId="1B105487" w14:textId="7F94BD12" w:rsidR="00A479EF" w:rsidRPr="004562AE" w:rsidRDefault="00A479EF" w:rsidP="00A479EF">
      <w:pPr>
        <w:pStyle w:val="PanasonicFlietext"/>
        <w:rPr>
          <w:rFonts w:ascii="DIN Pro" w:hAnsi="DIN Pro" w:cs="Courier"/>
        </w:rPr>
      </w:pPr>
      <w:r w:rsidRPr="004562AE">
        <w:rPr>
          <w:rFonts w:ascii="DIN Pro" w:hAnsi="DIN Pro"/>
        </w:rPr>
        <w:t xml:space="preserve">Zu den weiteren neuen Funktionen gehört der „SPD Auto Game Mode“, eine automatische Erkennung von HDMI2.1 kompatiblen 4K HFR/VRR-unterstützenden </w:t>
      </w:r>
      <w:r w:rsidRPr="004562AE">
        <w:rPr>
          <w:rFonts w:ascii="DIN Pro" w:hAnsi="DIN Pro"/>
        </w:rPr>
        <w:lastRenderedPageBreak/>
        <w:t xml:space="preserve">NVIDIA-Grafikkarten (z.B. RTX30-Serie). Damit ist der </w:t>
      </w:r>
      <w:r w:rsidR="00EC79D4">
        <w:rPr>
          <w:rFonts w:ascii="DIN Pro" w:hAnsi="DIN Pro"/>
        </w:rPr>
        <w:t>LZC2004</w:t>
      </w:r>
      <w:r w:rsidRPr="004562AE">
        <w:rPr>
          <w:rFonts w:ascii="DIN Pro" w:hAnsi="DIN Pro"/>
        </w:rPr>
        <w:t xml:space="preserve"> in der Lage, sowohl die Eingangsverzögerung als auch die VRR-Einstellungen automatisch für eine perfekte Spiellleistung zu optimieren. Panasonic hat zudem auch den Input-Lag für 60-Hz-Spiele weiter reduziert, die von den meisten Spielekonsolen durch den neuen "60-Hz-Refresh-Modus" unterstützt werden.</w:t>
      </w:r>
      <w:r w:rsidRPr="004562AE">
        <w:rPr>
          <w:rFonts w:ascii="DIN Pro" w:hAnsi="DIN Pro" w:cs="Courier"/>
        </w:rPr>
        <w:t xml:space="preserve"> </w:t>
      </w:r>
      <w:r w:rsidRPr="004562AE">
        <w:rPr>
          <w:rFonts w:ascii="DIN Pro" w:hAnsi="DIN Pro"/>
        </w:rPr>
        <w:t xml:space="preserve">Ab Werk unterstützt der </w:t>
      </w:r>
      <w:r w:rsidR="00EC79D4">
        <w:rPr>
          <w:rFonts w:ascii="DIN Pro" w:hAnsi="DIN Pro"/>
        </w:rPr>
        <w:t>LZC2004</w:t>
      </w:r>
      <w:r w:rsidRPr="004562AE">
        <w:rPr>
          <w:rFonts w:ascii="DIN Pro" w:hAnsi="DIN Pro"/>
        </w:rPr>
        <w:t xml:space="preserve"> wichtige HDMI2.1-Funktionen wie High Frame Rate (HFR) und auch Variable Refresh Rate (VRR) bei 120 Hz in voller 4K-Auflösung. Damit ist der </w:t>
      </w:r>
      <w:r w:rsidR="00EC79D4">
        <w:rPr>
          <w:rFonts w:ascii="DIN Pro" w:hAnsi="DIN Pro"/>
        </w:rPr>
        <w:t>LZC2004</w:t>
      </w:r>
      <w:r w:rsidRPr="004562AE">
        <w:rPr>
          <w:rFonts w:ascii="DIN Pro" w:hAnsi="DIN Pro"/>
        </w:rPr>
        <w:t xml:space="preserve"> die ideale Ergänzung zu den neuesten Spielekonsolen. Dank VRR-Unterstützung kann der </w:t>
      </w:r>
      <w:r w:rsidR="00EC79D4">
        <w:rPr>
          <w:rFonts w:ascii="DIN Pro" w:hAnsi="DIN Pro"/>
        </w:rPr>
        <w:t>LZC2004</w:t>
      </w:r>
      <w:r w:rsidRPr="004562AE">
        <w:rPr>
          <w:rFonts w:ascii="DIN Pro" w:hAnsi="DIN Pro"/>
        </w:rPr>
        <w:t xml:space="preserve"> viele der konsolenseitigen Probleme wie Ruckeln und Tearing lösen, wenn die gerenderte Auflösung und der LOD (Level of Detail) zu hoch sind oder zu viele Effekte oder Objekte gleichzeitig gerendert werden. Bei eingeschaltetem VRR synchronisieren der Fernseher und die Konsole die Bildfrequenz, um ein flüssigeres Erlebnis zu bieten.</w:t>
      </w:r>
    </w:p>
    <w:p w14:paraId="5C877630" w14:textId="77777777" w:rsidR="00A479EF" w:rsidRPr="004562AE" w:rsidRDefault="00A479EF" w:rsidP="00A479EF">
      <w:pPr>
        <w:pStyle w:val="NurText"/>
        <w:outlineLvl w:val="0"/>
        <w:rPr>
          <w:rFonts w:ascii="DIN Pro" w:hAnsi="DIN Pro"/>
        </w:rPr>
      </w:pPr>
    </w:p>
    <w:p w14:paraId="53CE03A7" w14:textId="77777777" w:rsidR="00A479EF" w:rsidRPr="004562AE" w:rsidRDefault="00A479EF" w:rsidP="00A479EF">
      <w:pPr>
        <w:pStyle w:val="PanasonicFlietext"/>
        <w:rPr>
          <w:rFonts w:ascii="DIN Pro" w:hAnsi="DIN Pro"/>
          <w:b/>
          <w:bCs/>
        </w:rPr>
      </w:pPr>
      <w:r w:rsidRPr="004562AE">
        <w:rPr>
          <w:rFonts w:ascii="DIN Pro" w:hAnsi="DIN Pro"/>
          <w:b/>
          <w:bCs/>
        </w:rPr>
        <w:t>My Home Screen 7.0</w:t>
      </w:r>
    </w:p>
    <w:p w14:paraId="216EECF2" w14:textId="720E1DF3" w:rsidR="00A479EF" w:rsidRPr="004562AE" w:rsidRDefault="00A479EF" w:rsidP="00A479EF">
      <w:pPr>
        <w:pStyle w:val="PanasonicFlietext"/>
        <w:rPr>
          <w:rFonts w:ascii="DIN Pro" w:hAnsi="DIN Pro"/>
        </w:rPr>
      </w:pPr>
      <w:r w:rsidRPr="004562AE">
        <w:rPr>
          <w:rFonts w:ascii="DIN Pro" w:hAnsi="DIN Pro"/>
        </w:rPr>
        <w:t xml:space="preserve">Der </w:t>
      </w:r>
      <w:r w:rsidR="00EC79D4">
        <w:rPr>
          <w:rFonts w:ascii="DIN Pro" w:hAnsi="DIN Pro"/>
        </w:rPr>
        <w:t>LZC2004</w:t>
      </w:r>
      <w:r w:rsidRPr="004562AE">
        <w:rPr>
          <w:rFonts w:ascii="DIN Pro" w:hAnsi="DIN Pro"/>
        </w:rPr>
        <w:t xml:space="preserve"> verfügt über die neueste Version von Panasonics hoch gelobten Smart-TV-Betriebssystem My Home Screen 7.0, welches alle wichtigen Video-Streaming-Dienste unterstützt und einige Verbesserungen in Bezug auf die Zugänglichkeit und auch die "myScenery"-Funktion enthält. Panasonic hat mit dem Deutschen Blinden- und Sehbehindertenbund zusammengearbeitet, um die Barrierefreiheit für sehbehinderte Menschen zu verbessern. Über ein Schnellmenü kann auf alle zugehörigen Einstellungen für die Barrierefreiheit zugegriffen werden, das dann automatisch eine Menüführung per Sprachausgabe ermöglicht. Das neue Eingabehilfe-Menü bietet eine Vielzahl weiterer, nützlicher Funktionen wie Sprachsteuerung, Audiobeschreibungen, Audiodialogverbesserung oder Untertitel für Hörgeschädigte, die einfach konfiguriert werden</w:t>
      </w:r>
      <w:r w:rsidRPr="004562AE">
        <w:rPr>
          <w:rFonts w:ascii="DIN Pro" w:hAnsi="DIN Pro"/>
          <w:vertAlign w:val="superscript"/>
        </w:rPr>
        <w:t xml:space="preserve"> </w:t>
      </w:r>
      <w:r w:rsidRPr="004562AE">
        <w:rPr>
          <w:rFonts w:ascii="DIN Pro" w:hAnsi="DIN Pro"/>
        </w:rPr>
        <w:t xml:space="preserve">können. Neben diesen wichtigen Verbesserungen der Barrierefreiheit hilft der </w:t>
      </w:r>
      <w:r w:rsidR="00EC79D4">
        <w:rPr>
          <w:rFonts w:ascii="DIN Pro" w:hAnsi="DIN Pro"/>
        </w:rPr>
        <w:t>LZC2004</w:t>
      </w:r>
      <w:r w:rsidRPr="004562AE">
        <w:rPr>
          <w:rFonts w:ascii="DIN Pro" w:hAnsi="DIN Pro"/>
        </w:rPr>
        <w:t xml:space="preserve"> auch beim Entspannen. Die "myScenery"-Funktion, mit der eine Auswahl an erholsamen Bildern und Videos</w:t>
      </w:r>
      <w:r w:rsidRPr="004562AE">
        <w:rPr>
          <w:rFonts w:ascii="DIN Pro" w:hAnsi="DIN Pro"/>
          <w:vertAlign w:val="superscript"/>
        </w:rPr>
        <w:t>1</w:t>
      </w:r>
      <w:r w:rsidRPr="004562AE">
        <w:rPr>
          <w:rFonts w:ascii="DIN Pro" w:hAnsi="DIN Pro"/>
        </w:rPr>
        <w:t xml:space="preserve"> ausgewählt werden kann, bietet eine Vielzahl an Standbildern und auch eine Reihe entspannender Naturgeräusche der Joy Foundation, Inc.</w:t>
      </w:r>
      <w:r w:rsidRPr="004562AE">
        <w:rPr>
          <w:rFonts w:ascii="DIN Pro" w:hAnsi="DIN Pro"/>
          <w:vertAlign w:val="superscript"/>
        </w:rPr>
        <w:t>2</w:t>
      </w:r>
      <w:r w:rsidRPr="004562AE">
        <w:rPr>
          <w:rFonts w:ascii="DIN Pro" w:hAnsi="DIN Pro"/>
        </w:rPr>
        <w:t xml:space="preserve"> Diese wurden auf der ganzen Welt gesammelt, unter anderem auf Hawaii, Madagaskar und auch in Nepal. </w:t>
      </w:r>
    </w:p>
    <w:p w14:paraId="3784BA22" w14:textId="77777777" w:rsidR="00A479EF" w:rsidRPr="004562AE" w:rsidRDefault="00A479EF" w:rsidP="00A479EF">
      <w:pPr>
        <w:pStyle w:val="PanasonicFlietext"/>
        <w:rPr>
          <w:rFonts w:ascii="DIN Pro" w:hAnsi="DIN Pro"/>
        </w:rPr>
      </w:pPr>
    </w:p>
    <w:p w14:paraId="79E5895C" w14:textId="77777777" w:rsidR="00A479EF" w:rsidRPr="004562AE" w:rsidRDefault="00A479EF" w:rsidP="00A479EF">
      <w:pPr>
        <w:pStyle w:val="PanasonicFlietext"/>
        <w:rPr>
          <w:rFonts w:ascii="DIN Pro" w:hAnsi="DIN Pro"/>
          <w:sz w:val="16"/>
          <w:szCs w:val="16"/>
        </w:rPr>
      </w:pPr>
      <w:r w:rsidRPr="004562AE">
        <w:rPr>
          <w:rFonts w:ascii="DIN Pro" w:hAnsi="DIN Pro"/>
          <w:sz w:val="16"/>
          <w:szCs w:val="16"/>
          <w:vertAlign w:val="superscript"/>
        </w:rPr>
        <w:t>1</w:t>
      </w:r>
      <w:r w:rsidRPr="004562AE">
        <w:rPr>
          <w:rFonts w:ascii="DIN Pro" w:hAnsi="DIN Pro"/>
          <w:sz w:val="16"/>
          <w:szCs w:val="16"/>
        </w:rPr>
        <w:t xml:space="preserve"> In Zusammenarbeit mit LoungeV Studio (www.loungev.com)</w:t>
      </w:r>
    </w:p>
    <w:p w14:paraId="75D3748C" w14:textId="77777777" w:rsidR="00A479EF" w:rsidRPr="004562AE" w:rsidRDefault="00A479EF" w:rsidP="00A479EF">
      <w:pPr>
        <w:pStyle w:val="PanasonicFlietext"/>
        <w:rPr>
          <w:rFonts w:ascii="DIN Pro" w:hAnsi="DIN Pro"/>
          <w:sz w:val="16"/>
          <w:szCs w:val="16"/>
          <w:lang w:val="en-US"/>
        </w:rPr>
      </w:pPr>
      <w:r w:rsidRPr="004562AE">
        <w:rPr>
          <w:rFonts w:ascii="DIN Pro" w:hAnsi="DIN Pro"/>
          <w:sz w:val="16"/>
          <w:szCs w:val="16"/>
          <w:vertAlign w:val="superscript"/>
          <w:lang w:val="en-US"/>
        </w:rPr>
        <w:t>2</w:t>
      </w:r>
      <w:r w:rsidRPr="004562AE">
        <w:rPr>
          <w:rFonts w:ascii="DIN Pro" w:hAnsi="DIN Pro"/>
          <w:sz w:val="16"/>
          <w:szCs w:val="16"/>
          <w:lang w:val="en-US"/>
        </w:rPr>
        <w:t xml:space="preserve"> Produktion/Schnitt: Healing Garden / Joy Foundation, Inc.; Kreativer Produzent: Keiichiro Kita; Field Recording: Satoru Nakada, Takuya Mori; Edit&amp; Mix: Team KJR Studio; Redaktionelle Betreuung: The Society for Harmonic Science (https://www.sound-healing.jp/)</w:t>
      </w:r>
    </w:p>
    <w:p w14:paraId="2AE6967F" w14:textId="77777777" w:rsidR="00A479EF" w:rsidRPr="004562AE" w:rsidRDefault="00A479EF" w:rsidP="00A479EF">
      <w:pPr>
        <w:pStyle w:val="NurText"/>
        <w:outlineLvl w:val="0"/>
        <w:rPr>
          <w:rFonts w:ascii="DIN Pro" w:hAnsi="DIN Pro"/>
          <w:lang w:val="en-US"/>
        </w:rPr>
      </w:pPr>
    </w:p>
    <w:p w14:paraId="6B2847EC" w14:textId="0A41AD94" w:rsidR="00A479EF" w:rsidRPr="004562AE" w:rsidRDefault="00A479EF" w:rsidP="00A479EF">
      <w:pPr>
        <w:pStyle w:val="NurText"/>
        <w:outlineLvl w:val="0"/>
        <w:rPr>
          <w:rFonts w:ascii="DIN Pro" w:hAnsi="DIN Pro"/>
          <w:b/>
          <w:bCs/>
        </w:rPr>
      </w:pPr>
      <w:r w:rsidRPr="004562AE">
        <w:rPr>
          <w:rFonts w:ascii="DIN Pro" w:hAnsi="DIN Pro"/>
          <w:b/>
          <w:bCs/>
        </w:rPr>
        <w:t>Preise und Verfügbarkeit</w:t>
      </w:r>
    </w:p>
    <w:p w14:paraId="035C1503" w14:textId="515A89FC" w:rsidR="00A479EF" w:rsidRPr="004562AE" w:rsidRDefault="00A479EF" w:rsidP="00A479EF">
      <w:pPr>
        <w:pStyle w:val="NurText"/>
        <w:outlineLvl w:val="0"/>
        <w:rPr>
          <w:rFonts w:ascii="DIN Pro" w:hAnsi="DIN Pro"/>
        </w:rPr>
      </w:pPr>
      <w:r w:rsidRPr="004562AE">
        <w:rPr>
          <w:rFonts w:ascii="DIN Pro" w:hAnsi="DIN Pro"/>
        </w:rPr>
        <w:t>TX-77</w:t>
      </w:r>
      <w:r w:rsidR="00EC79D4">
        <w:rPr>
          <w:rFonts w:ascii="DIN Pro" w:hAnsi="DIN Pro"/>
        </w:rPr>
        <w:t>LZC2004</w:t>
      </w:r>
      <w:r w:rsidRPr="004562AE">
        <w:rPr>
          <w:rFonts w:ascii="DIN Pro" w:hAnsi="DIN Pro"/>
        </w:rPr>
        <w:t>, voraussichtlich erhältlich ab Sommer 2022</w:t>
      </w:r>
    </w:p>
    <w:p w14:paraId="7E9EB355" w14:textId="7009CA7C" w:rsidR="00A479EF" w:rsidRPr="004562AE" w:rsidRDefault="00A479EF" w:rsidP="00A479EF">
      <w:pPr>
        <w:pStyle w:val="NurText"/>
        <w:outlineLvl w:val="0"/>
        <w:rPr>
          <w:rFonts w:ascii="DIN Pro" w:hAnsi="DIN Pro"/>
        </w:rPr>
      </w:pPr>
      <w:r w:rsidRPr="004562AE">
        <w:rPr>
          <w:rFonts w:ascii="DIN Pro" w:hAnsi="DIN Pro"/>
        </w:rPr>
        <w:lastRenderedPageBreak/>
        <w:t>TX-65</w:t>
      </w:r>
      <w:r w:rsidR="00EC79D4">
        <w:rPr>
          <w:rFonts w:ascii="DIN Pro" w:hAnsi="DIN Pro"/>
        </w:rPr>
        <w:t>LZC2004</w:t>
      </w:r>
      <w:r w:rsidRPr="004562AE">
        <w:rPr>
          <w:rFonts w:ascii="DIN Pro" w:hAnsi="DIN Pro"/>
        </w:rPr>
        <w:t>, voraussichtlich erhältlich ab Sommer 2022</w:t>
      </w:r>
    </w:p>
    <w:p w14:paraId="65C09C3E" w14:textId="0C1D93D5" w:rsidR="00A479EF" w:rsidRPr="004562AE" w:rsidRDefault="00A479EF" w:rsidP="00A479EF">
      <w:pPr>
        <w:pStyle w:val="NurText"/>
        <w:outlineLvl w:val="0"/>
        <w:rPr>
          <w:rFonts w:ascii="DIN Pro" w:hAnsi="DIN Pro"/>
        </w:rPr>
      </w:pPr>
      <w:r w:rsidRPr="004562AE">
        <w:rPr>
          <w:rFonts w:ascii="DIN Pro" w:hAnsi="DIN Pro"/>
        </w:rPr>
        <w:t>TX-55</w:t>
      </w:r>
      <w:r w:rsidR="00EC79D4">
        <w:rPr>
          <w:rFonts w:ascii="DIN Pro" w:hAnsi="DIN Pro"/>
        </w:rPr>
        <w:t>LZC2004</w:t>
      </w:r>
      <w:r w:rsidRPr="004562AE">
        <w:rPr>
          <w:rFonts w:ascii="DIN Pro" w:hAnsi="DIN Pro"/>
        </w:rPr>
        <w:t>, voraussichtlich erhältlich ab Sommer 2022</w:t>
      </w:r>
    </w:p>
    <w:p w14:paraId="2936D2B0" w14:textId="420B418C" w:rsidR="00A479EF" w:rsidRPr="004562AE" w:rsidRDefault="006D51B8" w:rsidP="00A479EF">
      <w:pPr>
        <w:pStyle w:val="NurText"/>
        <w:outlineLvl w:val="0"/>
        <w:rPr>
          <w:rFonts w:ascii="DIN Pro" w:hAnsi="DIN Pro"/>
        </w:rPr>
      </w:pPr>
      <w:r w:rsidRPr="004562AE">
        <w:rPr>
          <w:rFonts w:ascii="DIN Pro" w:hAnsi="DIN Pro"/>
        </w:rPr>
        <w:t xml:space="preserve">Die unverbindlichen Preisempfehlungen stehen </w:t>
      </w:r>
      <w:r w:rsidR="003E5D0D" w:rsidRPr="004562AE">
        <w:rPr>
          <w:rFonts w:ascii="DIN Pro" w:hAnsi="DIN Pro"/>
        </w:rPr>
        <w:t xml:space="preserve">noch nicht fest. </w:t>
      </w:r>
    </w:p>
    <w:p w14:paraId="2F606487" w14:textId="77777777" w:rsidR="006D51B8" w:rsidRPr="004562AE" w:rsidRDefault="006D51B8" w:rsidP="00A479EF">
      <w:pPr>
        <w:pStyle w:val="NurText"/>
        <w:outlineLvl w:val="0"/>
        <w:rPr>
          <w:rFonts w:ascii="DIN Pro" w:hAnsi="DIN Pro"/>
        </w:rPr>
      </w:pPr>
    </w:p>
    <w:p w14:paraId="373D6D73" w14:textId="77777777" w:rsidR="00A479EF" w:rsidRPr="004562AE" w:rsidRDefault="00A479EF" w:rsidP="00A479EF">
      <w:pPr>
        <w:pStyle w:val="NurText"/>
        <w:tabs>
          <w:tab w:val="left" w:pos="2121"/>
        </w:tabs>
        <w:outlineLvl w:val="0"/>
        <w:rPr>
          <w:rFonts w:ascii="DIN Pro" w:hAnsi="DIN Pro"/>
        </w:rPr>
      </w:pPr>
      <w:r w:rsidRPr="004562AE">
        <w:rPr>
          <w:rFonts w:ascii="DIN Pro" w:hAnsi="DIN Pro"/>
        </w:rPr>
        <w:t>Stand Januar 2022: Änderungen ohne Ankündigung vorbehalten</w:t>
      </w:r>
    </w:p>
    <w:p w14:paraId="75ECABB3" w14:textId="77777777" w:rsidR="00A479EF" w:rsidRPr="004562AE" w:rsidRDefault="00A479EF" w:rsidP="00A479EF">
      <w:pPr>
        <w:ind w:right="-57"/>
        <w:rPr>
          <w:rFonts w:ascii="DIN Pro" w:hAnsi="DIN Pro"/>
          <w:sz w:val="16"/>
          <w:szCs w:val="16"/>
          <w:lang w:val="de-DE"/>
        </w:rPr>
      </w:pPr>
      <w:r w:rsidRPr="004562AE">
        <w:rPr>
          <w:rFonts w:ascii="DIN Pro" w:hAnsi="DIN Pro"/>
          <w:sz w:val="16"/>
          <w:szCs w:val="16"/>
          <w:lang w:val="de-DE"/>
        </w:rPr>
        <w:t>Technische Änderungen und Irrtümer vorbehalten</w:t>
      </w:r>
    </w:p>
    <w:p w14:paraId="3664A48F" w14:textId="4F130302" w:rsidR="00DD17CE" w:rsidRDefault="00DD17CE" w:rsidP="00602FBF">
      <w:pPr>
        <w:rPr>
          <w:rFonts w:ascii="DIN-Regular" w:hAnsi="DIN-Regular" w:cs="Courier New"/>
          <w:bCs/>
          <w:color w:val="010101"/>
          <w:sz w:val="20"/>
          <w:lang w:val="de-DE"/>
        </w:rPr>
      </w:pPr>
    </w:p>
    <w:p w14:paraId="52B5D3C2" w14:textId="77777777" w:rsidR="0078232A" w:rsidRPr="00C05DA8" w:rsidRDefault="0078232A" w:rsidP="00602FBF">
      <w:pPr>
        <w:rPr>
          <w:rFonts w:ascii="DIN-Regular" w:hAnsi="DIN-Regular" w:cs="Courier New"/>
          <w:bCs/>
          <w:color w:val="010101"/>
          <w:sz w:val="20"/>
          <w:lang w:val="de-DE"/>
        </w:rPr>
      </w:pPr>
    </w:p>
    <w:p w14:paraId="77C10771" w14:textId="77777777" w:rsidR="004562AE" w:rsidRPr="00493C28" w:rsidRDefault="004562AE" w:rsidP="004562AE">
      <w:pPr>
        <w:ind w:right="13"/>
        <w:rPr>
          <w:rFonts w:ascii="DIN-Bold" w:hAnsi="DIN-Bold" w:cs="Arial"/>
          <w:b/>
          <w:color w:val="000000"/>
          <w:sz w:val="20"/>
          <w:lang w:val="de-DE"/>
        </w:rPr>
      </w:pPr>
      <w:r w:rsidRPr="00493C28">
        <w:rPr>
          <w:rFonts w:ascii="DIN-Bold" w:hAnsi="DIN-Bold" w:cs="Arial"/>
          <w:b/>
          <w:color w:val="000000"/>
          <w:sz w:val="20"/>
          <w:lang w:val="de-DE"/>
        </w:rPr>
        <w:t>Über Panasonic:</w:t>
      </w:r>
    </w:p>
    <w:p w14:paraId="43476918" w14:textId="77777777" w:rsidR="004562AE" w:rsidRPr="00FE2D85" w:rsidRDefault="004562AE" w:rsidP="004562AE">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4"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25979F0D" w14:textId="77777777" w:rsidR="004562AE" w:rsidRDefault="004562AE" w:rsidP="004562AE">
      <w:pPr>
        <w:ind w:right="13"/>
        <w:rPr>
          <w:rFonts w:ascii="DIN-Regular" w:hAnsi="DIN-Regular" w:cs="Arial"/>
          <w:color w:val="000000"/>
          <w:sz w:val="20"/>
          <w:lang w:val="de-DE"/>
        </w:rPr>
      </w:pPr>
    </w:p>
    <w:p w14:paraId="44BD8DB0" w14:textId="77777777" w:rsidR="004562AE" w:rsidRDefault="004562AE" w:rsidP="004562AE">
      <w:pPr>
        <w:ind w:right="13"/>
        <w:rPr>
          <w:rFonts w:ascii="DIN-Regular" w:hAnsi="DIN-Regular" w:cs="Arial"/>
          <w:color w:val="000000"/>
          <w:sz w:val="20"/>
          <w:lang w:val="de-DE"/>
        </w:rPr>
      </w:pPr>
    </w:p>
    <w:p w14:paraId="36F17C38" w14:textId="77777777" w:rsidR="004562AE" w:rsidRDefault="004562AE" w:rsidP="004562AE">
      <w:pPr>
        <w:ind w:right="13"/>
        <w:rPr>
          <w:rFonts w:ascii="DIN-Regular" w:hAnsi="DIN-Regular" w:cs="Arial"/>
          <w:color w:val="000000"/>
          <w:sz w:val="20"/>
          <w:lang w:val="de-DE"/>
        </w:rPr>
      </w:pPr>
      <w:r w:rsidRPr="00E70E10">
        <w:rPr>
          <w:rFonts w:ascii="DIN-Regular" w:hAnsi="DIN-Regular"/>
          <w:sz w:val="20"/>
          <w:lang w:val="de-DE"/>
        </w:rPr>
        <w:t>Bei Veröffentlichung oder redaktioneller Erwähnung freuen wir uns über die Zusendung eines Belegexemplars.</w:t>
      </w:r>
    </w:p>
    <w:p w14:paraId="69373DAB" w14:textId="7845B5B1" w:rsidR="004562AE" w:rsidRPr="00991C5F" w:rsidRDefault="005B5793" w:rsidP="004562AE">
      <w:pPr>
        <w:pStyle w:val="Copy"/>
        <w:keepNext/>
        <w:keepLines/>
        <w:spacing w:line="240" w:lineRule="auto"/>
        <w:ind w:right="13"/>
        <w:rPr>
          <w:rFonts w:ascii="DIN-Bold" w:eastAsia="Times New Roman" w:hAnsi="DIN-Bold"/>
        </w:rPr>
      </w:pPr>
      <w:r>
        <w:rPr>
          <w:rFonts w:ascii="DIN-Bold" w:eastAsia="Times New Roman" w:hAnsi="DIN-Bold"/>
        </w:rPr>
        <w:br/>
      </w:r>
      <w:r w:rsidR="004562AE" w:rsidRPr="00991C5F">
        <w:rPr>
          <w:rFonts w:ascii="DIN-Bold" w:eastAsia="Times New Roman" w:hAnsi="DIN-Bold"/>
        </w:rPr>
        <w:t>Weitere Informationen:</w:t>
      </w:r>
    </w:p>
    <w:p w14:paraId="134F4617" w14:textId="4E98EDA8" w:rsidR="00DC1005" w:rsidRDefault="004562AE" w:rsidP="004562AE">
      <w:pPr>
        <w:keepNext/>
        <w:keepLines/>
        <w:spacing w:after="120"/>
        <w:ind w:right="-340"/>
        <w:rPr>
          <w:rFonts w:ascii="DIN-Regular" w:hAnsi="DIN-Regular"/>
          <w:sz w:val="20"/>
          <w:lang w:val="de-DE"/>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5" w:history="1">
        <w:r w:rsidRPr="000975A9">
          <w:rPr>
            <w:rStyle w:val="Hyperlink"/>
            <w:rFonts w:ascii="DIN-Regular" w:hAnsi="DIN-Regular" w:cs="Arial"/>
            <w:sz w:val="20"/>
            <w:lang w:val="de-CH"/>
          </w:rPr>
          <w:t>panasonic.ch@eu.panasonic.com</w:t>
        </w:r>
      </w:hyperlink>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4B28" w14:textId="77777777" w:rsidR="00473AA1" w:rsidRDefault="00473AA1">
      <w:r>
        <w:separator/>
      </w:r>
    </w:p>
  </w:endnote>
  <w:endnote w:type="continuationSeparator" w:id="0">
    <w:p w14:paraId="0A05B7EE" w14:textId="77777777" w:rsidR="00473AA1" w:rsidRDefault="004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翿"/>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DIN Pro">
    <w:panose1 w:val="02000503040000020003"/>
    <w:charset w:val="00"/>
    <w:family w:val="modern"/>
    <w:notTrueType/>
    <w:pitch w:val="variable"/>
    <w:sig w:usb0="A00002FF" w:usb1="4000A47B"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AC9B" w14:textId="77777777" w:rsidR="004562AE" w:rsidRDefault="004562AE" w:rsidP="004562AE">
    <w:pPr>
      <w:tabs>
        <w:tab w:val="center" w:pos="4962"/>
      </w:tabs>
      <w:ind w:right="-3175" w:firstLine="2160"/>
      <w:rPr>
        <w:rFonts w:ascii="DIN-Regular" w:hAnsi="DIN-Regular"/>
        <w:sz w:val="17"/>
        <w:lang w:val="de-CH"/>
      </w:rPr>
    </w:pPr>
    <w:r>
      <w:rPr>
        <w:rFonts w:ascii="DIN-Regular" w:hAnsi="DIN-Regular"/>
        <w:sz w:val="17"/>
        <w:lang w:val="de-DE"/>
      </w:rPr>
      <w:t>P</w:t>
    </w:r>
    <w:proofErr w:type="spellStart"/>
    <w:r>
      <w:rPr>
        <w:rFonts w:ascii="DIN-Regular" w:hAnsi="DIN-Regular" w:cs="DIN-Regular"/>
        <w:color w:val="000000"/>
        <w:sz w:val="17"/>
        <w:szCs w:val="17"/>
        <w:lang w:val="de-CH"/>
      </w:rPr>
      <w:t>anasonic</w:t>
    </w:r>
    <w:proofErr w:type="spellEnd"/>
    <w:r>
      <w:rPr>
        <w:rFonts w:ascii="DIN-Regular" w:hAnsi="DIN-Regular" w:cs="DIN-Regular"/>
        <w:color w:val="000000"/>
        <w:sz w:val="17"/>
        <w:szCs w:val="17"/>
        <w:lang w:val="de-CH"/>
      </w:rPr>
      <w:t xml:space="preserve"> Schweiz – eine Niederlassung der Panasonic Marketing Europe GmbH</w:t>
    </w:r>
  </w:p>
  <w:p w14:paraId="67A1457F" w14:textId="23E29C5D" w:rsidR="00945014" w:rsidRPr="00C647B9" w:rsidRDefault="004562AE" w:rsidP="004562AE">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r w:rsidR="00945014">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r>
    <w:r w:rsidR="00945014" w:rsidRPr="00C647B9">
      <w:rPr>
        <w:rFonts w:ascii="DIN-Regular" w:hAnsi="DIN-Regular"/>
        <w:sz w:val="17"/>
        <w:lang w:val="de-DE"/>
      </w:rPr>
      <w:tab/>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4D27" w14:textId="77777777" w:rsidR="00473AA1" w:rsidRDefault="00473AA1">
      <w:r>
        <w:separator/>
      </w:r>
    </w:p>
  </w:footnote>
  <w:footnote w:type="continuationSeparator" w:id="0">
    <w:p w14:paraId="1808F7F8" w14:textId="77777777" w:rsidR="00473AA1" w:rsidRDefault="0047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5"/>
  </w:num>
  <w:num w:numId="5">
    <w:abstractNumId w:val="13"/>
  </w:num>
  <w:num w:numId="6">
    <w:abstractNumId w:val="14"/>
  </w:num>
  <w:num w:numId="7">
    <w:abstractNumId w:val="22"/>
  </w:num>
  <w:num w:numId="8">
    <w:abstractNumId w:val="34"/>
  </w:num>
  <w:num w:numId="9">
    <w:abstractNumId w:val="35"/>
  </w:num>
  <w:num w:numId="10">
    <w:abstractNumId w:val="24"/>
  </w:num>
  <w:num w:numId="11">
    <w:abstractNumId w:val="16"/>
  </w:num>
  <w:num w:numId="12">
    <w:abstractNumId w:val="23"/>
  </w:num>
  <w:num w:numId="13">
    <w:abstractNumId w:val="2"/>
  </w:num>
  <w:num w:numId="14">
    <w:abstractNumId w:val="31"/>
  </w:num>
  <w:num w:numId="15">
    <w:abstractNumId w:val="32"/>
  </w:num>
  <w:num w:numId="16">
    <w:abstractNumId w:val="11"/>
  </w:num>
  <w:num w:numId="17">
    <w:abstractNumId w:val="15"/>
  </w:num>
  <w:num w:numId="18">
    <w:abstractNumId w:val="33"/>
  </w:num>
  <w:num w:numId="19">
    <w:abstractNumId w:val="20"/>
  </w:num>
  <w:num w:numId="20">
    <w:abstractNumId w:val="26"/>
  </w:num>
  <w:num w:numId="21">
    <w:abstractNumId w:val="21"/>
  </w:num>
  <w:num w:numId="22">
    <w:abstractNumId w:val="19"/>
  </w:num>
  <w:num w:numId="23">
    <w:abstractNumId w:val="7"/>
  </w:num>
  <w:num w:numId="24">
    <w:abstractNumId w:val="12"/>
  </w:num>
  <w:num w:numId="25">
    <w:abstractNumId w:val="6"/>
  </w:num>
  <w:num w:numId="26">
    <w:abstractNumId w:val="29"/>
  </w:num>
  <w:num w:numId="27">
    <w:abstractNumId w:val="27"/>
  </w:num>
  <w:num w:numId="28">
    <w:abstractNumId w:val="10"/>
  </w:num>
  <w:num w:numId="29">
    <w:abstractNumId w:val="18"/>
  </w:num>
  <w:num w:numId="30">
    <w:abstractNumId w:val="9"/>
  </w:num>
  <w:num w:numId="31">
    <w:abstractNumId w:val="30"/>
  </w:num>
  <w:num w:numId="32">
    <w:abstractNumId w:val="5"/>
  </w:num>
  <w:num w:numId="33">
    <w:abstractNumId w:val="5"/>
  </w:num>
  <w:num w:numId="34">
    <w:abstractNumId w:val="0"/>
  </w:num>
  <w:num w:numId="35">
    <w:abstractNumId w:val="8"/>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3C8"/>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EDF"/>
    <w:rsid w:val="001E1871"/>
    <w:rsid w:val="001E2623"/>
    <w:rsid w:val="001E286F"/>
    <w:rsid w:val="001E3C97"/>
    <w:rsid w:val="001E5200"/>
    <w:rsid w:val="001E60B2"/>
    <w:rsid w:val="001E78A4"/>
    <w:rsid w:val="001F1904"/>
    <w:rsid w:val="001F19D9"/>
    <w:rsid w:val="001F2228"/>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393E"/>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62AE"/>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793"/>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C79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5DB"/>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yperlink" Target="mailto:panasonic.ch@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0" ma:contentTypeDescription="Ein neues Dokument erstellen." ma:contentTypeScope="" ma:versionID="22f1ac5550f3148c8e442c477677aa63">
  <xsd:schema xmlns:xsd="http://www.w3.org/2001/XMLSchema" xmlns:xs="http://www.w3.org/2001/XMLSchema" xmlns:p="http://schemas.microsoft.com/office/2006/metadata/properties" xmlns:ns2="706d4d7e-ecab-4c79-8761-9289f9594953" targetNamespace="http://schemas.microsoft.com/office/2006/metadata/properties" ma:root="true" ma:fieldsID="0a625c9b0719a8ec1b403b1a7f9db7da"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12DF-0E0E-4C58-A39C-4FFA53F1CF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6d4d7e-ecab-4c79-8761-9289f9594953"/>
    <ds:schemaRef ds:uri="http://www.w3.org/XML/1998/namespace"/>
    <ds:schemaRef ds:uri="http://purl.org/dc/dcmitype/"/>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6FCBA442-4725-4E84-9E52-CBDAAE4F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7</Pages>
  <Words>2261</Words>
  <Characters>15486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17712</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Stadelmann, Stephanie</cp:lastModifiedBy>
  <cp:revision>9</cp:revision>
  <cp:lastPrinted>2022-01-03T14:01:00Z</cp:lastPrinted>
  <dcterms:created xsi:type="dcterms:W3CDTF">2021-12-23T13:23:00Z</dcterms:created>
  <dcterms:modified xsi:type="dcterms:W3CDTF">2022-01-03T14:01:00Z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