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743C" w14:textId="697546B7" w:rsidR="00A56FE8" w:rsidRPr="00865156" w:rsidRDefault="0042140F" w:rsidP="00293E28">
      <w:pPr>
        <w:framePr w:w="7774" w:h="1240" w:hRule="exact" w:hSpace="142" w:wrap="around" w:vAnchor="page" w:hAnchor="page" w:x="914" w:y="2981" w:anchorLock="1"/>
        <w:spacing w:line="276" w:lineRule="auto"/>
        <w:ind w:left="142" w:right="86"/>
        <w:jc w:val="both"/>
        <w:rPr>
          <w:rFonts w:ascii="Arial" w:hAnsi="Arial" w:cs="Arial"/>
          <w:color w:val="808080"/>
          <w:sz w:val="22"/>
        </w:rPr>
      </w:pPr>
      <w:r w:rsidRPr="00865156">
        <w:rPr>
          <w:rFonts w:ascii="DIN-Black" w:hAnsi="DIN-Black" w:cs="Arial"/>
          <w:color w:val="000000"/>
          <w:sz w:val="31"/>
        </w:rPr>
        <w:t>MEDIENMITTEILUNG</w:t>
      </w:r>
      <w:r w:rsidR="00A56FE8" w:rsidRPr="00865156">
        <w:rPr>
          <w:rFonts w:ascii="Arial" w:hAnsi="Arial" w:cs="Arial"/>
          <w:sz w:val="22"/>
        </w:rPr>
        <w:br/>
      </w:r>
      <w:r w:rsidR="001265F4">
        <w:rPr>
          <w:rFonts w:ascii="DIN-Black" w:hAnsi="DIN-Black" w:cs="Arial"/>
          <w:color w:val="808080"/>
          <w:sz w:val="22"/>
        </w:rPr>
        <w:t>September</w:t>
      </w:r>
      <w:r w:rsidR="005863B9" w:rsidRPr="00865156">
        <w:rPr>
          <w:rFonts w:ascii="DIN-Black" w:hAnsi="DIN-Black" w:cs="Arial"/>
          <w:color w:val="808080"/>
          <w:sz w:val="22"/>
        </w:rPr>
        <w:t xml:space="preserve"> 2017</w:t>
      </w:r>
    </w:p>
    <w:p w14:paraId="122CCCF7" w14:textId="7808225A" w:rsidR="009B4939" w:rsidRPr="00865156" w:rsidRDefault="00EA1701" w:rsidP="00293E28">
      <w:pPr>
        <w:spacing w:line="276" w:lineRule="auto"/>
        <w:ind w:left="142" w:right="86"/>
        <w:rPr>
          <w:rFonts w:ascii="DIN-Medium" w:hAnsi="DIN-Medium" w:cs="Arial"/>
          <w:sz w:val="22"/>
          <w:szCs w:val="22"/>
        </w:rPr>
      </w:pPr>
      <w:r>
        <w:rPr>
          <w:rFonts w:ascii="DIN-Medium" w:hAnsi="DIN-Medium" w:cs="Arial"/>
          <w:sz w:val="31"/>
        </w:rPr>
        <w:t xml:space="preserve">Haarscharfe Schnitte </w:t>
      </w:r>
      <w:r w:rsidR="00D86407">
        <w:rPr>
          <w:rFonts w:ascii="DIN-Medium" w:hAnsi="DIN-Medium" w:cs="Arial"/>
          <w:sz w:val="31"/>
        </w:rPr>
        <w:t>und Wellness für</w:t>
      </w:r>
      <w:r>
        <w:rPr>
          <w:rFonts w:ascii="DIN-Medium" w:hAnsi="DIN-Medium" w:cs="Arial"/>
          <w:sz w:val="31"/>
        </w:rPr>
        <w:t xml:space="preserve"> Männerhaare</w:t>
      </w:r>
    </w:p>
    <w:p w14:paraId="15DC41E8" w14:textId="113C527C" w:rsidR="009B4939" w:rsidRPr="00865156" w:rsidRDefault="009B4939" w:rsidP="00293E28">
      <w:pPr>
        <w:spacing w:line="276" w:lineRule="auto"/>
        <w:ind w:left="142" w:right="86"/>
        <w:rPr>
          <w:rFonts w:ascii="DIN-Regular" w:hAnsi="DIN-Regular" w:cs="Arial"/>
          <w:sz w:val="22"/>
          <w:szCs w:val="22"/>
        </w:rPr>
      </w:pPr>
    </w:p>
    <w:p w14:paraId="69F302FE" w14:textId="5001D410" w:rsidR="001D5B67" w:rsidRPr="00E64353" w:rsidRDefault="00097DC0" w:rsidP="00293E28">
      <w:pPr>
        <w:pStyle w:val="StandardWeb"/>
        <w:spacing w:before="0" w:beforeAutospacing="0" w:after="120" w:afterAutospacing="0" w:line="276" w:lineRule="auto"/>
        <w:ind w:left="142" w:right="86"/>
        <w:rPr>
          <w:rFonts w:ascii="DIN-Bold" w:hAnsi="DIN-Bold"/>
          <w:sz w:val="22"/>
          <w:szCs w:val="22"/>
          <w:lang w:val="de-CH"/>
        </w:rPr>
      </w:pPr>
      <w:r w:rsidRPr="00865156">
        <w:rPr>
          <w:rFonts w:ascii="DIN-Bold" w:hAnsi="DIN-Bold"/>
          <w:b/>
          <w:noProof/>
          <w:sz w:val="22"/>
          <w:szCs w:val="22"/>
          <w:lang w:val="de-CH" w:eastAsia="ja-JP"/>
        </w:rPr>
        <w:drawing>
          <wp:anchor distT="0" distB="0" distL="114300" distR="114300" simplePos="0" relativeHeight="251665408" behindDoc="0" locked="0" layoutInCell="1" allowOverlap="1" wp14:anchorId="1067AC9F" wp14:editId="57E76358">
            <wp:simplePos x="0" y="0"/>
            <wp:positionH relativeFrom="column">
              <wp:posOffset>103505</wp:posOffset>
            </wp:positionH>
            <wp:positionV relativeFrom="paragraph">
              <wp:posOffset>1751330</wp:posOffset>
            </wp:positionV>
            <wp:extent cx="5528945" cy="19812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"/>
                    <a:stretch/>
                  </pic:blipFill>
                  <pic:spPr bwMode="auto">
                    <a:xfrm>
                      <a:off x="0" y="0"/>
                      <a:ext cx="552894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47BA" w:rsidRPr="00865156">
        <w:rPr>
          <w:rFonts w:ascii="DIN-Regular" w:hAnsi="DIN-Regular"/>
          <w:sz w:val="22"/>
          <w:szCs w:val="22"/>
          <w:lang w:val="de-CH"/>
        </w:rPr>
        <w:t>Rotkreuz</w:t>
      </w:r>
      <w:proofErr w:type="spellEnd"/>
      <w:r w:rsidR="00DF47BA" w:rsidRPr="00865156">
        <w:rPr>
          <w:rFonts w:ascii="DIN-Regular" w:hAnsi="DIN-Regular"/>
          <w:sz w:val="22"/>
          <w:szCs w:val="22"/>
          <w:lang w:val="de-CH"/>
        </w:rPr>
        <w:t>,</w:t>
      </w:r>
      <w:r w:rsidR="00812151" w:rsidRPr="00865156">
        <w:rPr>
          <w:rFonts w:ascii="DIN-Regular" w:hAnsi="DIN-Regular"/>
          <w:sz w:val="22"/>
          <w:szCs w:val="22"/>
          <w:lang w:val="de-CH"/>
        </w:rPr>
        <w:t xml:space="preserve"> </w:t>
      </w:r>
      <w:r w:rsidR="006A1850">
        <w:rPr>
          <w:rFonts w:ascii="DIN-Regular" w:hAnsi="DIN-Regular"/>
          <w:sz w:val="22"/>
          <w:szCs w:val="22"/>
          <w:lang w:val="de-CH"/>
        </w:rPr>
        <w:t>21</w:t>
      </w:r>
      <w:r w:rsidR="00930FE4">
        <w:rPr>
          <w:rFonts w:ascii="DIN-Regular" w:hAnsi="DIN-Regular"/>
          <w:sz w:val="22"/>
          <w:szCs w:val="22"/>
          <w:lang w:val="de-CH"/>
        </w:rPr>
        <w:t xml:space="preserve">. </w:t>
      </w:r>
      <w:r w:rsidR="006A1850">
        <w:rPr>
          <w:rFonts w:ascii="DIN-Regular" w:hAnsi="DIN-Regular"/>
          <w:sz w:val="22"/>
          <w:szCs w:val="22"/>
          <w:lang w:val="de-CH"/>
        </w:rPr>
        <w:t>September</w:t>
      </w:r>
      <w:r w:rsidR="00812151" w:rsidRPr="00865156">
        <w:rPr>
          <w:rFonts w:ascii="DIN-Regular" w:hAnsi="DIN-Regular"/>
          <w:sz w:val="22"/>
          <w:szCs w:val="22"/>
          <w:lang w:val="de-CH"/>
        </w:rPr>
        <w:t xml:space="preserve"> 201</w:t>
      </w:r>
      <w:r w:rsidR="00A327C2" w:rsidRPr="00865156">
        <w:rPr>
          <w:rFonts w:ascii="DIN-Regular" w:hAnsi="DIN-Regular"/>
          <w:sz w:val="22"/>
          <w:szCs w:val="22"/>
          <w:lang w:val="de-CH"/>
        </w:rPr>
        <w:t>7</w:t>
      </w:r>
      <w:r w:rsidR="00812151" w:rsidRPr="00865156">
        <w:rPr>
          <w:rFonts w:ascii="DIN-Regular" w:hAnsi="DIN-Regular"/>
          <w:sz w:val="22"/>
          <w:szCs w:val="22"/>
          <w:lang w:val="de-CH"/>
        </w:rPr>
        <w:t xml:space="preserve"> –</w:t>
      </w:r>
      <w:r w:rsidR="00911F6D">
        <w:rPr>
          <w:rFonts w:ascii="DIN-Regular" w:hAnsi="DIN-Regular"/>
          <w:sz w:val="22"/>
          <w:szCs w:val="22"/>
          <w:lang w:val="de-CH"/>
        </w:rPr>
        <w:t xml:space="preserve"> </w:t>
      </w:r>
      <w:r w:rsidR="00847F4B" w:rsidRPr="00847F4B">
        <w:rPr>
          <w:rFonts w:ascii="DIN-Bold" w:hAnsi="DIN-Bold"/>
          <w:sz w:val="22"/>
          <w:szCs w:val="22"/>
          <w:lang w:val="de-CH"/>
        </w:rPr>
        <w:t xml:space="preserve">Der gepflegte Bart </w:t>
      </w:r>
      <w:r w:rsidR="00847F4B">
        <w:rPr>
          <w:rFonts w:ascii="DIN-Bold" w:hAnsi="DIN-Bold"/>
          <w:sz w:val="22"/>
          <w:szCs w:val="22"/>
          <w:lang w:val="de-CH"/>
        </w:rPr>
        <w:t>ist das kleine Schwarze</w:t>
      </w:r>
      <w:r w:rsidR="00994E91">
        <w:rPr>
          <w:rFonts w:ascii="DIN-Bold" w:hAnsi="DIN-Bold"/>
          <w:sz w:val="22"/>
          <w:szCs w:val="22"/>
          <w:lang w:val="de-CH"/>
        </w:rPr>
        <w:t xml:space="preserve"> des modernen Mannes. Ob </w:t>
      </w:r>
      <w:r w:rsidR="0097744D">
        <w:rPr>
          <w:rFonts w:ascii="DIN-Bold" w:hAnsi="DIN-Bold"/>
          <w:sz w:val="22"/>
          <w:szCs w:val="22"/>
          <w:lang w:val="de-CH"/>
        </w:rPr>
        <w:t xml:space="preserve">ein </w:t>
      </w:r>
      <w:r w:rsidR="00994E91">
        <w:rPr>
          <w:rFonts w:ascii="DIN-Bold" w:hAnsi="DIN-Bold"/>
          <w:sz w:val="22"/>
          <w:szCs w:val="22"/>
          <w:lang w:val="de-CH"/>
        </w:rPr>
        <w:t xml:space="preserve">schmaler Ziegenbart, </w:t>
      </w:r>
      <w:r w:rsidR="0097744D">
        <w:rPr>
          <w:rFonts w:ascii="DIN-Bold" w:hAnsi="DIN-Bold"/>
          <w:sz w:val="22"/>
          <w:szCs w:val="22"/>
          <w:lang w:val="de-CH"/>
        </w:rPr>
        <w:t>ein Drei</w:t>
      </w:r>
      <w:r w:rsidR="00994E91">
        <w:rPr>
          <w:rFonts w:ascii="DIN-Bold" w:hAnsi="DIN-Bold"/>
          <w:sz w:val="22"/>
          <w:szCs w:val="22"/>
          <w:lang w:val="de-CH"/>
        </w:rPr>
        <w:t xml:space="preserve">-Tage-Bart, </w:t>
      </w:r>
      <w:r w:rsidR="0097744D">
        <w:rPr>
          <w:rFonts w:ascii="DIN-Bold" w:hAnsi="DIN-Bold"/>
          <w:sz w:val="22"/>
          <w:szCs w:val="22"/>
          <w:lang w:val="de-CH"/>
        </w:rPr>
        <w:t xml:space="preserve">ein </w:t>
      </w:r>
      <w:r w:rsidR="00994E91">
        <w:rPr>
          <w:rFonts w:ascii="DIN-Bold" w:hAnsi="DIN-Bold"/>
          <w:sz w:val="22"/>
          <w:szCs w:val="22"/>
          <w:lang w:val="de-CH"/>
        </w:rPr>
        <w:t xml:space="preserve">Schnurrbart oder </w:t>
      </w:r>
      <w:r w:rsidR="0097744D">
        <w:rPr>
          <w:rFonts w:ascii="DIN-Bold" w:hAnsi="DIN-Bold"/>
          <w:sz w:val="22"/>
          <w:szCs w:val="22"/>
          <w:lang w:val="de-CH"/>
        </w:rPr>
        <w:t>ein au</w:t>
      </w:r>
      <w:r w:rsidR="0097744D">
        <w:rPr>
          <w:rFonts w:ascii="DIN-Bold" w:hAnsi="DIN-Bold"/>
          <w:sz w:val="22"/>
          <w:szCs w:val="22"/>
          <w:lang w:val="de-CH"/>
        </w:rPr>
        <w:t>s</w:t>
      </w:r>
      <w:r w:rsidR="0097744D">
        <w:rPr>
          <w:rFonts w:ascii="DIN-Bold" w:hAnsi="DIN-Bold"/>
          <w:sz w:val="22"/>
          <w:szCs w:val="22"/>
          <w:lang w:val="de-CH"/>
        </w:rPr>
        <w:t xml:space="preserve">gewachsener </w:t>
      </w:r>
      <w:r w:rsidR="00994E91">
        <w:rPr>
          <w:rFonts w:ascii="DIN-Bold" w:hAnsi="DIN-Bold"/>
          <w:sz w:val="22"/>
          <w:szCs w:val="22"/>
          <w:lang w:val="de-CH"/>
        </w:rPr>
        <w:t>Vollbart –</w:t>
      </w:r>
      <w:r w:rsidR="00F72675">
        <w:rPr>
          <w:rFonts w:ascii="DIN-Bold" w:hAnsi="DIN-Bold"/>
          <w:sz w:val="22"/>
          <w:szCs w:val="22"/>
          <w:lang w:val="de-CH"/>
        </w:rPr>
        <w:t xml:space="preserve"> </w:t>
      </w:r>
      <w:r w:rsidR="00ED7D96" w:rsidRPr="00ED7D96">
        <w:rPr>
          <w:rFonts w:ascii="DIN-Bold" w:hAnsi="DIN-Bold"/>
          <w:sz w:val="22"/>
          <w:szCs w:val="22"/>
          <w:lang w:val="de-CH"/>
        </w:rPr>
        <w:t xml:space="preserve">Mann trägt wieder </w:t>
      </w:r>
      <w:r w:rsidR="009F74DA">
        <w:rPr>
          <w:rFonts w:ascii="DIN-Bold" w:hAnsi="DIN-Bold"/>
          <w:sz w:val="22"/>
          <w:szCs w:val="22"/>
          <w:lang w:val="de-CH"/>
        </w:rPr>
        <w:t>Gesichtsbehaarung</w:t>
      </w:r>
      <w:r w:rsidR="00ED7D96" w:rsidRPr="00ED7D96">
        <w:rPr>
          <w:rFonts w:ascii="DIN-Bold" w:hAnsi="DIN-Bold"/>
          <w:sz w:val="22"/>
          <w:szCs w:val="22"/>
          <w:lang w:val="de-CH"/>
        </w:rPr>
        <w:t>. Schauspieler und Spo</w:t>
      </w:r>
      <w:r w:rsidR="00D878FE">
        <w:rPr>
          <w:rFonts w:ascii="DIN-Bold" w:hAnsi="DIN-Bold"/>
          <w:sz w:val="22"/>
          <w:szCs w:val="22"/>
          <w:lang w:val="de-CH"/>
        </w:rPr>
        <w:t>r</w:t>
      </w:r>
      <w:r w:rsidR="00ED7D96" w:rsidRPr="00ED7D96">
        <w:rPr>
          <w:rFonts w:ascii="DIN-Bold" w:hAnsi="DIN-Bold"/>
          <w:sz w:val="22"/>
          <w:szCs w:val="22"/>
          <w:lang w:val="de-CH"/>
        </w:rPr>
        <w:t>t</w:t>
      </w:r>
      <w:r w:rsidR="00D878FE">
        <w:rPr>
          <w:rFonts w:ascii="DIN-Bold" w:hAnsi="DIN-Bold"/>
          <w:sz w:val="22"/>
          <w:szCs w:val="22"/>
          <w:lang w:val="de-CH"/>
        </w:rPr>
        <w:t>-</w:t>
      </w:r>
      <w:r w:rsidR="00ED7D96" w:rsidRPr="00ED7D96">
        <w:rPr>
          <w:rFonts w:ascii="DIN-Bold" w:hAnsi="DIN-Bold"/>
          <w:sz w:val="22"/>
          <w:szCs w:val="22"/>
          <w:lang w:val="de-CH"/>
        </w:rPr>
        <w:t xml:space="preserve">ikonen wie George Clooney oder David Beckham </w:t>
      </w:r>
      <w:r w:rsidR="00ED7D96">
        <w:rPr>
          <w:rFonts w:ascii="DIN-Bold" w:hAnsi="DIN-Bold"/>
          <w:sz w:val="22"/>
          <w:szCs w:val="22"/>
          <w:lang w:val="de-CH"/>
        </w:rPr>
        <w:t>machen es vor</w:t>
      </w:r>
      <w:r w:rsidR="00ED7D96" w:rsidRPr="00ED7D96">
        <w:rPr>
          <w:rFonts w:ascii="DIN-Bold" w:hAnsi="DIN-Bold"/>
          <w:sz w:val="22"/>
          <w:szCs w:val="22"/>
          <w:lang w:val="de-CH"/>
        </w:rPr>
        <w:t>. Der Bart ist wieder s</w:t>
      </w:r>
      <w:r w:rsidR="00ED7D96" w:rsidRPr="00ED7D96">
        <w:rPr>
          <w:rFonts w:ascii="DIN-Bold" w:hAnsi="DIN-Bold"/>
          <w:sz w:val="22"/>
          <w:szCs w:val="22"/>
          <w:lang w:val="de-CH"/>
        </w:rPr>
        <w:t>a</w:t>
      </w:r>
      <w:r w:rsidR="00ED7D96" w:rsidRPr="00ED7D96">
        <w:rPr>
          <w:rFonts w:ascii="DIN-Bold" w:hAnsi="DIN-Bold"/>
          <w:sz w:val="22"/>
          <w:szCs w:val="22"/>
          <w:lang w:val="de-CH"/>
        </w:rPr>
        <w:t>lonfähig und gilt als Ausdruck für</w:t>
      </w:r>
      <w:r w:rsidR="009F74DA">
        <w:rPr>
          <w:rFonts w:ascii="DIN-Bold" w:hAnsi="DIN-Bold"/>
          <w:sz w:val="22"/>
          <w:szCs w:val="22"/>
          <w:lang w:val="de-CH"/>
        </w:rPr>
        <w:t xml:space="preserve"> den</w:t>
      </w:r>
      <w:r w:rsidR="00ED7D96" w:rsidRPr="00ED7D96">
        <w:rPr>
          <w:rFonts w:ascii="DIN-Bold" w:hAnsi="DIN-Bold"/>
          <w:sz w:val="22"/>
          <w:szCs w:val="22"/>
          <w:lang w:val="de-CH"/>
        </w:rPr>
        <w:t xml:space="preserve"> </w:t>
      </w:r>
      <w:r w:rsidR="00ED7D96">
        <w:rPr>
          <w:rFonts w:ascii="DIN-Bold" w:hAnsi="DIN-Bold"/>
          <w:sz w:val="22"/>
          <w:szCs w:val="22"/>
          <w:lang w:val="de-CH"/>
        </w:rPr>
        <w:t>individuellen Stil.</w:t>
      </w:r>
      <w:r w:rsidR="00ED7D96" w:rsidRPr="00ED7D96">
        <w:rPr>
          <w:rFonts w:ascii="DIN-Bold" w:hAnsi="DIN-Bold"/>
          <w:sz w:val="22"/>
          <w:szCs w:val="22"/>
          <w:lang w:val="de-CH"/>
        </w:rPr>
        <w:t xml:space="preserve"> </w:t>
      </w:r>
      <w:proofErr w:type="spellStart"/>
      <w:r w:rsidR="00ED7D96" w:rsidRPr="00ED7D96">
        <w:rPr>
          <w:rFonts w:ascii="DIN-Bold" w:hAnsi="DIN-Bold"/>
          <w:sz w:val="22"/>
          <w:szCs w:val="22"/>
          <w:lang w:val="de-CH"/>
        </w:rPr>
        <w:t>Bartstyles</w:t>
      </w:r>
      <w:proofErr w:type="spellEnd"/>
      <w:r w:rsidR="00ED7D96" w:rsidRPr="00ED7D96">
        <w:rPr>
          <w:rFonts w:ascii="DIN-Bold" w:hAnsi="DIN-Bold"/>
          <w:sz w:val="22"/>
          <w:szCs w:val="22"/>
          <w:lang w:val="de-CH"/>
        </w:rPr>
        <w:t xml:space="preserve"> sind so vielfältig wi</w:t>
      </w:r>
      <w:r w:rsidR="00ED7D96">
        <w:rPr>
          <w:rFonts w:ascii="DIN-Bold" w:hAnsi="DIN-Bold"/>
          <w:sz w:val="22"/>
          <w:szCs w:val="22"/>
          <w:lang w:val="de-CH"/>
        </w:rPr>
        <w:t>e nie. Eines aber haben sie</w:t>
      </w:r>
      <w:r w:rsidR="00ED7D96" w:rsidRPr="00ED7D96">
        <w:rPr>
          <w:rFonts w:ascii="DIN-Bold" w:hAnsi="DIN-Bold"/>
          <w:sz w:val="22"/>
          <w:szCs w:val="22"/>
          <w:lang w:val="de-CH"/>
        </w:rPr>
        <w:t xml:space="preserve"> gemeinsam: Ein schöner Bart erfordert die richtige Pflege. Z</w:t>
      </w:r>
      <w:r w:rsidR="00ED7D96" w:rsidRPr="00ED7D96">
        <w:rPr>
          <w:rFonts w:ascii="DIN-Bold" w:hAnsi="DIN-Bold"/>
          <w:sz w:val="22"/>
          <w:szCs w:val="22"/>
          <w:lang w:val="de-CH"/>
        </w:rPr>
        <w:t>u</w:t>
      </w:r>
      <w:r w:rsidR="00ED7D96" w:rsidRPr="00ED7D96">
        <w:rPr>
          <w:rFonts w:ascii="DIN-Bold" w:hAnsi="DIN-Bold"/>
          <w:sz w:val="22"/>
          <w:szCs w:val="22"/>
          <w:lang w:val="de-CH"/>
        </w:rPr>
        <w:t>dem gehören zum Gesamtbild eine gut geschnittene Frisur sowie gestutzte Augenbra</w:t>
      </w:r>
      <w:r w:rsidR="00ED7D96" w:rsidRPr="00ED7D96">
        <w:rPr>
          <w:rFonts w:ascii="DIN-Bold" w:hAnsi="DIN-Bold"/>
          <w:sz w:val="22"/>
          <w:szCs w:val="22"/>
          <w:lang w:val="de-CH"/>
        </w:rPr>
        <w:t>u</w:t>
      </w:r>
      <w:r w:rsidR="00ED7D96" w:rsidRPr="00ED7D96">
        <w:rPr>
          <w:rFonts w:ascii="DIN-Bold" w:hAnsi="DIN-Bold"/>
          <w:sz w:val="22"/>
          <w:szCs w:val="22"/>
          <w:lang w:val="de-CH"/>
        </w:rPr>
        <w:t>en</w:t>
      </w:r>
      <w:r w:rsidR="00ED7D96">
        <w:rPr>
          <w:rFonts w:ascii="DIN-Bold" w:hAnsi="DIN-Bold"/>
          <w:sz w:val="22"/>
          <w:szCs w:val="22"/>
          <w:lang w:val="de-CH"/>
        </w:rPr>
        <w:t>, Ohr- und Nasenhaare.</w:t>
      </w:r>
    </w:p>
    <w:p w14:paraId="2DC08396" w14:textId="5CEA4F3B" w:rsidR="003C289D" w:rsidRPr="00E64353" w:rsidRDefault="003C289D" w:rsidP="00293E28">
      <w:pPr>
        <w:pStyle w:val="StandardWeb"/>
        <w:spacing w:before="48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  <w:lang w:val="de-CH" w:eastAsia="de-CH"/>
        </w:rPr>
      </w:pPr>
      <w:r w:rsidRPr="003C289D">
        <w:rPr>
          <w:rFonts w:ascii="DIN-Regular" w:hAnsi="DIN-Regular"/>
          <w:sz w:val="20"/>
          <w:szCs w:val="20"/>
        </w:rPr>
        <w:t>Gute Pflege</w:t>
      </w:r>
      <w:r w:rsidRPr="006F1E85">
        <w:rPr>
          <w:rFonts w:ascii="DIN-Regular" w:hAnsi="DIN-Regular"/>
          <w:sz w:val="20"/>
          <w:szCs w:val="20"/>
        </w:rPr>
        <w:t xml:space="preserve"> und ein moderner Schnitt machen den Herrenbart</w:t>
      </w:r>
      <w:r w:rsidR="00357786">
        <w:rPr>
          <w:rFonts w:ascii="DIN-Regular" w:hAnsi="DIN-Regular"/>
          <w:sz w:val="20"/>
          <w:szCs w:val="20"/>
        </w:rPr>
        <w:t xml:space="preserve"> und die Frisur</w:t>
      </w:r>
      <w:r w:rsidRPr="006F1E85">
        <w:rPr>
          <w:rFonts w:ascii="DIN-Regular" w:hAnsi="DIN-Regular"/>
          <w:sz w:val="20"/>
          <w:szCs w:val="20"/>
        </w:rPr>
        <w:t xml:space="preserve"> erst </w:t>
      </w:r>
      <w:r w:rsidR="00357786">
        <w:rPr>
          <w:rFonts w:ascii="DIN-Regular" w:hAnsi="DIN-Regular"/>
          <w:sz w:val="20"/>
          <w:szCs w:val="20"/>
        </w:rPr>
        <w:t>en vogue</w:t>
      </w:r>
      <w:r w:rsidRPr="006F1E85">
        <w:rPr>
          <w:rFonts w:ascii="DIN-Regular" w:hAnsi="DIN-Regular"/>
          <w:sz w:val="20"/>
          <w:szCs w:val="20"/>
        </w:rPr>
        <w:t xml:space="preserve">. </w:t>
      </w:r>
      <w:r w:rsidR="006F1E85" w:rsidRPr="006F1E85">
        <w:rPr>
          <w:rFonts w:ascii="DIN-Regular" w:hAnsi="DIN-Regular"/>
          <w:sz w:val="20"/>
          <w:szCs w:val="20"/>
        </w:rPr>
        <w:t>Bartst</w:t>
      </w:r>
      <w:r w:rsidR="006F1E85" w:rsidRPr="006F1E85">
        <w:rPr>
          <w:rFonts w:ascii="DIN-Regular" w:hAnsi="DIN-Regular"/>
          <w:sz w:val="20"/>
          <w:szCs w:val="20"/>
        </w:rPr>
        <w:t>y</w:t>
      </w:r>
      <w:r w:rsidR="006F1E85" w:rsidRPr="006F1E85">
        <w:rPr>
          <w:rFonts w:ascii="DIN-Regular" w:hAnsi="DIN-Regular"/>
          <w:sz w:val="20"/>
          <w:szCs w:val="20"/>
        </w:rPr>
        <w:t xml:space="preserve">ling ist </w:t>
      </w:r>
      <w:r>
        <w:rPr>
          <w:rFonts w:ascii="DIN-Regular" w:hAnsi="DIN-Regular"/>
          <w:sz w:val="20"/>
          <w:szCs w:val="20"/>
        </w:rPr>
        <w:t xml:space="preserve">deshalb </w:t>
      </w:r>
      <w:r w:rsidR="006F1E85">
        <w:rPr>
          <w:rFonts w:ascii="DIN-Regular" w:hAnsi="DIN-Regular"/>
          <w:sz w:val="20"/>
        </w:rPr>
        <w:t xml:space="preserve">ein Muss. </w:t>
      </w:r>
      <w:r w:rsidR="00701F90">
        <w:rPr>
          <w:rFonts w:ascii="DIN-Regular" w:hAnsi="DIN-Regular"/>
          <w:sz w:val="20"/>
        </w:rPr>
        <w:t>Für die</w:t>
      </w:r>
      <w:r w:rsidR="00357786">
        <w:rPr>
          <w:rFonts w:ascii="DIN-Regular" w:hAnsi="DIN-Regular"/>
          <w:sz w:val="20"/>
        </w:rPr>
        <w:t xml:space="preserve"> </w:t>
      </w:r>
      <w:r w:rsidR="00E4792C">
        <w:rPr>
          <w:rFonts w:ascii="DIN-Regular" w:hAnsi="DIN-Regular"/>
          <w:sz w:val="20"/>
        </w:rPr>
        <w:t>kultivierte</w:t>
      </w:r>
      <w:r>
        <w:rPr>
          <w:rFonts w:ascii="DIN-Regular" w:hAnsi="DIN-Regular"/>
          <w:sz w:val="20"/>
        </w:rPr>
        <w:t xml:space="preserve"> </w:t>
      </w:r>
      <w:r w:rsidR="00701F90">
        <w:rPr>
          <w:rFonts w:ascii="DIN-Regular" w:hAnsi="DIN-Regular"/>
          <w:sz w:val="20"/>
        </w:rPr>
        <w:t>Gesichtsbehaarung</w:t>
      </w:r>
      <w:r>
        <w:rPr>
          <w:rFonts w:ascii="DIN-Regular" w:hAnsi="DIN-Regular"/>
          <w:sz w:val="20"/>
        </w:rPr>
        <w:t xml:space="preserve"> braucht es einen guten Rasierer, e</w:t>
      </w:r>
      <w:r>
        <w:rPr>
          <w:rFonts w:ascii="DIN-Regular" w:hAnsi="DIN-Regular"/>
          <w:sz w:val="20"/>
        </w:rPr>
        <w:t>i</w:t>
      </w:r>
      <w:r>
        <w:rPr>
          <w:rFonts w:ascii="DIN-Regular" w:hAnsi="DIN-Regular"/>
          <w:sz w:val="20"/>
        </w:rPr>
        <w:t xml:space="preserve">nen </w:t>
      </w:r>
      <w:proofErr w:type="spellStart"/>
      <w:r>
        <w:rPr>
          <w:rFonts w:ascii="DIN-Regular" w:hAnsi="DIN-Regular"/>
          <w:sz w:val="20"/>
        </w:rPr>
        <w:t>Trimmer</w:t>
      </w:r>
      <w:proofErr w:type="spellEnd"/>
      <w:r>
        <w:rPr>
          <w:rFonts w:ascii="DIN-Regular" w:hAnsi="DIN-Regular"/>
          <w:sz w:val="20"/>
        </w:rPr>
        <w:t xml:space="preserve"> und die richtige Gesichtspflege. </w:t>
      </w:r>
      <w:r w:rsidR="003B158F">
        <w:rPr>
          <w:rFonts w:ascii="DIN-Regular" w:hAnsi="DIN-Regular"/>
          <w:sz w:val="20"/>
        </w:rPr>
        <w:t>Zum p</w:t>
      </w:r>
      <w:r w:rsidR="00701F90">
        <w:rPr>
          <w:rFonts w:ascii="DIN-Regular" w:hAnsi="DIN-Regular"/>
          <w:sz w:val="20"/>
        </w:rPr>
        <w:t>erfekten Erscheinungsbild gehör</w:t>
      </w:r>
      <w:r w:rsidR="00357786">
        <w:rPr>
          <w:rFonts w:ascii="DIN-Regular" w:hAnsi="DIN-Regular"/>
          <w:sz w:val="20"/>
        </w:rPr>
        <w:t>t</w:t>
      </w:r>
      <w:r w:rsidR="003B158F">
        <w:rPr>
          <w:rFonts w:ascii="DIN-Regular" w:hAnsi="DIN-Regular"/>
          <w:sz w:val="20"/>
        </w:rPr>
        <w:t xml:space="preserve"> natürlich auch die richtige Frisur. Und d</w:t>
      </w:r>
      <w:r w:rsidR="00E4792C">
        <w:rPr>
          <w:rFonts w:ascii="DIN-Regular" w:hAnsi="DIN-Regular"/>
          <w:sz w:val="20"/>
        </w:rPr>
        <w:t>iese zeichnet sich vor allem</w:t>
      </w:r>
      <w:r w:rsidR="003B158F">
        <w:rPr>
          <w:rFonts w:ascii="DIN-Regular" w:hAnsi="DIN-Regular"/>
          <w:sz w:val="20"/>
        </w:rPr>
        <w:t xml:space="preserve"> durch einen kantigen und präzisen Haarschnitt</w:t>
      </w:r>
      <w:r w:rsidR="00357786">
        <w:rPr>
          <w:rFonts w:ascii="DIN-Regular" w:hAnsi="DIN-Regular"/>
          <w:sz w:val="20"/>
        </w:rPr>
        <w:t xml:space="preserve"> aus</w:t>
      </w:r>
      <w:r w:rsidR="003B158F">
        <w:rPr>
          <w:rFonts w:ascii="DIN-Regular" w:hAnsi="DIN-Regular"/>
          <w:sz w:val="20"/>
        </w:rPr>
        <w:t>.</w:t>
      </w:r>
      <w:r w:rsidR="00701F90">
        <w:rPr>
          <w:rFonts w:ascii="DIN-Regular" w:hAnsi="DIN-Regular"/>
          <w:sz w:val="20"/>
        </w:rPr>
        <w:t xml:space="preserve"> </w:t>
      </w:r>
    </w:p>
    <w:p w14:paraId="7C98CC54" w14:textId="77777777" w:rsidR="003C289D" w:rsidRDefault="003C289D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</w:rPr>
      </w:pPr>
    </w:p>
    <w:p w14:paraId="505F0CAD" w14:textId="3CFE0F20" w:rsidR="005E31E1" w:rsidRPr="005E31E1" w:rsidRDefault="003B158F" w:rsidP="00293E28">
      <w:pPr>
        <w:pStyle w:val="StandardWeb"/>
        <w:spacing w:before="0" w:beforeAutospacing="0" w:after="0" w:afterAutospacing="0" w:line="276" w:lineRule="auto"/>
        <w:ind w:right="86" w:firstLine="142"/>
        <w:rPr>
          <w:rFonts w:ascii="DIN-Bold" w:hAnsi="DIN-Bold"/>
          <w:sz w:val="20"/>
        </w:rPr>
      </w:pPr>
      <w:r>
        <w:rPr>
          <w:rFonts w:ascii="DIN-Bold" w:hAnsi="DIN-Bold"/>
          <w:sz w:val="20"/>
        </w:rPr>
        <w:t>Styling mit dem Panasonic Haar- und Bartschneidesortiment</w:t>
      </w:r>
    </w:p>
    <w:p w14:paraId="2454B667" w14:textId="713151A9" w:rsidR="00927FDD" w:rsidRDefault="000109DD" w:rsidP="00D21CB1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 w:cs="Segoe UI"/>
          <w:sz w:val="20"/>
        </w:rPr>
      </w:pPr>
      <w:r>
        <w:rPr>
          <w:rFonts w:ascii="DIN-Regular" w:hAnsi="DIN-Regular"/>
          <w:sz w:val="20"/>
          <w:szCs w:val="20"/>
        </w:rPr>
        <w:t xml:space="preserve">Die Panasonic </w:t>
      </w:r>
      <w:r w:rsidR="00C926B7" w:rsidRPr="0010220B">
        <w:rPr>
          <w:rFonts w:ascii="DIN-Regular" w:hAnsi="DIN-Regular"/>
          <w:sz w:val="20"/>
          <w:szCs w:val="20"/>
        </w:rPr>
        <w:t>Haar</w:t>
      </w:r>
      <w:r>
        <w:rPr>
          <w:rFonts w:ascii="DIN-Regular" w:hAnsi="DIN-Regular"/>
          <w:sz w:val="20"/>
          <w:szCs w:val="20"/>
        </w:rPr>
        <w:t>- und Bart</w:t>
      </w:r>
      <w:r w:rsidR="00C926B7" w:rsidRPr="0010220B">
        <w:rPr>
          <w:rFonts w:ascii="DIN-Regular" w:hAnsi="DIN-Regular"/>
          <w:sz w:val="20"/>
          <w:szCs w:val="20"/>
        </w:rPr>
        <w:t xml:space="preserve">schneider revolutionieren </w:t>
      </w:r>
      <w:r w:rsidR="009142B7">
        <w:rPr>
          <w:rFonts w:ascii="DIN-Regular" w:hAnsi="DIN-Regular"/>
          <w:sz w:val="20"/>
          <w:szCs w:val="20"/>
        </w:rPr>
        <w:t xml:space="preserve">die männliche </w:t>
      </w:r>
      <w:r w:rsidR="008548AA">
        <w:rPr>
          <w:rFonts w:ascii="DIN-Regular" w:hAnsi="DIN-Regular"/>
          <w:sz w:val="20"/>
          <w:szCs w:val="20"/>
        </w:rPr>
        <w:t>Pflege</w:t>
      </w:r>
      <w:r>
        <w:rPr>
          <w:rFonts w:ascii="DIN-Regular" w:hAnsi="DIN-Regular"/>
          <w:sz w:val="20"/>
          <w:szCs w:val="20"/>
        </w:rPr>
        <w:t xml:space="preserve"> Routine. Sie</w:t>
      </w:r>
      <w:r w:rsidR="00C926B7" w:rsidRPr="0010220B">
        <w:rPr>
          <w:rFonts w:ascii="DIN-Regular" w:hAnsi="DIN-Regular"/>
          <w:sz w:val="20"/>
          <w:szCs w:val="20"/>
        </w:rPr>
        <w:t xml:space="preserve"> ermögl</w:t>
      </w:r>
      <w:r w:rsidR="00C926B7" w:rsidRPr="0010220B">
        <w:rPr>
          <w:rFonts w:ascii="DIN-Regular" w:hAnsi="DIN-Regular"/>
          <w:sz w:val="20"/>
          <w:szCs w:val="20"/>
        </w:rPr>
        <w:t>i</w:t>
      </w:r>
      <w:r w:rsidR="00C926B7" w:rsidRPr="0010220B">
        <w:rPr>
          <w:rFonts w:ascii="DIN-Regular" w:hAnsi="DIN-Regular"/>
          <w:sz w:val="20"/>
          <w:szCs w:val="20"/>
        </w:rPr>
        <w:t>chen ein präzises Nachschne</w:t>
      </w:r>
      <w:r w:rsidR="00141D76">
        <w:rPr>
          <w:rFonts w:ascii="DIN-Regular" w:hAnsi="DIN-Regular"/>
          <w:sz w:val="20"/>
          <w:szCs w:val="20"/>
        </w:rPr>
        <w:t>i</w:t>
      </w:r>
      <w:r w:rsidR="00D14E80">
        <w:rPr>
          <w:rFonts w:ascii="DIN-Regular" w:hAnsi="DIN-Regular"/>
          <w:sz w:val="20"/>
          <w:szCs w:val="20"/>
        </w:rPr>
        <w:t xml:space="preserve">den der Haare </w:t>
      </w:r>
      <w:r>
        <w:rPr>
          <w:rFonts w:ascii="DIN-Regular" w:hAnsi="DIN-Regular"/>
          <w:sz w:val="20"/>
          <w:szCs w:val="20"/>
        </w:rPr>
        <w:t xml:space="preserve">zu Hause. </w:t>
      </w:r>
      <w:r w:rsidR="00D21CB1" w:rsidRPr="000C3081">
        <w:rPr>
          <w:rFonts w:ascii="DIN-Regular" w:hAnsi="DIN-Regular" w:cs="Segoe UI"/>
          <w:sz w:val="20"/>
        </w:rPr>
        <w:t>Um Bart und Gesichtshaut zu pflegen, braucht es nicht viel. Unter diesem Link gibt es weitere nützliche Tipps für die DYI-</w:t>
      </w:r>
      <w:r w:rsidR="00D14E80">
        <w:rPr>
          <w:rFonts w:ascii="DIN-Regular" w:hAnsi="DIN-Regular" w:cs="Segoe UI"/>
          <w:sz w:val="20"/>
        </w:rPr>
        <w:t>Bartpflege:</w:t>
      </w:r>
    </w:p>
    <w:p w14:paraId="78DBD7CA" w14:textId="60E64A2F" w:rsidR="00D21CB1" w:rsidRPr="000C3081" w:rsidRDefault="00A97438" w:rsidP="00D21CB1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  <w:hyperlink r:id="rId10" w:history="1">
        <w:r w:rsidR="00D21CB1" w:rsidRPr="000C3081">
          <w:rPr>
            <w:rStyle w:val="Hyperlink"/>
            <w:rFonts w:ascii="DIN-Regular" w:hAnsi="DIN-Regular" w:cs="Segoe UI"/>
            <w:color w:val="auto"/>
            <w:sz w:val="20"/>
          </w:rPr>
          <w:t>https://www.experience.panasonic.ch/de/beauty-style/diy-bartpflege-eigentlich-ganz-einfach</w:t>
        </w:r>
      </w:hyperlink>
      <w:r w:rsidR="00D21CB1" w:rsidRPr="000C3081">
        <w:rPr>
          <w:rFonts w:ascii="DIN-Regular" w:hAnsi="DIN-Regular" w:cs="Segoe UI"/>
          <w:sz w:val="20"/>
        </w:rPr>
        <w:t xml:space="preserve"> </w:t>
      </w:r>
    </w:p>
    <w:p w14:paraId="50BD0C44" w14:textId="77777777" w:rsidR="00D21CB1" w:rsidRDefault="00D21CB1" w:rsidP="00D21CB1">
      <w:pPr>
        <w:pStyle w:val="StandardWeb"/>
        <w:spacing w:before="0" w:beforeAutospacing="0" w:after="0" w:afterAutospacing="0" w:line="276" w:lineRule="auto"/>
        <w:ind w:right="86"/>
        <w:rPr>
          <w:rFonts w:ascii="DIN-Regular" w:hAnsi="DIN-Regular"/>
          <w:sz w:val="20"/>
          <w:szCs w:val="20"/>
        </w:rPr>
      </w:pPr>
    </w:p>
    <w:p w14:paraId="7D1D3ED2" w14:textId="53029FAF" w:rsidR="004505B7" w:rsidRDefault="009142B7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noProof/>
          <w:sz w:val="20"/>
          <w:szCs w:val="20"/>
          <w:lang w:val="de-CH" w:eastAsia="ja-JP"/>
        </w:rPr>
        <w:drawing>
          <wp:anchor distT="0" distB="0" distL="114300" distR="114300" simplePos="0" relativeHeight="251666432" behindDoc="0" locked="0" layoutInCell="1" allowOverlap="1" wp14:anchorId="44C96811" wp14:editId="25064DF2">
            <wp:simplePos x="0" y="0"/>
            <wp:positionH relativeFrom="column">
              <wp:posOffset>111125</wp:posOffset>
            </wp:positionH>
            <wp:positionV relativeFrom="paragraph">
              <wp:posOffset>237490</wp:posOffset>
            </wp:positionV>
            <wp:extent cx="1535430" cy="1079500"/>
            <wp:effectExtent l="0" t="0" r="762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schnei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9DD">
        <w:rPr>
          <w:rFonts w:ascii="DIN-Regular" w:hAnsi="DIN-Regular"/>
          <w:sz w:val="20"/>
          <w:szCs w:val="20"/>
        </w:rPr>
        <w:t>Bei den Haarschneideg</w:t>
      </w:r>
      <w:r w:rsidR="00C926B7" w:rsidRPr="0010220B">
        <w:rPr>
          <w:rFonts w:ascii="DIN-Regular" w:hAnsi="DIN-Regular"/>
          <w:sz w:val="20"/>
          <w:szCs w:val="20"/>
        </w:rPr>
        <w:t xml:space="preserve">eräten auf Profi-Niveau hat Panasonic </w:t>
      </w:r>
      <w:r w:rsidR="00AD12C9">
        <w:rPr>
          <w:rFonts w:ascii="DIN-Regular" w:hAnsi="DIN-Regular"/>
          <w:sz w:val="20"/>
          <w:szCs w:val="20"/>
        </w:rPr>
        <w:t>neu</w:t>
      </w:r>
      <w:r w:rsidR="00C926B7" w:rsidRPr="0010220B">
        <w:rPr>
          <w:rFonts w:ascii="DIN-Regular" w:hAnsi="DIN-Regular"/>
          <w:sz w:val="20"/>
          <w:szCs w:val="20"/>
        </w:rPr>
        <w:t xml:space="preserve"> die Klingenabstände </w:t>
      </w:r>
      <w:proofErr w:type="spellStart"/>
      <w:r w:rsidR="00AD12C9">
        <w:rPr>
          <w:rFonts w:ascii="DIN-Regular" w:hAnsi="DIN-Regular"/>
          <w:sz w:val="20"/>
          <w:szCs w:val="20"/>
        </w:rPr>
        <w:t>ver</w:t>
      </w:r>
      <w:r w:rsidR="000109DD">
        <w:rPr>
          <w:rFonts w:ascii="DIN-Regular" w:hAnsi="DIN-Regular"/>
          <w:sz w:val="20"/>
          <w:szCs w:val="20"/>
        </w:rPr>
        <w:t>g</w:t>
      </w:r>
      <w:r w:rsidR="00AD12C9">
        <w:rPr>
          <w:rFonts w:ascii="DIN-Regular" w:hAnsi="DIN-Regular"/>
          <w:sz w:val="20"/>
          <w:szCs w:val="20"/>
        </w:rPr>
        <w:t>rössert</w:t>
      </w:r>
      <w:proofErr w:type="spellEnd"/>
      <w:r w:rsidR="00C926B7" w:rsidRPr="0010220B">
        <w:rPr>
          <w:rFonts w:ascii="DIN-Regular" w:hAnsi="DIN-Regular"/>
          <w:sz w:val="20"/>
          <w:szCs w:val="20"/>
        </w:rPr>
        <w:t xml:space="preserve">. Dadurch </w:t>
      </w:r>
      <w:r w:rsidR="009D6118">
        <w:rPr>
          <w:rFonts w:ascii="DIN-Regular" w:hAnsi="DIN-Regular"/>
          <w:sz w:val="20"/>
          <w:szCs w:val="20"/>
        </w:rPr>
        <w:t xml:space="preserve">erfasst der </w:t>
      </w:r>
      <w:proofErr w:type="spellStart"/>
      <w:r w:rsidR="009D6118">
        <w:rPr>
          <w:rFonts w:ascii="DIN-Regular" w:hAnsi="DIN-Regular"/>
          <w:sz w:val="20"/>
          <w:szCs w:val="20"/>
        </w:rPr>
        <w:t>Trimmer</w:t>
      </w:r>
      <w:proofErr w:type="spellEnd"/>
      <w:r w:rsidR="009D6118">
        <w:rPr>
          <w:rFonts w:ascii="DIN-Regular" w:hAnsi="DIN-Regular"/>
          <w:sz w:val="20"/>
          <w:szCs w:val="20"/>
        </w:rPr>
        <w:t xml:space="preserve"> mehr</w:t>
      </w:r>
      <w:r w:rsidR="00C926B7" w:rsidRPr="0010220B">
        <w:rPr>
          <w:rFonts w:ascii="DIN-Regular" w:hAnsi="DIN-Regular"/>
          <w:sz w:val="20"/>
          <w:szCs w:val="20"/>
        </w:rPr>
        <w:t xml:space="preserve"> Haare in einem Zug und </w:t>
      </w:r>
      <w:r w:rsidR="009D6118">
        <w:rPr>
          <w:rFonts w:ascii="DIN-Regular" w:hAnsi="DIN-Regular"/>
          <w:sz w:val="20"/>
          <w:szCs w:val="20"/>
        </w:rPr>
        <w:t>klemmt keine einzelnen</w:t>
      </w:r>
      <w:r w:rsidR="00C926B7" w:rsidRPr="0010220B">
        <w:rPr>
          <w:rFonts w:ascii="DIN-Regular" w:hAnsi="DIN-Regular"/>
          <w:sz w:val="20"/>
          <w:szCs w:val="20"/>
        </w:rPr>
        <w:t xml:space="preserve"> Härchen</w:t>
      </w:r>
      <w:r w:rsidR="009D6118">
        <w:rPr>
          <w:rFonts w:ascii="DIN-Regular" w:hAnsi="DIN-Regular"/>
          <w:sz w:val="20"/>
          <w:szCs w:val="20"/>
        </w:rPr>
        <w:t xml:space="preserve"> ein</w:t>
      </w:r>
      <w:r w:rsidR="00C926B7" w:rsidRPr="004505B7">
        <w:rPr>
          <w:rFonts w:ascii="DIN-Regular" w:hAnsi="DIN-Regular"/>
          <w:bCs/>
          <w:sz w:val="20"/>
          <w:szCs w:val="20"/>
        </w:rPr>
        <w:t>.</w:t>
      </w:r>
      <w:r w:rsidR="00C926B7" w:rsidRPr="0010220B">
        <w:rPr>
          <w:rFonts w:ascii="DIN-Regular" w:hAnsi="DIN-Regular"/>
          <w:b/>
          <w:bCs/>
          <w:sz w:val="20"/>
          <w:szCs w:val="20"/>
        </w:rPr>
        <w:t xml:space="preserve"> </w:t>
      </w:r>
      <w:r w:rsidR="00C926B7" w:rsidRPr="0010220B">
        <w:rPr>
          <w:rFonts w:ascii="DIN-Regular" w:hAnsi="DIN-Regular"/>
          <w:sz w:val="20"/>
          <w:szCs w:val="20"/>
        </w:rPr>
        <w:t xml:space="preserve">Zum Komfort trägt auch der </w:t>
      </w:r>
      <w:r w:rsidR="00D22C56">
        <w:rPr>
          <w:rFonts w:ascii="DIN-Regular" w:hAnsi="DIN-Regular"/>
          <w:sz w:val="20"/>
          <w:szCs w:val="20"/>
        </w:rPr>
        <w:t xml:space="preserve">eingebaute </w:t>
      </w:r>
      <w:r w:rsidR="00C926B7" w:rsidRPr="0010220B">
        <w:rPr>
          <w:rFonts w:ascii="DIN-Regular" w:hAnsi="DIN-Regular"/>
          <w:sz w:val="20"/>
          <w:szCs w:val="20"/>
        </w:rPr>
        <w:t xml:space="preserve">Linearmotor bei. Bei konventionellen Geräten lässt die Schnittleistung mit abnehmender Akku-Kapazität nach. Der </w:t>
      </w:r>
      <w:r w:rsidR="00F10131">
        <w:rPr>
          <w:rFonts w:ascii="DIN-Regular" w:hAnsi="DIN-Regular"/>
          <w:sz w:val="20"/>
          <w:szCs w:val="20"/>
        </w:rPr>
        <w:t xml:space="preserve">Linearmotor </w:t>
      </w:r>
      <w:r w:rsidR="00C926B7" w:rsidRPr="0010220B">
        <w:rPr>
          <w:rFonts w:ascii="DIN-Regular" w:hAnsi="DIN-Regular"/>
          <w:sz w:val="20"/>
          <w:szCs w:val="20"/>
        </w:rPr>
        <w:t xml:space="preserve">hält die </w:t>
      </w:r>
      <w:r w:rsidR="00D22C56">
        <w:rPr>
          <w:rFonts w:ascii="DIN-Regular" w:hAnsi="DIN-Regular"/>
          <w:sz w:val="20"/>
          <w:szCs w:val="20"/>
        </w:rPr>
        <w:t>Schnittleistung d</w:t>
      </w:r>
      <w:r w:rsidR="00D22C56">
        <w:rPr>
          <w:rFonts w:ascii="DIN-Regular" w:hAnsi="DIN-Regular"/>
          <w:sz w:val="20"/>
          <w:szCs w:val="20"/>
        </w:rPr>
        <w:t>a</w:t>
      </w:r>
      <w:r w:rsidR="00D22C56">
        <w:rPr>
          <w:rFonts w:ascii="DIN-Regular" w:hAnsi="DIN-Regular"/>
          <w:sz w:val="20"/>
          <w:szCs w:val="20"/>
        </w:rPr>
        <w:t xml:space="preserve">gegen </w:t>
      </w:r>
      <w:r w:rsidR="00C926B7" w:rsidRPr="0010220B">
        <w:rPr>
          <w:rFonts w:ascii="DIN-Regular" w:hAnsi="DIN-Regular"/>
          <w:sz w:val="20"/>
          <w:szCs w:val="20"/>
        </w:rPr>
        <w:t xml:space="preserve">konstant </w:t>
      </w:r>
      <w:r w:rsidR="000109DD">
        <w:rPr>
          <w:rFonts w:ascii="DIN-Regular" w:hAnsi="DIN-Regular"/>
          <w:sz w:val="20"/>
          <w:szCs w:val="20"/>
        </w:rPr>
        <w:t>hoch,</w:t>
      </w:r>
      <w:r w:rsidR="00C926B7" w:rsidRPr="0010220B">
        <w:rPr>
          <w:rFonts w:ascii="DIN-Regular" w:hAnsi="DIN-Regular"/>
          <w:sz w:val="20"/>
          <w:szCs w:val="20"/>
        </w:rPr>
        <w:t xml:space="preserve"> bis zu einer Betriebszeit von </w:t>
      </w:r>
      <w:r w:rsidR="00D97420">
        <w:rPr>
          <w:rFonts w:ascii="DIN-Regular" w:hAnsi="DIN-Regular"/>
          <w:sz w:val="20"/>
          <w:szCs w:val="20"/>
        </w:rPr>
        <w:t>einer Stunde</w:t>
      </w:r>
      <w:r w:rsidR="00C926B7" w:rsidRPr="0010220B">
        <w:rPr>
          <w:rFonts w:ascii="DIN-Regular" w:hAnsi="DIN-Regular"/>
          <w:sz w:val="20"/>
          <w:szCs w:val="20"/>
        </w:rPr>
        <w:t>. Mit insgesa</w:t>
      </w:r>
      <w:r w:rsidR="000109DD">
        <w:rPr>
          <w:rFonts w:ascii="DIN-Regular" w:hAnsi="DIN-Regular"/>
          <w:sz w:val="20"/>
          <w:szCs w:val="20"/>
        </w:rPr>
        <w:t>mt 39 E</w:t>
      </w:r>
      <w:r w:rsidR="00F10131">
        <w:rPr>
          <w:rFonts w:ascii="DIN-Regular" w:hAnsi="DIN-Regular"/>
          <w:sz w:val="20"/>
          <w:szCs w:val="20"/>
        </w:rPr>
        <w:t>instellungen von 0.</w:t>
      </w:r>
      <w:r w:rsidR="00C926B7" w:rsidRPr="0010220B">
        <w:rPr>
          <w:rFonts w:ascii="DIN-Regular" w:hAnsi="DIN-Regular"/>
          <w:sz w:val="20"/>
          <w:szCs w:val="20"/>
        </w:rPr>
        <w:t>5 mm bis 20 mm ermöglicht der Panasonic ER</w:t>
      </w:r>
      <w:r w:rsidR="00D22C56">
        <w:rPr>
          <w:rFonts w:ascii="DIN-Regular" w:hAnsi="DIN-Regular"/>
          <w:sz w:val="20"/>
          <w:szCs w:val="20"/>
        </w:rPr>
        <w:t xml:space="preserve">-SC60 das Styling von längeren </w:t>
      </w:r>
      <w:r w:rsidR="00D97420">
        <w:rPr>
          <w:rFonts w:ascii="DIN-Regular" w:hAnsi="DIN-Regular"/>
          <w:sz w:val="20"/>
          <w:szCs w:val="20"/>
        </w:rPr>
        <w:t>Haaren</w:t>
      </w:r>
      <w:r w:rsidR="00C926B7" w:rsidRPr="0010220B">
        <w:rPr>
          <w:rFonts w:ascii="DIN-Regular" w:hAnsi="DIN-Regular"/>
          <w:sz w:val="20"/>
          <w:szCs w:val="20"/>
        </w:rPr>
        <w:t xml:space="preserve">. </w:t>
      </w:r>
      <w:r w:rsidR="00D97420">
        <w:rPr>
          <w:rFonts w:ascii="DIN-Regular" w:hAnsi="DIN-Regular"/>
          <w:sz w:val="20"/>
          <w:szCs w:val="20"/>
        </w:rPr>
        <w:t>Für Kur</w:t>
      </w:r>
      <w:r w:rsidR="00D97420">
        <w:rPr>
          <w:rFonts w:ascii="DIN-Regular" w:hAnsi="DIN-Regular"/>
          <w:sz w:val="20"/>
          <w:szCs w:val="20"/>
        </w:rPr>
        <w:t>z</w:t>
      </w:r>
      <w:r w:rsidR="00D97420">
        <w:rPr>
          <w:rFonts w:ascii="DIN-Regular" w:hAnsi="DIN-Regular"/>
          <w:sz w:val="20"/>
          <w:szCs w:val="20"/>
        </w:rPr>
        <w:t xml:space="preserve">haarfrisuren </w:t>
      </w:r>
      <w:r w:rsidR="00C926B7" w:rsidRPr="0010220B">
        <w:rPr>
          <w:rFonts w:ascii="DIN-Regular" w:hAnsi="DIN-Regular"/>
          <w:sz w:val="20"/>
          <w:szCs w:val="20"/>
        </w:rPr>
        <w:t>mit</w:t>
      </w:r>
      <w:r w:rsidR="00D97420">
        <w:rPr>
          <w:rFonts w:ascii="DIN-Regular" w:hAnsi="DIN-Regular"/>
          <w:sz w:val="20"/>
          <w:szCs w:val="20"/>
        </w:rPr>
        <w:t xml:space="preserve"> oder ohne</w:t>
      </w:r>
      <w:r w:rsidR="00C926B7" w:rsidRPr="0010220B">
        <w:rPr>
          <w:rFonts w:ascii="DIN-Regular" w:hAnsi="DIN-Regular"/>
          <w:sz w:val="20"/>
          <w:szCs w:val="20"/>
        </w:rPr>
        <w:t xml:space="preserve"> </w:t>
      </w:r>
      <w:r w:rsidR="00F10131">
        <w:rPr>
          <w:rFonts w:ascii="DIN-Regular" w:hAnsi="DIN-Regular"/>
          <w:sz w:val="20"/>
          <w:szCs w:val="20"/>
        </w:rPr>
        <w:t>trendige</w:t>
      </w:r>
      <w:r w:rsidR="00D97420">
        <w:rPr>
          <w:rFonts w:ascii="DIN-Regular" w:hAnsi="DIN-Regular"/>
          <w:sz w:val="20"/>
          <w:szCs w:val="20"/>
        </w:rPr>
        <w:t xml:space="preserve"> </w:t>
      </w:r>
      <w:r w:rsidR="00C926B7" w:rsidRPr="0010220B">
        <w:rPr>
          <w:rFonts w:ascii="DIN-Regular" w:hAnsi="DIN-Regular"/>
          <w:sz w:val="20"/>
          <w:szCs w:val="20"/>
        </w:rPr>
        <w:t>markan</w:t>
      </w:r>
      <w:r w:rsidR="00D97420">
        <w:rPr>
          <w:rFonts w:ascii="DIN-Regular" w:hAnsi="DIN-Regular"/>
          <w:sz w:val="20"/>
          <w:szCs w:val="20"/>
        </w:rPr>
        <w:t>te</w:t>
      </w:r>
      <w:r w:rsidR="00C926B7" w:rsidRPr="0010220B">
        <w:rPr>
          <w:rFonts w:ascii="DIN-Regular" w:hAnsi="DIN-Regular"/>
          <w:sz w:val="20"/>
          <w:szCs w:val="20"/>
        </w:rPr>
        <w:t xml:space="preserve"> Übergä</w:t>
      </w:r>
      <w:r w:rsidR="00D97420">
        <w:rPr>
          <w:rFonts w:ascii="DIN-Regular" w:hAnsi="DIN-Regular"/>
          <w:sz w:val="20"/>
          <w:szCs w:val="20"/>
        </w:rPr>
        <w:t xml:space="preserve">nge eignet sich der </w:t>
      </w:r>
      <w:r w:rsidR="000109DD">
        <w:rPr>
          <w:rFonts w:ascii="DIN-Regular" w:hAnsi="DIN-Regular"/>
          <w:sz w:val="20"/>
          <w:szCs w:val="20"/>
        </w:rPr>
        <w:t>ER-SC40</w:t>
      </w:r>
      <w:r w:rsidR="00D97420">
        <w:rPr>
          <w:rFonts w:ascii="DIN-Regular" w:hAnsi="DIN-Regular"/>
          <w:sz w:val="20"/>
          <w:szCs w:val="20"/>
        </w:rPr>
        <w:t xml:space="preserve"> mit</w:t>
      </w:r>
      <w:r w:rsidR="000109DD">
        <w:rPr>
          <w:rFonts w:ascii="DIN-Regular" w:hAnsi="DIN-Regular"/>
          <w:sz w:val="20"/>
          <w:szCs w:val="20"/>
        </w:rPr>
        <w:t xml:space="preserve"> </w:t>
      </w:r>
      <w:r w:rsidR="00C926B7" w:rsidRPr="0010220B">
        <w:rPr>
          <w:rFonts w:ascii="DIN-Regular" w:hAnsi="DIN-Regular"/>
          <w:sz w:val="20"/>
          <w:szCs w:val="20"/>
        </w:rPr>
        <w:t xml:space="preserve">19 </w:t>
      </w:r>
      <w:r w:rsidR="00D97420">
        <w:rPr>
          <w:rFonts w:ascii="DIN-Regular" w:hAnsi="DIN-Regular"/>
          <w:sz w:val="20"/>
          <w:szCs w:val="20"/>
        </w:rPr>
        <w:t>Einste</w:t>
      </w:r>
      <w:r w:rsidR="00D97420">
        <w:rPr>
          <w:rFonts w:ascii="DIN-Regular" w:hAnsi="DIN-Regular"/>
          <w:sz w:val="20"/>
          <w:szCs w:val="20"/>
        </w:rPr>
        <w:t>l</w:t>
      </w:r>
      <w:r w:rsidR="00D97420">
        <w:rPr>
          <w:rFonts w:ascii="DIN-Regular" w:hAnsi="DIN-Regular"/>
          <w:sz w:val="20"/>
          <w:szCs w:val="20"/>
        </w:rPr>
        <w:t>lungss</w:t>
      </w:r>
      <w:r w:rsidR="000109DD">
        <w:rPr>
          <w:rFonts w:ascii="DIN-Regular" w:hAnsi="DIN-Regular"/>
          <w:sz w:val="20"/>
          <w:szCs w:val="20"/>
        </w:rPr>
        <w:t>tufen</w:t>
      </w:r>
      <w:r w:rsidR="00F10131">
        <w:rPr>
          <w:rFonts w:ascii="DIN-Regular" w:hAnsi="DIN-Regular"/>
          <w:sz w:val="20"/>
          <w:szCs w:val="20"/>
        </w:rPr>
        <w:t xml:space="preserve"> von 0.</w:t>
      </w:r>
      <w:r w:rsidR="00DE5640">
        <w:rPr>
          <w:rFonts w:ascii="DIN-Regular" w:hAnsi="DIN-Regular"/>
          <w:sz w:val="20"/>
          <w:szCs w:val="20"/>
        </w:rPr>
        <w:t>5 mm bis 10 mm</w:t>
      </w:r>
      <w:r w:rsidR="00C926B7" w:rsidRPr="0010220B">
        <w:rPr>
          <w:rFonts w:ascii="DIN-Regular" w:hAnsi="DIN-Regular"/>
          <w:sz w:val="20"/>
          <w:szCs w:val="20"/>
        </w:rPr>
        <w:t xml:space="preserve">. </w:t>
      </w:r>
    </w:p>
    <w:p w14:paraId="73A2D8AD" w14:textId="77777777" w:rsidR="009142B7" w:rsidRDefault="009142B7" w:rsidP="009142B7">
      <w:pPr>
        <w:pStyle w:val="StandardWeb"/>
        <w:spacing w:before="0" w:beforeAutospacing="0" w:after="0" w:afterAutospacing="0" w:line="276" w:lineRule="auto"/>
        <w:ind w:right="86"/>
        <w:rPr>
          <w:rFonts w:ascii="DIN-Regular" w:hAnsi="DIN-Regular"/>
          <w:sz w:val="20"/>
          <w:szCs w:val="20"/>
        </w:rPr>
      </w:pPr>
    </w:p>
    <w:p w14:paraId="7FE70677" w14:textId="205871C5" w:rsidR="00981A1E" w:rsidRDefault="00981A1E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sz w:val="20"/>
          <w:szCs w:val="20"/>
        </w:rPr>
        <w:t xml:space="preserve">Danach sind die Gesichtshaare an der Reihe. Die Premium-Bartschneider </w:t>
      </w:r>
      <w:r w:rsidRPr="00981A1E">
        <w:rPr>
          <w:rFonts w:ascii="DIN-Regular" w:hAnsi="DIN-Regular"/>
          <w:sz w:val="20"/>
          <w:szCs w:val="20"/>
        </w:rPr>
        <w:t>ER-SB40 und ER-SB60</w:t>
      </w:r>
      <w:r>
        <w:rPr>
          <w:rFonts w:ascii="DIN-Regular" w:hAnsi="DIN-Regular"/>
          <w:sz w:val="20"/>
          <w:szCs w:val="20"/>
        </w:rPr>
        <w:t xml:space="preserve"> von Panasonic sorgen für perfekt getrimmte Längen, geschärfte Konturen und individuelle Bartfr</w:t>
      </w:r>
      <w:r>
        <w:rPr>
          <w:rFonts w:ascii="DIN-Regular" w:hAnsi="DIN-Regular"/>
          <w:sz w:val="20"/>
          <w:szCs w:val="20"/>
        </w:rPr>
        <w:t>i</w:t>
      </w:r>
      <w:r>
        <w:rPr>
          <w:rFonts w:ascii="DIN-Regular" w:hAnsi="DIN-Regular"/>
          <w:sz w:val="20"/>
          <w:szCs w:val="20"/>
        </w:rPr>
        <w:t xml:space="preserve">suren. </w:t>
      </w:r>
      <w:r w:rsidR="00137ED5">
        <w:rPr>
          <w:rFonts w:ascii="DIN-Regular" w:hAnsi="DIN-Regular"/>
          <w:sz w:val="20"/>
          <w:szCs w:val="20"/>
        </w:rPr>
        <w:t xml:space="preserve">Die Klingen der beiden Geräte </w:t>
      </w:r>
      <w:r w:rsidRPr="00981A1E">
        <w:rPr>
          <w:rFonts w:ascii="DIN-Regular" w:hAnsi="DIN-Regular"/>
          <w:sz w:val="20"/>
          <w:szCs w:val="20"/>
        </w:rPr>
        <w:t xml:space="preserve">sind so konzipiert, dass anliegende Barthaare aufgestellt und sofort erfasst werden. In Kombination mit </w:t>
      </w:r>
      <w:r w:rsidR="00256171">
        <w:rPr>
          <w:rFonts w:ascii="DIN-Regular" w:hAnsi="DIN-Regular"/>
          <w:sz w:val="20"/>
          <w:szCs w:val="20"/>
        </w:rPr>
        <w:t>dem</w:t>
      </w:r>
      <w:r w:rsidRPr="00981A1E">
        <w:rPr>
          <w:rFonts w:ascii="DIN-Regular" w:hAnsi="DIN-Regular"/>
          <w:sz w:val="20"/>
          <w:szCs w:val="20"/>
        </w:rPr>
        <w:t xml:space="preserve"> Linearmotorantrieb</w:t>
      </w:r>
      <w:r w:rsidR="00137ED5">
        <w:rPr>
          <w:rFonts w:ascii="DIN-Regular" w:hAnsi="DIN-Regular"/>
          <w:sz w:val="20"/>
          <w:szCs w:val="20"/>
        </w:rPr>
        <w:t xml:space="preserve"> </w:t>
      </w:r>
      <w:r w:rsidRPr="00981A1E">
        <w:rPr>
          <w:rFonts w:ascii="DIN-Regular" w:hAnsi="DIN-Regular"/>
          <w:sz w:val="20"/>
          <w:szCs w:val="20"/>
        </w:rPr>
        <w:t xml:space="preserve">sorgen die neuen Bartschneider für ein besonders exaktes und hautschonendes Resultat. Es gibt 19 </w:t>
      </w:r>
      <w:r w:rsidR="00137ED5">
        <w:rPr>
          <w:rFonts w:ascii="DIN-Regular" w:hAnsi="DIN-Regular"/>
          <w:sz w:val="20"/>
          <w:szCs w:val="20"/>
        </w:rPr>
        <w:t>Stufen für die Länge</w:t>
      </w:r>
      <w:r w:rsidR="00D21CB1">
        <w:rPr>
          <w:rFonts w:ascii="DIN-Regular" w:hAnsi="DIN-Regular"/>
          <w:sz w:val="20"/>
          <w:szCs w:val="20"/>
        </w:rPr>
        <w:t xml:space="preserve"> von 0.5 mm bis 10 mm.</w:t>
      </w:r>
    </w:p>
    <w:p w14:paraId="705502D3" w14:textId="7E271E40" w:rsidR="00981A1E" w:rsidRPr="000C3081" w:rsidRDefault="00981A1E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</w:p>
    <w:p w14:paraId="28F857C4" w14:textId="719DD558" w:rsidR="004505B7" w:rsidRPr="000C3081" w:rsidRDefault="00981A1E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  <w:r w:rsidRPr="000C3081">
        <w:rPr>
          <w:rFonts w:ascii="DIN-Regular" w:hAnsi="DIN-Regular"/>
          <w:sz w:val="20"/>
          <w:szCs w:val="20"/>
        </w:rPr>
        <w:t>Der Panasonic ER-SC60-S ist für UVP CHF 269.9</w:t>
      </w:r>
      <w:r w:rsidR="00164997" w:rsidRPr="000C3081">
        <w:rPr>
          <w:rFonts w:ascii="DIN-Regular" w:hAnsi="DIN-Regular"/>
          <w:sz w:val="20"/>
          <w:szCs w:val="20"/>
        </w:rPr>
        <w:t xml:space="preserve">0, </w:t>
      </w:r>
      <w:r w:rsidRPr="000C3081">
        <w:rPr>
          <w:rFonts w:ascii="DIN-Regular" w:hAnsi="DIN-Regular"/>
          <w:sz w:val="20"/>
          <w:szCs w:val="20"/>
        </w:rPr>
        <w:t>der ER-SC40-K für UVP CHF 209.90</w:t>
      </w:r>
      <w:r w:rsidR="00164997" w:rsidRPr="000C3081">
        <w:rPr>
          <w:rFonts w:ascii="DIN-Regular" w:hAnsi="DIN-Regular"/>
          <w:sz w:val="20"/>
          <w:szCs w:val="20"/>
        </w:rPr>
        <w:t xml:space="preserve">, der ER-SB40 für UVP CHF 209.90 und der ER-SB60 für UVP CHF </w:t>
      </w:r>
      <w:r w:rsidR="00F179C4" w:rsidRPr="000C3081">
        <w:rPr>
          <w:rFonts w:ascii="DIN-Regular" w:hAnsi="DIN-Regular"/>
          <w:sz w:val="20"/>
          <w:szCs w:val="20"/>
        </w:rPr>
        <w:t>269.90 im Handel erhältlich.</w:t>
      </w:r>
    </w:p>
    <w:p w14:paraId="4172EB4E" w14:textId="77777777" w:rsidR="008548AA" w:rsidRPr="0010220B" w:rsidRDefault="008548AA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</w:rPr>
      </w:pPr>
    </w:p>
    <w:p w14:paraId="4CDCE72C" w14:textId="7561F969" w:rsidR="00FF480C" w:rsidRPr="00FF480C" w:rsidRDefault="00FF480C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Bold" w:hAnsi="DIN-Bold"/>
          <w:sz w:val="20"/>
        </w:rPr>
      </w:pPr>
      <w:r w:rsidRPr="00FF480C">
        <w:rPr>
          <w:rFonts w:ascii="DIN-Bold" w:hAnsi="DIN-Bold"/>
          <w:sz w:val="20"/>
        </w:rPr>
        <w:t>Manche mögen’s glatt</w:t>
      </w:r>
    </w:p>
    <w:p w14:paraId="0634D6A3" w14:textId="77777777" w:rsidR="006411E8" w:rsidRDefault="000C3081" w:rsidP="00AD12C9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</w:rPr>
      </w:pPr>
      <w:r>
        <w:rPr>
          <w:rFonts w:ascii="DIN-Regular" w:hAnsi="DIN-Regular"/>
          <w:noProof/>
          <w:sz w:val="20"/>
          <w:szCs w:val="20"/>
          <w:lang w:val="de-CH" w:eastAsia="ja-JP"/>
        </w:rPr>
        <w:drawing>
          <wp:anchor distT="0" distB="0" distL="114300" distR="114300" simplePos="0" relativeHeight="251667456" behindDoc="0" locked="0" layoutInCell="1" allowOverlap="1" wp14:anchorId="4A0BEAAE" wp14:editId="40C3E29F">
            <wp:simplePos x="0" y="0"/>
            <wp:positionH relativeFrom="column">
              <wp:posOffset>109855</wp:posOffset>
            </wp:positionH>
            <wp:positionV relativeFrom="paragraph">
              <wp:posOffset>283845</wp:posOffset>
            </wp:positionV>
            <wp:extent cx="1619885" cy="1079500"/>
            <wp:effectExtent l="0" t="0" r="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schnei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89D">
        <w:rPr>
          <w:rFonts w:ascii="DIN-Regular" w:hAnsi="DIN-Regular"/>
          <w:sz w:val="20"/>
        </w:rPr>
        <w:t xml:space="preserve">Für die glattrasierten Stellen eignet sich ein Nassrasierer sehr gut. </w:t>
      </w:r>
      <w:r w:rsidR="00FD2E7C">
        <w:rPr>
          <w:rFonts w:ascii="DIN-Regular" w:hAnsi="DIN-Regular"/>
          <w:sz w:val="20"/>
        </w:rPr>
        <w:t>Die</w:t>
      </w:r>
      <w:r w:rsidR="005E31E1">
        <w:rPr>
          <w:rFonts w:ascii="DIN-Regular" w:hAnsi="DIN-Regular"/>
          <w:sz w:val="20"/>
        </w:rPr>
        <w:t xml:space="preserve"> Panasonic </w:t>
      </w:r>
      <w:r w:rsidR="006411E8">
        <w:rPr>
          <w:rFonts w:ascii="DIN-Regular" w:hAnsi="DIN-Regular"/>
          <w:sz w:val="20"/>
        </w:rPr>
        <w:t>Rasierer</w:t>
      </w:r>
    </w:p>
    <w:p w14:paraId="3B9D4FCC" w14:textId="2CC4FCA2" w:rsidR="00FD2E7C" w:rsidRDefault="00FD2E7C" w:rsidP="00AD12C9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</w:rPr>
      </w:pPr>
      <w:r w:rsidRPr="00FD2E7C">
        <w:rPr>
          <w:rFonts w:ascii="DIN-Regular" w:hAnsi="DIN-Regular"/>
          <w:sz w:val="20"/>
        </w:rPr>
        <w:t>ES-LV9N und ES-LV6N</w:t>
      </w:r>
      <w:r w:rsidR="005E31E1">
        <w:rPr>
          <w:rFonts w:ascii="DIN-Regular" w:hAnsi="DIN-Regular"/>
          <w:sz w:val="20"/>
        </w:rPr>
        <w:t xml:space="preserve"> mit der japanisc</w:t>
      </w:r>
      <w:r>
        <w:rPr>
          <w:rFonts w:ascii="DIN-Regular" w:hAnsi="DIN-Regular"/>
          <w:sz w:val="20"/>
        </w:rPr>
        <w:t>hen Klingentechnologie schne</w:t>
      </w:r>
      <w:r>
        <w:rPr>
          <w:rFonts w:ascii="DIN-Regular" w:hAnsi="DIN-Regular"/>
          <w:sz w:val="20"/>
        </w:rPr>
        <w:t>i</w:t>
      </w:r>
      <w:r>
        <w:rPr>
          <w:rFonts w:ascii="DIN-Regular" w:hAnsi="DIN-Regular"/>
          <w:sz w:val="20"/>
        </w:rPr>
        <w:t>den</w:t>
      </w:r>
      <w:r w:rsidR="005E31E1">
        <w:rPr>
          <w:rFonts w:ascii="DIN-Regular" w:hAnsi="DIN-Regular"/>
          <w:sz w:val="20"/>
        </w:rPr>
        <w:t xml:space="preserve"> besonders präzise und gründlich. </w:t>
      </w:r>
      <w:r w:rsidR="003C289D">
        <w:rPr>
          <w:rFonts w:ascii="DIN-Regular" w:hAnsi="DIN-Regular"/>
          <w:sz w:val="20"/>
        </w:rPr>
        <w:t xml:space="preserve">Zur Vorbereitung </w:t>
      </w:r>
      <w:r>
        <w:rPr>
          <w:rFonts w:ascii="DIN-Regular" w:hAnsi="DIN-Regular"/>
          <w:sz w:val="20"/>
        </w:rPr>
        <w:t xml:space="preserve">der Nassrasur </w:t>
      </w:r>
      <w:r w:rsidR="003C289D">
        <w:rPr>
          <w:rFonts w:ascii="DIN-Regular" w:hAnsi="DIN-Regular"/>
          <w:sz w:val="20"/>
        </w:rPr>
        <w:t>seift sich der schönheitsbewusste Mann mit einem Dachshaarpinsel und Rasierseife gründlich ein. Nach einer fünfmin</w:t>
      </w:r>
      <w:r w:rsidR="003C289D">
        <w:rPr>
          <w:rFonts w:ascii="DIN-Regular" w:hAnsi="DIN-Regular"/>
          <w:sz w:val="20"/>
        </w:rPr>
        <w:t>ü</w:t>
      </w:r>
      <w:r w:rsidR="003C289D">
        <w:rPr>
          <w:rFonts w:ascii="DIN-Regular" w:hAnsi="DIN-Regular"/>
          <w:sz w:val="20"/>
        </w:rPr>
        <w:t>tigen Einwirkzeit sind die Haare schön aufg</w:t>
      </w:r>
      <w:r w:rsidR="003C289D">
        <w:rPr>
          <w:rFonts w:ascii="DIN-Regular" w:hAnsi="DIN-Regular"/>
          <w:sz w:val="20"/>
        </w:rPr>
        <w:t>e</w:t>
      </w:r>
      <w:r w:rsidR="003C289D">
        <w:rPr>
          <w:rFonts w:ascii="DIN-Regular" w:hAnsi="DIN-Regular"/>
          <w:sz w:val="20"/>
        </w:rPr>
        <w:t>weicht und entfettet, so dass die Klingen die Haare besser greifen und deshalb p</w:t>
      </w:r>
      <w:r>
        <w:rPr>
          <w:rFonts w:ascii="DIN-Regular" w:hAnsi="DIN-Regular"/>
          <w:sz w:val="20"/>
        </w:rPr>
        <w:t>räziser schneiden können</w:t>
      </w:r>
      <w:r w:rsidR="003C289D">
        <w:rPr>
          <w:rFonts w:ascii="DIN-Regular" w:hAnsi="DIN-Regular"/>
          <w:sz w:val="20"/>
        </w:rPr>
        <w:t>.</w:t>
      </w:r>
      <w:r>
        <w:rPr>
          <w:rFonts w:ascii="DIN-Regular" w:hAnsi="DIN-Regular"/>
          <w:sz w:val="20"/>
        </w:rPr>
        <w:t xml:space="preserve"> Die beiden Modelle</w:t>
      </w:r>
      <w:r w:rsidRPr="00FD2E7C">
        <w:rPr>
          <w:rFonts w:ascii="DIN-Regular" w:hAnsi="DIN-Regular"/>
          <w:sz w:val="20"/>
        </w:rPr>
        <w:t xml:space="preserve"> ES-LV9N und ES-LV6N </w:t>
      </w:r>
      <w:r>
        <w:rPr>
          <w:rFonts w:ascii="DIN-Regular" w:hAnsi="DIN-Regular"/>
          <w:sz w:val="20"/>
        </w:rPr>
        <w:t>funkt</w:t>
      </w:r>
      <w:r>
        <w:rPr>
          <w:rFonts w:ascii="DIN-Regular" w:hAnsi="DIN-Regular"/>
          <w:sz w:val="20"/>
        </w:rPr>
        <w:t>i</w:t>
      </w:r>
      <w:r>
        <w:rPr>
          <w:rFonts w:ascii="DIN-Regular" w:hAnsi="DIN-Regular"/>
          <w:sz w:val="20"/>
        </w:rPr>
        <w:t>onieren aber auch trocken perfekt. M</w:t>
      </w:r>
      <w:r w:rsidRPr="00FD2E7C">
        <w:rPr>
          <w:rFonts w:ascii="DIN-Regular" w:hAnsi="DIN-Regular"/>
          <w:sz w:val="20"/>
        </w:rPr>
        <w:t xml:space="preserve">it den neuen Soft-Gleitrollen passen </w:t>
      </w:r>
      <w:r>
        <w:rPr>
          <w:rFonts w:ascii="DIN-Regular" w:hAnsi="DIN-Regular"/>
          <w:sz w:val="20"/>
        </w:rPr>
        <w:t>sie sich noch</w:t>
      </w:r>
      <w:r w:rsidRPr="00FD2E7C">
        <w:rPr>
          <w:rFonts w:ascii="DIN-Regular" w:hAnsi="DIN-Regular"/>
          <w:sz w:val="20"/>
        </w:rPr>
        <w:t xml:space="preserve"> geschmeid</w:t>
      </w:r>
      <w:r w:rsidRPr="00FD2E7C">
        <w:rPr>
          <w:rFonts w:ascii="DIN-Regular" w:hAnsi="DIN-Regular"/>
          <w:sz w:val="20"/>
        </w:rPr>
        <w:t>i</w:t>
      </w:r>
      <w:r w:rsidRPr="00FD2E7C">
        <w:rPr>
          <w:rFonts w:ascii="DIN-Regular" w:hAnsi="DIN-Regular"/>
          <w:sz w:val="20"/>
        </w:rPr>
        <w:t>ger den Gesichtskont</w:t>
      </w:r>
      <w:r w:rsidR="00AD12C9">
        <w:rPr>
          <w:rFonts w:ascii="DIN-Regular" w:hAnsi="DIN-Regular"/>
          <w:sz w:val="20"/>
        </w:rPr>
        <w:t>u</w:t>
      </w:r>
      <w:r w:rsidR="00AD12C9">
        <w:rPr>
          <w:rFonts w:ascii="DIN-Regular" w:hAnsi="DIN-Regular"/>
          <w:sz w:val="20"/>
        </w:rPr>
        <w:t xml:space="preserve">ren an. In Kombination mit </w:t>
      </w:r>
      <w:r w:rsidRPr="00FD2E7C">
        <w:rPr>
          <w:rFonts w:ascii="DIN-Regular" w:hAnsi="DIN-Regular"/>
          <w:sz w:val="20"/>
        </w:rPr>
        <w:t xml:space="preserve">Funktionen wie der 5fach-Scherkopftechnologie, dem 3D-Scherkopf und dem Bartdichte-Sensor sorgen </w:t>
      </w:r>
      <w:r w:rsidR="00AD12C9">
        <w:rPr>
          <w:rFonts w:ascii="DIN-Regular" w:hAnsi="DIN-Regular"/>
          <w:sz w:val="20"/>
        </w:rPr>
        <w:t>die Rasierer für eine schonende und</w:t>
      </w:r>
      <w:r w:rsidRPr="00FD2E7C">
        <w:rPr>
          <w:rFonts w:ascii="DIN-Regular" w:hAnsi="DIN-Regular"/>
          <w:sz w:val="20"/>
        </w:rPr>
        <w:t xml:space="preserve"> kraftvo</w:t>
      </w:r>
      <w:r w:rsidRPr="00FD2E7C">
        <w:rPr>
          <w:rFonts w:ascii="DIN-Regular" w:hAnsi="DIN-Regular"/>
          <w:sz w:val="20"/>
        </w:rPr>
        <w:t>l</w:t>
      </w:r>
      <w:r w:rsidRPr="00FD2E7C">
        <w:rPr>
          <w:rFonts w:ascii="DIN-Regular" w:hAnsi="DIN-Regular"/>
          <w:sz w:val="20"/>
        </w:rPr>
        <w:lastRenderedPageBreak/>
        <w:t xml:space="preserve">le Rasur. </w:t>
      </w:r>
      <w:r>
        <w:rPr>
          <w:rFonts w:ascii="DIN-Regular" w:hAnsi="DIN-Regular"/>
          <w:sz w:val="20"/>
        </w:rPr>
        <w:t xml:space="preserve">Danach ist die richtige Aftershave-Pflege essentiell. Diese </w:t>
      </w:r>
      <w:r w:rsidR="0036558D">
        <w:rPr>
          <w:rFonts w:ascii="DIN-Regular" w:hAnsi="DIN-Regular"/>
          <w:sz w:val="20"/>
        </w:rPr>
        <w:t xml:space="preserve">ist </w:t>
      </w:r>
      <w:r>
        <w:rPr>
          <w:rFonts w:ascii="DIN-Regular" w:hAnsi="DIN-Regular"/>
          <w:sz w:val="20"/>
        </w:rPr>
        <w:t xml:space="preserve">laut Studien dank </w:t>
      </w:r>
      <w:proofErr w:type="spellStart"/>
      <w:r>
        <w:rPr>
          <w:rFonts w:ascii="DIN-Regular" w:hAnsi="DIN-Regular"/>
          <w:sz w:val="20"/>
        </w:rPr>
        <w:t>Pa</w:t>
      </w:r>
      <w:r>
        <w:rPr>
          <w:rFonts w:ascii="DIN-Regular" w:hAnsi="DIN-Regular"/>
          <w:sz w:val="20"/>
        </w:rPr>
        <w:t>n</w:t>
      </w:r>
      <w:r>
        <w:rPr>
          <w:rFonts w:ascii="DIN-Regular" w:hAnsi="DIN-Regular"/>
          <w:sz w:val="20"/>
        </w:rPr>
        <w:t>thenol</w:t>
      </w:r>
      <w:proofErr w:type="spellEnd"/>
      <w:r>
        <w:rPr>
          <w:rFonts w:ascii="DIN-Regular" w:hAnsi="DIN-Regular"/>
          <w:sz w:val="20"/>
        </w:rPr>
        <w:t xml:space="preserve"> tatsächlich effektiver als gewöhnliche Feuchtigkeitscrème. </w:t>
      </w:r>
    </w:p>
    <w:p w14:paraId="34269D73" w14:textId="77777777" w:rsidR="00AD12C9" w:rsidRDefault="00AD12C9" w:rsidP="00AD12C9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</w:rPr>
      </w:pPr>
    </w:p>
    <w:p w14:paraId="4628CECF" w14:textId="312849A4" w:rsidR="003C289D" w:rsidRDefault="00E861BF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</w:rPr>
      </w:pPr>
      <w:r>
        <w:rPr>
          <w:rFonts w:ascii="DIN-Regular" w:hAnsi="DIN-Regular"/>
          <w:sz w:val="20"/>
        </w:rPr>
        <w:t xml:space="preserve">Der Panasonic </w:t>
      </w:r>
      <w:r w:rsidR="00FD2E7C" w:rsidRPr="00FD2E7C">
        <w:rPr>
          <w:rFonts w:ascii="DIN-Regular" w:hAnsi="DIN-Regular"/>
          <w:sz w:val="20"/>
        </w:rPr>
        <w:t xml:space="preserve">ES-LV9N </w:t>
      </w:r>
      <w:r>
        <w:rPr>
          <w:rFonts w:ascii="DIN-Regular" w:hAnsi="DIN-Regular"/>
          <w:sz w:val="20"/>
        </w:rPr>
        <w:t>ist für UVP CHF 499.90 und der</w:t>
      </w:r>
      <w:r w:rsidR="00FD2E7C" w:rsidRPr="00FD2E7C">
        <w:rPr>
          <w:rFonts w:ascii="DIN-Regular" w:hAnsi="DIN-Regular"/>
          <w:sz w:val="20"/>
        </w:rPr>
        <w:t xml:space="preserve"> ES-LV6N </w:t>
      </w:r>
      <w:r>
        <w:rPr>
          <w:rFonts w:ascii="DIN-Regular" w:hAnsi="DIN-Regular"/>
          <w:sz w:val="20"/>
        </w:rPr>
        <w:t xml:space="preserve">für </w:t>
      </w:r>
      <w:r w:rsidR="00FD2E7C" w:rsidRPr="00FD2E7C">
        <w:rPr>
          <w:rFonts w:ascii="DIN-Regular" w:hAnsi="DIN-Regular"/>
          <w:sz w:val="20"/>
        </w:rPr>
        <w:t>UVP CHF 469.90</w:t>
      </w:r>
      <w:r w:rsidR="00E43F3C">
        <w:rPr>
          <w:rFonts w:ascii="DIN-Regular" w:hAnsi="DIN-Regular"/>
          <w:sz w:val="20"/>
        </w:rPr>
        <w:t xml:space="preserve"> im Handel e</w:t>
      </w:r>
      <w:r w:rsidR="00E43F3C">
        <w:rPr>
          <w:rFonts w:ascii="DIN-Regular" w:hAnsi="DIN-Regular"/>
          <w:sz w:val="20"/>
        </w:rPr>
        <w:t>r</w:t>
      </w:r>
      <w:r w:rsidR="00E43F3C">
        <w:rPr>
          <w:rFonts w:ascii="DIN-Regular" w:hAnsi="DIN-Regular"/>
          <w:sz w:val="20"/>
        </w:rPr>
        <w:t>hältlich</w:t>
      </w:r>
      <w:r w:rsidR="00FD2E7C" w:rsidRPr="00FD2E7C">
        <w:rPr>
          <w:rFonts w:ascii="DIN-Regular" w:hAnsi="DIN-Regular"/>
          <w:sz w:val="20"/>
        </w:rPr>
        <w:t>.</w:t>
      </w:r>
    </w:p>
    <w:p w14:paraId="35D9C2F5" w14:textId="77777777" w:rsidR="00D21CB1" w:rsidRDefault="00D21CB1" w:rsidP="00293E28">
      <w:pPr>
        <w:pStyle w:val="PMStandard"/>
        <w:spacing w:before="0" w:after="0" w:line="276" w:lineRule="auto"/>
        <w:ind w:left="142" w:right="86"/>
        <w:rPr>
          <w:rFonts w:ascii="DIN-Bold" w:hAnsi="DIN-Bold" w:cs="Arial"/>
          <w:lang w:val="de-CH"/>
        </w:rPr>
      </w:pPr>
    </w:p>
    <w:p w14:paraId="39AB2582" w14:textId="75CAC071" w:rsidR="00D57DE7" w:rsidRPr="00D57DE7" w:rsidRDefault="00D57DE7" w:rsidP="00293E28">
      <w:pPr>
        <w:pStyle w:val="PMStandard"/>
        <w:spacing w:before="0" w:after="0" w:line="276" w:lineRule="auto"/>
        <w:ind w:left="142" w:right="86"/>
        <w:rPr>
          <w:rFonts w:ascii="DIN-Bold" w:hAnsi="DIN-Bold" w:cs="Arial"/>
          <w:lang w:val="de-CH"/>
        </w:rPr>
      </w:pPr>
      <w:r w:rsidRPr="00D57DE7">
        <w:rPr>
          <w:rFonts w:ascii="DIN-Bold" w:hAnsi="DIN-Bold" w:cs="Arial"/>
          <w:lang w:val="de-CH"/>
        </w:rPr>
        <w:t>Der letzte Schliff</w:t>
      </w:r>
    </w:p>
    <w:p w14:paraId="53CB63ED" w14:textId="76D1051C" w:rsidR="009E74E5" w:rsidRPr="009B7C5A" w:rsidRDefault="00AD0277" w:rsidP="00293E28">
      <w:pPr>
        <w:pStyle w:val="PMStandard"/>
        <w:spacing w:before="0" w:after="0" w:line="276" w:lineRule="auto"/>
        <w:ind w:left="142" w:right="86"/>
        <w:rPr>
          <w:rFonts w:ascii="DIN-Regular" w:hAnsi="DIN-Regular" w:cs="Arial"/>
          <w:lang w:val="de-CH"/>
        </w:rPr>
      </w:pPr>
      <w:r>
        <w:rPr>
          <w:rFonts w:ascii="DIN-Regular" w:hAnsi="DIN-Regular" w:cs="Arial"/>
          <w:lang w:val="de-CH"/>
        </w:rPr>
        <w:t>Zu einem</w:t>
      </w:r>
      <w:r w:rsidR="00D269A2">
        <w:rPr>
          <w:rFonts w:ascii="DIN-Regular" w:hAnsi="DIN-Regular" w:cs="Arial"/>
          <w:lang w:val="de-CH"/>
        </w:rPr>
        <w:t xml:space="preserve"> ge</w:t>
      </w:r>
      <w:r>
        <w:rPr>
          <w:rFonts w:ascii="DIN-Regular" w:hAnsi="DIN-Regular" w:cs="Arial"/>
          <w:lang w:val="de-CH"/>
        </w:rPr>
        <w:t>pflegten Erscheinungsbild gehören</w:t>
      </w:r>
      <w:r w:rsidR="00D269A2">
        <w:rPr>
          <w:rFonts w:ascii="DIN-Regular" w:hAnsi="DIN-Regular" w:cs="Arial"/>
          <w:lang w:val="de-CH"/>
        </w:rPr>
        <w:t xml:space="preserve"> die Entfernung von lästigen Nasen- u</w:t>
      </w:r>
      <w:r w:rsidR="00873FCD">
        <w:rPr>
          <w:rFonts w:ascii="DIN-Regular" w:hAnsi="DIN-Regular" w:cs="Arial"/>
          <w:lang w:val="de-CH"/>
        </w:rPr>
        <w:t>nd Ohrhaaren sowie das in Form b</w:t>
      </w:r>
      <w:r w:rsidR="00D269A2">
        <w:rPr>
          <w:rFonts w:ascii="DIN-Regular" w:hAnsi="DIN-Regular" w:cs="Arial"/>
          <w:lang w:val="de-CH"/>
        </w:rPr>
        <w:t xml:space="preserve">ringen der Augenbrauen. </w:t>
      </w:r>
      <w:r w:rsidR="00D57DE7" w:rsidRPr="00D57DE7">
        <w:rPr>
          <w:rFonts w:ascii="DIN-Regular" w:hAnsi="DIN-Regular" w:cs="Arial"/>
          <w:lang w:val="de-CH"/>
        </w:rPr>
        <w:t>Der Nasen- und Ohrhaarschneider ER-GN30 mit Ba</w:t>
      </w:r>
      <w:r w:rsidR="00D57DE7" w:rsidRPr="00D57DE7">
        <w:rPr>
          <w:rFonts w:ascii="DIN-Regular" w:hAnsi="DIN-Regular" w:cs="Arial"/>
          <w:lang w:val="de-CH"/>
        </w:rPr>
        <w:t>t</w:t>
      </w:r>
      <w:r w:rsidR="00D57DE7" w:rsidRPr="00D57DE7">
        <w:rPr>
          <w:rFonts w:ascii="DIN-Regular" w:hAnsi="DIN-Regular" w:cs="Arial"/>
          <w:lang w:val="de-CH"/>
        </w:rPr>
        <w:t xml:space="preserve">teriebetrieb hat ein hochwertiges Schneidsystem. Die auf 60 Grad geschliffene Klinge, verhindert das </w:t>
      </w:r>
      <w:r w:rsidR="00D269A2">
        <w:rPr>
          <w:rFonts w:ascii="DIN-Regular" w:hAnsi="DIN-Regular" w:cs="Arial"/>
          <w:lang w:val="de-CH"/>
        </w:rPr>
        <w:t xml:space="preserve">schmerzhafte </w:t>
      </w:r>
      <w:r w:rsidR="00D57DE7" w:rsidRPr="00D57DE7">
        <w:rPr>
          <w:rFonts w:ascii="DIN-Regular" w:hAnsi="DIN-Regular" w:cs="Arial"/>
          <w:lang w:val="de-CH"/>
        </w:rPr>
        <w:t>Ausreissen von Haaren</w:t>
      </w:r>
      <w:r w:rsidR="00D269A2">
        <w:rPr>
          <w:rFonts w:ascii="DIN-Regular" w:hAnsi="DIN-Regular" w:cs="Arial"/>
          <w:lang w:val="de-CH"/>
        </w:rPr>
        <w:t xml:space="preserve"> und garantiert perfekte Ergebnisse. </w:t>
      </w:r>
      <w:r w:rsidR="00D21CB1">
        <w:rPr>
          <w:rFonts w:ascii="DIN-Regular" w:hAnsi="DIN-Regular" w:cs="Arial"/>
          <w:lang w:val="de-CH"/>
        </w:rPr>
        <w:t>Er</w:t>
      </w:r>
      <w:r w:rsidR="00D269A2">
        <w:rPr>
          <w:rFonts w:ascii="DIN-Regular" w:hAnsi="DIN-Regular" w:cs="Arial"/>
          <w:lang w:val="de-CH"/>
        </w:rPr>
        <w:t xml:space="preserve"> eignet sich zudem </w:t>
      </w:r>
      <w:r w:rsidR="00EC1A5D">
        <w:rPr>
          <w:rFonts w:ascii="DIN-Regular" w:hAnsi="DIN-Regular" w:cs="Arial"/>
          <w:lang w:val="de-CH"/>
        </w:rPr>
        <w:t xml:space="preserve">für das Formen und Kürzen der Augenbrauen. So </w:t>
      </w:r>
      <w:r w:rsidR="00E83F58">
        <w:rPr>
          <w:rFonts w:ascii="DIN-Regular" w:hAnsi="DIN-Regular" w:cs="Arial"/>
          <w:lang w:val="de-CH"/>
        </w:rPr>
        <w:t>erhält der</w:t>
      </w:r>
      <w:r w:rsidR="00EC1A5D">
        <w:rPr>
          <w:rFonts w:ascii="DIN-Regular" w:hAnsi="DIN-Regular" w:cs="Arial"/>
          <w:lang w:val="de-CH"/>
        </w:rPr>
        <w:t xml:space="preserve"> </w:t>
      </w:r>
      <w:r w:rsidR="00E83F58">
        <w:rPr>
          <w:rFonts w:ascii="DIN-Regular" w:hAnsi="DIN-Regular" w:cs="Arial"/>
          <w:lang w:val="de-CH"/>
        </w:rPr>
        <w:t>Look den letzten Schliff und das G</w:t>
      </w:r>
      <w:r w:rsidR="00E83F58">
        <w:rPr>
          <w:rFonts w:ascii="DIN-Regular" w:hAnsi="DIN-Regular" w:cs="Arial"/>
          <w:lang w:val="de-CH"/>
        </w:rPr>
        <w:t>e</w:t>
      </w:r>
      <w:r w:rsidR="00E83F58">
        <w:rPr>
          <w:rFonts w:ascii="DIN-Regular" w:hAnsi="DIN-Regular" w:cs="Arial"/>
          <w:lang w:val="de-CH"/>
        </w:rPr>
        <w:t>samtbild wirkt rundherum perfekt</w:t>
      </w:r>
      <w:r w:rsidR="00D57DE7" w:rsidRPr="00D57DE7">
        <w:rPr>
          <w:rFonts w:ascii="DIN-Regular" w:hAnsi="DIN-Regular" w:cs="Arial"/>
          <w:lang w:val="de-CH"/>
        </w:rPr>
        <w:t xml:space="preserve">. </w:t>
      </w:r>
    </w:p>
    <w:p w14:paraId="469A87D8" w14:textId="77777777" w:rsidR="003B158F" w:rsidRPr="00E83F58" w:rsidRDefault="003B158F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  <w:lang w:val="de-CH"/>
        </w:rPr>
      </w:pPr>
    </w:p>
    <w:p w14:paraId="435A68C4" w14:textId="5167201B" w:rsidR="00E83F58" w:rsidRPr="00E83F58" w:rsidRDefault="00E83F58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  <w:lang w:val="de-CH"/>
        </w:rPr>
      </w:pPr>
      <w:r w:rsidRPr="00E83F58">
        <w:rPr>
          <w:rFonts w:ascii="DIN-Regular" w:hAnsi="DIN-Regular" w:cs="Arial"/>
          <w:sz w:val="20"/>
          <w:szCs w:val="20"/>
        </w:rPr>
        <w:t>Der Panasonic ER-GN30 ist für UVP CHF 24.90 im Handel erhältlich.</w:t>
      </w:r>
    </w:p>
    <w:p w14:paraId="315A3599" w14:textId="77777777" w:rsidR="003B158F" w:rsidRDefault="003B158F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  <w:lang w:val="de-CH"/>
        </w:rPr>
      </w:pPr>
    </w:p>
    <w:p w14:paraId="0AA4ABCF" w14:textId="58730A4B" w:rsidR="00C01BF3" w:rsidRPr="009B7C5A" w:rsidRDefault="00C01BF3" w:rsidP="00293E28">
      <w:pPr>
        <w:pStyle w:val="StandardWeb"/>
        <w:spacing w:before="0" w:beforeAutospacing="0" w:after="0" w:afterAutospacing="0" w:line="276" w:lineRule="auto"/>
        <w:ind w:left="142" w:right="86"/>
        <w:rPr>
          <w:rFonts w:ascii="DIN-Regular" w:hAnsi="DIN-Regular"/>
          <w:sz w:val="20"/>
          <w:szCs w:val="20"/>
          <w:lang w:val="de-CH" w:eastAsia="de-CH"/>
        </w:rPr>
      </w:pPr>
      <w:r w:rsidRPr="009B7C5A">
        <w:rPr>
          <w:rFonts w:ascii="DIN-Regular" w:hAnsi="DIN-Regular"/>
          <w:sz w:val="20"/>
          <w:szCs w:val="20"/>
          <w:lang w:val="de-CH"/>
        </w:rPr>
        <w:t xml:space="preserve">Kostenlose und druckfähige Bilder zu dieser Meldung finden Sie unter </w:t>
      </w:r>
      <w:hyperlink r:id="rId13" w:history="1">
        <w:r w:rsidR="00873FCD" w:rsidRPr="00873FCD">
          <w:rPr>
            <w:rStyle w:val="Hyperlink"/>
            <w:rFonts w:ascii="DIN-Regular" w:hAnsi="DIN-Regular" w:cs="Tahoma"/>
            <w:sz w:val="20"/>
            <w:szCs w:val="20"/>
            <w:lang w:val="de-CH"/>
          </w:rPr>
          <w:t>http://media.pprmediarelations.ch/Panasonic+Schweiz/Aktuelles/Haar-+und+Bartstyling</w:t>
        </w:r>
      </w:hyperlink>
      <w:r w:rsidR="00873FCD">
        <w:rPr>
          <w:rFonts w:ascii="DIN-Regular" w:hAnsi="DIN-Regular" w:cs="Tahoma"/>
          <w:sz w:val="20"/>
          <w:szCs w:val="20"/>
          <w:lang w:val="de-CH"/>
        </w:rPr>
        <w:t xml:space="preserve"> </w:t>
      </w:r>
    </w:p>
    <w:p w14:paraId="7B767648" w14:textId="77777777" w:rsidR="00C01BF3" w:rsidRPr="009B7C5A" w:rsidRDefault="00C01BF3" w:rsidP="00293E28">
      <w:pPr>
        <w:pStyle w:val="PMStandard"/>
        <w:spacing w:before="0" w:after="0" w:line="276" w:lineRule="auto"/>
        <w:ind w:left="142" w:right="86"/>
        <w:rPr>
          <w:rFonts w:ascii="DIN-Regular" w:hAnsi="DIN-Regular" w:cs="Arial"/>
          <w:lang w:val="de-CH"/>
        </w:rPr>
      </w:pPr>
    </w:p>
    <w:p w14:paraId="39355679" w14:textId="52AB0914" w:rsidR="00F12B96" w:rsidRPr="009B7C5A" w:rsidRDefault="00F12B96" w:rsidP="00293E28">
      <w:pPr>
        <w:pStyle w:val="PMStandard"/>
        <w:spacing w:before="0" w:after="0" w:line="276" w:lineRule="auto"/>
        <w:ind w:left="142" w:right="86"/>
        <w:rPr>
          <w:rFonts w:ascii="DIN-Regular" w:hAnsi="DIN-Regular" w:cs="Arial"/>
          <w:lang w:val="de-CH"/>
        </w:rPr>
      </w:pPr>
      <w:r w:rsidRPr="009B7C5A">
        <w:rPr>
          <w:rFonts w:ascii="DIN-Regular" w:hAnsi="DIN-Regular" w:cs="Arial"/>
          <w:lang w:val="de-CH"/>
        </w:rPr>
        <w:t xml:space="preserve">Detaillierte technische Daten </w:t>
      </w:r>
      <w:r w:rsidR="00C01BF3" w:rsidRPr="009B7C5A">
        <w:rPr>
          <w:rFonts w:ascii="DIN-Regular" w:hAnsi="DIN-Regular" w:cs="Arial"/>
          <w:lang w:val="de-CH"/>
        </w:rPr>
        <w:t xml:space="preserve">zu den Produkten </w:t>
      </w:r>
      <w:r w:rsidRPr="009B7C5A">
        <w:rPr>
          <w:rFonts w:ascii="DIN-Regular" w:hAnsi="DIN-Regular" w:cs="Arial"/>
          <w:lang w:val="de-CH"/>
        </w:rPr>
        <w:t xml:space="preserve">finden Sie unter </w:t>
      </w:r>
      <w:hyperlink r:id="rId14" w:history="1">
        <w:r w:rsidRPr="009B7C5A">
          <w:rPr>
            <w:rStyle w:val="Hyperlink"/>
            <w:rFonts w:ascii="DIN-Regular" w:hAnsi="DIN-Regular" w:cs="Arial"/>
            <w:lang w:val="de-CH"/>
          </w:rPr>
          <w:t>www.panasonic.ch</w:t>
        </w:r>
      </w:hyperlink>
    </w:p>
    <w:p w14:paraId="1A30A4AC" w14:textId="77777777" w:rsidR="0025374A" w:rsidRDefault="0025374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0D39FDC6" w14:textId="77777777" w:rsidR="00FF6798" w:rsidRDefault="00FF6798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70B9E128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25FFA2DC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5B1797FA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332E4BA8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12192CD9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6ADA38E0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50C4E47B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2C7E2D4F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7F9CF561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437E8798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1C1C91B8" w14:textId="77777777" w:rsidR="0036558D" w:rsidRDefault="0036558D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0F0F0289" w14:textId="77777777" w:rsidR="0036558D" w:rsidRDefault="0036558D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  <w:bookmarkStart w:id="0" w:name="_GoBack"/>
      <w:bookmarkEnd w:id="0"/>
    </w:p>
    <w:p w14:paraId="6824A7B6" w14:textId="77777777" w:rsidR="008548AA" w:rsidRDefault="008548AA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</w:p>
    <w:p w14:paraId="4197235F" w14:textId="1AA3D50A" w:rsidR="00017FDD" w:rsidRPr="008548AA" w:rsidRDefault="00017FDD" w:rsidP="00293E28">
      <w:pPr>
        <w:spacing w:line="276" w:lineRule="auto"/>
        <w:ind w:left="142" w:right="86"/>
        <w:rPr>
          <w:rFonts w:ascii="DIN-Regular" w:hAnsi="DIN-Regular" w:cs="Arial"/>
          <w:color w:val="000000"/>
          <w:sz w:val="20"/>
        </w:rPr>
      </w:pPr>
      <w:r w:rsidRPr="008548AA">
        <w:rPr>
          <w:rFonts w:ascii="DIN-Bold" w:hAnsi="DIN-Bold" w:cs="Arial"/>
          <w:color w:val="000000"/>
          <w:sz w:val="20"/>
        </w:rPr>
        <w:lastRenderedPageBreak/>
        <w:t>Über Panasonic:</w:t>
      </w:r>
    </w:p>
    <w:p w14:paraId="49DDA6ED" w14:textId="3AE3700E" w:rsidR="000866D0" w:rsidRPr="008548AA" w:rsidRDefault="00524B7A" w:rsidP="00293E28">
      <w:pPr>
        <w:spacing w:line="276" w:lineRule="auto"/>
        <w:ind w:left="142" w:right="86"/>
        <w:rPr>
          <w:rFonts w:ascii="DIN-Regular" w:hAnsi="DIN-Regular" w:cs="Arial"/>
          <w:sz w:val="20"/>
        </w:rPr>
      </w:pPr>
      <w:r w:rsidRPr="008548AA">
        <w:rPr>
          <w:rFonts w:ascii="DIN-Regular" w:hAnsi="DIN-Regular" w:cs="Arial"/>
          <w:sz w:val="20"/>
        </w:rPr>
        <w:t>Die Panasonic Corporation gehört zu den weltweit führenden Unternehmen in der Entwicklung und Produktion elektronischer Technologien und Lösungen für Kunden in den Geschäftsfeldern Cons</w:t>
      </w:r>
      <w:r w:rsidRPr="008548AA">
        <w:rPr>
          <w:rFonts w:ascii="DIN-Regular" w:hAnsi="DIN-Regular" w:cs="Arial"/>
          <w:sz w:val="20"/>
        </w:rPr>
        <w:t>u</w:t>
      </w:r>
      <w:r w:rsidRPr="008548AA">
        <w:rPr>
          <w:rFonts w:ascii="DIN-Regular" w:hAnsi="DIN-Regular" w:cs="Arial"/>
          <w:sz w:val="20"/>
        </w:rPr>
        <w:t xml:space="preserve">mer Electronics, </w:t>
      </w:r>
      <w:proofErr w:type="spellStart"/>
      <w:r w:rsidRPr="008548AA">
        <w:rPr>
          <w:rFonts w:ascii="DIN-Regular" w:hAnsi="DIN-Regular" w:cs="Arial"/>
          <w:sz w:val="20"/>
        </w:rPr>
        <w:t>Housing</w:t>
      </w:r>
      <w:proofErr w:type="spellEnd"/>
      <w:r w:rsidRPr="008548AA">
        <w:rPr>
          <w:rFonts w:ascii="DIN-Regular" w:hAnsi="DIN-Regular" w:cs="Arial"/>
          <w:sz w:val="20"/>
        </w:rPr>
        <w:t>, Automotive, Enterprise Solutions und Device Industries. Seit der Grü</w:t>
      </w:r>
      <w:r w:rsidRPr="008548AA">
        <w:rPr>
          <w:rFonts w:ascii="DIN-Regular" w:hAnsi="DIN-Regular" w:cs="Arial"/>
          <w:sz w:val="20"/>
        </w:rPr>
        <w:t>n</w:t>
      </w:r>
      <w:r w:rsidRPr="008548AA">
        <w:rPr>
          <w:rFonts w:ascii="DIN-Regular" w:hAnsi="DIN-Regular" w:cs="Arial"/>
          <w:sz w:val="20"/>
        </w:rPr>
        <w:t>dung im Jahr 1918 expandierte Panasonic weltweit und unterhält inzwischen 468 Tochtergesel</w:t>
      </w:r>
      <w:r w:rsidRPr="008548AA">
        <w:rPr>
          <w:rFonts w:ascii="DIN-Regular" w:hAnsi="DIN-Regular" w:cs="Arial"/>
          <w:sz w:val="20"/>
        </w:rPr>
        <w:t>l</w:t>
      </w:r>
      <w:r w:rsidRPr="008548AA">
        <w:rPr>
          <w:rFonts w:ascii="DIN-Regular" w:hAnsi="DIN-Regular" w:cs="Arial"/>
          <w:sz w:val="20"/>
        </w:rPr>
        <w:t>schaften und 94 Beteiligungsunternehmen auf der ganzen Welt. Im abgelaufenen Geschäftsjahr (E</w:t>
      </w:r>
      <w:r w:rsidRPr="008548AA">
        <w:rPr>
          <w:rFonts w:ascii="DIN-Regular" w:hAnsi="DIN-Regular" w:cs="Arial"/>
          <w:sz w:val="20"/>
        </w:rPr>
        <w:t>n</w:t>
      </w:r>
      <w:r w:rsidRPr="008548AA">
        <w:rPr>
          <w:rFonts w:ascii="DIN-Regular" w:hAnsi="DIN-Regular" w:cs="Arial"/>
          <w:sz w:val="20"/>
        </w:rPr>
        <w:t>de 31. März 2015) erzielte das Unternehmen einen konsolidierten Netto-Umsatz von 7,715 Billionen Yen/57,629 Milliarden EUR. Panasonic hat den Anspruch, durch Innovationen über die Grenzen der einzelnen Geschäftsfelder hinweg Mehrwerte für den Alltag und die Umwelt seiner Kunden zu scha</w:t>
      </w:r>
      <w:r w:rsidRPr="008548AA">
        <w:rPr>
          <w:rFonts w:ascii="DIN-Regular" w:hAnsi="DIN-Regular" w:cs="Arial"/>
          <w:sz w:val="20"/>
        </w:rPr>
        <w:t>f</w:t>
      </w:r>
      <w:r w:rsidRPr="008548AA">
        <w:rPr>
          <w:rFonts w:ascii="DIN-Regular" w:hAnsi="DIN-Regular" w:cs="Arial"/>
          <w:sz w:val="20"/>
        </w:rPr>
        <w:t xml:space="preserve">fen. Weitere Informationen über das Unternehmen sowie die Marke Panasonic finden Sie unter </w:t>
      </w:r>
      <w:hyperlink r:id="rId15" w:history="1">
        <w:r w:rsidRPr="008548AA">
          <w:rPr>
            <w:rStyle w:val="Hyperlink"/>
            <w:rFonts w:ascii="DIN-Regular" w:hAnsi="DIN-Regular" w:cs="Arial"/>
            <w:sz w:val="20"/>
          </w:rPr>
          <w:t>www.panasonic.net</w:t>
        </w:r>
      </w:hyperlink>
      <w:r w:rsidRPr="008548AA">
        <w:rPr>
          <w:rFonts w:ascii="DIN-Regular" w:hAnsi="DIN-Regular" w:cs="Arial"/>
          <w:sz w:val="20"/>
        </w:rPr>
        <w:t xml:space="preserve"> und </w:t>
      </w:r>
      <w:hyperlink r:id="rId16" w:history="1">
        <w:r w:rsidR="00AB73D8" w:rsidRPr="008548AA">
          <w:rPr>
            <w:rStyle w:val="Hyperlink"/>
            <w:rFonts w:ascii="DIN-Regular" w:hAnsi="DIN-Regular" w:cs="Arial"/>
            <w:sz w:val="20"/>
          </w:rPr>
          <w:t>www.experience.panasonic.ch/</w:t>
        </w:r>
      </w:hyperlink>
      <w:r w:rsidRPr="008548AA">
        <w:rPr>
          <w:rFonts w:ascii="DIN-Regular" w:hAnsi="DIN-Regular" w:cs="Arial"/>
          <w:sz w:val="20"/>
        </w:rPr>
        <w:t>.</w:t>
      </w:r>
    </w:p>
    <w:p w14:paraId="7FEC1BDF" w14:textId="77777777" w:rsidR="00EB7FA4" w:rsidRDefault="00EB7FA4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000000"/>
          <w:sz w:val="20"/>
        </w:rPr>
      </w:pPr>
    </w:p>
    <w:p w14:paraId="6142D49F" w14:textId="77777777" w:rsidR="008548AA" w:rsidRPr="008C0A33" w:rsidRDefault="008548AA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000000"/>
          <w:sz w:val="20"/>
        </w:rPr>
      </w:pPr>
    </w:p>
    <w:p w14:paraId="001147E7" w14:textId="492AF656" w:rsidR="000866D0" w:rsidRPr="008C0A33" w:rsidRDefault="00470BEB" w:rsidP="00293E28">
      <w:pPr>
        <w:spacing w:line="276" w:lineRule="auto"/>
        <w:ind w:left="142" w:right="86"/>
        <w:jc w:val="both"/>
        <w:rPr>
          <w:rFonts w:ascii="DIN-Bold" w:hAnsi="DIN-Bold" w:cs="Arial"/>
          <w:color w:val="000000"/>
          <w:sz w:val="20"/>
        </w:rPr>
      </w:pPr>
      <w:r w:rsidRPr="008C0A33">
        <w:rPr>
          <w:rFonts w:ascii="DIN-Bold" w:hAnsi="DIN-Bold" w:cs="Arial"/>
          <w:color w:val="000000"/>
          <w:sz w:val="20"/>
        </w:rPr>
        <w:t>Medien</w:t>
      </w:r>
      <w:r w:rsidR="000866D0" w:rsidRPr="008C0A33">
        <w:rPr>
          <w:rFonts w:ascii="DIN-Bold" w:hAnsi="DIN-Bold" w:cs="Arial"/>
          <w:color w:val="000000"/>
          <w:sz w:val="20"/>
        </w:rPr>
        <w:t>kontakte:</w:t>
      </w:r>
    </w:p>
    <w:p w14:paraId="32001594" w14:textId="1251C2A6" w:rsidR="000866D0" w:rsidRPr="008C0A33" w:rsidRDefault="000866D0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222222"/>
          <w:sz w:val="20"/>
          <w:shd w:val="clear" w:color="auto" w:fill="FFFFFF"/>
        </w:rPr>
      </w:pP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>Anna-Lea Graber</w:t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 xml:space="preserve">Martina </w:t>
      </w:r>
      <w:proofErr w:type="spellStart"/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>Krienbühl</w:t>
      </w:r>
      <w:proofErr w:type="spellEnd"/>
    </w:p>
    <w:p w14:paraId="48488C22" w14:textId="0A9E839C" w:rsidR="000866D0" w:rsidRPr="008C0A33" w:rsidRDefault="000866D0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222222"/>
          <w:sz w:val="20"/>
          <w:shd w:val="clear" w:color="auto" w:fill="FFFFFF"/>
        </w:rPr>
      </w:pP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 xml:space="preserve">PPR Media </w:t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>Relations AG</w:t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E0014D" w:rsidRPr="008C0A33">
        <w:rPr>
          <w:rFonts w:ascii="DIN-Regular" w:hAnsi="DIN-Regular" w:cs="Arial"/>
          <w:color w:val="222222"/>
          <w:sz w:val="20"/>
          <w:shd w:val="clear" w:color="auto" w:fill="FFFFFF"/>
        </w:rPr>
        <w:t>Panasonic Schweiz</w:t>
      </w:r>
    </w:p>
    <w:p w14:paraId="15AC4F1C" w14:textId="7E2BB93B" w:rsidR="00F344FB" w:rsidRPr="008C0A33" w:rsidRDefault="000866D0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222222"/>
          <w:sz w:val="20"/>
          <w:shd w:val="clear" w:color="auto" w:fill="FFFFFF"/>
        </w:rPr>
      </w:pP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>Gr</w:t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 xml:space="preserve">ubenstrasse 45, 8045 Zürich </w:t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F344FB"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E0014D" w:rsidRPr="008C0A33">
        <w:rPr>
          <w:rFonts w:ascii="DIN-Regular" w:hAnsi="DIN-Regular" w:cs="Arial"/>
          <w:color w:val="222222"/>
          <w:sz w:val="20"/>
          <w:shd w:val="clear" w:color="auto" w:fill="FFFFFF"/>
        </w:rPr>
        <w:t xml:space="preserve">Grundstrasse 12, 6343 </w:t>
      </w:r>
      <w:proofErr w:type="spellStart"/>
      <w:r w:rsidR="00E0014D" w:rsidRPr="008C0A33">
        <w:rPr>
          <w:rFonts w:ascii="DIN-Regular" w:hAnsi="DIN-Regular" w:cs="Arial"/>
          <w:color w:val="222222"/>
          <w:sz w:val="20"/>
          <w:shd w:val="clear" w:color="auto" w:fill="FFFFFF"/>
        </w:rPr>
        <w:t>Rotkreuz</w:t>
      </w:r>
      <w:proofErr w:type="spellEnd"/>
    </w:p>
    <w:p w14:paraId="5F865795" w14:textId="6E6E0A29" w:rsidR="000866D0" w:rsidRPr="008C0A33" w:rsidRDefault="00A97438" w:rsidP="00293E28">
      <w:pPr>
        <w:spacing w:line="276" w:lineRule="auto"/>
        <w:ind w:left="142" w:right="86"/>
        <w:jc w:val="both"/>
        <w:rPr>
          <w:rFonts w:ascii="DIN-Regular" w:hAnsi="DIN-Regular" w:cs="Arial"/>
          <w:sz w:val="20"/>
        </w:rPr>
      </w:pPr>
      <w:hyperlink r:id="rId17" w:history="1">
        <w:r w:rsidR="00F344FB" w:rsidRPr="008C0A33">
          <w:rPr>
            <w:rStyle w:val="Hyperlink"/>
            <w:rFonts w:ascii="DIN-Regular" w:hAnsi="DIN-Regular" w:cs="Arial"/>
            <w:sz w:val="20"/>
          </w:rPr>
          <w:t>agraber@pprmediarelations.ch</w:t>
        </w:r>
      </w:hyperlink>
      <w:r w:rsidR="00F344FB" w:rsidRPr="008C0A33">
        <w:rPr>
          <w:rFonts w:ascii="DIN-Regular" w:hAnsi="DIN-Regular" w:cs="Arial"/>
          <w:sz w:val="20"/>
        </w:rPr>
        <w:tab/>
      </w:r>
      <w:r w:rsidR="00F344FB" w:rsidRPr="008C0A33">
        <w:rPr>
          <w:rFonts w:ascii="DIN-Regular" w:hAnsi="DIN-Regular" w:cs="Arial"/>
          <w:sz w:val="20"/>
        </w:rPr>
        <w:tab/>
      </w:r>
      <w:hyperlink r:id="rId18" w:history="1">
        <w:r w:rsidR="00F344FB" w:rsidRPr="008C0A33">
          <w:rPr>
            <w:rStyle w:val="Hyperlink"/>
            <w:rFonts w:ascii="DIN-Regular" w:hAnsi="DIN-Regular" w:cs="Arial"/>
            <w:sz w:val="20"/>
          </w:rPr>
          <w:t>panasonic.ch@</w:t>
        </w:r>
      </w:hyperlink>
      <w:r w:rsidR="00F344FB" w:rsidRPr="008C0A33">
        <w:rPr>
          <w:rStyle w:val="Hyperlink"/>
          <w:rFonts w:ascii="DIN-Regular" w:hAnsi="DIN-Regular" w:cs="Arial"/>
          <w:sz w:val="20"/>
        </w:rPr>
        <w:t>eu.panasonic.com</w:t>
      </w:r>
    </w:p>
    <w:p w14:paraId="3FA432D2" w14:textId="209A90C5" w:rsidR="008460A2" w:rsidRPr="008C0A33" w:rsidRDefault="000866D0" w:rsidP="00293E28">
      <w:pPr>
        <w:spacing w:line="276" w:lineRule="auto"/>
        <w:ind w:left="142" w:right="86"/>
        <w:jc w:val="both"/>
        <w:rPr>
          <w:rFonts w:ascii="DIN-Regular" w:hAnsi="DIN-Regular" w:cs="Arial"/>
          <w:color w:val="222222"/>
          <w:sz w:val="20"/>
          <w:shd w:val="clear" w:color="auto" w:fill="FFFFFF"/>
        </w:rPr>
      </w:pP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>044 200 14 19</w:t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Pr="008C0A33">
        <w:rPr>
          <w:rFonts w:ascii="DIN-Regular" w:hAnsi="DIN-Regular" w:cs="Arial"/>
          <w:color w:val="222222"/>
          <w:sz w:val="20"/>
          <w:shd w:val="clear" w:color="auto" w:fill="FFFFFF"/>
        </w:rPr>
        <w:tab/>
      </w:r>
      <w:r w:rsidR="00AB73D8" w:rsidRPr="008C0A33">
        <w:rPr>
          <w:rFonts w:ascii="DIN-Regular" w:hAnsi="DIN-Regular" w:cs="Arial"/>
          <w:color w:val="222222"/>
          <w:sz w:val="20"/>
          <w:shd w:val="clear" w:color="auto" w:fill="FFFFFF"/>
        </w:rPr>
        <w:t>041 203 20 20</w:t>
      </w:r>
    </w:p>
    <w:sectPr w:rsidR="008460A2" w:rsidRPr="008C0A33" w:rsidSect="009D6658">
      <w:headerReference w:type="default" r:id="rId19"/>
      <w:footerReference w:type="default" r:id="rId20"/>
      <w:pgSz w:w="11907" w:h="16840" w:code="9"/>
      <w:pgMar w:top="4536" w:right="1842" w:bottom="2269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CE91D" w14:textId="77777777" w:rsidR="00871DAF" w:rsidRDefault="00871DAF">
      <w:r>
        <w:separator/>
      </w:r>
    </w:p>
  </w:endnote>
  <w:endnote w:type="continuationSeparator" w:id="0">
    <w:p w14:paraId="677CFB84" w14:textId="77777777" w:rsidR="00871DAF" w:rsidRDefault="0087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Mittelschrif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4C5C" w14:textId="6372E3D2" w:rsidR="00300323" w:rsidRPr="005F4305" w:rsidRDefault="00CC6188" w:rsidP="00300323">
    <w:pPr>
      <w:ind w:left="1440" w:right="-3033" w:firstLine="720"/>
      <w:rPr>
        <w:rFonts w:ascii="DIN-Regular" w:hAnsi="DIN-Regular"/>
        <w:sz w:val="17"/>
      </w:rPr>
    </w:pPr>
    <w:r>
      <w:rPr>
        <w:rFonts w:ascii="DIN-Regular" w:hAnsi="DIN-Regular"/>
        <w:noProof/>
        <w:sz w:val="20"/>
        <w:lang w:eastAsia="ja-JP"/>
      </w:rPr>
      <w:drawing>
        <wp:anchor distT="0" distB="0" distL="114300" distR="114300" simplePos="0" relativeHeight="251657216" behindDoc="1" locked="0" layoutInCell="1" allowOverlap="1" wp14:anchorId="43CD0286" wp14:editId="68762B8E">
          <wp:simplePos x="0" y="0"/>
          <wp:positionH relativeFrom="column">
            <wp:posOffset>-575946</wp:posOffset>
          </wp:positionH>
          <wp:positionV relativeFrom="page">
            <wp:posOffset>9324975</wp:posOffset>
          </wp:positionV>
          <wp:extent cx="8734425" cy="1371600"/>
          <wp:effectExtent l="0" t="0" r="9525" b="0"/>
          <wp:wrapNone/>
          <wp:docPr id="4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323">
      <w:rPr>
        <w:rFonts w:ascii="DIN-Regular" w:hAnsi="DIN-Regular"/>
        <w:sz w:val="17"/>
      </w:rPr>
      <w:t>P</w:t>
    </w:r>
    <w:r w:rsidR="00300323" w:rsidRPr="0030088C">
      <w:rPr>
        <w:rFonts w:ascii="DIN-Regular" w:hAnsi="DIN-Regular"/>
        <w:sz w:val="17"/>
      </w:rPr>
      <w:t>a</w:t>
    </w:r>
    <w:r w:rsidR="00300323" w:rsidRPr="006F591F">
      <w:rPr>
        <w:rFonts w:ascii="DIN-Regular" w:hAnsi="DIN-Regular"/>
        <w:sz w:val="17"/>
      </w:rPr>
      <w:t xml:space="preserve">nasonic Schweiz – </w:t>
    </w:r>
    <w:r w:rsidR="00300323" w:rsidRPr="005F4305">
      <w:rPr>
        <w:rFonts w:ascii="DIN-Regular" w:hAnsi="DIN-Regular"/>
        <w:sz w:val="17"/>
      </w:rPr>
      <w:t>eine Niederlassung der Panasonic Marketing Europe GmbH</w:t>
    </w:r>
  </w:p>
  <w:p w14:paraId="76F6191F" w14:textId="77777777" w:rsidR="00300323" w:rsidRDefault="00300323" w:rsidP="00300323">
    <w:pPr>
      <w:ind w:left="2880" w:right="-3033" w:firstLine="720"/>
      <w:contextualSpacing/>
      <w:rPr>
        <w:rFonts w:ascii="DIN-Regular" w:hAnsi="DIN-Regular"/>
      </w:rPr>
    </w:pPr>
    <w:r>
      <w:rPr>
        <w:rFonts w:ascii="DIN-Regular" w:hAnsi="DIN-Regular"/>
        <w:sz w:val="17"/>
      </w:rPr>
      <w:t>G</w:t>
    </w:r>
    <w:r w:rsidRPr="005F4305">
      <w:rPr>
        <w:rFonts w:ascii="DIN-Regular" w:hAnsi="DIN-Regular"/>
        <w:sz w:val="17"/>
      </w:rPr>
      <w:t>rundstrasse 12</w:t>
    </w:r>
    <w:r>
      <w:rPr>
        <w:rFonts w:ascii="DIN-Regular" w:hAnsi="DIN-Regular"/>
        <w:sz w:val="17"/>
      </w:rPr>
      <w:t xml:space="preserve"> </w:t>
    </w:r>
    <w:r w:rsidRPr="00BD723F">
      <w:rPr>
        <w:rFonts w:ascii="Arial" w:hAnsi="Arial" w:cs="Arial"/>
        <w:sz w:val="17"/>
      </w:rPr>
      <w:t>●</w:t>
    </w:r>
    <w:r w:rsidRPr="00BD723F">
      <w:rPr>
        <w:rFonts w:ascii="DIN-Regular" w:hAnsi="DIN-Regular"/>
        <w:sz w:val="17"/>
      </w:rPr>
      <w:t xml:space="preserve"> </w:t>
    </w:r>
    <w:r w:rsidRPr="005F4305">
      <w:rPr>
        <w:rFonts w:ascii="DIN-Regular" w:hAnsi="DIN-Regular"/>
        <w:sz w:val="17"/>
      </w:rPr>
      <w:t xml:space="preserve">CH-6343 </w:t>
    </w:r>
    <w:proofErr w:type="spellStart"/>
    <w:r w:rsidRPr="005F4305">
      <w:rPr>
        <w:rFonts w:ascii="DIN-Regular" w:hAnsi="DIN-Regular"/>
        <w:sz w:val="17"/>
      </w:rPr>
      <w:t>Rotkreuz</w:t>
    </w:r>
    <w:proofErr w:type="spellEnd"/>
    <w:r w:rsidRPr="005F4305">
      <w:rPr>
        <w:rFonts w:ascii="DIN-Regular" w:hAnsi="DIN-Regular"/>
        <w:sz w:val="17"/>
      </w:rPr>
      <w:t xml:space="preserve"> (ZG</w:t>
    </w:r>
    <w:r>
      <w:rPr>
        <w:rFonts w:ascii="DIN-Regular" w:hAnsi="DIN-Regular"/>
        <w:sz w:val="17"/>
      </w:rPr>
      <w:t xml:space="preserve">) </w:t>
    </w:r>
  </w:p>
  <w:p w14:paraId="02B79454" w14:textId="25ABAC6A" w:rsidR="00CC6188" w:rsidRDefault="00CC6188" w:rsidP="00300323">
    <w:pPr>
      <w:ind w:right="-3033"/>
      <w:rPr>
        <w:rFonts w:ascii="DIN-Regular" w:hAnsi="DIN-Regular"/>
        <w:sz w:val="17"/>
        <w:lang w:val="de-DE"/>
      </w:rPr>
    </w:pPr>
  </w:p>
  <w:p w14:paraId="57C20932" w14:textId="77777777" w:rsidR="00CC6188" w:rsidRDefault="00CC6188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49E7A339" w14:textId="77777777" w:rsidR="00CC6188" w:rsidRPr="00215481" w:rsidRDefault="00CC6188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A97438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A97438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158E" w14:textId="77777777" w:rsidR="00871DAF" w:rsidRDefault="00871DAF">
      <w:r>
        <w:separator/>
      </w:r>
    </w:p>
  </w:footnote>
  <w:footnote w:type="continuationSeparator" w:id="0">
    <w:p w14:paraId="30E90CED" w14:textId="77777777" w:rsidR="00871DAF" w:rsidRDefault="0087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2831" w14:textId="77777777" w:rsidR="00CC6188" w:rsidRPr="0060218C" w:rsidRDefault="00CC6188" w:rsidP="00E736E7">
    <w:pPr>
      <w:pStyle w:val="Kopfzeile"/>
      <w:ind w:left="142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E5E11E1" wp14:editId="7EEE0087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8734425" cy="1702114"/>
          <wp:effectExtent l="0" t="0" r="0" b="0"/>
          <wp:wrapNone/>
          <wp:docPr id="2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425" cy="170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2A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A20BD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blinkBackground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9B12F0"/>
    <w:multiLevelType w:val="multilevel"/>
    <w:tmpl w:val="7CC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573D"/>
    <w:multiLevelType w:val="hybridMultilevel"/>
    <w:tmpl w:val="27543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D35FD"/>
    <w:multiLevelType w:val="multilevel"/>
    <w:tmpl w:val="D24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14C57"/>
    <w:multiLevelType w:val="multilevel"/>
    <w:tmpl w:val="F6C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8"/>
  </w:num>
  <w:num w:numId="5">
    <w:abstractNumId w:val="24"/>
  </w:num>
  <w:num w:numId="6">
    <w:abstractNumId w:val="11"/>
  </w:num>
  <w:num w:numId="7">
    <w:abstractNumId w:val="9"/>
  </w:num>
  <w:num w:numId="8">
    <w:abstractNumId w:val="22"/>
  </w:num>
  <w:num w:numId="9">
    <w:abstractNumId w:val="14"/>
  </w:num>
  <w:num w:numId="10">
    <w:abstractNumId w:val="20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0"/>
  </w:num>
  <w:num w:numId="18">
    <w:abstractNumId w:val="21"/>
  </w:num>
  <w:num w:numId="19">
    <w:abstractNumId w:val="16"/>
  </w:num>
  <w:num w:numId="20">
    <w:abstractNumId w:val="12"/>
  </w:num>
  <w:num w:numId="21">
    <w:abstractNumId w:val="13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3"/>
    <w:rsid w:val="0000038F"/>
    <w:rsid w:val="00000437"/>
    <w:rsid w:val="00000714"/>
    <w:rsid w:val="00000E0F"/>
    <w:rsid w:val="00001447"/>
    <w:rsid w:val="000017BA"/>
    <w:rsid w:val="00001957"/>
    <w:rsid w:val="00002F8C"/>
    <w:rsid w:val="00002FB3"/>
    <w:rsid w:val="0000456A"/>
    <w:rsid w:val="00004E40"/>
    <w:rsid w:val="00005517"/>
    <w:rsid w:val="000056F7"/>
    <w:rsid w:val="00005C2D"/>
    <w:rsid w:val="00006032"/>
    <w:rsid w:val="0000640D"/>
    <w:rsid w:val="00007530"/>
    <w:rsid w:val="00007536"/>
    <w:rsid w:val="00007827"/>
    <w:rsid w:val="00007912"/>
    <w:rsid w:val="000079EE"/>
    <w:rsid w:val="00007C4C"/>
    <w:rsid w:val="00007DF4"/>
    <w:rsid w:val="0001016D"/>
    <w:rsid w:val="00010263"/>
    <w:rsid w:val="000103DD"/>
    <w:rsid w:val="000107A0"/>
    <w:rsid w:val="00010986"/>
    <w:rsid w:val="000109DD"/>
    <w:rsid w:val="00010A7B"/>
    <w:rsid w:val="00011D66"/>
    <w:rsid w:val="00012873"/>
    <w:rsid w:val="00012CCE"/>
    <w:rsid w:val="000131A1"/>
    <w:rsid w:val="000132AF"/>
    <w:rsid w:val="00013C81"/>
    <w:rsid w:val="00013CBA"/>
    <w:rsid w:val="0001422C"/>
    <w:rsid w:val="00014447"/>
    <w:rsid w:val="000145BB"/>
    <w:rsid w:val="00014921"/>
    <w:rsid w:val="00014F5B"/>
    <w:rsid w:val="0001550A"/>
    <w:rsid w:val="000162A1"/>
    <w:rsid w:val="00017FDD"/>
    <w:rsid w:val="00020090"/>
    <w:rsid w:val="000207F4"/>
    <w:rsid w:val="00021518"/>
    <w:rsid w:val="00021C9F"/>
    <w:rsid w:val="00022796"/>
    <w:rsid w:val="00023A4F"/>
    <w:rsid w:val="00023C2C"/>
    <w:rsid w:val="00024390"/>
    <w:rsid w:val="00024717"/>
    <w:rsid w:val="00025E31"/>
    <w:rsid w:val="00026332"/>
    <w:rsid w:val="0002650D"/>
    <w:rsid w:val="00026533"/>
    <w:rsid w:val="00026B4E"/>
    <w:rsid w:val="00026D0E"/>
    <w:rsid w:val="00027603"/>
    <w:rsid w:val="00027A5B"/>
    <w:rsid w:val="00030023"/>
    <w:rsid w:val="00030111"/>
    <w:rsid w:val="00030F02"/>
    <w:rsid w:val="0003181A"/>
    <w:rsid w:val="00031847"/>
    <w:rsid w:val="00032601"/>
    <w:rsid w:val="00032E23"/>
    <w:rsid w:val="00032EE0"/>
    <w:rsid w:val="000342D5"/>
    <w:rsid w:val="00035814"/>
    <w:rsid w:val="00035D17"/>
    <w:rsid w:val="00035D95"/>
    <w:rsid w:val="0003683E"/>
    <w:rsid w:val="00036DFB"/>
    <w:rsid w:val="00036EAC"/>
    <w:rsid w:val="00037755"/>
    <w:rsid w:val="000377B9"/>
    <w:rsid w:val="0003780E"/>
    <w:rsid w:val="0003796E"/>
    <w:rsid w:val="00040528"/>
    <w:rsid w:val="00040A1B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2D03"/>
    <w:rsid w:val="0004327B"/>
    <w:rsid w:val="00043838"/>
    <w:rsid w:val="00043B27"/>
    <w:rsid w:val="0004469A"/>
    <w:rsid w:val="000449FE"/>
    <w:rsid w:val="00044D50"/>
    <w:rsid w:val="000453FC"/>
    <w:rsid w:val="00045520"/>
    <w:rsid w:val="000457EE"/>
    <w:rsid w:val="00045C8E"/>
    <w:rsid w:val="00046D2A"/>
    <w:rsid w:val="00046D81"/>
    <w:rsid w:val="0004762D"/>
    <w:rsid w:val="00047F14"/>
    <w:rsid w:val="00050BED"/>
    <w:rsid w:val="00050D8E"/>
    <w:rsid w:val="000511A8"/>
    <w:rsid w:val="00051364"/>
    <w:rsid w:val="000515E9"/>
    <w:rsid w:val="00051B91"/>
    <w:rsid w:val="00051BD8"/>
    <w:rsid w:val="00051D85"/>
    <w:rsid w:val="0005262C"/>
    <w:rsid w:val="00052C70"/>
    <w:rsid w:val="00052EA2"/>
    <w:rsid w:val="0005319C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71"/>
    <w:rsid w:val="000565D7"/>
    <w:rsid w:val="00056869"/>
    <w:rsid w:val="00056DE3"/>
    <w:rsid w:val="0005755E"/>
    <w:rsid w:val="00057772"/>
    <w:rsid w:val="00057CEA"/>
    <w:rsid w:val="0006016A"/>
    <w:rsid w:val="000601B2"/>
    <w:rsid w:val="00060756"/>
    <w:rsid w:val="00060A5D"/>
    <w:rsid w:val="00060AFC"/>
    <w:rsid w:val="0006103E"/>
    <w:rsid w:val="000612E3"/>
    <w:rsid w:val="00061512"/>
    <w:rsid w:val="00061674"/>
    <w:rsid w:val="00061B5B"/>
    <w:rsid w:val="00061BCE"/>
    <w:rsid w:val="00061FC2"/>
    <w:rsid w:val="00062316"/>
    <w:rsid w:val="00062493"/>
    <w:rsid w:val="00062591"/>
    <w:rsid w:val="00062FB7"/>
    <w:rsid w:val="0006307A"/>
    <w:rsid w:val="00063D51"/>
    <w:rsid w:val="00065F90"/>
    <w:rsid w:val="000662DF"/>
    <w:rsid w:val="000663CA"/>
    <w:rsid w:val="00066A85"/>
    <w:rsid w:val="000671B7"/>
    <w:rsid w:val="00067B48"/>
    <w:rsid w:val="000711AB"/>
    <w:rsid w:val="00071270"/>
    <w:rsid w:val="00072427"/>
    <w:rsid w:val="00072DE7"/>
    <w:rsid w:val="00072FBF"/>
    <w:rsid w:val="00073679"/>
    <w:rsid w:val="00073C42"/>
    <w:rsid w:val="00074AC4"/>
    <w:rsid w:val="00074E40"/>
    <w:rsid w:val="00075898"/>
    <w:rsid w:val="00076065"/>
    <w:rsid w:val="00076C5C"/>
    <w:rsid w:val="00077394"/>
    <w:rsid w:val="00077B91"/>
    <w:rsid w:val="00080D9E"/>
    <w:rsid w:val="0008195E"/>
    <w:rsid w:val="00081BA1"/>
    <w:rsid w:val="00081E20"/>
    <w:rsid w:val="00083000"/>
    <w:rsid w:val="00083337"/>
    <w:rsid w:val="00083B0B"/>
    <w:rsid w:val="00083B9F"/>
    <w:rsid w:val="0008483A"/>
    <w:rsid w:val="00084944"/>
    <w:rsid w:val="00084D09"/>
    <w:rsid w:val="00085002"/>
    <w:rsid w:val="00085019"/>
    <w:rsid w:val="00085042"/>
    <w:rsid w:val="000859E2"/>
    <w:rsid w:val="000866D0"/>
    <w:rsid w:val="00086E68"/>
    <w:rsid w:val="00086EA5"/>
    <w:rsid w:val="0008763E"/>
    <w:rsid w:val="000902F7"/>
    <w:rsid w:val="00090519"/>
    <w:rsid w:val="000905AD"/>
    <w:rsid w:val="00090A0B"/>
    <w:rsid w:val="00090CF0"/>
    <w:rsid w:val="00090E47"/>
    <w:rsid w:val="000915DD"/>
    <w:rsid w:val="00091CA2"/>
    <w:rsid w:val="000920C6"/>
    <w:rsid w:val="000922C8"/>
    <w:rsid w:val="00092E26"/>
    <w:rsid w:val="00093678"/>
    <w:rsid w:val="00093865"/>
    <w:rsid w:val="00093907"/>
    <w:rsid w:val="00093ED5"/>
    <w:rsid w:val="0009419D"/>
    <w:rsid w:val="000946ED"/>
    <w:rsid w:val="00094AD6"/>
    <w:rsid w:val="00094BD1"/>
    <w:rsid w:val="00094FA9"/>
    <w:rsid w:val="00095AF6"/>
    <w:rsid w:val="00096933"/>
    <w:rsid w:val="00096B6A"/>
    <w:rsid w:val="00096ED1"/>
    <w:rsid w:val="00096EF3"/>
    <w:rsid w:val="000970EC"/>
    <w:rsid w:val="000976D2"/>
    <w:rsid w:val="000979E8"/>
    <w:rsid w:val="00097DC0"/>
    <w:rsid w:val="000A0A7E"/>
    <w:rsid w:val="000A0AFC"/>
    <w:rsid w:val="000A0B0E"/>
    <w:rsid w:val="000A0DC4"/>
    <w:rsid w:val="000A0E83"/>
    <w:rsid w:val="000A1BBD"/>
    <w:rsid w:val="000A22C8"/>
    <w:rsid w:val="000A2A76"/>
    <w:rsid w:val="000A4552"/>
    <w:rsid w:val="000A4709"/>
    <w:rsid w:val="000A47A1"/>
    <w:rsid w:val="000A47F1"/>
    <w:rsid w:val="000A4A90"/>
    <w:rsid w:val="000A4BC0"/>
    <w:rsid w:val="000A4E8A"/>
    <w:rsid w:val="000A684E"/>
    <w:rsid w:val="000A68B2"/>
    <w:rsid w:val="000A6EEC"/>
    <w:rsid w:val="000A71E5"/>
    <w:rsid w:val="000A747B"/>
    <w:rsid w:val="000A770F"/>
    <w:rsid w:val="000A7F3F"/>
    <w:rsid w:val="000B009E"/>
    <w:rsid w:val="000B02EC"/>
    <w:rsid w:val="000B074A"/>
    <w:rsid w:val="000B0AC9"/>
    <w:rsid w:val="000B0C8A"/>
    <w:rsid w:val="000B251E"/>
    <w:rsid w:val="000B2617"/>
    <w:rsid w:val="000B4065"/>
    <w:rsid w:val="000B4CFA"/>
    <w:rsid w:val="000B533E"/>
    <w:rsid w:val="000B55C2"/>
    <w:rsid w:val="000B5EB9"/>
    <w:rsid w:val="000B646D"/>
    <w:rsid w:val="000B6936"/>
    <w:rsid w:val="000B70F4"/>
    <w:rsid w:val="000B71A1"/>
    <w:rsid w:val="000B7BDF"/>
    <w:rsid w:val="000C01AA"/>
    <w:rsid w:val="000C0D32"/>
    <w:rsid w:val="000C1EFA"/>
    <w:rsid w:val="000C246C"/>
    <w:rsid w:val="000C299A"/>
    <w:rsid w:val="000C2E49"/>
    <w:rsid w:val="000C3081"/>
    <w:rsid w:val="000C42AC"/>
    <w:rsid w:val="000C46D6"/>
    <w:rsid w:val="000C46E2"/>
    <w:rsid w:val="000C4736"/>
    <w:rsid w:val="000C4AB0"/>
    <w:rsid w:val="000C544B"/>
    <w:rsid w:val="000C6A14"/>
    <w:rsid w:val="000C6ACD"/>
    <w:rsid w:val="000D0158"/>
    <w:rsid w:val="000D0D6E"/>
    <w:rsid w:val="000D0DCB"/>
    <w:rsid w:val="000D1549"/>
    <w:rsid w:val="000D1997"/>
    <w:rsid w:val="000D1A16"/>
    <w:rsid w:val="000D1E60"/>
    <w:rsid w:val="000D224C"/>
    <w:rsid w:val="000D2472"/>
    <w:rsid w:val="000D283A"/>
    <w:rsid w:val="000D2CCA"/>
    <w:rsid w:val="000D3B96"/>
    <w:rsid w:val="000D3D2C"/>
    <w:rsid w:val="000D4117"/>
    <w:rsid w:val="000D41C7"/>
    <w:rsid w:val="000D42AE"/>
    <w:rsid w:val="000D45B8"/>
    <w:rsid w:val="000D531B"/>
    <w:rsid w:val="000D64A3"/>
    <w:rsid w:val="000D702F"/>
    <w:rsid w:val="000E0B6A"/>
    <w:rsid w:val="000E211E"/>
    <w:rsid w:val="000E2AFA"/>
    <w:rsid w:val="000E48B4"/>
    <w:rsid w:val="000E4AE5"/>
    <w:rsid w:val="000E51B8"/>
    <w:rsid w:val="000E5ABF"/>
    <w:rsid w:val="000E5B32"/>
    <w:rsid w:val="000E6A8D"/>
    <w:rsid w:val="000E6E78"/>
    <w:rsid w:val="000F064B"/>
    <w:rsid w:val="000F0C4D"/>
    <w:rsid w:val="000F1740"/>
    <w:rsid w:val="000F1A04"/>
    <w:rsid w:val="000F272F"/>
    <w:rsid w:val="000F2B9B"/>
    <w:rsid w:val="000F3A5A"/>
    <w:rsid w:val="000F3D27"/>
    <w:rsid w:val="000F3FA1"/>
    <w:rsid w:val="000F4023"/>
    <w:rsid w:val="000F49E9"/>
    <w:rsid w:val="000F4D30"/>
    <w:rsid w:val="000F53DB"/>
    <w:rsid w:val="000F5A27"/>
    <w:rsid w:val="000F5EB8"/>
    <w:rsid w:val="000F6319"/>
    <w:rsid w:val="000F670B"/>
    <w:rsid w:val="000F6D66"/>
    <w:rsid w:val="000F7181"/>
    <w:rsid w:val="000F72AC"/>
    <w:rsid w:val="000F76CF"/>
    <w:rsid w:val="000F7931"/>
    <w:rsid w:val="000F7B11"/>
    <w:rsid w:val="000F7B29"/>
    <w:rsid w:val="000F7CDC"/>
    <w:rsid w:val="000F7EE7"/>
    <w:rsid w:val="00100153"/>
    <w:rsid w:val="001002B0"/>
    <w:rsid w:val="0010140E"/>
    <w:rsid w:val="0010194A"/>
    <w:rsid w:val="0010220B"/>
    <w:rsid w:val="00102256"/>
    <w:rsid w:val="001024F4"/>
    <w:rsid w:val="00102852"/>
    <w:rsid w:val="00102926"/>
    <w:rsid w:val="00103950"/>
    <w:rsid w:val="0010398B"/>
    <w:rsid w:val="00103B1E"/>
    <w:rsid w:val="00103B37"/>
    <w:rsid w:val="001044DB"/>
    <w:rsid w:val="00104840"/>
    <w:rsid w:val="00104CEE"/>
    <w:rsid w:val="001051E9"/>
    <w:rsid w:val="001052FD"/>
    <w:rsid w:val="001055D1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191"/>
    <w:rsid w:val="0011340D"/>
    <w:rsid w:val="001134D3"/>
    <w:rsid w:val="00113805"/>
    <w:rsid w:val="0011393A"/>
    <w:rsid w:val="00113EEA"/>
    <w:rsid w:val="0011467D"/>
    <w:rsid w:val="001149C7"/>
    <w:rsid w:val="00114C4B"/>
    <w:rsid w:val="00114D40"/>
    <w:rsid w:val="00114D78"/>
    <w:rsid w:val="00114E13"/>
    <w:rsid w:val="00114FC6"/>
    <w:rsid w:val="001157F6"/>
    <w:rsid w:val="00115913"/>
    <w:rsid w:val="00116222"/>
    <w:rsid w:val="00116313"/>
    <w:rsid w:val="00116903"/>
    <w:rsid w:val="0011732A"/>
    <w:rsid w:val="001174E8"/>
    <w:rsid w:val="00121EDD"/>
    <w:rsid w:val="001224D9"/>
    <w:rsid w:val="00122F47"/>
    <w:rsid w:val="0012347A"/>
    <w:rsid w:val="0012363A"/>
    <w:rsid w:val="001241BC"/>
    <w:rsid w:val="0012459A"/>
    <w:rsid w:val="00124E1D"/>
    <w:rsid w:val="00124E27"/>
    <w:rsid w:val="00124E88"/>
    <w:rsid w:val="00125277"/>
    <w:rsid w:val="0012586E"/>
    <w:rsid w:val="001265F4"/>
    <w:rsid w:val="00127A94"/>
    <w:rsid w:val="00130564"/>
    <w:rsid w:val="001308A0"/>
    <w:rsid w:val="0013144D"/>
    <w:rsid w:val="00131A09"/>
    <w:rsid w:val="00132A21"/>
    <w:rsid w:val="00132FBA"/>
    <w:rsid w:val="0013313B"/>
    <w:rsid w:val="001339BC"/>
    <w:rsid w:val="00133B37"/>
    <w:rsid w:val="00134DD0"/>
    <w:rsid w:val="0013669F"/>
    <w:rsid w:val="00137ED5"/>
    <w:rsid w:val="001401C6"/>
    <w:rsid w:val="00140220"/>
    <w:rsid w:val="00140B33"/>
    <w:rsid w:val="00141633"/>
    <w:rsid w:val="001417DD"/>
    <w:rsid w:val="00141810"/>
    <w:rsid w:val="00141D76"/>
    <w:rsid w:val="00141E56"/>
    <w:rsid w:val="00141F63"/>
    <w:rsid w:val="00141FD9"/>
    <w:rsid w:val="0014207B"/>
    <w:rsid w:val="001421D3"/>
    <w:rsid w:val="00142870"/>
    <w:rsid w:val="001429B9"/>
    <w:rsid w:val="00142B3B"/>
    <w:rsid w:val="00142B3D"/>
    <w:rsid w:val="001431E1"/>
    <w:rsid w:val="00143868"/>
    <w:rsid w:val="00144094"/>
    <w:rsid w:val="0014463E"/>
    <w:rsid w:val="00144DEF"/>
    <w:rsid w:val="001450B5"/>
    <w:rsid w:val="00145897"/>
    <w:rsid w:val="00147386"/>
    <w:rsid w:val="001477F7"/>
    <w:rsid w:val="00147815"/>
    <w:rsid w:val="001500E3"/>
    <w:rsid w:val="00150973"/>
    <w:rsid w:val="00150DC0"/>
    <w:rsid w:val="00150E9B"/>
    <w:rsid w:val="0015103F"/>
    <w:rsid w:val="0015113E"/>
    <w:rsid w:val="0015128F"/>
    <w:rsid w:val="001513CE"/>
    <w:rsid w:val="001517DD"/>
    <w:rsid w:val="00151EE9"/>
    <w:rsid w:val="00152639"/>
    <w:rsid w:val="0015295D"/>
    <w:rsid w:val="00152FD7"/>
    <w:rsid w:val="001532C7"/>
    <w:rsid w:val="00154160"/>
    <w:rsid w:val="00154D9F"/>
    <w:rsid w:val="00155660"/>
    <w:rsid w:val="00156388"/>
    <w:rsid w:val="00156D46"/>
    <w:rsid w:val="001572EE"/>
    <w:rsid w:val="001577F7"/>
    <w:rsid w:val="001617B0"/>
    <w:rsid w:val="00161A38"/>
    <w:rsid w:val="00162015"/>
    <w:rsid w:val="001621B9"/>
    <w:rsid w:val="001628E2"/>
    <w:rsid w:val="00163140"/>
    <w:rsid w:val="00163A4A"/>
    <w:rsid w:val="00164367"/>
    <w:rsid w:val="00164997"/>
    <w:rsid w:val="00164B37"/>
    <w:rsid w:val="00164B89"/>
    <w:rsid w:val="00164BF5"/>
    <w:rsid w:val="001657D9"/>
    <w:rsid w:val="001657ED"/>
    <w:rsid w:val="001663E1"/>
    <w:rsid w:val="00166731"/>
    <w:rsid w:val="00167099"/>
    <w:rsid w:val="00167DE5"/>
    <w:rsid w:val="00170087"/>
    <w:rsid w:val="001700D1"/>
    <w:rsid w:val="00170AEF"/>
    <w:rsid w:val="00170CEE"/>
    <w:rsid w:val="00170F17"/>
    <w:rsid w:val="00172AF0"/>
    <w:rsid w:val="00172DCE"/>
    <w:rsid w:val="00172ECB"/>
    <w:rsid w:val="00172FE9"/>
    <w:rsid w:val="00173415"/>
    <w:rsid w:val="00173C0A"/>
    <w:rsid w:val="0017456B"/>
    <w:rsid w:val="001746FA"/>
    <w:rsid w:val="00174A31"/>
    <w:rsid w:val="00174A77"/>
    <w:rsid w:val="00174D20"/>
    <w:rsid w:val="00174E21"/>
    <w:rsid w:val="00174F49"/>
    <w:rsid w:val="00175A4E"/>
    <w:rsid w:val="00175AED"/>
    <w:rsid w:val="00175D04"/>
    <w:rsid w:val="00176553"/>
    <w:rsid w:val="00176A0E"/>
    <w:rsid w:val="00176B18"/>
    <w:rsid w:val="00176C09"/>
    <w:rsid w:val="001770AD"/>
    <w:rsid w:val="00177287"/>
    <w:rsid w:val="00177670"/>
    <w:rsid w:val="00177D8B"/>
    <w:rsid w:val="00177F7A"/>
    <w:rsid w:val="0018115D"/>
    <w:rsid w:val="00181321"/>
    <w:rsid w:val="00181B97"/>
    <w:rsid w:val="001821EE"/>
    <w:rsid w:val="00182290"/>
    <w:rsid w:val="001825ED"/>
    <w:rsid w:val="001827BE"/>
    <w:rsid w:val="00182938"/>
    <w:rsid w:val="001829C6"/>
    <w:rsid w:val="0018304A"/>
    <w:rsid w:val="0018310C"/>
    <w:rsid w:val="001831B6"/>
    <w:rsid w:val="001832C7"/>
    <w:rsid w:val="001834E3"/>
    <w:rsid w:val="0018374E"/>
    <w:rsid w:val="00183879"/>
    <w:rsid w:val="00183B23"/>
    <w:rsid w:val="0018453B"/>
    <w:rsid w:val="00184855"/>
    <w:rsid w:val="001849CE"/>
    <w:rsid w:val="00184A35"/>
    <w:rsid w:val="00185420"/>
    <w:rsid w:val="0018543E"/>
    <w:rsid w:val="00185CD5"/>
    <w:rsid w:val="00185E56"/>
    <w:rsid w:val="00186301"/>
    <w:rsid w:val="0018637F"/>
    <w:rsid w:val="00186388"/>
    <w:rsid w:val="00186533"/>
    <w:rsid w:val="00186871"/>
    <w:rsid w:val="00187102"/>
    <w:rsid w:val="001871EC"/>
    <w:rsid w:val="00187909"/>
    <w:rsid w:val="001902FC"/>
    <w:rsid w:val="00190492"/>
    <w:rsid w:val="001906D6"/>
    <w:rsid w:val="00190A17"/>
    <w:rsid w:val="00191176"/>
    <w:rsid w:val="001912C0"/>
    <w:rsid w:val="00191337"/>
    <w:rsid w:val="0019222E"/>
    <w:rsid w:val="001922EA"/>
    <w:rsid w:val="00192364"/>
    <w:rsid w:val="001923D2"/>
    <w:rsid w:val="00192481"/>
    <w:rsid w:val="00192580"/>
    <w:rsid w:val="00192B11"/>
    <w:rsid w:val="00192F72"/>
    <w:rsid w:val="0019304F"/>
    <w:rsid w:val="00193731"/>
    <w:rsid w:val="00193D55"/>
    <w:rsid w:val="00193FF6"/>
    <w:rsid w:val="0019463B"/>
    <w:rsid w:val="00194656"/>
    <w:rsid w:val="00194CF4"/>
    <w:rsid w:val="00194EE4"/>
    <w:rsid w:val="00194FF0"/>
    <w:rsid w:val="00195C15"/>
    <w:rsid w:val="001962AE"/>
    <w:rsid w:val="00196E90"/>
    <w:rsid w:val="00196EEB"/>
    <w:rsid w:val="001972FB"/>
    <w:rsid w:val="0019748C"/>
    <w:rsid w:val="00197779"/>
    <w:rsid w:val="001979E1"/>
    <w:rsid w:val="00197D46"/>
    <w:rsid w:val="001A01FF"/>
    <w:rsid w:val="001A0474"/>
    <w:rsid w:val="001A0659"/>
    <w:rsid w:val="001A19BE"/>
    <w:rsid w:val="001A1E7C"/>
    <w:rsid w:val="001A2277"/>
    <w:rsid w:val="001A23B9"/>
    <w:rsid w:val="001A241B"/>
    <w:rsid w:val="001A25F2"/>
    <w:rsid w:val="001A29B8"/>
    <w:rsid w:val="001A2F90"/>
    <w:rsid w:val="001A35AF"/>
    <w:rsid w:val="001A36CB"/>
    <w:rsid w:val="001A39FA"/>
    <w:rsid w:val="001A402A"/>
    <w:rsid w:val="001A41C4"/>
    <w:rsid w:val="001A437F"/>
    <w:rsid w:val="001A5551"/>
    <w:rsid w:val="001A5FEB"/>
    <w:rsid w:val="001A725C"/>
    <w:rsid w:val="001A750E"/>
    <w:rsid w:val="001A7E39"/>
    <w:rsid w:val="001B081C"/>
    <w:rsid w:val="001B09DF"/>
    <w:rsid w:val="001B163A"/>
    <w:rsid w:val="001B1C52"/>
    <w:rsid w:val="001B1E5A"/>
    <w:rsid w:val="001B1E9E"/>
    <w:rsid w:val="001B1FEA"/>
    <w:rsid w:val="001B3580"/>
    <w:rsid w:val="001B423E"/>
    <w:rsid w:val="001B4A11"/>
    <w:rsid w:val="001B52DC"/>
    <w:rsid w:val="001B5A00"/>
    <w:rsid w:val="001B60D0"/>
    <w:rsid w:val="001B60F2"/>
    <w:rsid w:val="001B628F"/>
    <w:rsid w:val="001B639E"/>
    <w:rsid w:val="001B6666"/>
    <w:rsid w:val="001B6C02"/>
    <w:rsid w:val="001B6EBB"/>
    <w:rsid w:val="001B6F28"/>
    <w:rsid w:val="001B728D"/>
    <w:rsid w:val="001B75D7"/>
    <w:rsid w:val="001B7850"/>
    <w:rsid w:val="001B7C9E"/>
    <w:rsid w:val="001C07F8"/>
    <w:rsid w:val="001C0B9B"/>
    <w:rsid w:val="001C0D33"/>
    <w:rsid w:val="001C0E52"/>
    <w:rsid w:val="001C12AD"/>
    <w:rsid w:val="001C1530"/>
    <w:rsid w:val="001C1887"/>
    <w:rsid w:val="001C195C"/>
    <w:rsid w:val="001C1B80"/>
    <w:rsid w:val="001C1E0C"/>
    <w:rsid w:val="001C2285"/>
    <w:rsid w:val="001C23BA"/>
    <w:rsid w:val="001C28C7"/>
    <w:rsid w:val="001C2A9B"/>
    <w:rsid w:val="001C2C45"/>
    <w:rsid w:val="001C2DB4"/>
    <w:rsid w:val="001C2E04"/>
    <w:rsid w:val="001C3494"/>
    <w:rsid w:val="001C3645"/>
    <w:rsid w:val="001C37FE"/>
    <w:rsid w:val="001C4319"/>
    <w:rsid w:val="001C43A9"/>
    <w:rsid w:val="001C4602"/>
    <w:rsid w:val="001C4692"/>
    <w:rsid w:val="001C46DA"/>
    <w:rsid w:val="001C511A"/>
    <w:rsid w:val="001C529F"/>
    <w:rsid w:val="001C52A4"/>
    <w:rsid w:val="001C5D31"/>
    <w:rsid w:val="001C6379"/>
    <w:rsid w:val="001C651B"/>
    <w:rsid w:val="001C735E"/>
    <w:rsid w:val="001C739F"/>
    <w:rsid w:val="001D026E"/>
    <w:rsid w:val="001D096C"/>
    <w:rsid w:val="001D0C07"/>
    <w:rsid w:val="001D13D1"/>
    <w:rsid w:val="001D17CE"/>
    <w:rsid w:val="001D1960"/>
    <w:rsid w:val="001D1DA4"/>
    <w:rsid w:val="001D23DE"/>
    <w:rsid w:val="001D23ED"/>
    <w:rsid w:val="001D2A82"/>
    <w:rsid w:val="001D2D33"/>
    <w:rsid w:val="001D2E51"/>
    <w:rsid w:val="001D450F"/>
    <w:rsid w:val="001D4B37"/>
    <w:rsid w:val="001D4D9E"/>
    <w:rsid w:val="001D4E89"/>
    <w:rsid w:val="001D5B67"/>
    <w:rsid w:val="001D673F"/>
    <w:rsid w:val="001D6901"/>
    <w:rsid w:val="001D6BFC"/>
    <w:rsid w:val="001D6F78"/>
    <w:rsid w:val="001D72E1"/>
    <w:rsid w:val="001D7D8E"/>
    <w:rsid w:val="001E05E8"/>
    <w:rsid w:val="001E0849"/>
    <w:rsid w:val="001E0D39"/>
    <w:rsid w:val="001E11D1"/>
    <w:rsid w:val="001E19E1"/>
    <w:rsid w:val="001E1F9B"/>
    <w:rsid w:val="001E3342"/>
    <w:rsid w:val="001E3754"/>
    <w:rsid w:val="001E3798"/>
    <w:rsid w:val="001E39AD"/>
    <w:rsid w:val="001E39EA"/>
    <w:rsid w:val="001E3ED8"/>
    <w:rsid w:val="001E4331"/>
    <w:rsid w:val="001E547C"/>
    <w:rsid w:val="001E5819"/>
    <w:rsid w:val="001E58E0"/>
    <w:rsid w:val="001E5C4A"/>
    <w:rsid w:val="001E5CC0"/>
    <w:rsid w:val="001E5EEF"/>
    <w:rsid w:val="001E5FED"/>
    <w:rsid w:val="001E61C5"/>
    <w:rsid w:val="001E68BD"/>
    <w:rsid w:val="001E6B78"/>
    <w:rsid w:val="001E7E41"/>
    <w:rsid w:val="001F01F4"/>
    <w:rsid w:val="001F01F5"/>
    <w:rsid w:val="001F0C48"/>
    <w:rsid w:val="001F0CB9"/>
    <w:rsid w:val="001F0D73"/>
    <w:rsid w:val="001F16AD"/>
    <w:rsid w:val="001F1C9A"/>
    <w:rsid w:val="001F1FED"/>
    <w:rsid w:val="001F23C8"/>
    <w:rsid w:val="001F2DF7"/>
    <w:rsid w:val="001F4776"/>
    <w:rsid w:val="001F4873"/>
    <w:rsid w:val="001F4933"/>
    <w:rsid w:val="001F50EE"/>
    <w:rsid w:val="001F5476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502"/>
    <w:rsid w:val="002017F0"/>
    <w:rsid w:val="00201843"/>
    <w:rsid w:val="0020222F"/>
    <w:rsid w:val="002025F1"/>
    <w:rsid w:val="00202785"/>
    <w:rsid w:val="002027C9"/>
    <w:rsid w:val="00202947"/>
    <w:rsid w:val="00202BD2"/>
    <w:rsid w:val="00202C6E"/>
    <w:rsid w:val="00202C89"/>
    <w:rsid w:val="00202DEC"/>
    <w:rsid w:val="00202E87"/>
    <w:rsid w:val="00203172"/>
    <w:rsid w:val="002031E6"/>
    <w:rsid w:val="00203A37"/>
    <w:rsid w:val="00203D65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1D86"/>
    <w:rsid w:val="00212490"/>
    <w:rsid w:val="002127A9"/>
    <w:rsid w:val="00213BA7"/>
    <w:rsid w:val="00214846"/>
    <w:rsid w:val="00214B6E"/>
    <w:rsid w:val="00214F0C"/>
    <w:rsid w:val="002151BB"/>
    <w:rsid w:val="0021546E"/>
    <w:rsid w:val="00215481"/>
    <w:rsid w:val="002158E2"/>
    <w:rsid w:val="002164EA"/>
    <w:rsid w:val="00216582"/>
    <w:rsid w:val="00216AAE"/>
    <w:rsid w:val="00216C8B"/>
    <w:rsid w:val="002171E1"/>
    <w:rsid w:val="002176A1"/>
    <w:rsid w:val="002177A7"/>
    <w:rsid w:val="0022015B"/>
    <w:rsid w:val="002202AE"/>
    <w:rsid w:val="002202DC"/>
    <w:rsid w:val="00221071"/>
    <w:rsid w:val="0022140D"/>
    <w:rsid w:val="0022283F"/>
    <w:rsid w:val="00222BF2"/>
    <w:rsid w:val="00222DA0"/>
    <w:rsid w:val="00223302"/>
    <w:rsid w:val="00224313"/>
    <w:rsid w:val="00224E4B"/>
    <w:rsid w:val="00224FDE"/>
    <w:rsid w:val="00225A68"/>
    <w:rsid w:val="0022625A"/>
    <w:rsid w:val="00226AD9"/>
    <w:rsid w:val="00227028"/>
    <w:rsid w:val="0022730F"/>
    <w:rsid w:val="00227D6B"/>
    <w:rsid w:val="002305D4"/>
    <w:rsid w:val="00230748"/>
    <w:rsid w:val="00232076"/>
    <w:rsid w:val="0023264B"/>
    <w:rsid w:val="00233357"/>
    <w:rsid w:val="002333A3"/>
    <w:rsid w:val="00233523"/>
    <w:rsid w:val="00233632"/>
    <w:rsid w:val="00233747"/>
    <w:rsid w:val="00233834"/>
    <w:rsid w:val="00233B84"/>
    <w:rsid w:val="00233EC1"/>
    <w:rsid w:val="00233F39"/>
    <w:rsid w:val="0023400D"/>
    <w:rsid w:val="002343BD"/>
    <w:rsid w:val="0023489C"/>
    <w:rsid w:val="00234A89"/>
    <w:rsid w:val="00234EA4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2E79"/>
    <w:rsid w:val="002446BD"/>
    <w:rsid w:val="002454CA"/>
    <w:rsid w:val="00245968"/>
    <w:rsid w:val="00245C3E"/>
    <w:rsid w:val="00245D1B"/>
    <w:rsid w:val="00245EBB"/>
    <w:rsid w:val="00246102"/>
    <w:rsid w:val="002462E9"/>
    <w:rsid w:val="002464AA"/>
    <w:rsid w:val="00246BFB"/>
    <w:rsid w:val="00246CD2"/>
    <w:rsid w:val="0024760D"/>
    <w:rsid w:val="00250087"/>
    <w:rsid w:val="00250C6D"/>
    <w:rsid w:val="00251079"/>
    <w:rsid w:val="002510DB"/>
    <w:rsid w:val="0025128C"/>
    <w:rsid w:val="00251FFA"/>
    <w:rsid w:val="0025225B"/>
    <w:rsid w:val="002526E3"/>
    <w:rsid w:val="0025305D"/>
    <w:rsid w:val="0025374A"/>
    <w:rsid w:val="00253B82"/>
    <w:rsid w:val="00253F1D"/>
    <w:rsid w:val="00253F50"/>
    <w:rsid w:val="00254A9F"/>
    <w:rsid w:val="00254BF9"/>
    <w:rsid w:val="00254EFE"/>
    <w:rsid w:val="00255133"/>
    <w:rsid w:val="002554C9"/>
    <w:rsid w:val="0025575C"/>
    <w:rsid w:val="00255DA8"/>
    <w:rsid w:val="00256171"/>
    <w:rsid w:val="00256E5F"/>
    <w:rsid w:val="00257033"/>
    <w:rsid w:val="00257BC6"/>
    <w:rsid w:val="00260C91"/>
    <w:rsid w:val="00261035"/>
    <w:rsid w:val="00261637"/>
    <w:rsid w:val="00261BAE"/>
    <w:rsid w:val="00261D2F"/>
    <w:rsid w:val="002622AD"/>
    <w:rsid w:val="00262404"/>
    <w:rsid w:val="002633BF"/>
    <w:rsid w:val="002637EC"/>
    <w:rsid w:val="002638C0"/>
    <w:rsid w:val="00263D14"/>
    <w:rsid w:val="00264224"/>
    <w:rsid w:val="0026439D"/>
    <w:rsid w:val="002646D6"/>
    <w:rsid w:val="00264F2B"/>
    <w:rsid w:val="002657EC"/>
    <w:rsid w:val="00265A23"/>
    <w:rsid w:val="00265C33"/>
    <w:rsid w:val="00265E5E"/>
    <w:rsid w:val="0026661E"/>
    <w:rsid w:val="002666F4"/>
    <w:rsid w:val="00266BC7"/>
    <w:rsid w:val="00266CCE"/>
    <w:rsid w:val="00266F12"/>
    <w:rsid w:val="00267859"/>
    <w:rsid w:val="00270D7F"/>
    <w:rsid w:val="002710FA"/>
    <w:rsid w:val="00271304"/>
    <w:rsid w:val="00271866"/>
    <w:rsid w:val="00272307"/>
    <w:rsid w:val="00272595"/>
    <w:rsid w:val="0027289F"/>
    <w:rsid w:val="00272DB9"/>
    <w:rsid w:val="002740F9"/>
    <w:rsid w:val="002745E7"/>
    <w:rsid w:val="00274866"/>
    <w:rsid w:val="002748CD"/>
    <w:rsid w:val="00274F73"/>
    <w:rsid w:val="00276B52"/>
    <w:rsid w:val="0027730B"/>
    <w:rsid w:val="002778CF"/>
    <w:rsid w:val="0028084D"/>
    <w:rsid w:val="00280CBF"/>
    <w:rsid w:val="00280F1A"/>
    <w:rsid w:val="00281270"/>
    <w:rsid w:val="00281C9F"/>
    <w:rsid w:val="00281E83"/>
    <w:rsid w:val="00282CEE"/>
    <w:rsid w:val="00282EE9"/>
    <w:rsid w:val="00282F64"/>
    <w:rsid w:val="00283CDC"/>
    <w:rsid w:val="00283D57"/>
    <w:rsid w:val="00284516"/>
    <w:rsid w:val="002845E6"/>
    <w:rsid w:val="00284AC3"/>
    <w:rsid w:val="00284DDF"/>
    <w:rsid w:val="00284F8F"/>
    <w:rsid w:val="0028559F"/>
    <w:rsid w:val="00285B33"/>
    <w:rsid w:val="002860A2"/>
    <w:rsid w:val="002865F8"/>
    <w:rsid w:val="002867E9"/>
    <w:rsid w:val="00287027"/>
    <w:rsid w:val="002878FF"/>
    <w:rsid w:val="00287DA1"/>
    <w:rsid w:val="00287E9D"/>
    <w:rsid w:val="0029082F"/>
    <w:rsid w:val="00290B1B"/>
    <w:rsid w:val="002910FD"/>
    <w:rsid w:val="002914AB"/>
    <w:rsid w:val="00291C03"/>
    <w:rsid w:val="0029268E"/>
    <w:rsid w:val="00292763"/>
    <w:rsid w:val="0029324A"/>
    <w:rsid w:val="0029369F"/>
    <w:rsid w:val="002936FA"/>
    <w:rsid w:val="00293A31"/>
    <w:rsid w:val="00293AAE"/>
    <w:rsid w:val="00293BE6"/>
    <w:rsid w:val="00293E05"/>
    <w:rsid w:val="00293E28"/>
    <w:rsid w:val="00294657"/>
    <w:rsid w:val="002948A2"/>
    <w:rsid w:val="0029519E"/>
    <w:rsid w:val="002956F3"/>
    <w:rsid w:val="00296FFB"/>
    <w:rsid w:val="00297628"/>
    <w:rsid w:val="002A0746"/>
    <w:rsid w:val="002A11FF"/>
    <w:rsid w:val="002A124A"/>
    <w:rsid w:val="002A14EA"/>
    <w:rsid w:val="002A1751"/>
    <w:rsid w:val="002A1EF0"/>
    <w:rsid w:val="002A20BA"/>
    <w:rsid w:val="002A2A9F"/>
    <w:rsid w:val="002A2CAA"/>
    <w:rsid w:val="002A3198"/>
    <w:rsid w:val="002A32DE"/>
    <w:rsid w:val="002A3484"/>
    <w:rsid w:val="002A3C98"/>
    <w:rsid w:val="002A44E6"/>
    <w:rsid w:val="002A5609"/>
    <w:rsid w:val="002A569A"/>
    <w:rsid w:val="002A5DC4"/>
    <w:rsid w:val="002A676B"/>
    <w:rsid w:val="002A7355"/>
    <w:rsid w:val="002A7667"/>
    <w:rsid w:val="002A7D45"/>
    <w:rsid w:val="002B014A"/>
    <w:rsid w:val="002B0237"/>
    <w:rsid w:val="002B07B7"/>
    <w:rsid w:val="002B0A50"/>
    <w:rsid w:val="002B1972"/>
    <w:rsid w:val="002B24C2"/>
    <w:rsid w:val="002B2758"/>
    <w:rsid w:val="002B3272"/>
    <w:rsid w:val="002B34EF"/>
    <w:rsid w:val="002B3B2C"/>
    <w:rsid w:val="002B4659"/>
    <w:rsid w:val="002B4A95"/>
    <w:rsid w:val="002B4B22"/>
    <w:rsid w:val="002B5362"/>
    <w:rsid w:val="002B59D9"/>
    <w:rsid w:val="002B5BEF"/>
    <w:rsid w:val="002B630C"/>
    <w:rsid w:val="002B6892"/>
    <w:rsid w:val="002B6DFF"/>
    <w:rsid w:val="002B72A5"/>
    <w:rsid w:val="002B77E8"/>
    <w:rsid w:val="002B7E5A"/>
    <w:rsid w:val="002C0209"/>
    <w:rsid w:val="002C045B"/>
    <w:rsid w:val="002C0770"/>
    <w:rsid w:val="002C0B6C"/>
    <w:rsid w:val="002C12E4"/>
    <w:rsid w:val="002C138F"/>
    <w:rsid w:val="002C188F"/>
    <w:rsid w:val="002C18D8"/>
    <w:rsid w:val="002C1F83"/>
    <w:rsid w:val="002C21AE"/>
    <w:rsid w:val="002C23E6"/>
    <w:rsid w:val="002C2BCD"/>
    <w:rsid w:val="002C2D43"/>
    <w:rsid w:val="002C316C"/>
    <w:rsid w:val="002C38CE"/>
    <w:rsid w:val="002C3A52"/>
    <w:rsid w:val="002C3EEB"/>
    <w:rsid w:val="002C3FB6"/>
    <w:rsid w:val="002C4B46"/>
    <w:rsid w:val="002C506B"/>
    <w:rsid w:val="002C6796"/>
    <w:rsid w:val="002C738F"/>
    <w:rsid w:val="002C77B3"/>
    <w:rsid w:val="002C7F8B"/>
    <w:rsid w:val="002D0452"/>
    <w:rsid w:val="002D0B9A"/>
    <w:rsid w:val="002D0E99"/>
    <w:rsid w:val="002D0F69"/>
    <w:rsid w:val="002D14CE"/>
    <w:rsid w:val="002D1C7C"/>
    <w:rsid w:val="002D2360"/>
    <w:rsid w:val="002D24E8"/>
    <w:rsid w:val="002D28D7"/>
    <w:rsid w:val="002D2F0E"/>
    <w:rsid w:val="002D300B"/>
    <w:rsid w:val="002D33C9"/>
    <w:rsid w:val="002D3CA7"/>
    <w:rsid w:val="002D3DCB"/>
    <w:rsid w:val="002D4392"/>
    <w:rsid w:val="002D44D1"/>
    <w:rsid w:val="002D45CF"/>
    <w:rsid w:val="002D45DC"/>
    <w:rsid w:val="002D499B"/>
    <w:rsid w:val="002D521F"/>
    <w:rsid w:val="002D535D"/>
    <w:rsid w:val="002D54B4"/>
    <w:rsid w:val="002D5D22"/>
    <w:rsid w:val="002D602F"/>
    <w:rsid w:val="002D627A"/>
    <w:rsid w:val="002D63FF"/>
    <w:rsid w:val="002D6A5F"/>
    <w:rsid w:val="002D6C4A"/>
    <w:rsid w:val="002D6DA5"/>
    <w:rsid w:val="002D704A"/>
    <w:rsid w:val="002D7173"/>
    <w:rsid w:val="002D71D3"/>
    <w:rsid w:val="002D7885"/>
    <w:rsid w:val="002D78FE"/>
    <w:rsid w:val="002D7BC7"/>
    <w:rsid w:val="002D7C58"/>
    <w:rsid w:val="002D7FBB"/>
    <w:rsid w:val="002E08D3"/>
    <w:rsid w:val="002E0CD0"/>
    <w:rsid w:val="002E1953"/>
    <w:rsid w:val="002E2096"/>
    <w:rsid w:val="002E2CA1"/>
    <w:rsid w:val="002E2DC3"/>
    <w:rsid w:val="002E2FED"/>
    <w:rsid w:val="002E4269"/>
    <w:rsid w:val="002E44DA"/>
    <w:rsid w:val="002E4552"/>
    <w:rsid w:val="002E475D"/>
    <w:rsid w:val="002E4874"/>
    <w:rsid w:val="002E493E"/>
    <w:rsid w:val="002E49F9"/>
    <w:rsid w:val="002E5DF5"/>
    <w:rsid w:val="002E6055"/>
    <w:rsid w:val="002E605F"/>
    <w:rsid w:val="002E6778"/>
    <w:rsid w:val="002E6B9F"/>
    <w:rsid w:val="002E6ECA"/>
    <w:rsid w:val="002E723E"/>
    <w:rsid w:val="002E747E"/>
    <w:rsid w:val="002E79C8"/>
    <w:rsid w:val="002E7E08"/>
    <w:rsid w:val="002F0C7E"/>
    <w:rsid w:val="002F0CA1"/>
    <w:rsid w:val="002F14FB"/>
    <w:rsid w:val="002F16DD"/>
    <w:rsid w:val="002F25FC"/>
    <w:rsid w:val="002F2737"/>
    <w:rsid w:val="002F2CDE"/>
    <w:rsid w:val="002F38F4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4A8"/>
    <w:rsid w:val="002F7B65"/>
    <w:rsid w:val="00300106"/>
    <w:rsid w:val="00300323"/>
    <w:rsid w:val="0030099C"/>
    <w:rsid w:val="003011B4"/>
    <w:rsid w:val="003011DC"/>
    <w:rsid w:val="0030156D"/>
    <w:rsid w:val="00301C53"/>
    <w:rsid w:val="00302307"/>
    <w:rsid w:val="0030254E"/>
    <w:rsid w:val="0030258F"/>
    <w:rsid w:val="00302E1F"/>
    <w:rsid w:val="00302F47"/>
    <w:rsid w:val="003030FD"/>
    <w:rsid w:val="00303D30"/>
    <w:rsid w:val="00303FFA"/>
    <w:rsid w:val="003042DD"/>
    <w:rsid w:val="00305150"/>
    <w:rsid w:val="003053CD"/>
    <w:rsid w:val="003058E0"/>
    <w:rsid w:val="00305AF4"/>
    <w:rsid w:val="00305B0D"/>
    <w:rsid w:val="00305BDF"/>
    <w:rsid w:val="00305CDF"/>
    <w:rsid w:val="00305DD1"/>
    <w:rsid w:val="00305E6B"/>
    <w:rsid w:val="003061BC"/>
    <w:rsid w:val="003063F1"/>
    <w:rsid w:val="003064CD"/>
    <w:rsid w:val="00306686"/>
    <w:rsid w:val="003066F3"/>
    <w:rsid w:val="003068D8"/>
    <w:rsid w:val="003077FB"/>
    <w:rsid w:val="00307DB3"/>
    <w:rsid w:val="00307EC0"/>
    <w:rsid w:val="003102EC"/>
    <w:rsid w:val="00310521"/>
    <w:rsid w:val="00310A19"/>
    <w:rsid w:val="00311358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249"/>
    <w:rsid w:val="003147A4"/>
    <w:rsid w:val="00314BF8"/>
    <w:rsid w:val="00314D68"/>
    <w:rsid w:val="00315678"/>
    <w:rsid w:val="00315910"/>
    <w:rsid w:val="003159E9"/>
    <w:rsid w:val="00315B6A"/>
    <w:rsid w:val="00315DBD"/>
    <w:rsid w:val="00315DE7"/>
    <w:rsid w:val="003162E8"/>
    <w:rsid w:val="00316592"/>
    <w:rsid w:val="0031669F"/>
    <w:rsid w:val="003166E5"/>
    <w:rsid w:val="00316946"/>
    <w:rsid w:val="00316C53"/>
    <w:rsid w:val="0031716F"/>
    <w:rsid w:val="003179BC"/>
    <w:rsid w:val="003210F5"/>
    <w:rsid w:val="0032183F"/>
    <w:rsid w:val="0032194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1D9"/>
    <w:rsid w:val="003262A9"/>
    <w:rsid w:val="0032658C"/>
    <w:rsid w:val="00326DF6"/>
    <w:rsid w:val="00326EFC"/>
    <w:rsid w:val="00327235"/>
    <w:rsid w:val="00327288"/>
    <w:rsid w:val="003279DA"/>
    <w:rsid w:val="00327D9D"/>
    <w:rsid w:val="00330766"/>
    <w:rsid w:val="00331AC8"/>
    <w:rsid w:val="00331B2F"/>
    <w:rsid w:val="00331F3B"/>
    <w:rsid w:val="0033222D"/>
    <w:rsid w:val="003324B2"/>
    <w:rsid w:val="00332769"/>
    <w:rsid w:val="0033291C"/>
    <w:rsid w:val="00332AA7"/>
    <w:rsid w:val="00333B02"/>
    <w:rsid w:val="00333FD6"/>
    <w:rsid w:val="00334C77"/>
    <w:rsid w:val="00334E2D"/>
    <w:rsid w:val="00335575"/>
    <w:rsid w:val="00335A12"/>
    <w:rsid w:val="00336581"/>
    <w:rsid w:val="0033660C"/>
    <w:rsid w:val="00336F53"/>
    <w:rsid w:val="00337832"/>
    <w:rsid w:val="003415C7"/>
    <w:rsid w:val="00341D71"/>
    <w:rsid w:val="003437B6"/>
    <w:rsid w:val="0034383C"/>
    <w:rsid w:val="00343B1F"/>
    <w:rsid w:val="00343DA5"/>
    <w:rsid w:val="0034402C"/>
    <w:rsid w:val="00344036"/>
    <w:rsid w:val="00344518"/>
    <w:rsid w:val="003446BD"/>
    <w:rsid w:val="0034497B"/>
    <w:rsid w:val="0034539C"/>
    <w:rsid w:val="003457F3"/>
    <w:rsid w:val="0034581A"/>
    <w:rsid w:val="0034590C"/>
    <w:rsid w:val="00345BB1"/>
    <w:rsid w:val="00345D20"/>
    <w:rsid w:val="00346215"/>
    <w:rsid w:val="00346EAB"/>
    <w:rsid w:val="00346FC7"/>
    <w:rsid w:val="00347280"/>
    <w:rsid w:val="003473CD"/>
    <w:rsid w:val="003474E8"/>
    <w:rsid w:val="0034799C"/>
    <w:rsid w:val="00347C90"/>
    <w:rsid w:val="00350170"/>
    <w:rsid w:val="00350694"/>
    <w:rsid w:val="003510CB"/>
    <w:rsid w:val="003516E4"/>
    <w:rsid w:val="0035173B"/>
    <w:rsid w:val="00351A10"/>
    <w:rsid w:val="00351B85"/>
    <w:rsid w:val="003529B9"/>
    <w:rsid w:val="00352EEC"/>
    <w:rsid w:val="003531E5"/>
    <w:rsid w:val="00353B90"/>
    <w:rsid w:val="00354B0C"/>
    <w:rsid w:val="00354C73"/>
    <w:rsid w:val="003551DB"/>
    <w:rsid w:val="00355781"/>
    <w:rsid w:val="0035686B"/>
    <w:rsid w:val="00356A16"/>
    <w:rsid w:val="00356A8D"/>
    <w:rsid w:val="00357013"/>
    <w:rsid w:val="003572C1"/>
    <w:rsid w:val="00357504"/>
    <w:rsid w:val="0035752B"/>
    <w:rsid w:val="00357673"/>
    <w:rsid w:val="00357786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37BD"/>
    <w:rsid w:val="00363A75"/>
    <w:rsid w:val="0036434C"/>
    <w:rsid w:val="00364F3E"/>
    <w:rsid w:val="003651A6"/>
    <w:rsid w:val="0036558D"/>
    <w:rsid w:val="0036585B"/>
    <w:rsid w:val="00365BD8"/>
    <w:rsid w:val="00365CA0"/>
    <w:rsid w:val="0036651C"/>
    <w:rsid w:val="003665D9"/>
    <w:rsid w:val="0036686B"/>
    <w:rsid w:val="00367443"/>
    <w:rsid w:val="003674A3"/>
    <w:rsid w:val="00367593"/>
    <w:rsid w:val="00367A1F"/>
    <w:rsid w:val="00367F01"/>
    <w:rsid w:val="00370415"/>
    <w:rsid w:val="0037099F"/>
    <w:rsid w:val="00370A33"/>
    <w:rsid w:val="00370C5F"/>
    <w:rsid w:val="00370E13"/>
    <w:rsid w:val="00372773"/>
    <w:rsid w:val="003735D0"/>
    <w:rsid w:val="003737AA"/>
    <w:rsid w:val="00373A7F"/>
    <w:rsid w:val="00373DDE"/>
    <w:rsid w:val="0037437D"/>
    <w:rsid w:val="00374852"/>
    <w:rsid w:val="00374A31"/>
    <w:rsid w:val="00374B5C"/>
    <w:rsid w:val="00375524"/>
    <w:rsid w:val="00376021"/>
    <w:rsid w:val="003760B6"/>
    <w:rsid w:val="0037676A"/>
    <w:rsid w:val="003767A6"/>
    <w:rsid w:val="0037698C"/>
    <w:rsid w:val="0037718A"/>
    <w:rsid w:val="00377552"/>
    <w:rsid w:val="003779B8"/>
    <w:rsid w:val="00380570"/>
    <w:rsid w:val="00380E6C"/>
    <w:rsid w:val="00380E75"/>
    <w:rsid w:val="00380F9D"/>
    <w:rsid w:val="00380FC9"/>
    <w:rsid w:val="003811C5"/>
    <w:rsid w:val="00382634"/>
    <w:rsid w:val="003827FB"/>
    <w:rsid w:val="00383043"/>
    <w:rsid w:val="00383340"/>
    <w:rsid w:val="003834A0"/>
    <w:rsid w:val="00383A17"/>
    <w:rsid w:val="003845E7"/>
    <w:rsid w:val="003847A5"/>
    <w:rsid w:val="003849D2"/>
    <w:rsid w:val="00384B4C"/>
    <w:rsid w:val="0038512D"/>
    <w:rsid w:val="003857C7"/>
    <w:rsid w:val="003860D0"/>
    <w:rsid w:val="003862B6"/>
    <w:rsid w:val="00386781"/>
    <w:rsid w:val="00386FD0"/>
    <w:rsid w:val="0038719A"/>
    <w:rsid w:val="00387D4F"/>
    <w:rsid w:val="00387D60"/>
    <w:rsid w:val="00387FEA"/>
    <w:rsid w:val="0039003E"/>
    <w:rsid w:val="00391598"/>
    <w:rsid w:val="00391685"/>
    <w:rsid w:val="00392C7F"/>
    <w:rsid w:val="0039312A"/>
    <w:rsid w:val="003933BB"/>
    <w:rsid w:val="00393A80"/>
    <w:rsid w:val="00393AD6"/>
    <w:rsid w:val="003941B3"/>
    <w:rsid w:val="003948FD"/>
    <w:rsid w:val="00395266"/>
    <w:rsid w:val="00395380"/>
    <w:rsid w:val="003959D5"/>
    <w:rsid w:val="00395B11"/>
    <w:rsid w:val="00395ECC"/>
    <w:rsid w:val="00395FC8"/>
    <w:rsid w:val="003960D6"/>
    <w:rsid w:val="00396FFE"/>
    <w:rsid w:val="0039740A"/>
    <w:rsid w:val="003A0723"/>
    <w:rsid w:val="003A0B8B"/>
    <w:rsid w:val="003A0FB3"/>
    <w:rsid w:val="003A1149"/>
    <w:rsid w:val="003A13E8"/>
    <w:rsid w:val="003A1750"/>
    <w:rsid w:val="003A17B7"/>
    <w:rsid w:val="003A17D6"/>
    <w:rsid w:val="003A2284"/>
    <w:rsid w:val="003A2D95"/>
    <w:rsid w:val="003A3192"/>
    <w:rsid w:val="003A3D5A"/>
    <w:rsid w:val="003A408B"/>
    <w:rsid w:val="003A460F"/>
    <w:rsid w:val="003A4B39"/>
    <w:rsid w:val="003A4E56"/>
    <w:rsid w:val="003A5063"/>
    <w:rsid w:val="003A53D9"/>
    <w:rsid w:val="003A5710"/>
    <w:rsid w:val="003A5E72"/>
    <w:rsid w:val="003A62FA"/>
    <w:rsid w:val="003A6328"/>
    <w:rsid w:val="003A68D6"/>
    <w:rsid w:val="003A6D7B"/>
    <w:rsid w:val="003A6ED0"/>
    <w:rsid w:val="003A78D2"/>
    <w:rsid w:val="003B0048"/>
    <w:rsid w:val="003B0ABF"/>
    <w:rsid w:val="003B0B3C"/>
    <w:rsid w:val="003B0FC6"/>
    <w:rsid w:val="003B1465"/>
    <w:rsid w:val="003B158F"/>
    <w:rsid w:val="003B22F4"/>
    <w:rsid w:val="003B2985"/>
    <w:rsid w:val="003B2CB0"/>
    <w:rsid w:val="003B2F09"/>
    <w:rsid w:val="003B31B4"/>
    <w:rsid w:val="003B325A"/>
    <w:rsid w:val="003B55A1"/>
    <w:rsid w:val="003B5856"/>
    <w:rsid w:val="003B5BB9"/>
    <w:rsid w:val="003B5D3C"/>
    <w:rsid w:val="003B6756"/>
    <w:rsid w:val="003B6BDF"/>
    <w:rsid w:val="003B6E79"/>
    <w:rsid w:val="003B6FA4"/>
    <w:rsid w:val="003B7898"/>
    <w:rsid w:val="003B78BC"/>
    <w:rsid w:val="003B7C77"/>
    <w:rsid w:val="003B7EAC"/>
    <w:rsid w:val="003C0407"/>
    <w:rsid w:val="003C0E40"/>
    <w:rsid w:val="003C11CF"/>
    <w:rsid w:val="003C12B9"/>
    <w:rsid w:val="003C1623"/>
    <w:rsid w:val="003C17E8"/>
    <w:rsid w:val="003C1CF3"/>
    <w:rsid w:val="003C2647"/>
    <w:rsid w:val="003C2878"/>
    <w:rsid w:val="003C289D"/>
    <w:rsid w:val="003C2EC2"/>
    <w:rsid w:val="003C3514"/>
    <w:rsid w:val="003C3A0F"/>
    <w:rsid w:val="003C3B40"/>
    <w:rsid w:val="003C3CB2"/>
    <w:rsid w:val="003C3E46"/>
    <w:rsid w:val="003C411E"/>
    <w:rsid w:val="003C4AC6"/>
    <w:rsid w:val="003C5182"/>
    <w:rsid w:val="003C5600"/>
    <w:rsid w:val="003C5949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0BE"/>
    <w:rsid w:val="003D0836"/>
    <w:rsid w:val="003D08F8"/>
    <w:rsid w:val="003D0DCF"/>
    <w:rsid w:val="003D10C8"/>
    <w:rsid w:val="003D1A0C"/>
    <w:rsid w:val="003D1E3A"/>
    <w:rsid w:val="003D254B"/>
    <w:rsid w:val="003D25BC"/>
    <w:rsid w:val="003D288E"/>
    <w:rsid w:val="003D297E"/>
    <w:rsid w:val="003D3934"/>
    <w:rsid w:val="003D3CCC"/>
    <w:rsid w:val="003D3CEF"/>
    <w:rsid w:val="003D3E2C"/>
    <w:rsid w:val="003D436C"/>
    <w:rsid w:val="003D4A6C"/>
    <w:rsid w:val="003D56DD"/>
    <w:rsid w:val="003D572E"/>
    <w:rsid w:val="003D5D08"/>
    <w:rsid w:val="003D5E09"/>
    <w:rsid w:val="003D61D6"/>
    <w:rsid w:val="003D6634"/>
    <w:rsid w:val="003D7617"/>
    <w:rsid w:val="003D7A86"/>
    <w:rsid w:val="003D7CEC"/>
    <w:rsid w:val="003E002D"/>
    <w:rsid w:val="003E07FB"/>
    <w:rsid w:val="003E0A20"/>
    <w:rsid w:val="003E128A"/>
    <w:rsid w:val="003E17EC"/>
    <w:rsid w:val="003E1BF1"/>
    <w:rsid w:val="003E25F0"/>
    <w:rsid w:val="003E2774"/>
    <w:rsid w:val="003E339A"/>
    <w:rsid w:val="003E356E"/>
    <w:rsid w:val="003E3E7D"/>
    <w:rsid w:val="003E417A"/>
    <w:rsid w:val="003E4343"/>
    <w:rsid w:val="003E556C"/>
    <w:rsid w:val="003E59DE"/>
    <w:rsid w:val="003E672D"/>
    <w:rsid w:val="003E6AB7"/>
    <w:rsid w:val="003E6CF5"/>
    <w:rsid w:val="003E7B2F"/>
    <w:rsid w:val="003E7B33"/>
    <w:rsid w:val="003F004D"/>
    <w:rsid w:val="003F0075"/>
    <w:rsid w:val="003F0C66"/>
    <w:rsid w:val="003F140F"/>
    <w:rsid w:val="003F16BA"/>
    <w:rsid w:val="003F1C0D"/>
    <w:rsid w:val="003F1DCD"/>
    <w:rsid w:val="003F21AF"/>
    <w:rsid w:val="003F2328"/>
    <w:rsid w:val="003F291A"/>
    <w:rsid w:val="003F3927"/>
    <w:rsid w:val="003F3E7D"/>
    <w:rsid w:val="003F3EB5"/>
    <w:rsid w:val="003F3F7C"/>
    <w:rsid w:val="003F413F"/>
    <w:rsid w:val="003F4725"/>
    <w:rsid w:val="003F4991"/>
    <w:rsid w:val="003F5474"/>
    <w:rsid w:val="003F5B6E"/>
    <w:rsid w:val="003F5C67"/>
    <w:rsid w:val="003F60E8"/>
    <w:rsid w:val="003F6457"/>
    <w:rsid w:val="003F6C2F"/>
    <w:rsid w:val="003F6D5F"/>
    <w:rsid w:val="003F6F8D"/>
    <w:rsid w:val="003F73D5"/>
    <w:rsid w:val="003F7594"/>
    <w:rsid w:val="003F7601"/>
    <w:rsid w:val="0040099A"/>
    <w:rsid w:val="00401534"/>
    <w:rsid w:val="004028A3"/>
    <w:rsid w:val="00402AF6"/>
    <w:rsid w:val="00403316"/>
    <w:rsid w:val="00403646"/>
    <w:rsid w:val="00403C97"/>
    <w:rsid w:val="00404148"/>
    <w:rsid w:val="00404DA5"/>
    <w:rsid w:val="0040517C"/>
    <w:rsid w:val="0040529F"/>
    <w:rsid w:val="004054CD"/>
    <w:rsid w:val="00405905"/>
    <w:rsid w:val="004062DB"/>
    <w:rsid w:val="0040651F"/>
    <w:rsid w:val="004065BF"/>
    <w:rsid w:val="004067A8"/>
    <w:rsid w:val="00406F72"/>
    <w:rsid w:val="0040749C"/>
    <w:rsid w:val="0040789C"/>
    <w:rsid w:val="00410A4C"/>
    <w:rsid w:val="0041100D"/>
    <w:rsid w:val="004112E1"/>
    <w:rsid w:val="004122C2"/>
    <w:rsid w:val="00412503"/>
    <w:rsid w:val="00412BF3"/>
    <w:rsid w:val="00412F18"/>
    <w:rsid w:val="00412F4E"/>
    <w:rsid w:val="0041328F"/>
    <w:rsid w:val="004137F4"/>
    <w:rsid w:val="00413CD6"/>
    <w:rsid w:val="00414C89"/>
    <w:rsid w:val="00415C14"/>
    <w:rsid w:val="004166F0"/>
    <w:rsid w:val="004169F5"/>
    <w:rsid w:val="00416EA8"/>
    <w:rsid w:val="004200E3"/>
    <w:rsid w:val="00420193"/>
    <w:rsid w:val="00420710"/>
    <w:rsid w:val="0042075C"/>
    <w:rsid w:val="00420FA7"/>
    <w:rsid w:val="00420FBA"/>
    <w:rsid w:val="0042140F"/>
    <w:rsid w:val="00421441"/>
    <w:rsid w:val="004215A6"/>
    <w:rsid w:val="004218FE"/>
    <w:rsid w:val="00421F33"/>
    <w:rsid w:val="00422115"/>
    <w:rsid w:val="00422CCC"/>
    <w:rsid w:val="004231B1"/>
    <w:rsid w:val="0042417B"/>
    <w:rsid w:val="004241D9"/>
    <w:rsid w:val="0042435F"/>
    <w:rsid w:val="004248D8"/>
    <w:rsid w:val="00424F26"/>
    <w:rsid w:val="00425269"/>
    <w:rsid w:val="004259C6"/>
    <w:rsid w:val="00425B0F"/>
    <w:rsid w:val="0042672C"/>
    <w:rsid w:val="00426794"/>
    <w:rsid w:val="004267F0"/>
    <w:rsid w:val="00426997"/>
    <w:rsid w:val="00427032"/>
    <w:rsid w:val="0042771E"/>
    <w:rsid w:val="00427AAE"/>
    <w:rsid w:val="00427F3B"/>
    <w:rsid w:val="00430158"/>
    <w:rsid w:val="00430DFF"/>
    <w:rsid w:val="00430E30"/>
    <w:rsid w:val="00430F75"/>
    <w:rsid w:val="00431B4A"/>
    <w:rsid w:val="00432240"/>
    <w:rsid w:val="0043262A"/>
    <w:rsid w:val="004326FA"/>
    <w:rsid w:val="00432BE6"/>
    <w:rsid w:val="00432DC5"/>
    <w:rsid w:val="00432EC5"/>
    <w:rsid w:val="00433380"/>
    <w:rsid w:val="00433BF0"/>
    <w:rsid w:val="00434073"/>
    <w:rsid w:val="00434123"/>
    <w:rsid w:val="004349C3"/>
    <w:rsid w:val="00434C50"/>
    <w:rsid w:val="004357F5"/>
    <w:rsid w:val="004367C2"/>
    <w:rsid w:val="00436914"/>
    <w:rsid w:val="00436FAD"/>
    <w:rsid w:val="004372B4"/>
    <w:rsid w:val="004372DA"/>
    <w:rsid w:val="00440D10"/>
    <w:rsid w:val="004415CD"/>
    <w:rsid w:val="00442627"/>
    <w:rsid w:val="0044296B"/>
    <w:rsid w:val="00442B75"/>
    <w:rsid w:val="00442CA6"/>
    <w:rsid w:val="00442F5C"/>
    <w:rsid w:val="00443118"/>
    <w:rsid w:val="00443A09"/>
    <w:rsid w:val="00443B5C"/>
    <w:rsid w:val="00443C3C"/>
    <w:rsid w:val="0044432F"/>
    <w:rsid w:val="00444B38"/>
    <w:rsid w:val="00444D5B"/>
    <w:rsid w:val="00444DFF"/>
    <w:rsid w:val="004451E7"/>
    <w:rsid w:val="0044531B"/>
    <w:rsid w:val="00445427"/>
    <w:rsid w:val="004455AE"/>
    <w:rsid w:val="004460E5"/>
    <w:rsid w:val="004464EA"/>
    <w:rsid w:val="00446666"/>
    <w:rsid w:val="00446848"/>
    <w:rsid w:val="00446C58"/>
    <w:rsid w:val="00446DE2"/>
    <w:rsid w:val="0044787F"/>
    <w:rsid w:val="00447FE4"/>
    <w:rsid w:val="004505B7"/>
    <w:rsid w:val="00450C17"/>
    <w:rsid w:val="004515F7"/>
    <w:rsid w:val="0045217C"/>
    <w:rsid w:val="00452706"/>
    <w:rsid w:val="004528CF"/>
    <w:rsid w:val="00452F16"/>
    <w:rsid w:val="004536A8"/>
    <w:rsid w:val="00453942"/>
    <w:rsid w:val="00454636"/>
    <w:rsid w:val="00454FE7"/>
    <w:rsid w:val="004556C1"/>
    <w:rsid w:val="0045585B"/>
    <w:rsid w:val="00455B62"/>
    <w:rsid w:val="00455E11"/>
    <w:rsid w:val="0045625D"/>
    <w:rsid w:val="00456286"/>
    <w:rsid w:val="004568A9"/>
    <w:rsid w:val="00456D5A"/>
    <w:rsid w:val="00456E1E"/>
    <w:rsid w:val="00456F0A"/>
    <w:rsid w:val="00457D6D"/>
    <w:rsid w:val="00457F46"/>
    <w:rsid w:val="00460C98"/>
    <w:rsid w:val="00461393"/>
    <w:rsid w:val="0046188A"/>
    <w:rsid w:val="00462372"/>
    <w:rsid w:val="004625EB"/>
    <w:rsid w:val="00462951"/>
    <w:rsid w:val="00462992"/>
    <w:rsid w:val="00462A3C"/>
    <w:rsid w:val="00462B81"/>
    <w:rsid w:val="004638DD"/>
    <w:rsid w:val="004647DD"/>
    <w:rsid w:val="0046500B"/>
    <w:rsid w:val="00465069"/>
    <w:rsid w:val="00465185"/>
    <w:rsid w:val="004652F7"/>
    <w:rsid w:val="00465DE8"/>
    <w:rsid w:val="004666CA"/>
    <w:rsid w:val="004669F0"/>
    <w:rsid w:val="00466E0B"/>
    <w:rsid w:val="00466EDF"/>
    <w:rsid w:val="00466F2B"/>
    <w:rsid w:val="00466F36"/>
    <w:rsid w:val="0046711D"/>
    <w:rsid w:val="00467132"/>
    <w:rsid w:val="00467538"/>
    <w:rsid w:val="00470BEB"/>
    <w:rsid w:val="00471743"/>
    <w:rsid w:val="004721D4"/>
    <w:rsid w:val="0047303F"/>
    <w:rsid w:val="00473098"/>
    <w:rsid w:val="0047414B"/>
    <w:rsid w:val="004743CD"/>
    <w:rsid w:val="0047450C"/>
    <w:rsid w:val="00474F5A"/>
    <w:rsid w:val="00475169"/>
    <w:rsid w:val="004752BB"/>
    <w:rsid w:val="004752C5"/>
    <w:rsid w:val="0047542E"/>
    <w:rsid w:val="004755CE"/>
    <w:rsid w:val="00475B3D"/>
    <w:rsid w:val="004767FC"/>
    <w:rsid w:val="004768B0"/>
    <w:rsid w:val="0047693E"/>
    <w:rsid w:val="00476F12"/>
    <w:rsid w:val="0047740B"/>
    <w:rsid w:val="00477DE8"/>
    <w:rsid w:val="00477F56"/>
    <w:rsid w:val="00480963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8D9"/>
    <w:rsid w:val="00485996"/>
    <w:rsid w:val="004859E1"/>
    <w:rsid w:val="00485DD1"/>
    <w:rsid w:val="00485EB1"/>
    <w:rsid w:val="00486B41"/>
    <w:rsid w:val="00486F18"/>
    <w:rsid w:val="004873E5"/>
    <w:rsid w:val="00487511"/>
    <w:rsid w:val="004903C8"/>
    <w:rsid w:val="00490FD5"/>
    <w:rsid w:val="004916FA"/>
    <w:rsid w:val="0049182A"/>
    <w:rsid w:val="00492285"/>
    <w:rsid w:val="004929E5"/>
    <w:rsid w:val="00492B08"/>
    <w:rsid w:val="004936DD"/>
    <w:rsid w:val="00493C44"/>
    <w:rsid w:val="0049424A"/>
    <w:rsid w:val="00494274"/>
    <w:rsid w:val="004948BF"/>
    <w:rsid w:val="00495B85"/>
    <w:rsid w:val="00495C08"/>
    <w:rsid w:val="0049628A"/>
    <w:rsid w:val="00496DAD"/>
    <w:rsid w:val="00497355"/>
    <w:rsid w:val="00497548"/>
    <w:rsid w:val="004976A8"/>
    <w:rsid w:val="004978B2"/>
    <w:rsid w:val="00497B65"/>
    <w:rsid w:val="004A02EC"/>
    <w:rsid w:val="004A0436"/>
    <w:rsid w:val="004A0E3A"/>
    <w:rsid w:val="004A1395"/>
    <w:rsid w:val="004A22F5"/>
    <w:rsid w:val="004A234A"/>
    <w:rsid w:val="004A28DF"/>
    <w:rsid w:val="004A2CBB"/>
    <w:rsid w:val="004A2EA9"/>
    <w:rsid w:val="004A2EFD"/>
    <w:rsid w:val="004A3066"/>
    <w:rsid w:val="004A3708"/>
    <w:rsid w:val="004A3775"/>
    <w:rsid w:val="004A37E3"/>
    <w:rsid w:val="004A3CC7"/>
    <w:rsid w:val="004A410A"/>
    <w:rsid w:val="004A463B"/>
    <w:rsid w:val="004A475B"/>
    <w:rsid w:val="004A4AD6"/>
    <w:rsid w:val="004A4B44"/>
    <w:rsid w:val="004A4D40"/>
    <w:rsid w:val="004A508B"/>
    <w:rsid w:val="004A5C60"/>
    <w:rsid w:val="004A618D"/>
    <w:rsid w:val="004A69CE"/>
    <w:rsid w:val="004A6DAE"/>
    <w:rsid w:val="004A70E8"/>
    <w:rsid w:val="004A746C"/>
    <w:rsid w:val="004A7764"/>
    <w:rsid w:val="004A79C4"/>
    <w:rsid w:val="004A7BC7"/>
    <w:rsid w:val="004A7E3B"/>
    <w:rsid w:val="004A7F7B"/>
    <w:rsid w:val="004B015D"/>
    <w:rsid w:val="004B0188"/>
    <w:rsid w:val="004B018D"/>
    <w:rsid w:val="004B087B"/>
    <w:rsid w:val="004B0CDF"/>
    <w:rsid w:val="004B19DB"/>
    <w:rsid w:val="004B1F48"/>
    <w:rsid w:val="004B2543"/>
    <w:rsid w:val="004B2831"/>
    <w:rsid w:val="004B2B1D"/>
    <w:rsid w:val="004B2CF6"/>
    <w:rsid w:val="004B3BE8"/>
    <w:rsid w:val="004B3ECC"/>
    <w:rsid w:val="004B407D"/>
    <w:rsid w:val="004B428B"/>
    <w:rsid w:val="004B48B2"/>
    <w:rsid w:val="004B4CDA"/>
    <w:rsid w:val="004B581F"/>
    <w:rsid w:val="004B5A28"/>
    <w:rsid w:val="004B5DC6"/>
    <w:rsid w:val="004B612B"/>
    <w:rsid w:val="004C0021"/>
    <w:rsid w:val="004C0930"/>
    <w:rsid w:val="004C0A89"/>
    <w:rsid w:val="004C1C00"/>
    <w:rsid w:val="004C1F49"/>
    <w:rsid w:val="004C20AB"/>
    <w:rsid w:val="004C2417"/>
    <w:rsid w:val="004C28E7"/>
    <w:rsid w:val="004C2AFF"/>
    <w:rsid w:val="004C3141"/>
    <w:rsid w:val="004C3579"/>
    <w:rsid w:val="004C363E"/>
    <w:rsid w:val="004C3A66"/>
    <w:rsid w:val="004C40BC"/>
    <w:rsid w:val="004C47C3"/>
    <w:rsid w:val="004C4C2A"/>
    <w:rsid w:val="004C4C87"/>
    <w:rsid w:val="004C50E6"/>
    <w:rsid w:val="004C53C2"/>
    <w:rsid w:val="004C5BA9"/>
    <w:rsid w:val="004C6C0C"/>
    <w:rsid w:val="004C775F"/>
    <w:rsid w:val="004D0622"/>
    <w:rsid w:val="004D0665"/>
    <w:rsid w:val="004D08D3"/>
    <w:rsid w:val="004D0CAF"/>
    <w:rsid w:val="004D0DB8"/>
    <w:rsid w:val="004D174A"/>
    <w:rsid w:val="004D1AA3"/>
    <w:rsid w:val="004D1AA8"/>
    <w:rsid w:val="004D1CC4"/>
    <w:rsid w:val="004D1E8F"/>
    <w:rsid w:val="004D271C"/>
    <w:rsid w:val="004D2C87"/>
    <w:rsid w:val="004D2CB4"/>
    <w:rsid w:val="004D32BD"/>
    <w:rsid w:val="004D37A3"/>
    <w:rsid w:val="004D3AE7"/>
    <w:rsid w:val="004D3BEE"/>
    <w:rsid w:val="004D3CA3"/>
    <w:rsid w:val="004D42FB"/>
    <w:rsid w:val="004D47D4"/>
    <w:rsid w:val="004D493E"/>
    <w:rsid w:val="004D4D38"/>
    <w:rsid w:val="004D5064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363"/>
    <w:rsid w:val="004E1908"/>
    <w:rsid w:val="004E1BB1"/>
    <w:rsid w:val="004E233F"/>
    <w:rsid w:val="004E26C8"/>
    <w:rsid w:val="004E3A8C"/>
    <w:rsid w:val="004E3BB4"/>
    <w:rsid w:val="004E402C"/>
    <w:rsid w:val="004E40E8"/>
    <w:rsid w:val="004E4A63"/>
    <w:rsid w:val="004E548A"/>
    <w:rsid w:val="004E54C4"/>
    <w:rsid w:val="004E6288"/>
    <w:rsid w:val="004E6E63"/>
    <w:rsid w:val="004E6F07"/>
    <w:rsid w:val="004E73EF"/>
    <w:rsid w:val="004E750F"/>
    <w:rsid w:val="004F048A"/>
    <w:rsid w:val="004F0702"/>
    <w:rsid w:val="004F1173"/>
    <w:rsid w:val="004F21AC"/>
    <w:rsid w:val="004F2241"/>
    <w:rsid w:val="004F23F4"/>
    <w:rsid w:val="004F2AF6"/>
    <w:rsid w:val="004F30DC"/>
    <w:rsid w:val="004F35A1"/>
    <w:rsid w:val="004F3D8F"/>
    <w:rsid w:val="004F417F"/>
    <w:rsid w:val="004F484C"/>
    <w:rsid w:val="004F4924"/>
    <w:rsid w:val="004F4A87"/>
    <w:rsid w:val="004F4D9D"/>
    <w:rsid w:val="004F56A3"/>
    <w:rsid w:val="004F56F2"/>
    <w:rsid w:val="004F58C7"/>
    <w:rsid w:val="004F5F77"/>
    <w:rsid w:val="004F5FF2"/>
    <w:rsid w:val="004F6B5D"/>
    <w:rsid w:val="004F6EAA"/>
    <w:rsid w:val="004F7395"/>
    <w:rsid w:val="004F7F94"/>
    <w:rsid w:val="00500797"/>
    <w:rsid w:val="00501138"/>
    <w:rsid w:val="00501FBD"/>
    <w:rsid w:val="005020BB"/>
    <w:rsid w:val="00502978"/>
    <w:rsid w:val="00502BDB"/>
    <w:rsid w:val="00502F2D"/>
    <w:rsid w:val="00502F9E"/>
    <w:rsid w:val="00503006"/>
    <w:rsid w:val="0050389E"/>
    <w:rsid w:val="00503E5C"/>
    <w:rsid w:val="00504121"/>
    <w:rsid w:val="005041C7"/>
    <w:rsid w:val="00504B14"/>
    <w:rsid w:val="00505CBF"/>
    <w:rsid w:val="00505D2F"/>
    <w:rsid w:val="00506B41"/>
    <w:rsid w:val="00507089"/>
    <w:rsid w:val="00507D2F"/>
    <w:rsid w:val="00507ECC"/>
    <w:rsid w:val="00507F61"/>
    <w:rsid w:val="00510182"/>
    <w:rsid w:val="005101B9"/>
    <w:rsid w:val="00510E35"/>
    <w:rsid w:val="00510F95"/>
    <w:rsid w:val="00511224"/>
    <w:rsid w:val="00512049"/>
    <w:rsid w:val="005120B7"/>
    <w:rsid w:val="00512959"/>
    <w:rsid w:val="00512FDA"/>
    <w:rsid w:val="005134F2"/>
    <w:rsid w:val="00513623"/>
    <w:rsid w:val="005136DA"/>
    <w:rsid w:val="00514D12"/>
    <w:rsid w:val="00514F84"/>
    <w:rsid w:val="005154C7"/>
    <w:rsid w:val="005157F6"/>
    <w:rsid w:val="00516537"/>
    <w:rsid w:val="005165A3"/>
    <w:rsid w:val="0051691B"/>
    <w:rsid w:val="00516B9B"/>
    <w:rsid w:val="00516F14"/>
    <w:rsid w:val="00517624"/>
    <w:rsid w:val="00520558"/>
    <w:rsid w:val="005212E0"/>
    <w:rsid w:val="0052189E"/>
    <w:rsid w:val="005237C6"/>
    <w:rsid w:val="00523842"/>
    <w:rsid w:val="00523EC1"/>
    <w:rsid w:val="005243ED"/>
    <w:rsid w:val="00524B7A"/>
    <w:rsid w:val="005253AC"/>
    <w:rsid w:val="00525404"/>
    <w:rsid w:val="00525F05"/>
    <w:rsid w:val="00525FEC"/>
    <w:rsid w:val="00526513"/>
    <w:rsid w:val="0052667F"/>
    <w:rsid w:val="00527429"/>
    <w:rsid w:val="00527A0F"/>
    <w:rsid w:val="00527AA0"/>
    <w:rsid w:val="00527BE9"/>
    <w:rsid w:val="00527C1E"/>
    <w:rsid w:val="00530FCD"/>
    <w:rsid w:val="005311AF"/>
    <w:rsid w:val="005318E8"/>
    <w:rsid w:val="00531BDE"/>
    <w:rsid w:val="00531CC2"/>
    <w:rsid w:val="005326E0"/>
    <w:rsid w:val="00533CE1"/>
    <w:rsid w:val="00533FFD"/>
    <w:rsid w:val="005342C0"/>
    <w:rsid w:val="00534FF6"/>
    <w:rsid w:val="00535A7B"/>
    <w:rsid w:val="005367AC"/>
    <w:rsid w:val="0053685F"/>
    <w:rsid w:val="00536D96"/>
    <w:rsid w:val="00536D98"/>
    <w:rsid w:val="00536F3B"/>
    <w:rsid w:val="0054004B"/>
    <w:rsid w:val="00540128"/>
    <w:rsid w:val="005402BA"/>
    <w:rsid w:val="00540344"/>
    <w:rsid w:val="00540C68"/>
    <w:rsid w:val="005427A4"/>
    <w:rsid w:val="00543954"/>
    <w:rsid w:val="00544613"/>
    <w:rsid w:val="00544AD9"/>
    <w:rsid w:val="00544B01"/>
    <w:rsid w:val="00545AB5"/>
    <w:rsid w:val="00546037"/>
    <w:rsid w:val="0054628C"/>
    <w:rsid w:val="00546C1A"/>
    <w:rsid w:val="005479D7"/>
    <w:rsid w:val="00547D27"/>
    <w:rsid w:val="0055060B"/>
    <w:rsid w:val="00550717"/>
    <w:rsid w:val="00550BD5"/>
    <w:rsid w:val="00551454"/>
    <w:rsid w:val="00551E46"/>
    <w:rsid w:val="005528EE"/>
    <w:rsid w:val="00552E4B"/>
    <w:rsid w:val="00554027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12"/>
    <w:rsid w:val="00557C95"/>
    <w:rsid w:val="00557FDB"/>
    <w:rsid w:val="005602F8"/>
    <w:rsid w:val="00560501"/>
    <w:rsid w:val="00560915"/>
    <w:rsid w:val="00560ACB"/>
    <w:rsid w:val="00560C6A"/>
    <w:rsid w:val="00561BA5"/>
    <w:rsid w:val="00562122"/>
    <w:rsid w:val="00562846"/>
    <w:rsid w:val="00563930"/>
    <w:rsid w:val="005639A5"/>
    <w:rsid w:val="0056468D"/>
    <w:rsid w:val="005646E5"/>
    <w:rsid w:val="0056482C"/>
    <w:rsid w:val="005652FB"/>
    <w:rsid w:val="00565C14"/>
    <w:rsid w:val="00565F45"/>
    <w:rsid w:val="00566874"/>
    <w:rsid w:val="00566914"/>
    <w:rsid w:val="00567157"/>
    <w:rsid w:val="005671FF"/>
    <w:rsid w:val="0056736C"/>
    <w:rsid w:val="005676BC"/>
    <w:rsid w:val="005677FF"/>
    <w:rsid w:val="0057009D"/>
    <w:rsid w:val="005701FB"/>
    <w:rsid w:val="00570B43"/>
    <w:rsid w:val="00570D22"/>
    <w:rsid w:val="0057112A"/>
    <w:rsid w:val="005712D5"/>
    <w:rsid w:val="00571674"/>
    <w:rsid w:val="00571A1D"/>
    <w:rsid w:val="00571FAA"/>
    <w:rsid w:val="00572072"/>
    <w:rsid w:val="0057216E"/>
    <w:rsid w:val="00572408"/>
    <w:rsid w:val="00572640"/>
    <w:rsid w:val="005729B7"/>
    <w:rsid w:val="00573008"/>
    <w:rsid w:val="0057449B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6339"/>
    <w:rsid w:val="005772AE"/>
    <w:rsid w:val="00577B25"/>
    <w:rsid w:val="00577DDD"/>
    <w:rsid w:val="00580223"/>
    <w:rsid w:val="0058064A"/>
    <w:rsid w:val="005810D7"/>
    <w:rsid w:val="0058121A"/>
    <w:rsid w:val="00581B20"/>
    <w:rsid w:val="00581DF7"/>
    <w:rsid w:val="005822D9"/>
    <w:rsid w:val="005822F1"/>
    <w:rsid w:val="005823D4"/>
    <w:rsid w:val="00582833"/>
    <w:rsid w:val="00582AD2"/>
    <w:rsid w:val="0058302F"/>
    <w:rsid w:val="00583089"/>
    <w:rsid w:val="00583C6A"/>
    <w:rsid w:val="00584178"/>
    <w:rsid w:val="005842A5"/>
    <w:rsid w:val="0058511F"/>
    <w:rsid w:val="0058553E"/>
    <w:rsid w:val="00585BE7"/>
    <w:rsid w:val="00585DE7"/>
    <w:rsid w:val="00585EC0"/>
    <w:rsid w:val="00585F55"/>
    <w:rsid w:val="005862FC"/>
    <w:rsid w:val="005863B9"/>
    <w:rsid w:val="0058640E"/>
    <w:rsid w:val="00586661"/>
    <w:rsid w:val="00586C07"/>
    <w:rsid w:val="00586D6F"/>
    <w:rsid w:val="005870FF"/>
    <w:rsid w:val="00587137"/>
    <w:rsid w:val="00587161"/>
    <w:rsid w:val="00587476"/>
    <w:rsid w:val="00587903"/>
    <w:rsid w:val="00587AA8"/>
    <w:rsid w:val="00590051"/>
    <w:rsid w:val="00590131"/>
    <w:rsid w:val="00590BF8"/>
    <w:rsid w:val="00591768"/>
    <w:rsid w:val="00591EEC"/>
    <w:rsid w:val="0059296D"/>
    <w:rsid w:val="00593792"/>
    <w:rsid w:val="0059391F"/>
    <w:rsid w:val="00593FE6"/>
    <w:rsid w:val="00594627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1E83"/>
    <w:rsid w:val="005A2774"/>
    <w:rsid w:val="005A2B1F"/>
    <w:rsid w:val="005A30BB"/>
    <w:rsid w:val="005A339F"/>
    <w:rsid w:val="005A33C4"/>
    <w:rsid w:val="005A373A"/>
    <w:rsid w:val="005A3D8A"/>
    <w:rsid w:val="005A3EAD"/>
    <w:rsid w:val="005A45BB"/>
    <w:rsid w:val="005A4750"/>
    <w:rsid w:val="005A490C"/>
    <w:rsid w:val="005A4AD9"/>
    <w:rsid w:val="005A52D3"/>
    <w:rsid w:val="005A5A57"/>
    <w:rsid w:val="005A5D43"/>
    <w:rsid w:val="005A638B"/>
    <w:rsid w:val="005A639C"/>
    <w:rsid w:val="005A66AA"/>
    <w:rsid w:val="005A6956"/>
    <w:rsid w:val="005A69EB"/>
    <w:rsid w:val="005A6E16"/>
    <w:rsid w:val="005A6FD8"/>
    <w:rsid w:val="005A711F"/>
    <w:rsid w:val="005A7A2E"/>
    <w:rsid w:val="005A7F05"/>
    <w:rsid w:val="005B0610"/>
    <w:rsid w:val="005B0670"/>
    <w:rsid w:val="005B13EC"/>
    <w:rsid w:val="005B145F"/>
    <w:rsid w:val="005B167D"/>
    <w:rsid w:val="005B19D5"/>
    <w:rsid w:val="005B1B51"/>
    <w:rsid w:val="005B2196"/>
    <w:rsid w:val="005B252F"/>
    <w:rsid w:val="005B28E0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6680"/>
    <w:rsid w:val="005B7176"/>
    <w:rsid w:val="005B768F"/>
    <w:rsid w:val="005B76AC"/>
    <w:rsid w:val="005B7AC7"/>
    <w:rsid w:val="005B7EAD"/>
    <w:rsid w:val="005C05F9"/>
    <w:rsid w:val="005C0A03"/>
    <w:rsid w:val="005C0D49"/>
    <w:rsid w:val="005C0DB8"/>
    <w:rsid w:val="005C0E19"/>
    <w:rsid w:val="005C0E8D"/>
    <w:rsid w:val="005C17F0"/>
    <w:rsid w:val="005C1E2F"/>
    <w:rsid w:val="005C211C"/>
    <w:rsid w:val="005C2DF0"/>
    <w:rsid w:val="005C30C2"/>
    <w:rsid w:val="005C38FE"/>
    <w:rsid w:val="005C3FD4"/>
    <w:rsid w:val="005C44AE"/>
    <w:rsid w:val="005C493A"/>
    <w:rsid w:val="005C51F9"/>
    <w:rsid w:val="005C5EDF"/>
    <w:rsid w:val="005C61EC"/>
    <w:rsid w:val="005C64EE"/>
    <w:rsid w:val="005C6746"/>
    <w:rsid w:val="005C6D72"/>
    <w:rsid w:val="005C7ACF"/>
    <w:rsid w:val="005D0BC8"/>
    <w:rsid w:val="005D0C66"/>
    <w:rsid w:val="005D0DAF"/>
    <w:rsid w:val="005D1040"/>
    <w:rsid w:val="005D13A0"/>
    <w:rsid w:val="005D1C86"/>
    <w:rsid w:val="005D20A5"/>
    <w:rsid w:val="005D2262"/>
    <w:rsid w:val="005D2AD6"/>
    <w:rsid w:val="005D2C8F"/>
    <w:rsid w:val="005D2E4D"/>
    <w:rsid w:val="005D3330"/>
    <w:rsid w:val="005D3CC4"/>
    <w:rsid w:val="005D3E09"/>
    <w:rsid w:val="005D421B"/>
    <w:rsid w:val="005D59DC"/>
    <w:rsid w:val="005D5A20"/>
    <w:rsid w:val="005D5AC4"/>
    <w:rsid w:val="005D5C00"/>
    <w:rsid w:val="005D6122"/>
    <w:rsid w:val="005D6783"/>
    <w:rsid w:val="005D67B3"/>
    <w:rsid w:val="005D6A2A"/>
    <w:rsid w:val="005D6DA4"/>
    <w:rsid w:val="005D707D"/>
    <w:rsid w:val="005D746A"/>
    <w:rsid w:val="005D7C3A"/>
    <w:rsid w:val="005D7D46"/>
    <w:rsid w:val="005E044B"/>
    <w:rsid w:val="005E0694"/>
    <w:rsid w:val="005E078F"/>
    <w:rsid w:val="005E079F"/>
    <w:rsid w:val="005E0C4B"/>
    <w:rsid w:val="005E0D58"/>
    <w:rsid w:val="005E100A"/>
    <w:rsid w:val="005E1E48"/>
    <w:rsid w:val="005E1F1E"/>
    <w:rsid w:val="005E2C9B"/>
    <w:rsid w:val="005E2FE8"/>
    <w:rsid w:val="005E31E1"/>
    <w:rsid w:val="005E39AE"/>
    <w:rsid w:val="005E48A9"/>
    <w:rsid w:val="005E4D98"/>
    <w:rsid w:val="005E53A3"/>
    <w:rsid w:val="005E55CC"/>
    <w:rsid w:val="005E5840"/>
    <w:rsid w:val="005E59CE"/>
    <w:rsid w:val="005E5A02"/>
    <w:rsid w:val="005E5B5C"/>
    <w:rsid w:val="005E5CFB"/>
    <w:rsid w:val="005E5F50"/>
    <w:rsid w:val="005E6015"/>
    <w:rsid w:val="005E60F9"/>
    <w:rsid w:val="005E6D5B"/>
    <w:rsid w:val="005E6DD7"/>
    <w:rsid w:val="005E74F5"/>
    <w:rsid w:val="005E7653"/>
    <w:rsid w:val="005E7FF1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A0D"/>
    <w:rsid w:val="005F2BD5"/>
    <w:rsid w:val="005F4D08"/>
    <w:rsid w:val="005F56F3"/>
    <w:rsid w:val="005F5809"/>
    <w:rsid w:val="005F59AE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5F7F88"/>
    <w:rsid w:val="00600542"/>
    <w:rsid w:val="006005CA"/>
    <w:rsid w:val="00600AC4"/>
    <w:rsid w:val="00601179"/>
    <w:rsid w:val="00601401"/>
    <w:rsid w:val="0060142D"/>
    <w:rsid w:val="00601F26"/>
    <w:rsid w:val="00601FC1"/>
    <w:rsid w:val="0060218C"/>
    <w:rsid w:val="0060222E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37E"/>
    <w:rsid w:val="00605D42"/>
    <w:rsid w:val="0060623A"/>
    <w:rsid w:val="0060684D"/>
    <w:rsid w:val="00606A30"/>
    <w:rsid w:val="00606D1D"/>
    <w:rsid w:val="00606D5B"/>
    <w:rsid w:val="006070D8"/>
    <w:rsid w:val="006075ED"/>
    <w:rsid w:val="00610007"/>
    <w:rsid w:val="0061020F"/>
    <w:rsid w:val="00610283"/>
    <w:rsid w:val="00610494"/>
    <w:rsid w:val="00610B33"/>
    <w:rsid w:val="0061135E"/>
    <w:rsid w:val="0061137B"/>
    <w:rsid w:val="006117EF"/>
    <w:rsid w:val="00611963"/>
    <w:rsid w:val="00611A7C"/>
    <w:rsid w:val="00611BBA"/>
    <w:rsid w:val="00611F29"/>
    <w:rsid w:val="00612D63"/>
    <w:rsid w:val="00613089"/>
    <w:rsid w:val="00613389"/>
    <w:rsid w:val="00613631"/>
    <w:rsid w:val="00614ABE"/>
    <w:rsid w:val="00614DE9"/>
    <w:rsid w:val="00614E94"/>
    <w:rsid w:val="00615444"/>
    <w:rsid w:val="00615462"/>
    <w:rsid w:val="00615679"/>
    <w:rsid w:val="00615CEF"/>
    <w:rsid w:val="00615FC9"/>
    <w:rsid w:val="006162F3"/>
    <w:rsid w:val="006165A6"/>
    <w:rsid w:val="006165B0"/>
    <w:rsid w:val="00616812"/>
    <w:rsid w:val="00616E7C"/>
    <w:rsid w:val="00616F78"/>
    <w:rsid w:val="006172D5"/>
    <w:rsid w:val="00617EA3"/>
    <w:rsid w:val="00617FEE"/>
    <w:rsid w:val="006203F8"/>
    <w:rsid w:val="006205EC"/>
    <w:rsid w:val="006208F3"/>
    <w:rsid w:val="006214F7"/>
    <w:rsid w:val="00621D2B"/>
    <w:rsid w:val="00621E27"/>
    <w:rsid w:val="00622246"/>
    <w:rsid w:val="00622338"/>
    <w:rsid w:val="00622629"/>
    <w:rsid w:val="00622AFB"/>
    <w:rsid w:val="00622C22"/>
    <w:rsid w:val="00623150"/>
    <w:rsid w:val="00623199"/>
    <w:rsid w:val="0062334B"/>
    <w:rsid w:val="00625273"/>
    <w:rsid w:val="006254DF"/>
    <w:rsid w:val="00625C90"/>
    <w:rsid w:val="00625F63"/>
    <w:rsid w:val="00625FDD"/>
    <w:rsid w:val="0062632B"/>
    <w:rsid w:val="006269EE"/>
    <w:rsid w:val="00627033"/>
    <w:rsid w:val="006279AF"/>
    <w:rsid w:val="00627E68"/>
    <w:rsid w:val="0063019C"/>
    <w:rsid w:val="006305BE"/>
    <w:rsid w:val="0063147E"/>
    <w:rsid w:val="00631597"/>
    <w:rsid w:val="0063185C"/>
    <w:rsid w:val="006320EB"/>
    <w:rsid w:val="006321C4"/>
    <w:rsid w:val="0063238E"/>
    <w:rsid w:val="00632E7B"/>
    <w:rsid w:val="006331D2"/>
    <w:rsid w:val="00633232"/>
    <w:rsid w:val="006333DD"/>
    <w:rsid w:val="00633609"/>
    <w:rsid w:val="0063375C"/>
    <w:rsid w:val="006342B8"/>
    <w:rsid w:val="0063451A"/>
    <w:rsid w:val="006356E0"/>
    <w:rsid w:val="006369D2"/>
    <w:rsid w:val="00636A65"/>
    <w:rsid w:val="00636C3B"/>
    <w:rsid w:val="006374DF"/>
    <w:rsid w:val="00640419"/>
    <w:rsid w:val="006404D8"/>
    <w:rsid w:val="006408DC"/>
    <w:rsid w:val="00640ACE"/>
    <w:rsid w:val="00640FCB"/>
    <w:rsid w:val="006411E8"/>
    <w:rsid w:val="006414F6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07"/>
    <w:rsid w:val="006459EF"/>
    <w:rsid w:val="0064610C"/>
    <w:rsid w:val="00646455"/>
    <w:rsid w:val="00646B3C"/>
    <w:rsid w:val="00646C42"/>
    <w:rsid w:val="00646DCD"/>
    <w:rsid w:val="006474AD"/>
    <w:rsid w:val="0065077E"/>
    <w:rsid w:val="006509AF"/>
    <w:rsid w:val="0065190F"/>
    <w:rsid w:val="0065191F"/>
    <w:rsid w:val="00651AE3"/>
    <w:rsid w:val="00651CC4"/>
    <w:rsid w:val="006525D6"/>
    <w:rsid w:val="0065285C"/>
    <w:rsid w:val="00652890"/>
    <w:rsid w:val="00652B13"/>
    <w:rsid w:val="00653BE3"/>
    <w:rsid w:val="00653ED0"/>
    <w:rsid w:val="00653EF3"/>
    <w:rsid w:val="006541BD"/>
    <w:rsid w:val="00654E55"/>
    <w:rsid w:val="006550CA"/>
    <w:rsid w:val="006557D1"/>
    <w:rsid w:val="00655FA7"/>
    <w:rsid w:val="0065647C"/>
    <w:rsid w:val="00657015"/>
    <w:rsid w:val="0065728D"/>
    <w:rsid w:val="006572B9"/>
    <w:rsid w:val="00657399"/>
    <w:rsid w:val="00657A43"/>
    <w:rsid w:val="00657AC8"/>
    <w:rsid w:val="006601C3"/>
    <w:rsid w:val="0066059C"/>
    <w:rsid w:val="00660791"/>
    <w:rsid w:val="00660924"/>
    <w:rsid w:val="00661282"/>
    <w:rsid w:val="006617C9"/>
    <w:rsid w:val="00661EAB"/>
    <w:rsid w:val="00661FFD"/>
    <w:rsid w:val="00663024"/>
    <w:rsid w:val="006638DD"/>
    <w:rsid w:val="00663F05"/>
    <w:rsid w:val="006646E0"/>
    <w:rsid w:val="006647D3"/>
    <w:rsid w:val="006649C9"/>
    <w:rsid w:val="00664B32"/>
    <w:rsid w:val="00664B91"/>
    <w:rsid w:val="00664F4F"/>
    <w:rsid w:val="00665AF8"/>
    <w:rsid w:val="00665C8D"/>
    <w:rsid w:val="00665F68"/>
    <w:rsid w:val="0066659C"/>
    <w:rsid w:val="00666793"/>
    <w:rsid w:val="0066684F"/>
    <w:rsid w:val="00666DD1"/>
    <w:rsid w:val="00667366"/>
    <w:rsid w:val="00667644"/>
    <w:rsid w:val="00667ADC"/>
    <w:rsid w:val="00667B35"/>
    <w:rsid w:val="00667C0C"/>
    <w:rsid w:val="00667DD5"/>
    <w:rsid w:val="00670227"/>
    <w:rsid w:val="0067023C"/>
    <w:rsid w:val="00670B3A"/>
    <w:rsid w:val="00670EB7"/>
    <w:rsid w:val="006711A7"/>
    <w:rsid w:val="0067158A"/>
    <w:rsid w:val="0067172C"/>
    <w:rsid w:val="006718C7"/>
    <w:rsid w:val="00671BC1"/>
    <w:rsid w:val="006728FE"/>
    <w:rsid w:val="00672B4A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552"/>
    <w:rsid w:val="00681A30"/>
    <w:rsid w:val="006821A9"/>
    <w:rsid w:val="0068232F"/>
    <w:rsid w:val="00682BC3"/>
    <w:rsid w:val="00682CF7"/>
    <w:rsid w:val="00683003"/>
    <w:rsid w:val="006834F0"/>
    <w:rsid w:val="00684010"/>
    <w:rsid w:val="00684C1F"/>
    <w:rsid w:val="00684CBD"/>
    <w:rsid w:val="006852D8"/>
    <w:rsid w:val="006856B4"/>
    <w:rsid w:val="00686624"/>
    <w:rsid w:val="00686829"/>
    <w:rsid w:val="00686C0E"/>
    <w:rsid w:val="00686EE4"/>
    <w:rsid w:val="00687F6A"/>
    <w:rsid w:val="00687F6F"/>
    <w:rsid w:val="00687FF9"/>
    <w:rsid w:val="00691134"/>
    <w:rsid w:val="00691622"/>
    <w:rsid w:val="00691700"/>
    <w:rsid w:val="006919EA"/>
    <w:rsid w:val="006921F3"/>
    <w:rsid w:val="00693293"/>
    <w:rsid w:val="00693689"/>
    <w:rsid w:val="00693946"/>
    <w:rsid w:val="00693CD0"/>
    <w:rsid w:val="00694CDA"/>
    <w:rsid w:val="00694FB1"/>
    <w:rsid w:val="00695296"/>
    <w:rsid w:val="00695905"/>
    <w:rsid w:val="00695E1F"/>
    <w:rsid w:val="00695E75"/>
    <w:rsid w:val="00696345"/>
    <w:rsid w:val="0069642B"/>
    <w:rsid w:val="006964B0"/>
    <w:rsid w:val="00696B69"/>
    <w:rsid w:val="00696BF1"/>
    <w:rsid w:val="00696F3A"/>
    <w:rsid w:val="006970BC"/>
    <w:rsid w:val="006975F4"/>
    <w:rsid w:val="0069767D"/>
    <w:rsid w:val="006978A1"/>
    <w:rsid w:val="006978B9"/>
    <w:rsid w:val="006979EF"/>
    <w:rsid w:val="006A02A5"/>
    <w:rsid w:val="006A081D"/>
    <w:rsid w:val="006A09EC"/>
    <w:rsid w:val="006A0A86"/>
    <w:rsid w:val="006A0F21"/>
    <w:rsid w:val="006A0F4C"/>
    <w:rsid w:val="006A1846"/>
    <w:rsid w:val="006A1850"/>
    <w:rsid w:val="006A1938"/>
    <w:rsid w:val="006A1B5E"/>
    <w:rsid w:val="006A2543"/>
    <w:rsid w:val="006A2AB9"/>
    <w:rsid w:val="006A2DAF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A75F6"/>
    <w:rsid w:val="006B0038"/>
    <w:rsid w:val="006B0290"/>
    <w:rsid w:val="006B0303"/>
    <w:rsid w:val="006B0480"/>
    <w:rsid w:val="006B0876"/>
    <w:rsid w:val="006B0F13"/>
    <w:rsid w:val="006B1208"/>
    <w:rsid w:val="006B1B98"/>
    <w:rsid w:val="006B1C7E"/>
    <w:rsid w:val="006B2611"/>
    <w:rsid w:val="006B2B19"/>
    <w:rsid w:val="006B30AF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7D6"/>
    <w:rsid w:val="006B599A"/>
    <w:rsid w:val="006B5BAD"/>
    <w:rsid w:val="006B685F"/>
    <w:rsid w:val="006B6C13"/>
    <w:rsid w:val="006B7AB5"/>
    <w:rsid w:val="006C04ED"/>
    <w:rsid w:val="006C0702"/>
    <w:rsid w:val="006C09CF"/>
    <w:rsid w:val="006C0C85"/>
    <w:rsid w:val="006C16FF"/>
    <w:rsid w:val="006C1750"/>
    <w:rsid w:val="006C1DF2"/>
    <w:rsid w:val="006C1F5B"/>
    <w:rsid w:val="006C2256"/>
    <w:rsid w:val="006C2B31"/>
    <w:rsid w:val="006C2F93"/>
    <w:rsid w:val="006C33C3"/>
    <w:rsid w:val="006C34C7"/>
    <w:rsid w:val="006C3A74"/>
    <w:rsid w:val="006C51E3"/>
    <w:rsid w:val="006C54F5"/>
    <w:rsid w:val="006C5CE6"/>
    <w:rsid w:val="006C5EAA"/>
    <w:rsid w:val="006C62FE"/>
    <w:rsid w:val="006C6343"/>
    <w:rsid w:val="006C67B1"/>
    <w:rsid w:val="006C6D1B"/>
    <w:rsid w:val="006C78A6"/>
    <w:rsid w:val="006C7C78"/>
    <w:rsid w:val="006C7E0A"/>
    <w:rsid w:val="006D04BD"/>
    <w:rsid w:val="006D06AA"/>
    <w:rsid w:val="006D0876"/>
    <w:rsid w:val="006D08A9"/>
    <w:rsid w:val="006D0ACE"/>
    <w:rsid w:val="006D0EDF"/>
    <w:rsid w:val="006D0FB0"/>
    <w:rsid w:val="006D104D"/>
    <w:rsid w:val="006D2071"/>
    <w:rsid w:val="006D2117"/>
    <w:rsid w:val="006D2C9E"/>
    <w:rsid w:val="006D3A47"/>
    <w:rsid w:val="006D3DE1"/>
    <w:rsid w:val="006D5520"/>
    <w:rsid w:val="006D5820"/>
    <w:rsid w:val="006D5CF9"/>
    <w:rsid w:val="006D5F9C"/>
    <w:rsid w:val="006D6225"/>
    <w:rsid w:val="006D62D5"/>
    <w:rsid w:val="006D6711"/>
    <w:rsid w:val="006E0039"/>
    <w:rsid w:val="006E0114"/>
    <w:rsid w:val="006E06F9"/>
    <w:rsid w:val="006E09C6"/>
    <w:rsid w:val="006E1224"/>
    <w:rsid w:val="006E208B"/>
    <w:rsid w:val="006E2985"/>
    <w:rsid w:val="006E30D9"/>
    <w:rsid w:val="006E3E79"/>
    <w:rsid w:val="006E43D4"/>
    <w:rsid w:val="006E461C"/>
    <w:rsid w:val="006E533E"/>
    <w:rsid w:val="006E5346"/>
    <w:rsid w:val="006E5D3F"/>
    <w:rsid w:val="006E681D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7F9"/>
    <w:rsid w:val="006F0B54"/>
    <w:rsid w:val="006F0BC3"/>
    <w:rsid w:val="006F0DD4"/>
    <w:rsid w:val="006F1109"/>
    <w:rsid w:val="006F1114"/>
    <w:rsid w:val="006F1B70"/>
    <w:rsid w:val="006F1C7D"/>
    <w:rsid w:val="006F1E85"/>
    <w:rsid w:val="006F2655"/>
    <w:rsid w:val="006F2F32"/>
    <w:rsid w:val="006F30EE"/>
    <w:rsid w:val="006F3933"/>
    <w:rsid w:val="006F395E"/>
    <w:rsid w:val="006F3CF1"/>
    <w:rsid w:val="006F3E60"/>
    <w:rsid w:val="006F4176"/>
    <w:rsid w:val="006F4AE0"/>
    <w:rsid w:val="006F4E5D"/>
    <w:rsid w:val="006F4F01"/>
    <w:rsid w:val="006F5681"/>
    <w:rsid w:val="006F596C"/>
    <w:rsid w:val="006F5A33"/>
    <w:rsid w:val="006F5B47"/>
    <w:rsid w:val="006F608E"/>
    <w:rsid w:val="006F6580"/>
    <w:rsid w:val="006F6F24"/>
    <w:rsid w:val="006F73F0"/>
    <w:rsid w:val="006F7AE0"/>
    <w:rsid w:val="006F7B6E"/>
    <w:rsid w:val="006F7FE9"/>
    <w:rsid w:val="00700C1F"/>
    <w:rsid w:val="00700F77"/>
    <w:rsid w:val="00701011"/>
    <w:rsid w:val="00701868"/>
    <w:rsid w:val="00701A1D"/>
    <w:rsid w:val="00701CC3"/>
    <w:rsid w:val="00701F90"/>
    <w:rsid w:val="0070257C"/>
    <w:rsid w:val="0070264B"/>
    <w:rsid w:val="007027B6"/>
    <w:rsid w:val="007031AC"/>
    <w:rsid w:val="00703B83"/>
    <w:rsid w:val="00703FBD"/>
    <w:rsid w:val="007043D1"/>
    <w:rsid w:val="007049A6"/>
    <w:rsid w:val="00704ADE"/>
    <w:rsid w:val="00705373"/>
    <w:rsid w:val="00705E6C"/>
    <w:rsid w:val="007065A8"/>
    <w:rsid w:val="007067B0"/>
    <w:rsid w:val="0070767C"/>
    <w:rsid w:val="00707701"/>
    <w:rsid w:val="00707894"/>
    <w:rsid w:val="007079B0"/>
    <w:rsid w:val="00707AFA"/>
    <w:rsid w:val="00707B51"/>
    <w:rsid w:val="00707B69"/>
    <w:rsid w:val="00707B7F"/>
    <w:rsid w:val="00707E82"/>
    <w:rsid w:val="00710162"/>
    <w:rsid w:val="00710409"/>
    <w:rsid w:val="00710830"/>
    <w:rsid w:val="00710A46"/>
    <w:rsid w:val="007111CB"/>
    <w:rsid w:val="0071192D"/>
    <w:rsid w:val="007120AB"/>
    <w:rsid w:val="007120EF"/>
    <w:rsid w:val="007122DA"/>
    <w:rsid w:val="00713587"/>
    <w:rsid w:val="00714059"/>
    <w:rsid w:val="00714406"/>
    <w:rsid w:val="00714E61"/>
    <w:rsid w:val="00715391"/>
    <w:rsid w:val="00715730"/>
    <w:rsid w:val="007159F4"/>
    <w:rsid w:val="0071623A"/>
    <w:rsid w:val="00716CC5"/>
    <w:rsid w:val="007177E9"/>
    <w:rsid w:val="00717B8B"/>
    <w:rsid w:val="00717C93"/>
    <w:rsid w:val="00717D4B"/>
    <w:rsid w:val="00720B54"/>
    <w:rsid w:val="00721425"/>
    <w:rsid w:val="00722159"/>
    <w:rsid w:val="007229FE"/>
    <w:rsid w:val="00722AB1"/>
    <w:rsid w:val="00722D9A"/>
    <w:rsid w:val="0072315B"/>
    <w:rsid w:val="007235BA"/>
    <w:rsid w:val="0072373C"/>
    <w:rsid w:val="00723AC5"/>
    <w:rsid w:val="007241AD"/>
    <w:rsid w:val="0072462F"/>
    <w:rsid w:val="007248E1"/>
    <w:rsid w:val="00725249"/>
    <w:rsid w:val="00725626"/>
    <w:rsid w:val="0072586D"/>
    <w:rsid w:val="00725F38"/>
    <w:rsid w:val="00726209"/>
    <w:rsid w:val="00726233"/>
    <w:rsid w:val="0072672C"/>
    <w:rsid w:val="00727812"/>
    <w:rsid w:val="00730887"/>
    <w:rsid w:val="007309EB"/>
    <w:rsid w:val="00730CF3"/>
    <w:rsid w:val="0073103A"/>
    <w:rsid w:val="007313F9"/>
    <w:rsid w:val="00731B6B"/>
    <w:rsid w:val="00732072"/>
    <w:rsid w:val="007322C3"/>
    <w:rsid w:val="00732314"/>
    <w:rsid w:val="007323C3"/>
    <w:rsid w:val="007325A1"/>
    <w:rsid w:val="00732F91"/>
    <w:rsid w:val="00733610"/>
    <w:rsid w:val="00733616"/>
    <w:rsid w:val="00733BA5"/>
    <w:rsid w:val="00734362"/>
    <w:rsid w:val="00734861"/>
    <w:rsid w:val="00735873"/>
    <w:rsid w:val="00735980"/>
    <w:rsid w:val="00735F4E"/>
    <w:rsid w:val="00736AA5"/>
    <w:rsid w:val="00737B63"/>
    <w:rsid w:val="007401B4"/>
    <w:rsid w:val="007406C5"/>
    <w:rsid w:val="007408A7"/>
    <w:rsid w:val="007425AC"/>
    <w:rsid w:val="007425F6"/>
    <w:rsid w:val="007427C1"/>
    <w:rsid w:val="00742926"/>
    <w:rsid w:val="00743055"/>
    <w:rsid w:val="00743120"/>
    <w:rsid w:val="007432F7"/>
    <w:rsid w:val="007434F9"/>
    <w:rsid w:val="00743670"/>
    <w:rsid w:val="00743791"/>
    <w:rsid w:val="00743C9A"/>
    <w:rsid w:val="00743DDE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479C1"/>
    <w:rsid w:val="00750390"/>
    <w:rsid w:val="00750716"/>
    <w:rsid w:val="007508B6"/>
    <w:rsid w:val="00750DCA"/>
    <w:rsid w:val="00751718"/>
    <w:rsid w:val="00751E23"/>
    <w:rsid w:val="00752564"/>
    <w:rsid w:val="00752A53"/>
    <w:rsid w:val="00752CB1"/>
    <w:rsid w:val="00752E7E"/>
    <w:rsid w:val="007531A2"/>
    <w:rsid w:val="007536C7"/>
    <w:rsid w:val="0075384A"/>
    <w:rsid w:val="00753A7F"/>
    <w:rsid w:val="00753AEE"/>
    <w:rsid w:val="007541DE"/>
    <w:rsid w:val="00754252"/>
    <w:rsid w:val="00755095"/>
    <w:rsid w:val="0075568D"/>
    <w:rsid w:val="00755942"/>
    <w:rsid w:val="00755BD3"/>
    <w:rsid w:val="00757169"/>
    <w:rsid w:val="007573A7"/>
    <w:rsid w:val="00757727"/>
    <w:rsid w:val="0075794D"/>
    <w:rsid w:val="007579BB"/>
    <w:rsid w:val="00757EFF"/>
    <w:rsid w:val="0076079F"/>
    <w:rsid w:val="00760B2A"/>
    <w:rsid w:val="00761B55"/>
    <w:rsid w:val="00761D48"/>
    <w:rsid w:val="00761E76"/>
    <w:rsid w:val="00761F12"/>
    <w:rsid w:val="007629FF"/>
    <w:rsid w:val="00762FBC"/>
    <w:rsid w:val="00763581"/>
    <w:rsid w:val="00763B36"/>
    <w:rsid w:val="007640E1"/>
    <w:rsid w:val="0076445F"/>
    <w:rsid w:val="00764AE3"/>
    <w:rsid w:val="00764DC6"/>
    <w:rsid w:val="0076505F"/>
    <w:rsid w:val="0076508E"/>
    <w:rsid w:val="00765ECA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A8E"/>
    <w:rsid w:val="00773E8A"/>
    <w:rsid w:val="00774059"/>
    <w:rsid w:val="007743E1"/>
    <w:rsid w:val="0077467B"/>
    <w:rsid w:val="007746FD"/>
    <w:rsid w:val="00774771"/>
    <w:rsid w:val="00774A3A"/>
    <w:rsid w:val="00774D99"/>
    <w:rsid w:val="0077573C"/>
    <w:rsid w:val="00775978"/>
    <w:rsid w:val="007760D4"/>
    <w:rsid w:val="007765F7"/>
    <w:rsid w:val="00776D99"/>
    <w:rsid w:val="0077761E"/>
    <w:rsid w:val="00777FF6"/>
    <w:rsid w:val="00780178"/>
    <w:rsid w:val="007801AD"/>
    <w:rsid w:val="007805A2"/>
    <w:rsid w:val="00780637"/>
    <w:rsid w:val="00780EFF"/>
    <w:rsid w:val="007812DC"/>
    <w:rsid w:val="00781582"/>
    <w:rsid w:val="0078236C"/>
    <w:rsid w:val="007828D5"/>
    <w:rsid w:val="00782D98"/>
    <w:rsid w:val="0078321A"/>
    <w:rsid w:val="0078364A"/>
    <w:rsid w:val="007838CC"/>
    <w:rsid w:val="0078396C"/>
    <w:rsid w:val="00784782"/>
    <w:rsid w:val="00784F35"/>
    <w:rsid w:val="007850AB"/>
    <w:rsid w:val="0078569E"/>
    <w:rsid w:val="00785B60"/>
    <w:rsid w:val="00785D1D"/>
    <w:rsid w:val="00785D20"/>
    <w:rsid w:val="0078615B"/>
    <w:rsid w:val="0078615D"/>
    <w:rsid w:val="007861BC"/>
    <w:rsid w:val="007862D9"/>
    <w:rsid w:val="00786664"/>
    <w:rsid w:val="00786B02"/>
    <w:rsid w:val="0078778C"/>
    <w:rsid w:val="00787804"/>
    <w:rsid w:val="007901BF"/>
    <w:rsid w:val="00790495"/>
    <w:rsid w:val="007909A0"/>
    <w:rsid w:val="007909C2"/>
    <w:rsid w:val="007909F9"/>
    <w:rsid w:val="00790A3B"/>
    <w:rsid w:val="00790BB1"/>
    <w:rsid w:val="00791673"/>
    <w:rsid w:val="00791BC6"/>
    <w:rsid w:val="00792263"/>
    <w:rsid w:val="0079253C"/>
    <w:rsid w:val="00792DE4"/>
    <w:rsid w:val="00792FC9"/>
    <w:rsid w:val="007932E4"/>
    <w:rsid w:val="00794AF4"/>
    <w:rsid w:val="00794E6F"/>
    <w:rsid w:val="007950C7"/>
    <w:rsid w:val="00795514"/>
    <w:rsid w:val="0079611E"/>
    <w:rsid w:val="007964E4"/>
    <w:rsid w:val="007966B3"/>
    <w:rsid w:val="00796D08"/>
    <w:rsid w:val="00796F2D"/>
    <w:rsid w:val="007973BF"/>
    <w:rsid w:val="007978FF"/>
    <w:rsid w:val="007A0180"/>
    <w:rsid w:val="007A029D"/>
    <w:rsid w:val="007A066C"/>
    <w:rsid w:val="007A18ED"/>
    <w:rsid w:val="007A1B60"/>
    <w:rsid w:val="007A1C03"/>
    <w:rsid w:val="007A1C73"/>
    <w:rsid w:val="007A21E2"/>
    <w:rsid w:val="007A24CA"/>
    <w:rsid w:val="007A2826"/>
    <w:rsid w:val="007A29FD"/>
    <w:rsid w:val="007A2B97"/>
    <w:rsid w:val="007A2CEF"/>
    <w:rsid w:val="007A2F7B"/>
    <w:rsid w:val="007A304B"/>
    <w:rsid w:val="007A3659"/>
    <w:rsid w:val="007A39FF"/>
    <w:rsid w:val="007A3CF1"/>
    <w:rsid w:val="007A40AE"/>
    <w:rsid w:val="007A4664"/>
    <w:rsid w:val="007A46E7"/>
    <w:rsid w:val="007A4797"/>
    <w:rsid w:val="007A4CF3"/>
    <w:rsid w:val="007A5C9C"/>
    <w:rsid w:val="007A5F05"/>
    <w:rsid w:val="007A5F53"/>
    <w:rsid w:val="007A6080"/>
    <w:rsid w:val="007A66B5"/>
    <w:rsid w:val="007A6F54"/>
    <w:rsid w:val="007A7232"/>
    <w:rsid w:val="007A7285"/>
    <w:rsid w:val="007A74B8"/>
    <w:rsid w:val="007A74CA"/>
    <w:rsid w:val="007A77CE"/>
    <w:rsid w:val="007A791D"/>
    <w:rsid w:val="007B0A6D"/>
    <w:rsid w:val="007B0B8A"/>
    <w:rsid w:val="007B0B8F"/>
    <w:rsid w:val="007B1365"/>
    <w:rsid w:val="007B1E0F"/>
    <w:rsid w:val="007B2482"/>
    <w:rsid w:val="007B25CA"/>
    <w:rsid w:val="007B2A2A"/>
    <w:rsid w:val="007B320B"/>
    <w:rsid w:val="007B396C"/>
    <w:rsid w:val="007B3BC8"/>
    <w:rsid w:val="007B4357"/>
    <w:rsid w:val="007B4A33"/>
    <w:rsid w:val="007B4CD1"/>
    <w:rsid w:val="007B5C63"/>
    <w:rsid w:val="007B5D7F"/>
    <w:rsid w:val="007B5E2D"/>
    <w:rsid w:val="007B617A"/>
    <w:rsid w:val="007B6EF2"/>
    <w:rsid w:val="007B7031"/>
    <w:rsid w:val="007B72C9"/>
    <w:rsid w:val="007B74A3"/>
    <w:rsid w:val="007B78E7"/>
    <w:rsid w:val="007B7A4C"/>
    <w:rsid w:val="007B7F9A"/>
    <w:rsid w:val="007B7FF5"/>
    <w:rsid w:val="007C055C"/>
    <w:rsid w:val="007C090D"/>
    <w:rsid w:val="007C0A93"/>
    <w:rsid w:val="007C0D4E"/>
    <w:rsid w:val="007C174E"/>
    <w:rsid w:val="007C20CD"/>
    <w:rsid w:val="007C2173"/>
    <w:rsid w:val="007C264F"/>
    <w:rsid w:val="007C308A"/>
    <w:rsid w:val="007C3507"/>
    <w:rsid w:val="007C3DD4"/>
    <w:rsid w:val="007C410B"/>
    <w:rsid w:val="007C4365"/>
    <w:rsid w:val="007C4994"/>
    <w:rsid w:val="007C4A4A"/>
    <w:rsid w:val="007C4B61"/>
    <w:rsid w:val="007C50BC"/>
    <w:rsid w:val="007C53D2"/>
    <w:rsid w:val="007C5464"/>
    <w:rsid w:val="007C5532"/>
    <w:rsid w:val="007C5587"/>
    <w:rsid w:val="007C5E5E"/>
    <w:rsid w:val="007C66F3"/>
    <w:rsid w:val="007C6BD7"/>
    <w:rsid w:val="007C6DFD"/>
    <w:rsid w:val="007C6F5D"/>
    <w:rsid w:val="007C7670"/>
    <w:rsid w:val="007C7A70"/>
    <w:rsid w:val="007D02F0"/>
    <w:rsid w:val="007D035E"/>
    <w:rsid w:val="007D0956"/>
    <w:rsid w:val="007D0C48"/>
    <w:rsid w:val="007D0C71"/>
    <w:rsid w:val="007D0D3A"/>
    <w:rsid w:val="007D18D5"/>
    <w:rsid w:val="007D1D1B"/>
    <w:rsid w:val="007D1F9E"/>
    <w:rsid w:val="007D246F"/>
    <w:rsid w:val="007D24A9"/>
    <w:rsid w:val="007D2920"/>
    <w:rsid w:val="007D2B46"/>
    <w:rsid w:val="007D32D2"/>
    <w:rsid w:val="007D360D"/>
    <w:rsid w:val="007D38AD"/>
    <w:rsid w:val="007D38B9"/>
    <w:rsid w:val="007D39BC"/>
    <w:rsid w:val="007D41EE"/>
    <w:rsid w:val="007D4301"/>
    <w:rsid w:val="007D4451"/>
    <w:rsid w:val="007D576A"/>
    <w:rsid w:val="007D579A"/>
    <w:rsid w:val="007D57D6"/>
    <w:rsid w:val="007D590C"/>
    <w:rsid w:val="007D5CAB"/>
    <w:rsid w:val="007D60CF"/>
    <w:rsid w:val="007D6164"/>
    <w:rsid w:val="007D6533"/>
    <w:rsid w:val="007D6BF9"/>
    <w:rsid w:val="007D6F91"/>
    <w:rsid w:val="007D7210"/>
    <w:rsid w:val="007E1110"/>
    <w:rsid w:val="007E1607"/>
    <w:rsid w:val="007E18C9"/>
    <w:rsid w:val="007E1AE4"/>
    <w:rsid w:val="007E1B6B"/>
    <w:rsid w:val="007E1E61"/>
    <w:rsid w:val="007E22B9"/>
    <w:rsid w:val="007E27F5"/>
    <w:rsid w:val="007E2D52"/>
    <w:rsid w:val="007E2EB9"/>
    <w:rsid w:val="007E2F19"/>
    <w:rsid w:val="007E2FB5"/>
    <w:rsid w:val="007E398F"/>
    <w:rsid w:val="007E3ECB"/>
    <w:rsid w:val="007E3FE7"/>
    <w:rsid w:val="007E42B6"/>
    <w:rsid w:val="007E4352"/>
    <w:rsid w:val="007E50B0"/>
    <w:rsid w:val="007E5739"/>
    <w:rsid w:val="007E5B06"/>
    <w:rsid w:val="007E6BC7"/>
    <w:rsid w:val="007E7C90"/>
    <w:rsid w:val="007F00B5"/>
    <w:rsid w:val="007F0309"/>
    <w:rsid w:val="007F0365"/>
    <w:rsid w:val="007F08B3"/>
    <w:rsid w:val="007F14DD"/>
    <w:rsid w:val="007F1999"/>
    <w:rsid w:val="007F1A98"/>
    <w:rsid w:val="007F1AEA"/>
    <w:rsid w:val="007F1D60"/>
    <w:rsid w:val="007F2040"/>
    <w:rsid w:val="007F3090"/>
    <w:rsid w:val="007F3340"/>
    <w:rsid w:val="007F3407"/>
    <w:rsid w:val="007F3562"/>
    <w:rsid w:val="007F38FC"/>
    <w:rsid w:val="007F39DE"/>
    <w:rsid w:val="007F5081"/>
    <w:rsid w:val="007F5A02"/>
    <w:rsid w:val="007F5C77"/>
    <w:rsid w:val="007F61EB"/>
    <w:rsid w:val="007F722B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6F50"/>
    <w:rsid w:val="0080706C"/>
    <w:rsid w:val="00807262"/>
    <w:rsid w:val="008072A0"/>
    <w:rsid w:val="0080737C"/>
    <w:rsid w:val="008076DD"/>
    <w:rsid w:val="0081012C"/>
    <w:rsid w:val="00810397"/>
    <w:rsid w:val="0081117C"/>
    <w:rsid w:val="008111BB"/>
    <w:rsid w:val="008111C5"/>
    <w:rsid w:val="00812151"/>
    <w:rsid w:val="00813AC9"/>
    <w:rsid w:val="00814211"/>
    <w:rsid w:val="0081468A"/>
    <w:rsid w:val="00814998"/>
    <w:rsid w:val="00814C8B"/>
    <w:rsid w:val="00815393"/>
    <w:rsid w:val="008156B1"/>
    <w:rsid w:val="00815856"/>
    <w:rsid w:val="00815CF3"/>
    <w:rsid w:val="008163BA"/>
    <w:rsid w:val="00816EC9"/>
    <w:rsid w:val="0081729F"/>
    <w:rsid w:val="00817670"/>
    <w:rsid w:val="00817937"/>
    <w:rsid w:val="00817A36"/>
    <w:rsid w:val="00820205"/>
    <w:rsid w:val="00820987"/>
    <w:rsid w:val="00820F16"/>
    <w:rsid w:val="00821B56"/>
    <w:rsid w:val="00821C61"/>
    <w:rsid w:val="00821E07"/>
    <w:rsid w:val="0082284C"/>
    <w:rsid w:val="00822F03"/>
    <w:rsid w:val="00823020"/>
    <w:rsid w:val="0082321A"/>
    <w:rsid w:val="00823261"/>
    <w:rsid w:val="0082331D"/>
    <w:rsid w:val="00823D6A"/>
    <w:rsid w:val="0082425F"/>
    <w:rsid w:val="00824840"/>
    <w:rsid w:val="00824DF8"/>
    <w:rsid w:val="00825971"/>
    <w:rsid w:val="00825C27"/>
    <w:rsid w:val="00826022"/>
    <w:rsid w:val="00826049"/>
    <w:rsid w:val="008269B7"/>
    <w:rsid w:val="00826A1F"/>
    <w:rsid w:val="00826AF6"/>
    <w:rsid w:val="00826C6F"/>
    <w:rsid w:val="00826F1B"/>
    <w:rsid w:val="0082748B"/>
    <w:rsid w:val="008279AE"/>
    <w:rsid w:val="00827EF9"/>
    <w:rsid w:val="00831147"/>
    <w:rsid w:val="008319CE"/>
    <w:rsid w:val="008324C7"/>
    <w:rsid w:val="0083266F"/>
    <w:rsid w:val="00832AE4"/>
    <w:rsid w:val="0083300D"/>
    <w:rsid w:val="00833344"/>
    <w:rsid w:val="00833627"/>
    <w:rsid w:val="008337B0"/>
    <w:rsid w:val="0083380F"/>
    <w:rsid w:val="0083386D"/>
    <w:rsid w:val="0083441C"/>
    <w:rsid w:val="008344C8"/>
    <w:rsid w:val="008358CD"/>
    <w:rsid w:val="00835CB6"/>
    <w:rsid w:val="0083660E"/>
    <w:rsid w:val="00836915"/>
    <w:rsid w:val="00836EC5"/>
    <w:rsid w:val="00836FCE"/>
    <w:rsid w:val="008376B7"/>
    <w:rsid w:val="008379C9"/>
    <w:rsid w:val="00837F6A"/>
    <w:rsid w:val="00840134"/>
    <w:rsid w:val="0084050A"/>
    <w:rsid w:val="00840829"/>
    <w:rsid w:val="00841BD7"/>
    <w:rsid w:val="00842020"/>
    <w:rsid w:val="0084208D"/>
    <w:rsid w:val="008424D0"/>
    <w:rsid w:val="00843125"/>
    <w:rsid w:val="008435F3"/>
    <w:rsid w:val="00843652"/>
    <w:rsid w:val="00843904"/>
    <w:rsid w:val="00843970"/>
    <w:rsid w:val="00843F07"/>
    <w:rsid w:val="00843F80"/>
    <w:rsid w:val="0084499C"/>
    <w:rsid w:val="00845CBC"/>
    <w:rsid w:val="00845EF9"/>
    <w:rsid w:val="008460A2"/>
    <w:rsid w:val="00846F78"/>
    <w:rsid w:val="00847920"/>
    <w:rsid w:val="00847F4B"/>
    <w:rsid w:val="00847FBB"/>
    <w:rsid w:val="0085074B"/>
    <w:rsid w:val="008510A4"/>
    <w:rsid w:val="008522A0"/>
    <w:rsid w:val="00852658"/>
    <w:rsid w:val="00852CB8"/>
    <w:rsid w:val="00852DEE"/>
    <w:rsid w:val="0085384F"/>
    <w:rsid w:val="00853A65"/>
    <w:rsid w:val="00854086"/>
    <w:rsid w:val="00854394"/>
    <w:rsid w:val="008548AA"/>
    <w:rsid w:val="008550BC"/>
    <w:rsid w:val="00855E3D"/>
    <w:rsid w:val="00856068"/>
    <w:rsid w:val="008564C2"/>
    <w:rsid w:val="008566DC"/>
    <w:rsid w:val="00857BAA"/>
    <w:rsid w:val="00860316"/>
    <w:rsid w:val="0086096D"/>
    <w:rsid w:val="00860A18"/>
    <w:rsid w:val="00861967"/>
    <w:rsid w:val="00861C04"/>
    <w:rsid w:val="00861C95"/>
    <w:rsid w:val="00862C89"/>
    <w:rsid w:val="008632F6"/>
    <w:rsid w:val="008635C8"/>
    <w:rsid w:val="0086429C"/>
    <w:rsid w:val="00864C07"/>
    <w:rsid w:val="00864D1D"/>
    <w:rsid w:val="00864D63"/>
    <w:rsid w:val="00865156"/>
    <w:rsid w:val="00865343"/>
    <w:rsid w:val="00865385"/>
    <w:rsid w:val="008653AF"/>
    <w:rsid w:val="00865648"/>
    <w:rsid w:val="00865823"/>
    <w:rsid w:val="00865C00"/>
    <w:rsid w:val="00865EFE"/>
    <w:rsid w:val="0086612E"/>
    <w:rsid w:val="00866157"/>
    <w:rsid w:val="00866790"/>
    <w:rsid w:val="008675B2"/>
    <w:rsid w:val="00867994"/>
    <w:rsid w:val="00867A95"/>
    <w:rsid w:val="00867BF2"/>
    <w:rsid w:val="008710B5"/>
    <w:rsid w:val="00871D2B"/>
    <w:rsid w:val="00871DAF"/>
    <w:rsid w:val="00872222"/>
    <w:rsid w:val="008725D0"/>
    <w:rsid w:val="00872F3E"/>
    <w:rsid w:val="00872FF4"/>
    <w:rsid w:val="008736F2"/>
    <w:rsid w:val="00873DC3"/>
    <w:rsid w:val="00873FCD"/>
    <w:rsid w:val="008744BE"/>
    <w:rsid w:val="00874571"/>
    <w:rsid w:val="008745F1"/>
    <w:rsid w:val="00874762"/>
    <w:rsid w:val="008751ED"/>
    <w:rsid w:val="0087530F"/>
    <w:rsid w:val="00875C48"/>
    <w:rsid w:val="00875D6E"/>
    <w:rsid w:val="00876284"/>
    <w:rsid w:val="008767F7"/>
    <w:rsid w:val="008767F8"/>
    <w:rsid w:val="00876DEB"/>
    <w:rsid w:val="00876E5B"/>
    <w:rsid w:val="00877B0A"/>
    <w:rsid w:val="00880206"/>
    <w:rsid w:val="00880752"/>
    <w:rsid w:val="008808C5"/>
    <w:rsid w:val="00881306"/>
    <w:rsid w:val="00881F5A"/>
    <w:rsid w:val="00882B03"/>
    <w:rsid w:val="00882D09"/>
    <w:rsid w:val="008831F3"/>
    <w:rsid w:val="008836FE"/>
    <w:rsid w:val="0088378F"/>
    <w:rsid w:val="00883C3C"/>
    <w:rsid w:val="00883CAA"/>
    <w:rsid w:val="00884788"/>
    <w:rsid w:val="00884DD2"/>
    <w:rsid w:val="00884EA7"/>
    <w:rsid w:val="00885485"/>
    <w:rsid w:val="00885596"/>
    <w:rsid w:val="00885B89"/>
    <w:rsid w:val="00886780"/>
    <w:rsid w:val="00886A97"/>
    <w:rsid w:val="00886D95"/>
    <w:rsid w:val="0088721E"/>
    <w:rsid w:val="008875F7"/>
    <w:rsid w:val="00887762"/>
    <w:rsid w:val="00887E2A"/>
    <w:rsid w:val="008904F9"/>
    <w:rsid w:val="008905EC"/>
    <w:rsid w:val="00890636"/>
    <w:rsid w:val="00890D08"/>
    <w:rsid w:val="00891957"/>
    <w:rsid w:val="00892217"/>
    <w:rsid w:val="00893145"/>
    <w:rsid w:val="00894558"/>
    <w:rsid w:val="00894F1D"/>
    <w:rsid w:val="00894F88"/>
    <w:rsid w:val="008959D7"/>
    <w:rsid w:val="00895EC1"/>
    <w:rsid w:val="0089601B"/>
    <w:rsid w:val="0089605C"/>
    <w:rsid w:val="00896474"/>
    <w:rsid w:val="00896D36"/>
    <w:rsid w:val="008975E5"/>
    <w:rsid w:val="00897F14"/>
    <w:rsid w:val="008A01F5"/>
    <w:rsid w:val="008A0248"/>
    <w:rsid w:val="008A0989"/>
    <w:rsid w:val="008A0DE3"/>
    <w:rsid w:val="008A1493"/>
    <w:rsid w:val="008A1692"/>
    <w:rsid w:val="008A18E7"/>
    <w:rsid w:val="008A1A07"/>
    <w:rsid w:val="008A1E18"/>
    <w:rsid w:val="008A4070"/>
    <w:rsid w:val="008A4293"/>
    <w:rsid w:val="008A46E3"/>
    <w:rsid w:val="008A4D53"/>
    <w:rsid w:val="008A4D8D"/>
    <w:rsid w:val="008A4EC0"/>
    <w:rsid w:val="008A53A9"/>
    <w:rsid w:val="008A57EF"/>
    <w:rsid w:val="008A5DF5"/>
    <w:rsid w:val="008A6849"/>
    <w:rsid w:val="008A70C0"/>
    <w:rsid w:val="008A7610"/>
    <w:rsid w:val="008B07B9"/>
    <w:rsid w:val="008B09F8"/>
    <w:rsid w:val="008B0DBC"/>
    <w:rsid w:val="008B14B3"/>
    <w:rsid w:val="008B1C15"/>
    <w:rsid w:val="008B1E06"/>
    <w:rsid w:val="008B2003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49B"/>
    <w:rsid w:val="008B54E1"/>
    <w:rsid w:val="008B5B66"/>
    <w:rsid w:val="008B5EDF"/>
    <w:rsid w:val="008B627C"/>
    <w:rsid w:val="008B64DA"/>
    <w:rsid w:val="008B66BA"/>
    <w:rsid w:val="008B76B6"/>
    <w:rsid w:val="008B7B8C"/>
    <w:rsid w:val="008C045B"/>
    <w:rsid w:val="008C05BB"/>
    <w:rsid w:val="008C0A33"/>
    <w:rsid w:val="008C0DA4"/>
    <w:rsid w:val="008C1408"/>
    <w:rsid w:val="008C16E0"/>
    <w:rsid w:val="008C1D96"/>
    <w:rsid w:val="008C1E25"/>
    <w:rsid w:val="008C1F38"/>
    <w:rsid w:val="008C1FC1"/>
    <w:rsid w:val="008C216F"/>
    <w:rsid w:val="008C230B"/>
    <w:rsid w:val="008C23CE"/>
    <w:rsid w:val="008C264D"/>
    <w:rsid w:val="008C2A79"/>
    <w:rsid w:val="008C2C10"/>
    <w:rsid w:val="008C3562"/>
    <w:rsid w:val="008C4004"/>
    <w:rsid w:val="008C4820"/>
    <w:rsid w:val="008C51B4"/>
    <w:rsid w:val="008C56AB"/>
    <w:rsid w:val="008C5BFE"/>
    <w:rsid w:val="008C5C6D"/>
    <w:rsid w:val="008C5C96"/>
    <w:rsid w:val="008C64EC"/>
    <w:rsid w:val="008C6DDD"/>
    <w:rsid w:val="008C76B2"/>
    <w:rsid w:val="008C7D10"/>
    <w:rsid w:val="008C7D74"/>
    <w:rsid w:val="008D1B86"/>
    <w:rsid w:val="008D2064"/>
    <w:rsid w:val="008D2278"/>
    <w:rsid w:val="008D2FC8"/>
    <w:rsid w:val="008D32F6"/>
    <w:rsid w:val="008D3520"/>
    <w:rsid w:val="008D3768"/>
    <w:rsid w:val="008D3992"/>
    <w:rsid w:val="008D3ADD"/>
    <w:rsid w:val="008D3CB9"/>
    <w:rsid w:val="008D433E"/>
    <w:rsid w:val="008D455E"/>
    <w:rsid w:val="008D4A28"/>
    <w:rsid w:val="008D54BA"/>
    <w:rsid w:val="008D5855"/>
    <w:rsid w:val="008D65BC"/>
    <w:rsid w:val="008D6999"/>
    <w:rsid w:val="008D6A4D"/>
    <w:rsid w:val="008D6A7B"/>
    <w:rsid w:val="008D6DCA"/>
    <w:rsid w:val="008D7317"/>
    <w:rsid w:val="008D7676"/>
    <w:rsid w:val="008E0145"/>
    <w:rsid w:val="008E04E2"/>
    <w:rsid w:val="008E0E88"/>
    <w:rsid w:val="008E280D"/>
    <w:rsid w:val="008E3ACB"/>
    <w:rsid w:val="008E458F"/>
    <w:rsid w:val="008E45DD"/>
    <w:rsid w:val="008E4A1C"/>
    <w:rsid w:val="008E4E02"/>
    <w:rsid w:val="008E4E33"/>
    <w:rsid w:val="008E5678"/>
    <w:rsid w:val="008E57B4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6CBA"/>
    <w:rsid w:val="008E7254"/>
    <w:rsid w:val="008E72DB"/>
    <w:rsid w:val="008E751B"/>
    <w:rsid w:val="008E757F"/>
    <w:rsid w:val="008E7AC7"/>
    <w:rsid w:val="008E7F9F"/>
    <w:rsid w:val="008F0EC9"/>
    <w:rsid w:val="008F16CA"/>
    <w:rsid w:val="008F1BFF"/>
    <w:rsid w:val="008F1D0D"/>
    <w:rsid w:val="008F2700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0C0F"/>
    <w:rsid w:val="00901043"/>
    <w:rsid w:val="009014E7"/>
    <w:rsid w:val="00901D64"/>
    <w:rsid w:val="00902106"/>
    <w:rsid w:val="009024DE"/>
    <w:rsid w:val="0090254D"/>
    <w:rsid w:val="00902898"/>
    <w:rsid w:val="00902FC7"/>
    <w:rsid w:val="009034FF"/>
    <w:rsid w:val="009036AC"/>
    <w:rsid w:val="00903E2D"/>
    <w:rsid w:val="00904910"/>
    <w:rsid w:val="0090498E"/>
    <w:rsid w:val="00904B0A"/>
    <w:rsid w:val="00905E0D"/>
    <w:rsid w:val="009061AF"/>
    <w:rsid w:val="009061CF"/>
    <w:rsid w:val="00907DBE"/>
    <w:rsid w:val="009103CC"/>
    <w:rsid w:val="00910834"/>
    <w:rsid w:val="00910A57"/>
    <w:rsid w:val="009111C0"/>
    <w:rsid w:val="00911A9F"/>
    <w:rsid w:val="00911E3C"/>
    <w:rsid w:val="00911F6D"/>
    <w:rsid w:val="009122DA"/>
    <w:rsid w:val="009126F9"/>
    <w:rsid w:val="0091271F"/>
    <w:rsid w:val="00912731"/>
    <w:rsid w:val="00912ABE"/>
    <w:rsid w:val="00912EE5"/>
    <w:rsid w:val="00913908"/>
    <w:rsid w:val="00913C6D"/>
    <w:rsid w:val="00913CDB"/>
    <w:rsid w:val="00914222"/>
    <w:rsid w:val="00914275"/>
    <w:rsid w:val="009142B7"/>
    <w:rsid w:val="00914BB7"/>
    <w:rsid w:val="00914C00"/>
    <w:rsid w:val="00914C04"/>
    <w:rsid w:val="009155EE"/>
    <w:rsid w:val="00915662"/>
    <w:rsid w:val="009156A9"/>
    <w:rsid w:val="00915A37"/>
    <w:rsid w:val="00915B32"/>
    <w:rsid w:val="00917D0D"/>
    <w:rsid w:val="00917D7A"/>
    <w:rsid w:val="00917FBC"/>
    <w:rsid w:val="009204A2"/>
    <w:rsid w:val="009208D6"/>
    <w:rsid w:val="00921381"/>
    <w:rsid w:val="0092138C"/>
    <w:rsid w:val="009219B3"/>
    <w:rsid w:val="00922D9D"/>
    <w:rsid w:val="009236CF"/>
    <w:rsid w:val="009239C3"/>
    <w:rsid w:val="00923D71"/>
    <w:rsid w:val="009244C6"/>
    <w:rsid w:val="00924A36"/>
    <w:rsid w:val="00925847"/>
    <w:rsid w:val="00925A1A"/>
    <w:rsid w:val="009261E9"/>
    <w:rsid w:val="0092684B"/>
    <w:rsid w:val="00926927"/>
    <w:rsid w:val="009270A9"/>
    <w:rsid w:val="009270F0"/>
    <w:rsid w:val="00927124"/>
    <w:rsid w:val="00927FDD"/>
    <w:rsid w:val="009301D7"/>
    <w:rsid w:val="00930DBE"/>
    <w:rsid w:val="00930FE4"/>
    <w:rsid w:val="009312BB"/>
    <w:rsid w:val="00931313"/>
    <w:rsid w:val="0093277C"/>
    <w:rsid w:val="009328D9"/>
    <w:rsid w:val="00933BB3"/>
    <w:rsid w:val="00933C8E"/>
    <w:rsid w:val="0093464E"/>
    <w:rsid w:val="00934728"/>
    <w:rsid w:val="009347CF"/>
    <w:rsid w:val="0093536E"/>
    <w:rsid w:val="00935468"/>
    <w:rsid w:val="00935569"/>
    <w:rsid w:val="00935C2C"/>
    <w:rsid w:val="00935C5B"/>
    <w:rsid w:val="00935E4B"/>
    <w:rsid w:val="0093602A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1C29"/>
    <w:rsid w:val="009422DD"/>
    <w:rsid w:val="00942695"/>
    <w:rsid w:val="009426CE"/>
    <w:rsid w:val="00942B6E"/>
    <w:rsid w:val="00942B78"/>
    <w:rsid w:val="00942BCA"/>
    <w:rsid w:val="00942F95"/>
    <w:rsid w:val="00944A97"/>
    <w:rsid w:val="00944D61"/>
    <w:rsid w:val="0094516B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8A"/>
    <w:rsid w:val="009513D6"/>
    <w:rsid w:val="0095188B"/>
    <w:rsid w:val="009522F2"/>
    <w:rsid w:val="009525FE"/>
    <w:rsid w:val="00952743"/>
    <w:rsid w:val="00952984"/>
    <w:rsid w:val="00952C7B"/>
    <w:rsid w:val="00952D9B"/>
    <w:rsid w:val="009535BD"/>
    <w:rsid w:val="00953C0F"/>
    <w:rsid w:val="00954BB4"/>
    <w:rsid w:val="00955955"/>
    <w:rsid w:val="00955F5D"/>
    <w:rsid w:val="00957787"/>
    <w:rsid w:val="009577DA"/>
    <w:rsid w:val="00957891"/>
    <w:rsid w:val="0096057C"/>
    <w:rsid w:val="009614AE"/>
    <w:rsid w:val="009618E4"/>
    <w:rsid w:val="0096191C"/>
    <w:rsid w:val="00961D4C"/>
    <w:rsid w:val="00962BBD"/>
    <w:rsid w:val="0096301B"/>
    <w:rsid w:val="009634D5"/>
    <w:rsid w:val="00963F6B"/>
    <w:rsid w:val="00964430"/>
    <w:rsid w:val="00964721"/>
    <w:rsid w:val="00964CF3"/>
    <w:rsid w:val="00965651"/>
    <w:rsid w:val="00965827"/>
    <w:rsid w:val="00965ED5"/>
    <w:rsid w:val="009666B0"/>
    <w:rsid w:val="0096672E"/>
    <w:rsid w:val="00966890"/>
    <w:rsid w:val="009676F5"/>
    <w:rsid w:val="0096786E"/>
    <w:rsid w:val="00967EC9"/>
    <w:rsid w:val="0097041B"/>
    <w:rsid w:val="00970509"/>
    <w:rsid w:val="00971465"/>
    <w:rsid w:val="00971B05"/>
    <w:rsid w:val="00971F95"/>
    <w:rsid w:val="009721CE"/>
    <w:rsid w:val="00972298"/>
    <w:rsid w:val="00972B5C"/>
    <w:rsid w:val="00973395"/>
    <w:rsid w:val="00973AEF"/>
    <w:rsid w:val="00974131"/>
    <w:rsid w:val="0097482C"/>
    <w:rsid w:val="009758BC"/>
    <w:rsid w:val="00976643"/>
    <w:rsid w:val="00976728"/>
    <w:rsid w:val="0097686B"/>
    <w:rsid w:val="0097744D"/>
    <w:rsid w:val="00977558"/>
    <w:rsid w:val="00977756"/>
    <w:rsid w:val="009779F1"/>
    <w:rsid w:val="00977DB0"/>
    <w:rsid w:val="00977F24"/>
    <w:rsid w:val="00977FF3"/>
    <w:rsid w:val="009801F2"/>
    <w:rsid w:val="00980312"/>
    <w:rsid w:val="00980BE4"/>
    <w:rsid w:val="00981010"/>
    <w:rsid w:val="0098114C"/>
    <w:rsid w:val="00981583"/>
    <w:rsid w:val="00981A1E"/>
    <w:rsid w:val="00981A23"/>
    <w:rsid w:val="00981A76"/>
    <w:rsid w:val="00981EE0"/>
    <w:rsid w:val="00982870"/>
    <w:rsid w:val="00982959"/>
    <w:rsid w:val="0098372D"/>
    <w:rsid w:val="00983765"/>
    <w:rsid w:val="00984DF1"/>
    <w:rsid w:val="00985300"/>
    <w:rsid w:val="009853C9"/>
    <w:rsid w:val="00985943"/>
    <w:rsid w:val="00985CD3"/>
    <w:rsid w:val="00986034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2D62"/>
    <w:rsid w:val="0099306B"/>
    <w:rsid w:val="009946E0"/>
    <w:rsid w:val="009947A8"/>
    <w:rsid w:val="009949B6"/>
    <w:rsid w:val="009949D4"/>
    <w:rsid w:val="00994B88"/>
    <w:rsid w:val="00994E19"/>
    <w:rsid w:val="00994E91"/>
    <w:rsid w:val="00995822"/>
    <w:rsid w:val="00995D60"/>
    <w:rsid w:val="009975FD"/>
    <w:rsid w:val="00997A80"/>
    <w:rsid w:val="009A01EE"/>
    <w:rsid w:val="009A0521"/>
    <w:rsid w:val="009A0F09"/>
    <w:rsid w:val="009A135D"/>
    <w:rsid w:val="009A1741"/>
    <w:rsid w:val="009A1768"/>
    <w:rsid w:val="009A1A58"/>
    <w:rsid w:val="009A1B8B"/>
    <w:rsid w:val="009A1E72"/>
    <w:rsid w:val="009A200B"/>
    <w:rsid w:val="009A2597"/>
    <w:rsid w:val="009A2920"/>
    <w:rsid w:val="009A2E3E"/>
    <w:rsid w:val="009A375A"/>
    <w:rsid w:val="009A3B29"/>
    <w:rsid w:val="009A5114"/>
    <w:rsid w:val="009A52B1"/>
    <w:rsid w:val="009A537E"/>
    <w:rsid w:val="009A5B39"/>
    <w:rsid w:val="009A6B41"/>
    <w:rsid w:val="009A74CB"/>
    <w:rsid w:val="009A758C"/>
    <w:rsid w:val="009A75B7"/>
    <w:rsid w:val="009B018C"/>
    <w:rsid w:val="009B02FB"/>
    <w:rsid w:val="009B04F1"/>
    <w:rsid w:val="009B053A"/>
    <w:rsid w:val="009B0C9A"/>
    <w:rsid w:val="009B0EC8"/>
    <w:rsid w:val="009B130C"/>
    <w:rsid w:val="009B1ACC"/>
    <w:rsid w:val="009B1C1D"/>
    <w:rsid w:val="009B1D74"/>
    <w:rsid w:val="009B2399"/>
    <w:rsid w:val="009B36CE"/>
    <w:rsid w:val="009B4043"/>
    <w:rsid w:val="009B42A0"/>
    <w:rsid w:val="009B4654"/>
    <w:rsid w:val="009B4939"/>
    <w:rsid w:val="009B4EE1"/>
    <w:rsid w:val="009B514C"/>
    <w:rsid w:val="009B74BE"/>
    <w:rsid w:val="009B7B83"/>
    <w:rsid w:val="009B7C5A"/>
    <w:rsid w:val="009C084B"/>
    <w:rsid w:val="009C0CC9"/>
    <w:rsid w:val="009C113D"/>
    <w:rsid w:val="009C18EB"/>
    <w:rsid w:val="009C1977"/>
    <w:rsid w:val="009C2306"/>
    <w:rsid w:val="009C2EC8"/>
    <w:rsid w:val="009C2FE0"/>
    <w:rsid w:val="009C3703"/>
    <w:rsid w:val="009C486D"/>
    <w:rsid w:val="009C4E51"/>
    <w:rsid w:val="009C5449"/>
    <w:rsid w:val="009C5749"/>
    <w:rsid w:val="009C589C"/>
    <w:rsid w:val="009C5975"/>
    <w:rsid w:val="009C5B1C"/>
    <w:rsid w:val="009C6069"/>
    <w:rsid w:val="009C6099"/>
    <w:rsid w:val="009C6977"/>
    <w:rsid w:val="009C6AF8"/>
    <w:rsid w:val="009C6D5F"/>
    <w:rsid w:val="009D00D4"/>
    <w:rsid w:val="009D0583"/>
    <w:rsid w:val="009D0942"/>
    <w:rsid w:val="009D0B7F"/>
    <w:rsid w:val="009D11B2"/>
    <w:rsid w:val="009D18AF"/>
    <w:rsid w:val="009D1E09"/>
    <w:rsid w:val="009D25AF"/>
    <w:rsid w:val="009D3002"/>
    <w:rsid w:val="009D302C"/>
    <w:rsid w:val="009D3760"/>
    <w:rsid w:val="009D3C24"/>
    <w:rsid w:val="009D42BD"/>
    <w:rsid w:val="009D45CD"/>
    <w:rsid w:val="009D4D87"/>
    <w:rsid w:val="009D5777"/>
    <w:rsid w:val="009D6118"/>
    <w:rsid w:val="009D62ED"/>
    <w:rsid w:val="009D64A4"/>
    <w:rsid w:val="009D6658"/>
    <w:rsid w:val="009D6C67"/>
    <w:rsid w:val="009D702A"/>
    <w:rsid w:val="009D714B"/>
    <w:rsid w:val="009D726D"/>
    <w:rsid w:val="009D7F4B"/>
    <w:rsid w:val="009E000F"/>
    <w:rsid w:val="009E0242"/>
    <w:rsid w:val="009E0317"/>
    <w:rsid w:val="009E0A30"/>
    <w:rsid w:val="009E0CBE"/>
    <w:rsid w:val="009E0CC0"/>
    <w:rsid w:val="009E1384"/>
    <w:rsid w:val="009E2573"/>
    <w:rsid w:val="009E34CE"/>
    <w:rsid w:val="009E37CA"/>
    <w:rsid w:val="009E385D"/>
    <w:rsid w:val="009E3A6F"/>
    <w:rsid w:val="009E4251"/>
    <w:rsid w:val="009E4434"/>
    <w:rsid w:val="009E4872"/>
    <w:rsid w:val="009E49EF"/>
    <w:rsid w:val="009E4FB3"/>
    <w:rsid w:val="009E4FD2"/>
    <w:rsid w:val="009E5699"/>
    <w:rsid w:val="009E58F7"/>
    <w:rsid w:val="009E5EAB"/>
    <w:rsid w:val="009E6267"/>
    <w:rsid w:val="009E6C74"/>
    <w:rsid w:val="009E6F0B"/>
    <w:rsid w:val="009E7335"/>
    <w:rsid w:val="009E740F"/>
    <w:rsid w:val="009E74E5"/>
    <w:rsid w:val="009E7AB9"/>
    <w:rsid w:val="009F01AA"/>
    <w:rsid w:val="009F02F6"/>
    <w:rsid w:val="009F0C32"/>
    <w:rsid w:val="009F0CD7"/>
    <w:rsid w:val="009F0F82"/>
    <w:rsid w:val="009F186B"/>
    <w:rsid w:val="009F19DE"/>
    <w:rsid w:val="009F2142"/>
    <w:rsid w:val="009F292F"/>
    <w:rsid w:val="009F2BDD"/>
    <w:rsid w:val="009F3336"/>
    <w:rsid w:val="009F3510"/>
    <w:rsid w:val="009F3A21"/>
    <w:rsid w:val="009F3B35"/>
    <w:rsid w:val="009F45B6"/>
    <w:rsid w:val="009F4DD5"/>
    <w:rsid w:val="009F4F20"/>
    <w:rsid w:val="009F53AA"/>
    <w:rsid w:val="009F59CB"/>
    <w:rsid w:val="009F6789"/>
    <w:rsid w:val="009F6A38"/>
    <w:rsid w:val="009F7218"/>
    <w:rsid w:val="009F74DA"/>
    <w:rsid w:val="009F7BE9"/>
    <w:rsid w:val="00A00600"/>
    <w:rsid w:val="00A0071C"/>
    <w:rsid w:val="00A015B7"/>
    <w:rsid w:val="00A019A3"/>
    <w:rsid w:val="00A023BF"/>
    <w:rsid w:val="00A025B8"/>
    <w:rsid w:val="00A02E1B"/>
    <w:rsid w:val="00A02EEB"/>
    <w:rsid w:val="00A02FE0"/>
    <w:rsid w:val="00A031DD"/>
    <w:rsid w:val="00A03AEB"/>
    <w:rsid w:val="00A03FB4"/>
    <w:rsid w:val="00A03FBB"/>
    <w:rsid w:val="00A0472D"/>
    <w:rsid w:val="00A052B7"/>
    <w:rsid w:val="00A053AA"/>
    <w:rsid w:val="00A05448"/>
    <w:rsid w:val="00A05C13"/>
    <w:rsid w:val="00A06253"/>
    <w:rsid w:val="00A06273"/>
    <w:rsid w:val="00A06B23"/>
    <w:rsid w:val="00A06EB3"/>
    <w:rsid w:val="00A07112"/>
    <w:rsid w:val="00A07289"/>
    <w:rsid w:val="00A07BD3"/>
    <w:rsid w:val="00A101B5"/>
    <w:rsid w:val="00A10219"/>
    <w:rsid w:val="00A10270"/>
    <w:rsid w:val="00A102E8"/>
    <w:rsid w:val="00A10540"/>
    <w:rsid w:val="00A105A1"/>
    <w:rsid w:val="00A10B6B"/>
    <w:rsid w:val="00A10B88"/>
    <w:rsid w:val="00A10D9B"/>
    <w:rsid w:val="00A10DA9"/>
    <w:rsid w:val="00A10DE3"/>
    <w:rsid w:val="00A10F68"/>
    <w:rsid w:val="00A1208B"/>
    <w:rsid w:val="00A121D1"/>
    <w:rsid w:val="00A13E42"/>
    <w:rsid w:val="00A1486C"/>
    <w:rsid w:val="00A149FE"/>
    <w:rsid w:val="00A14B16"/>
    <w:rsid w:val="00A1611E"/>
    <w:rsid w:val="00A166E1"/>
    <w:rsid w:val="00A169BD"/>
    <w:rsid w:val="00A16B01"/>
    <w:rsid w:val="00A16D20"/>
    <w:rsid w:val="00A17032"/>
    <w:rsid w:val="00A170DD"/>
    <w:rsid w:val="00A17406"/>
    <w:rsid w:val="00A17704"/>
    <w:rsid w:val="00A17EBA"/>
    <w:rsid w:val="00A20D2D"/>
    <w:rsid w:val="00A20F09"/>
    <w:rsid w:val="00A20F30"/>
    <w:rsid w:val="00A21000"/>
    <w:rsid w:val="00A22F84"/>
    <w:rsid w:val="00A237AA"/>
    <w:rsid w:val="00A23AB7"/>
    <w:rsid w:val="00A24796"/>
    <w:rsid w:val="00A24C68"/>
    <w:rsid w:val="00A24C76"/>
    <w:rsid w:val="00A25933"/>
    <w:rsid w:val="00A25D4F"/>
    <w:rsid w:val="00A2627A"/>
    <w:rsid w:val="00A2693C"/>
    <w:rsid w:val="00A26AEF"/>
    <w:rsid w:val="00A26BB3"/>
    <w:rsid w:val="00A277E9"/>
    <w:rsid w:val="00A27EFF"/>
    <w:rsid w:val="00A3009C"/>
    <w:rsid w:val="00A30100"/>
    <w:rsid w:val="00A30279"/>
    <w:rsid w:val="00A30557"/>
    <w:rsid w:val="00A312E7"/>
    <w:rsid w:val="00A31632"/>
    <w:rsid w:val="00A31BFB"/>
    <w:rsid w:val="00A322B7"/>
    <w:rsid w:val="00A325C9"/>
    <w:rsid w:val="00A32756"/>
    <w:rsid w:val="00A327C2"/>
    <w:rsid w:val="00A3288C"/>
    <w:rsid w:val="00A32A0C"/>
    <w:rsid w:val="00A338D3"/>
    <w:rsid w:val="00A33B0A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53E"/>
    <w:rsid w:val="00A44640"/>
    <w:rsid w:val="00A44BEC"/>
    <w:rsid w:val="00A45130"/>
    <w:rsid w:val="00A45E53"/>
    <w:rsid w:val="00A45F87"/>
    <w:rsid w:val="00A463C2"/>
    <w:rsid w:val="00A46796"/>
    <w:rsid w:val="00A46C3D"/>
    <w:rsid w:val="00A4737A"/>
    <w:rsid w:val="00A4743F"/>
    <w:rsid w:val="00A47929"/>
    <w:rsid w:val="00A47B56"/>
    <w:rsid w:val="00A525B9"/>
    <w:rsid w:val="00A52756"/>
    <w:rsid w:val="00A54050"/>
    <w:rsid w:val="00A544B8"/>
    <w:rsid w:val="00A54DDF"/>
    <w:rsid w:val="00A55243"/>
    <w:rsid w:val="00A552BC"/>
    <w:rsid w:val="00A56449"/>
    <w:rsid w:val="00A56FE8"/>
    <w:rsid w:val="00A5708C"/>
    <w:rsid w:val="00A57597"/>
    <w:rsid w:val="00A577AE"/>
    <w:rsid w:val="00A603E9"/>
    <w:rsid w:val="00A603FA"/>
    <w:rsid w:val="00A60F5B"/>
    <w:rsid w:val="00A6104C"/>
    <w:rsid w:val="00A621EF"/>
    <w:rsid w:val="00A63362"/>
    <w:rsid w:val="00A6337D"/>
    <w:rsid w:val="00A63E0D"/>
    <w:rsid w:val="00A63F3C"/>
    <w:rsid w:val="00A63F68"/>
    <w:rsid w:val="00A640BF"/>
    <w:rsid w:val="00A64171"/>
    <w:rsid w:val="00A64358"/>
    <w:rsid w:val="00A64907"/>
    <w:rsid w:val="00A655C4"/>
    <w:rsid w:val="00A657DC"/>
    <w:rsid w:val="00A65A17"/>
    <w:rsid w:val="00A66008"/>
    <w:rsid w:val="00A6604F"/>
    <w:rsid w:val="00A66537"/>
    <w:rsid w:val="00A666A6"/>
    <w:rsid w:val="00A66D18"/>
    <w:rsid w:val="00A71008"/>
    <w:rsid w:val="00A71708"/>
    <w:rsid w:val="00A71D56"/>
    <w:rsid w:val="00A72196"/>
    <w:rsid w:val="00A7225A"/>
    <w:rsid w:val="00A7254A"/>
    <w:rsid w:val="00A72C77"/>
    <w:rsid w:val="00A72D2D"/>
    <w:rsid w:val="00A737DD"/>
    <w:rsid w:val="00A73C90"/>
    <w:rsid w:val="00A73D4F"/>
    <w:rsid w:val="00A740F6"/>
    <w:rsid w:val="00A74357"/>
    <w:rsid w:val="00A74650"/>
    <w:rsid w:val="00A74662"/>
    <w:rsid w:val="00A7506C"/>
    <w:rsid w:val="00A7562F"/>
    <w:rsid w:val="00A75B39"/>
    <w:rsid w:val="00A75CA8"/>
    <w:rsid w:val="00A76368"/>
    <w:rsid w:val="00A80435"/>
    <w:rsid w:val="00A80B90"/>
    <w:rsid w:val="00A81470"/>
    <w:rsid w:val="00A8151D"/>
    <w:rsid w:val="00A815E8"/>
    <w:rsid w:val="00A81986"/>
    <w:rsid w:val="00A81E0E"/>
    <w:rsid w:val="00A820C9"/>
    <w:rsid w:val="00A8241A"/>
    <w:rsid w:val="00A826CC"/>
    <w:rsid w:val="00A82C16"/>
    <w:rsid w:val="00A830A9"/>
    <w:rsid w:val="00A83208"/>
    <w:rsid w:val="00A834D3"/>
    <w:rsid w:val="00A83570"/>
    <w:rsid w:val="00A83916"/>
    <w:rsid w:val="00A83A0D"/>
    <w:rsid w:val="00A8452C"/>
    <w:rsid w:val="00A84653"/>
    <w:rsid w:val="00A849AA"/>
    <w:rsid w:val="00A85CA7"/>
    <w:rsid w:val="00A86231"/>
    <w:rsid w:val="00A86270"/>
    <w:rsid w:val="00A86588"/>
    <w:rsid w:val="00A86990"/>
    <w:rsid w:val="00A86CED"/>
    <w:rsid w:val="00A87654"/>
    <w:rsid w:val="00A876A6"/>
    <w:rsid w:val="00A8779A"/>
    <w:rsid w:val="00A8780C"/>
    <w:rsid w:val="00A87A65"/>
    <w:rsid w:val="00A87E4B"/>
    <w:rsid w:val="00A9014E"/>
    <w:rsid w:val="00A904CC"/>
    <w:rsid w:val="00A90E23"/>
    <w:rsid w:val="00A915AE"/>
    <w:rsid w:val="00A91794"/>
    <w:rsid w:val="00A918F7"/>
    <w:rsid w:val="00A91C24"/>
    <w:rsid w:val="00A91D16"/>
    <w:rsid w:val="00A92374"/>
    <w:rsid w:val="00A9264E"/>
    <w:rsid w:val="00A92BD8"/>
    <w:rsid w:val="00A931D4"/>
    <w:rsid w:val="00A9323E"/>
    <w:rsid w:val="00A93A1F"/>
    <w:rsid w:val="00A93D3E"/>
    <w:rsid w:val="00A93D61"/>
    <w:rsid w:val="00A93FB3"/>
    <w:rsid w:val="00A940AC"/>
    <w:rsid w:val="00A9419C"/>
    <w:rsid w:val="00A9456C"/>
    <w:rsid w:val="00A94A17"/>
    <w:rsid w:val="00A94E1E"/>
    <w:rsid w:val="00A95C52"/>
    <w:rsid w:val="00A9685E"/>
    <w:rsid w:val="00A96D51"/>
    <w:rsid w:val="00A97269"/>
    <w:rsid w:val="00A97438"/>
    <w:rsid w:val="00A9776D"/>
    <w:rsid w:val="00A977DD"/>
    <w:rsid w:val="00A9780F"/>
    <w:rsid w:val="00A97821"/>
    <w:rsid w:val="00A978D4"/>
    <w:rsid w:val="00A97F50"/>
    <w:rsid w:val="00AA08E2"/>
    <w:rsid w:val="00AA0C2D"/>
    <w:rsid w:val="00AA0EB9"/>
    <w:rsid w:val="00AA0EF1"/>
    <w:rsid w:val="00AA0FF8"/>
    <w:rsid w:val="00AA134D"/>
    <w:rsid w:val="00AA1992"/>
    <w:rsid w:val="00AA1B46"/>
    <w:rsid w:val="00AA1F85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800"/>
    <w:rsid w:val="00AA6E5D"/>
    <w:rsid w:val="00AA6FC9"/>
    <w:rsid w:val="00AA717A"/>
    <w:rsid w:val="00AA7625"/>
    <w:rsid w:val="00AB0604"/>
    <w:rsid w:val="00AB113C"/>
    <w:rsid w:val="00AB1283"/>
    <w:rsid w:val="00AB18D2"/>
    <w:rsid w:val="00AB1FEA"/>
    <w:rsid w:val="00AB201A"/>
    <w:rsid w:val="00AB2B22"/>
    <w:rsid w:val="00AB2E66"/>
    <w:rsid w:val="00AB317D"/>
    <w:rsid w:val="00AB3538"/>
    <w:rsid w:val="00AB378C"/>
    <w:rsid w:val="00AB37C0"/>
    <w:rsid w:val="00AB38E6"/>
    <w:rsid w:val="00AB39F9"/>
    <w:rsid w:val="00AB4803"/>
    <w:rsid w:val="00AB49A6"/>
    <w:rsid w:val="00AB53DD"/>
    <w:rsid w:val="00AB5722"/>
    <w:rsid w:val="00AB5DB9"/>
    <w:rsid w:val="00AB6248"/>
    <w:rsid w:val="00AB62B6"/>
    <w:rsid w:val="00AB6D18"/>
    <w:rsid w:val="00AB73D8"/>
    <w:rsid w:val="00AB7B8E"/>
    <w:rsid w:val="00AB7C48"/>
    <w:rsid w:val="00AB7CC1"/>
    <w:rsid w:val="00AB7E30"/>
    <w:rsid w:val="00AB7E71"/>
    <w:rsid w:val="00AC0004"/>
    <w:rsid w:val="00AC010F"/>
    <w:rsid w:val="00AC06C9"/>
    <w:rsid w:val="00AC06D7"/>
    <w:rsid w:val="00AC077B"/>
    <w:rsid w:val="00AC0AD0"/>
    <w:rsid w:val="00AC132B"/>
    <w:rsid w:val="00AC15DB"/>
    <w:rsid w:val="00AC1B14"/>
    <w:rsid w:val="00AC1BC3"/>
    <w:rsid w:val="00AC1E01"/>
    <w:rsid w:val="00AC1EA8"/>
    <w:rsid w:val="00AC263C"/>
    <w:rsid w:val="00AC2AD3"/>
    <w:rsid w:val="00AC2C6D"/>
    <w:rsid w:val="00AC2F5C"/>
    <w:rsid w:val="00AC3945"/>
    <w:rsid w:val="00AC408B"/>
    <w:rsid w:val="00AC44CD"/>
    <w:rsid w:val="00AC4ECF"/>
    <w:rsid w:val="00AC4EDB"/>
    <w:rsid w:val="00AC52CC"/>
    <w:rsid w:val="00AC5584"/>
    <w:rsid w:val="00AC58B3"/>
    <w:rsid w:val="00AC58E7"/>
    <w:rsid w:val="00AC5A21"/>
    <w:rsid w:val="00AC68C7"/>
    <w:rsid w:val="00AC69B5"/>
    <w:rsid w:val="00AC7C55"/>
    <w:rsid w:val="00AD0277"/>
    <w:rsid w:val="00AD0F89"/>
    <w:rsid w:val="00AD11CC"/>
    <w:rsid w:val="00AD1221"/>
    <w:rsid w:val="00AD12C9"/>
    <w:rsid w:val="00AD13B6"/>
    <w:rsid w:val="00AD149C"/>
    <w:rsid w:val="00AD1537"/>
    <w:rsid w:val="00AD1725"/>
    <w:rsid w:val="00AD191D"/>
    <w:rsid w:val="00AD1BD9"/>
    <w:rsid w:val="00AD1D8D"/>
    <w:rsid w:val="00AD27A4"/>
    <w:rsid w:val="00AD280F"/>
    <w:rsid w:val="00AD2C1D"/>
    <w:rsid w:val="00AD2CD1"/>
    <w:rsid w:val="00AD3B5A"/>
    <w:rsid w:val="00AD3E94"/>
    <w:rsid w:val="00AD40B9"/>
    <w:rsid w:val="00AD435B"/>
    <w:rsid w:val="00AD475E"/>
    <w:rsid w:val="00AD4817"/>
    <w:rsid w:val="00AD4B11"/>
    <w:rsid w:val="00AD5592"/>
    <w:rsid w:val="00AD5786"/>
    <w:rsid w:val="00AD5BC9"/>
    <w:rsid w:val="00AD5EBB"/>
    <w:rsid w:val="00AD6895"/>
    <w:rsid w:val="00AD6B19"/>
    <w:rsid w:val="00AD73C2"/>
    <w:rsid w:val="00AD78EB"/>
    <w:rsid w:val="00AD79AF"/>
    <w:rsid w:val="00AE03CA"/>
    <w:rsid w:val="00AE0ED4"/>
    <w:rsid w:val="00AE0FA5"/>
    <w:rsid w:val="00AE106D"/>
    <w:rsid w:val="00AE15F7"/>
    <w:rsid w:val="00AE1807"/>
    <w:rsid w:val="00AE196B"/>
    <w:rsid w:val="00AE22B1"/>
    <w:rsid w:val="00AE2B96"/>
    <w:rsid w:val="00AE2C26"/>
    <w:rsid w:val="00AE3007"/>
    <w:rsid w:val="00AE3262"/>
    <w:rsid w:val="00AE327E"/>
    <w:rsid w:val="00AE3ACC"/>
    <w:rsid w:val="00AE3E83"/>
    <w:rsid w:val="00AE3F01"/>
    <w:rsid w:val="00AE4181"/>
    <w:rsid w:val="00AE5219"/>
    <w:rsid w:val="00AE629C"/>
    <w:rsid w:val="00AE6372"/>
    <w:rsid w:val="00AE6FC5"/>
    <w:rsid w:val="00AE74A3"/>
    <w:rsid w:val="00AE7CAE"/>
    <w:rsid w:val="00AF05EA"/>
    <w:rsid w:val="00AF06FF"/>
    <w:rsid w:val="00AF0A36"/>
    <w:rsid w:val="00AF0EAA"/>
    <w:rsid w:val="00AF1011"/>
    <w:rsid w:val="00AF321A"/>
    <w:rsid w:val="00AF3736"/>
    <w:rsid w:val="00AF3A95"/>
    <w:rsid w:val="00AF3B65"/>
    <w:rsid w:val="00AF5226"/>
    <w:rsid w:val="00AF5411"/>
    <w:rsid w:val="00AF71E7"/>
    <w:rsid w:val="00AF778F"/>
    <w:rsid w:val="00B00181"/>
    <w:rsid w:val="00B00303"/>
    <w:rsid w:val="00B00E78"/>
    <w:rsid w:val="00B01F16"/>
    <w:rsid w:val="00B02317"/>
    <w:rsid w:val="00B02922"/>
    <w:rsid w:val="00B02937"/>
    <w:rsid w:val="00B02C02"/>
    <w:rsid w:val="00B02D83"/>
    <w:rsid w:val="00B032FA"/>
    <w:rsid w:val="00B037FA"/>
    <w:rsid w:val="00B04DEB"/>
    <w:rsid w:val="00B056BF"/>
    <w:rsid w:val="00B06156"/>
    <w:rsid w:val="00B06451"/>
    <w:rsid w:val="00B06872"/>
    <w:rsid w:val="00B074A9"/>
    <w:rsid w:val="00B07C7A"/>
    <w:rsid w:val="00B07D7A"/>
    <w:rsid w:val="00B10312"/>
    <w:rsid w:val="00B108A9"/>
    <w:rsid w:val="00B10F46"/>
    <w:rsid w:val="00B11394"/>
    <w:rsid w:val="00B1144B"/>
    <w:rsid w:val="00B119A1"/>
    <w:rsid w:val="00B121FA"/>
    <w:rsid w:val="00B13133"/>
    <w:rsid w:val="00B132B3"/>
    <w:rsid w:val="00B13B28"/>
    <w:rsid w:val="00B14C07"/>
    <w:rsid w:val="00B14EDB"/>
    <w:rsid w:val="00B15057"/>
    <w:rsid w:val="00B15CA8"/>
    <w:rsid w:val="00B15D0A"/>
    <w:rsid w:val="00B1712C"/>
    <w:rsid w:val="00B17416"/>
    <w:rsid w:val="00B179B4"/>
    <w:rsid w:val="00B20368"/>
    <w:rsid w:val="00B2061F"/>
    <w:rsid w:val="00B208AB"/>
    <w:rsid w:val="00B20A45"/>
    <w:rsid w:val="00B20A65"/>
    <w:rsid w:val="00B212B0"/>
    <w:rsid w:val="00B21950"/>
    <w:rsid w:val="00B21A28"/>
    <w:rsid w:val="00B21CC9"/>
    <w:rsid w:val="00B226C4"/>
    <w:rsid w:val="00B22A8C"/>
    <w:rsid w:val="00B22BF6"/>
    <w:rsid w:val="00B2367C"/>
    <w:rsid w:val="00B2442E"/>
    <w:rsid w:val="00B24FE3"/>
    <w:rsid w:val="00B254AA"/>
    <w:rsid w:val="00B25540"/>
    <w:rsid w:val="00B2609E"/>
    <w:rsid w:val="00B27C55"/>
    <w:rsid w:val="00B27F86"/>
    <w:rsid w:val="00B30342"/>
    <w:rsid w:val="00B30B64"/>
    <w:rsid w:val="00B31461"/>
    <w:rsid w:val="00B32413"/>
    <w:rsid w:val="00B33EFC"/>
    <w:rsid w:val="00B34245"/>
    <w:rsid w:val="00B354B4"/>
    <w:rsid w:val="00B355D6"/>
    <w:rsid w:val="00B35FDD"/>
    <w:rsid w:val="00B3604C"/>
    <w:rsid w:val="00B365DA"/>
    <w:rsid w:val="00B3660B"/>
    <w:rsid w:val="00B36634"/>
    <w:rsid w:val="00B36C2D"/>
    <w:rsid w:val="00B36F40"/>
    <w:rsid w:val="00B37B24"/>
    <w:rsid w:val="00B40082"/>
    <w:rsid w:val="00B40441"/>
    <w:rsid w:val="00B40453"/>
    <w:rsid w:val="00B405E2"/>
    <w:rsid w:val="00B40E4B"/>
    <w:rsid w:val="00B41587"/>
    <w:rsid w:val="00B41E74"/>
    <w:rsid w:val="00B42A9A"/>
    <w:rsid w:val="00B43334"/>
    <w:rsid w:val="00B4377C"/>
    <w:rsid w:val="00B448E5"/>
    <w:rsid w:val="00B44F6E"/>
    <w:rsid w:val="00B45393"/>
    <w:rsid w:val="00B462AD"/>
    <w:rsid w:val="00B46AF2"/>
    <w:rsid w:val="00B46D89"/>
    <w:rsid w:val="00B46DCC"/>
    <w:rsid w:val="00B46EF4"/>
    <w:rsid w:val="00B472ED"/>
    <w:rsid w:val="00B47450"/>
    <w:rsid w:val="00B479F1"/>
    <w:rsid w:val="00B47C1F"/>
    <w:rsid w:val="00B47CB2"/>
    <w:rsid w:val="00B508FE"/>
    <w:rsid w:val="00B5136F"/>
    <w:rsid w:val="00B5232C"/>
    <w:rsid w:val="00B533B5"/>
    <w:rsid w:val="00B53639"/>
    <w:rsid w:val="00B53849"/>
    <w:rsid w:val="00B53BD6"/>
    <w:rsid w:val="00B53FCB"/>
    <w:rsid w:val="00B553F5"/>
    <w:rsid w:val="00B56087"/>
    <w:rsid w:val="00B5642E"/>
    <w:rsid w:val="00B566B2"/>
    <w:rsid w:val="00B568B4"/>
    <w:rsid w:val="00B56DD9"/>
    <w:rsid w:val="00B56E7B"/>
    <w:rsid w:val="00B57B88"/>
    <w:rsid w:val="00B60855"/>
    <w:rsid w:val="00B60AA2"/>
    <w:rsid w:val="00B60C39"/>
    <w:rsid w:val="00B60E74"/>
    <w:rsid w:val="00B61532"/>
    <w:rsid w:val="00B61B83"/>
    <w:rsid w:val="00B63271"/>
    <w:rsid w:val="00B64DA2"/>
    <w:rsid w:val="00B64FFC"/>
    <w:rsid w:val="00B65063"/>
    <w:rsid w:val="00B65343"/>
    <w:rsid w:val="00B65608"/>
    <w:rsid w:val="00B65F98"/>
    <w:rsid w:val="00B661A3"/>
    <w:rsid w:val="00B663B8"/>
    <w:rsid w:val="00B665FC"/>
    <w:rsid w:val="00B670B0"/>
    <w:rsid w:val="00B6729D"/>
    <w:rsid w:val="00B67AC6"/>
    <w:rsid w:val="00B67F83"/>
    <w:rsid w:val="00B70321"/>
    <w:rsid w:val="00B711C2"/>
    <w:rsid w:val="00B71241"/>
    <w:rsid w:val="00B71613"/>
    <w:rsid w:val="00B71A38"/>
    <w:rsid w:val="00B71E3A"/>
    <w:rsid w:val="00B72A99"/>
    <w:rsid w:val="00B73C78"/>
    <w:rsid w:val="00B73E20"/>
    <w:rsid w:val="00B7434D"/>
    <w:rsid w:val="00B744A9"/>
    <w:rsid w:val="00B74FB3"/>
    <w:rsid w:val="00B75292"/>
    <w:rsid w:val="00B760F7"/>
    <w:rsid w:val="00B76589"/>
    <w:rsid w:val="00B768DA"/>
    <w:rsid w:val="00B77113"/>
    <w:rsid w:val="00B77F90"/>
    <w:rsid w:val="00B80371"/>
    <w:rsid w:val="00B8061E"/>
    <w:rsid w:val="00B80C86"/>
    <w:rsid w:val="00B80ED5"/>
    <w:rsid w:val="00B81669"/>
    <w:rsid w:val="00B8185A"/>
    <w:rsid w:val="00B81B48"/>
    <w:rsid w:val="00B81EA1"/>
    <w:rsid w:val="00B81F6C"/>
    <w:rsid w:val="00B8207E"/>
    <w:rsid w:val="00B822CC"/>
    <w:rsid w:val="00B8236A"/>
    <w:rsid w:val="00B8251A"/>
    <w:rsid w:val="00B82743"/>
    <w:rsid w:val="00B83C1C"/>
    <w:rsid w:val="00B83D89"/>
    <w:rsid w:val="00B845B9"/>
    <w:rsid w:val="00B848E8"/>
    <w:rsid w:val="00B850AC"/>
    <w:rsid w:val="00B85202"/>
    <w:rsid w:val="00B8533F"/>
    <w:rsid w:val="00B85393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1C7"/>
    <w:rsid w:val="00B90945"/>
    <w:rsid w:val="00B90ABB"/>
    <w:rsid w:val="00B90AD8"/>
    <w:rsid w:val="00B90E7A"/>
    <w:rsid w:val="00B90E93"/>
    <w:rsid w:val="00B91199"/>
    <w:rsid w:val="00B91822"/>
    <w:rsid w:val="00B92418"/>
    <w:rsid w:val="00B92A3E"/>
    <w:rsid w:val="00B936DE"/>
    <w:rsid w:val="00B9380E"/>
    <w:rsid w:val="00B944E6"/>
    <w:rsid w:val="00B94530"/>
    <w:rsid w:val="00B95D7B"/>
    <w:rsid w:val="00B96053"/>
    <w:rsid w:val="00B96774"/>
    <w:rsid w:val="00B96A20"/>
    <w:rsid w:val="00B97929"/>
    <w:rsid w:val="00B97CB6"/>
    <w:rsid w:val="00BA0EEB"/>
    <w:rsid w:val="00BA1680"/>
    <w:rsid w:val="00BA2125"/>
    <w:rsid w:val="00BA2378"/>
    <w:rsid w:val="00BA2779"/>
    <w:rsid w:val="00BA2A43"/>
    <w:rsid w:val="00BA3192"/>
    <w:rsid w:val="00BA366C"/>
    <w:rsid w:val="00BA3BEE"/>
    <w:rsid w:val="00BA3C80"/>
    <w:rsid w:val="00BA4170"/>
    <w:rsid w:val="00BA42C9"/>
    <w:rsid w:val="00BA4485"/>
    <w:rsid w:val="00BA473E"/>
    <w:rsid w:val="00BA52FC"/>
    <w:rsid w:val="00BA571E"/>
    <w:rsid w:val="00BA57F7"/>
    <w:rsid w:val="00BA583F"/>
    <w:rsid w:val="00BA759A"/>
    <w:rsid w:val="00BA75E5"/>
    <w:rsid w:val="00BA7D2D"/>
    <w:rsid w:val="00BA7EC0"/>
    <w:rsid w:val="00BA7F85"/>
    <w:rsid w:val="00BB00FB"/>
    <w:rsid w:val="00BB09F1"/>
    <w:rsid w:val="00BB0A87"/>
    <w:rsid w:val="00BB1963"/>
    <w:rsid w:val="00BB22D7"/>
    <w:rsid w:val="00BB2A29"/>
    <w:rsid w:val="00BB4210"/>
    <w:rsid w:val="00BB4775"/>
    <w:rsid w:val="00BB5127"/>
    <w:rsid w:val="00BB62B4"/>
    <w:rsid w:val="00BB66B2"/>
    <w:rsid w:val="00BB764B"/>
    <w:rsid w:val="00BB7A00"/>
    <w:rsid w:val="00BC0082"/>
    <w:rsid w:val="00BC0786"/>
    <w:rsid w:val="00BC0B2E"/>
    <w:rsid w:val="00BC1350"/>
    <w:rsid w:val="00BC1789"/>
    <w:rsid w:val="00BC2110"/>
    <w:rsid w:val="00BC2161"/>
    <w:rsid w:val="00BC21D5"/>
    <w:rsid w:val="00BC332E"/>
    <w:rsid w:val="00BC336B"/>
    <w:rsid w:val="00BC39A6"/>
    <w:rsid w:val="00BC44CE"/>
    <w:rsid w:val="00BC46F5"/>
    <w:rsid w:val="00BC482E"/>
    <w:rsid w:val="00BC534F"/>
    <w:rsid w:val="00BC5363"/>
    <w:rsid w:val="00BC54F7"/>
    <w:rsid w:val="00BC5CEC"/>
    <w:rsid w:val="00BC5F39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1D9A"/>
    <w:rsid w:val="00BD2393"/>
    <w:rsid w:val="00BD2888"/>
    <w:rsid w:val="00BD2EA0"/>
    <w:rsid w:val="00BD2F1B"/>
    <w:rsid w:val="00BD3D7B"/>
    <w:rsid w:val="00BD3E92"/>
    <w:rsid w:val="00BD4032"/>
    <w:rsid w:val="00BD480C"/>
    <w:rsid w:val="00BD4C5D"/>
    <w:rsid w:val="00BD509C"/>
    <w:rsid w:val="00BD5C4D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38A"/>
    <w:rsid w:val="00BD7566"/>
    <w:rsid w:val="00BE0CF3"/>
    <w:rsid w:val="00BE1237"/>
    <w:rsid w:val="00BE159B"/>
    <w:rsid w:val="00BE16CB"/>
    <w:rsid w:val="00BE1864"/>
    <w:rsid w:val="00BE1A44"/>
    <w:rsid w:val="00BE1BA3"/>
    <w:rsid w:val="00BE20BE"/>
    <w:rsid w:val="00BE2189"/>
    <w:rsid w:val="00BE2538"/>
    <w:rsid w:val="00BE263E"/>
    <w:rsid w:val="00BE2A60"/>
    <w:rsid w:val="00BE3AA5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957"/>
    <w:rsid w:val="00BF0A97"/>
    <w:rsid w:val="00BF0D45"/>
    <w:rsid w:val="00BF209A"/>
    <w:rsid w:val="00BF23F3"/>
    <w:rsid w:val="00BF2856"/>
    <w:rsid w:val="00BF28FA"/>
    <w:rsid w:val="00BF3482"/>
    <w:rsid w:val="00BF3A47"/>
    <w:rsid w:val="00BF3D41"/>
    <w:rsid w:val="00BF4872"/>
    <w:rsid w:val="00BF5106"/>
    <w:rsid w:val="00BF53C5"/>
    <w:rsid w:val="00BF5F79"/>
    <w:rsid w:val="00BF612C"/>
    <w:rsid w:val="00BF6371"/>
    <w:rsid w:val="00BF6705"/>
    <w:rsid w:val="00BF6973"/>
    <w:rsid w:val="00BF6A85"/>
    <w:rsid w:val="00BF7078"/>
    <w:rsid w:val="00BF70F4"/>
    <w:rsid w:val="00BF7950"/>
    <w:rsid w:val="00BF7B23"/>
    <w:rsid w:val="00BF7B88"/>
    <w:rsid w:val="00C0075C"/>
    <w:rsid w:val="00C018FC"/>
    <w:rsid w:val="00C019FC"/>
    <w:rsid w:val="00C01BF3"/>
    <w:rsid w:val="00C02456"/>
    <w:rsid w:val="00C02906"/>
    <w:rsid w:val="00C02C33"/>
    <w:rsid w:val="00C04983"/>
    <w:rsid w:val="00C04BDC"/>
    <w:rsid w:val="00C051B2"/>
    <w:rsid w:val="00C05D7A"/>
    <w:rsid w:val="00C06212"/>
    <w:rsid w:val="00C0633C"/>
    <w:rsid w:val="00C06630"/>
    <w:rsid w:val="00C06CDD"/>
    <w:rsid w:val="00C07393"/>
    <w:rsid w:val="00C075BC"/>
    <w:rsid w:val="00C07805"/>
    <w:rsid w:val="00C111E9"/>
    <w:rsid w:val="00C1140C"/>
    <w:rsid w:val="00C11708"/>
    <w:rsid w:val="00C11B02"/>
    <w:rsid w:val="00C11F04"/>
    <w:rsid w:val="00C1233B"/>
    <w:rsid w:val="00C123E7"/>
    <w:rsid w:val="00C12442"/>
    <w:rsid w:val="00C126C8"/>
    <w:rsid w:val="00C128FA"/>
    <w:rsid w:val="00C133C7"/>
    <w:rsid w:val="00C14391"/>
    <w:rsid w:val="00C14483"/>
    <w:rsid w:val="00C14527"/>
    <w:rsid w:val="00C14620"/>
    <w:rsid w:val="00C14F8E"/>
    <w:rsid w:val="00C14FCF"/>
    <w:rsid w:val="00C1559F"/>
    <w:rsid w:val="00C15B36"/>
    <w:rsid w:val="00C15B6A"/>
    <w:rsid w:val="00C1681B"/>
    <w:rsid w:val="00C16EA7"/>
    <w:rsid w:val="00C17035"/>
    <w:rsid w:val="00C20735"/>
    <w:rsid w:val="00C20AE2"/>
    <w:rsid w:val="00C20E3A"/>
    <w:rsid w:val="00C217BB"/>
    <w:rsid w:val="00C21D70"/>
    <w:rsid w:val="00C22A0C"/>
    <w:rsid w:val="00C236EF"/>
    <w:rsid w:val="00C237EF"/>
    <w:rsid w:val="00C23F7B"/>
    <w:rsid w:val="00C24021"/>
    <w:rsid w:val="00C2404D"/>
    <w:rsid w:val="00C247D9"/>
    <w:rsid w:val="00C25053"/>
    <w:rsid w:val="00C251C6"/>
    <w:rsid w:val="00C2536D"/>
    <w:rsid w:val="00C25945"/>
    <w:rsid w:val="00C25977"/>
    <w:rsid w:val="00C25F1D"/>
    <w:rsid w:val="00C2627E"/>
    <w:rsid w:val="00C26985"/>
    <w:rsid w:val="00C26B2F"/>
    <w:rsid w:val="00C27141"/>
    <w:rsid w:val="00C271AE"/>
    <w:rsid w:val="00C30513"/>
    <w:rsid w:val="00C30628"/>
    <w:rsid w:val="00C30DBD"/>
    <w:rsid w:val="00C30E10"/>
    <w:rsid w:val="00C31075"/>
    <w:rsid w:val="00C31180"/>
    <w:rsid w:val="00C311BC"/>
    <w:rsid w:val="00C3173C"/>
    <w:rsid w:val="00C317FD"/>
    <w:rsid w:val="00C32606"/>
    <w:rsid w:val="00C32D79"/>
    <w:rsid w:val="00C330D5"/>
    <w:rsid w:val="00C336C9"/>
    <w:rsid w:val="00C33B66"/>
    <w:rsid w:val="00C33D54"/>
    <w:rsid w:val="00C34289"/>
    <w:rsid w:val="00C34445"/>
    <w:rsid w:val="00C34F4F"/>
    <w:rsid w:val="00C34F7E"/>
    <w:rsid w:val="00C35AC4"/>
    <w:rsid w:val="00C36196"/>
    <w:rsid w:val="00C36C80"/>
    <w:rsid w:val="00C378B1"/>
    <w:rsid w:val="00C4027C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5D04"/>
    <w:rsid w:val="00C45F25"/>
    <w:rsid w:val="00C462A2"/>
    <w:rsid w:val="00C4675A"/>
    <w:rsid w:val="00C46903"/>
    <w:rsid w:val="00C46F03"/>
    <w:rsid w:val="00C46F05"/>
    <w:rsid w:val="00C47013"/>
    <w:rsid w:val="00C472F0"/>
    <w:rsid w:val="00C474BC"/>
    <w:rsid w:val="00C47D97"/>
    <w:rsid w:val="00C50EF9"/>
    <w:rsid w:val="00C51078"/>
    <w:rsid w:val="00C511A0"/>
    <w:rsid w:val="00C51331"/>
    <w:rsid w:val="00C51983"/>
    <w:rsid w:val="00C51C1A"/>
    <w:rsid w:val="00C524EE"/>
    <w:rsid w:val="00C52A10"/>
    <w:rsid w:val="00C52F34"/>
    <w:rsid w:val="00C53F7C"/>
    <w:rsid w:val="00C5468C"/>
    <w:rsid w:val="00C54857"/>
    <w:rsid w:val="00C5488D"/>
    <w:rsid w:val="00C54B1B"/>
    <w:rsid w:val="00C557EF"/>
    <w:rsid w:val="00C559E8"/>
    <w:rsid w:val="00C55AEC"/>
    <w:rsid w:val="00C5671D"/>
    <w:rsid w:val="00C56902"/>
    <w:rsid w:val="00C569B6"/>
    <w:rsid w:val="00C56E3F"/>
    <w:rsid w:val="00C57370"/>
    <w:rsid w:val="00C57D83"/>
    <w:rsid w:val="00C57E0D"/>
    <w:rsid w:val="00C606C6"/>
    <w:rsid w:val="00C6083C"/>
    <w:rsid w:val="00C61D91"/>
    <w:rsid w:val="00C61F94"/>
    <w:rsid w:val="00C621D8"/>
    <w:rsid w:val="00C626EE"/>
    <w:rsid w:val="00C632F2"/>
    <w:rsid w:val="00C646C3"/>
    <w:rsid w:val="00C65123"/>
    <w:rsid w:val="00C65870"/>
    <w:rsid w:val="00C66677"/>
    <w:rsid w:val="00C67252"/>
    <w:rsid w:val="00C70B62"/>
    <w:rsid w:val="00C70CEE"/>
    <w:rsid w:val="00C70FB2"/>
    <w:rsid w:val="00C71480"/>
    <w:rsid w:val="00C7172F"/>
    <w:rsid w:val="00C71E82"/>
    <w:rsid w:val="00C7297A"/>
    <w:rsid w:val="00C72C91"/>
    <w:rsid w:val="00C73532"/>
    <w:rsid w:val="00C73888"/>
    <w:rsid w:val="00C738E3"/>
    <w:rsid w:val="00C73B03"/>
    <w:rsid w:val="00C73D16"/>
    <w:rsid w:val="00C73F8D"/>
    <w:rsid w:val="00C744FB"/>
    <w:rsid w:val="00C74ED7"/>
    <w:rsid w:val="00C75459"/>
    <w:rsid w:val="00C76111"/>
    <w:rsid w:val="00C77ED1"/>
    <w:rsid w:val="00C77EE4"/>
    <w:rsid w:val="00C80954"/>
    <w:rsid w:val="00C81889"/>
    <w:rsid w:val="00C81950"/>
    <w:rsid w:val="00C81E44"/>
    <w:rsid w:val="00C836CF"/>
    <w:rsid w:val="00C83EC6"/>
    <w:rsid w:val="00C85679"/>
    <w:rsid w:val="00C85897"/>
    <w:rsid w:val="00C85A3B"/>
    <w:rsid w:val="00C8600B"/>
    <w:rsid w:val="00C86209"/>
    <w:rsid w:val="00C86482"/>
    <w:rsid w:val="00C865D9"/>
    <w:rsid w:val="00C8694B"/>
    <w:rsid w:val="00C86AC3"/>
    <w:rsid w:val="00C876B6"/>
    <w:rsid w:val="00C87809"/>
    <w:rsid w:val="00C87814"/>
    <w:rsid w:val="00C90297"/>
    <w:rsid w:val="00C903D8"/>
    <w:rsid w:val="00C909E9"/>
    <w:rsid w:val="00C9148B"/>
    <w:rsid w:val="00C919D9"/>
    <w:rsid w:val="00C91DF4"/>
    <w:rsid w:val="00C9201C"/>
    <w:rsid w:val="00C9223A"/>
    <w:rsid w:val="00C926B7"/>
    <w:rsid w:val="00C9358F"/>
    <w:rsid w:val="00C93894"/>
    <w:rsid w:val="00C938BB"/>
    <w:rsid w:val="00C93EBC"/>
    <w:rsid w:val="00C94195"/>
    <w:rsid w:val="00C9433F"/>
    <w:rsid w:val="00C94D82"/>
    <w:rsid w:val="00C950A5"/>
    <w:rsid w:val="00C950D3"/>
    <w:rsid w:val="00C9593A"/>
    <w:rsid w:val="00C962F4"/>
    <w:rsid w:val="00C96EA1"/>
    <w:rsid w:val="00C97422"/>
    <w:rsid w:val="00C97652"/>
    <w:rsid w:val="00C9797C"/>
    <w:rsid w:val="00C97FC0"/>
    <w:rsid w:val="00CA0500"/>
    <w:rsid w:val="00CA0B30"/>
    <w:rsid w:val="00CA0C01"/>
    <w:rsid w:val="00CA10F2"/>
    <w:rsid w:val="00CA1121"/>
    <w:rsid w:val="00CA1473"/>
    <w:rsid w:val="00CA14C2"/>
    <w:rsid w:val="00CA164E"/>
    <w:rsid w:val="00CA1DC2"/>
    <w:rsid w:val="00CA1E8C"/>
    <w:rsid w:val="00CA2375"/>
    <w:rsid w:val="00CA2663"/>
    <w:rsid w:val="00CA2C7E"/>
    <w:rsid w:val="00CA3449"/>
    <w:rsid w:val="00CA3943"/>
    <w:rsid w:val="00CA3AA5"/>
    <w:rsid w:val="00CA423C"/>
    <w:rsid w:val="00CA468B"/>
    <w:rsid w:val="00CA472E"/>
    <w:rsid w:val="00CA4C95"/>
    <w:rsid w:val="00CA536C"/>
    <w:rsid w:val="00CA5C59"/>
    <w:rsid w:val="00CA6435"/>
    <w:rsid w:val="00CA64B8"/>
    <w:rsid w:val="00CB0045"/>
    <w:rsid w:val="00CB0233"/>
    <w:rsid w:val="00CB0252"/>
    <w:rsid w:val="00CB0E22"/>
    <w:rsid w:val="00CB1037"/>
    <w:rsid w:val="00CB19FB"/>
    <w:rsid w:val="00CB1C30"/>
    <w:rsid w:val="00CB1EBE"/>
    <w:rsid w:val="00CB1FC6"/>
    <w:rsid w:val="00CB218D"/>
    <w:rsid w:val="00CB22E9"/>
    <w:rsid w:val="00CB2303"/>
    <w:rsid w:val="00CB2411"/>
    <w:rsid w:val="00CB285E"/>
    <w:rsid w:val="00CB3218"/>
    <w:rsid w:val="00CB3578"/>
    <w:rsid w:val="00CB4A6B"/>
    <w:rsid w:val="00CB4ABD"/>
    <w:rsid w:val="00CB4B62"/>
    <w:rsid w:val="00CB5073"/>
    <w:rsid w:val="00CB50C8"/>
    <w:rsid w:val="00CB5269"/>
    <w:rsid w:val="00CB5420"/>
    <w:rsid w:val="00CB564A"/>
    <w:rsid w:val="00CB58BA"/>
    <w:rsid w:val="00CB5C2A"/>
    <w:rsid w:val="00CB7208"/>
    <w:rsid w:val="00CB780B"/>
    <w:rsid w:val="00CB7C2A"/>
    <w:rsid w:val="00CB7F17"/>
    <w:rsid w:val="00CC04B1"/>
    <w:rsid w:val="00CC1169"/>
    <w:rsid w:val="00CC153F"/>
    <w:rsid w:val="00CC1C96"/>
    <w:rsid w:val="00CC24F4"/>
    <w:rsid w:val="00CC2971"/>
    <w:rsid w:val="00CC2AE1"/>
    <w:rsid w:val="00CC2EF3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188"/>
    <w:rsid w:val="00CC64E7"/>
    <w:rsid w:val="00CC64F1"/>
    <w:rsid w:val="00CC68F3"/>
    <w:rsid w:val="00CC6E0F"/>
    <w:rsid w:val="00CC7641"/>
    <w:rsid w:val="00CC7EBB"/>
    <w:rsid w:val="00CC7F02"/>
    <w:rsid w:val="00CD0204"/>
    <w:rsid w:val="00CD0210"/>
    <w:rsid w:val="00CD0253"/>
    <w:rsid w:val="00CD08CE"/>
    <w:rsid w:val="00CD0FA5"/>
    <w:rsid w:val="00CD1358"/>
    <w:rsid w:val="00CD149D"/>
    <w:rsid w:val="00CD14C1"/>
    <w:rsid w:val="00CD170E"/>
    <w:rsid w:val="00CD1A4A"/>
    <w:rsid w:val="00CD205B"/>
    <w:rsid w:val="00CD2743"/>
    <w:rsid w:val="00CD2B46"/>
    <w:rsid w:val="00CD2DEB"/>
    <w:rsid w:val="00CD3482"/>
    <w:rsid w:val="00CD4485"/>
    <w:rsid w:val="00CD4DDF"/>
    <w:rsid w:val="00CD5A30"/>
    <w:rsid w:val="00CD5A48"/>
    <w:rsid w:val="00CD677A"/>
    <w:rsid w:val="00CD716D"/>
    <w:rsid w:val="00CD74C5"/>
    <w:rsid w:val="00CD778A"/>
    <w:rsid w:val="00CD77D6"/>
    <w:rsid w:val="00CD7910"/>
    <w:rsid w:val="00CD79EA"/>
    <w:rsid w:val="00CD7C61"/>
    <w:rsid w:val="00CD7F03"/>
    <w:rsid w:val="00CE0D27"/>
    <w:rsid w:val="00CE0E5A"/>
    <w:rsid w:val="00CE10FD"/>
    <w:rsid w:val="00CE13B2"/>
    <w:rsid w:val="00CE1408"/>
    <w:rsid w:val="00CE159F"/>
    <w:rsid w:val="00CE24C6"/>
    <w:rsid w:val="00CE40D9"/>
    <w:rsid w:val="00CE4195"/>
    <w:rsid w:val="00CE4930"/>
    <w:rsid w:val="00CE4DDF"/>
    <w:rsid w:val="00CE5366"/>
    <w:rsid w:val="00CE5574"/>
    <w:rsid w:val="00CE69CF"/>
    <w:rsid w:val="00CE75C2"/>
    <w:rsid w:val="00CF0245"/>
    <w:rsid w:val="00CF0790"/>
    <w:rsid w:val="00CF19F0"/>
    <w:rsid w:val="00CF1A41"/>
    <w:rsid w:val="00CF1CE5"/>
    <w:rsid w:val="00CF222F"/>
    <w:rsid w:val="00CF25EF"/>
    <w:rsid w:val="00CF2958"/>
    <w:rsid w:val="00CF2C14"/>
    <w:rsid w:val="00CF35A8"/>
    <w:rsid w:val="00CF37EA"/>
    <w:rsid w:val="00CF38B4"/>
    <w:rsid w:val="00CF3AE1"/>
    <w:rsid w:val="00CF3C2C"/>
    <w:rsid w:val="00CF43C0"/>
    <w:rsid w:val="00CF4D2C"/>
    <w:rsid w:val="00CF4DBE"/>
    <w:rsid w:val="00CF641E"/>
    <w:rsid w:val="00CF6490"/>
    <w:rsid w:val="00CF6EB3"/>
    <w:rsid w:val="00CF717D"/>
    <w:rsid w:val="00CF728B"/>
    <w:rsid w:val="00CF7491"/>
    <w:rsid w:val="00D006DD"/>
    <w:rsid w:val="00D007A2"/>
    <w:rsid w:val="00D00FB4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A28"/>
    <w:rsid w:val="00D03B30"/>
    <w:rsid w:val="00D03CE1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0D63"/>
    <w:rsid w:val="00D11307"/>
    <w:rsid w:val="00D12D5B"/>
    <w:rsid w:val="00D1397B"/>
    <w:rsid w:val="00D13AB2"/>
    <w:rsid w:val="00D13FA7"/>
    <w:rsid w:val="00D14307"/>
    <w:rsid w:val="00D1436C"/>
    <w:rsid w:val="00D14E07"/>
    <w:rsid w:val="00D14E80"/>
    <w:rsid w:val="00D152F9"/>
    <w:rsid w:val="00D153D6"/>
    <w:rsid w:val="00D15451"/>
    <w:rsid w:val="00D15870"/>
    <w:rsid w:val="00D15D6A"/>
    <w:rsid w:val="00D16469"/>
    <w:rsid w:val="00D164D0"/>
    <w:rsid w:val="00D16671"/>
    <w:rsid w:val="00D169EE"/>
    <w:rsid w:val="00D16C9C"/>
    <w:rsid w:val="00D16D41"/>
    <w:rsid w:val="00D16D77"/>
    <w:rsid w:val="00D16DCD"/>
    <w:rsid w:val="00D17DBB"/>
    <w:rsid w:val="00D17FDD"/>
    <w:rsid w:val="00D20320"/>
    <w:rsid w:val="00D20527"/>
    <w:rsid w:val="00D20E5A"/>
    <w:rsid w:val="00D20F01"/>
    <w:rsid w:val="00D2162E"/>
    <w:rsid w:val="00D21CB1"/>
    <w:rsid w:val="00D21DB5"/>
    <w:rsid w:val="00D2249B"/>
    <w:rsid w:val="00D2279D"/>
    <w:rsid w:val="00D22C56"/>
    <w:rsid w:val="00D22D5D"/>
    <w:rsid w:val="00D22E64"/>
    <w:rsid w:val="00D23170"/>
    <w:rsid w:val="00D23395"/>
    <w:rsid w:val="00D2378D"/>
    <w:rsid w:val="00D24356"/>
    <w:rsid w:val="00D24607"/>
    <w:rsid w:val="00D24A82"/>
    <w:rsid w:val="00D24BF5"/>
    <w:rsid w:val="00D24FE1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9A2"/>
    <w:rsid w:val="00D26A2D"/>
    <w:rsid w:val="00D27332"/>
    <w:rsid w:val="00D275A8"/>
    <w:rsid w:val="00D2780F"/>
    <w:rsid w:val="00D27C25"/>
    <w:rsid w:val="00D30216"/>
    <w:rsid w:val="00D312F6"/>
    <w:rsid w:val="00D317C4"/>
    <w:rsid w:val="00D31A1C"/>
    <w:rsid w:val="00D31C35"/>
    <w:rsid w:val="00D32A79"/>
    <w:rsid w:val="00D32C28"/>
    <w:rsid w:val="00D3309E"/>
    <w:rsid w:val="00D3314D"/>
    <w:rsid w:val="00D341B4"/>
    <w:rsid w:val="00D34305"/>
    <w:rsid w:val="00D35080"/>
    <w:rsid w:val="00D35C3F"/>
    <w:rsid w:val="00D35E30"/>
    <w:rsid w:val="00D377DF"/>
    <w:rsid w:val="00D37BD7"/>
    <w:rsid w:val="00D37D0D"/>
    <w:rsid w:val="00D40C66"/>
    <w:rsid w:val="00D412D9"/>
    <w:rsid w:val="00D417EF"/>
    <w:rsid w:val="00D41A31"/>
    <w:rsid w:val="00D41C57"/>
    <w:rsid w:val="00D41D26"/>
    <w:rsid w:val="00D42A1D"/>
    <w:rsid w:val="00D4345A"/>
    <w:rsid w:val="00D43983"/>
    <w:rsid w:val="00D443C8"/>
    <w:rsid w:val="00D44965"/>
    <w:rsid w:val="00D450C5"/>
    <w:rsid w:val="00D450EB"/>
    <w:rsid w:val="00D4557C"/>
    <w:rsid w:val="00D456EE"/>
    <w:rsid w:val="00D45808"/>
    <w:rsid w:val="00D45998"/>
    <w:rsid w:val="00D45A97"/>
    <w:rsid w:val="00D45E16"/>
    <w:rsid w:val="00D46069"/>
    <w:rsid w:val="00D46368"/>
    <w:rsid w:val="00D466E1"/>
    <w:rsid w:val="00D468C8"/>
    <w:rsid w:val="00D46C94"/>
    <w:rsid w:val="00D470C9"/>
    <w:rsid w:val="00D47128"/>
    <w:rsid w:val="00D473B5"/>
    <w:rsid w:val="00D4749C"/>
    <w:rsid w:val="00D4784A"/>
    <w:rsid w:val="00D47ACC"/>
    <w:rsid w:val="00D50226"/>
    <w:rsid w:val="00D508FB"/>
    <w:rsid w:val="00D5115A"/>
    <w:rsid w:val="00D512B8"/>
    <w:rsid w:val="00D513F1"/>
    <w:rsid w:val="00D525CD"/>
    <w:rsid w:val="00D52BE1"/>
    <w:rsid w:val="00D54267"/>
    <w:rsid w:val="00D542E9"/>
    <w:rsid w:val="00D545A0"/>
    <w:rsid w:val="00D5486A"/>
    <w:rsid w:val="00D549D2"/>
    <w:rsid w:val="00D54B1D"/>
    <w:rsid w:val="00D54D2C"/>
    <w:rsid w:val="00D55CC8"/>
    <w:rsid w:val="00D560A2"/>
    <w:rsid w:val="00D56531"/>
    <w:rsid w:val="00D56E71"/>
    <w:rsid w:val="00D57180"/>
    <w:rsid w:val="00D57224"/>
    <w:rsid w:val="00D57300"/>
    <w:rsid w:val="00D57C3D"/>
    <w:rsid w:val="00D57DE7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2CC6"/>
    <w:rsid w:val="00D630C1"/>
    <w:rsid w:val="00D633CE"/>
    <w:rsid w:val="00D638DE"/>
    <w:rsid w:val="00D64603"/>
    <w:rsid w:val="00D64856"/>
    <w:rsid w:val="00D64CC7"/>
    <w:rsid w:val="00D653A8"/>
    <w:rsid w:val="00D653B5"/>
    <w:rsid w:val="00D655BB"/>
    <w:rsid w:val="00D6570B"/>
    <w:rsid w:val="00D659D5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30C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58"/>
    <w:rsid w:val="00D73DE0"/>
    <w:rsid w:val="00D74580"/>
    <w:rsid w:val="00D74BA5"/>
    <w:rsid w:val="00D74F91"/>
    <w:rsid w:val="00D75135"/>
    <w:rsid w:val="00D7580A"/>
    <w:rsid w:val="00D75DD4"/>
    <w:rsid w:val="00D766AA"/>
    <w:rsid w:val="00D767C5"/>
    <w:rsid w:val="00D76837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B19"/>
    <w:rsid w:val="00D84C37"/>
    <w:rsid w:val="00D84FCE"/>
    <w:rsid w:val="00D862BF"/>
    <w:rsid w:val="00D86407"/>
    <w:rsid w:val="00D872F8"/>
    <w:rsid w:val="00D878FE"/>
    <w:rsid w:val="00D87F6F"/>
    <w:rsid w:val="00D905A0"/>
    <w:rsid w:val="00D91173"/>
    <w:rsid w:val="00D9137B"/>
    <w:rsid w:val="00D914D5"/>
    <w:rsid w:val="00D915DC"/>
    <w:rsid w:val="00D920E8"/>
    <w:rsid w:val="00D9269C"/>
    <w:rsid w:val="00D93687"/>
    <w:rsid w:val="00D936A3"/>
    <w:rsid w:val="00D9391F"/>
    <w:rsid w:val="00D943C5"/>
    <w:rsid w:val="00D945D5"/>
    <w:rsid w:val="00D94BC4"/>
    <w:rsid w:val="00D9579B"/>
    <w:rsid w:val="00D95D47"/>
    <w:rsid w:val="00D963F9"/>
    <w:rsid w:val="00D96C3A"/>
    <w:rsid w:val="00D973FC"/>
    <w:rsid w:val="00D97420"/>
    <w:rsid w:val="00D977EB"/>
    <w:rsid w:val="00DA02CB"/>
    <w:rsid w:val="00DA089F"/>
    <w:rsid w:val="00DA1139"/>
    <w:rsid w:val="00DA168A"/>
    <w:rsid w:val="00DA26EA"/>
    <w:rsid w:val="00DA2817"/>
    <w:rsid w:val="00DA2E42"/>
    <w:rsid w:val="00DA38B1"/>
    <w:rsid w:val="00DA38CA"/>
    <w:rsid w:val="00DA3CFF"/>
    <w:rsid w:val="00DA42D9"/>
    <w:rsid w:val="00DA45AA"/>
    <w:rsid w:val="00DA48C0"/>
    <w:rsid w:val="00DA495B"/>
    <w:rsid w:val="00DA548C"/>
    <w:rsid w:val="00DA5810"/>
    <w:rsid w:val="00DA589D"/>
    <w:rsid w:val="00DA5C19"/>
    <w:rsid w:val="00DA5C55"/>
    <w:rsid w:val="00DA61FC"/>
    <w:rsid w:val="00DA648B"/>
    <w:rsid w:val="00DA6F09"/>
    <w:rsid w:val="00DA7A19"/>
    <w:rsid w:val="00DB06E7"/>
    <w:rsid w:val="00DB07D1"/>
    <w:rsid w:val="00DB0E1D"/>
    <w:rsid w:val="00DB0FB9"/>
    <w:rsid w:val="00DB0FBA"/>
    <w:rsid w:val="00DB1149"/>
    <w:rsid w:val="00DB1522"/>
    <w:rsid w:val="00DB1715"/>
    <w:rsid w:val="00DB1A0F"/>
    <w:rsid w:val="00DB1B45"/>
    <w:rsid w:val="00DB3637"/>
    <w:rsid w:val="00DB3897"/>
    <w:rsid w:val="00DB3AB0"/>
    <w:rsid w:val="00DB4A63"/>
    <w:rsid w:val="00DB4B5E"/>
    <w:rsid w:val="00DB5477"/>
    <w:rsid w:val="00DB5724"/>
    <w:rsid w:val="00DB58A2"/>
    <w:rsid w:val="00DB635E"/>
    <w:rsid w:val="00DB6505"/>
    <w:rsid w:val="00DB69AF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4E08"/>
    <w:rsid w:val="00DC5856"/>
    <w:rsid w:val="00DC5BBC"/>
    <w:rsid w:val="00DC6B13"/>
    <w:rsid w:val="00DC6C52"/>
    <w:rsid w:val="00DC6C92"/>
    <w:rsid w:val="00DC72B4"/>
    <w:rsid w:val="00DC75AE"/>
    <w:rsid w:val="00DC7763"/>
    <w:rsid w:val="00DC7989"/>
    <w:rsid w:val="00DC7A68"/>
    <w:rsid w:val="00DC7F7E"/>
    <w:rsid w:val="00DD007B"/>
    <w:rsid w:val="00DD03DE"/>
    <w:rsid w:val="00DD0D8A"/>
    <w:rsid w:val="00DD1259"/>
    <w:rsid w:val="00DD13AE"/>
    <w:rsid w:val="00DD1B97"/>
    <w:rsid w:val="00DD1D38"/>
    <w:rsid w:val="00DD2264"/>
    <w:rsid w:val="00DD2371"/>
    <w:rsid w:val="00DD2A3D"/>
    <w:rsid w:val="00DD2B19"/>
    <w:rsid w:val="00DD30A8"/>
    <w:rsid w:val="00DD310F"/>
    <w:rsid w:val="00DD3200"/>
    <w:rsid w:val="00DD35DF"/>
    <w:rsid w:val="00DD3C31"/>
    <w:rsid w:val="00DD4B8B"/>
    <w:rsid w:val="00DD4D6F"/>
    <w:rsid w:val="00DD5931"/>
    <w:rsid w:val="00DD5B14"/>
    <w:rsid w:val="00DD6497"/>
    <w:rsid w:val="00DD6A50"/>
    <w:rsid w:val="00DD6A9E"/>
    <w:rsid w:val="00DD6AAC"/>
    <w:rsid w:val="00DD6BD5"/>
    <w:rsid w:val="00DD70CA"/>
    <w:rsid w:val="00DD7D01"/>
    <w:rsid w:val="00DE0D26"/>
    <w:rsid w:val="00DE1122"/>
    <w:rsid w:val="00DE1643"/>
    <w:rsid w:val="00DE2BFE"/>
    <w:rsid w:val="00DE2E41"/>
    <w:rsid w:val="00DE2E74"/>
    <w:rsid w:val="00DE3215"/>
    <w:rsid w:val="00DE37D7"/>
    <w:rsid w:val="00DE3C75"/>
    <w:rsid w:val="00DE4B1A"/>
    <w:rsid w:val="00DE4E70"/>
    <w:rsid w:val="00DE5640"/>
    <w:rsid w:val="00DE58EF"/>
    <w:rsid w:val="00DE613E"/>
    <w:rsid w:val="00DE618D"/>
    <w:rsid w:val="00DE672E"/>
    <w:rsid w:val="00DE6E4A"/>
    <w:rsid w:val="00DE7812"/>
    <w:rsid w:val="00DE7DCE"/>
    <w:rsid w:val="00DE7DDE"/>
    <w:rsid w:val="00DF0A2D"/>
    <w:rsid w:val="00DF0C54"/>
    <w:rsid w:val="00DF108D"/>
    <w:rsid w:val="00DF10A4"/>
    <w:rsid w:val="00DF215F"/>
    <w:rsid w:val="00DF22BC"/>
    <w:rsid w:val="00DF22C6"/>
    <w:rsid w:val="00DF237B"/>
    <w:rsid w:val="00DF25F8"/>
    <w:rsid w:val="00DF332A"/>
    <w:rsid w:val="00DF3E86"/>
    <w:rsid w:val="00DF46F1"/>
    <w:rsid w:val="00DF47BA"/>
    <w:rsid w:val="00DF4B42"/>
    <w:rsid w:val="00DF5266"/>
    <w:rsid w:val="00DF71B7"/>
    <w:rsid w:val="00E0014D"/>
    <w:rsid w:val="00E002AF"/>
    <w:rsid w:val="00E00523"/>
    <w:rsid w:val="00E00841"/>
    <w:rsid w:val="00E00B1D"/>
    <w:rsid w:val="00E01894"/>
    <w:rsid w:val="00E03649"/>
    <w:rsid w:val="00E040C6"/>
    <w:rsid w:val="00E041DA"/>
    <w:rsid w:val="00E0431D"/>
    <w:rsid w:val="00E043C3"/>
    <w:rsid w:val="00E0446E"/>
    <w:rsid w:val="00E04786"/>
    <w:rsid w:val="00E04C52"/>
    <w:rsid w:val="00E04DA0"/>
    <w:rsid w:val="00E04FE5"/>
    <w:rsid w:val="00E0579C"/>
    <w:rsid w:val="00E05F1C"/>
    <w:rsid w:val="00E06090"/>
    <w:rsid w:val="00E0662D"/>
    <w:rsid w:val="00E0672C"/>
    <w:rsid w:val="00E0682B"/>
    <w:rsid w:val="00E072F8"/>
    <w:rsid w:val="00E07757"/>
    <w:rsid w:val="00E07C04"/>
    <w:rsid w:val="00E07C44"/>
    <w:rsid w:val="00E10309"/>
    <w:rsid w:val="00E10375"/>
    <w:rsid w:val="00E10A53"/>
    <w:rsid w:val="00E10FE6"/>
    <w:rsid w:val="00E1143B"/>
    <w:rsid w:val="00E1147E"/>
    <w:rsid w:val="00E11CB1"/>
    <w:rsid w:val="00E1263F"/>
    <w:rsid w:val="00E12994"/>
    <w:rsid w:val="00E14EB5"/>
    <w:rsid w:val="00E151C1"/>
    <w:rsid w:val="00E1521D"/>
    <w:rsid w:val="00E15322"/>
    <w:rsid w:val="00E15D4D"/>
    <w:rsid w:val="00E15DE0"/>
    <w:rsid w:val="00E15F42"/>
    <w:rsid w:val="00E1627A"/>
    <w:rsid w:val="00E175CB"/>
    <w:rsid w:val="00E179B9"/>
    <w:rsid w:val="00E17C97"/>
    <w:rsid w:val="00E17F0C"/>
    <w:rsid w:val="00E209C4"/>
    <w:rsid w:val="00E20A86"/>
    <w:rsid w:val="00E20C2C"/>
    <w:rsid w:val="00E20DB2"/>
    <w:rsid w:val="00E20EAE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4DA"/>
    <w:rsid w:val="00E265FE"/>
    <w:rsid w:val="00E26804"/>
    <w:rsid w:val="00E26908"/>
    <w:rsid w:val="00E26AD7"/>
    <w:rsid w:val="00E27AFC"/>
    <w:rsid w:val="00E27C7C"/>
    <w:rsid w:val="00E30897"/>
    <w:rsid w:val="00E30ACB"/>
    <w:rsid w:val="00E30BB8"/>
    <w:rsid w:val="00E30E13"/>
    <w:rsid w:val="00E31982"/>
    <w:rsid w:val="00E31EE5"/>
    <w:rsid w:val="00E3203B"/>
    <w:rsid w:val="00E322A4"/>
    <w:rsid w:val="00E32AA0"/>
    <w:rsid w:val="00E32D15"/>
    <w:rsid w:val="00E32E3D"/>
    <w:rsid w:val="00E333F3"/>
    <w:rsid w:val="00E33ACD"/>
    <w:rsid w:val="00E340A2"/>
    <w:rsid w:val="00E348C1"/>
    <w:rsid w:val="00E34C0B"/>
    <w:rsid w:val="00E35B47"/>
    <w:rsid w:val="00E361EA"/>
    <w:rsid w:val="00E367F1"/>
    <w:rsid w:val="00E36C58"/>
    <w:rsid w:val="00E37098"/>
    <w:rsid w:val="00E37469"/>
    <w:rsid w:val="00E37596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2A83"/>
    <w:rsid w:val="00E430D7"/>
    <w:rsid w:val="00E43F3C"/>
    <w:rsid w:val="00E447B8"/>
    <w:rsid w:val="00E44AB7"/>
    <w:rsid w:val="00E44D29"/>
    <w:rsid w:val="00E45266"/>
    <w:rsid w:val="00E453C7"/>
    <w:rsid w:val="00E45B8A"/>
    <w:rsid w:val="00E45DCE"/>
    <w:rsid w:val="00E45DE3"/>
    <w:rsid w:val="00E4638B"/>
    <w:rsid w:val="00E46A8E"/>
    <w:rsid w:val="00E46F0C"/>
    <w:rsid w:val="00E4792C"/>
    <w:rsid w:val="00E5009B"/>
    <w:rsid w:val="00E50D83"/>
    <w:rsid w:val="00E520FB"/>
    <w:rsid w:val="00E53131"/>
    <w:rsid w:val="00E53322"/>
    <w:rsid w:val="00E53B45"/>
    <w:rsid w:val="00E53B62"/>
    <w:rsid w:val="00E53D4E"/>
    <w:rsid w:val="00E546A4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55D"/>
    <w:rsid w:val="00E606A0"/>
    <w:rsid w:val="00E60854"/>
    <w:rsid w:val="00E60ACC"/>
    <w:rsid w:val="00E629E9"/>
    <w:rsid w:val="00E62FA3"/>
    <w:rsid w:val="00E635F2"/>
    <w:rsid w:val="00E63708"/>
    <w:rsid w:val="00E63988"/>
    <w:rsid w:val="00E63B2C"/>
    <w:rsid w:val="00E63CC5"/>
    <w:rsid w:val="00E63F79"/>
    <w:rsid w:val="00E64353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043"/>
    <w:rsid w:val="00E71244"/>
    <w:rsid w:val="00E713A4"/>
    <w:rsid w:val="00E718B0"/>
    <w:rsid w:val="00E71D13"/>
    <w:rsid w:val="00E71E08"/>
    <w:rsid w:val="00E72587"/>
    <w:rsid w:val="00E7267D"/>
    <w:rsid w:val="00E729C5"/>
    <w:rsid w:val="00E72B7C"/>
    <w:rsid w:val="00E731E5"/>
    <w:rsid w:val="00E736E7"/>
    <w:rsid w:val="00E73F8F"/>
    <w:rsid w:val="00E746FE"/>
    <w:rsid w:val="00E74A69"/>
    <w:rsid w:val="00E751B1"/>
    <w:rsid w:val="00E7535F"/>
    <w:rsid w:val="00E75945"/>
    <w:rsid w:val="00E75BC6"/>
    <w:rsid w:val="00E76212"/>
    <w:rsid w:val="00E76771"/>
    <w:rsid w:val="00E76865"/>
    <w:rsid w:val="00E76909"/>
    <w:rsid w:val="00E7695D"/>
    <w:rsid w:val="00E76D0E"/>
    <w:rsid w:val="00E7701E"/>
    <w:rsid w:val="00E774F7"/>
    <w:rsid w:val="00E7772A"/>
    <w:rsid w:val="00E80C5D"/>
    <w:rsid w:val="00E811DC"/>
    <w:rsid w:val="00E8172E"/>
    <w:rsid w:val="00E819BE"/>
    <w:rsid w:val="00E81EE9"/>
    <w:rsid w:val="00E8298D"/>
    <w:rsid w:val="00E82ACE"/>
    <w:rsid w:val="00E82B25"/>
    <w:rsid w:val="00E83051"/>
    <w:rsid w:val="00E83617"/>
    <w:rsid w:val="00E8368E"/>
    <w:rsid w:val="00E83B01"/>
    <w:rsid w:val="00E83F58"/>
    <w:rsid w:val="00E84DD6"/>
    <w:rsid w:val="00E85626"/>
    <w:rsid w:val="00E8584B"/>
    <w:rsid w:val="00E85C0B"/>
    <w:rsid w:val="00E86129"/>
    <w:rsid w:val="00E861BF"/>
    <w:rsid w:val="00E8634D"/>
    <w:rsid w:val="00E866E4"/>
    <w:rsid w:val="00E86800"/>
    <w:rsid w:val="00E87430"/>
    <w:rsid w:val="00E87470"/>
    <w:rsid w:val="00E876FC"/>
    <w:rsid w:val="00E878BF"/>
    <w:rsid w:val="00E87B00"/>
    <w:rsid w:val="00E87CFF"/>
    <w:rsid w:val="00E9022A"/>
    <w:rsid w:val="00E90F7F"/>
    <w:rsid w:val="00E9119D"/>
    <w:rsid w:val="00E914F3"/>
    <w:rsid w:val="00E92127"/>
    <w:rsid w:val="00E92313"/>
    <w:rsid w:val="00E92688"/>
    <w:rsid w:val="00E92832"/>
    <w:rsid w:val="00E92B86"/>
    <w:rsid w:val="00E92C59"/>
    <w:rsid w:val="00E93022"/>
    <w:rsid w:val="00E9330E"/>
    <w:rsid w:val="00E9336D"/>
    <w:rsid w:val="00E9347A"/>
    <w:rsid w:val="00E93776"/>
    <w:rsid w:val="00E9393A"/>
    <w:rsid w:val="00E93997"/>
    <w:rsid w:val="00E93B24"/>
    <w:rsid w:val="00E9416E"/>
    <w:rsid w:val="00E9420A"/>
    <w:rsid w:val="00E943A1"/>
    <w:rsid w:val="00E95F90"/>
    <w:rsid w:val="00E966CB"/>
    <w:rsid w:val="00E97978"/>
    <w:rsid w:val="00E97D4A"/>
    <w:rsid w:val="00EA065F"/>
    <w:rsid w:val="00EA0677"/>
    <w:rsid w:val="00EA0A67"/>
    <w:rsid w:val="00EA132A"/>
    <w:rsid w:val="00EA1628"/>
    <w:rsid w:val="00EA1701"/>
    <w:rsid w:val="00EA18FA"/>
    <w:rsid w:val="00EA1DD3"/>
    <w:rsid w:val="00EA2147"/>
    <w:rsid w:val="00EA24F5"/>
    <w:rsid w:val="00EA2692"/>
    <w:rsid w:val="00EA388D"/>
    <w:rsid w:val="00EA3919"/>
    <w:rsid w:val="00EA3AB5"/>
    <w:rsid w:val="00EA3FAE"/>
    <w:rsid w:val="00EA4BA7"/>
    <w:rsid w:val="00EA4D88"/>
    <w:rsid w:val="00EA4EE4"/>
    <w:rsid w:val="00EA581B"/>
    <w:rsid w:val="00EA7079"/>
    <w:rsid w:val="00EA72AE"/>
    <w:rsid w:val="00EA7406"/>
    <w:rsid w:val="00EA769D"/>
    <w:rsid w:val="00EB0656"/>
    <w:rsid w:val="00EB06C8"/>
    <w:rsid w:val="00EB0F37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B679C"/>
    <w:rsid w:val="00EB7FA4"/>
    <w:rsid w:val="00EC04A6"/>
    <w:rsid w:val="00EC04B2"/>
    <w:rsid w:val="00EC0B7D"/>
    <w:rsid w:val="00EC0E82"/>
    <w:rsid w:val="00EC103D"/>
    <w:rsid w:val="00EC1799"/>
    <w:rsid w:val="00EC1A5D"/>
    <w:rsid w:val="00EC1BBA"/>
    <w:rsid w:val="00EC202E"/>
    <w:rsid w:val="00EC227E"/>
    <w:rsid w:val="00EC27FF"/>
    <w:rsid w:val="00EC28F1"/>
    <w:rsid w:val="00EC298B"/>
    <w:rsid w:val="00EC3962"/>
    <w:rsid w:val="00EC4325"/>
    <w:rsid w:val="00EC451C"/>
    <w:rsid w:val="00EC4EE0"/>
    <w:rsid w:val="00EC5016"/>
    <w:rsid w:val="00EC55C0"/>
    <w:rsid w:val="00EC64C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93"/>
    <w:rsid w:val="00ED0BD0"/>
    <w:rsid w:val="00ED0EA8"/>
    <w:rsid w:val="00ED120C"/>
    <w:rsid w:val="00ED15B0"/>
    <w:rsid w:val="00ED1A2E"/>
    <w:rsid w:val="00ED1C0B"/>
    <w:rsid w:val="00ED1D7F"/>
    <w:rsid w:val="00ED23CA"/>
    <w:rsid w:val="00ED23E3"/>
    <w:rsid w:val="00ED26ED"/>
    <w:rsid w:val="00ED299D"/>
    <w:rsid w:val="00ED2A54"/>
    <w:rsid w:val="00ED2E77"/>
    <w:rsid w:val="00ED32BA"/>
    <w:rsid w:val="00ED32DD"/>
    <w:rsid w:val="00ED34AE"/>
    <w:rsid w:val="00ED3A7A"/>
    <w:rsid w:val="00ED4217"/>
    <w:rsid w:val="00ED4769"/>
    <w:rsid w:val="00ED476D"/>
    <w:rsid w:val="00ED48C1"/>
    <w:rsid w:val="00ED4901"/>
    <w:rsid w:val="00ED53E6"/>
    <w:rsid w:val="00ED5656"/>
    <w:rsid w:val="00ED5674"/>
    <w:rsid w:val="00ED5EEE"/>
    <w:rsid w:val="00ED61B6"/>
    <w:rsid w:val="00ED6585"/>
    <w:rsid w:val="00ED672D"/>
    <w:rsid w:val="00ED78D6"/>
    <w:rsid w:val="00ED7B69"/>
    <w:rsid w:val="00ED7D96"/>
    <w:rsid w:val="00EE042A"/>
    <w:rsid w:val="00EE16BE"/>
    <w:rsid w:val="00EE1794"/>
    <w:rsid w:val="00EE17F4"/>
    <w:rsid w:val="00EE1894"/>
    <w:rsid w:val="00EE19B9"/>
    <w:rsid w:val="00EE1BC3"/>
    <w:rsid w:val="00EE1D0E"/>
    <w:rsid w:val="00EE362E"/>
    <w:rsid w:val="00EE3F94"/>
    <w:rsid w:val="00EE4B3E"/>
    <w:rsid w:val="00EE4F4A"/>
    <w:rsid w:val="00EE563A"/>
    <w:rsid w:val="00EE584B"/>
    <w:rsid w:val="00EE5AA3"/>
    <w:rsid w:val="00EE5EA2"/>
    <w:rsid w:val="00EE5EB9"/>
    <w:rsid w:val="00EE639B"/>
    <w:rsid w:val="00EE67D9"/>
    <w:rsid w:val="00EE6A82"/>
    <w:rsid w:val="00EE6FAF"/>
    <w:rsid w:val="00EE784F"/>
    <w:rsid w:val="00EE7C98"/>
    <w:rsid w:val="00EF13B7"/>
    <w:rsid w:val="00EF143D"/>
    <w:rsid w:val="00EF1FF6"/>
    <w:rsid w:val="00EF2297"/>
    <w:rsid w:val="00EF362D"/>
    <w:rsid w:val="00EF368B"/>
    <w:rsid w:val="00EF46AC"/>
    <w:rsid w:val="00EF5AEB"/>
    <w:rsid w:val="00EF60ED"/>
    <w:rsid w:val="00EF6198"/>
    <w:rsid w:val="00EF6353"/>
    <w:rsid w:val="00EF67D5"/>
    <w:rsid w:val="00EF6880"/>
    <w:rsid w:val="00EF68B4"/>
    <w:rsid w:val="00EF6B3E"/>
    <w:rsid w:val="00EF6C7F"/>
    <w:rsid w:val="00EF76E6"/>
    <w:rsid w:val="00EF7F76"/>
    <w:rsid w:val="00F00583"/>
    <w:rsid w:val="00F01A9F"/>
    <w:rsid w:val="00F01ABD"/>
    <w:rsid w:val="00F03902"/>
    <w:rsid w:val="00F03B3E"/>
    <w:rsid w:val="00F04603"/>
    <w:rsid w:val="00F0473A"/>
    <w:rsid w:val="00F04E78"/>
    <w:rsid w:val="00F057F0"/>
    <w:rsid w:val="00F05E7A"/>
    <w:rsid w:val="00F06E52"/>
    <w:rsid w:val="00F07306"/>
    <w:rsid w:val="00F07525"/>
    <w:rsid w:val="00F077F4"/>
    <w:rsid w:val="00F07949"/>
    <w:rsid w:val="00F07A3A"/>
    <w:rsid w:val="00F07A8F"/>
    <w:rsid w:val="00F10131"/>
    <w:rsid w:val="00F10C84"/>
    <w:rsid w:val="00F1100B"/>
    <w:rsid w:val="00F11375"/>
    <w:rsid w:val="00F113B5"/>
    <w:rsid w:val="00F11768"/>
    <w:rsid w:val="00F1179E"/>
    <w:rsid w:val="00F11827"/>
    <w:rsid w:val="00F1188B"/>
    <w:rsid w:val="00F11D46"/>
    <w:rsid w:val="00F121DE"/>
    <w:rsid w:val="00F12681"/>
    <w:rsid w:val="00F129F8"/>
    <w:rsid w:val="00F12B96"/>
    <w:rsid w:val="00F12F89"/>
    <w:rsid w:val="00F13BFC"/>
    <w:rsid w:val="00F13C08"/>
    <w:rsid w:val="00F14D62"/>
    <w:rsid w:val="00F14DFC"/>
    <w:rsid w:val="00F14F36"/>
    <w:rsid w:val="00F15102"/>
    <w:rsid w:val="00F1579C"/>
    <w:rsid w:val="00F157C7"/>
    <w:rsid w:val="00F15D2E"/>
    <w:rsid w:val="00F167A4"/>
    <w:rsid w:val="00F16A53"/>
    <w:rsid w:val="00F16B1F"/>
    <w:rsid w:val="00F16EE6"/>
    <w:rsid w:val="00F17789"/>
    <w:rsid w:val="00F179C4"/>
    <w:rsid w:val="00F179CC"/>
    <w:rsid w:val="00F17DB9"/>
    <w:rsid w:val="00F20759"/>
    <w:rsid w:val="00F207B4"/>
    <w:rsid w:val="00F207EA"/>
    <w:rsid w:val="00F20BEE"/>
    <w:rsid w:val="00F20C78"/>
    <w:rsid w:val="00F20E31"/>
    <w:rsid w:val="00F21355"/>
    <w:rsid w:val="00F216A8"/>
    <w:rsid w:val="00F21760"/>
    <w:rsid w:val="00F221F1"/>
    <w:rsid w:val="00F228C1"/>
    <w:rsid w:val="00F22FA6"/>
    <w:rsid w:val="00F230B8"/>
    <w:rsid w:val="00F23473"/>
    <w:rsid w:val="00F2430A"/>
    <w:rsid w:val="00F24341"/>
    <w:rsid w:val="00F247E7"/>
    <w:rsid w:val="00F25053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1D39"/>
    <w:rsid w:val="00F32239"/>
    <w:rsid w:val="00F32570"/>
    <w:rsid w:val="00F326AE"/>
    <w:rsid w:val="00F331BB"/>
    <w:rsid w:val="00F344FB"/>
    <w:rsid w:val="00F345DF"/>
    <w:rsid w:val="00F346B9"/>
    <w:rsid w:val="00F34BCD"/>
    <w:rsid w:val="00F34EC4"/>
    <w:rsid w:val="00F3577A"/>
    <w:rsid w:val="00F36251"/>
    <w:rsid w:val="00F365E5"/>
    <w:rsid w:val="00F365E7"/>
    <w:rsid w:val="00F36AA3"/>
    <w:rsid w:val="00F36D5C"/>
    <w:rsid w:val="00F371C0"/>
    <w:rsid w:val="00F37CE0"/>
    <w:rsid w:val="00F37D6D"/>
    <w:rsid w:val="00F401DA"/>
    <w:rsid w:val="00F406E5"/>
    <w:rsid w:val="00F4157D"/>
    <w:rsid w:val="00F4166D"/>
    <w:rsid w:val="00F4179B"/>
    <w:rsid w:val="00F41F6D"/>
    <w:rsid w:val="00F42280"/>
    <w:rsid w:val="00F42317"/>
    <w:rsid w:val="00F42476"/>
    <w:rsid w:val="00F429F5"/>
    <w:rsid w:val="00F42B04"/>
    <w:rsid w:val="00F4316B"/>
    <w:rsid w:val="00F43587"/>
    <w:rsid w:val="00F43B3B"/>
    <w:rsid w:val="00F4404E"/>
    <w:rsid w:val="00F445EC"/>
    <w:rsid w:val="00F44D01"/>
    <w:rsid w:val="00F4554E"/>
    <w:rsid w:val="00F458F0"/>
    <w:rsid w:val="00F45CED"/>
    <w:rsid w:val="00F45D9C"/>
    <w:rsid w:val="00F45DA1"/>
    <w:rsid w:val="00F46772"/>
    <w:rsid w:val="00F467CA"/>
    <w:rsid w:val="00F467CF"/>
    <w:rsid w:val="00F4763F"/>
    <w:rsid w:val="00F47D4C"/>
    <w:rsid w:val="00F47DCF"/>
    <w:rsid w:val="00F5092D"/>
    <w:rsid w:val="00F50BC0"/>
    <w:rsid w:val="00F50F42"/>
    <w:rsid w:val="00F5132C"/>
    <w:rsid w:val="00F51B5F"/>
    <w:rsid w:val="00F52FDF"/>
    <w:rsid w:val="00F5315B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56FD"/>
    <w:rsid w:val="00F5593C"/>
    <w:rsid w:val="00F5634E"/>
    <w:rsid w:val="00F56479"/>
    <w:rsid w:val="00F57C2D"/>
    <w:rsid w:val="00F61F42"/>
    <w:rsid w:val="00F62F78"/>
    <w:rsid w:val="00F6305A"/>
    <w:rsid w:val="00F633FA"/>
    <w:rsid w:val="00F63610"/>
    <w:rsid w:val="00F640BD"/>
    <w:rsid w:val="00F640F0"/>
    <w:rsid w:val="00F64145"/>
    <w:rsid w:val="00F647AE"/>
    <w:rsid w:val="00F64B2D"/>
    <w:rsid w:val="00F64BDA"/>
    <w:rsid w:val="00F64DD9"/>
    <w:rsid w:val="00F64F62"/>
    <w:rsid w:val="00F6507D"/>
    <w:rsid w:val="00F65124"/>
    <w:rsid w:val="00F6537B"/>
    <w:rsid w:val="00F65464"/>
    <w:rsid w:val="00F6569B"/>
    <w:rsid w:val="00F65BE2"/>
    <w:rsid w:val="00F65FA4"/>
    <w:rsid w:val="00F66D43"/>
    <w:rsid w:val="00F6717C"/>
    <w:rsid w:val="00F671CC"/>
    <w:rsid w:val="00F6751D"/>
    <w:rsid w:val="00F678E4"/>
    <w:rsid w:val="00F70345"/>
    <w:rsid w:val="00F71388"/>
    <w:rsid w:val="00F71705"/>
    <w:rsid w:val="00F71FE2"/>
    <w:rsid w:val="00F72312"/>
    <w:rsid w:val="00F723A3"/>
    <w:rsid w:val="00F72675"/>
    <w:rsid w:val="00F727BF"/>
    <w:rsid w:val="00F732E0"/>
    <w:rsid w:val="00F74718"/>
    <w:rsid w:val="00F74787"/>
    <w:rsid w:val="00F759D3"/>
    <w:rsid w:val="00F75C00"/>
    <w:rsid w:val="00F76AD9"/>
    <w:rsid w:val="00F76E24"/>
    <w:rsid w:val="00F7726C"/>
    <w:rsid w:val="00F7729E"/>
    <w:rsid w:val="00F77361"/>
    <w:rsid w:val="00F806D4"/>
    <w:rsid w:val="00F818AE"/>
    <w:rsid w:val="00F8270C"/>
    <w:rsid w:val="00F82DEB"/>
    <w:rsid w:val="00F83159"/>
    <w:rsid w:val="00F8324D"/>
    <w:rsid w:val="00F833C2"/>
    <w:rsid w:val="00F83B33"/>
    <w:rsid w:val="00F83BC6"/>
    <w:rsid w:val="00F83C93"/>
    <w:rsid w:val="00F83CBE"/>
    <w:rsid w:val="00F84003"/>
    <w:rsid w:val="00F8404F"/>
    <w:rsid w:val="00F84520"/>
    <w:rsid w:val="00F849DB"/>
    <w:rsid w:val="00F84F48"/>
    <w:rsid w:val="00F850B5"/>
    <w:rsid w:val="00F851BB"/>
    <w:rsid w:val="00F853C3"/>
    <w:rsid w:val="00F869D6"/>
    <w:rsid w:val="00F86A2F"/>
    <w:rsid w:val="00F86EAE"/>
    <w:rsid w:val="00F87D75"/>
    <w:rsid w:val="00F87DF8"/>
    <w:rsid w:val="00F87F3E"/>
    <w:rsid w:val="00F90143"/>
    <w:rsid w:val="00F90148"/>
    <w:rsid w:val="00F90FCA"/>
    <w:rsid w:val="00F91769"/>
    <w:rsid w:val="00F91EB9"/>
    <w:rsid w:val="00F92912"/>
    <w:rsid w:val="00F92DE9"/>
    <w:rsid w:val="00F92E41"/>
    <w:rsid w:val="00F92E6B"/>
    <w:rsid w:val="00F92ED3"/>
    <w:rsid w:val="00F930EE"/>
    <w:rsid w:val="00F932A4"/>
    <w:rsid w:val="00F936DF"/>
    <w:rsid w:val="00F93BC9"/>
    <w:rsid w:val="00F94219"/>
    <w:rsid w:val="00F94767"/>
    <w:rsid w:val="00F95E35"/>
    <w:rsid w:val="00F95FEB"/>
    <w:rsid w:val="00F9694A"/>
    <w:rsid w:val="00F969EE"/>
    <w:rsid w:val="00F9748B"/>
    <w:rsid w:val="00F97B5D"/>
    <w:rsid w:val="00FA008E"/>
    <w:rsid w:val="00FA0640"/>
    <w:rsid w:val="00FA0AF5"/>
    <w:rsid w:val="00FA12AB"/>
    <w:rsid w:val="00FA187C"/>
    <w:rsid w:val="00FA1955"/>
    <w:rsid w:val="00FA1B5D"/>
    <w:rsid w:val="00FA1D61"/>
    <w:rsid w:val="00FA2413"/>
    <w:rsid w:val="00FA26B5"/>
    <w:rsid w:val="00FA28A8"/>
    <w:rsid w:val="00FA2F7F"/>
    <w:rsid w:val="00FA352F"/>
    <w:rsid w:val="00FA374F"/>
    <w:rsid w:val="00FA3A2C"/>
    <w:rsid w:val="00FA3B10"/>
    <w:rsid w:val="00FA3E72"/>
    <w:rsid w:val="00FA3F57"/>
    <w:rsid w:val="00FA3FE6"/>
    <w:rsid w:val="00FA440A"/>
    <w:rsid w:val="00FA46A9"/>
    <w:rsid w:val="00FA4804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2E4"/>
    <w:rsid w:val="00FA72EE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8C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B77BB"/>
    <w:rsid w:val="00FB7B04"/>
    <w:rsid w:val="00FC15EE"/>
    <w:rsid w:val="00FC238A"/>
    <w:rsid w:val="00FC2DBA"/>
    <w:rsid w:val="00FC31FE"/>
    <w:rsid w:val="00FC3308"/>
    <w:rsid w:val="00FC4110"/>
    <w:rsid w:val="00FC4C4B"/>
    <w:rsid w:val="00FC4CE0"/>
    <w:rsid w:val="00FC4E2B"/>
    <w:rsid w:val="00FC5665"/>
    <w:rsid w:val="00FC5EAA"/>
    <w:rsid w:val="00FC6D60"/>
    <w:rsid w:val="00FC6E76"/>
    <w:rsid w:val="00FC79B8"/>
    <w:rsid w:val="00FC7B4E"/>
    <w:rsid w:val="00FD04C5"/>
    <w:rsid w:val="00FD0587"/>
    <w:rsid w:val="00FD0704"/>
    <w:rsid w:val="00FD0F44"/>
    <w:rsid w:val="00FD12E2"/>
    <w:rsid w:val="00FD1C95"/>
    <w:rsid w:val="00FD2007"/>
    <w:rsid w:val="00FD2342"/>
    <w:rsid w:val="00FD2421"/>
    <w:rsid w:val="00FD242F"/>
    <w:rsid w:val="00FD27C4"/>
    <w:rsid w:val="00FD27ED"/>
    <w:rsid w:val="00FD2E7C"/>
    <w:rsid w:val="00FD2F60"/>
    <w:rsid w:val="00FD4870"/>
    <w:rsid w:val="00FD4B87"/>
    <w:rsid w:val="00FD4C12"/>
    <w:rsid w:val="00FD4D2A"/>
    <w:rsid w:val="00FD52E6"/>
    <w:rsid w:val="00FD64DD"/>
    <w:rsid w:val="00FD6B23"/>
    <w:rsid w:val="00FD6D79"/>
    <w:rsid w:val="00FD70CB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1BC2"/>
    <w:rsid w:val="00FE22AE"/>
    <w:rsid w:val="00FE2616"/>
    <w:rsid w:val="00FE2968"/>
    <w:rsid w:val="00FE34AB"/>
    <w:rsid w:val="00FE3E0C"/>
    <w:rsid w:val="00FE4399"/>
    <w:rsid w:val="00FE44AF"/>
    <w:rsid w:val="00FE4550"/>
    <w:rsid w:val="00FE474C"/>
    <w:rsid w:val="00FE4DB6"/>
    <w:rsid w:val="00FE5D88"/>
    <w:rsid w:val="00FE6121"/>
    <w:rsid w:val="00FE6382"/>
    <w:rsid w:val="00FE6523"/>
    <w:rsid w:val="00FE6AC1"/>
    <w:rsid w:val="00FE6CFC"/>
    <w:rsid w:val="00FE6D99"/>
    <w:rsid w:val="00FE7189"/>
    <w:rsid w:val="00FE7606"/>
    <w:rsid w:val="00FE7ACE"/>
    <w:rsid w:val="00FF01E3"/>
    <w:rsid w:val="00FF0B9D"/>
    <w:rsid w:val="00FF0F23"/>
    <w:rsid w:val="00FF1241"/>
    <w:rsid w:val="00FF1D2F"/>
    <w:rsid w:val="00FF2C38"/>
    <w:rsid w:val="00FF302D"/>
    <w:rsid w:val="00FF30C8"/>
    <w:rsid w:val="00FF37FF"/>
    <w:rsid w:val="00FF39A8"/>
    <w:rsid w:val="00FF3CE0"/>
    <w:rsid w:val="00FF42D5"/>
    <w:rsid w:val="00FF4369"/>
    <w:rsid w:val="00FF480C"/>
    <w:rsid w:val="00FF5380"/>
    <w:rsid w:val="00FF5DFD"/>
    <w:rsid w:val="00FF5EF6"/>
    <w:rsid w:val="00FF6798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503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uiPriority w:val="99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uiPriority w:val="99"/>
    <w:rsid w:val="002910FD"/>
    <w:rPr>
      <w:rFonts w:ascii="DINMittelschrift" w:hAnsi="DINMittelschrift"/>
      <w:b/>
      <w:lang w:val="en-GB" w:eastAsia="en-US"/>
    </w:rPr>
  </w:style>
  <w:style w:type="paragraph" w:styleId="Listenabsatz">
    <w:name w:val="List Paragraph"/>
    <w:basedOn w:val="Standard"/>
    <w:uiPriority w:val="72"/>
    <w:rsid w:val="00942BCA"/>
    <w:pPr>
      <w:ind w:left="720"/>
      <w:contextualSpacing/>
    </w:pPr>
  </w:style>
  <w:style w:type="character" w:customStyle="1" w:styleId="header2">
    <w:name w:val="header2"/>
    <w:basedOn w:val="Absatz-Standardschriftart"/>
    <w:rsid w:val="00D37BD7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12D"/>
    <w:rPr>
      <w:rFonts w:asciiTheme="majorHAnsi" w:eastAsiaTheme="majorEastAsia" w:hAnsiTheme="majorHAnsi" w:cstheme="majorBidi"/>
      <w:color w:val="243F60" w:themeColor="accent1" w:themeShade="7F"/>
      <w:sz w:val="24"/>
      <w:lang w:val="de-CH" w:eastAsia="en-US"/>
    </w:rPr>
  </w:style>
  <w:style w:type="character" w:customStyle="1" w:styleId="std-font-size-16">
    <w:name w:val="std-font-size-16"/>
    <w:basedOn w:val="Absatz-Standardschriftart"/>
    <w:rsid w:val="0038512D"/>
  </w:style>
  <w:style w:type="paragraph" w:styleId="Aufzhlungszeichen">
    <w:name w:val="List Bullet"/>
    <w:basedOn w:val="Standard"/>
    <w:uiPriority w:val="99"/>
    <w:unhideWhenUsed/>
    <w:rsid w:val="00A31BFB"/>
    <w:pPr>
      <w:numPr>
        <w:numId w:val="25"/>
      </w:numPr>
      <w:contextualSpacing/>
    </w:pPr>
  </w:style>
  <w:style w:type="paragraph" w:customStyle="1" w:styleId="1NewsStandard">
    <w:name w:val="1 News Standard"/>
    <w:basedOn w:val="Standard"/>
    <w:rsid w:val="00693946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MStandard">
    <w:name w:val="PM Standard"/>
    <w:basedOn w:val="1NewsStandard"/>
    <w:rsid w:val="005A66AA"/>
    <w:pPr>
      <w:spacing w:after="60"/>
      <w:ind w:right="85"/>
    </w:pPr>
    <w:rPr>
      <w:sz w:val="20"/>
      <w:lang w:eastAsia="en-US"/>
    </w:rPr>
  </w:style>
  <w:style w:type="paragraph" w:customStyle="1" w:styleId="header1">
    <w:name w:val="header1"/>
    <w:basedOn w:val="Standard"/>
    <w:rsid w:val="000C1EFA"/>
    <w:pPr>
      <w:spacing w:before="100" w:beforeAutospacing="1" w:after="100" w:afterAutospacing="1"/>
    </w:pPr>
    <w:rPr>
      <w:szCs w:val="24"/>
      <w:lang w:eastAsia="de-CH"/>
    </w:rPr>
  </w:style>
  <w:style w:type="character" w:customStyle="1" w:styleId="subheader2">
    <w:name w:val="subheader2"/>
    <w:basedOn w:val="Absatz-Standardschriftart"/>
    <w:rsid w:val="000C1EFA"/>
  </w:style>
  <w:style w:type="character" w:customStyle="1" w:styleId="st">
    <w:name w:val="st"/>
    <w:basedOn w:val="Absatz-Standardschriftart"/>
    <w:rsid w:val="00A603FA"/>
  </w:style>
  <w:style w:type="character" w:customStyle="1" w:styleId="description">
    <w:name w:val="description"/>
    <w:basedOn w:val="Absatz-Standardschriftart"/>
    <w:rsid w:val="00651CC4"/>
  </w:style>
  <w:style w:type="paragraph" w:styleId="berarbeitung">
    <w:name w:val="Revision"/>
    <w:hidden/>
    <w:uiPriority w:val="71"/>
    <w:rsid w:val="00D914D5"/>
    <w:rPr>
      <w:sz w:val="24"/>
      <w:lang w:val="de-CH" w:eastAsia="en-US"/>
    </w:rPr>
  </w:style>
  <w:style w:type="paragraph" w:styleId="NurText">
    <w:name w:val="Plain Text"/>
    <w:basedOn w:val="Standard"/>
    <w:link w:val="NurTextZchn"/>
    <w:rsid w:val="00B85393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B85393"/>
    <w:rPr>
      <w:rFonts w:ascii="Courier New" w:hAnsi="Courier New" w:cs="Wingdings 2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uiPriority w:val="99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uiPriority w:val="99"/>
    <w:rsid w:val="002910FD"/>
    <w:rPr>
      <w:rFonts w:ascii="DINMittelschrift" w:hAnsi="DINMittelschrift"/>
      <w:b/>
      <w:lang w:val="en-GB" w:eastAsia="en-US"/>
    </w:rPr>
  </w:style>
  <w:style w:type="paragraph" w:styleId="Listenabsatz">
    <w:name w:val="List Paragraph"/>
    <w:basedOn w:val="Standard"/>
    <w:uiPriority w:val="72"/>
    <w:rsid w:val="00942BCA"/>
    <w:pPr>
      <w:ind w:left="720"/>
      <w:contextualSpacing/>
    </w:pPr>
  </w:style>
  <w:style w:type="character" w:customStyle="1" w:styleId="header2">
    <w:name w:val="header2"/>
    <w:basedOn w:val="Absatz-Standardschriftart"/>
    <w:rsid w:val="00D37BD7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12D"/>
    <w:rPr>
      <w:rFonts w:asciiTheme="majorHAnsi" w:eastAsiaTheme="majorEastAsia" w:hAnsiTheme="majorHAnsi" w:cstheme="majorBidi"/>
      <w:color w:val="243F60" w:themeColor="accent1" w:themeShade="7F"/>
      <w:sz w:val="24"/>
      <w:lang w:val="de-CH" w:eastAsia="en-US"/>
    </w:rPr>
  </w:style>
  <w:style w:type="character" w:customStyle="1" w:styleId="std-font-size-16">
    <w:name w:val="std-font-size-16"/>
    <w:basedOn w:val="Absatz-Standardschriftart"/>
    <w:rsid w:val="0038512D"/>
  </w:style>
  <w:style w:type="paragraph" w:styleId="Aufzhlungszeichen">
    <w:name w:val="List Bullet"/>
    <w:basedOn w:val="Standard"/>
    <w:uiPriority w:val="99"/>
    <w:unhideWhenUsed/>
    <w:rsid w:val="00A31BFB"/>
    <w:pPr>
      <w:numPr>
        <w:numId w:val="25"/>
      </w:numPr>
      <w:contextualSpacing/>
    </w:pPr>
  </w:style>
  <w:style w:type="paragraph" w:customStyle="1" w:styleId="1NewsStandard">
    <w:name w:val="1 News Standard"/>
    <w:basedOn w:val="Standard"/>
    <w:rsid w:val="00693946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MStandard">
    <w:name w:val="PM Standard"/>
    <w:basedOn w:val="1NewsStandard"/>
    <w:rsid w:val="005A66AA"/>
    <w:pPr>
      <w:spacing w:after="60"/>
      <w:ind w:right="85"/>
    </w:pPr>
    <w:rPr>
      <w:sz w:val="20"/>
      <w:lang w:eastAsia="en-US"/>
    </w:rPr>
  </w:style>
  <w:style w:type="paragraph" w:customStyle="1" w:styleId="header1">
    <w:name w:val="header1"/>
    <w:basedOn w:val="Standard"/>
    <w:rsid w:val="000C1EFA"/>
    <w:pPr>
      <w:spacing w:before="100" w:beforeAutospacing="1" w:after="100" w:afterAutospacing="1"/>
    </w:pPr>
    <w:rPr>
      <w:szCs w:val="24"/>
      <w:lang w:eastAsia="de-CH"/>
    </w:rPr>
  </w:style>
  <w:style w:type="character" w:customStyle="1" w:styleId="subheader2">
    <w:name w:val="subheader2"/>
    <w:basedOn w:val="Absatz-Standardschriftart"/>
    <w:rsid w:val="000C1EFA"/>
  </w:style>
  <w:style w:type="character" w:customStyle="1" w:styleId="st">
    <w:name w:val="st"/>
    <w:basedOn w:val="Absatz-Standardschriftart"/>
    <w:rsid w:val="00A603FA"/>
  </w:style>
  <w:style w:type="character" w:customStyle="1" w:styleId="description">
    <w:name w:val="description"/>
    <w:basedOn w:val="Absatz-Standardschriftart"/>
    <w:rsid w:val="00651CC4"/>
  </w:style>
  <w:style w:type="paragraph" w:styleId="berarbeitung">
    <w:name w:val="Revision"/>
    <w:hidden/>
    <w:uiPriority w:val="71"/>
    <w:rsid w:val="00D914D5"/>
    <w:rPr>
      <w:sz w:val="24"/>
      <w:lang w:val="de-CH" w:eastAsia="en-US"/>
    </w:rPr>
  </w:style>
  <w:style w:type="paragraph" w:styleId="NurText">
    <w:name w:val="Plain Text"/>
    <w:basedOn w:val="Standard"/>
    <w:link w:val="NurTextZchn"/>
    <w:rsid w:val="00B85393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B85393"/>
    <w:rPr>
      <w:rFonts w:ascii="Courier New" w:hAnsi="Courier New" w:cs="Wingdings 2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pprmediarelations.ch/Panasonic+Schweiz/Aktuelles/Haar-+und+Bartstyling" TargetMode="External"/><Relationship Id="rId18" Type="http://schemas.openxmlformats.org/officeDocument/2006/relationships/hyperlink" Target="mailto:panasonic.ch@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mailto:agraber@pprmediarelation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erience.panasonic.c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panasonic.net/" TargetMode="External"/><Relationship Id="rId10" Type="http://schemas.openxmlformats.org/officeDocument/2006/relationships/hyperlink" Target="https://www.experience.panasonic.ch/de/beauty-style/diy-bartpflege-eigentlich-ganz-einfac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panasonic.c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9F45-809F-4419-8D7C-E6DBAFA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0</TotalTime>
  <Pages>4</Pages>
  <Words>793</Words>
  <Characters>5653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Panasonic</Company>
  <LinksUpToDate>false</LinksUpToDate>
  <CharactersWithSpaces>6434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 MEDIA GmbH</dc:creator>
  <cp:lastModifiedBy>Martina Krienbuehl (70F4862)</cp:lastModifiedBy>
  <cp:revision>9</cp:revision>
  <cp:lastPrinted>2017-09-18T09:11:00Z</cp:lastPrinted>
  <dcterms:created xsi:type="dcterms:W3CDTF">2017-09-14T06:54:00Z</dcterms:created>
  <dcterms:modified xsi:type="dcterms:W3CDTF">2017-09-18T09:13:00Z</dcterms:modified>
</cp:coreProperties>
</file>