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0157" w14:textId="262018B3" w:rsidR="00C606C6" w:rsidRPr="00A75CA8" w:rsidRDefault="00C606C6" w:rsidP="00323DE5">
      <w:pPr>
        <w:pStyle w:val="Kopfzeile"/>
        <w:tabs>
          <w:tab w:val="clear" w:pos="4153"/>
          <w:tab w:val="clear" w:pos="8306"/>
        </w:tabs>
        <w:jc w:val="both"/>
        <w:rPr>
          <w:rFonts w:ascii="DIN-Bold" w:hAnsi="DIN-Bold" w:cs="Arial"/>
          <w:sz w:val="20"/>
        </w:rPr>
      </w:pPr>
    </w:p>
    <w:p w14:paraId="16C5AE55" w14:textId="77777777" w:rsidR="00F026A9" w:rsidRPr="00AD0C1E" w:rsidRDefault="001F382C" w:rsidP="00C67D33">
      <w:pPr>
        <w:framePr w:w="7747" w:h="295" w:hSpace="142" w:wrap="around" w:vAnchor="page" w:hAnchor="page" w:x="908" w:y="4789" w:anchorLock="1"/>
        <w:jc w:val="both"/>
        <w:rPr>
          <w:rFonts w:ascii="DIN-Medium" w:hAnsi="DIN-Medium"/>
          <w:sz w:val="30"/>
          <w:lang w:val="it-IT"/>
        </w:rPr>
      </w:pPr>
      <w:r w:rsidRPr="00AD0C1E">
        <w:rPr>
          <w:rFonts w:ascii="DIN-Medium" w:hAnsi="DIN-Medium"/>
          <w:sz w:val="30"/>
          <w:lang w:val="it-IT"/>
        </w:rPr>
        <w:t>Leica DG Vario-</w:t>
      </w:r>
      <w:proofErr w:type="spellStart"/>
      <w:r w:rsidRPr="00AD0C1E">
        <w:rPr>
          <w:rFonts w:ascii="DIN-Medium" w:hAnsi="DIN-Medium"/>
          <w:sz w:val="30"/>
          <w:lang w:val="it-IT"/>
        </w:rPr>
        <w:t>Summilux</w:t>
      </w:r>
      <w:proofErr w:type="spellEnd"/>
      <w:r w:rsidRPr="00AD0C1E">
        <w:rPr>
          <w:rFonts w:ascii="DIN-Medium" w:hAnsi="DIN-Medium"/>
          <w:sz w:val="30"/>
          <w:lang w:val="it-IT"/>
        </w:rPr>
        <w:t xml:space="preserve"> F1.7 / 10-25 mm </w:t>
      </w:r>
    </w:p>
    <w:p w14:paraId="57BD167E" w14:textId="4B65ADB4" w:rsidR="001F382C" w:rsidRPr="00276447" w:rsidRDefault="001F382C" w:rsidP="00C67D33">
      <w:pPr>
        <w:framePr w:w="7747" w:h="295" w:hSpace="142" w:wrap="around" w:vAnchor="page" w:hAnchor="page" w:x="908" w:y="4789" w:anchorLock="1"/>
        <w:jc w:val="both"/>
        <w:rPr>
          <w:rFonts w:ascii="DIN-Medium" w:hAnsi="DIN-Medium"/>
          <w:sz w:val="30"/>
          <w:szCs w:val="30"/>
        </w:rPr>
      </w:pPr>
      <w:r>
        <w:rPr>
          <w:rFonts w:ascii="DIN-Medium" w:hAnsi="DIN-Medium"/>
          <w:sz w:val="30"/>
        </w:rPr>
        <w:t xml:space="preserve">(20-50 mm équivalent 35 mm) </w:t>
      </w:r>
    </w:p>
    <w:p w14:paraId="12EDA487" w14:textId="1DFA51B8" w:rsidR="001F382C" w:rsidRPr="001F382C" w:rsidRDefault="001F382C" w:rsidP="00C67D33">
      <w:pPr>
        <w:framePr w:w="7747" w:h="295" w:hSpace="142" w:wrap="around" w:vAnchor="page" w:hAnchor="page" w:x="908" w:y="4789" w:anchorLock="1"/>
        <w:jc w:val="both"/>
        <w:rPr>
          <w:rFonts w:ascii="DIN-Black" w:hAnsi="DIN-Black"/>
          <w:sz w:val="25"/>
        </w:rPr>
      </w:pPr>
      <w:r>
        <w:rPr>
          <w:rFonts w:ascii="DIN-Black" w:hAnsi="DIN-Black"/>
          <w:sz w:val="25"/>
        </w:rPr>
        <w:t>Panasonic annonce le développement d’un objectif-zoom grand angle ultra-lumineux pour le système Micro 4/3*</w:t>
      </w:r>
    </w:p>
    <w:p w14:paraId="2125D2CB" w14:textId="1C057E42" w:rsidR="008460A2" w:rsidRPr="00955FD2" w:rsidRDefault="008460A2" w:rsidP="00F026A9">
      <w:pPr>
        <w:framePr w:w="7774" w:h="1435" w:hRule="exact" w:hSpace="142" w:wrap="around" w:vAnchor="page" w:hAnchor="page" w:x="914" w:y="3460" w:anchorLock="1"/>
        <w:spacing w:before="120" w:line="220" w:lineRule="exact"/>
        <w:rPr>
          <w:rFonts w:ascii="Arial" w:hAnsi="Arial"/>
          <w:color w:val="808080"/>
          <w:sz w:val="22"/>
        </w:rPr>
      </w:pPr>
      <w:r>
        <w:rPr>
          <w:rFonts w:ascii="DIN-Black" w:hAnsi="DIN-Black"/>
          <w:color w:val="000000"/>
          <w:sz w:val="31"/>
        </w:rPr>
        <w:t>COMMUNIQUÉ DE PRESSE</w:t>
      </w:r>
      <w:r>
        <w:rPr>
          <w:rFonts w:ascii="Arial" w:hAnsi="Arial"/>
          <w:sz w:val="22"/>
        </w:rPr>
        <w:br/>
      </w:r>
      <w:r>
        <w:rPr>
          <w:rFonts w:ascii="DIN-Black" w:hAnsi="DIN-Black"/>
          <w:color w:val="808080"/>
          <w:sz w:val="22"/>
        </w:rPr>
        <w:t>Septembre 2018</w:t>
      </w:r>
    </w:p>
    <w:p w14:paraId="588602FB" w14:textId="77777777" w:rsidR="00E22EC6" w:rsidRPr="00B5115D" w:rsidRDefault="00E22EC6" w:rsidP="00323DE5">
      <w:pPr>
        <w:framePr w:w="2155" w:h="7655" w:hSpace="142" w:wrap="around" w:vAnchor="page" w:hAnchor="page" w:x="8903" w:y="3537" w:anchorLock="1"/>
        <w:jc w:val="both"/>
        <w:rPr>
          <w:rFonts w:ascii="DIN-Medium" w:hAnsi="DIN-Medium"/>
          <w:sz w:val="14"/>
          <w:szCs w:val="14"/>
        </w:rPr>
      </w:pPr>
    </w:p>
    <w:p w14:paraId="282D3A77" w14:textId="77777777" w:rsidR="00E22EC6" w:rsidRPr="00B5115D" w:rsidRDefault="00E22EC6" w:rsidP="00323DE5">
      <w:pPr>
        <w:framePr w:w="2155" w:h="7655" w:hSpace="142" w:wrap="around" w:vAnchor="page" w:hAnchor="page" w:x="8903" w:y="3537" w:anchorLock="1"/>
        <w:jc w:val="both"/>
        <w:rPr>
          <w:rFonts w:ascii="DIN-Medium" w:hAnsi="DIN-Medium"/>
          <w:sz w:val="14"/>
          <w:szCs w:val="14"/>
        </w:rPr>
      </w:pPr>
    </w:p>
    <w:p w14:paraId="6A28B48E" w14:textId="77777777" w:rsidR="00E22EC6" w:rsidRPr="00B5115D" w:rsidRDefault="00E22EC6" w:rsidP="00323DE5">
      <w:pPr>
        <w:framePr w:w="2155" w:h="7655" w:hSpace="142" w:wrap="around" w:vAnchor="page" w:hAnchor="page" w:x="8903" w:y="3537" w:anchorLock="1"/>
        <w:jc w:val="both"/>
        <w:rPr>
          <w:rFonts w:ascii="DIN-Medium" w:hAnsi="DIN-Medium"/>
          <w:sz w:val="14"/>
          <w:szCs w:val="14"/>
        </w:rPr>
      </w:pPr>
    </w:p>
    <w:p w14:paraId="36A396CF" w14:textId="77777777" w:rsidR="00E22EC6" w:rsidRPr="00B5115D" w:rsidRDefault="00E22EC6" w:rsidP="00323DE5">
      <w:pPr>
        <w:framePr w:w="2155" w:h="7655" w:hSpace="142" w:wrap="around" w:vAnchor="page" w:hAnchor="page" w:x="8903" w:y="3537" w:anchorLock="1"/>
        <w:jc w:val="both"/>
        <w:rPr>
          <w:rFonts w:ascii="DIN-Medium" w:hAnsi="DIN-Medium"/>
          <w:sz w:val="14"/>
          <w:szCs w:val="14"/>
        </w:rPr>
      </w:pPr>
    </w:p>
    <w:p w14:paraId="3CDD5A44" w14:textId="77777777" w:rsidR="00E22EC6" w:rsidRPr="00B5115D" w:rsidRDefault="00E22EC6" w:rsidP="00323DE5">
      <w:pPr>
        <w:framePr w:w="2155" w:h="7655" w:hSpace="142" w:wrap="around" w:vAnchor="page" w:hAnchor="page" w:x="8903" w:y="3537" w:anchorLock="1"/>
        <w:jc w:val="both"/>
        <w:rPr>
          <w:rFonts w:ascii="DIN-Medium" w:hAnsi="DIN-Medium"/>
          <w:sz w:val="14"/>
          <w:szCs w:val="14"/>
        </w:rPr>
      </w:pPr>
    </w:p>
    <w:p w14:paraId="12DCBF18" w14:textId="77777777" w:rsidR="00E22EC6" w:rsidRPr="00B5115D" w:rsidRDefault="00E22EC6" w:rsidP="00323DE5">
      <w:pPr>
        <w:framePr w:w="2155" w:h="7655" w:hSpace="142" w:wrap="around" w:vAnchor="page" w:hAnchor="page" w:x="8903" w:y="3537" w:anchorLock="1"/>
        <w:jc w:val="both"/>
        <w:rPr>
          <w:rFonts w:ascii="DIN-Medium" w:hAnsi="DIN-Medium"/>
          <w:sz w:val="14"/>
          <w:szCs w:val="14"/>
        </w:rPr>
      </w:pPr>
    </w:p>
    <w:p w14:paraId="4BB026DD" w14:textId="77777777" w:rsidR="00E22EC6" w:rsidRDefault="00E22EC6" w:rsidP="00323DE5">
      <w:pPr>
        <w:framePr w:w="2155" w:h="7655" w:hSpace="142" w:wrap="around" w:vAnchor="page" w:hAnchor="page" w:x="8903" w:y="3537" w:anchorLock="1"/>
        <w:jc w:val="both"/>
        <w:rPr>
          <w:rFonts w:ascii="DIN-Medium" w:hAnsi="DIN-Medium"/>
          <w:sz w:val="14"/>
        </w:rPr>
      </w:pPr>
    </w:p>
    <w:p w14:paraId="3FCFBCFC" w14:textId="77777777" w:rsidR="00E22EC6" w:rsidRDefault="00E22EC6" w:rsidP="00323DE5">
      <w:pPr>
        <w:framePr w:w="2155" w:h="7655" w:hSpace="142" w:wrap="around" w:vAnchor="page" w:hAnchor="page" w:x="8903" w:y="3537" w:anchorLock="1"/>
        <w:jc w:val="both"/>
        <w:rPr>
          <w:rFonts w:ascii="DIN-Medium" w:hAnsi="DIN-Medium"/>
          <w:sz w:val="14"/>
        </w:rPr>
      </w:pPr>
    </w:p>
    <w:p w14:paraId="1F91DB14" w14:textId="77777777" w:rsidR="00E22EC6" w:rsidRDefault="00E22EC6" w:rsidP="00323DE5">
      <w:pPr>
        <w:framePr w:w="2155" w:h="7655" w:hSpace="142" w:wrap="around" w:vAnchor="page" w:hAnchor="page" w:x="8903" w:y="3537" w:anchorLock="1"/>
        <w:jc w:val="both"/>
        <w:rPr>
          <w:rFonts w:ascii="DIN-Medium" w:hAnsi="DIN-Medium"/>
          <w:sz w:val="14"/>
        </w:rPr>
      </w:pPr>
    </w:p>
    <w:p w14:paraId="398E4557" w14:textId="77777777" w:rsidR="00E22EC6" w:rsidRDefault="00E22EC6" w:rsidP="00323DE5">
      <w:pPr>
        <w:framePr w:w="2155" w:h="7655" w:hSpace="142" w:wrap="around" w:vAnchor="page" w:hAnchor="page" w:x="8903" w:y="3537" w:anchorLock="1"/>
        <w:jc w:val="both"/>
        <w:rPr>
          <w:rFonts w:ascii="DIN-Medium" w:hAnsi="DIN-Medium"/>
          <w:sz w:val="14"/>
        </w:rPr>
      </w:pPr>
    </w:p>
    <w:p w14:paraId="2206E17D" w14:textId="77777777" w:rsidR="00E22EC6" w:rsidRDefault="00E22EC6" w:rsidP="00323DE5">
      <w:pPr>
        <w:framePr w:w="2155" w:h="7655" w:hSpace="142" w:wrap="around" w:vAnchor="page" w:hAnchor="page" w:x="8903" w:y="3537" w:anchorLock="1"/>
        <w:jc w:val="both"/>
        <w:rPr>
          <w:rFonts w:ascii="DIN-Medium" w:hAnsi="DIN-Medium"/>
          <w:sz w:val="14"/>
        </w:rPr>
      </w:pPr>
    </w:p>
    <w:p w14:paraId="7D054BCD" w14:textId="77777777" w:rsidR="00E22EC6" w:rsidRDefault="00E22EC6" w:rsidP="00323DE5">
      <w:pPr>
        <w:framePr w:w="2155" w:h="7655" w:hSpace="142" w:wrap="around" w:vAnchor="page" w:hAnchor="page" w:x="8903" w:y="3537" w:anchorLock="1"/>
        <w:jc w:val="both"/>
        <w:rPr>
          <w:rFonts w:ascii="DIN-Medium" w:hAnsi="DIN-Medium"/>
          <w:sz w:val="14"/>
        </w:rPr>
      </w:pPr>
    </w:p>
    <w:p w14:paraId="4F39FE0B" w14:textId="77777777" w:rsidR="00E22EC6" w:rsidRDefault="00E22EC6" w:rsidP="00323DE5">
      <w:pPr>
        <w:framePr w:w="2155" w:h="7655" w:hSpace="142" w:wrap="around" w:vAnchor="page" w:hAnchor="page" w:x="8903" w:y="3537" w:anchorLock="1"/>
        <w:jc w:val="both"/>
        <w:rPr>
          <w:rFonts w:ascii="DIN-Medium" w:hAnsi="DIN-Medium"/>
          <w:sz w:val="14"/>
        </w:rPr>
      </w:pPr>
    </w:p>
    <w:p w14:paraId="7ED3CE86" w14:textId="77777777" w:rsidR="00E22EC6" w:rsidRDefault="00E22EC6" w:rsidP="00323DE5">
      <w:pPr>
        <w:framePr w:w="2155" w:h="7655" w:hSpace="142" w:wrap="around" w:vAnchor="page" w:hAnchor="page" w:x="8903" w:y="3537" w:anchorLock="1"/>
        <w:jc w:val="both"/>
        <w:rPr>
          <w:rFonts w:ascii="DIN-Medium" w:hAnsi="DIN-Medium"/>
          <w:sz w:val="14"/>
        </w:rPr>
      </w:pPr>
    </w:p>
    <w:p w14:paraId="1EA6E56A" w14:textId="77777777" w:rsidR="00E22EC6" w:rsidRDefault="00E22EC6" w:rsidP="00323DE5">
      <w:pPr>
        <w:framePr w:w="2155" w:h="7655" w:hSpace="142" w:wrap="around" w:vAnchor="page" w:hAnchor="page" w:x="8903" w:y="3537" w:anchorLock="1"/>
        <w:jc w:val="both"/>
        <w:rPr>
          <w:rFonts w:ascii="DIN-Medium" w:hAnsi="DIN-Medium"/>
          <w:sz w:val="14"/>
        </w:rPr>
      </w:pPr>
    </w:p>
    <w:p w14:paraId="03BBDB5E" w14:textId="77777777" w:rsidR="00E22EC6" w:rsidRDefault="00E22EC6" w:rsidP="00323DE5">
      <w:pPr>
        <w:framePr w:w="2155" w:h="7655" w:hSpace="142" w:wrap="around" w:vAnchor="page" w:hAnchor="page" w:x="8903" w:y="3537" w:anchorLock="1"/>
        <w:jc w:val="both"/>
        <w:rPr>
          <w:rFonts w:ascii="DIN-Medium" w:hAnsi="DIN-Medium"/>
          <w:sz w:val="14"/>
        </w:rPr>
      </w:pPr>
    </w:p>
    <w:p w14:paraId="58DB600A" w14:textId="77777777" w:rsidR="00E22EC6" w:rsidRDefault="00E22EC6" w:rsidP="00323DE5">
      <w:pPr>
        <w:framePr w:w="2155" w:h="7655" w:hSpace="142" w:wrap="around" w:vAnchor="page" w:hAnchor="page" w:x="8903" w:y="3537" w:anchorLock="1"/>
        <w:jc w:val="both"/>
        <w:rPr>
          <w:rFonts w:ascii="DIN-Medium" w:hAnsi="DIN-Medium"/>
          <w:sz w:val="14"/>
        </w:rPr>
      </w:pPr>
    </w:p>
    <w:p w14:paraId="730056FE" w14:textId="77777777" w:rsidR="00E22EC6" w:rsidRDefault="00E22EC6" w:rsidP="00323DE5">
      <w:pPr>
        <w:framePr w:w="2155" w:h="7655" w:hSpace="142" w:wrap="around" w:vAnchor="page" w:hAnchor="page" w:x="8903" w:y="3537" w:anchorLock="1"/>
        <w:jc w:val="both"/>
        <w:rPr>
          <w:rFonts w:ascii="DIN-Medium" w:hAnsi="DIN-Medium"/>
          <w:sz w:val="14"/>
        </w:rPr>
      </w:pPr>
    </w:p>
    <w:p w14:paraId="6F1635AC" w14:textId="77777777" w:rsidR="00E22EC6" w:rsidRDefault="00E22EC6" w:rsidP="00323DE5">
      <w:pPr>
        <w:framePr w:w="2155" w:h="7655" w:hSpace="142" w:wrap="around" w:vAnchor="page" w:hAnchor="page" w:x="8903" w:y="3537" w:anchorLock="1"/>
        <w:jc w:val="both"/>
        <w:rPr>
          <w:rFonts w:ascii="DIN-Medium" w:hAnsi="DIN-Medium"/>
          <w:sz w:val="14"/>
        </w:rPr>
      </w:pPr>
    </w:p>
    <w:p w14:paraId="4215FACD" w14:textId="77777777" w:rsidR="00E22EC6" w:rsidRDefault="00E22EC6" w:rsidP="00323DE5">
      <w:pPr>
        <w:framePr w:w="2155" w:h="7655" w:hSpace="142" w:wrap="around" w:vAnchor="page" w:hAnchor="page" w:x="8903" w:y="3537" w:anchorLock="1"/>
        <w:jc w:val="both"/>
        <w:rPr>
          <w:rFonts w:ascii="DIN-Medium" w:hAnsi="DIN-Medium"/>
          <w:sz w:val="14"/>
        </w:rPr>
      </w:pPr>
    </w:p>
    <w:p w14:paraId="604352ED" w14:textId="77777777" w:rsidR="00E22EC6" w:rsidRDefault="00E22EC6" w:rsidP="00323DE5">
      <w:pPr>
        <w:framePr w:w="2155" w:h="7655" w:hSpace="142" w:wrap="around" w:vAnchor="page" w:hAnchor="page" w:x="8903" w:y="3537" w:anchorLock="1"/>
        <w:jc w:val="both"/>
        <w:rPr>
          <w:rFonts w:ascii="DIN-Medium" w:hAnsi="DIN-Medium"/>
          <w:sz w:val="14"/>
        </w:rPr>
      </w:pPr>
    </w:p>
    <w:p w14:paraId="11D140BE" w14:textId="77777777" w:rsidR="00E22EC6" w:rsidRDefault="00E22EC6" w:rsidP="00323DE5">
      <w:pPr>
        <w:framePr w:w="2155" w:h="7655" w:hSpace="142" w:wrap="around" w:vAnchor="page" w:hAnchor="page" w:x="8903" w:y="3537" w:anchorLock="1"/>
        <w:jc w:val="both"/>
        <w:rPr>
          <w:rFonts w:ascii="DIN-Medium" w:hAnsi="DIN-Medium"/>
          <w:sz w:val="14"/>
        </w:rPr>
      </w:pPr>
    </w:p>
    <w:p w14:paraId="23AD690E" w14:textId="77777777" w:rsidR="00E22EC6" w:rsidRDefault="00E22EC6" w:rsidP="00323DE5">
      <w:pPr>
        <w:framePr w:w="2155" w:h="7655" w:hSpace="142" w:wrap="around" w:vAnchor="page" w:hAnchor="page" w:x="8903" w:y="3537" w:anchorLock="1"/>
        <w:jc w:val="both"/>
        <w:rPr>
          <w:rFonts w:ascii="DIN-Medium" w:hAnsi="DIN-Medium"/>
          <w:sz w:val="14"/>
        </w:rPr>
      </w:pPr>
    </w:p>
    <w:p w14:paraId="4EA4021F" w14:textId="77777777" w:rsidR="00E22EC6" w:rsidRDefault="00E22EC6" w:rsidP="00323DE5">
      <w:pPr>
        <w:framePr w:w="2155" w:h="7655" w:hSpace="142" w:wrap="around" w:vAnchor="page" w:hAnchor="page" w:x="8903" w:y="3537" w:anchorLock="1"/>
        <w:jc w:val="both"/>
        <w:rPr>
          <w:rFonts w:ascii="DIN-Medium" w:hAnsi="DIN-Medium"/>
          <w:sz w:val="14"/>
        </w:rPr>
      </w:pPr>
    </w:p>
    <w:p w14:paraId="04F23668" w14:textId="77777777" w:rsidR="00E22EC6" w:rsidRDefault="00E22EC6" w:rsidP="00323DE5">
      <w:pPr>
        <w:framePr w:w="2155" w:h="7655" w:hSpace="142" w:wrap="around" w:vAnchor="page" w:hAnchor="page" w:x="8903" w:y="3537" w:anchorLock="1"/>
        <w:jc w:val="both"/>
        <w:rPr>
          <w:rFonts w:ascii="DIN-Medium" w:hAnsi="DIN-Medium"/>
          <w:sz w:val="14"/>
        </w:rPr>
      </w:pPr>
    </w:p>
    <w:p w14:paraId="5B1DF0C6" w14:textId="77777777" w:rsidR="00E22EC6" w:rsidRDefault="00E22EC6" w:rsidP="00323DE5">
      <w:pPr>
        <w:framePr w:w="2155" w:h="7655" w:hSpace="142" w:wrap="around" w:vAnchor="page" w:hAnchor="page" w:x="8903" w:y="3537" w:anchorLock="1"/>
        <w:jc w:val="both"/>
        <w:rPr>
          <w:rFonts w:ascii="DIN-Medium" w:hAnsi="DIN-Medium"/>
          <w:sz w:val="14"/>
        </w:rPr>
      </w:pPr>
    </w:p>
    <w:p w14:paraId="26AAB03A" w14:textId="77777777" w:rsidR="00E22EC6" w:rsidRDefault="00E22EC6" w:rsidP="00323DE5">
      <w:pPr>
        <w:framePr w:w="2155" w:h="7655" w:hSpace="142" w:wrap="around" w:vAnchor="page" w:hAnchor="page" w:x="8903" w:y="3537" w:anchorLock="1"/>
        <w:jc w:val="both"/>
        <w:rPr>
          <w:rFonts w:ascii="DIN-Medium" w:hAnsi="DIN-Medium"/>
          <w:sz w:val="14"/>
        </w:rPr>
      </w:pPr>
    </w:p>
    <w:p w14:paraId="7D3761CE" w14:textId="77777777" w:rsidR="00E22EC6" w:rsidRDefault="00E22EC6" w:rsidP="00323DE5">
      <w:pPr>
        <w:framePr w:w="2155" w:h="7655" w:hSpace="142" w:wrap="around" w:vAnchor="page" w:hAnchor="page" w:x="8903" w:y="3537" w:anchorLock="1"/>
        <w:jc w:val="both"/>
        <w:rPr>
          <w:rFonts w:ascii="DIN-Medium" w:hAnsi="DIN-Medium"/>
          <w:sz w:val="14"/>
        </w:rPr>
      </w:pPr>
    </w:p>
    <w:p w14:paraId="50B019A4" w14:textId="77777777" w:rsidR="00E22EC6" w:rsidRDefault="00E22EC6" w:rsidP="00323DE5">
      <w:pPr>
        <w:framePr w:w="2155" w:h="7655" w:hSpace="142" w:wrap="around" w:vAnchor="page" w:hAnchor="page" w:x="8903" w:y="3537" w:anchorLock="1"/>
        <w:jc w:val="both"/>
        <w:rPr>
          <w:rFonts w:ascii="DIN-Medium" w:hAnsi="DIN-Medium"/>
          <w:sz w:val="14"/>
        </w:rPr>
      </w:pPr>
    </w:p>
    <w:p w14:paraId="0ED48185" w14:textId="77777777" w:rsidR="00E22EC6" w:rsidRDefault="00E22EC6" w:rsidP="00323DE5">
      <w:pPr>
        <w:framePr w:w="2155" w:h="7655" w:hSpace="142" w:wrap="around" w:vAnchor="page" w:hAnchor="page" w:x="8903" w:y="3537" w:anchorLock="1"/>
        <w:jc w:val="both"/>
        <w:rPr>
          <w:rFonts w:ascii="DIN-Medium" w:hAnsi="DIN-Medium"/>
          <w:sz w:val="14"/>
        </w:rPr>
      </w:pPr>
    </w:p>
    <w:p w14:paraId="09799619" w14:textId="77777777" w:rsidR="00E22EC6" w:rsidRDefault="00E22EC6" w:rsidP="00323DE5">
      <w:pPr>
        <w:framePr w:w="2155" w:h="7655" w:hSpace="142" w:wrap="around" w:vAnchor="page" w:hAnchor="page" w:x="8903" w:y="3537" w:anchorLock="1"/>
        <w:jc w:val="both"/>
        <w:rPr>
          <w:rFonts w:ascii="DIN-Medium" w:hAnsi="DIN-Medium"/>
          <w:sz w:val="14"/>
        </w:rPr>
      </w:pPr>
    </w:p>
    <w:p w14:paraId="187FFB33" w14:textId="77777777" w:rsidR="00E22EC6" w:rsidRDefault="00E22EC6" w:rsidP="00323DE5">
      <w:pPr>
        <w:framePr w:w="2155" w:h="7655" w:hSpace="142" w:wrap="around" w:vAnchor="page" w:hAnchor="page" w:x="8903" w:y="3537" w:anchorLock="1"/>
        <w:jc w:val="both"/>
        <w:rPr>
          <w:rFonts w:ascii="DIN-Medium" w:hAnsi="DIN-Medium"/>
          <w:sz w:val="14"/>
        </w:rPr>
      </w:pPr>
    </w:p>
    <w:p w14:paraId="00D49D43" w14:textId="77777777" w:rsidR="00E22EC6" w:rsidRDefault="00E22EC6" w:rsidP="00323DE5">
      <w:pPr>
        <w:framePr w:w="2155" w:h="7655" w:hSpace="142" w:wrap="around" w:vAnchor="page" w:hAnchor="page" w:x="8903" w:y="3537" w:anchorLock="1"/>
        <w:jc w:val="both"/>
        <w:rPr>
          <w:rFonts w:ascii="DIN-Medium" w:hAnsi="DIN-Medium"/>
          <w:sz w:val="14"/>
        </w:rPr>
      </w:pPr>
    </w:p>
    <w:p w14:paraId="77A1BC9F" w14:textId="77777777" w:rsidR="00E22EC6" w:rsidRDefault="00E22EC6" w:rsidP="00323DE5">
      <w:pPr>
        <w:framePr w:w="2155" w:h="7655" w:hSpace="142" w:wrap="around" w:vAnchor="page" w:hAnchor="page" w:x="8903" w:y="3537" w:anchorLock="1"/>
        <w:jc w:val="both"/>
        <w:rPr>
          <w:rFonts w:ascii="DIN-Medium" w:hAnsi="DIN-Medium"/>
          <w:sz w:val="14"/>
        </w:rPr>
      </w:pPr>
    </w:p>
    <w:p w14:paraId="12CE2331" w14:textId="77777777" w:rsidR="00E22EC6" w:rsidRDefault="00E22EC6" w:rsidP="00323DE5">
      <w:pPr>
        <w:framePr w:w="2155" w:h="7655" w:hSpace="142" w:wrap="around" w:vAnchor="page" w:hAnchor="page" w:x="8903" w:y="3537" w:anchorLock="1"/>
        <w:jc w:val="both"/>
        <w:rPr>
          <w:rFonts w:ascii="DIN-Medium" w:hAnsi="DIN-Medium"/>
          <w:sz w:val="14"/>
        </w:rPr>
      </w:pPr>
    </w:p>
    <w:p w14:paraId="0928BE62" w14:textId="77777777" w:rsidR="00E22EC6" w:rsidRDefault="00E22EC6" w:rsidP="00323DE5">
      <w:pPr>
        <w:framePr w:w="2155" w:h="7655" w:hSpace="142" w:wrap="around" w:vAnchor="page" w:hAnchor="page" w:x="8903" w:y="3537" w:anchorLock="1"/>
        <w:jc w:val="both"/>
        <w:rPr>
          <w:rFonts w:ascii="DIN-Medium" w:hAnsi="DIN-Medium"/>
          <w:sz w:val="14"/>
        </w:rPr>
      </w:pPr>
    </w:p>
    <w:p w14:paraId="7B1C7630" w14:textId="77777777" w:rsidR="00E22EC6" w:rsidRDefault="00E22EC6" w:rsidP="00323DE5">
      <w:pPr>
        <w:framePr w:w="2155" w:h="7655" w:hSpace="142" w:wrap="around" w:vAnchor="page" w:hAnchor="page" w:x="8903" w:y="3537" w:anchorLock="1"/>
        <w:jc w:val="both"/>
        <w:rPr>
          <w:rFonts w:ascii="DIN-Medium" w:hAnsi="DIN-Medium"/>
          <w:sz w:val="14"/>
        </w:rPr>
      </w:pPr>
    </w:p>
    <w:p w14:paraId="0DEEFF4F" w14:textId="77777777" w:rsidR="00E22EC6" w:rsidRDefault="00E22EC6" w:rsidP="00323DE5">
      <w:pPr>
        <w:framePr w:w="2155" w:h="7655" w:hSpace="142" w:wrap="around" w:vAnchor="page" w:hAnchor="page" w:x="8903" w:y="3537" w:anchorLock="1"/>
        <w:jc w:val="both"/>
        <w:rPr>
          <w:rFonts w:ascii="DIN-Medium" w:hAnsi="DIN-Medium"/>
          <w:sz w:val="14"/>
        </w:rPr>
      </w:pPr>
    </w:p>
    <w:p w14:paraId="24C53485" w14:textId="77777777" w:rsidR="00E22EC6" w:rsidRDefault="00E22EC6" w:rsidP="00323DE5">
      <w:pPr>
        <w:framePr w:w="2155" w:h="7655" w:hSpace="142" w:wrap="around" w:vAnchor="page" w:hAnchor="page" w:x="8903" w:y="3537" w:anchorLock="1"/>
        <w:jc w:val="both"/>
        <w:rPr>
          <w:rFonts w:ascii="DIN-Medium" w:hAnsi="DIN-Medium"/>
          <w:sz w:val="14"/>
        </w:rPr>
      </w:pPr>
    </w:p>
    <w:p w14:paraId="3C7C9C59" w14:textId="77777777" w:rsidR="00E22EC6" w:rsidRDefault="00E22EC6" w:rsidP="00323DE5">
      <w:pPr>
        <w:framePr w:w="2155" w:h="7655" w:hSpace="142" w:wrap="around" w:vAnchor="page" w:hAnchor="page" w:x="8903" w:y="3537" w:anchorLock="1"/>
        <w:jc w:val="both"/>
        <w:rPr>
          <w:rFonts w:ascii="DIN-Medium" w:hAnsi="DIN-Medium"/>
          <w:sz w:val="14"/>
        </w:rPr>
      </w:pPr>
    </w:p>
    <w:p w14:paraId="1386C77E" w14:textId="77777777" w:rsidR="00E22EC6" w:rsidRDefault="00E22EC6" w:rsidP="00323DE5">
      <w:pPr>
        <w:framePr w:w="2155" w:h="7655" w:hSpace="142" w:wrap="around" w:vAnchor="page" w:hAnchor="page" w:x="8903" w:y="3537" w:anchorLock="1"/>
        <w:jc w:val="both"/>
        <w:rPr>
          <w:rFonts w:ascii="DIN-Medium" w:hAnsi="DIN-Medium"/>
          <w:sz w:val="14"/>
        </w:rPr>
      </w:pPr>
    </w:p>
    <w:p w14:paraId="349FF95A" w14:textId="77777777" w:rsidR="00E22EC6" w:rsidRDefault="00E22EC6" w:rsidP="00323DE5">
      <w:pPr>
        <w:framePr w:w="2155" w:h="7655" w:hSpace="142" w:wrap="around" w:vAnchor="page" w:hAnchor="page" w:x="8903" w:y="3537" w:anchorLock="1"/>
        <w:jc w:val="both"/>
        <w:rPr>
          <w:rFonts w:ascii="DIN-Medium" w:hAnsi="DIN-Medium"/>
          <w:sz w:val="14"/>
        </w:rPr>
      </w:pPr>
    </w:p>
    <w:p w14:paraId="782DBD98" w14:textId="77777777" w:rsidR="00E22EC6" w:rsidRDefault="00E22EC6" w:rsidP="00323DE5">
      <w:pPr>
        <w:framePr w:w="2155" w:h="7655" w:hSpace="142" w:wrap="around" w:vAnchor="page" w:hAnchor="page" w:x="8903" w:y="3537" w:anchorLock="1"/>
        <w:jc w:val="both"/>
        <w:rPr>
          <w:rFonts w:ascii="DIN-Medium" w:hAnsi="DIN-Medium"/>
          <w:sz w:val="14"/>
        </w:rPr>
      </w:pPr>
    </w:p>
    <w:p w14:paraId="0DCF7080" w14:textId="77777777" w:rsidR="00E22EC6" w:rsidRDefault="00E22EC6" w:rsidP="00323DE5">
      <w:pPr>
        <w:framePr w:w="2155" w:h="7655" w:hSpace="142" w:wrap="around" w:vAnchor="page" w:hAnchor="page" w:x="8903" w:y="3537" w:anchorLock="1"/>
        <w:jc w:val="both"/>
        <w:rPr>
          <w:rFonts w:ascii="DIN-Medium" w:hAnsi="DIN-Medium"/>
          <w:sz w:val="14"/>
        </w:rPr>
      </w:pPr>
    </w:p>
    <w:p w14:paraId="6A1B90C6" w14:textId="77777777" w:rsidR="00E22EC6" w:rsidRDefault="00E22EC6" w:rsidP="00323DE5">
      <w:pPr>
        <w:framePr w:w="2155" w:h="7655" w:hSpace="142" w:wrap="around" w:vAnchor="page" w:hAnchor="page" w:x="8903" w:y="3537" w:anchorLock="1"/>
        <w:jc w:val="both"/>
        <w:rPr>
          <w:rFonts w:ascii="DIN-Medium" w:hAnsi="DIN-Medium"/>
          <w:sz w:val="14"/>
        </w:rPr>
      </w:pPr>
    </w:p>
    <w:p w14:paraId="3E8DF790" w14:textId="77777777" w:rsidR="00E22EC6" w:rsidRDefault="00E22EC6" w:rsidP="00323DE5">
      <w:pPr>
        <w:framePr w:w="2155" w:h="7655" w:hSpace="142" w:wrap="around" w:vAnchor="page" w:hAnchor="page" w:x="8903" w:y="3537" w:anchorLock="1"/>
        <w:jc w:val="both"/>
        <w:rPr>
          <w:rFonts w:ascii="DIN-Medium" w:hAnsi="DIN-Medium"/>
          <w:sz w:val="14"/>
        </w:rPr>
      </w:pPr>
    </w:p>
    <w:p w14:paraId="470B623D" w14:textId="77777777" w:rsidR="00E22EC6" w:rsidRDefault="00E22EC6" w:rsidP="00323DE5">
      <w:pPr>
        <w:framePr w:w="2155" w:h="7655" w:hSpace="142" w:wrap="around" w:vAnchor="page" w:hAnchor="page" w:x="8903" w:y="3537" w:anchorLock="1"/>
        <w:jc w:val="both"/>
        <w:rPr>
          <w:rFonts w:ascii="DIN-Medium" w:hAnsi="DIN-Medium"/>
          <w:sz w:val="14"/>
        </w:rPr>
      </w:pPr>
    </w:p>
    <w:p w14:paraId="1AC49BE6" w14:textId="77777777" w:rsidR="00E22EC6" w:rsidRDefault="00E22EC6" w:rsidP="00323DE5">
      <w:pPr>
        <w:framePr w:w="2155" w:h="7655" w:hSpace="142" w:wrap="around" w:vAnchor="page" w:hAnchor="page" w:x="8903" w:y="3537" w:anchorLock="1"/>
        <w:jc w:val="both"/>
        <w:rPr>
          <w:rFonts w:ascii="DIN-Medium" w:hAnsi="DIN-Medium"/>
          <w:sz w:val="14"/>
        </w:rPr>
      </w:pPr>
    </w:p>
    <w:p w14:paraId="3C31544B" w14:textId="4CB56730" w:rsidR="00E22EC6" w:rsidRPr="00E22EC6" w:rsidRDefault="00E22EC6" w:rsidP="00323DE5">
      <w:pPr>
        <w:framePr w:w="2155" w:h="7655" w:hSpace="142" w:wrap="around" w:vAnchor="page" w:hAnchor="page" w:x="8903" w:y="3537" w:anchorLock="1"/>
        <w:jc w:val="both"/>
        <w:rPr>
          <w:rFonts w:ascii="DIN-Medium" w:hAnsi="DIN-Medium"/>
          <w:sz w:val="14"/>
        </w:rPr>
      </w:pPr>
    </w:p>
    <w:p w14:paraId="4B7B91B8" w14:textId="77777777" w:rsidR="00E22EC6" w:rsidRPr="00E22EC6" w:rsidRDefault="00E22EC6" w:rsidP="00323DE5">
      <w:pPr>
        <w:framePr w:w="2155" w:h="7655" w:hSpace="142" w:wrap="around" w:vAnchor="page" w:hAnchor="page" w:x="8903" w:y="3537" w:anchorLock="1"/>
        <w:jc w:val="both"/>
        <w:rPr>
          <w:rFonts w:ascii="DIN-Medium" w:hAnsi="DIN-Medium"/>
          <w:sz w:val="14"/>
          <w:szCs w:val="14"/>
        </w:rPr>
      </w:pPr>
    </w:p>
    <w:p w14:paraId="58DF81C2" w14:textId="77777777" w:rsidR="00AD0C1E" w:rsidRDefault="00AD0C1E" w:rsidP="00323DE5">
      <w:pPr>
        <w:framePr w:w="2155" w:h="7655" w:hSpace="142" w:wrap="around" w:vAnchor="page" w:hAnchor="page" w:x="8903" w:y="3537" w:anchorLock="1"/>
        <w:rPr>
          <w:rFonts w:ascii="DIN-Medium" w:hAnsi="DIN-Medium"/>
          <w:sz w:val="14"/>
        </w:rPr>
      </w:pPr>
    </w:p>
    <w:p w14:paraId="505DCC2C" w14:textId="77777777" w:rsidR="00AD0C1E" w:rsidRDefault="00AD0C1E" w:rsidP="00323DE5">
      <w:pPr>
        <w:framePr w:w="2155" w:h="7655" w:hSpace="142" w:wrap="around" w:vAnchor="page" w:hAnchor="page" w:x="8903" w:y="3537" w:anchorLock="1"/>
        <w:rPr>
          <w:rFonts w:ascii="DIN-Medium" w:hAnsi="DIN-Medium"/>
          <w:sz w:val="14"/>
        </w:rPr>
      </w:pPr>
    </w:p>
    <w:p w14:paraId="26AB5D0F" w14:textId="60C39A27" w:rsidR="00AD0C1E" w:rsidRDefault="00AD0C1E" w:rsidP="00323DE5">
      <w:pPr>
        <w:framePr w:w="2155" w:h="7655" w:hSpace="142" w:wrap="around" w:vAnchor="page" w:hAnchor="page" w:x="8903" w:y="3537" w:anchorLock="1"/>
        <w:rPr>
          <w:rFonts w:ascii="DIN-Medium" w:hAnsi="DIN-Medium"/>
          <w:sz w:val="14"/>
        </w:rPr>
      </w:pPr>
    </w:p>
    <w:p w14:paraId="4AFDBB29" w14:textId="77777777" w:rsidR="00AD0C1E" w:rsidRDefault="00AD0C1E" w:rsidP="00323DE5">
      <w:pPr>
        <w:framePr w:w="2155" w:h="7655" w:hSpace="142" w:wrap="around" w:vAnchor="page" w:hAnchor="page" w:x="8903" w:y="3537" w:anchorLock="1"/>
        <w:rPr>
          <w:rFonts w:ascii="DIN-Medium" w:hAnsi="DIN-Medium"/>
          <w:sz w:val="14"/>
        </w:rPr>
      </w:pPr>
    </w:p>
    <w:p w14:paraId="77CF8697" w14:textId="7689FC92" w:rsidR="00F57D22" w:rsidRDefault="00E22EC6" w:rsidP="00323DE5">
      <w:pPr>
        <w:framePr w:w="2155" w:h="7655" w:hSpace="142" w:wrap="around" w:vAnchor="page" w:hAnchor="page" w:x="8903" w:y="3537" w:anchorLock="1"/>
        <w:rPr>
          <w:rFonts w:ascii="DIN-Medium" w:hAnsi="DIN-Medium"/>
          <w:sz w:val="14"/>
          <w:szCs w:val="14"/>
        </w:rPr>
      </w:pPr>
      <w:r>
        <w:rPr>
          <w:rFonts w:ascii="DIN-Medium" w:hAnsi="DIN-Medium"/>
          <w:sz w:val="14"/>
        </w:rPr>
        <w:t xml:space="preserve">Retrouvez ce communiqué de presse et les photos de presse (disponibles au téléchargement en 300 dpi) sur </w:t>
      </w:r>
    </w:p>
    <w:p w14:paraId="7678E833" w14:textId="68323C12" w:rsidR="00323DE5" w:rsidRPr="00323DE5" w:rsidRDefault="00AD0C1E" w:rsidP="00323DE5">
      <w:pPr>
        <w:framePr w:w="2155" w:h="7655" w:hSpace="142" w:wrap="around" w:vAnchor="page" w:hAnchor="page" w:x="8903" w:y="3537" w:anchorLock="1"/>
        <w:rPr>
          <w:rFonts w:ascii="DIN-Medium" w:hAnsi="DIN-Medium"/>
          <w:sz w:val="14"/>
          <w:szCs w:val="14"/>
        </w:rPr>
      </w:pPr>
      <w:hyperlink r:id="rId8">
        <w:r w:rsidR="00BD3B06">
          <w:rPr>
            <w:rStyle w:val="Hyperlink"/>
            <w:rFonts w:ascii="DIN-Medium" w:hAnsi="DIN-Medium"/>
            <w:sz w:val="14"/>
          </w:rPr>
          <w:t>www.panasonic.com/ch/de/</w:t>
        </w:r>
        <w:r w:rsidR="00BD3B06">
          <w:rPr>
            <w:rStyle w:val="Hyperlink"/>
            <w:rFonts w:ascii="DIN-Medium" w:hAnsi="DIN-Medium"/>
            <w:sz w:val="14"/>
            <w:szCs w:val="14"/>
          </w:rPr>
          <w:br/>
        </w:r>
        <w:r w:rsidR="00BD3B06">
          <w:rPr>
            <w:rStyle w:val="Hyperlink"/>
            <w:rFonts w:ascii="DIN-Medium" w:hAnsi="DIN-Medium"/>
            <w:sz w:val="14"/>
          </w:rPr>
          <w:t>corporate/presse.html</w:t>
        </w:r>
      </w:hyperlink>
    </w:p>
    <w:p w14:paraId="1A4840D3" w14:textId="309F9DE3" w:rsidR="00E22EC6" w:rsidRPr="00E22EC6" w:rsidRDefault="00F57D22" w:rsidP="00323DE5">
      <w:pPr>
        <w:framePr w:w="2155" w:h="7655" w:hSpace="142" w:wrap="around" w:vAnchor="page" w:hAnchor="page" w:x="8903" w:y="3537" w:anchorLock="1"/>
        <w:jc w:val="both"/>
        <w:rPr>
          <w:rFonts w:ascii="DIN-Medium" w:hAnsi="DIN-Medium"/>
        </w:rPr>
      </w:pPr>
      <w:r>
        <w:rPr>
          <w:rFonts w:ascii="DIN-Medium" w:hAnsi="DIN-Medium"/>
        </w:rPr>
        <w:t xml:space="preserve"> </w:t>
      </w:r>
    </w:p>
    <w:p w14:paraId="5008B3CF" w14:textId="221EF95A" w:rsidR="001F382C" w:rsidRPr="001F382C" w:rsidRDefault="00323DE5" w:rsidP="00323DE5">
      <w:pPr>
        <w:jc w:val="both"/>
        <w:rPr>
          <w:rFonts w:ascii="DIN-Bold" w:hAnsi="DIN-Bold"/>
          <w:sz w:val="20"/>
        </w:rPr>
      </w:pPr>
      <w:r>
        <w:rPr>
          <w:rFonts w:ascii="DIN-Bold" w:hAnsi="DIN-Bold"/>
          <w:noProof/>
          <w:sz w:val="20"/>
        </w:rPr>
        <w:drawing>
          <wp:anchor distT="0" distB="0" distL="114300" distR="114300" simplePos="0" relativeHeight="251658240" behindDoc="0" locked="0" layoutInCell="1" allowOverlap="1" wp14:anchorId="41C9118D" wp14:editId="00A9B4D5">
            <wp:simplePos x="0" y="0"/>
            <wp:positionH relativeFrom="column">
              <wp:posOffset>-4445</wp:posOffset>
            </wp:positionH>
            <wp:positionV relativeFrom="paragraph">
              <wp:posOffset>51245</wp:posOffset>
            </wp:positionV>
            <wp:extent cx="1422400" cy="1036955"/>
            <wp:effectExtent l="0" t="0" r="6350" b="0"/>
            <wp:wrapSquare wrapText="bothSides"/>
            <wp:docPr id="1" name="Bild 1" descr="/Volumes/JDB Media/JDB_Kunden/P–Z/Panasonic/Pressemitteilungen/FY2018/044_Leica_DG_Vario_Summilux_10-25mm/LUMIX G_Logo_weiß_auf_schwarz.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8/044_Leica_DG_Vario_Summilux_10-25mm/LUMIX G_Logo_weiß_auf_schwarz.jpg.jpg"/>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142240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Bold" w:hAnsi="DIN-Bold"/>
          <w:sz w:val="20"/>
        </w:rPr>
        <w:t xml:space="preserve">Rotkreuz, septembre 2018 – Avec le </w:t>
      </w:r>
      <w:r>
        <w:rPr>
          <w:rFonts w:ascii="DIN-Bold" w:hAnsi="DIN-Bold"/>
          <w:b/>
          <w:sz w:val="20"/>
        </w:rPr>
        <w:t>Leica DG Vario-Summilux</w:t>
      </w:r>
      <w:r>
        <w:rPr>
          <w:rFonts w:ascii="DIN-Bold" w:hAnsi="DIN-Bold"/>
          <w:sz w:val="20"/>
        </w:rPr>
        <w:t xml:space="preserve"> 10-25 mm / F1.7, Panasonic développe le premier objectif-zoom grand angle ultra-lumineux F1.7 (20-50 mm équivalent 35 mm) au monde pour les appareils photo numériques hybrides. La marque élargit ainsi sa gamme d’objectifs du standard Micro 4/3 en y ajoutant un modèle particulièrement performant.</w:t>
      </w:r>
    </w:p>
    <w:p w14:paraId="642B452A" w14:textId="77777777" w:rsidR="00F80753" w:rsidRDefault="00F80753" w:rsidP="00323DE5">
      <w:pPr>
        <w:jc w:val="both"/>
        <w:rPr>
          <w:rFonts w:ascii="DIN-Bold" w:hAnsi="DIN-Bold"/>
          <w:sz w:val="20"/>
        </w:rPr>
      </w:pPr>
    </w:p>
    <w:p w14:paraId="69ABF8D9" w14:textId="79C0CCE5" w:rsidR="001F382C" w:rsidRPr="001F382C" w:rsidRDefault="00892EB8" w:rsidP="00323DE5">
      <w:pPr>
        <w:jc w:val="both"/>
        <w:rPr>
          <w:rFonts w:ascii="DIN-Regular" w:hAnsi="DIN-Regular"/>
          <w:sz w:val="20"/>
        </w:rPr>
      </w:pPr>
      <w:r>
        <w:rPr>
          <w:rFonts w:ascii="DIN-Regular" w:hAnsi="DIN-Regular"/>
          <w:sz w:val="20"/>
        </w:rPr>
        <w:t xml:space="preserve">Cet objectif exploite au mieux le potentiel du standard Micro 4/3 en autorisant un format étonnamment compact en dépit de la forte intensité lumineuse des prises de vue grand angle. </w:t>
      </w:r>
    </w:p>
    <w:p w14:paraId="05768B94" w14:textId="77777777" w:rsidR="001F382C" w:rsidRPr="001F382C" w:rsidRDefault="001F382C" w:rsidP="00323DE5">
      <w:pPr>
        <w:jc w:val="both"/>
        <w:rPr>
          <w:rFonts w:ascii="DIN-Regular" w:hAnsi="DIN-Regular"/>
          <w:sz w:val="20"/>
        </w:rPr>
      </w:pPr>
    </w:p>
    <w:p w14:paraId="2FD57213" w14:textId="60E8B273" w:rsidR="001F382C" w:rsidRPr="001F382C" w:rsidRDefault="001F382C" w:rsidP="00323DE5">
      <w:pPr>
        <w:jc w:val="both"/>
        <w:rPr>
          <w:rFonts w:ascii="DIN-Regular" w:hAnsi="DIN-Regular"/>
          <w:sz w:val="20"/>
        </w:rPr>
      </w:pPr>
      <w:r>
        <w:rPr>
          <w:rFonts w:ascii="DIN-Regular" w:hAnsi="DIN-Regular"/>
          <w:sz w:val="20"/>
        </w:rPr>
        <w:t xml:space="preserve">Le Leica DG Vario-Summilux 10-25 mm / F1.7 prend en charge l’enregistrement de vidéos ainsi que la capture de photos. Il est équipé d’une bague de diaphragme sans clic qui permet le contrôle direct et continu de l’ouverture. </w:t>
      </w:r>
    </w:p>
    <w:p w14:paraId="2A861D6B" w14:textId="77777777" w:rsidR="001F382C" w:rsidRPr="001F382C" w:rsidRDefault="001F382C" w:rsidP="00323DE5">
      <w:pPr>
        <w:jc w:val="both"/>
        <w:rPr>
          <w:rFonts w:ascii="DIN-Bold" w:hAnsi="DIN-Bold"/>
          <w:sz w:val="20"/>
        </w:rPr>
      </w:pPr>
    </w:p>
    <w:p w14:paraId="76235587" w14:textId="1FF6AD8A" w:rsidR="001F382C" w:rsidRPr="001F382C" w:rsidRDefault="001F382C" w:rsidP="00323DE5">
      <w:pPr>
        <w:jc w:val="both"/>
        <w:rPr>
          <w:rFonts w:ascii="DIN-Regular" w:hAnsi="DIN-Regular"/>
          <w:sz w:val="20"/>
        </w:rPr>
      </w:pPr>
      <w:r>
        <w:rPr>
          <w:rFonts w:ascii="DIN-Regular" w:hAnsi="DIN-Regular"/>
          <w:sz w:val="20"/>
        </w:rPr>
        <w:t xml:space="preserve">Tous les objectifs Leica DG sont conçus en conformité avec les normes de qualité strictes de Leica, qui garantissent une performance optique exceptionnelle. Le nouvel objectif Leica </w:t>
      </w:r>
      <w:r>
        <w:rPr>
          <w:rFonts w:ascii="DIN-Regular" w:hAnsi="DIN-Regular"/>
          <w:sz w:val="20"/>
        </w:rPr>
        <w:br/>
        <w:t>DG Vario-Summilux 10-25 mm / F1.7 permet d’obtenir une qualité d’image incomparable sur toute la plage de zoom, pour des prises de vue véritablement uniques.</w:t>
      </w:r>
    </w:p>
    <w:p w14:paraId="44951D12" w14:textId="77777777" w:rsidR="001F382C" w:rsidRPr="001F382C" w:rsidRDefault="001F382C" w:rsidP="00323DE5">
      <w:pPr>
        <w:jc w:val="both"/>
        <w:rPr>
          <w:rFonts w:ascii="DIN-Bold" w:hAnsi="DIN-Bold"/>
          <w:sz w:val="20"/>
        </w:rPr>
      </w:pPr>
    </w:p>
    <w:p w14:paraId="67E946D7" w14:textId="77777777" w:rsidR="001F382C" w:rsidRPr="001F382C" w:rsidRDefault="001F382C" w:rsidP="00323DE5">
      <w:pPr>
        <w:jc w:val="both"/>
        <w:rPr>
          <w:rFonts w:ascii="DIN-Bold" w:hAnsi="DIN-Bold"/>
          <w:sz w:val="20"/>
        </w:rPr>
      </w:pPr>
    </w:p>
    <w:p w14:paraId="7B4F9898" w14:textId="77777777" w:rsidR="001F382C" w:rsidRPr="001F382C" w:rsidRDefault="001F382C" w:rsidP="00323DE5">
      <w:pPr>
        <w:jc w:val="both"/>
        <w:rPr>
          <w:rFonts w:ascii="DIN-Regular" w:hAnsi="DIN-Regular" w:cs="Helv"/>
          <w:color w:val="000000"/>
          <w:sz w:val="20"/>
        </w:rPr>
      </w:pPr>
      <w:r>
        <w:rPr>
          <w:rFonts w:ascii="DIN-Regular" w:hAnsi="DIN-Regular"/>
          <w:color w:val="000000"/>
          <w:sz w:val="20"/>
        </w:rPr>
        <w:t xml:space="preserve">Nous serions heureux de recevoir un </w:t>
      </w:r>
      <w:bookmarkStart w:id="0" w:name="_GoBack"/>
      <w:bookmarkEnd w:id="0"/>
      <w:r>
        <w:rPr>
          <w:rFonts w:ascii="DIN-Regular" w:hAnsi="DIN-Regular"/>
          <w:color w:val="000000"/>
          <w:sz w:val="20"/>
        </w:rPr>
        <w:t>exemplaire en cas de publication ou de mention dans un article rédactionnel!</w:t>
      </w:r>
    </w:p>
    <w:p w14:paraId="379DEE0A" w14:textId="55DCC306" w:rsidR="001F382C" w:rsidRDefault="001F382C" w:rsidP="001F382C">
      <w:pPr>
        <w:rPr>
          <w:rFonts w:ascii="DIN-Regular" w:hAnsi="DIN-Regular" w:cs="Helv"/>
          <w:color w:val="000000"/>
          <w:sz w:val="20"/>
        </w:rPr>
      </w:pPr>
    </w:p>
    <w:p w14:paraId="12D47466" w14:textId="21E74739" w:rsidR="005E21B1" w:rsidRPr="00567804" w:rsidRDefault="005E21B1" w:rsidP="005E21B1">
      <w:pPr>
        <w:snapToGrid w:val="0"/>
        <w:rPr>
          <w:rFonts w:ascii="DIN-Regular" w:hAnsi="DIN-Regular"/>
          <w:sz w:val="16"/>
          <w:szCs w:val="16"/>
        </w:rPr>
      </w:pPr>
      <w:r>
        <w:rPr>
          <w:rFonts w:ascii="DIN-Regular" w:hAnsi="DIN-Regular"/>
          <w:sz w:val="16"/>
        </w:rPr>
        <w:t>* Situation: 25 septembre 2018</w:t>
      </w:r>
    </w:p>
    <w:p w14:paraId="40C1C1FC" w14:textId="77777777" w:rsidR="001F382C" w:rsidRPr="001F382C" w:rsidRDefault="001F382C" w:rsidP="001F382C">
      <w:pPr>
        <w:rPr>
          <w:rFonts w:ascii="DIN-Regular" w:hAnsi="DIN-Regular"/>
          <w:sz w:val="20"/>
        </w:rPr>
      </w:pPr>
    </w:p>
    <w:p w14:paraId="643BBDE8" w14:textId="77777777" w:rsidR="001F382C" w:rsidRPr="001F382C" w:rsidRDefault="001F382C" w:rsidP="001F382C">
      <w:pPr>
        <w:rPr>
          <w:rFonts w:ascii="DIN-Regular" w:hAnsi="DIN-Regular"/>
          <w:sz w:val="16"/>
          <w:szCs w:val="16"/>
        </w:rPr>
      </w:pPr>
      <w:r>
        <w:rPr>
          <w:rFonts w:ascii="DIN-Regular" w:hAnsi="DIN-Regular"/>
          <w:sz w:val="16"/>
        </w:rPr>
        <w:t>- Sous réserve de modification du design et des fonctions</w:t>
      </w:r>
    </w:p>
    <w:p w14:paraId="62F1538E" w14:textId="77777777" w:rsidR="001F382C" w:rsidRPr="001F382C" w:rsidRDefault="001F382C" w:rsidP="001F382C">
      <w:pPr>
        <w:rPr>
          <w:rFonts w:ascii="DIN-Regular" w:hAnsi="DIN-Regular"/>
          <w:sz w:val="16"/>
          <w:szCs w:val="16"/>
        </w:rPr>
      </w:pPr>
      <w:r>
        <w:rPr>
          <w:rFonts w:ascii="DIN-Regular" w:hAnsi="DIN-Regular"/>
          <w:sz w:val="16"/>
        </w:rPr>
        <w:t>- Leica est une marque déposée de Leica Microsystems IR GmbH</w:t>
      </w:r>
    </w:p>
    <w:p w14:paraId="5F1F6C77" w14:textId="77777777" w:rsidR="001F382C" w:rsidRPr="001F382C" w:rsidRDefault="001F382C" w:rsidP="001F382C">
      <w:pPr>
        <w:rPr>
          <w:rFonts w:ascii="DIN-Regular" w:hAnsi="DIN-Regular"/>
          <w:sz w:val="16"/>
          <w:szCs w:val="16"/>
        </w:rPr>
      </w:pPr>
      <w:r>
        <w:rPr>
          <w:rFonts w:ascii="DIN-Regular" w:hAnsi="DIN-Regular"/>
          <w:sz w:val="16"/>
        </w:rPr>
        <w:t>- SUMMILUX est une marque déposée de Leica Camera AG</w:t>
      </w:r>
    </w:p>
    <w:p w14:paraId="2F7A0A4F" w14:textId="59F157B2" w:rsidR="002C7537" w:rsidRPr="00C75D0E" w:rsidRDefault="00AD0C1E" w:rsidP="00AD0C1E">
      <w:pPr>
        <w:tabs>
          <w:tab w:val="left" w:pos="4959"/>
        </w:tabs>
        <w:ind w:right="13"/>
        <w:jc w:val="both"/>
        <w:rPr>
          <w:rFonts w:ascii="DIN-Bold" w:hAnsi="DIN-Bold"/>
          <w:sz w:val="18"/>
          <w:szCs w:val="18"/>
        </w:rPr>
      </w:pPr>
      <w:r>
        <w:rPr>
          <w:rFonts w:ascii="DIN-Bold" w:hAnsi="DIN-Bold"/>
          <w:sz w:val="18"/>
          <w:szCs w:val="18"/>
        </w:rPr>
        <w:tab/>
      </w:r>
    </w:p>
    <w:p w14:paraId="3C36AB47" w14:textId="77777777" w:rsidR="00C67D33" w:rsidRDefault="00C67D33">
      <w:pPr>
        <w:rPr>
          <w:rFonts w:ascii="DIN-Regular" w:hAnsi="DIN-Regular"/>
          <w:b/>
          <w:sz w:val="20"/>
        </w:rPr>
      </w:pPr>
      <w:r>
        <w:rPr>
          <w:rFonts w:ascii="DIN-Regular" w:hAnsi="DIN-Regular"/>
          <w:b/>
          <w:sz w:val="20"/>
        </w:rPr>
        <w:br w:type="page"/>
      </w:r>
    </w:p>
    <w:p w14:paraId="1FD811F9" w14:textId="5237A80C" w:rsidR="00F026A9" w:rsidRPr="00F026A9" w:rsidRDefault="00F026A9" w:rsidP="00F026A9">
      <w:pPr>
        <w:jc w:val="both"/>
        <w:rPr>
          <w:rFonts w:ascii="DIN-Regular" w:hAnsi="DIN-Regular"/>
          <w:b/>
          <w:sz w:val="20"/>
        </w:rPr>
      </w:pPr>
      <w:r w:rsidRPr="00F026A9">
        <w:rPr>
          <w:rFonts w:ascii="DIN-Regular" w:hAnsi="DIN-Regular"/>
          <w:b/>
          <w:sz w:val="20"/>
        </w:rPr>
        <w:lastRenderedPageBreak/>
        <w:t>A propos de Panasonic:</w:t>
      </w:r>
    </w:p>
    <w:p w14:paraId="3F3646E3" w14:textId="3340B4F8" w:rsidR="00F026A9" w:rsidRPr="00F026A9" w:rsidRDefault="00F026A9" w:rsidP="00F026A9">
      <w:pPr>
        <w:jc w:val="both"/>
        <w:rPr>
          <w:rFonts w:ascii="DIN-Regular" w:hAnsi="DIN-Regular"/>
          <w:sz w:val="20"/>
        </w:rPr>
      </w:pPr>
      <w:r w:rsidRPr="00F026A9">
        <w:rPr>
          <w:rFonts w:ascii="DIN-Regular" w:hAnsi="DIN-Regular"/>
          <w:sz w:val="20"/>
        </w:rPr>
        <w:t xml:space="preserve">Panasonic Corporation est un leader mondial dans le développement et la production de diverses technologies électroniques et de solutions dans les domaines de l’électronique, l’électroménager, l’automobile et la vente aux entreprises. L’année 2018 marque le centenaire de l’entreprise qui s’est développée à l’échelle mondiale et exploite actuellement 591 succursales et 88 sociétés associées à travers le monde. Le groupe a enregistré un chiffre d’affaires net consolidé de 61,04 milliards d'euros, pour l’exercice clos le 31 mars 2018. Déterminée à produire de la valeur en innovant dans tous les secteurs de son industrie, la société utilise son savoir-faire afin de créer une vie et un monde meilleurs pour ses clients. Des informations complémentaires sur l'entreprise et sur la marque Panasonic sont disponibles sur </w:t>
      </w:r>
      <w:hyperlink r:id="rId10" w:history="1">
        <w:r w:rsidRPr="00F026A9">
          <w:rPr>
            <w:rStyle w:val="Hyperlink"/>
            <w:rFonts w:ascii="DIN-Regular" w:hAnsi="DIN-Regular" w:cs="Arial"/>
            <w:sz w:val="20"/>
            <w:lang w:eastAsia="en-US"/>
          </w:rPr>
          <w:t>www.panasonic.com/global/home.html</w:t>
        </w:r>
      </w:hyperlink>
      <w:r w:rsidRPr="00F026A9">
        <w:rPr>
          <w:rFonts w:ascii="DIN-Regular" w:hAnsi="DIN-Regular"/>
          <w:sz w:val="20"/>
        </w:rPr>
        <w:t xml:space="preserve"> et </w:t>
      </w:r>
      <w:hyperlink r:id="rId11" w:history="1">
        <w:r w:rsidRPr="00F026A9">
          <w:rPr>
            <w:rStyle w:val="Hyperlink"/>
            <w:rFonts w:ascii="DIN-Regular" w:hAnsi="DIN-Regular" w:cs="Arial"/>
            <w:sz w:val="20"/>
            <w:lang w:eastAsia="en-US"/>
          </w:rPr>
          <w:t>www.experience.panasonic.ch</w:t>
        </w:r>
        <w:r w:rsidRPr="004C6A61">
          <w:rPr>
            <w:rStyle w:val="Hyperlink"/>
            <w:rFonts w:ascii="DIN-Bold" w:hAnsi="DIN-Bold" w:cs="Arial"/>
            <w:sz w:val="20"/>
            <w:lang w:eastAsia="en-US"/>
          </w:rPr>
          <w:t>/</w:t>
        </w:r>
      </w:hyperlink>
      <w:r w:rsidRPr="00F026A9">
        <w:rPr>
          <w:rFonts w:ascii="DIN-Regular" w:hAnsi="DIN-Regular"/>
          <w:sz w:val="20"/>
        </w:rPr>
        <w:t>.</w:t>
      </w:r>
      <w:r w:rsidRPr="00F026A9">
        <w:rPr>
          <w:rFonts w:ascii="DIN-Regular" w:hAnsi="DIN-Regular"/>
          <w:sz w:val="20"/>
        </w:rPr>
        <w:br/>
      </w:r>
    </w:p>
    <w:p w14:paraId="204A4C9B" w14:textId="77777777" w:rsidR="00F026A9" w:rsidRPr="00F026A9" w:rsidRDefault="00F026A9" w:rsidP="00F026A9">
      <w:pPr>
        <w:jc w:val="both"/>
        <w:rPr>
          <w:rFonts w:ascii="DIN-Regular" w:hAnsi="DIN-Regular"/>
          <w:b/>
          <w:sz w:val="20"/>
        </w:rPr>
      </w:pPr>
      <w:r w:rsidRPr="00F026A9">
        <w:rPr>
          <w:rFonts w:ascii="DIN-Regular" w:hAnsi="DIN-Regular"/>
          <w:b/>
          <w:sz w:val="20"/>
        </w:rPr>
        <w:t xml:space="preserve">Informations supplémentaires: </w:t>
      </w:r>
    </w:p>
    <w:p w14:paraId="5D699D7D" w14:textId="77777777" w:rsidR="00F026A9" w:rsidRPr="00F026A9" w:rsidRDefault="00F026A9" w:rsidP="00F026A9">
      <w:pPr>
        <w:jc w:val="both"/>
        <w:rPr>
          <w:rFonts w:ascii="DIN-Regular" w:hAnsi="DIN-Regular"/>
          <w:sz w:val="20"/>
        </w:rPr>
      </w:pPr>
      <w:r w:rsidRPr="00F026A9">
        <w:rPr>
          <w:rFonts w:ascii="DIN-Regular" w:hAnsi="DIN-Regular"/>
          <w:sz w:val="20"/>
        </w:rPr>
        <w:t>Panasonic Suisse</w:t>
      </w:r>
    </w:p>
    <w:p w14:paraId="37CBB3AE" w14:textId="77777777" w:rsidR="00F026A9" w:rsidRPr="00F026A9" w:rsidRDefault="00F026A9" w:rsidP="00F026A9">
      <w:pPr>
        <w:jc w:val="both"/>
        <w:rPr>
          <w:rFonts w:ascii="DIN-Regular" w:hAnsi="DIN-Regular"/>
          <w:sz w:val="20"/>
        </w:rPr>
      </w:pPr>
      <w:r w:rsidRPr="00F026A9">
        <w:rPr>
          <w:rFonts w:ascii="DIN-Regular" w:hAnsi="DIN-Regular"/>
          <w:sz w:val="20"/>
        </w:rPr>
        <w:t xml:space="preserve">une succursale de Panasonic Marketing Europe </w:t>
      </w:r>
      <w:proofErr w:type="spellStart"/>
      <w:r w:rsidRPr="00F026A9">
        <w:rPr>
          <w:rFonts w:ascii="DIN-Regular" w:hAnsi="DIN-Regular"/>
          <w:sz w:val="20"/>
        </w:rPr>
        <w:t>GmbH</w:t>
      </w:r>
      <w:proofErr w:type="spellEnd"/>
    </w:p>
    <w:p w14:paraId="1CB8E9F0" w14:textId="77777777" w:rsidR="00F026A9" w:rsidRPr="00AD0C1E" w:rsidRDefault="00F026A9" w:rsidP="00F026A9">
      <w:pPr>
        <w:jc w:val="both"/>
        <w:rPr>
          <w:rFonts w:ascii="DIN-Regular" w:hAnsi="DIN-Regular"/>
          <w:sz w:val="20"/>
          <w:lang w:val="de-CH"/>
        </w:rPr>
      </w:pPr>
      <w:r w:rsidRPr="00AD0C1E">
        <w:rPr>
          <w:rFonts w:ascii="DIN-Regular" w:hAnsi="DIN-Regular"/>
          <w:sz w:val="20"/>
          <w:lang w:val="de-CH"/>
        </w:rPr>
        <w:t>Grundstrasse 12</w:t>
      </w:r>
    </w:p>
    <w:p w14:paraId="7CF359DA" w14:textId="77777777" w:rsidR="00F026A9" w:rsidRPr="00AD0C1E" w:rsidRDefault="00F026A9" w:rsidP="00F026A9">
      <w:pPr>
        <w:jc w:val="both"/>
        <w:rPr>
          <w:rFonts w:ascii="DIN-Regular" w:hAnsi="DIN-Regular"/>
          <w:sz w:val="20"/>
          <w:lang w:val="de-CH"/>
        </w:rPr>
      </w:pPr>
      <w:r w:rsidRPr="00AD0C1E">
        <w:rPr>
          <w:rFonts w:ascii="DIN-Regular" w:hAnsi="DIN-Regular"/>
          <w:sz w:val="20"/>
          <w:lang w:val="de-CH"/>
        </w:rPr>
        <w:t>6343 Rotkreuz</w:t>
      </w:r>
    </w:p>
    <w:p w14:paraId="1ECAECD8" w14:textId="77777777" w:rsidR="00F026A9" w:rsidRPr="00AD0C1E" w:rsidRDefault="00F026A9" w:rsidP="00F026A9">
      <w:pPr>
        <w:jc w:val="both"/>
        <w:rPr>
          <w:rFonts w:ascii="DIN-Regular" w:hAnsi="DIN-Regular"/>
          <w:sz w:val="20"/>
          <w:lang w:val="de-CH"/>
        </w:rPr>
      </w:pPr>
    </w:p>
    <w:p w14:paraId="69ECDCA1" w14:textId="77777777" w:rsidR="00F026A9" w:rsidRPr="00AD0C1E" w:rsidRDefault="00F026A9" w:rsidP="00F026A9">
      <w:pPr>
        <w:jc w:val="both"/>
        <w:rPr>
          <w:rFonts w:ascii="DIN-Regular" w:hAnsi="DIN-Regular"/>
          <w:b/>
          <w:sz w:val="20"/>
          <w:lang w:val="de-CH"/>
        </w:rPr>
      </w:pPr>
      <w:r w:rsidRPr="00AD0C1E">
        <w:rPr>
          <w:rFonts w:ascii="DIN-Regular" w:hAnsi="DIN-Regular"/>
          <w:b/>
          <w:sz w:val="20"/>
          <w:lang w:val="de-CH"/>
        </w:rPr>
        <w:t>Contact presse:</w:t>
      </w:r>
    </w:p>
    <w:p w14:paraId="3ED8F53D" w14:textId="77777777" w:rsidR="00F026A9" w:rsidRPr="00AD0C1E" w:rsidRDefault="00F026A9" w:rsidP="00F026A9">
      <w:pPr>
        <w:jc w:val="both"/>
        <w:rPr>
          <w:rFonts w:ascii="DIN-Regular" w:hAnsi="DIN-Regular"/>
          <w:sz w:val="20"/>
          <w:lang w:val="de-CH"/>
        </w:rPr>
      </w:pPr>
      <w:r w:rsidRPr="00AD0C1E">
        <w:rPr>
          <w:rFonts w:ascii="DIN-Regular" w:hAnsi="DIN-Regular"/>
          <w:sz w:val="20"/>
          <w:lang w:val="de-CH"/>
        </w:rPr>
        <w:t>Stephanie Meile</w:t>
      </w:r>
    </w:p>
    <w:p w14:paraId="2444FC74" w14:textId="77777777" w:rsidR="00F026A9" w:rsidRPr="00F026A9" w:rsidRDefault="00F026A9" w:rsidP="00F026A9">
      <w:pPr>
        <w:jc w:val="both"/>
        <w:rPr>
          <w:rFonts w:ascii="DIN-Regular" w:hAnsi="DIN-Regular"/>
          <w:sz w:val="20"/>
        </w:rPr>
      </w:pPr>
      <w:r w:rsidRPr="00F026A9">
        <w:rPr>
          <w:rFonts w:ascii="DIN-Regular" w:hAnsi="DIN-Regular"/>
          <w:sz w:val="20"/>
        </w:rPr>
        <w:t>Tél.: + 41 (0)41 203 20 20</w:t>
      </w:r>
    </w:p>
    <w:p w14:paraId="0595B913" w14:textId="08022BD5" w:rsidR="00F026A9" w:rsidRPr="00F026A9" w:rsidRDefault="00F026A9" w:rsidP="00F026A9">
      <w:pPr>
        <w:jc w:val="both"/>
        <w:rPr>
          <w:rFonts w:ascii="DIN-Regular" w:hAnsi="DIN-Regular"/>
          <w:sz w:val="20"/>
        </w:rPr>
      </w:pPr>
      <w:r w:rsidRPr="00F026A9">
        <w:rPr>
          <w:rFonts w:ascii="DIN-Regular" w:hAnsi="DIN-Regular"/>
          <w:sz w:val="20"/>
        </w:rPr>
        <w:t xml:space="preserve">E-mail: </w:t>
      </w:r>
      <w:hyperlink r:id="rId12" w:history="1">
        <w:r w:rsidRPr="00F026A9">
          <w:rPr>
            <w:rStyle w:val="Hyperlink"/>
            <w:rFonts w:ascii="DIN-Regular" w:hAnsi="DIN-Regular" w:cs="DIN-Bold"/>
            <w:sz w:val="20"/>
            <w:lang w:val="it-IT"/>
          </w:rPr>
          <w:t>panasonic.ch@eu.panasonic.com</w:t>
        </w:r>
      </w:hyperlink>
    </w:p>
    <w:p w14:paraId="679C47F2" w14:textId="77777777" w:rsidR="008460A2" w:rsidRPr="00E92600" w:rsidRDefault="008460A2" w:rsidP="002C7537">
      <w:pPr>
        <w:ind w:right="13"/>
        <w:rPr>
          <w:rFonts w:ascii="DIN-Bold" w:hAnsi="DIN-Bold"/>
          <w:sz w:val="18"/>
          <w:szCs w:val="18"/>
        </w:rPr>
      </w:pPr>
    </w:p>
    <w:sectPr w:rsidR="008460A2" w:rsidRPr="00E92600"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A278" w14:textId="77777777" w:rsidR="00406831" w:rsidRDefault="00406831">
      <w:r>
        <w:separator/>
      </w:r>
    </w:p>
  </w:endnote>
  <w:endnote w:type="continuationSeparator" w:id="0">
    <w:p w14:paraId="28A9EC4E" w14:textId="77777777" w:rsidR="00406831" w:rsidRDefault="0040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mbria"/>
    <w:panose1 w:val="02000603040000020004"/>
    <w:charset w:val="00"/>
    <w:family w:val="auto"/>
    <w:pitch w:val="variable"/>
    <w:sig w:usb0="80000027" w:usb1="00000000" w:usb2="00000000" w:usb3="00000000" w:csb0="00000001" w:csb1="00000000"/>
  </w:font>
  <w:font w:name="DIN-Regular">
    <w:altName w:val="Cambria"/>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IN-Bold">
    <w:altName w:val="Cambria"/>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Calibri"/>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DIN-Black">
    <w:altName w:val="Cambria"/>
    <w:panose1 w:val="02000A03030000020004"/>
    <w:charset w:val="00"/>
    <w:family w:val="auto"/>
    <w:pitch w:val="variable"/>
    <w:sig w:usb0="80000027"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7EA01" w14:textId="5C3C9C50" w:rsidR="00F026A9" w:rsidRPr="00E90262" w:rsidRDefault="007C329A" w:rsidP="007C329A">
    <w:pPr>
      <w:tabs>
        <w:tab w:val="center" w:pos="4820"/>
      </w:tabs>
      <w:ind w:right="-3175"/>
      <w:rPr>
        <w:rFonts w:ascii="DIN-Regular" w:hAnsi="DIN-Regular" w:cs="DIN-Regular"/>
        <w:color w:val="000000"/>
        <w:sz w:val="17"/>
        <w:szCs w:val="17"/>
      </w:rPr>
    </w:pPr>
    <w:r>
      <w:rPr>
        <w:rFonts w:ascii="DIN-Regular" w:hAnsi="DIN-Regular"/>
        <w:color w:val="000000"/>
        <w:sz w:val="17"/>
      </w:rPr>
      <w:tab/>
    </w:r>
    <w:r w:rsidR="00F026A9" w:rsidRPr="00E90262">
      <w:rPr>
        <w:rFonts w:ascii="DIN-Regular" w:hAnsi="DIN-Regular"/>
        <w:color w:val="000000"/>
        <w:sz w:val="17"/>
      </w:rPr>
      <w:t xml:space="preserve">Panasonic Suisse – une succursale de </w:t>
    </w:r>
    <w:r w:rsidR="00F026A9" w:rsidRPr="00E90262">
      <w:rPr>
        <w:rFonts w:ascii="DIN-Regular" w:hAnsi="DIN-Regular" w:cs="DIN-Regular"/>
        <w:color w:val="000000"/>
        <w:sz w:val="17"/>
        <w:szCs w:val="17"/>
      </w:rPr>
      <w:t xml:space="preserve">Panasonic Marketing Europe </w:t>
    </w:r>
    <w:proofErr w:type="spellStart"/>
    <w:r w:rsidR="00F026A9" w:rsidRPr="00E90262">
      <w:rPr>
        <w:rFonts w:ascii="DIN-Regular" w:hAnsi="DIN-Regular" w:cs="DIN-Regular"/>
        <w:color w:val="000000"/>
        <w:sz w:val="17"/>
        <w:szCs w:val="17"/>
      </w:rPr>
      <w:t>GmbH</w:t>
    </w:r>
    <w:proofErr w:type="spellEnd"/>
  </w:p>
  <w:p w14:paraId="2A98DF10" w14:textId="0AC86422" w:rsidR="00F026A9" w:rsidRDefault="007C329A" w:rsidP="007C329A">
    <w:pPr>
      <w:tabs>
        <w:tab w:val="center" w:pos="4820"/>
      </w:tabs>
      <w:ind w:right="-3175"/>
      <w:rPr>
        <w:rFonts w:ascii="DIN-Regular" w:hAnsi="DIN-Regular"/>
        <w:sz w:val="17"/>
      </w:rPr>
    </w:pPr>
    <w:r>
      <w:rPr>
        <w:rFonts w:ascii="DIN-Regular" w:hAnsi="DIN-Regular" w:cs="DIN-Regular"/>
        <w:color w:val="000000"/>
        <w:sz w:val="17"/>
        <w:szCs w:val="17"/>
      </w:rPr>
      <w:tab/>
    </w:r>
    <w:proofErr w:type="spellStart"/>
    <w:r w:rsidR="00F026A9" w:rsidRPr="007C329A">
      <w:rPr>
        <w:rFonts w:ascii="DIN-Regular" w:hAnsi="DIN-Regular" w:cs="DIN-Regular"/>
        <w:color w:val="000000"/>
        <w:sz w:val="17"/>
        <w:szCs w:val="17"/>
      </w:rPr>
      <w:t>Grundstrasse</w:t>
    </w:r>
    <w:proofErr w:type="spellEnd"/>
    <w:r w:rsidR="00F026A9" w:rsidRPr="007C329A">
      <w:rPr>
        <w:rFonts w:ascii="DIN-Regular" w:hAnsi="DIN-Regular" w:cs="DIN-Regular"/>
        <w:color w:val="000000"/>
        <w:sz w:val="17"/>
        <w:szCs w:val="17"/>
      </w:rPr>
      <w:t xml:space="preserve"> 12, CH-6343 </w:t>
    </w:r>
    <w:proofErr w:type="spellStart"/>
    <w:r w:rsidR="00F026A9" w:rsidRPr="007C329A">
      <w:rPr>
        <w:rFonts w:ascii="DIN-Regular" w:hAnsi="DIN-Regular" w:cs="DIN-Regular"/>
        <w:color w:val="000000"/>
        <w:sz w:val="17"/>
        <w:szCs w:val="17"/>
      </w:rPr>
      <w:t>Rotkreuz</w:t>
    </w:r>
    <w:proofErr w:type="spellEnd"/>
    <w:r w:rsidR="00F026A9" w:rsidRPr="007C329A">
      <w:rPr>
        <w:rFonts w:ascii="DIN-Regular" w:hAnsi="DIN-Regular" w:cs="DIN-Regular"/>
        <w:color w:val="000000"/>
        <w:sz w:val="17"/>
        <w:szCs w:val="17"/>
      </w:rPr>
      <w:t xml:space="preserve"> (ZG)</w:t>
    </w:r>
  </w:p>
  <w:p w14:paraId="2F308160" w14:textId="0E270E4D" w:rsidR="00F24D1D" w:rsidRPr="00215481" w:rsidRDefault="00F026A9" w:rsidP="007C329A">
    <w:pPr>
      <w:tabs>
        <w:tab w:val="center" w:pos="4820"/>
      </w:tabs>
      <w:ind w:left="4536" w:right="-3033" w:hanging="4536"/>
      <w:contextualSpacing/>
      <w:rPr>
        <w:rFonts w:ascii="DIN-Regular" w:hAnsi="DIN-Regular"/>
        <w:sz w:val="17"/>
      </w:rPr>
    </w:pPr>
    <w:r>
      <w:rPr>
        <w:rFonts w:ascii="DIN-Regular" w:hAnsi="DIN-Regular"/>
        <w:sz w:val="17"/>
      </w:rPr>
      <w:t xml:space="preserve"> </w:t>
    </w:r>
    <w:r w:rsidR="007C329A">
      <w:rPr>
        <w:rFonts w:ascii="DIN-Regular" w:hAnsi="DIN-Regular"/>
        <w:sz w:val="17"/>
      </w:rPr>
      <w:tab/>
    </w:r>
    <w:r w:rsidR="007C329A">
      <w:rPr>
        <w:rFonts w:ascii="DIN-Regular" w:hAnsi="DIN-Regular"/>
        <w:sz w:val="17"/>
      </w:rPr>
      <w:br/>
    </w:r>
    <w:r>
      <w:rPr>
        <w:sz w:val="17"/>
      </w:rPr>
      <w:t xml:space="preserve"> </w:t>
    </w:r>
    <w:r>
      <w:rPr>
        <w:sz w:val="17"/>
      </w:rPr>
      <w:fldChar w:fldCharType="begin"/>
    </w:r>
    <w:r>
      <w:rPr>
        <w:rFonts w:ascii="DIN-Regular" w:hAnsi="DIN-Regular"/>
        <w:sz w:val="17"/>
      </w:rPr>
      <w:instrText xml:space="preserve"> PAGE </w:instrText>
    </w:r>
    <w:r>
      <w:rPr>
        <w:sz w:val="17"/>
      </w:rPr>
      <w:fldChar w:fldCharType="separate"/>
    </w:r>
    <w:r w:rsidR="00AD0C1E">
      <w:rPr>
        <w:rFonts w:ascii="DIN-Regular" w:hAnsi="DIN-Regular"/>
        <w:noProof/>
        <w:sz w:val="17"/>
      </w:rPr>
      <w:t>2</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AD0C1E">
      <w:rPr>
        <w:rFonts w:ascii="DIN-Regular" w:hAnsi="DIN-Regular"/>
        <w:noProof/>
        <w:sz w:val="17"/>
      </w:rPr>
      <w:t>2</w:t>
    </w:r>
    <w:r>
      <w:rPr>
        <w:sz w:val="17"/>
      </w:rPr>
      <w:fldChar w:fldCharType="end"/>
    </w:r>
    <w:r w:rsidR="00C85CB5">
      <w:rPr>
        <w:rFonts w:ascii="DIN-Regular" w:hAnsi="DIN-Regular"/>
        <w:noProof/>
        <w:sz w:val="20"/>
      </w:rPr>
      <w:drawing>
        <wp:anchor distT="0" distB="0" distL="114300" distR="114300" simplePos="0" relativeHeight="251657216" behindDoc="1" locked="0" layoutInCell="1" allowOverlap="1" wp14:anchorId="53A488C2" wp14:editId="6A1F6745">
          <wp:simplePos x="0" y="0"/>
          <wp:positionH relativeFrom="column">
            <wp:posOffset>-575945</wp:posOffset>
          </wp:positionH>
          <wp:positionV relativeFrom="page">
            <wp:posOffset>9321800</wp:posOffset>
          </wp:positionV>
          <wp:extent cx="8115300" cy="1371600"/>
          <wp:effectExtent l="0" t="0" r="12700" b="0"/>
          <wp:wrapNone/>
          <wp:docPr id="3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CB5">
      <w:tab/>
    </w:r>
  </w:p>
  <w:p w14:paraId="74441306" w14:textId="51204E99" w:rsidR="00C85CB5" w:rsidRPr="00215481" w:rsidRDefault="00C85CB5" w:rsidP="00323DE5">
    <w:pPr>
      <w:tabs>
        <w:tab w:val="center" w:pos="4962"/>
      </w:tabs>
      <w:spacing w:line="200" w:lineRule="exact"/>
      <w:ind w:left="2880" w:right="85"/>
      <w:rPr>
        <w:rFonts w:ascii="DIN-Regular" w:hAnsi="DIN-Regula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C9242" w14:textId="77777777" w:rsidR="00406831" w:rsidRDefault="00406831">
      <w:r>
        <w:separator/>
      </w:r>
    </w:p>
  </w:footnote>
  <w:footnote w:type="continuationSeparator" w:id="0">
    <w:p w14:paraId="0D0B6895" w14:textId="77777777" w:rsidR="00406831" w:rsidRDefault="0040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8A55" w14:textId="77777777" w:rsidR="00C85CB5" w:rsidRPr="0060218C" w:rsidRDefault="00C85CB5" w:rsidP="0060218C">
    <w:pPr>
      <w:pStyle w:val="Kopfzeile"/>
    </w:pPr>
    <w:r>
      <w:rPr>
        <w:noProof/>
      </w:rPr>
      <w:drawing>
        <wp:anchor distT="0" distB="0" distL="114300" distR="114300" simplePos="0" relativeHeight="251658240" behindDoc="1" locked="0" layoutInCell="1" allowOverlap="1" wp14:anchorId="551FDA42" wp14:editId="4204F7D5">
          <wp:simplePos x="0" y="0"/>
          <wp:positionH relativeFrom="page">
            <wp:posOffset>0</wp:posOffset>
          </wp:positionH>
          <wp:positionV relativeFrom="page">
            <wp:posOffset>0</wp:posOffset>
          </wp:positionV>
          <wp:extent cx="7919720" cy="1703070"/>
          <wp:effectExtent l="0" t="0" r="5080" b="0"/>
          <wp:wrapNone/>
          <wp:docPr id="32"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12F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E321E"/>
    <w:multiLevelType w:val="hybridMultilevel"/>
    <w:tmpl w:val="F1C0E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
  </w:num>
  <w:num w:numId="4">
    <w:abstractNumId w:val="15"/>
  </w:num>
  <w:num w:numId="5">
    <w:abstractNumId w:val="20"/>
  </w:num>
  <w:num w:numId="6">
    <w:abstractNumId w:val="10"/>
  </w:num>
  <w:num w:numId="7">
    <w:abstractNumId w:val="8"/>
  </w:num>
  <w:num w:numId="8">
    <w:abstractNumId w:val="18"/>
  </w:num>
  <w:num w:numId="9">
    <w:abstractNumId w:val="12"/>
  </w:num>
  <w:num w:numId="10">
    <w:abstractNumId w:val="16"/>
  </w:num>
  <w:num w:numId="11">
    <w:abstractNumId w:val="6"/>
  </w:num>
  <w:num w:numId="12">
    <w:abstractNumId w:val="9"/>
  </w:num>
  <w:num w:numId="13">
    <w:abstractNumId w:val="3"/>
  </w:num>
  <w:num w:numId="14">
    <w:abstractNumId w:val="4"/>
  </w:num>
  <w:num w:numId="15">
    <w:abstractNumId w:val="5"/>
  </w:num>
  <w:num w:numId="16">
    <w:abstractNumId w:val="19"/>
  </w:num>
  <w:num w:numId="17">
    <w:abstractNumId w:val="0"/>
  </w:num>
  <w:num w:numId="18">
    <w:abstractNumId w:val="17"/>
  </w:num>
  <w:num w:numId="19">
    <w:abstractNumId w:val="14"/>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9D1"/>
    <w:rsid w:val="00000E0F"/>
    <w:rsid w:val="00001447"/>
    <w:rsid w:val="000017BA"/>
    <w:rsid w:val="00001957"/>
    <w:rsid w:val="00002F8C"/>
    <w:rsid w:val="0000323D"/>
    <w:rsid w:val="0000456A"/>
    <w:rsid w:val="000056F7"/>
    <w:rsid w:val="00005C2D"/>
    <w:rsid w:val="0000640D"/>
    <w:rsid w:val="00007530"/>
    <w:rsid w:val="00007536"/>
    <w:rsid w:val="00007827"/>
    <w:rsid w:val="00007912"/>
    <w:rsid w:val="00007C4C"/>
    <w:rsid w:val="00007E85"/>
    <w:rsid w:val="0001016D"/>
    <w:rsid w:val="00010263"/>
    <w:rsid w:val="000103DD"/>
    <w:rsid w:val="000107A0"/>
    <w:rsid w:val="00010986"/>
    <w:rsid w:val="00010A7B"/>
    <w:rsid w:val="00012873"/>
    <w:rsid w:val="00012CCE"/>
    <w:rsid w:val="000131A1"/>
    <w:rsid w:val="00013C81"/>
    <w:rsid w:val="00013CBA"/>
    <w:rsid w:val="000141B9"/>
    <w:rsid w:val="0001422C"/>
    <w:rsid w:val="00014260"/>
    <w:rsid w:val="00014447"/>
    <w:rsid w:val="00014921"/>
    <w:rsid w:val="000162A1"/>
    <w:rsid w:val="000207F4"/>
    <w:rsid w:val="00021518"/>
    <w:rsid w:val="00021C83"/>
    <w:rsid w:val="00021C9F"/>
    <w:rsid w:val="00022796"/>
    <w:rsid w:val="00023A4F"/>
    <w:rsid w:val="00023C2C"/>
    <w:rsid w:val="0002650D"/>
    <w:rsid w:val="0002652E"/>
    <w:rsid w:val="00027A5B"/>
    <w:rsid w:val="00030F02"/>
    <w:rsid w:val="00032601"/>
    <w:rsid w:val="00032E23"/>
    <w:rsid w:val="000342D5"/>
    <w:rsid w:val="00035814"/>
    <w:rsid w:val="00035D0D"/>
    <w:rsid w:val="00035D17"/>
    <w:rsid w:val="0003683E"/>
    <w:rsid w:val="00036DFB"/>
    <w:rsid w:val="00036EAC"/>
    <w:rsid w:val="000377B9"/>
    <w:rsid w:val="0003796E"/>
    <w:rsid w:val="00040D99"/>
    <w:rsid w:val="00040F76"/>
    <w:rsid w:val="00041254"/>
    <w:rsid w:val="000413E7"/>
    <w:rsid w:val="000413F2"/>
    <w:rsid w:val="000413F4"/>
    <w:rsid w:val="00041A05"/>
    <w:rsid w:val="00041CEA"/>
    <w:rsid w:val="000420EC"/>
    <w:rsid w:val="000420F0"/>
    <w:rsid w:val="0004253A"/>
    <w:rsid w:val="0004327B"/>
    <w:rsid w:val="00043B27"/>
    <w:rsid w:val="0004469A"/>
    <w:rsid w:val="000448AF"/>
    <w:rsid w:val="000449FE"/>
    <w:rsid w:val="00044D50"/>
    <w:rsid w:val="000453FC"/>
    <w:rsid w:val="00045520"/>
    <w:rsid w:val="00045542"/>
    <w:rsid w:val="000457EE"/>
    <w:rsid w:val="00045C8E"/>
    <w:rsid w:val="0004762D"/>
    <w:rsid w:val="00050BED"/>
    <w:rsid w:val="00050D8E"/>
    <w:rsid w:val="00051364"/>
    <w:rsid w:val="00051B91"/>
    <w:rsid w:val="00051BD8"/>
    <w:rsid w:val="00051D85"/>
    <w:rsid w:val="0005262C"/>
    <w:rsid w:val="00052C70"/>
    <w:rsid w:val="00052D45"/>
    <w:rsid w:val="00052EA2"/>
    <w:rsid w:val="00053262"/>
    <w:rsid w:val="000532E2"/>
    <w:rsid w:val="00053683"/>
    <w:rsid w:val="000537C3"/>
    <w:rsid w:val="00053F38"/>
    <w:rsid w:val="000540B5"/>
    <w:rsid w:val="000547C9"/>
    <w:rsid w:val="00054916"/>
    <w:rsid w:val="00054AE1"/>
    <w:rsid w:val="00054B8E"/>
    <w:rsid w:val="00054C77"/>
    <w:rsid w:val="00055781"/>
    <w:rsid w:val="0005588D"/>
    <w:rsid w:val="000558AA"/>
    <w:rsid w:val="000565D7"/>
    <w:rsid w:val="00056DE3"/>
    <w:rsid w:val="00057068"/>
    <w:rsid w:val="0005755E"/>
    <w:rsid w:val="00057772"/>
    <w:rsid w:val="0006016A"/>
    <w:rsid w:val="000601B2"/>
    <w:rsid w:val="000612E3"/>
    <w:rsid w:val="00061674"/>
    <w:rsid w:val="00061B5B"/>
    <w:rsid w:val="00061BCE"/>
    <w:rsid w:val="00061FC2"/>
    <w:rsid w:val="00062316"/>
    <w:rsid w:val="00062493"/>
    <w:rsid w:val="00062591"/>
    <w:rsid w:val="000629D4"/>
    <w:rsid w:val="00062FB7"/>
    <w:rsid w:val="00063D51"/>
    <w:rsid w:val="000662DF"/>
    <w:rsid w:val="000663CA"/>
    <w:rsid w:val="00066707"/>
    <w:rsid w:val="00066A85"/>
    <w:rsid w:val="00067B48"/>
    <w:rsid w:val="00071270"/>
    <w:rsid w:val="00072427"/>
    <w:rsid w:val="00073679"/>
    <w:rsid w:val="00074E40"/>
    <w:rsid w:val="00076065"/>
    <w:rsid w:val="00077394"/>
    <w:rsid w:val="00077B91"/>
    <w:rsid w:val="00077BCF"/>
    <w:rsid w:val="00080730"/>
    <w:rsid w:val="0008195E"/>
    <w:rsid w:val="00081BA1"/>
    <w:rsid w:val="00081E20"/>
    <w:rsid w:val="00083000"/>
    <w:rsid w:val="00083337"/>
    <w:rsid w:val="000839C2"/>
    <w:rsid w:val="00083B0B"/>
    <w:rsid w:val="00083B9F"/>
    <w:rsid w:val="0008483A"/>
    <w:rsid w:val="00084D09"/>
    <w:rsid w:val="00085002"/>
    <w:rsid w:val="00085019"/>
    <w:rsid w:val="00085042"/>
    <w:rsid w:val="00086E68"/>
    <w:rsid w:val="00086EA5"/>
    <w:rsid w:val="0008763E"/>
    <w:rsid w:val="000902F7"/>
    <w:rsid w:val="000905AD"/>
    <w:rsid w:val="00090653"/>
    <w:rsid w:val="00090CF0"/>
    <w:rsid w:val="00090E47"/>
    <w:rsid w:val="000915DD"/>
    <w:rsid w:val="00091CA2"/>
    <w:rsid w:val="00093865"/>
    <w:rsid w:val="0009419D"/>
    <w:rsid w:val="000946ED"/>
    <w:rsid w:val="00094AD6"/>
    <w:rsid w:val="00094BD1"/>
    <w:rsid w:val="00094FA9"/>
    <w:rsid w:val="00095E95"/>
    <w:rsid w:val="00096933"/>
    <w:rsid w:val="00096B6A"/>
    <w:rsid w:val="000970EC"/>
    <w:rsid w:val="00097583"/>
    <w:rsid w:val="000976D2"/>
    <w:rsid w:val="000979E8"/>
    <w:rsid w:val="000A0A7E"/>
    <w:rsid w:val="000A0AFC"/>
    <w:rsid w:val="000A0B0E"/>
    <w:rsid w:val="000A0DC4"/>
    <w:rsid w:val="000A0E83"/>
    <w:rsid w:val="000A1BBD"/>
    <w:rsid w:val="000A2A76"/>
    <w:rsid w:val="000A4552"/>
    <w:rsid w:val="000A4709"/>
    <w:rsid w:val="000A472E"/>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B7AC4"/>
    <w:rsid w:val="000C246C"/>
    <w:rsid w:val="000C28E7"/>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3843"/>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39"/>
    <w:rsid w:val="00130564"/>
    <w:rsid w:val="001308A0"/>
    <w:rsid w:val="0013144D"/>
    <w:rsid w:val="00131A09"/>
    <w:rsid w:val="00131A2B"/>
    <w:rsid w:val="00132A21"/>
    <w:rsid w:val="001339BC"/>
    <w:rsid w:val="00134DD0"/>
    <w:rsid w:val="0013669F"/>
    <w:rsid w:val="00137A81"/>
    <w:rsid w:val="001401C6"/>
    <w:rsid w:val="00141633"/>
    <w:rsid w:val="001416E0"/>
    <w:rsid w:val="00141810"/>
    <w:rsid w:val="00141E56"/>
    <w:rsid w:val="00141F63"/>
    <w:rsid w:val="00141FD9"/>
    <w:rsid w:val="00142870"/>
    <w:rsid w:val="001429B9"/>
    <w:rsid w:val="00142B3D"/>
    <w:rsid w:val="00144AC8"/>
    <w:rsid w:val="00144DEF"/>
    <w:rsid w:val="001450B5"/>
    <w:rsid w:val="00147815"/>
    <w:rsid w:val="001500E3"/>
    <w:rsid w:val="00150973"/>
    <w:rsid w:val="00150E9B"/>
    <w:rsid w:val="0015103F"/>
    <w:rsid w:val="0015128F"/>
    <w:rsid w:val="001513CE"/>
    <w:rsid w:val="001517DD"/>
    <w:rsid w:val="00151EE9"/>
    <w:rsid w:val="00152639"/>
    <w:rsid w:val="0015295D"/>
    <w:rsid w:val="00152A21"/>
    <w:rsid w:val="00152FD7"/>
    <w:rsid w:val="001532C7"/>
    <w:rsid w:val="00155660"/>
    <w:rsid w:val="00156388"/>
    <w:rsid w:val="001617B0"/>
    <w:rsid w:val="00162015"/>
    <w:rsid w:val="001621B9"/>
    <w:rsid w:val="001628E2"/>
    <w:rsid w:val="00163140"/>
    <w:rsid w:val="00163A4A"/>
    <w:rsid w:val="00164B89"/>
    <w:rsid w:val="00164BF5"/>
    <w:rsid w:val="00164D02"/>
    <w:rsid w:val="001657D9"/>
    <w:rsid w:val="001657ED"/>
    <w:rsid w:val="001663E1"/>
    <w:rsid w:val="00166731"/>
    <w:rsid w:val="00167099"/>
    <w:rsid w:val="00170087"/>
    <w:rsid w:val="001700D1"/>
    <w:rsid w:val="00170AEF"/>
    <w:rsid w:val="00170CEE"/>
    <w:rsid w:val="00170F17"/>
    <w:rsid w:val="00171555"/>
    <w:rsid w:val="00172AF0"/>
    <w:rsid w:val="00172B19"/>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785"/>
    <w:rsid w:val="001906D6"/>
    <w:rsid w:val="00191176"/>
    <w:rsid w:val="001912C0"/>
    <w:rsid w:val="00191337"/>
    <w:rsid w:val="0019178D"/>
    <w:rsid w:val="0019222E"/>
    <w:rsid w:val="001923D2"/>
    <w:rsid w:val="00192481"/>
    <w:rsid w:val="00192580"/>
    <w:rsid w:val="00192F72"/>
    <w:rsid w:val="0019304F"/>
    <w:rsid w:val="00193731"/>
    <w:rsid w:val="00193FF6"/>
    <w:rsid w:val="0019463B"/>
    <w:rsid w:val="00194656"/>
    <w:rsid w:val="00194CF4"/>
    <w:rsid w:val="00194FF0"/>
    <w:rsid w:val="00195C15"/>
    <w:rsid w:val="001969B6"/>
    <w:rsid w:val="00196C7A"/>
    <w:rsid w:val="00196E90"/>
    <w:rsid w:val="00196EEB"/>
    <w:rsid w:val="001972FB"/>
    <w:rsid w:val="0019748C"/>
    <w:rsid w:val="00197779"/>
    <w:rsid w:val="00197D46"/>
    <w:rsid w:val="001A0474"/>
    <w:rsid w:val="001A0659"/>
    <w:rsid w:val="001A19BE"/>
    <w:rsid w:val="001A20F7"/>
    <w:rsid w:val="001A2277"/>
    <w:rsid w:val="001A23B9"/>
    <w:rsid w:val="001A25F2"/>
    <w:rsid w:val="001A29B8"/>
    <w:rsid w:val="001A2AB3"/>
    <w:rsid w:val="001A2F90"/>
    <w:rsid w:val="001A36CB"/>
    <w:rsid w:val="001A39FA"/>
    <w:rsid w:val="001A437F"/>
    <w:rsid w:val="001A4FAA"/>
    <w:rsid w:val="001A5551"/>
    <w:rsid w:val="001A5FEB"/>
    <w:rsid w:val="001A725C"/>
    <w:rsid w:val="001A750E"/>
    <w:rsid w:val="001A7E39"/>
    <w:rsid w:val="001B081C"/>
    <w:rsid w:val="001B1170"/>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3E29"/>
    <w:rsid w:val="001D450F"/>
    <w:rsid w:val="001D4B37"/>
    <w:rsid w:val="001D4D9E"/>
    <w:rsid w:val="001D6BFC"/>
    <w:rsid w:val="001D6F78"/>
    <w:rsid w:val="001D7D8E"/>
    <w:rsid w:val="001E05E8"/>
    <w:rsid w:val="001E0D39"/>
    <w:rsid w:val="001E11D1"/>
    <w:rsid w:val="001E19E1"/>
    <w:rsid w:val="001E23C8"/>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382C"/>
    <w:rsid w:val="001F4776"/>
    <w:rsid w:val="001F4873"/>
    <w:rsid w:val="001F4933"/>
    <w:rsid w:val="001F50EE"/>
    <w:rsid w:val="001F62F6"/>
    <w:rsid w:val="001F6674"/>
    <w:rsid w:val="001F69E8"/>
    <w:rsid w:val="001F6C93"/>
    <w:rsid w:val="001F76E0"/>
    <w:rsid w:val="00200284"/>
    <w:rsid w:val="0020065F"/>
    <w:rsid w:val="00200794"/>
    <w:rsid w:val="00200AE1"/>
    <w:rsid w:val="00200D07"/>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392"/>
    <w:rsid w:val="00210C94"/>
    <w:rsid w:val="00210D7A"/>
    <w:rsid w:val="0021138D"/>
    <w:rsid w:val="002119B3"/>
    <w:rsid w:val="00211A0E"/>
    <w:rsid w:val="00213BA7"/>
    <w:rsid w:val="00213FEA"/>
    <w:rsid w:val="002147A4"/>
    <w:rsid w:val="00214846"/>
    <w:rsid w:val="00214F0C"/>
    <w:rsid w:val="002151BB"/>
    <w:rsid w:val="00215481"/>
    <w:rsid w:val="002158E2"/>
    <w:rsid w:val="002164EA"/>
    <w:rsid w:val="002165F7"/>
    <w:rsid w:val="00216AAE"/>
    <w:rsid w:val="002176A1"/>
    <w:rsid w:val="002177A7"/>
    <w:rsid w:val="0022015B"/>
    <w:rsid w:val="002202AE"/>
    <w:rsid w:val="002202DC"/>
    <w:rsid w:val="00220DB3"/>
    <w:rsid w:val="0022140D"/>
    <w:rsid w:val="0022283F"/>
    <w:rsid w:val="00222BF2"/>
    <w:rsid w:val="00222DA0"/>
    <w:rsid w:val="00223302"/>
    <w:rsid w:val="00224313"/>
    <w:rsid w:val="00225A68"/>
    <w:rsid w:val="0022625A"/>
    <w:rsid w:val="00226AD9"/>
    <w:rsid w:val="00227028"/>
    <w:rsid w:val="0022730F"/>
    <w:rsid w:val="002276FD"/>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6EDE"/>
    <w:rsid w:val="00237D0A"/>
    <w:rsid w:val="002402B8"/>
    <w:rsid w:val="00240B69"/>
    <w:rsid w:val="00240C24"/>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0F7"/>
    <w:rsid w:val="00257BC6"/>
    <w:rsid w:val="00260C91"/>
    <w:rsid w:val="00261637"/>
    <w:rsid w:val="00261BAE"/>
    <w:rsid w:val="00261D2F"/>
    <w:rsid w:val="002622AD"/>
    <w:rsid w:val="002633BF"/>
    <w:rsid w:val="002638C0"/>
    <w:rsid w:val="00263C44"/>
    <w:rsid w:val="00263D14"/>
    <w:rsid w:val="00264224"/>
    <w:rsid w:val="0026439D"/>
    <w:rsid w:val="00264717"/>
    <w:rsid w:val="00264F2B"/>
    <w:rsid w:val="002657EC"/>
    <w:rsid w:val="00265A23"/>
    <w:rsid w:val="00265C33"/>
    <w:rsid w:val="00265E5E"/>
    <w:rsid w:val="002662E2"/>
    <w:rsid w:val="0026661E"/>
    <w:rsid w:val="002666F4"/>
    <w:rsid w:val="00266F12"/>
    <w:rsid w:val="00267859"/>
    <w:rsid w:val="002710FA"/>
    <w:rsid w:val="00271866"/>
    <w:rsid w:val="00272307"/>
    <w:rsid w:val="00272595"/>
    <w:rsid w:val="002740F9"/>
    <w:rsid w:val="002745E7"/>
    <w:rsid w:val="00274EE6"/>
    <w:rsid w:val="00274F73"/>
    <w:rsid w:val="00275255"/>
    <w:rsid w:val="00276447"/>
    <w:rsid w:val="00276B52"/>
    <w:rsid w:val="0027730B"/>
    <w:rsid w:val="002775F9"/>
    <w:rsid w:val="002778CF"/>
    <w:rsid w:val="00280CBF"/>
    <w:rsid w:val="00280F1A"/>
    <w:rsid w:val="002811AF"/>
    <w:rsid w:val="00281270"/>
    <w:rsid w:val="00281E83"/>
    <w:rsid w:val="00282CEE"/>
    <w:rsid w:val="00282F64"/>
    <w:rsid w:val="002838F6"/>
    <w:rsid w:val="00283CDC"/>
    <w:rsid w:val="00283D57"/>
    <w:rsid w:val="002845E6"/>
    <w:rsid w:val="00284AC3"/>
    <w:rsid w:val="00284DDF"/>
    <w:rsid w:val="00284F2D"/>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4B28"/>
    <w:rsid w:val="002A5609"/>
    <w:rsid w:val="002A676B"/>
    <w:rsid w:val="002A7355"/>
    <w:rsid w:val="002A7C3B"/>
    <w:rsid w:val="002A7D45"/>
    <w:rsid w:val="002B014A"/>
    <w:rsid w:val="002B0237"/>
    <w:rsid w:val="002B07B7"/>
    <w:rsid w:val="002B0A50"/>
    <w:rsid w:val="002B1972"/>
    <w:rsid w:val="002B3272"/>
    <w:rsid w:val="002B3B2C"/>
    <w:rsid w:val="002B4659"/>
    <w:rsid w:val="002B4E42"/>
    <w:rsid w:val="002B5362"/>
    <w:rsid w:val="002B59D9"/>
    <w:rsid w:val="002B5BEF"/>
    <w:rsid w:val="002B6892"/>
    <w:rsid w:val="002B72A5"/>
    <w:rsid w:val="002B7460"/>
    <w:rsid w:val="002B77E8"/>
    <w:rsid w:val="002B7E5A"/>
    <w:rsid w:val="002C0209"/>
    <w:rsid w:val="002C045B"/>
    <w:rsid w:val="002C0770"/>
    <w:rsid w:val="002C138F"/>
    <w:rsid w:val="002C188F"/>
    <w:rsid w:val="002C18D8"/>
    <w:rsid w:val="002C1DE4"/>
    <w:rsid w:val="002C1F83"/>
    <w:rsid w:val="002C2BCD"/>
    <w:rsid w:val="002C2D43"/>
    <w:rsid w:val="002C2F3A"/>
    <w:rsid w:val="002C3A52"/>
    <w:rsid w:val="002C3EEB"/>
    <w:rsid w:val="002C4B46"/>
    <w:rsid w:val="002C738F"/>
    <w:rsid w:val="002C7537"/>
    <w:rsid w:val="002C77B3"/>
    <w:rsid w:val="002C7F8B"/>
    <w:rsid w:val="002D0B9A"/>
    <w:rsid w:val="002D0E99"/>
    <w:rsid w:val="002D0F69"/>
    <w:rsid w:val="002D10F5"/>
    <w:rsid w:val="002D14CE"/>
    <w:rsid w:val="002D2360"/>
    <w:rsid w:val="002D2F0E"/>
    <w:rsid w:val="002D300B"/>
    <w:rsid w:val="002D33C9"/>
    <w:rsid w:val="002D3CA7"/>
    <w:rsid w:val="002D3CC7"/>
    <w:rsid w:val="002D4392"/>
    <w:rsid w:val="002D44D1"/>
    <w:rsid w:val="002D45CF"/>
    <w:rsid w:val="002D45DC"/>
    <w:rsid w:val="002D47D2"/>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95E"/>
    <w:rsid w:val="002E2CA1"/>
    <w:rsid w:val="002E2FED"/>
    <w:rsid w:val="002E4269"/>
    <w:rsid w:val="002E4552"/>
    <w:rsid w:val="002E49F9"/>
    <w:rsid w:val="002E5DF5"/>
    <w:rsid w:val="002E6055"/>
    <w:rsid w:val="002E605F"/>
    <w:rsid w:val="002E6778"/>
    <w:rsid w:val="002E6B9F"/>
    <w:rsid w:val="002E6ECA"/>
    <w:rsid w:val="002E6F85"/>
    <w:rsid w:val="002E723E"/>
    <w:rsid w:val="002E79C8"/>
    <w:rsid w:val="002E7E08"/>
    <w:rsid w:val="002F0C7E"/>
    <w:rsid w:val="002F0CA1"/>
    <w:rsid w:val="002F14FB"/>
    <w:rsid w:val="002F16DD"/>
    <w:rsid w:val="002F25FC"/>
    <w:rsid w:val="002F2CDE"/>
    <w:rsid w:val="002F3341"/>
    <w:rsid w:val="002F3D08"/>
    <w:rsid w:val="002F3DD6"/>
    <w:rsid w:val="002F57FC"/>
    <w:rsid w:val="002F5B7A"/>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A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5F2"/>
    <w:rsid w:val="00314BF8"/>
    <w:rsid w:val="00315678"/>
    <w:rsid w:val="00315910"/>
    <w:rsid w:val="003159E9"/>
    <w:rsid w:val="00315B6A"/>
    <w:rsid w:val="00315DBD"/>
    <w:rsid w:val="00315DE7"/>
    <w:rsid w:val="003166E5"/>
    <w:rsid w:val="00316946"/>
    <w:rsid w:val="00317E26"/>
    <w:rsid w:val="003210F5"/>
    <w:rsid w:val="003216B8"/>
    <w:rsid w:val="0032183F"/>
    <w:rsid w:val="003226E7"/>
    <w:rsid w:val="0032306A"/>
    <w:rsid w:val="00323416"/>
    <w:rsid w:val="0032389C"/>
    <w:rsid w:val="00323DC5"/>
    <w:rsid w:val="00323DE5"/>
    <w:rsid w:val="00324249"/>
    <w:rsid w:val="003254BC"/>
    <w:rsid w:val="003256D2"/>
    <w:rsid w:val="00325957"/>
    <w:rsid w:val="003259C8"/>
    <w:rsid w:val="00325AFE"/>
    <w:rsid w:val="00326130"/>
    <w:rsid w:val="003262A9"/>
    <w:rsid w:val="00326DF6"/>
    <w:rsid w:val="00326EFC"/>
    <w:rsid w:val="00327288"/>
    <w:rsid w:val="003274AE"/>
    <w:rsid w:val="003279DA"/>
    <w:rsid w:val="00327D9D"/>
    <w:rsid w:val="003315C0"/>
    <w:rsid w:val="00331AC8"/>
    <w:rsid w:val="00331F3B"/>
    <w:rsid w:val="0033222D"/>
    <w:rsid w:val="003324B2"/>
    <w:rsid w:val="00332769"/>
    <w:rsid w:val="00332AA7"/>
    <w:rsid w:val="00333B02"/>
    <w:rsid w:val="00334C77"/>
    <w:rsid w:val="00334E2D"/>
    <w:rsid w:val="00335575"/>
    <w:rsid w:val="00335A12"/>
    <w:rsid w:val="00335B43"/>
    <w:rsid w:val="00335F0A"/>
    <w:rsid w:val="00336581"/>
    <w:rsid w:val="0033660C"/>
    <w:rsid w:val="00337C04"/>
    <w:rsid w:val="003415C7"/>
    <w:rsid w:val="00341A0F"/>
    <w:rsid w:val="00341D71"/>
    <w:rsid w:val="003437B6"/>
    <w:rsid w:val="00343B1F"/>
    <w:rsid w:val="00343DA5"/>
    <w:rsid w:val="0034402C"/>
    <w:rsid w:val="00344518"/>
    <w:rsid w:val="003446BD"/>
    <w:rsid w:val="0034539C"/>
    <w:rsid w:val="0034590C"/>
    <w:rsid w:val="00345BB1"/>
    <w:rsid w:val="00345D20"/>
    <w:rsid w:val="00346AFD"/>
    <w:rsid w:val="00346EAB"/>
    <w:rsid w:val="00346FC7"/>
    <w:rsid w:val="00347280"/>
    <w:rsid w:val="003474E8"/>
    <w:rsid w:val="00347C90"/>
    <w:rsid w:val="00350694"/>
    <w:rsid w:val="003510CB"/>
    <w:rsid w:val="0035173B"/>
    <w:rsid w:val="00351A10"/>
    <w:rsid w:val="00352EEC"/>
    <w:rsid w:val="003531E5"/>
    <w:rsid w:val="00354B0C"/>
    <w:rsid w:val="00354BD8"/>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4ED"/>
    <w:rsid w:val="00363630"/>
    <w:rsid w:val="0036372A"/>
    <w:rsid w:val="0036434C"/>
    <w:rsid w:val="0036471D"/>
    <w:rsid w:val="00365042"/>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31"/>
    <w:rsid w:val="003779B8"/>
    <w:rsid w:val="003803E9"/>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6D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8AA"/>
    <w:rsid w:val="003B6E79"/>
    <w:rsid w:val="003B7898"/>
    <w:rsid w:val="003B78BC"/>
    <w:rsid w:val="003B7C77"/>
    <w:rsid w:val="003B7EAC"/>
    <w:rsid w:val="003C0407"/>
    <w:rsid w:val="003C05EA"/>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999"/>
    <w:rsid w:val="003C7E36"/>
    <w:rsid w:val="003D002F"/>
    <w:rsid w:val="003D08F8"/>
    <w:rsid w:val="003D0DCF"/>
    <w:rsid w:val="003D10C8"/>
    <w:rsid w:val="003D1A0C"/>
    <w:rsid w:val="003D1B05"/>
    <w:rsid w:val="003D254B"/>
    <w:rsid w:val="003D25BC"/>
    <w:rsid w:val="003D288E"/>
    <w:rsid w:val="003D3CCC"/>
    <w:rsid w:val="003D3E2C"/>
    <w:rsid w:val="003D436C"/>
    <w:rsid w:val="003D4FAE"/>
    <w:rsid w:val="003D56DD"/>
    <w:rsid w:val="003D572E"/>
    <w:rsid w:val="003D5D08"/>
    <w:rsid w:val="003D61D6"/>
    <w:rsid w:val="003D6634"/>
    <w:rsid w:val="003D7A86"/>
    <w:rsid w:val="003D7CEC"/>
    <w:rsid w:val="003E002D"/>
    <w:rsid w:val="003E07FB"/>
    <w:rsid w:val="003E128A"/>
    <w:rsid w:val="003E17EC"/>
    <w:rsid w:val="003E1BF1"/>
    <w:rsid w:val="003E2153"/>
    <w:rsid w:val="003E2774"/>
    <w:rsid w:val="003E339A"/>
    <w:rsid w:val="003E3E7D"/>
    <w:rsid w:val="003E417A"/>
    <w:rsid w:val="003E59DE"/>
    <w:rsid w:val="003E672D"/>
    <w:rsid w:val="003E6CF5"/>
    <w:rsid w:val="003E7B2F"/>
    <w:rsid w:val="003E7B33"/>
    <w:rsid w:val="003F004D"/>
    <w:rsid w:val="003F048D"/>
    <w:rsid w:val="003F0C66"/>
    <w:rsid w:val="003F12C2"/>
    <w:rsid w:val="003F16BA"/>
    <w:rsid w:val="003F1A60"/>
    <w:rsid w:val="003F1C0D"/>
    <w:rsid w:val="003F1DCD"/>
    <w:rsid w:val="003F21AF"/>
    <w:rsid w:val="003F291A"/>
    <w:rsid w:val="003F3927"/>
    <w:rsid w:val="003F3E7D"/>
    <w:rsid w:val="003F3EB5"/>
    <w:rsid w:val="003F413F"/>
    <w:rsid w:val="003F4725"/>
    <w:rsid w:val="003F4991"/>
    <w:rsid w:val="003F5B6E"/>
    <w:rsid w:val="003F5C67"/>
    <w:rsid w:val="003F5E7E"/>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831"/>
    <w:rsid w:val="00406F72"/>
    <w:rsid w:val="0041100D"/>
    <w:rsid w:val="0041246D"/>
    <w:rsid w:val="00412503"/>
    <w:rsid w:val="00412BF3"/>
    <w:rsid w:val="00412F4E"/>
    <w:rsid w:val="004137F4"/>
    <w:rsid w:val="00413CD6"/>
    <w:rsid w:val="00414C89"/>
    <w:rsid w:val="00415C14"/>
    <w:rsid w:val="00415EC6"/>
    <w:rsid w:val="00417E4B"/>
    <w:rsid w:val="004200E3"/>
    <w:rsid w:val="00420193"/>
    <w:rsid w:val="0042075C"/>
    <w:rsid w:val="0042079A"/>
    <w:rsid w:val="00420FA7"/>
    <w:rsid w:val="004218FE"/>
    <w:rsid w:val="00421F33"/>
    <w:rsid w:val="00422115"/>
    <w:rsid w:val="00422CCC"/>
    <w:rsid w:val="004231B1"/>
    <w:rsid w:val="0042435F"/>
    <w:rsid w:val="004246BF"/>
    <w:rsid w:val="00424F26"/>
    <w:rsid w:val="004259C6"/>
    <w:rsid w:val="00425B0F"/>
    <w:rsid w:val="0042672C"/>
    <w:rsid w:val="00426794"/>
    <w:rsid w:val="00426997"/>
    <w:rsid w:val="00427032"/>
    <w:rsid w:val="00427AAE"/>
    <w:rsid w:val="00427F3B"/>
    <w:rsid w:val="004300F1"/>
    <w:rsid w:val="00430158"/>
    <w:rsid w:val="00430DFF"/>
    <w:rsid w:val="00430E30"/>
    <w:rsid w:val="00430F75"/>
    <w:rsid w:val="004315F4"/>
    <w:rsid w:val="00431B4A"/>
    <w:rsid w:val="00431C53"/>
    <w:rsid w:val="0043262A"/>
    <w:rsid w:val="00432BE6"/>
    <w:rsid w:val="00432EC5"/>
    <w:rsid w:val="00433380"/>
    <w:rsid w:val="00433BF0"/>
    <w:rsid w:val="004349C3"/>
    <w:rsid w:val="00434C50"/>
    <w:rsid w:val="004357F5"/>
    <w:rsid w:val="0043607A"/>
    <w:rsid w:val="004367C2"/>
    <w:rsid w:val="00436914"/>
    <w:rsid w:val="00436CDC"/>
    <w:rsid w:val="00436FAD"/>
    <w:rsid w:val="004372DA"/>
    <w:rsid w:val="00440299"/>
    <w:rsid w:val="00440D10"/>
    <w:rsid w:val="00441C8B"/>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29B"/>
    <w:rsid w:val="0045585B"/>
    <w:rsid w:val="00455B62"/>
    <w:rsid w:val="00455E11"/>
    <w:rsid w:val="0045625D"/>
    <w:rsid w:val="00456D5A"/>
    <w:rsid w:val="00456E1E"/>
    <w:rsid w:val="00456F72"/>
    <w:rsid w:val="00457D6D"/>
    <w:rsid w:val="00457F46"/>
    <w:rsid w:val="00460C98"/>
    <w:rsid w:val="00461393"/>
    <w:rsid w:val="004625EB"/>
    <w:rsid w:val="00462992"/>
    <w:rsid w:val="00462B81"/>
    <w:rsid w:val="004638DD"/>
    <w:rsid w:val="00463DBA"/>
    <w:rsid w:val="00464226"/>
    <w:rsid w:val="0046500B"/>
    <w:rsid w:val="00465069"/>
    <w:rsid w:val="00465185"/>
    <w:rsid w:val="004666CA"/>
    <w:rsid w:val="004669F0"/>
    <w:rsid w:val="00466E2E"/>
    <w:rsid w:val="00466EDF"/>
    <w:rsid w:val="00466F2B"/>
    <w:rsid w:val="00466F36"/>
    <w:rsid w:val="00467538"/>
    <w:rsid w:val="00471743"/>
    <w:rsid w:val="004721D4"/>
    <w:rsid w:val="004725F0"/>
    <w:rsid w:val="0047303F"/>
    <w:rsid w:val="00473CD4"/>
    <w:rsid w:val="0047414B"/>
    <w:rsid w:val="004743CD"/>
    <w:rsid w:val="0047450C"/>
    <w:rsid w:val="00474F5A"/>
    <w:rsid w:val="00475169"/>
    <w:rsid w:val="004752C5"/>
    <w:rsid w:val="0047542E"/>
    <w:rsid w:val="004757F0"/>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4FB3"/>
    <w:rsid w:val="004850A4"/>
    <w:rsid w:val="004853F0"/>
    <w:rsid w:val="00485996"/>
    <w:rsid w:val="00485DD1"/>
    <w:rsid w:val="00486B41"/>
    <w:rsid w:val="00487099"/>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6D6"/>
    <w:rsid w:val="004B48B2"/>
    <w:rsid w:val="004B4CDA"/>
    <w:rsid w:val="004B5109"/>
    <w:rsid w:val="004B581F"/>
    <w:rsid w:val="004B5A28"/>
    <w:rsid w:val="004B612B"/>
    <w:rsid w:val="004C0021"/>
    <w:rsid w:val="004C1F49"/>
    <w:rsid w:val="004C20AB"/>
    <w:rsid w:val="004C21A5"/>
    <w:rsid w:val="004C2417"/>
    <w:rsid w:val="004C28E7"/>
    <w:rsid w:val="004C363E"/>
    <w:rsid w:val="004C3A66"/>
    <w:rsid w:val="004C40BC"/>
    <w:rsid w:val="004C4C2A"/>
    <w:rsid w:val="004C4C87"/>
    <w:rsid w:val="004C50E6"/>
    <w:rsid w:val="004C5BA9"/>
    <w:rsid w:val="004C6C0C"/>
    <w:rsid w:val="004C775F"/>
    <w:rsid w:val="004C7AF7"/>
    <w:rsid w:val="004D0665"/>
    <w:rsid w:val="004D08D3"/>
    <w:rsid w:val="004D0CAF"/>
    <w:rsid w:val="004D0DB8"/>
    <w:rsid w:val="004D174A"/>
    <w:rsid w:val="004D1AA3"/>
    <w:rsid w:val="004D1CC4"/>
    <w:rsid w:val="004D1E8F"/>
    <w:rsid w:val="004D1F35"/>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2BE"/>
    <w:rsid w:val="004E3A8C"/>
    <w:rsid w:val="004E402C"/>
    <w:rsid w:val="004E40E8"/>
    <w:rsid w:val="004E4A63"/>
    <w:rsid w:val="004E548A"/>
    <w:rsid w:val="004E54C4"/>
    <w:rsid w:val="004E6F07"/>
    <w:rsid w:val="004E750F"/>
    <w:rsid w:val="004F0702"/>
    <w:rsid w:val="004F1173"/>
    <w:rsid w:val="004F29EE"/>
    <w:rsid w:val="004F30DC"/>
    <w:rsid w:val="004F35A1"/>
    <w:rsid w:val="004F3982"/>
    <w:rsid w:val="004F3D8F"/>
    <w:rsid w:val="004F417F"/>
    <w:rsid w:val="004F484C"/>
    <w:rsid w:val="004F4924"/>
    <w:rsid w:val="004F56A3"/>
    <w:rsid w:val="004F56F2"/>
    <w:rsid w:val="004F58C7"/>
    <w:rsid w:val="004F5F77"/>
    <w:rsid w:val="004F5FF2"/>
    <w:rsid w:val="004F6B5A"/>
    <w:rsid w:val="004F6EAA"/>
    <w:rsid w:val="004F7395"/>
    <w:rsid w:val="004F7F94"/>
    <w:rsid w:val="00501138"/>
    <w:rsid w:val="00501C41"/>
    <w:rsid w:val="00501FBD"/>
    <w:rsid w:val="00502978"/>
    <w:rsid w:val="00502BDB"/>
    <w:rsid w:val="00502F9E"/>
    <w:rsid w:val="00503006"/>
    <w:rsid w:val="00503BC2"/>
    <w:rsid w:val="00503E5C"/>
    <w:rsid w:val="00504121"/>
    <w:rsid w:val="005041C7"/>
    <w:rsid w:val="00506B41"/>
    <w:rsid w:val="00507089"/>
    <w:rsid w:val="00507ECC"/>
    <w:rsid w:val="00507F61"/>
    <w:rsid w:val="00510182"/>
    <w:rsid w:val="00510E35"/>
    <w:rsid w:val="00510F95"/>
    <w:rsid w:val="00511239"/>
    <w:rsid w:val="00511824"/>
    <w:rsid w:val="005118AA"/>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13EA"/>
    <w:rsid w:val="005237C6"/>
    <w:rsid w:val="005243ED"/>
    <w:rsid w:val="00524D3B"/>
    <w:rsid w:val="00525052"/>
    <w:rsid w:val="00525F05"/>
    <w:rsid w:val="00526513"/>
    <w:rsid w:val="00527AA0"/>
    <w:rsid w:val="00527BE7"/>
    <w:rsid w:val="00527BE9"/>
    <w:rsid w:val="00527C1E"/>
    <w:rsid w:val="00530D06"/>
    <w:rsid w:val="00530FCD"/>
    <w:rsid w:val="005311AF"/>
    <w:rsid w:val="00531CC2"/>
    <w:rsid w:val="00531D72"/>
    <w:rsid w:val="0053280F"/>
    <w:rsid w:val="00533CE1"/>
    <w:rsid w:val="005342C0"/>
    <w:rsid w:val="00534FF6"/>
    <w:rsid w:val="00535055"/>
    <w:rsid w:val="0053685F"/>
    <w:rsid w:val="00536D96"/>
    <w:rsid w:val="00536D98"/>
    <w:rsid w:val="00536F3B"/>
    <w:rsid w:val="00540128"/>
    <w:rsid w:val="005402BA"/>
    <w:rsid w:val="00540344"/>
    <w:rsid w:val="00540C68"/>
    <w:rsid w:val="00540D8B"/>
    <w:rsid w:val="005413AC"/>
    <w:rsid w:val="005427A4"/>
    <w:rsid w:val="00543541"/>
    <w:rsid w:val="00544613"/>
    <w:rsid w:val="00544B01"/>
    <w:rsid w:val="00545AB5"/>
    <w:rsid w:val="005467A3"/>
    <w:rsid w:val="005479D7"/>
    <w:rsid w:val="0055060B"/>
    <w:rsid w:val="00550717"/>
    <w:rsid w:val="00550A97"/>
    <w:rsid w:val="00550BD5"/>
    <w:rsid w:val="00551E46"/>
    <w:rsid w:val="005528EE"/>
    <w:rsid w:val="0055487D"/>
    <w:rsid w:val="00555680"/>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0E47"/>
    <w:rsid w:val="00561BA5"/>
    <w:rsid w:val="00562122"/>
    <w:rsid w:val="00562F0C"/>
    <w:rsid w:val="00563930"/>
    <w:rsid w:val="005639A5"/>
    <w:rsid w:val="0056468D"/>
    <w:rsid w:val="005646E5"/>
    <w:rsid w:val="00564D85"/>
    <w:rsid w:val="00565C14"/>
    <w:rsid w:val="00565F45"/>
    <w:rsid w:val="00566874"/>
    <w:rsid w:val="00566914"/>
    <w:rsid w:val="00567157"/>
    <w:rsid w:val="005671FF"/>
    <w:rsid w:val="005677FF"/>
    <w:rsid w:val="00567804"/>
    <w:rsid w:val="0057009D"/>
    <w:rsid w:val="005701FB"/>
    <w:rsid w:val="00570B43"/>
    <w:rsid w:val="0057112A"/>
    <w:rsid w:val="005712D5"/>
    <w:rsid w:val="00571674"/>
    <w:rsid w:val="0057216E"/>
    <w:rsid w:val="00572408"/>
    <w:rsid w:val="00572640"/>
    <w:rsid w:val="00574B6B"/>
    <w:rsid w:val="00574BDF"/>
    <w:rsid w:val="00574C04"/>
    <w:rsid w:val="00574C69"/>
    <w:rsid w:val="00574E84"/>
    <w:rsid w:val="00574E90"/>
    <w:rsid w:val="00575050"/>
    <w:rsid w:val="005754F7"/>
    <w:rsid w:val="00575895"/>
    <w:rsid w:val="00575BE6"/>
    <w:rsid w:val="00575D0D"/>
    <w:rsid w:val="00576D63"/>
    <w:rsid w:val="005772AE"/>
    <w:rsid w:val="0057759D"/>
    <w:rsid w:val="00577B25"/>
    <w:rsid w:val="00580223"/>
    <w:rsid w:val="005810D7"/>
    <w:rsid w:val="005822D9"/>
    <w:rsid w:val="005822F1"/>
    <w:rsid w:val="005823D4"/>
    <w:rsid w:val="00582833"/>
    <w:rsid w:val="00582AD2"/>
    <w:rsid w:val="00583089"/>
    <w:rsid w:val="0058351A"/>
    <w:rsid w:val="00583BEF"/>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C16"/>
    <w:rsid w:val="00593FE6"/>
    <w:rsid w:val="005951B6"/>
    <w:rsid w:val="00595429"/>
    <w:rsid w:val="005959EA"/>
    <w:rsid w:val="00596548"/>
    <w:rsid w:val="00596767"/>
    <w:rsid w:val="00596851"/>
    <w:rsid w:val="00596A13"/>
    <w:rsid w:val="00596E9D"/>
    <w:rsid w:val="0059726B"/>
    <w:rsid w:val="00597803"/>
    <w:rsid w:val="005A0B87"/>
    <w:rsid w:val="005A0C0C"/>
    <w:rsid w:val="005A1016"/>
    <w:rsid w:val="005A10A5"/>
    <w:rsid w:val="005A18AC"/>
    <w:rsid w:val="005A18BA"/>
    <w:rsid w:val="005A2774"/>
    <w:rsid w:val="005A2B1F"/>
    <w:rsid w:val="005A30BB"/>
    <w:rsid w:val="005A339F"/>
    <w:rsid w:val="005A373A"/>
    <w:rsid w:val="005A3D8A"/>
    <w:rsid w:val="005A416B"/>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47CC"/>
    <w:rsid w:val="005B54F1"/>
    <w:rsid w:val="005B56C0"/>
    <w:rsid w:val="005B573A"/>
    <w:rsid w:val="005B57FC"/>
    <w:rsid w:val="005B5B08"/>
    <w:rsid w:val="005B7176"/>
    <w:rsid w:val="005B768F"/>
    <w:rsid w:val="005B7EAD"/>
    <w:rsid w:val="005C05F9"/>
    <w:rsid w:val="005C0DB8"/>
    <w:rsid w:val="005C0E8D"/>
    <w:rsid w:val="005C120E"/>
    <w:rsid w:val="005C211C"/>
    <w:rsid w:val="005C2DF0"/>
    <w:rsid w:val="005C30C2"/>
    <w:rsid w:val="005C38FE"/>
    <w:rsid w:val="005C3A08"/>
    <w:rsid w:val="005C3FD4"/>
    <w:rsid w:val="005C40DF"/>
    <w:rsid w:val="005C493A"/>
    <w:rsid w:val="005C5EDF"/>
    <w:rsid w:val="005C61EC"/>
    <w:rsid w:val="005C6746"/>
    <w:rsid w:val="005C6D72"/>
    <w:rsid w:val="005C7177"/>
    <w:rsid w:val="005D0BC8"/>
    <w:rsid w:val="005D0DAF"/>
    <w:rsid w:val="005D1040"/>
    <w:rsid w:val="005D13A0"/>
    <w:rsid w:val="005D1AC3"/>
    <w:rsid w:val="005D1C86"/>
    <w:rsid w:val="005D20A5"/>
    <w:rsid w:val="005D2262"/>
    <w:rsid w:val="005D2AD6"/>
    <w:rsid w:val="005D2C8F"/>
    <w:rsid w:val="005D3330"/>
    <w:rsid w:val="005D3AF7"/>
    <w:rsid w:val="005D421B"/>
    <w:rsid w:val="005D59DC"/>
    <w:rsid w:val="005D5A20"/>
    <w:rsid w:val="005D5AC4"/>
    <w:rsid w:val="005D5C00"/>
    <w:rsid w:val="005D6122"/>
    <w:rsid w:val="005D6387"/>
    <w:rsid w:val="005D67B3"/>
    <w:rsid w:val="005D746A"/>
    <w:rsid w:val="005D7C3A"/>
    <w:rsid w:val="005D7D46"/>
    <w:rsid w:val="005E044B"/>
    <w:rsid w:val="005E0694"/>
    <w:rsid w:val="005E078F"/>
    <w:rsid w:val="005E079F"/>
    <w:rsid w:val="005E0D58"/>
    <w:rsid w:val="005E100A"/>
    <w:rsid w:val="005E1E48"/>
    <w:rsid w:val="005E1F1E"/>
    <w:rsid w:val="005E21B1"/>
    <w:rsid w:val="005E2FE8"/>
    <w:rsid w:val="005E39AE"/>
    <w:rsid w:val="005E48A9"/>
    <w:rsid w:val="005E55CC"/>
    <w:rsid w:val="005E5A02"/>
    <w:rsid w:val="005E5CFB"/>
    <w:rsid w:val="005E5EB6"/>
    <w:rsid w:val="005E5F50"/>
    <w:rsid w:val="005E6015"/>
    <w:rsid w:val="005E60F9"/>
    <w:rsid w:val="005E74F5"/>
    <w:rsid w:val="005E7653"/>
    <w:rsid w:val="005F0143"/>
    <w:rsid w:val="005F016F"/>
    <w:rsid w:val="005F0486"/>
    <w:rsid w:val="005F0885"/>
    <w:rsid w:val="005F10F8"/>
    <w:rsid w:val="005F1245"/>
    <w:rsid w:val="005F125F"/>
    <w:rsid w:val="005F1342"/>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9E1"/>
    <w:rsid w:val="005F7BD3"/>
    <w:rsid w:val="005F7EF7"/>
    <w:rsid w:val="005F7F41"/>
    <w:rsid w:val="00600542"/>
    <w:rsid w:val="006005CA"/>
    <w:rsid w:val="00600AC4"/>
    <w:rsid w:val="006013A5"/>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27A"/>
    <w:rsid w:val="00610BFE"/>
    <w:rsid w:val="0061135E"/>
    <w:rsid w:val="0061137B"/>
    <w:rsid w:val="00611595"/>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B8F"/>
    <w:rsid w:val="00621D2B"/>
    <w:rsid w:val="00622246"/>
    <w:rsid w:val="00622AFB"/>
    <w:rsid w:val="00622C22"/>
    <w:rsid w:val="0062305A"/>
    <w:rsid w:val="00623150"/>
    <w:rsid w:val="00623199"/>
    <w:rsid w:val="00625273"/>
    <w:rsid w:val="00625965"/>
    <w:rsid w:val="00625C90"/>
    <w:rsid w:val="00625F63"/>
    <w:rsid w:val="00625FDD"/>
    <w:rsid w:val="006279AF"/>
    <w:rsid w:val="00627E68"/>
    <w:rsid w:val="006305BE"/>
    <w:rsid w:val="0063147E"/>
    <w:rsid w:val="006321C4"/>
    <w:rsid w:val="0063238E"/>
    <w:rsid w:val="00632E7B"/>
    <w:rsid w:val="006331D2"/>
    <w:rsid w:val="00633232"/>
    <w:rsid w:val="006333DD"/>
    <w:rsid w:val="00633BDB"/>
    <w:rsid w:val="006342B8"/>
    <w:rsid w:val="0063451A"/>
    <w:rsid w:val="00634AA0"/>
    <w:rsid w:val="006356E0"/>
    <w:rsid w:val="006369D2"/>
    <w:rsid w:val="00636C3B"/>
    <w:rsid w:val="00640419"/>
    <w:rsid w:val="006404D8"/>
    <w:rsid w:val="00640ACE"/>
    <w:rsid w:val="00640FCB"/>
    <w:rsid w:val="00641B3B"/>
    <w:rsid w:val="00641D20"/>
    <w:rsid w:val="00642356"/>
    <w:rsid w:val="0064236A"/>
    <w:rsid w:val="006429CA"/>
    <w:rsid w:val="00642F5C"/>
    <w:rsid w:val="00643321"/>
    <w:rsid w:val="00643457"/>
    <w:rsid w:val="006437A8"/>
    <w:rsid w:val="00643E1A"/>
    <w:rsid w:val="006443A2"/>
    <w:rsid w:val="0064460D"/>
    <w:rsid w:val="00644EE8"/>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85C"/>
    <w:rsid w:val="00667ADC"/>
    <w:rsid w:val="00667C0C"/>
    <w:rsid w:val="00667DD5"/>
    <w:rsid w:val="00670227"/>
    <w:rsid w:val="0067023C"/>
    <w:rsid w:val="00670EB7"/>
    <w:rsid w:val="006711A7"/>
    <w:rsid w:val="006718C7"/>
    <w:rsid w:val="00671926"/>
    <w:rsid w:val="00671BC1"/>
    <w:rsid w:val="00672847"/>
    <w:rsid w:val="006728FE"/>
    <w:rsid w:val="00673CA4"/>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539"/>
    <w:rsid w:val="00687FF9"/>
    <w:rsid w:val="0069025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6ECB"/>
    <w:rsid w:val="006B7AB5"/>
    <w:rsid w:val="006C04ED"/>
    <w:rsid w:val="006C0C53"/>
    <w:rsid w:val="006C16FF"/>
    <w:rsid w:val="006C1750"/>
    <w:rsid w:val="006C2256"/>
    <w:rsid w:val="006C2C98"/>
    <w:rsid w:val="006C2F93"/>
    <w:rsid w:val="006C33C3"/>
    <w:rsid w:val="006C399B"/>
    <w:rsid w:val="006C51E3"/>
    <w:rsid w:val="006C5CE6"/>
    <w:rsid w:val="006C5EAA"/>
    <w:rsid w:val="006C62FE"/>
    <w:rsid w:val="006C6343"/>
    <w:rsid w:val="006C67B1"/>
    <w:rsid w:val="006C6D1B"/>
    <w:rsid w:val="006C78A6"/>
    <w:rsid w:val="006D04BD"/>
    <w:rsid w:val="006D0876"/>
    <w:rsid w:val="006D0ACE"/>
    <w:rsid w:val="006D104D"/>
    <w:rsid w:val="006D1ED8"/>
    <w:rsid w:val="006D2071"/>
    <w:rsid w:val="006D2908"/>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6F9C"/>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23F"/>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0C0"/>
    <w:rsid w:val="00701868"/>
    <w:rsid w:val="00701A1D"/>
    <w:rsid w:val="00701CC3"/>
    <w:rsid w:val="0070257C"/>
    <w:rsid w:val="0070264B"/>
    <w:rsid w:val="007027B6"/>
    <w:rsid w:val="007031AC"/>
    <w:rsid w:val="00703B83"/>
    <w:rsid w:val="007049A6"/>
    <w:rsid w:val="00704ADE"/>
    <w:rsid w:val="00705155"/>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216"/>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49EF"/>
    <w:rsid w:val="00725626"/>
    <w:rsid w:val="00725F38"/>
    <w:rsid w:val="00727812"/>
    <w:rsid w:val="00730887"/>
    <w:rsid w:val="00730CF3"/>
    <w:rsid w:val="0073103A"/>
    <w:rsid w:val="007313F9"/>
    <w:rsid w:val="00731B6B"/>
    <w:rsid w:val="00732072"/>
    <w:rsid w:val="007322C3"/>
    <w:rsid w:val="007323D6"/>
    <w:rsid w:val="007325A1"/>
    <w:rsid w:val="00732F91"/>
    <w:rsid w:val="00733616"/>
    <w:rsid w:val="007338B9"/>
    <w:rsid w:val="00734362"/>
    <w:rsid w:val="00734861"/>
    <w:rsid w:val="00734A9B"/>
    <w:rsid w:val="00735873"/>
    <w:rsid w:val="00735980"/>
    <w:rsid w:val="00736AA5"/>
    <w:rsid w:val="00740133"/>
    <w:rsid w:val="007401B4"/>
    <w:rsid w:val="007425F6"/>
    <w:rsid w:val="007427C1"/>
    <w:rsid w:val="00742E69"/>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354"/>
    <w:rsid w:val="00757727"/>
    <w:rsid w:val="0075794D"/>
    <w:rsid w:val="007579BB"/>
    <w:rsid w:val="00757E8F"/>
    <w:rsid w:val="0076079F"/>
    <w:rsid w:val="00760B2A"/>
    <w:rsid w:val="00761B55"/>
    <w:rsid w:val="00761B99"/>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0D"/>
    <w:rsid w:val="007725FF"/>
    <w:rsid w:val="00772A8B"/>
    <w:rsid w:val="00772E5F"/>
    <w:rsid w:val="00772EE5"/>
    <w:rsid w:val="00773003"/>
    <w:rsid w:val="00773085"/>
    <w:rsid w:val="007731C0"/>
    <w:rsid w:val="00773514"/>
    <w:rsid w:val="007739DE"/>
    <w:rsid w:val="00773E8A"/>
    <w:rsid w:val="00774059"/>
    <w:rsid w:val="007746FD"/>
    <w:rsid w:val="00774771"/>
    <w:rsid w:val="00774A3A"/>
    <w:rsid w:val="00774D99"/>
    <w:rsid w:val="0077573C"/>
    <w:rsid w:val="0077761E"/>
    <w:rsid w:val="00777FF6"/>
    <w:rsid w:val="00780178"/>
    <w:rsid w:val="0078025B"/>
    <w:rsid w:val="007805A2"/>
    <w:rsid w:val="00780637"/>
    <w:rsid w:val="00780EFF"/>
    <w:rsid w:val="00781582"/>
    <w:rsid w:val="0078236C"/>
    <w:rsid w:val="007828D5"/>
    <w:rsid w:val="00782D98"/>
    <w:rsid w:val="0078321A"/>
    <w:rsid w:val="0078364A"/>
    <w:rsid w:val="007838CC"/>
    <w:rsid w:val="007841BB"/>
    <w:rsid w:val="00784A6C"/>
    <w:rsid w:val="00784F35"/>
    <w:rsid w:val="007850AB"/>
    <w:rsid w:val="00785B60"/>
    <w:rsid w:val="00785D20"/>
    <w:rsid w:val="0078615B"/>
    <w:rsid w:val="007861BC"/>
    <w:rsid w:val="00786664"/>
    <w:rsid w:val="00786B02"/>
    <w:rsid w:val="007870CF"/>
    <w:rsid w:val="007901BF"/>
    <w:rsid w:val="00790495"/>
    <w:rsid w:val="007909A0"/>
    <w:rsid w:val="007909F9"/>
    <w:rsid w:val="00790A3B"/>
    <w:rsid w:val="00791BC6"/>
    <w:rsid w:val="00792263"/>
    <w:rsid w:val="007922E6"/>
    <w:rsid w:val="00792FC9"/>
    <w:rsid w:val="007932E4"/>
    <w:rsid w:val="00793FF1"/>
    <w:rsid w:val="00794E6F"/>
    <w:rsid w:val="007950C7"/>
    <w:rsid w:val="00795723"/>
    <w:rsid w:val="00795B84"/>
    <w:rsid w:val="0079611E"/>
    <w:rsid w:val="007962FA"/>
    <w:rsid w:val="007966B3"/>
    <w:rsid w:val="00796711"/>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4CA"/>
    <w:rsid w:val="007B5C63"/>
    <w:rsid w:val="007B5D7F"/>
    <w:rsid w:val="007B5F73"/>
    <w:rsid w:val="007B6EF2"/>
    <w:rsid w:val="007B7031"/>
    <w:rsid w:val="007B72C9"/>
    <w:rsid w:val="007B74A3"/>
    <w:rsid w:val="007B78E7"/>
    <w:rsid w:val="007C055C"/>
    <w:rsid w:val="007C0D4E"/>
    <w:rsid w:val="007C2173"/>
    <w:rsid w:val="007C264F"/>
    <w:rsid w:val="007C304E"/>
    <w:rsid w:val="007C308A"/>
    <w:rsid w:val="007C329A"/>
    <w:rsid w:val="007C3507"/>
    <w:rsid w:val="007C4365"/>
    <w:rsid w:val="007C4994"/>
    <w:rsid w:val="007C4B61"/>
    <w:rsid w:val="007C5532"/>
    <w:rsid w:val="007C5587"/>
    <w:rsid w:val="007C5E5E"/>
    <w:rsid w:val="007C66F3"/>
    <w:rsid w:val="007C6BD7"/>
    <w:rsid w:val="007C6DFD"/>
    <w:rsid w:val="007C6F5D"/>
    <w:rsid w:val="007C7670"/>
    <w:rsid w:val="007C77A0"/>
    <w:rsid w:val="007D035E"/>
    <w:rsid w:val="007D0956"/>
    <w:rsid w:val="007D18D5"/>
    <w:rsid w:val="007D1D1B"/>
    <w:rsid w:val="007D246F"/>
    <w:rsid w:val="007D2B46"/>
    <w:rsid w:val="007D32D2"/>
    <w:rsid w:val="007D360D"/>
    <w:rsid w:val="007D38AD"/>
    <w:rsid w:val="007D38B9"/>
    <w:rsid w:val="007D40ED"/>
    <w:rsid w:val="007D41EE"/>
    <w:rsid w:val="007D4451"/>
    <w:rsid w:val="007D4A27"/>
    <w:rsid w:val="007D579A"/>
    <w:rsid w:val="007D57D6"/>
    <w:rsid w:val="007D590C"/>
    <w:rsid w:val="007D5CAB"/>
    <w:rsid w:val="007D60CF"/>
    <w:rsid w:val="007D6BF9"/>
    <w:rsid w:val="007D6F91"/>
    <w:rsid w:val="007D7210"/>
    <w:rsid w:val="007D7602"/>
    <w:rsid w:val="007E1110"/>
    <w:rsid w:val="007E1607"/>
    <w:rsid w:val="007E1AE4"/>
    <w:rsid w:val="007E1B6B"/>
    <w:rsid w:val="007E22B9"/>
    <w:rsid w:val="007E27F5"/>
    <w:rsid w:val="007E2D52"/>
    <w:rsid w:val="007E2EB9"/>
    <w:rsid w:val="007E2F19"/>
    <w:rsid w:val="007E2FB5"/>
    <w:rsid w:val="007E3951"/>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661D"/>
    <w:rsid w:val="007F77C3"/>
    <w:rsid w:val="0080034B"/>
    <w:rsid w:val="008006F8"/>
    <w:rsid w:val="00801CF6"/>
    <w:rsid w:val="008022D2"/>
    <w:rsid w:val="008025F5"/>
    <w:rsid w:val="008026B8"/>
    <w:rsid w:val="00802C4D"/>
    <w:rsid w:val="0080309D"/>
    <w:rsid w:val="008031F8"/>
    <w:rsid w:val="00803339"/>
    <w:rsid w:val="008039EE"/>
    <w:rsid w:val="008046AC"/>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AC3"/>
    <w:rsid w:val="00821B56"/>
    <w:rsid w:val="00821C61"/>
    <w:rsid w:val="0082284C"/>
    <w:rsid w:val="00822F03"/>
    <w:rsid w:val="00823020"/>
    <w:rsid w:val="00823261"/>
    <w:rsid w:val="0082331D"/>
    <w:rsid w:val="00823D6A"/>
    <w:rsid w:val="0082425F"/>
    <w:rsid w:val="008243AA"/>
    <w:rsid w:val="00824840"/>
    <w:rsid w:val="00825C27"/>
    <w:rsid w:val="00826022"/>
    <w:rsid w:val="0082644F"/>
    <w:rsid w:val="008264C1"/>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EC2"/>
    <w:rsid w:val="00837F6A"/>
    <w:rsid w:val="00840134"/>
    <w:rsid w:val="0084050A"/>
    <w:rsid w:val="00840829"/>
    <w:rsid w:val="00840D58"/>
    <w:rsid w:val="00841961"/>
    <w:rsid w:val="00841E84"/>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0"/>
    <w:rsid w:val="00864C07"/>
    <w:rsid w:val="00864D1D"/>
    <w:rsid w:val="00865343"/>
    <w:rsid w:val="00865385"/>
    <w:rsid w:val="00865648"/>
    <w:rsid w:val="00865C00"/>
    <w:rsid w:val="0086612E"/>
    <w:rsid w:val="00866157"/>
    <w:rsid w:val="00866790"/>
    <w:rsid w:val="0086745A"/>
    <w:rsid w:val="008675B2"/>
    <w:rsid w:val="00867994"/>
    <w:rsid w:val="00867BF2"/>
    <w:rsid w:val="008710B5"/>
    <w:rsid w:val="00872222"/>
    <w:rsid w:val="008725D0"/>
    <w:rsid w:val="00873DC3"/>
    <w:rsid w:val="008744BE"/>
    <w:rsid w:val="00874571"/>
    <w:rsid w:val="008745F1"/>
    <w:rsid w:val="00874762"/>
    <w:rsid w:val="00874C29"/>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31E"/>
    <w:rsid w:val="00886A97"/>
    <w:rsid w:val="00887762"/>
    <w:rsid w:val="00887DAA"/>
    <w:rsid w:val="00887E2A"/>
    <w:rsid w:val="00890636"/>
    <w:rsid w:val="00890D08"/>
    <w:rsid w:val="008919C7"/>
    <w:rsid w:val="008928B9"/>
    <w:rsid w:val="00892EB8"/>
    <w:rsid w:val="00894558"/>
    <w:rsid w:val="00894F88"/>
    <w:rsid w:val="0089601B"/>
    <w:rsid w:val="0089605C"/>
    <w:rsid w:val="00896D36"/>
    <w:rsid w:val="008979F7"/>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3FD"/>
    <w:rsid w:val="008D2A80"/>
    <w:rsid w:val="008D2FC8"/>
    <w:rsid w:val="008D32F6"/>
    <w:rsid w:val="008D3768"/>
    <w:rsid w:val="008D3992"/>
    <w:rsid w:val="008D3ADD"/>
    <w:rsid w:val="008D3CB9"/>
    <w:rsid w:val="008D433E"/>
    <w:rsid w:val="008D455E"/>
    <w:rsid w:val="008D5725"/>
    <w:rsid w:val="008D5855"/>
    <w:rsid w:val="008D640C"/>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608"/>
    <w:rsid w:val="008F2A30"/>
    <w:rsid w:val="008F3809"/>
    <w:rsid w:val="008F3D98"/>
    <w:rsid w:val="008F4178"/>
    <w:rsid w:val="008F5292"/>
    <w:rsid w:val="008F59D7"/>
    <w:rsid w:val="008F63BC"/>
    <w:rsid w:val="008F69D4"/>
    <w:rsid w:val="008F702B"/>
    <w:rsid w:val="008F7FDD"/>
    <w:rsid w:val="00901043"/>
    <w:rsid w:val="009011C2"/>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7FC"/>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10A"/>
    <w:rsid w:val="009208D6"/>
    <w:rsid w:val="0092138C"/>
    <w:rsid w:val="009219B3"/>
    <w:rsid w:val="00922D9D"/>
    <w:rsid w:val="009236CF"/>
    <w:rsid w:val="009239C3"/>
    <w:rsid w:val="00923D71"/>
    <w:rsid w:val="00925847"/>
    <w:rsid w:val="00925A1A"/>
    <w:rsid w:val="00926927"/>
    <w:rsid w:val="00927124"/>
    <w:rsid w:val="0092753C"/>
    <w:rsid w:val="009312BB"/>
    <w:rsid w:val="00931313"/>
    <w:rsid w:val="009317F7"/>
    <w:rsid w:val="009318D9"/>
    <w:rsid w:val="0093277C"/>
    <w:rsid w:val="00932830"/>
    <w:rsid w:val="00932BC4"/>
    <w:rsid w:val="00933BB3"/>
    <w:rsid w:val="00933C8E"/>
    <w:rsid w:val="00934728"/>
    <w:rsid w:val="0093536E"/>
    <w:rsid w:val="00935468"/>
    <w:rsid w:val="00935569"/>
    <w:rsid w:val="00935C2C"/>
    <w:rsid w:val="00935C5B"/>
    <w:rsid w:val="00935DDD"/>
    <w:rsid w:val="00936BD4"/>
    <w:rsid w:val="009403ED"/>
    <w:rsid w:val="0094050C"/>
    <w:rsid w:val="009408F3"/>
    <w:rsid w:val="00940DB5"/>
    <w:rsid w:val="00941097"/>
    <w:rsid w:val="009411BE"/>
    <w:rsid w:val="00941246"/>
    <w:rsid w:val="0094130D"/>
    <w:rsid w:val="00941441"/>
    <w:rsid w:val="009415EE"/>
    <w:rsid w:val="009417C6"/>
    <w:rsid w:val="00941B72"/>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5FD2"/>
    <w:rsid w:val="00957787"/>
    <w:rsid w:val="0096057C"/>
    <w:rsid w:val="00961D4C"/>
    <w:rsid w:val="0096301B"/>
    <w:rsid w:val="00963F6B"/>
    <w:rsid w:val="00964430"/>
    <w:rsid w:val="00964CF3"/>
    <w:rsid w:val="00965210"/>
    <w:rsid w:val="00965651"/>
    <w:rsid w:val="00965827"/>
    <w:rsid w:val="00965ED5"/>
    <w:rsid w:val="009666B0"/>
    <w:rsid w:val="0096672E"/>
    <w:rsid w:val="009676F5"/>
    <w:rsid w:val="0096786E"/>
    <w:rsid w:val="00967EC9"/>
    <w:rsid w:val="0097037E"/>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1FE"/>
    <w:rsid w:val="00980312"/>
    <w:rsid w:val="00980BE4"/>
    <w:rsid w:val="00981010"/>
    <w:rsid w:val="0098114C"/>
    <w:rsid w:val="00981583"/>
    <w:rsid w:val="00981A23"/>
    <w:rsid w:val="00981A76"/>
    <w:rsid w:val="00981EE0"/>
    <w:rsid w:val="00982870"/>
    <w:rsid w:val="00982959"/>
    <w:rsid w:val="00983765"/>
    <w:rsid w:val="009839EC"/>
    <w:rsid w:val="00984DF1"/>
    <w:rsid w:val="00985300"/>
    <w:rsid w:val="00985595"/>
    <w:rsid w:val="00985943"/>
    <w:rsid w:val="00986317"/>
    <w:rsid w:val="00986907"/>
    <w:rsid w:val="00986FCC"/>
    <w:rsid w:val="00987301"/>
    <w:rsid w:val="0098778F"/>
    <w:rsid w:val="00987ED2"/>
    <w:rsid w:val="00990338"/>
    <w:rsid w:val="00990718"/>
    <w:rsid w:val="00990808"/>
    <w:rsid w:val="00990B1D"/>
    <w:rsid w:val="00990CB2"/>
    <w:rsid w:val="0099146B"/>
    <w:rsid w:val="009914C8"/>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463"/>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25"/>
    <w:rsid w:val="009B514C"/>
    <w:rsid w:val="009B5BC2"/>
    <w:rsid w:val="009B67BB"/>
    <w:rsid w:val="009B74BE"/>
    <w:rsid w:val="009C0CC9"/>
    <w:rsid w:val="009C113D"/>
    <w:rsid w:val="009C1977"/>
    <w:rsid w:val="009C2306"/>
    <w:rsid w:val="009C2EC8"/>
    <w:rsid w:val="009C2FE0"/>
    <w:rsid w:val="009C3703"/>
    <w:rsid w:val="009C3FB4"/>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0C6"/>
    <w:rsid w:val="009D4D87"/>
    <w:rsid w:val="009D5777"/>
    <w:rsid w:val="009D62ED"/>
    <w:rsid w:val="009D64A4"/>
    <w:rsid w:val="009D6C67"/>
    <w:rsid w:val="009D6FBE"/>
    <w:rsid w:val="009D714B"/>
    <w:rsid w:val="009D726D"/>
    <w:rsid w:val="009D7F4B"/>
    <w:rsid w:val="009E000F"/>
    <w:rsid w:val="009E0242"/>
    <w:rsid w:val="009E0317"/>
    <w:rsid w:val="009E061A"/>
    <w:rsid w:val="009E0A30"/>
    <w:rsid w:val="009E0CBE"/>
    <w:rsid w:val="009E1384"/>
    <w:rsid w:val="009E2573"/>
    <w:rsid w:val="009E37CA"/>
    <w:rsid w:val="009E385D"/>
    <w:rsid w:val="009E3A6F"/>
    <w:rsid w:val="009E4251"/>
    <w:rsid w:val="009E4434"/>
    <w:rsid w:val="009E48DB"/>
    <w:rsid w:val="009E4FB3"/>
    <w:rsid w:val="009E4FD2"/>
    <w:rsid w:val="009E5699"/>
    <w:rsid w:val="009E58F7"/>
    <w:rsid w:val="009E5C03"/>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6EF"/>
    <w:rsid w:val="00A03FB4"/>
    <w:rsid w:val="00A05448"/>
    <w:rsid w:val="00A0606A"/>
    <w:rsid w:val="00A06273"/>
    <w:rsid w:val="00A064A9"/>
    <w:rsid w:val="00A06B23"/>
    <w:rsid w:val="00A06EB3"/>
    <w:rsid w:val="00A07289"/>
    <w:rsid w:val="00A101B5"/>
    <w:rsid w:val="00A10219"/>
    <w:rsid w:val="00A105A1"/>
    <w:rsid w:val="00A10B88"/>
    <w:rsid w:val="00A10D9B"/>
    <w:rsid w:val="00A10F68"/>
    <w:rsid w:val="00A1208B"/>
    <w:rsid w:val="00A121D1"/>
    <w:rsid w:val="00A132AD"/>
    <w:rsid w:val="00A1486C"/>
    <w:rsid w:val="00A1611E"/>
    <w:rsid w:val="00A166E1"/>
    <w:rsid w:val="00A16B01"/>
    <w:rsid w:val="00A16D20"/>
    <w:rsid w:val="00A170DD"/>
    <w:rsid w:val="00A17704"/>
    <w:rsid w:val="00A17EBA"/>
    <w:rsid w:val="00A20D2D"/>
    <w:rsid w:val="00A20F30"/>
    <w:rsid w:val="00A21000"/>
    <w:rsid w:val="00A22342"/>
    <w:rsid w:val="00A22F84"/>
    <w:rsid w:val="00A237AA"/>
    <w:rsid w:val="00A23AB7"/>
    <w:rsid w:val="00A24796"/>
    <w:rsid w:val="00A24C68"/>
    <w:rsid w:val="00A24C76"/>
    <w:rsid w:val="00A25D4F"/>
    <w:rsid w:val="00A26AEF"/>
    <w:rsid w:val="00A277E9"/>
    <w:rsid w:val="00A27EFF"/>
    <w:rsid w:val="00A30100"/>
    <w:rsid w:val="00A30279"/>
    <w:rsid w:val="00A30557"/>
    <w:rsid w:val="00A308E3"/>
    <w:rsid w:val="00A312E7"/>
    <w:rsid w:val="00A322B7"/>
    <w:rsid w:val="00A32756"/>
    <w:rsid w:val="00A3288C"/>
    <w:rsid w:val="00A32A0C"/>
    <w:rsid w:val="00A33775"/>
    <w:rsid w:val="00A338D3"/>
    <w:rsid w:val="00A34119"/>
    <w:rsid w:val="00A34A0C"/>
    <w:rsid w:val="00A3639A"/>
    <w:rsid w:val="00A36922"/>
    <w:rsid w:val="00A3716D"/>
    <w:rsid w:val="00A37A52"/>
    <w:rsid w:val="00A37E3A"/>
    <w:rsid w:val="00A4189D"/>
    <w:rsid w:val="00A41EE9"/>
    <w:rsid w:val="00A4253F"/>
    <w:rsid w:val="00A42747"/>
    <w:rsid w:val="00A42CE7"/>
    <w:rsid w:val="00A4364E"/>
    <w:rsid w:val="00A44640"/>
    <w:rsid w:val="00A44BEC"/>
    <w:rsid w:val="00A45E53"/>
    <w:rsid w:val="00A45F87"/>
    <w:rsid w:val="00A463C2"/>
    <w:rsid w:val="00A46C3D"/>
    <w:rsid w:val="00A4743F"/>
    <w:rsid w:val="00A52039"/>
    <w:rsid w:val="00A544B8"/>
    <w:rsid w:val="00A545AB"/>
    <w:rsid w:val="00A54DDF"/>
    <w:rsid w:val="00A557C4"/>
    <w:rsid w:val="00A56449"/>
    <w:rsid w:val="00A5708C"/>
    <w:rsid w:val="00A577AE"/>
    <w:rsid w:val="00A603E9"/>
    <w:rsid w:val="00A6084D"/>
    <w:rsid w:val="00A621EF"/>
    <w:rsid w:val="00A63362"/>
    <w:rsid w:val="00A63E0D"/>
    <w:rsid w:val="00A63F68"/>
    <w:rsid w:val="00A640BF"/>
    <w:rsid w:val="00A64358"/>
    <w:rsid w:val="00A64907"/>
    <w:rsid w:val="00A65D33"/>
    <w:rsid w:val="00A6604F"/>
    <w:rsid w:val="00A66537"/>
    <w:rsid w:val="00A666A6"/>
    <w:rsid w:val="00A71008"/>
    <w:rsid w:val="00A71708"/>
    <w:rsid w:val="00A71D56"/>
    <w:rsid w:val="00A7225A"/>
    <w:rsid w:val="00A72284"/>
    <w:rsid w:val="00A72C77"/>
    <w:rsid w:val="00A72D2D"/>
    <w:rsid w:val="00A737DD"/>
    <w:rsid w:val="00A73C90"/>
    <w:rsid w:val="00A740F6"/>
    <w:rsid w:val="00A74357"/>
    <w:rsid w:val="00A74650"/>
    <w:rsid w:val="00A7506C"/>
    <w:rsid w:val="00A75CA8"/>
    <w:rsid w:val="00A80B90"/>
    <w:rsid w:val="00A811F4"/>
    <w:rsid w:val="00A81470"/>
    <w:rsid w:val="00A8151D"/>
    <w:rsid w:val="00A815E8"/>
    <w:rsid w:val="00A81986"/>
    <w:rsid w:val="00A81E0E"/>
    <w:rsid w:val="00A8207C"/>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D45"/>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2A0"/>
    <w:rsid w:val="00A977DD"/>
    <w:rsid w:val="00A97821"/>
    <w:rsid w:val="00A97F50"/>
    <w:rsid w:val="00AA08E2"/>
    <w:rsid w:val="00AA0C2D"/>
    <w:rsid w:val="00AA0EB9"/>
    <w:rsid w:val="00AA0EF1"/>
    <w:rsid w:val="00AA0FF8"/>
    <w:rsid w:val="00AA2193"/>
    <w:rsid w:val="00AA21D1"/>
    <w:rsid w:val="00AA2B9C"/>
    <w:rsid w:val="00AA40CD"/>
    <w:rsid w:val="00AA508D"/>
    <w:rsid w:val="00AA51B6"/>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2A2"/>
    <w:rsid w:val="00AB4803"/>
    <w:rsid w:val="00AB5722"/>
    <w:rsid w:val="00AB5DB9"/>
    <w:rsid w:val="00AB6248"/>
    <w:rsid w:val="00AB62B6"/>
    <w:rsid w:val="00AB6D18"/>
    <w:rsid w:val="00AB7B8E"/>
    <w:rsid w:val="00AB7C48"/>
    <w:rsid w:val="00AB7E30"/>
    <w:rsid w:val="00AC010F"/>
    <w:rsid w:val="00AC06C9"/>
    <w:rsid w:val="00AC077B"/>
    <w:rsid w:val="00AC0AD0"/>
    <w:rsid w:val="00AC1402"/>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C1E"/>
    <w:rsid w:val="00AD0F89"/>
    <w:rsid w:val="00AD1221"/>
    <w:rsid w:val="00AD13B6"/>
    <w:rsid w:val="00AD149C"/>
    <w:rsid w:val="00AD1725"/>
    <w:rsid w:val="00AD1A58"/>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763"/>
    <w:rsid w:val="00AE3ACC"/>
    <w:rsid w:val="00AE4181"/>
    <w:rsid w:val="00AE5219"/>
    <w:rsid w:val="00AE629C"/>
    <w:rsid w:val="00AE74A3"/>
    <w:rsid w:val="00AE7CAE"/>
    <w:rsid w:val="00AF1011"/>
    <w:rsid w:val="00AF2C45"/>
    <w:rsid w:val="00AF2CB6"/>
    <w:rsid w:val="00AF3736"/>
    <w:rsid w:val="00AF3B65"/>
    <w:rsid w:val="00AF5226"/>
    <w:rsid w:val="00AF5411"/>
    <w:rsid w:val="00AF58DB"/>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50C"/>
    <w:rsid w:val="00B10F46"/>
    <w:rsid w:val="00B1144B"/>
    <w:rsid w:val="00B121FA"/>
    <w:rsid w:val="00B142D7"/>
    <w:rsid w:val="00B14EDB"/>
    <w:rsid w:val="00B15057"/>
    <w:rsid w:val="00B15CA8"/>
    <w:rsid w:val="00B15D0A"/>
    <w:rsid w:val="00B1712C"/>
    <w:rsid w:val="00B17416"/>
    <w:rsid w:val="00B179B4"/>
    <w:rsid w:val="00B20368"/>
    <w:rsid w:val="00B208AB"/>
    <w:rsid w:val="00B20A45"/>
    <w:rsid w:val="00B20A65"/>
    <w:rsid w:val="00B21A28"/>
    <w:rsid w:val="00B22242"/>
    <w:rsid w:val="00B226C4"/>
    <w:rsid w:val="00B22BF6"/>
    <w:rsid w:val="00B24FE3"/>
    <w:rsid w:val="00B25370"/>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3DDE"/>
    <w:rsid w:val="00B44BC9"/>
    <w:rsid w:val="00B44F6E"/>
    <w:rsid w:val="00B45393"/>
    <w:rsid w:val="00B462AD"/>
    <w:rsid w:val="00B46AF2"/>
    <w:rsid w:val="00B46EF4"/>
    <w:rsid w:val="00B472ED"/>
    <w:rsid w:val="00B47450"/>
    <w:rsid w:val="00B47920"/>
    <w:rsid w:val="00B479F1"/>
    <w:rsid w:val="00B47C1F"/>
    <w:rsid w:val="00B507C4"/>
    <w:rsid w:val="00B508FE"/>
    <w:rsid w:val="00B5115D"/>
    <w:rsid w:val="00B53208"/>
    <w:rsid w:val="00B53639"/>
    <w:rsid w:val="00B53849"/>
    <w:rsid w:val="00B53BD6"/>
    <w:rsid w:val="00B53FCB"/>
    <w:rsid w:val="00B553F5"/>
    <w:rsid w:val="00B56087"/>
    <w:rsid w:val="00B5642E"/>
    <w:rsid w:val="00B566B2"/>
    <w:rsid w:val="00B5680B"/>
    <w:rsid w:val="00B56DD9"/>
    <w:rsid w:val="00B56E7B"/>
    <w:rsid w:val="00B57B88"/>
    <w:rsid w:val="00B604D4"/>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2D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6E0"/>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0D29"/>
    <w:rsid w:val="00BA0EC9"/>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085"/>
    <w:rsid w:val="00BB09F1"/>
    <w:rsid w:val="00BB1918"/>
    <w:rsid w:val="00BB1963"/>
    <w:rsid w:val="00BB22D7"/>
    <w:rsid w:val="00BB4775"/>
    <w:rsid w:val="00BB5127"/>
    <w:rsid w:val="00BB62B4"/>
    <w:rsid w:val="00BB7A00"/>
    <w:rsid w:val="00BC0786"/>
    <w:rsid w:val="00BC1274"/>
    <w:rsid w:val="00BC1350"/>
    <w:rsid w:val="00BC1789"/>
    <w:rsid w:val="00BC2110"/>
    <w:rsid w:val="00BC21D5"/>
    <w:rsid w:val="00BC44CE"/>
    <w:rsid w:val="00BC482E"/>
    <w:rsid w:val="00BC534F"/>
    <w:rsid w:val="00BC5363"/>
    <w:rsid w:val="00BC54F7"/>
    <w:rsid w:val="00BC5CEC"/>
    <w:rsid w:val="00BC6171"/>
    <w:rsid w:val="00BC6744"/>
    <w:rsid w:val="00BC6B97"/>
    <w:rsid w:val="00BC6C07"/>
    <w:rsid w:val="00BC6D59"/>
    <w:rsid w:val="00BC74EC"/>
    <w:rsid w:val="00BC7DD2"/>
    <w:rsid w:val="00BC7EEB"/>
    <w:rsid w:val="00BD0AF3"/>
    <w:rsid w:val="00BD10A7"/>
    <w:rsid w:val="00BD159A"/>
    <w:rsid w:val="00BD1B7D"/>
    <w:rsid w:val="00BD1D09"/>
    <w:rsid w:val="00BD2708"/>
    <w:rsid w:val="00BD2F1B"/>
    <w:rsid w:val="00BD3B06"/>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2565"/>
    <w:rsid w:val="00BE3EDA"/>
    <w:rsid w:val="00BE3F5F"/>
    <w:rsid w:val="00BE4028"/>
    <w:rsid w:val="00BE455F"/>
    <w:rsid w:val="00BE47DA"/>
    <w:rsid w:val="00BE4DB9"/>
    <w:rsid w:val="00BE504C"/>
    <w:rsid w:val="00BE5E45"/>
    <w:rsid w:val="00BE646D"/>
    <w:rsid w:val="00BF0444"/>
    <w:rsid w:val="00BF0470"/>
    <w:rsid w:val="00BF0649"/>
    <w:rsid w:val="00BF0672"/>
    <w:rsid w:val="00BF0789"/>
    <w:rsid w:val="00BF08F7"/>
    <w:rsid w:val="00BF0944"/>
    <w:rsid w:val="00BF0A97"/>
    <w:rsid w:val="00BF1DD1"/>
    <w:rsid w:val="00BF202D"/>
    <w:rsid w:val="00BF2856"/>
    <w:rsid w:val="00BF28FA"/>
    <w:rsid w:val="00BF3A47"/>
    <w:rsid w:val="00BF3D41"/>
    <w:rsid w:val="00BF4EDB"/>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6B6F"/>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61A3"/>
    <w:rsid w:val="00C27914"/>
    <w:rsid w:val="00C30513"/>
    <w:rsid w:val="00C30628"/>
    <w:rsid w:val="00C30E10"/>
    <w:rsid w:val="00C311BC"/>
    <w:rsid w:val="00C3173C"/>
    <w:rsid w:val="00C32606"/>
    <w:rsid w:val="00C3295F"/>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246"/>
    <w:rsid w:val="00C416F0"/>
    <w:rsid w:val="00C41723"/>
    <w:rsid w:val="00C420C1"/>
    <w:rsid w:val="00C44807"/>
    <w:rsid w:val="00C45107"/>
    <w:rsid w:val="00C45392"/>
    <w:rsid w:val="00C45817"/>
    <w:rsid w:val="00C462A2"/>
    <w:rsid w:val="00C46460"/>
    <w:rsid w:val="00C4675A"/>
    <w:rsid w:val="00C46903"/>
    <w:rsid w:val="00C46F03"/>
    <w:rsid w:val="00C47013"/>
    <w:rsid w:val="00C47D97"/>
    <w:rsid w:val="00C50EF9"/>
    <w:rsid w:val="00C51078"/>
    <w:rsid w:val="00C511A0"/>
    <w:rsid w:val="00C51331"/>
    <w:rsid w:val="00C51983"/>
    <w:rsid w:val="00C51C1A"/>
    <w:rsid w:val="00C52A02"/>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3083"/>
    <w:rsid w:val="00C65123"/>
    <w:rsid w:val="00C65870"/>
    <w:rsid w:val="00C66677"/>
    <w:rsid w:val="00C67D33"/>
    <w:rsid w:val="00C70B62"/>
    <w:rsid w:val="00C70FB2"/>
    <w:rsid w:val="00C71480"/>
    <w:rsid w:val="00C71B82"/>
    <w:rsid w:val="00C71E82"/>
    <w:rsid w:val="00C72C91"/>
    <w:rsid w:val="00C738E3"/>
    <w:rsid w:val="00C73D16"/>
    <w:rsid w:val="00C73F8D"/>
    <w:rsid w:val="00C744FB"/>
    <w:rsid w:val="00C746D1"/>
    <w:rsid w:val="00C75459"/>
    <w:rsid w:val="00C75D0E"/>
    <w:rsid w:val="00C76111"/>
    <w:rsid w:val="00C77ED1"/>
    <w:rsid w:val="00C80954"/>
    <w:rsid w:val="00C81950"/>
    <w:rsid w:val="00C836CF"/>
    <w:rsid w:val="00C83EC6"/>
    <w:rsid w:val="00C85679"/>
    <w:rsid w:val="00C85A3B"/>
    <w:rsid w:val="00C85CB5"/>
    <w:rsid w:val="00C86209"/>
    <w:rsid w:val="00C86482"/>
    <w:rsid w:val="00C86AC3"/>
    <w:rsid w:val="00C87809"/>
    <w:rsid w:val="00C87814"/>
    <w:rsid w:val="00C90297"/>
    <w:rsid w:val="00C903D8"/>
    <w:rsid w:val="00C909E9"/>
    <w:rsid w:val="00C910A6"/>
    <w:rsid w:val="00C919D9"/>
    <w:rsid w:val="00C91C30"/>
    <w:rsid w:val="00C91DF4"/>
    <w:rsid w:val="00C9223A"/>
    <w:rsid w:val="00C924D3"/>
    <w:rsid w:val="00C9358F"/>
    <w:rsid w:val="00C938BB"/>
    <w:rsid w:val="00C93EBC"/>
    <w:rsid w:val="00C940E4"/>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0DF1"/>
    <w:rsid w:val="00CB1754"/>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6122"/>
    <w:rsid w:val="00CB7208"/>
    <w:rsid w:val="00CB780B"/>
    <w:rsid w:val="00CB7F17"/>
    <w:rsid w:val="00CC0349"/>
    <w:rsid w:val="00CC04B1"/>
    <w:rsid w:val="00CC0881"/>
    <w:rsid w:val="00CC1169"/>
    <w:rsid w:val="00CC153F"/>
    <w:rsid w:val="00CC24F4"/>
    <w:rsid w:val="00CC2971"/>
    <w:rsid w:val="00CC29A5"/>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568D"/>
    <w:rsid w:val="00CF6490"/>
    <w:rsid w:val="00CF6EB3"/>
    <w:rsid w:val="00CF717D"/>
    <w:rsid w:val="00CF728B"/>
    <w:rsid w:val="00D006DD"/>
    <w:rsid w:val="00D007A2"/>
    <w:rsid w:val="00D018B6"/>
    <w:rsid w:val="00D019BA"/>
    <w:rsid w:val="00D02447"/>
    <w:rsid w:val="00D02460"/>
    <w:rsid w:val="00D026F9"/>
    <w:rsid w:val="00D0296D"/>
    <w:rsid w:val="00D02974"/>
    <w:rsid w:val="00D02A26"/>
    <w:rsid w:val="00D02C94"/>
    <w:rsid w:val="00D02F17"/>
    <w:rsid w:val="00D03698"/>
    <w:rsid w:val="00D03B30"/>
    <w:rsid w:val="00D047BE"/>
    <w:rsid w:val="00D0482B"/>
    <w:rsid w:val="00D04E10"/>
    <w:rsid w:val="00D051DC"/>
    <w:rsid w:val="00D05BAE"/>
    <w:rsid w:val="00D075BC"/>
    <w:rsid w:val="00D07971"/>
    <w:rsid w:val="00D07BCD"/>
    <w:rsid w:val="00D07F16"/>
    <w:rsid w:val="00D10489"/>
    <w:rsid w:val="00D109AB"/>
    <w:rsid w:val="00D10AA9"/>
    <w:rsid w:val="00D11307"/>
    <w:rsid w:val="00D12D5B"/>
    <w:rsid w:val="00D1397B"/>
    <w:rsid w:val="00D13FA7"/>
    <w:rsid w:val="00D14307"/>
    <w:rsid w:val="00D1436C"/>
    <w:rsid w:val="00D14E07"/>
    <w:rsid w:val="00D152F9"/>
    <w:rsid w:val="00D15373"/>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1E3D"/>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050"/>
    <w:rsid w:val="00D34305"/>
    <w:rsid w:val="00D35C3F"/>
    <w:rsid w:val="00D35E30"/>
    <w:rsid w:val="00D36537"/>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6DF3"/>
    <w:rsid w:val="00D470C9"/>
    <w:rsid w:val="00D47128"/>
    <w:rsid w:val="00D4749C"/>
    <w:rsid w:val="00D4784A"/>
    <w:rsid w:val="00D50226"/>
    <w:rsid w:val="00D508FB"/>
    <w:rsid w:val="00D509F9"/>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619"/>
    <w:rsid w:val="00D82AD3"/>
    <w:rsid w:val="00D82CCE"/>
    <w:rsid w:val="00D843FA"/>
    <w:rsid w:val="00D8457C"/>
    <w:rsid w:val="00D84C37"/>
    <w:rsid w:val="00D84CED"/>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BD1"/>
    <w:rsid w:val="00D96C3A"/>
    <w:rsid w:val="00D973FC"/>
    <w:rsid w:val="00D977EB"/>
    <w:rsid w:val="00DA02CB"/>
    <w:rsid w:val="00DA089F"/>
    <w:rsid w:val="00DA0DD8"/>
    <w:rsid w:val="00DA1139"/>
    <w:rsid w:val="00DA168A"/>
    <w:rsid w:val="00DA26EA"/>
    <w:rsid w:val="00DA2817"/>
    <w:rsid w:val="00DA2E42"/>
    <w:rsid w:val="00DA38CA"/>
    <w:rsid w:val="00DA42D9"/>
    <w:rsid w:val="00DA45AA"/>
    <w:rsid w:val="00DA48C0"/>
    <w:rsid w:val="00DA548C"/>
    <w:rsid w:val="00DA5810"/>
    <w:rsid w:val="00DA5C55"/>
    <w:rsid w:val="00DA648B"/>
    <w:rsid w:val="00DA6EF0"/>
    <w:rsid w:val="00DA6F09"/>
    <w:rsid w:val="00DB0E1D"/>
    <w:rsid w:val="00DB1149"/>
    <w:rsid w:val="00DB13A0"/>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41F"/>
    <w:rsid w:val="00DD1D38"/>
    <w:rsid w:val="00DD2371"/>
    <w:rsid w:val="00DD2A3D"/>
    <w:rsid w:val="00DD2B19"/>
    <w:rsid w:val="00DD30A8"/>
    <w:rsid w:val="00DD35DF"/>
    <w:rsid w:val="00DD3C31"/>
    <w:rsid w:val="00DD4D6F"/>
    <w:rsid w:val="00DD5B14"/>
    <w:rsid w:val="00DD6A50"/>
    <w:rsid w:val="00DD70CA"/>
    <w:rsid w:val="00DD7D01"/>
    <w:rsid w:val="00DE0F72"/>
    <w:rsid w:val="00DE1122"/>
    <w:rsid w:val="00DE2E74"/>
    <w:rsid w:val="00DE3215"/>
    <w:rsid w:val="00DE37D7"/>
    <w:rsid w:val="00DE3C75"/>
    <w:rsid w:val="00DE4E70"/>
    <w:rsid w:val="00DE58EF"/>
    <w:rsid w:val="00DE672E"/>
    <w:rsid w:val="00DE6FE8"/>
    <w:rsid w:val="00DE7812"/>
    <w:rsid w:val="00DE7DCE"/>
    <w:rsid w:val="00DE7DDE"/>
    <w:rsid w:val="00DF0A2D"/>
    <w:rsid w:val="00DF0C54"/>
    <w:rsid w:val="00DF215F"/>
    <w:rsid w:val="00DF22BC"/>
    <w:rsid w:val="00DF22C6"/>
    <w:rsid w:val="00DF237B"/>
    <w:rsid w:val="00DF332A"/>
    <w:rsid w:val="00DF3E86"/>
    <w:rsid w:val="00DF46F1"/>
    <w:rsid w:val="00DF4B42"/>
    <w:rsid w:val="00DF564C"/>
    <w:rsid w:val="00DF71B7"/>
    <w:rsid w:val="00E00198"/>
    <w:rsid w:val="00E002AF"/>
    <w:rsid w:val="00E00523"/>
    <w:rsid w:val="00E03649"/>
    <w:rsid w:val="00E03AC5"/>
    <w:rsid w:val="00E041DA"/>
    <w:rsid w:val="00E0431D"/>
    <w:rsid w:val="00E0446E"/>
    <w:rsid w:val="00E04786"/>
    <w:rsid w:val="00E04BF1"/>
    <w:rsid w:val="00E04DA0"/>
    <w:rsid w:val="00E04FE5"/>
    <w:rsid w:val="00E0579C"/>
    <w:rsid w:val="00E05A60"/>
    <w:rsid w:val="00E05F1C"/>
    <w:rsid w:val="00E0682B"/>
    <w:rsid w:val="00E072F8"/>
    <w:rsid w:val="00E07757"/>
    <w:rsid w:val="00E07C04"/>
    <w:rsid w:val="00E10309"/>
    <w:rsid w:val="00E10375"/>
    <w:rsid w:val="00E10A53"/>
    <w:rsid w:val="00E10FE6"/>
    <w:rsid w:val="00E1143B"/>
    <w:rsid w:val="00E1147E"/>
    <w:rsid w:val="00E11CB1"/>
    <w:rsid w:val="00E1263F"/>
    <w:rsid w:val="00E13B14"/>
    <w:rsid w:val="00E151C1"/>
    <w:rsid w:val="00E1521D"/>
    <w:rsid w:val="00E15322"/>
    <w:rsid w:val="00E15CB9"/>
    <w:rsid w:val="00E15D4D"/>
    <w:rsid w:val="00E15DE0"/>
    <w:rsid w:val="00E1627A"/>
    <w:rsid w:val="00E17C97"/>
    <w:rsid w:val="00E17F0C"/>
    <w:rsid w:val="00E216A4"/>
    <w:rsid w:val="00E21D57"/>
    <w:rsid w:val="00E21F85"/>
    <w:rsid w:val="00E2216F"/>
    <w:rsid w:val="00E22184"/>
    <w:rsid w:val="00E22653"/>
    <w:rsid w:val="00E227BA"/>
    <w:rsid w:val="00E22EC6"/>
    <w:rsid w:val="00E24CB2"/>
    <w:rsid w:val="00E255D0"/>
    <w:rsid w:val="00E25600"/>
    <w:rsid w:val="00E25653"/>
    <w:rsid w:val="00E26133"/>
    <w:rsid w:val="00E263F2"/>
    <w:rsid w:val="00E26804"/>
    <w:rsid w:val="00E26908"/>
    <w:rsid w:val="00E27AFC"/>
    <w:rsid w:val="00E27C7C"/>
    <w:rsid w:val="00E27D61"/>
    <w:rsid w:val="00E30897"/>
    <w:rsid w:val="00E30ACB"/>
    <w:rsid w:val="00E3108F"/>
    <w:rsid w:val="00E31982"/>
    <w:rsid w:val="00E31EE5"/>
    <w:rsid w:val="00E3203B"/>
    <w:rsid w:val="00E320D1"/>
    <w:rsid w:val="00E32AA0"/>
    <w:rsid w:val="00E32D15"/>
    <w:rsid w:val="00E32E3D"/>
    <w:rsid w:val="00E333F3"/>
    <w:rsid w:val="00E33ACD"/>
    <w:rsid w:val="00E340A2"/>
    <w:rsid w:val="00E3453C"/>
    <w:rsid w:val="00E348C1"/>
    <w:rsid w:val="00E35B47"/>
    <w:rsid w:val="00E361EA"/>
    <w:rsid w:val="00E367F1"/>
    <w:rsid w:val="00E36C58"/>
    <w:rsid w:val="00E370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81D"/>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57C93"/>
    <w:rsid w:val="00E606A0"/>
    <w:rsid w:val="00E60AB6"/>
    <w:rsid w:val="00E629E9"/>
    <w:rsid w:val="00E62FA3"/>
    <w:rsid w:val="00E635F2"/>
    <w:rsid w:val="00E63778"/>
    <w:rsid w:val="00E63988"/>
    <w:rsid w:val="00E63A96"/>
    <w:rsid w:val="00E63B2C"/>
    <w:rsid w:val="00E63F79"/>
    <w:rsid w:val="00E64661"/>
    <w:rsid w:val="00E6506B"/>
    <w:rsid w:val="00E65220"/>
    <w:rsid w:val="00E65624"/>
    <w:rsid w:val="00E66F71"/>
    <w:rsid w:val="00E66FCB"/>
    <w:rsid w:val="00E671A7"/>
    <w:rsid w:val="00E6754D"/>
    <w:rsid w:val="00E6761B"/>
    <w:rsid w:val="00E6777C"/>
    <w:rsid w:val="00E700B2"/>
    <w:rsid w:val="00E7077F"/>
    <w:rsid w:val="00E70C36"/>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0AA"/>
    <w:rsid w:val="00E76865"/>
    <w:rsid w:val="00E7695D"/>
    <w:rsid w:val="00E76D0E"/>
    <w:rsid w:val="00E7701E"/>
    <w:rsid w:val="00E7772A"/>
    <w:rsid w:val="00E811DC"/>
    <w:rsid w:val="00E819BE"/>
    <w:rsid w:val="00E81EE9"/>
    <w:rsid w:val="00E82820"/>
    <w:rsid w:val="00E82ACE"/>
    <w:rsid w:val="00E83051"/>
    <w:rsid w:val="00E8368E"/>
    <w:rsid w:val="00E84BFD"/>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00"/>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6754"/>
    <w:rsid w:val="00EA7079"/>
    <w:rsid w:val="00EA7406"/>
    <w:rsid w:val="00EA769D"/>
    <w:rsid w:val="00EB06C8"/>
    <w:rsid w:val="00EB25F8"/>
    <w:rsid w:val="00EB2EDB"/>
    <w:rsid w:val="00EB316C"/>
    <w:rsid w:val="00EB3703"/>
    <w:rsid w:val="00EB4031"/>
    <w:rsid w:val="00EB4269"/>
    <w:rsid w:val="00EB4884"/>
    <w:rsid w:val="00EB4C05"/>
    <w:rsid w:val="00EB590E"/>
    <w:rsid w:val="00EB5D0C"/>
    <w:rsid w:val="00EB5F7D"/>
    <w:rsid w:val="00EB6640"/>
    <w:rsid w:val="00EB66FA"/>
    <w:rsid w:val="00EB76B7"/>
    <w:rsid w:val="00EC04A6"/>
    <w:rsid w:val="00EC04B2"/>
    <w:rsid w:val="00EC05AA"/>
    <w:rsid w:val="00EC0B09"/>
    <w:rsid w:val="00EC0B7D"/>
    <w:rsid w:val="00EC0E82"/>
    <w:rsid w:val="00EC1BBA"/>
    <w:rsid w:val="00EC227E"/>
    <w:rsid w:val="00EC27FF"/>
    <w:rsid w:val="00EC28F1"/>
    <w:rsid w:val="00EC4325"/>
    <w:rsid w:val="00EC451C"/>
    <w:rsid w:val="00EC5016"/>
    <w:rsid w:val="00EC66A3"/>
    <w:rsid w:val="00EC7018"/>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2B1"/>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0377"/>
    <w:rsid w:val="00EE109E"/>
    <w:rsid w:val="00EE16BE"/>
    <w:rsid w:val="00EE17F4"/>
    <w:rsid w:val="00EE19B9"/>
    <w:rsid w:val="00EE1BC3"/>
    <w:rsid w:val="00EE1D0E"/>
    <w:rsid w:val="00EE26B8"/>
    <w:rsid w:val="00EE35AB"/>
    <w:rsid w:val="00EE4B3E"/>
    <w:rsid w:val="00EE4F4A"/>
    <w:rsid w:val="00EE54D2"/>
    <w:rsid w:val="00EE563A"/>
    <w:rsid w:val="00EE580B"/>
    <w:rsid w:val="00EE5EA2"/>
    <w:rsid w:val="00EE67D9"/>
    <w:rsid w:val="00EE6FAF"/>
    <w:rsid w:val="00EE7203"/>
    <w:rsid w:val="00EE784F"/>
    <w:rsid w:val="00EE7C98"/>
    <w:rsid w:val="00EE7D8C"/>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26A9"/>
    <w:rsid w:val="00F02D0D"/>
    <w:rsid w:val="00F02EAE"/>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9C6"/>
    <w:rsid w:val="00F14D62"/>
    <w:rsid w:val="00F14DFC"/>
    <w:rsid w:val="00F14F5E"/>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3CC7"/>
    <w:rsid w:val="00F247E7"/>
    <w:rsid w:val="00F24D1D"/>
    <w:rsid w:val="00F25294"/>
    <w:rsid w:val="00F2583D"/>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5D7"/>
    <w:rsid w:val="00F44D01"/>
    <w:rsid w:val="00F4554E"/>
    <w:rsid w:val="00F45CED"/>
    <w:rsid w:val="00F45D9C"/>
    <w:rsid w:val="00F467CA"/>
    <w:rsid w:val="00F469EE"/>
    <w:rsid w:val="00F4763F"/>
    <w:rsid w:val="00F47D4C"/>
    <w:rsid w:val="00F47DCF"/>
    <w:rsid w:val="00F50461"/>
    <w:rsid w:val="00F5092D"/>
    <w:rsid w:val="00F50BC0"/>
    <w:rsid w:val="00F50F42"/>
    <w:rsid w:val="00F5132C"/>
    <w:rsid w:val="00F52674"/>
    <w:rsid w:val="00F52FDF"/>
    <w:rsid w:val="00F537FD"/>
    <w:rsid w:val="00F53BF8"/>
    <w:rsid w:val="00F53C43"/>
    <w:rsid w:val="00F53C7D"/>
    <w:rsid w:val="00F5409A"/>
    <w:rsid w:val="00F5444C"/>
    <w:rsid w:val="00F547FC"/>
    <w:rsid w:val="00F54F32"/>
    <w:rsid w:val="00F55253"/>
    <w:rsid w:val="00F55324"/>
    <w:rsid w:val="00F56479"/>
    <w:rsid w:val="00F56DA3"/>
    <w:rsid w:val="00F57D22"/>
    <w:rsid w:val="00F61F42"/>
    <w:rsid w:val="00F62E9E"/>
    <w:rsid w:val="00F62EC3"/>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2ECB"/>
    <w:rsid w:val="00F74718"/>
    <w:rsid w:val="00F74787"/>
    <w:rsid w:val="00F759D3"/>
    <w:rsid w:val="00F75C00"/>
    <w:rsid w:val="00F76AD9"/>
    <w:rsid w:val="00F76E24"/>
    <w:rsid w:val="00F76F77"/>
    <w:rsid w:val="00F77361"/>
    <w:rsid w:val="00F806D4"/>
    <w:rsid w:val="00F80753"/>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86"/>
    <w:rsid w:val="00F86EAE"/>
    <w:rsid w:val="00F87F3E"/>
    <w:rsid w:val="00F90143"/>
    <w:rsid w:val="00F9018D"/>
    <w:rsid w:val="00F90FCA"/>
    <w:rsid w:val="00F91957"/>
    <w:rsid w:val="00F91EB9"/>
    <w:rsid w:val="00F92DE9"/>
    <w:rsid w:val="00F92E41"/>
    <w:rsid w:val="00F930EE"/>
    <w:rsid w:val="00F936DF"/>
    <w:rsid w:val="00F94219"/>
    <w:rsid w:val="00F94767"/>
    <w:rsid w:val="00F95FEB"/>
    <w:rsid w:val="00F9748B"/>
    <w:rsid w:val="00FA0640"/>
    <w:rsid w:val="00FA0AF5"/>
    <w:rsid w:val="00FA12AB"/>
    <w:rsid w:val="00FA187C"/>
    <w:rsid w:val="00FA1ABA"/>
    <w:rsid w:val="00FA1B5D"/>
    <w:rsid w:val="00FA1D61"/>
    <w:rsid w:val="00FA2413"/>
    <w:rsid w:val="00FA26B5"/>
    <w:rsid w:val="00FA28A8"/>
    <w:rsid w:val="00FA2F7F"/>
    <w:rsid w:val="00FA337C"/>
    <w:rsid w:val="00FA352F"/>
    <w:rsid w:val="00FA374F"/>
    <w:rsid w:val="00FA3AEA"/>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48B"/>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C1E"/>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7BE"/>
    <w:rsid w:val="00FD6679"/>
    <w:rsid w:val="00FD722A"/>
    <w:rsid w:val="00FD77A4"/>
    <w:rsid w:val="00FD7D7D"/>
    <w:rsid w:val="00FE04EB"/>
    <w:rsid w:val="00FE0714"/>
    <w:rsid w:val="00FE0942"/>
    <w:rsid w:val="00FE0CCA"/>
    <w:rsid w:val="00FE126A"/>
    <w:rsid w:val="00FE156D"/>
    <w:rsid w:val="00FE2616"/>
    <w:rsid w:val="00FE2968"/>
    <w:rsid w:val="00FE31CC"/>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277"/>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B333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cs="Arial"/>
      <w:b/>
      <w:bCs/>
      <w:sz w:val="20"/>
      <w:szCs w:val="24"/>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rPr>
  </w:style>
  <w:style w:type="paragraph" w:customStyle="1" w:styleId="Copy">
    <w:name w:val="Copy"/>
    <w:basedOn w:val="Standard"/>
    <w:pPr>
      <w:spacing w:line="360" w:lineRule="auto"/>
    </w:pPr>
    <w:rPr>
      <w:rFonts w:ascii="Arial" w:eastAsia="Times" w:hAnsi="Arial"/>
      <w:sz w:val="20"/>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uiPriority w:val="99"/>
    <w:semiHidden/>
    <w:unhideWhenUsed/>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fr-FR"/>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rPr>
  </w:style>
  <w:style w:type="paragraph" w:customStyle="1" w:styleId="opener">
    <w:name w:val="opener"/>
    <w:basedOn w:val="Standard"/>
    <w:rsid w:val="00835CB6"/>
    <w:pPr>
      <w:spacing w:before="100" w:beforeAutospacing="1" w:after="375"/>
      <w:ind w:right="300"/>
    </w:pPr>
    <w:rPr>
      <w:szCs w:val="24"/>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fr-FR"/>
    </w:rPr>
  </w:style>
  <w:style w:type="paragraph" w:customStyle="1" w:styleId="1NewsStandard">
    <w:name w:val="1 News Standard"/>
    <w:basedOn w:val="Standard"/>
    <w:rsid w:val="002C7537"/>
    <w:pPr>
      <w:spacing w:before="60"/>
      <w:ind w:right="851"/>
    </w:pPr>
    <w:rPr>
      <w:rFonts w:ascii="Avenir Next Regular" w:eastAsia="MS Mincho" w:hAnsi="Avenir Next Regular"/>
    </w:rPr>
  </w:style>
  <w:style w:type="paragraph" w:customStyle="1" w:styleId="p1">
    <w:name w:val="p1"/>
    <w:basedOn w:val="Standard"/>
    <w:rsid w:val="004F6B5A"/>
    <w:rPr>
      <w:rFonts w:ascii="Helvetica" w:hAnsi="Helvetica"/>
      <w:color w:val="5756D6"/>
      <w:sz w:val="18"/>
      <w:szCs w:val="18"/>
    </w:rPr>
  </w:style>
  <w:style w:type="character" w:customStyle="1" w:styleId="s1">
    <w:name w:val="s1"/>
    <w:basedOn w:val="Absatz-Standardschriftart"/>
    <w:rsid w:val="004F6B5A"/>
  </w:style>
  <w:style w:type="character" w:customStyle="1" w:styleId="apple-converted-space">
    <w:name w:val="apple-converted-space"/>
    <w:basedOn w:val="Absatz-Standardschriftart"/>
    <w:rsid w:val="00BF4EDB"/>
  </w:style>
  <w:style w:type="character" w:customStyle="1" w:styleId="NichtaufgelsteErwhnung1">
    <w:name w:val="Nicht aufgelöste Erwähnung1"/>
    <w:basedOn w:val="Absatz-Standardschriftart"/>
    <w:uiPriority w:val="99"/>
    <w:rsid w:val="002D3CC7"/>
    <w:rPr>
      <w:color w:val="808080"/>
      <w:shd w:val="clear" w:color="auto" w:fill="E6E6E6"/>
    </w:rPr>
  </w:style>
  <w:style w:type="character" w:styleId="NichtaufgelsteErwhnung">
    <w:name w:val="Unresolved Mention"/>
    <w:basedOn w:val="Absatz-Standardschriftart"/>
    <w:uiPriority w:val="99"/>
    <w:rsid w:val="00323D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4023697">
      <w:bodyDiv w:val="1"/>
      <w:marLeft w:val="0"/>
      <w:marRight w:val="0"/>
      <w:marTop w:val="0"/>
      <w:marBottom w:val="0"/>
      <w:divBdr>
        <w:top w:val="none" w:sz="0" w:space="0" w:color="auto"/>
        <w:left w:val="none" w:sz="0" w:space="0" w:color="auto"/>
        <w:bottom w:val="none" w:sz="0" w:space="0" w:color="auto"/>
        <w:right w:val="none" w:sz="0" w:space="0" w:color="auto"/>
      </w:divBdr>
    </w:div>
    <w:div w:id="1737435737">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333975">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hrk01sw-ms01v\chrk02f-dat01\Communication\2018\30%20Public%20Relations\Press%20Releases\08%20August\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hrk01sw-ms01v\chrk02f-dat01\Communication\2018\30%20Public%20Relations\Press%20Releases\08%20August\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hrk01sw-ms01v\chrk02f-dat01\Communication\2018\30%20Public%20Relations\Press%20Releases\08%20August\www.panasonic.com\global\hom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5C48-6660-4865-AFD8-F2EBEECD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2</Pages>
  <Words>433</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3569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Meile, Stephanie</cp:lastModifiedBy>
  <cp:revision>14</cp:revision>
  <cp:lastPrinted>2018-09-18T09:22:00Z</cp:lastPrinted>
  <dcterms:created xsi:type="dcterms:W3CDTF">2018-09-17T15:43:00Z</dcterms:created>
  <dcterms:modified xsi:type="dcterms:W3CDTF">2018-09-26T06:57:00Z</dcterms:modified>
</cp:coreProperties>
</file>