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E973" w14:textId="7E1C99C4" w:rsidR="00515B5E" w:rsidRPr="00767DB1" w:rsidRDefault="00BE2435" w:rsidP="004979DF">
      <w:pPr>
        <w:pStyle w:val="berschrift1"/>
        <w:framePr w:w="7740" w:h="295" w:hSpace="142" w:wrap="around" w:vAnchor="page" w:hAnchor="page" w:x="908" w:y="4991" w:anchorLock="1"/>
        <w:spacing w:before="0"/>
        <w:rPr>
          <w:rFonts w:ascii="DIN-Medium" w:hAnsi="DIN-Medium"/>
          <w:color w:val="000000" w:themeColor="text1"/>
          <w:sz w:val="31"/>
          <w:szCs w:val="31"/>
          <w:lang w:eastAsia="en-US"/>
        </w:rPr>
      </w:pPr>
      <w:r w:rsidRPr="00767DB1">
        <w:rPr>
          <w:rFonts w:ascii="DIN-Medium" w:hAnsi="DIN-Medium"/>
          <w:color w:val="000000" w:themeColor="text1"/>
          <w:sz w:val="31"/>
          <w:szCs w:val="31"/>
          <w:lang w:eastAsia="en-US"/>
        </w:rPr>
        <w:t>LUMIX</w:t>
      </w:r>
      <w:r w:rsidR="003D4F75" w:rsidRPr="00767DB1">
        <w:rPr>
          <w:rFonts w:ascii="DIN-Medium" w:hAnsi="DIN-Medium"/>
          <w:color w:val="000000" w:themeColor="text1"/>
          <w:sz w:val="31"/>
          <w:szCs w:val="31"/>
          <w:lang w:eastAsia="en-US"/>
        </w:rPr>
        <w:t xml:space="preserve"> </w:t>
      </w:r>
      <w:r w:rsidR="00786743" w:rsidRPr="00767DB1">
        <w:rPr>
          <w:rFonts w:ascii="DIN-Medium" w:hAnsi="DIN-Medium"/>
          <w:color w:val="000000" w:themeColor="text1"/>
          <w:sz w:val="31"/>
          <w:szCs w:val="31"/>
          <w:lang w:eastAsia="en-US"/>
        </w:rPr>
        <w:t>G</w:t>
      </w:r>
      <w:r w:rsidR="00BE7C4A" w:rsidRPr="00767DB1">
        <w:rPr>
          <w:rFonts w:ascii="DIN-Medium" w:hAnsi="DIN-Medium"/>
          <w:color w:val="000000" w:themeColor="text1"/>
          <w:sz w:val="31"/>
          <w:szCs w:val="31"/>
          <w:lang w:eastAsia="en-US"/>
        </w:rPr>
        <w:t>91</w:t>
      </w:r>
      <w:r w:rsidRPr="00767DB1">
        <w:rPr>
          <w:rFonts w:ascii="DIN-Medium" w:hAnsi="DIN-Medium"/>
          <w:color w:val="000000" w:themeColor="text1"/>
          <w:sz w:val="31"/>
          <w:szCs w:val="31"/>
          <w:lang w:eastAsia="en-US"/>
        </w:rPr>
        <w:t xml:space="preserve">: </w:t>
      </w:r>
      <w:r w:rsidR="00B709BF" w:rsidRPr="00767DB1">
        <w:rPr>
          <w:rFonts w:ascii="DIN-Medium" w:hAnsi="DIN-Medium"/>
          <w:color w:val="000000" w:themeColor="text1"/>
          <w:sz w:val="31"/>
          <w:szCs w:val="31"/>
          <w:lang w:eastAsia="en-US"/>
        </w:rPr>
        <w:t>R</w:t>
      </w:r>
      <w:r w:rsidR="004979DF" w:rsidRPr="00767DB1">
        <w:rPr>
          <w:rFonts w:ascii="DIN-Medium" w:hAnsi="DIN-Medium"/>
          <w:color w:val="000000" w:themeColor="text1"/>
          <w:sz w:val="31"/>
          <w:szCs w:val="31"/>
          <w:lang w:eastAsia="en-US"/>
        </w:rPr>
        <w:t>obuste</w:t>
      </w:r>
      <w:r w:rsidR="00B709BF" w:rsidRPr="00767DB1">
        <w:rPr>
          <w:rFonts w:ascii="DIN-Medium" w:hAnsi="DIN-Medium"/>
          <w:color w:val="000000" w:themeColor="text1"/>
          <w:sz w:val="31"/>
          <w:szCs w:val="31"/>
          <w:lang w:eastAsia="en-US"/>
        </w:rPr>
        <w:t>r</w:t>
      </w:r>
      <w:r w:rsidR="00475936" w:rsidRPr="00767DB1">
        <w:rPr>
          <w:rFonts w:ascii="DIN-Medium" w:hAnsi="DIN-Medium"/>
          <w:color w:val="000000" w:themeColor="text1"/>
          <w:sz w:val="31"/>
          <w:szCs w:val="31"/>
          <w:lang w:eastAsia="en-US"/>
        </w:rPr>
        <w:t xml:space="preserve"> </w:t>
      </w:r>
      <w:r w:rsidR="00361F7F" w:rsidRPr="00767DB1">
        <w:rPr>
          <w:rFonts w:ascii="DIN-Medium" w:hAnsi="DIN-Medium"/>
          <w:color w:val="000000" w:themeColor="text1"/>
          <w:sz w:val="31"/>
          <w:szCs w:val="31"/>
          <w:lang w:eastAsia="en-US"/>
        </w:rPr>
        <w:t>Foto-</w:t>
      </w:r>
      <w:r w:rsidR="004979DF" w:rsidRPr="00767DB1">
        <w:rPr>
          <w:rFonts w:ascii="DIN-Medium" w:hAnsi="DIN-Medium"/>
          <w:color w:val="000000" w:themeColor="text1"/>
          <w:sz w:val="31"/>
          <w:szCs w:val="31"/>
          <w:lang w:eastAsia="en-US"/>
        </w:rPr>
        <w:t>/Video-</w:t>
      </w:r>
      <w:r w:rsidR="00B709BF" w:rsidRPr="00767DB1">
        <w:rPr>
          <w:rFonts w:ascii="DIN-Medium" w:hAnsi="DIN-Medium"/>
          <w:color w:val="000000" w:themeColor="text1"/>
          <w:sz w:val="31"/>
          <w:szCs w:val="31"/>
          <w:lang w:eastAsia="en-US"/>
        </w:rPr>
        <w:t>Allrounder</w:t>
      </w:r>
      <w:r w:rsidR="00361F7F" w:rsidRPr="00767DB1">
        <w:rPr>
          <w:rFonts w:ascii="DIN-Medium" w:hAnsi="DIN-Medium"/>
          <w:color w:val="000000" w:themeColor="text1"/>
          <w:sz w:val="31"/>
          <w:szCs w:val="31"/>
          <w:lang w:eastAsia="en-US"/>
        </w:rPr>
        <w:t xml:space="preserve"> </w:t>
      </w:r>
      <w:r w:rsidR="004979DF" w:rsidRPr="00767DB1">
        <w:rPr>
          <w:rFonts w:ascii="DIN-Medium" w:hAnsi="DIN-Medium"/>
          <w:color w:val="000000" w:themeColor="text1"/>
          <w:sz w:val="31"/>
          <w:szCs w:val="31"/>
          <w:lang w:eastAsia="en-US"/>
        </w:rPr>
        <w:t>für ambitionierte Bildgestalter</w:t>
      </w:r>
    </w:p>
    <w:p w14:paraId="1CD9A677" w14:textId="3C237BA1" w:rsidR="00892126" w:rsidRPr="00767DB1" w:rsidRDefault="00361F7F" w:rsidP="004979DF">
      <w:pPr>
        <w:pStyle w:val="berschrift1"/>
        <w:framePr w:w="7740" w:h="295" w:hSpace="142" w:wrap="around" w:vAnchor="page" w:hAnchor="page" w:x="908" w:y="4991" w:anchorLock="1"/>
        <w:rPr>
          <w:rFonts w:ascii="DIN-Medium" w:hAnsi="DIN-Medium"/>
          <w:sz w:val="25"/>
          <w:szCs w:val="25"/>
        </w:rPr>
      </w:pPr>
      <w:r w:rsidRPr="00767DB1">
        <w:rPr>
          <w:rFonts w:ascii="DIN-Medium" w:hAnsi="DIN-Medium"/>
          <w:b w:val="0"/>
          <w:sz w:val="25"/>
          <w:szCs w:val="25"/>
        </w:rPr>
        <w:t>20-Megapixel-</w:t>
      </w:r>
      <w:r w:rsidR="002E7228" w:rsidRPr="00767DB1" w:rsidDel="002E7228">
        <w:rPr>
          <w:rFonts w:ascii="DIN-Medium" w:hAnsi="DIN-Medium"/>
          <w:b w:val="0"/>
          <w:sz w:val="25"/>
          <w:szCs w:val="25"/>
        </w:rPr>
        <w:t xml:space="preserve"> </w:t>
      </w:r>
      <w:r w:rsidRPr="00767DB1">
        <w:rPr>
          <w:rFonts w:ascii="DIN-Medium" w:hAnsi="DIN-Medium"/>
          <w:b w:val="0"/>
          <w:sz w:val="25"/>
          <w:szCs w:val="25"/>
        </w:rPr>
        <w:t xml:space="preserve">Sensor ohne Tiefpassfilter, </w:t>
      </w:r>
      <w:r w:rsidR="00C85F97" w:rsidRPr="00767DB1">
        <w:rPr>
          <w:rFonts w:ascii="DIN-Medium" w:hAnsi="DIN-Medium"/>
          <w:b w:val="0"/>
          <w:sz w:val="25"/>
          <w:szCs w:val="25"/>
        </w:rPr>
        <w:t xml:space="preserve">mit </w:t>
      </w:r>
      <w:r w:rsidR="00FA03DD" w:rsidRPr="00767DB1">
        <w:rPr>
          <w:rFonts w:ascii="DIN-Medium" w:hAnsi="DIN-Medium"/>
          <w:b w:val="0"/>
          <w:sz w:val="25"/>
          <w:szCs w:val="25"/>
        </w:rPr>
        <w:t>schnelle</w:t>
      </w:r>
      <w:r w:rsidR="002E7228">
        <w:rPr>
          <w:rFonts w:ascii="DIN-Medium" w:hAnsi="DIN-Medium"/>
          <w:b w:val="0"/>
          <w:sz w:val="25"/>
          <w:szCs w:val="25"/>
        </w:rPr>
        <w:t>m</w:t>
      </w:r>
      <w:r w:rsidR="00FA03DD" w:rsidRPr="00767DB1">
        <w:rPr>
          <w:rFonts w:ascii="DIN-Medium" w:hAnsi="DIN-Medium"/>
          <w:b w:val="0"/>
          <w:sz w:val="25"/>
          <w:szCs w:val="25"/>
        </w:rPr>
        <w:t xml:space="preserve"> DFD-A</w:t>
      </w:r>
      <w:r w:rsidR="002E7228">
        <w:rPr>
          <w:rFonts w:ascii="DIN-Medium" w:hAnsi="DIN-Medium"/>
          <w:b w:val="0"/>
          <w:sz w:val="25"/>
          <w:szCs w:val="25"/>
        </w:rPr>
        <w:t>utofokus</w:t>
      </w:r>
      <w:r w:rsidR="00FA03DD" w:rsidRPr="00767DB1">
        <w:rPr>
          <w:rFonts w:ascii="DIN-Medium" w:hAnsi="DIN-Medium"/>
          <w:b w:val="0"/>
          <w:sz w:val="25"/>
          <w:szCs w:val="25"/>
        </w:rPr>
        <w:t>, effektive</w:t>
      </w:r>
      <w:r w:rsidR="00C85F97" w:rsidRPr="00767DB1">
        <w:rPr>
          <w:rFonts w:ascii="DIN-Medium" w:hAnsi="DIN-Medium"/>
          <w:b w:val="0"/>
          <w:sz w:val="25"/>
          <w:szCs w:val="25"/>
        </w:rPr>
        <w:t>r</w:t>
      </w:r>
      <w:r w:rsidR="00FA03DD" w:rsidRPr="00767DB1">
        <w:rPr>
          <w:rFonts w:ascii="DIN-Medium" w:hAnsi="DIN-Medium"/>
          <w:b w:val="0"/>
          <w:sz w:val="25"/>
          <w:szCs w:val="25"/>
        </w:rPr>
        <w:t xml:space="preserve"> </w:t>
      </w:r>
      <w:r w:rsidRPr="00767DB1">
        <w:rPr>
          <w:rFonts w:ascii="DIN-Medium" w:hAnsi="DIN-Medium"/>
          <w:b w:val="0"/>
          <w:sz w:val="25"/>
          <w:szCs w:val="25"/>
        </w:rPr>
        <w:t>5-Achsen-</w:t>
      </w:r>
      <w:r w:rsidR="00FA03DD" w:rsidRPr="00767DB1">
        <w:rPr>
          <w:rFonts w:ascii="DIN-Medium" w:hAnsi="DIN-Medium"/>
          <w:b w:val="0"/>
          <w:sz w:val="25"/>
          <w:szCs w:val="25"/>
        </w:rPr>
        <w:t>Dual-Bildstabilisierung</w:t>
      </w:r>
      <w:r w:rsidR="00892126" w:rsidRPr="00767DB1">
        <w:rPr>
          <w:rFonts w:ascii="DIN-Medium" w:hAnsi="DIN-Medium"/>
          <w:b w:val="0"/>
          <w:sz w:val="25"/>
          <w:szCs w:val="25"/>
        </w:rPr>
        <w:t xml:space="preserve">, </w:t>
      </w:r>
      <w:r w:rsidR="00153F5F" w:rsidRPr="00767DB1">
        <w:rPr>
          <w:rFonts w:ascii="DIN-Medium" w:hAnsi="DIN-Medium"/>
          <w:b w:val="0"/>
          <w:sz w:val="25"/>
          <w:szCs w:val="25"/>
        </w:rPr>
        <w:t xml:space="preserve">unlimitiertem </w:t>
      </w:r>
      <w:r w:rsidR="00615E1F" w:rsidRPr="00767DB1">
        <w:rPr>
          <w:rFonts w:ascii="DIN-Medium" w:hAnsi="DIN-Medium"/>
          <w:b w:val="0"/>
          <w:sz w:val="25"/>
          <w:szCs w:val="25"/>
        </w:rPr>
        <w:t xml:space="preserve">4K </w:t>
      </w:r>
      <w:r w:rsidR="00892126" w:rsidRPr="00767DB1">
        <w:rPr>
          <w:rFonts w:ascii="DIN-Medium" w:hAnsi="DIN-Medium"/>
          <w:b w:val="0"/>
          <w:sz w:val="25"/>
          <w:szCs w:val="25"/>
        </w:rPr>
        <w:t>Foto/Video und</w:t>
      </w:r>
      <w:r w:rsidR="004F7AF7" w:rsidRPr="00767DB1">
        <w:rPr>
          <w:rFonts w:ascii="DIN-Medium" w:hAnsi="DIN-Medium"/>
          <w:b w:val="0"/>
          <w:sz w:val="25"/>
          <w:szCs w:val="25"/>
        </w:rPr>
        <w:t xml:space="preserve"> </w:t>
      </w:r>
      <w:r w:rsidR="0000646B" w:rsidRPr="00767DB1">
        <w:rPr>
          <w:rFonts w:ascii="DIN-Medium" w:hAnsi="DIN-Medium"/>
          <w:b w:val="0"/>
          <w:sz w:val="25"/>
          <w:szCs w:val="25"/>
        </w:rPr>
        <w:t>OLED</w:t>
      </w:r>
      <w:r w:rsidR="00C85F97" w:rsidRPr="00767DB1">
        <w:rPr>
          <w:rFonts w:ascii="DIN-Medium" w:hAnsi="DIN-Medium"/>
          <w:b w:val="0"/>
          <w:sz w:val="25"/>
          <w:szCs w:val="25"/>
        </w:rPr>
        <w:t xml:space="preserve"> </w:t>
      </w:r>
      <w:r w:rsidR="0000646B" w:rsidRPr="00767DB1">
        <w:rPr>
          <w:rFonts w:ascii="DIN-Medium" w:hAnsi="DIN-Medium"/>
          <w:b w:val="0"/>
          <w:sz w:val="25"/>
          <w:szCs w:val="25"/>
        </w:rPr>
        <w:t>Sucher/Monitor</w:t>
      </w:r>
      <w:r w:rsidR="00B709BF" w:rsidRPr="00767DB1">
        <w:rPr>
          <w:rFonts w:ascii="DIN-Medium" w:hAnsi="DIN-Medium"/>
          <w:b w:val="0"/>
          <w:sz w:val="25"/>
          <w:szCs w:val="25"/>
        </w:rPr>
        <w:t xml:space="preserve"> im</w:t>
      </w:r>
      <w:r w:rsidR="000121ED">
        <w:rPr>
          <w:rFonts w:ascii="DIN-Medium" w:hAnsi="DIN-Medium"/>
          <w:b w:val="0"/>
          <w:sz w:val="25"/>
          <w:szCs w:val="25"/>
        </w:rPr>
        <w:t xml:space="preserve"> </w:t>
      </w:r>
      <w:r w:rsidR="00B709BF" w:rsidRPr="00767DB1">
        <w:rPr>
          <w:rFonts w:ascii="DIN-Medium" w:hAnsi="DIN-Medium"/>
          <w:b w:val="0"/>
          <w:sz w:val="25"/>
          <w:szCs w:val="25"/>
        </w:rPr>
        <w:t>spritzwassergeschützten ergonomischen Gehäuse</w:t>
      </w:r>
    </w:p>
    <w:p w14:paraId="64D3D3DB" w14:textId="77777777" w:rsidR="0094049B" w:rsidRPr="008B5D08" w:rsidRDefault="0094049B" w:rsidP="006D1DD9">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Im Überblick:</w:t>
      </w:r>
    </w:p>
    <w:p w14:paraId="2D737457" w14:textId="24E7062F" w:rsidR="0094049B" w:rsidRPr="008B5D08" w:rsidRDefault="00BE2435" w:rsidP="006D1DD9">
      <w:pPr>
        <w:framePr w:w="2155" w:h="10127" w:hSpace="142" w:wrap="around" w:vAnchor="page" w:hAnchor="page" w:x="9086" w:y="3675" w:anchorLock="1"/>
        <w:rPr>
          <w:rFonts w:ascii="DIN-Black" w:hAnsi="DIN-Black"/>
          <w:color w:val="808080"/>
          <w:sz w:val="20"/>
          <w:lang w:eastAsia="en-US"/>
        </w:rPr>
      </w:pPr>
      <w:r w:rsidRPr="008B5D08">
        <w:rPr>
          <w:rFonts w:ascii="DIN-Black" w:hAnsi="DIN-Black"/>
          <w:color w:val="808080"/>
          <w:sz w:val="20"/>
          <w:lang w:eastAsia="en-US"/>
        </w:rPr>
        <w:t>LUMIX</w:t>
      </w:r>
      <w:r w:rsidR="004A437B" w:rsidRPr="008B5D08">
        <w:rPr>
          <w:rFonts w:ascii="DIN-Black" w:hAnsi="DIN-Black"/>
          <w:color w:val="808080"/>
          <w:sz w:val="20"/>
          <w:lang w:eastAsia="en-US"/>
        </w:rPr>
        <w:t xml:space="preserve"> DC-</w:t>
      </w:r>
      <w:r w:rsidR="00BE7C4A" w:rsidRPr="008B5D08">
        <w:rPr>
          <w:rFonts w:ascii="DIN-Black" w:hAnsi="DIN-Black"/>
          <w:color w:val="808080"/>
          <w:sz w:val="20"/>
          <w:lang w:eastAsia="en-US"/>
        </w:rPr>
        <w:t>G91</w:t>
      </w:r>
    </w:p>
    <w:p w14:paraId="41430A24" w14:textId="77777777" w:rsidR="00AF74E2" w:rsidRPr="004979DF" w:rsidRDefault="00AF74E2" w:rsidP="006D1DD9">
      <w:pPr>
        <w:framePr w:w="2155" w:h="10127" w:hSpace="142" w:wrap="around" w:vAnchor="page" w:hAnchor="page" w:x="9086" w:y="3675" w:anchorLock="1"/>
        <w:rPr>
          <w:sz w:val="20"/>
        </w:rPr>
      </w:pPr>
    </w:p>
    <w:p w14:paraId="43E8ED6E" w14:textId="676A9823" w:rsidR="0079651F" w:rsidRPr="008B5D08" w:rsidRDefault="0079651F" w:rsidP="0079651F">
      <w:pPr>
        <w:framePr w:w="2155" w:h="10127" w:hSpace="142" w:wrap="around" w:vAnchor="page" w:hAnchor="page" w:x="9086" w:y="3675" w:anchorLock="1"/>
        <w:rPr>
          <w:rFonts w:ascii="DIN-Medium" w:hAnsi="DIN-Medium"/>
          <w:sz w:val="14"/>
          <w:szCs w:val="14"/>
          <w:lang w:eastAsia="en-US"/>
        </w:rPr>
      </w:pPr>
      <w:proofErr w:type="spellStart"/>
      <w:r w:rsidRPr="008B5D08">
        <w:rPr>
          <w:rFonts w:ascii="DIN-Medium" w:hAnsi="DIN-Medium"/>
          <w:sz w:val="14"/>
          <w:szCs w:val="14"/>
          <w:lang w:eastAsia="en-US"/>
        </w:rPr>
        <w:t>FourThi</w:t>
      </w:r>
      <w:r w:rsidR="00423D10" w:rsidRPr="008B5D08">
        <w:rPr>
          <w:rFonts w:ascii="DIN-Medium" w:hAnsi="DIN-Medium"/>
          <w:sz w:val="14"/>
          <w:szCs w:val="14"/>
          <w:lang w:eastAsia="en-US"/>
        </w:rPr>
        <w:t>rds</w:t>
      </w:r>
      <w:proofErr w:type="spellEnd"/>
      <w:r w:rsidR="00423D10" w:rsidRPr="008B5D08">
        <w:rPr>
          <w:rFonts w:ascii="DIN-Medium" w:hAnsi="DIN-Medium"/>
          <w:sz w:val="14"/>
          <w:szCs w:val="14"/>
          <w:lang w:eastAsia="en-US"/>
        </w:rPr>
        <w:t xml:space="preserve"> Digital</w:t>
      </w:r>
      <w:r w:rsidR="00C64B46" w:rsidRPr="008B5D08">
        <w:rPr>
          <w:rFonts w:ascii="DIN-Medium" w:hAnsi="DIN-Medium"/>
          <w:sz w:val="14"/>
          <w:szCs w:val="14"/>
          <w:lang w:eastAsia="en-US"/>
        </w:rPr>
        <w:t xml:space="preserve"> </w:t>
      </w:r>
      <w:r w:rsidR="00423D10" w:rsidRPr="008B5D08">
        <w:rPr>
          <w:rFonts w:ascii="DIN-Medium" w:hAnsi="DIN-Medium"/>
          <w:sz w:val="14"/>
          <w:szCs w:val="14"/>
          <w:lang w:eastAsia="en-US"/>
        </w:rPr>
        <w:t>Live-MOS-Sensor, 20</w:t>
      </w:r>
      <w:r w:rsidR="00C64B46" w:rsidRPr="008B5D08">
        <w:rPr>
          <w:rFonts w:ascii="DIN-Medium" w:hAnsi="DIN-Medium"/>
          <w:sz w:val="14"/>
          <w:szCs w:val="14"/>
          <w:lang w:eastAsia="en-US"/>
        </w:rPr>
        <w:t xml:space="preserve"> </w:t>
      </w:r>
      <w:r w:rsidRPr="008B5D08">
        <w:rPr>
          <w:rFonts w:ascii="DIN-Medium" w:hAnsi="DIN-Medium"/>
          <w:sz w:val="14"/>
          <w:szCs w:val="14"/>
          <w:lang w:eastAsia="en-US"/>
        </w:rPr>
        <w:t>Megapixel, ohne Tiefpassfilter</w:t>
      </w:r>
    </w:p>
    <w:p w14:paraId="25EA8A0E"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31BEFA40" w14:textId="7BC5A7ED" w:rsidR="0079651F" w:rsidRPr="008B5D08" w:rsidRDefault="00FA0692"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Dual-</w:t>
      </w:r>
      <w:r w:rsidR="0079651F" w:rsidRPr="008B5D08">
        <w:rPr>
          <w:rFonts w:ascii="DIN-Medium" w:hAnsi="DIN-Medium"/>
          <w:sz w:val="14"/>
          <w:szCs w:val="14"/>
          <w:lang w:eastAsia="en-US"/>
        </w:rPr>
        <w:t>IS: 5-Achsen-Stabilisator mit Sensor- und Linsen-Shift</w:t>
      </w:r>
      <w:r w:rsidR="00813597" w:rsidRPr="008B5D08">
        <w:rPr>
          <w:rFonts w:ascii="DIN-Medium" w:hAnsi="DIN-Medium"/>
          <w:sz w:val="14"/>
          <w:szCs w:val="14"/>
          <w:lang w:eastAsia="en-US"/>
        </w:rPr>
        <w:t xml:space="preserve"> bis +5 EV</w:t>
      </w:r>
    </w:p>
    <w:p w14:paraId="069347D0"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5B36B2E1" w14:textId="7F5B745E" w:rsidR="0079651F" w:rsidRPr="008B5D08" w:rsidRDefault="00634A89"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OLED</w:t>
      </w:r>
      <w:r w:rsidR="00C64B46" w:rsidRPr="008B5D08">
        <w:rPr>
          <w:rFonts w:ascii="DIN-Medium" w:hAnsi="DIN-Medium"/>
          <w:sz w:val="14"/>
          <w:szCs w:val="14"/>
          <w:lang w:eastAsia="en-US"/>
        </w:rPr>
        <w:t xml:space="preserve"> </w:t>
      </w:r>
      <w:r w:rsidRPr="008B5D08">
        <w:rPr>
          <w:rFonts w:ascii="DIN-Medium" w:hAnsi="DIN-Medium"/>
          <w:sz w:val="14"/>
          <w:szCs w:val="14"/>
          <w:lang w:eastAsia="en-US"/>
        </w:rPr>
        <w:t>Sucher, 2,</w:t>
      </w:r>
      <w:r w:rsidR="00153F5F" w:rsidRPr="008B5D08">
        <w:rPr>
          <w:rFonts w:ascii="DIN-Medium" w:hAnsi="DIN-Medium"/>
          <w:sz w:val="14"/>
          <w:szCs w:val="14"/>
          <w:lang w:eastAsia="en-US"/>
        </w:rPr>
        <w:t>4</w:t>
      </w:r>
      <w:r w:rsidR="0079651F" w:rsidRPr="008B5D08">
        <w:rPr>
          <w:rFonts w:ascii="DIN-Medium" w:hAnsi="DIN-Medium"/>
          <w:sz w:val="14"/>
          <w:szCs w:val="14"/>
          <w:lang w:eastAsia="en-US"/>
        </w:rPr>
        <w:t xml:space="preserve"> M</w:t>
      </w:r>
      <w:r w:rsidR="00153F5F" w:rsidRPr="008B5D08">
        <w:rPr>
          <w:rFonts w:ascii="DIN-Medium" w:hAnsi="DIN-Medium"/>
          <w:sz w:val="14"/>
          <w:szCs w:val="14"/>
          <w:lang w:eastAsia="en-US"/>
        </w:rPr>
        <w:t>P</w:t>
      </w:r>
      <w:r w:rsidR="0079651F" w:rsidRPr="008B5D08">
        <w:rPr>
          <w:rFonts w:ascii="DIN-Medium" w:hAnsi="DIN-Medium"/>
          <w:sz w:val="14"/>
          <w:szCs w:val="14"/>
          <w:lang w:eastAsia="en-US"/>
        </w:rPr>
        <w:t>, S</w:t>
      </w:r>
      <w:r w:rsidRPr="008B5D08">
        <w:rPr>
          <w:rFonts w:ascii="DIN-Medium" w:hAnsi="DIN-Medium"/>
          <w:sz w:val="14"/>
          <w:szCs w:val="14"/>
          <w:lang w:eastAsia="en-US"/>
        </w:rPr>
        <w:t xml:space="preserve">uchervergrößerung 0,74x </w:t>
      </w:r>
      <w:proofErr w:type="spellStart"/>
      <w:r w:rsidRPr="008B5D08">
        <w:rPr>
          <w:rFonts w:ascii="DIN-Medium" w:hAnsi="DIN-Medium"/>
          <w:sz w:val="14"/>
          <w:szCs w:val="14"/>
          <w:lang w:eastAsia="en-US"/>
        </w:rPr>
        <w:t>eff</w:t>
      </w:r>
      <w:proofErr w:type="spellEnd"/>
      <w:r w:rsidRPr="008B5D08">
        <w:rPr>
          <w:rFonts w:ascii="DIN-Medium" w:hAnsi="DIN-Medium"/>
          <w:sz w:val="14"/>
          <w:szCs w:val="14"/>
          <w:lang w:eastAsia="en-US"/>
        </w:rPr>
        <w:t>.</w:t>
      </w:r>
    </w:p>
    <w:p w14:paraId="5C79440B"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33343FD3" w14:textId="066B5A1B" w:rsidR="0079651F" w:rsidRPr="008B5D08" w:rsidRDefault="004345F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ausklapp- und neigbarer</w:t>
      </w:r>
      <w:r w:rsidR="0079651F" w:rsidRPr="008B5D08">
        <w:rPr>
          <w:rFonts w:ascii="DIN-Medium" w:hAnsi="DIN-Medium"/>
          <w:sz w:val="14"/>
          <w:szCs w:val="14"/>
          <w:lang w:eastAsia="en-US"/>
        </w:rPr>
        <w:t xml:space="preserve"> 7,</w:t>
      </w:r>
      <w:r w:rsidR="00FA0692" w:rsidRPr="008B5D08">
        <w:rPr>
          <w:rFonts w:ascii="DIN-Medium" w:hAnsi="DIN-Medium"/>
          <w:sz w:val="14"/>
          <w:szCs w:val="14"/>
          <w:lang w:eastAsia="en-US"/>
        </w:rPr>
        <w:t>5</w:t>
      </w:r>
      <w:r w:rsidR="00C64B46" w:rsidRPr="008B5D08">
        <w:rPr>
          <w:rFonts w:ascii="Times New Roman" w:hAnsi="Times New Roman"/>
          <w:sz w:val="14"/>
          <w:szCs w:val="14"/>
          <w:lang w:eastAsia="en-US"/>
        </w:rPr>
        <w:t> </w:t>
      </w:r>
      <w:r w:rsidR="00230ABC" w:rsidRPr="008B5D08">
        <w:rPr>
          <w:rFonts w:ascii="DIN-Medium" w:hAnsi="DIN-Medium"/>
          <w:sz w:val="14"/>
          <w:szCs w:val="14"/>
          <w:lang w:eastAsia="en-US"/>
        </w:rPr>
        <w:t>cm</w:t>
      </w:r>
      <w:r w:rsidR="00C64B46" w:rsidRPr="008B5D08">
        <w:rPr>
          <w:rFonts w:ascii="DIN-Medium" w:hAnsi="DIN-Medium"/>
          <w:sz w:val="14"/>
          <w:szCs w:val="14"/>
          <w:lang w:eastAsia="en-US"/>
        </w:rPr>
        <w:t xml:space="preserve"> </w:t>
      </w:r>
      <w:r w:rsidR="00230ABC" w:rsidRPr="008B5D08">
        <w:rPr>
          <w:rFonts w:ascii="DIN-Medium" w:hAnsi="DIN-Medium"/>
          <w:sz w:val="14"/>
          <w:szCs w:val="14"/>
          <w:lang w:eastAsia="en-US"/>
        </w:rPr>
        <w:t>OLED</w:t>
      </w:r>
      <w:r w:rsidR="00C64B46" w:rsidRPr="008B5D08">
        <w:rPr>
          <w:rFonts w:ascii="DIN-Medium" w:hAnsi="DIN-Medium"/>
          <w:sz w:val="14"/>
          <w:szCs w:val="14"/>
          <w:lang w:eastAsia="en-US"/>
        </w:rPr>
        <w:t xml:space="preserve"> </w:t>
      </w:r>
      <w:r w:rsidR="00230ABC" w:rsidRPr="008B5D08">
        <w:rPr>
          <w:rFonts w:ascii="DIN-Medium" w:hAnsi="DIN-Medium"/>
          <w:sz w:val="14"/>
          <w:szCs w:val="14"/>
          <w:lang w:eastAsia="en-US"/>
        </w:rPr>
        <w:t>Touchscreen-</w:t>
      </w:r>
      <w:r w:rsidR="0079651F" w:rsidRPr="008B5D08">
        <w:rPr>
          <w:rFonts w:ascii="DIN-Medium" w:hAnsi="DIN-Medium"/>
          <w:sz w:val="14"/>
          <w:szCs w:val="14"/>
          <w:lang w:eastAsia="en-US"/>
        </w:rPr>
        <w:t>Monitor, 1</w:t>
      </w:r>
      <w:r w:rsidR="00230ABC" w:rsidRPr="008B5D08">
        <w:rPr>
          <w:rFonts w:ascii="DIN-Medium" w:hAnsi="DIN-Medium"/>
          <w:sz w:val="14"/>
          <w:szCs w:val="14"/>
          <w:lang w:eastAsia="en-US"/>
        </w:rPr>
        <w:t>,0</w:t>
      </w:r>
      <w:r w:rsidR="0079651F" w:rsidRPr="008B5D08">
        <w:rPr>
          <w:rFonts w:ascii="DIN-Medium" w:hAnsi="DIN-Medium"/>
          <w:sz w:val="14"/>
          <w:szCs w:val="14"/>
          <w:lang w:eastAsia="en-US"/>
        </w:rPr>
        <w:t xml:space="preserve"> Mio. Bildpunkte</w:t>
      </w:r>
    </w:p>
    <w:p w14:paraId="768155B8"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5AC26C67"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Hybrid-Kontrast-AF</w:t>
      </w:r>
      <w:r w:rsidR="00892126" w:rsidRPr="008B5D08">
        <w:rPr>
          <w:rFonts w:ascii="DIN-Medium" w:hAnsi="DIN-Medium"/>
          <w:sz w:val="14"/>
          <w:szCs w:val="14"/>
          <w:lang w:eastAsia="en-US"/>
        </w:rPr>
        <w:t xml:space="preserve"> (DFD)</w:t>
      </w:r>
      <w:r w:rsidRPr="008B5D08">
        <w:rPr>
          <w:rFonts w:ascii="DIN-Medium" w:hAnsi="DIN-Medium"/>
          <w:sz w:val="14"/>
          <w:szCs w:val="14"/>
          <w:lang w:eastAsia="en-US"/>
        </w:rPr>
        <w:t xml:space="preserve"> mit Low-Light-Funktion ab -4EV, MF mit Focus</w:t>
      </w:r>
      <w:r w:rsidR="0089008A" w:rsidRPr="008B5D08">
        <w:rPr>
          <w:rFonts w:ascii="DIN-Medium" w:hAnsi="DIN-Medium"/>
          <w:sz w:val="14"/>
          <w:szCs w:val="14"/>
          <w:lang w:eastAsia="en-US"/>
        </w:rPr>
        <w:t xml:space="preserve"> </w:t>
      </w:r>
      <w:proofErr w:type="spellStart"/>
      <w:r w:rsidRPr="008B5D08">
        <w:rPr>
          <w:rFonts w:ascii="DIN-Medium" w:hAnsi="DIN-Medium"/>
          <w:sz w:val="14"/>
          <w:szCs w:val="14"/>
          <w:lang w:eastAsia="en-US"/>
        </w:rPr>
        <w:t>Peaking</w:t>
      </w:r>
      <w:proofErr w:type="spellEnd"/>
    </w:p>
    <w:p w14:paraId="6FC58F4B"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4C962AC2" w14:textId="30A23732" w:rsidR="006F3CD7" w:rsidRPr="008B5D08" w:rsidRDefault="006F3CD7"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20-MP-Fotoserien mit max. 9 B/s</w:t>
      </w:r>
    </w:p>
    <w:p w14:paraId="37F33FC6" w14:textId="77777777" w:rsidR="006F3CD7" w:rsidRPr="008B5D08" w:rsidRDefault="006F3CD7" w:rsidP="0079651F">
      <w:pPr>
        <w:framePr w:w="2155" w:h="10127" w:hSpace="142" w:wrap="around" w:vAnchor="page" w:hAnchor="page" w:x="9086" w:y="3675" w:anchorLock="1"/>
        <w:rPr>
          <w:rFonts w:ascii="DIN-Medium" w:hAnsi="DIN-Medium"/>
          <w:sz w:val="14"/>
          <w:szCs w:val="14"/>
          <w:lang w:eastAsia="en-US"/>
        </w:rPr>
      </w:pPr>
    </w:p>
    <w:p w14:paraId="09173553" w14:textId="5DBA4972"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4K</w:t>
      </w:r>
      <w:r w:rsidR="0089008A" w:rsidRPr="008B5D08">
        <w:rPr>
          <w:rFonts w:ascii="DIN-Medium" w:hAnsi="DIN-Medium"/>
          <w:sz w:val="14"/>
          <w:szCs w:val="14"/>
          <w:lang w:eastAsia="en-US"/>
        </w:rPr>
        <w:t xml:space="preserve"> </w:t>
      </w:r>
      <w:r w:rsidRPr="008B5D08">
        <w:rPr>
          <w:rFonts w:ascii="DIN-Medium" w:hAnsi="DIN-Medium"/>
          <w:sz w:val="14"/>
          <w:szCs w:val="14"/>
          <w:lang w:eastAsia="en-US"/>
        </w:rPr>
        <w:t xml:space="preserve">Fotofunktion </w:t>
      </w:r>
      <w:r w:rsidR="0089008A" w:rsidRPr="008B5D08">
        <w:rPr>
          <w:rFonts w:ascii="DIN-Medium" w:hAnsi="DIN-Medium"/>
          <w:sz w:val="14"/>
          <w:szCs w:val="14"/>
          <w:lang w:eastAsia="en-US"/>
        </w:rPr>
        <w:t xml:space="preserve">mit 30 B/s, Post Focus, Focus </w:t>
      </w:r>
      <w:proofErr w:type="spellStart"/>
      <w:r w:rsidRPr="008B5D08">
        <w:rPr>
          <w:rFonts w:ascii="DIN-Medium" w:hAnsi="DIN-Medium"/>
          <w:sz w:val="14"/>
          <w:szCs w:val="14"/>
          <w:lang w:eastAsia="en-US"/>
        </w:rPr>
        <w:t>Stacking</w:t>
      </w:r>
      <w:proofErr w:type="spellEnd"/>
      <w:r w:rsidR="00441B1A" w:rsidRPr="008B5D08">
        <w:rPr>
          <w:rFonts w:ascii="DIN-Medium" w:hAnsi="DIN-Medium"/>
          <w:sz w:val="14"/>
          <w:szCs w:val="14"/>
          <w:lang w:eastAsia="en-US"/>
        </w:rPr>
        <w:t xml:space="preserve">, </w:t>
      </w:r>
      <w:proofErr w:type="spellStart"/>
      <w:r w:rsidR="00441B1A" w:rsidRPr="008B5D08">
        <w:rPr>
          <w:rFonts w:ascii="DIN-Medium" w:hAnsi="DIN-Medium"/>
          <w:sz w:val="14"/>
          <w:szCs w:val="14"/>
          <w:lang w:eastAsia="en-US"/>
        </w:rPr>
        <w:t>Sequence</w:t>
      </w:r>
      <w:proofErr w:type="spellEnd"/>
      <w:r w:rsidRPr="008B5D08">
        <w:rPr>
          <w:rFonts w:ascii="DIN-Medium" w:hAnsi="DIN-Medium"/>
          <w:sz w:val="14"/>
          <w:szCs w:val="14"/>
          <w:lang w:eastAsia="en-US"/>
        </w:rPr>
        <w:t xml:space="preserve"> </w:t>
      </w:r>
    </w:p>
    <w:p w14:paraId="5A65550B"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7C7C610E" w14:textId="73F1CFFE" w:rsidR="0079651F" w:rsidRPr="000450E6" w:rsidRDefault="0089008A" w:rsidP="0079651F">
      <w:pPr>
        <w:framePr w:w="2155" w:h="10127" w:hSpace="142" w:wrap="around" w:vAnchor="page" w:hAnchor="page" w:x="9086" w:y="3675" w:anchorLock="1"/>
        <w:rPr>
          <w:rFonts w:ascii="DIN-Medium" w:hAnsi="DIN-Medium"/>
          <w:sz w:val="14"/>
          <w:szCs w:val="14"/>
          <w:lang w:val="en-US" w:eastAsia="en-US"/>
        </w:rPr>
      </w:pPr>
      <w:r w:rsidRPr="00D6192A">
        <w:rPr>
          <w:rFonts w:ascii="DIN-Medium" w:hAnsi="DIN-Medium"/>
          <w:sz w:val="14"/>
          <w:szCs w:val="14"/>
          <w:lang w:val="en-US" w:eastAsia="en-US"/>
        </w:rPr>
        <w:t xml:space="preserve">4K </w:t>
      </w:r>
      <w:r w:rsidR="0079651F" w:rsidRPr="00D6192A">
        <w:rPr>
          <w:rFonts w:ascii="DIN-Medium" w:hAnsi="DIN-Medium"/>
          <w:sz w:val="14"/>
          <w:szCs w:val="14"/>
          <w:lang w:val="en-US" w:eastAsia="en-US"/>
        </w:rPr>
        <w:t>Video</w:t>
      </w:r>
      <w:r w:rsidR="00786B25" w:rsidRPr="00D6192A">
        <w:rPr>
          <w:rFonts w:ascii="DIN-Medium" w:hAnsi="DIN-Medium"/>
          <w:sz w:val="14"/>
          <w:szCs w:val="14"/>
          <w:lang w:val="en-US" w:eastAsia="en-US"/>
        </w:rPr>
        <w:t xml:space="preserve"> </w:t>
      </w:r>
      <w:r w:rsidR="00441B1A" w:rsidRPr="00D6192A">
        <w:rPr>
          <w:rFonts w:ascii="DIN-Medium" w:hAnsi="DIN-Medium"/>
          <w:sz w:val="14"/>
          <w:szCs w:val="14"/>
          <w:lang w:val="en-US" w:eastAsia="en-US"/>
        </w:rPr>
        <w:t>30</w:t>
      </w:r>
      <w:r w:rsidR="00786B25" w:rsidRPr="00D6192A">
        <w:rPr>
          <w:rFonts w:ascii="DIN-Medium" w:hAnsi="DIN-Medium"/>
          <w:sz w:val="14"/>
          <w:szCs w:val="14"/>
          <w:lang w:val="en-US" w:eastAsia="en-US"/>
        </w:rPr>
        <w:t xml:space="preserve">p, FHD </w:t>
      </w:r>
      <w:r w:rsidR="00441B1A" w:rsidRPr="00D6192A">
        <w:rPr>
          <w:rFonts w:ascii="DIN-Medium" w:hAnsi="DIN-Medium"/>
          <w:sz w:val="14"/>
          <w:szCs w:val="14"/>
          <w:lang w:val="en-US" w:eastAsia="en-US"/>
        </w:rPr>
        <w:t>6</w:t>
      </w:r>
      <w:r w:rsidR="00786B25" w:rsidRPr="00D6192A">
        <w:rPr>
          <w:rFonts w:ascii="DIN-Medium" w:hAnsi="DIN-Medium"/>
          <w:sz w:val="14"/>
          <w:szCs w:val="14"/>
          <w:lang w:val="en-US" w:eastAsia="en-US"/>
        </w:rPr>
        <w:t>0p</w:t>
      </w:r>
      <w:r w:rsidR="00376418" w:rsidRPr="00D6192A">
        <w:rPr>
          <w:rFonts w:ascii="DIN-Medium" w:hAnsi="DIN-Medium"/>
          <w:sz w:val="14"/>
          <w:szCs w:val="14"/>
          <w:lang w:val="en-US" w:eastAsia="en-US"/>
        </w:rPr>
        <w:t xml:space="preserve">, </w:t>
      </w:r>
      <w:proofErr w:type="spellStart"/>
      <w:r w:rsidR="00376418" w:rsidRPr="00D6192A">
        <w:rPr>
          <w:rFonts w:ascii="DIN-Medium" w:hAnsi="DIN-Medium"/>
          <w:sz w:val="14"/>
          <w:szCs w:val="14"/>
          <w:lang w:val="en-US" w:eastAsia="en-US"/>
        </w:rPr>
        <w:t>unlimitiert</w:t>
      </w:r>
      <w:proofErr w:type="spellEnd"/>
      <w:r w:rsidR="00376418" w:rsidRPr="00D6192A">
        <w:rPr>
          <w:rFonts w:ascii="DIN-Medium" w:hAnsi="DIN-Medium"/>
          <w:sz w:val="14"/>
          <w:szCs w:val="14"/>
          <w:lang w:val="en-US" w:eastAsia="en-US"/>
        </w:rPr>
        <w:t xml:space="preserve">, </w:t>
      </w:r>
      <w:proofErr w:type="spellStart"/>
      <w:r w:rsidR="00376418" w:rsidRPr="00D6192A">
        <w:rPr>
          <w:rFonts w:ascii="DIN-Medium" w:hAnsi="DIN-Medium"/>
          <w:sz w:val="14"/>
          <w:szCs w:val="14"/>
          <w:lang w:val="en-US" w:eastAsia="en-US"/>
        </w:rPr>
        <w:t>VlogL</w:t>
      </w:r>
      <w:proofErr w:type="spellEnd"/>
      <w:r w:rsidR="00376418" w:rsidRPr="00D6192A">
        <w:rPr>
          <w:rFonts w:ascii="DIN-Medium" w:hAnsi="DIN-Medium"/>
          <w:sz w:val="14"/>
          <w:szCs w:val="14"/>
          <w:lang w:val="en-US" w:eastAsia="en-US"/>
        </w:rPr>
        <w:t xml:space="preserve"> </w:t>
      </w:r>
      <w:proofErr w:type="spellStart"/>
      <w:r w:rsidR="00376418" w:rsidRPr="00D6192A">
        <w:rPr>
          <w:rFonts w:ascii="DIN-Medium" w:hAnsi="DIN-Medium"/>
          <w:sz w:val="14"/>
          <w:szCs w:val="14"/>
          <w:lang w:val="en-US" w:eastAsia="en-US"/>
        </w:rPr>
        <w:t>inkl</w:t>
      </w:r>
      <w:proofErr w:type="spellEnd"/>
      <w:r w:rsidR="00376418" w:rsidRPr="00D6192A">
        <w:rPr>
          <w:rFonts w:ascii="DIN-Medium" w:hAnsi="DIN-Medium"/>
          <w:sz w:val="14"/>
          <w:szCs w:val="14"/>
          <w:lang w:val="en-US" w:eastAsia="en-US"/>
        </w:rPr>
        <w:t>.</w:t>
      </w:r>
    </w:p>
    <w:p w14:paraId="4AA46307" w14:textId="77777777" w:rsidR="0079651F" w:rsidRPr="000450E6" w:rsidRDefault="0079651F" w:rsidP="0079651F">
      <w:pPr>
        <w:framePr w:w="2155" w:h="10127" w:hSpace="142" w:wrap="around" w:vAnchor="page" w:hAnchor="page" w:x="9086" w:y="3675" w:anchorLock="1"/>
        <w:rPr>
          <w:rFonts w:ascii="DIN-Medium" w:hAnsi="DIN-Medium"/>
          <w:sz w:val="14"/>
          <w:szCs w:val="14"/>
          <w:lang w:val="en-US" w:eastAsia="en-US"/>
        </w:rPr>
      </w:pPr>
    </w:p>
    <w:p w14:paraId="1F77D0A6" w14:textId="71BEDDD5" w:rsidR="0079651F" w:rsidRPr="000450E6" w:rsidRDefault="0079651F" w:rsidP="0079651F">
      <w:pPr>
        <w:framePr w:w="2155" w:h="10127" w:hSpace="142" w:wrap="around" w:vAnchor="page" w:hAnchor="page" w:x="9086" w:y="3675" w:anchorLock="1"/>
        <w:rPr>
          <w:rFonts w:ascii="DIN-Medium" w:hAnsi="DIN-Medium"/>
          <w:sz w:val="14"/>
          <w:szCs w:val="14"/>
          <w:lang w:val="en-US" w:eastAsia="en-US"/>
        </w:rPr>
      </w:pPr>
      <w:proofErr w:type="spellStart"/>
      <w:r w:rsidRPr="000450E6">
        <w:rPr>
          <w:rFonts w:ascii="DIN-Medium" w:hAnsi="DIN-Medium"/>
          <w:sz w:val="14"/>
          <w:szCs w:val="14"/>
          <w:lang w:val="en-US" w:eastAsia="en-US"/>
        </w:rPr>
        <w:t>WiFi</w:t>
      </w:r>
      <w:proofErr w:type="spellEnd"/>
      <w:r w:rsidR="00230ABC" w:rsidRPr="000450E6">
        <w:rPr>
          <w:rFonts w:ascii="DIN-Medium" w:hAnsi="DIN-Medium"/>
          <w:sz w:val="14"/>
          <w:szCs w:val="14"/>
          <w:lang w:val="en-US" w:eastAsia="en-US"/>
        </w:rPr>
        <w:t xml:space="preserve">, </w:t>
      </w:r>
      <w:r w:rsidR="00F91930" w:rsidRPr="000450E6">
        <w:rPr>
          <w:rFonts w:ascii="DIN-Medium" w:hAnsi="DIN-Medium"/>
          <w:sz w:val="14"/>
          <w:szCs w:val="14"/>
          <w:lang w:val="en-US" w:eastAsia="en-US"/>
        </w:rPr>
        <w:t>Bluetooth</w:t>
      </w:r>
      <w:r w:rsidR="00F70F23" w:rsidRPr="000450E6">
        <w:rPr>
          <w:rFonts w:ascii="DIN-Medium" w:hAnsi="DIN-Medium"/>
          <w:sz w:val="14"/>
          <w:szCs w:val="14"/>
          <w:lang w:val="en-US" w:eastAsia="en-US"/>
        </w:rPr>
        <w:t xml:space="preserve"> </w:t>
      </w:r>
      <w:r w:rsidR="00F91930" w:rsidRPr="000450E6">
        <w:rPr>
          <w:rFonts w:ascii="DIN-Medium" w:hAnsi="DIN-Medium"/>
          <w:sz w:val="14"/>
          <w:szCs w:val="14"/>
          <w:lang w:val="en-US" w:eastAsia="en-US"/>
        </w:rPr>
        <w:t>Low Energy</w:t>
      </w:r>
    </w:p>
    <w:p w14:paraId="528C2042" w14:textId="77777777" w:rsidR="0079651F" w:rsidRPr="000450E6" w:rsidRDefault="0079651F" w:rsidP="0079651F">
      <w:pPr>
        <w:framePr w:w="2155" w:h="10127" w:hSpace="142" w:wrap="around" w:vAnchor="page" w:hAnchor="page" w:x="9086" w:y="3675" w:anchorLock="1"/>
        <w:rPr>
          <w:rFonts w:ascii="DIN-Medium" w:hAnsi="DIN-Medium"/>
          <w:sz w:val="14"/>
          <w:szCs w:val="14"/>
          <w:lang w:val="en-US" w:eastAsia="en-US"/>
        </w:rPr>
      </w:pPr>
    </w:p>
    <w:p w14:paraId="6A676985" w14:textId="77777777" w:rsidR="001D5961" w:rsidRPr="008B5D08" w:rsidRDefault="001D5961" w:rsidP="001D5961">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Mechanischer Verschluss und lautloser elektronischer Verschluss bis 1/16000s</w:t>
      </w:r>
    </w:p>
    <w:p w14:paraId="135B4FEA" w14:textId="77777777" w:rsidR="001D5961" w:rsidRPr="008B5D08" w:rsidRDefault="001D5961" w:rsidP="0079651F">
      <w:pPr>
        <w:framePr w:w="2155" w:h="10127" w:hSpace="142" w:wrap="around" w:vAnchor="page" w:hAnchor="page" w:x="9086" w:y="3675" w:anchorLock="1"/>
        <w:rPr>
          <w:rFonts w:ascii="DIN-Medium" w:hAnsi="DIN-Medium"/>
          <w:sz w:val="14"/>
          <w:szCs w:val="14"/>
          <w:lang w:eastAsia="en-US"/>
        </w:rPr>
      </w:pPr>
    </w:p>
    <w:p w14:paraId="64BE6768" w14:textId="5794A2B4" w:rsidR="0079651F" w:rsidRPr="008B5D08" w:rsidRDefault="0079651F" w:rsidP="0079651F">
      <w:pPr>
        <w:framePr w:w="2155" w:h="10127" w:hSpace="142" w:wrap="around" w:vAnchor="page" w:hAnchor="page" w:x="9086" w:y="3675" w:anchorLock="1"/>
        <w:rPr>
          <w:rFonts w:ascii="DIN-Medium" w:hAnsi="DIN-Medium"/>
          <w:sz w:val="14"/>
          <w:szCs w:val="14"/>
          <w:lang w:val="en-US" w:eastAsia="en-US"/>
        </w:rPr>
      </w:pPr>
      <w:r w:rsidRPr="008B5D08">
        <w:rPr>
          <w:rFonts w:ascii="DIN-Medium" w:hAnsi="DIN-Medium"/>
          <w:sz w:val="14"/>
          <w:szCs w:val="14"/>
          <w:lang w:val="en-US" w:eastAsia="en-US"/>
        </w:rPr>
        <w:t>Pop-up-Blitz LZ 6,</w:t>
      </w:r>
      <w:r w:rsidR="00376418" w:rsidRPr="008B5D08">
        <w:rPr>
          <w:rFonts w:ascii="DIN-Medium" w:hAnsi="DIN-Medium"/>
          <w:sz w:val="14"/>
          <w:szCs w:val="14"/>
          <w:lang w:val="en-US" w:eastAsia="en-US"/>
        </w:rPr>
        <w:t>4</w:t>
      </w:r>
      <w:r w:rsidRPr="008B5D08">
        <w:rPr>
          <w:rFonts w:ascii="DIN-Medium" w:hAnsi="DIN-Medium"/>
          <w:sz w:val="14"/>
          <w:szCs w:val="14"/>
          <w:lang w:val="en-US" w:eastAsia="en-US"/>
        </w:rPr>
        <w:t xml:space="preserve"> (ISO100)</w:t>
      </w:r>
    </w:p>
    <w:p w14:paraId="7791DC0A" w14:textId="77777777" w:rsidR="0079651F" w:rsidRPr="008B5D08" w:rsidRDefault="0079651F" w:rsidP="0079651F">
      <w:pPr>
        <w:framePr w:w="2155" w:h="10127" w:hSpace="142" w:wrap="around" w:vAnchor="page" w:hAnchor="page" w:x="9086" w:y="3675" w:anchorLock="1"/>
        <w:rPr>
          <w:rFonts w:ascii="DIN-Medium" w:hAnsi="DIN-Medium"/>
          <w:sz w:val="14"/>
          <w:szCs w:val="14"/>
          <w:lang w:val="en-US" w:eastAsia="en-US"/>
        </w:rPr>
      </w:pPr>
    </w:p>
    <w:p w14:paraId="31B374FA" w14:textId="47116A6E" w:rsidR="0079651F" w:rsidRPr="00535842" w:rsidRDefault="0079651F" w:rsidP="0079651F">
      <w:pPr>
        <w:framePr w:w="2155" w:h="10127" w:hSpace="142" w:wrap="around" w:vAnchor="page" w:hAnchor="page" w:x="9086" w:y="3675" w:anchorLock="1"/>
        <w:rPr>
          <w:rFonts w:ascii="DIN-Medium" w:hAnsi="DIN-Medium"/>
          <w:sz w:val="14"/>
          <w:szCs w:val="14"/>
          <w:lang w:eastAsia="en-US"/>
        </w:rPr>
      </w:pPr>
      <w:r w:rsidRPr="00535842">
        <w:rPr>
          <w:rFonts w:ascii="DIN-Medium" w:hAnsi="DIN-Medium"/>
          <w:sz w:val="14"/>
          <w:szCs w:val="14"/>
          <w:lang w:eastAsia="en-US"/>
        </w:rPr>
        <w:t>RAW/JPG-Format</w:t>
      </w:r>
    </w:p>
    <w:p w14:paraId="4C9B72B6" w14:textId="77777777" w:rsidR="0079651F" w:rsidRPr="00535842" w:rsidRDefault="0079651F" w:rsidP="0079651F">
      <w:pPr>
        <w:framePr w:w="2155" w:h="10127" w:hSpace="142" w:wrap="around" w:vAnchor="page" w:hAnchor="page" w:x="9086" w:y="3675" w:anchorLock="1"/>
        <w:rPr>
          <w:rFonts w:ascii="DIN-Medium" w:hAnsi="DIN-Medium"/>
          <w:sz w:val="14"/>
          <w:szCs w:val="14"/>
          <w:lang w:eastAsia="en-US"/>
        </w:rPr>
      </w:pPr>
    </w:p>
    <w:p w14:paraId="028C8C6F" w14:textId="299B545C" w:rsidR="0079651F" w:rsidRPr="00D6192A" w:rsidRDefault="0079651F" w:rsidP="0079651F">
      <w:pPr>
        <w:framePr w:w="2155" w:h="10127" w:hSpace="142" w:wrap="around" w:vAnchor="page" w:hAnchor="page" w:x="9086" w:y="3675" w:anchorLock="1"/>
        <w:rPr>
          <w:rFonts w:ascii="DIN-Medium" w:hAnsi="DIN-Medium"/>
          <w:sz w:val="14"/>
          <w:szCs w:val="14"/>
          <w:lang w:eastAsia="en-US"/>
        </w:rPr>
      </w:pPr>
      <w:r w:rsidRPr="00D6192A">
        <w:rPr>
          <w:rFonts w:ascii="DIN-Medium" w:hAnsi="DIN-Medium"/>
          <w:sz w:val="14"/>
          <w:szCs w:val="14"/>
          <w:lang w:eastAsia="en-US"/>
        </w:rPr>
        <w:t>Akkukapazität</w:t>
      </w:r>
      <w:r w:rsidR="00230ABC" w:rsidRPr="00D6192A">
        <w:rPr>
          <w:rFonts w:ascii="DIN-Medium" w:hAnsi="DIN-Medium"/>
          <w:sz w:val="14"/>
          <w:szCs w:val="14"/>
          <w:lang w:eastAsia="en-US"/>
        </w:rPr>
        <w:t xml:space="preserve"> </w:t>
      </w:r>
      <w:r w:rsidR="005679B5" w:rsidRPr="00D6192A">
        <w:rPr>
          <w:rFonts w:ascii="DIN-Medium" w:hAnsi="DIN-Medium"/>
          <w:sz w:val="14"/>
          <w:szCs w:val="14"/>
          <w:lang w:eastAsia="en-US"/>
        </w:rPr>
        <w:t xml:space="preserve">max. ca. </w:t>
      </w:r>
      <w:r w:rsidR="00DB7C16" w:rsidRPr="00D6192A">
        <w:rPr>
          <w:rFonts w:ascii="DIN-Medium" w:hAnsi="DIN-Medium"/>
          <w:sz w:val="14"/>
          <w:szCs w:val="14"/>
          <w:lang w:eastAsia="en-US"/>
        </w:rPr>
        <w:t>9</w:t>
      </w:r>
      <w:r w:rsidRPr="00D6192A">
        <w:rPr>
          <w:rFonts w:ascii="DIN-Medium" w:hAnsi="DIN-Medium"/>
          <w:sz w:val="14"/>
          <w:szCs w:val="14"/>
          <w:lang w:eastAsia="en-US"/>
        </w:rPr>
        <w:t>00</w:t>
      </w:r>
      <w:r w:rsidR="002515FD" w:rsidRPr="00D6192A">
        <w:rPr>
          <w:rFonts w:ascii="DIN-Medium" w:hAnsi="DIN-Medium"/>
          <w:sz w:val="14"/>
          <w:szCs w:val="14"/>
          <w:lang w:eastAsia="en-US"/>
        </w:rPr>
        <w:t xml:space="preserve"> </w:t>
      </w:r>
      <w:r w:rsidRPr="00D6192A">
        <w:rPr>
          <w:rFonts w:ascii="DIN-Medium" w:hAnsi="DIN-Medium"/>
          <w:sz w:val="14"/>
          <w:szCs w:val="14"/>
          <w:lang w:eastAsia="en-US"/>
        </w:rPr>
        <w:t>Fotos</w:t>
      </w:r>
    </w:p>
    <w:p w14:paraId="64F42968" w14:textId="77777777" w:rsidR="0079651F" w:rsidRPr="000450E6" w:rsidRDefault="0079651F" w:rsidP="0079651F">
      <w:pPr>
        <w:framePr w:w="2155" w:h="10127" w:hSpace="142" w:wrap="around" w:vAnchor="page" w:hAnchor="page" w:x="9086" w:y="3675" w:anchorLock="1"/>
        <w:rPr>
          <w:rFonts w:ascii="DIN-Medium" w:hAnsi="DIN-Medium"/>
          <w:sz w:val="14"/>
          <w:szCs w:val="14"/>
          <w:lang w:eastAsia="en-US"/>
        </w:rPr>
      </w:pPr>
    </w:p>
    <w:p w14:paraId="05E565A3"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SD/HC/XC-Karten (UHS-I/II)</w:t>
      </w:r>
    </w:p>
    <w:p w14:paraId="4C78C314"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4FE0BE31" w14:textId="095F8A6B"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 xml:space="preserve">Anschlüsse: HDMI, Stereo-Mikro, </w:t>
      </w:r>
      <w:r w:rsidR="005679B5" w:rsidRPr="008B5D08">
        <w:rPr>
          <w:rFonts w:ascii="DIN-Medium" w:hAnsi="DIN-Medium"/>
          <w:sz w:val="14"/>
          <w:szCs w:val="14"/>
          <w:lang w:eastAsia="en-US"/>
        </w:rPr>
        <w:t xml:space="preserve">Kopfhörer, </w:t>
      </w:r>
      <w:r w:rsidRPr="008B5D08">
        <w:rPr>
          <w:rFonts w:ascii="DIN-Medium" w:hAnsi="DIN-Medium"/>
          <w:sz w:val="14"/>
          <w:szCs w:val="14"/>
          <w:lang w:eastAsia="en-US"/>
        </w:rPr>
        <w:t>Fernbedienung</w:t>
      </w:r>
    </w:p>
    <w:p w14:paraId="7BED352A"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561D8484" w14:textId="5421C831"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 xml:space="preserve">Größe: </w:t>
      </w:r>
      <w:r w:rsidR="00376418" w:rsidRPr="008B5D08">
        <w:rPr>
          <w:rFonts w:ascii="DIN-Medium" w:hAnsi="DIN-Medium"/>
          <w:sz w:val="14"/>
          <w:szCs w:val="14"/>
          <w:lang w:eastAsia="en-US"/>
        </w:rPr>
        <w:t>13,0 x 9,4 x 7,</w:t>
      </w:r>
      <w:r w:rsidR="00C64B46" w:rsidRPr="008B5D08">
        <w:rPr>
          <w:rFonts w:ascii="DIN-Medium" w:hAnsi="DIN-Medium"/>
          <w:sz w:val="14"/>
          <w:szCs w:val="14"/>
          <w:lang w:eastAsia="en-US"/>
        </w:rPr>
        <w:t>7</w:t>
      </w:r>
      <w:r w:rsidR="00C64B46" w:rsidRPr="008B5D08">
        <w:rPr>
          <w:rFonts w:ascii="Times New Roman" w:hAnsi="Times New Roman"/>
          <w:sz w:val="14"/>
          <w:szCs w:val="14"/>
          <w:lang w:eastAsia="en-US"/>
        </w:rPr>
        <w:t> </w:t>
      </w:r>
      <w:r w:rsidR="00376418" w:rsidRPr="008B5D08">
        <w:rPr>
          <w:rFonts w:ascii="DIN-Medium" w:hAnsi="DIN-Medium"/>
          <w:sz w:val="14"/>
          <w:szCs w:val="14"/>
          <w:lang w:eastAsia="en-US"/>
        </w:rPr>
        <w:t>c</w:t>
      </w:r>
      <w:r w:rsidR="009408E7" w:rsidRPr="008B5D08">
        <w:rPr>
          <w:rFonts w:ascii="DIN-Medium" w:hAnsi="DIN-Medium"/>
          <w:sz w:val="14"/>
          <w:szCs w:val="14"/>
          <w:lang w:eastAsia="en-US"/>
        </w:rPr>
        <w:t>m</w:t>
      </w:r>
    </w:p>
    <w:p w14:paraId="4571AA53"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349FFAFC" w14:textId="605F36E0" w:rsidR="0079651F" w:rsidRPr="008B5D08" w:rsidRDefault="005679B5"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 xml:space="preserve">Gewicht: ca. </w:t>
      </w:r>
      <w:r w:rsidR="00C64B46" w:rsidRPr="008B5D08">
        <w:rPr>
          <w:rFonts w:ascii="DIN-Medium" w:hAnsi="DIN-Medium"/>
          <w:sz w:val="14"/>
          <w:szCs w:val="14"/>
          <w:lang w:eastAsia="en-US"/>
        </w:rPr>
        <w:t>481</w:t>
      </w:r>
      <w:r w:rsidR="00C64B46" w:rsidRPr="008B5D08">
        <w:rPr>
          <w:rFonts w:ascii="Times New Roman" w:hAnsi="Times New Roman"/>
          <w:sz w:val="14"/>
          <w:szCs w:val="14"/>
          <w:lang w:eastAsia="en-US"/>
        </w:rPr>
        <w:t> </w:t>
      </w:r>
      <w:r w:rsidR="0079651F" w:rsidRPr="008B5D08">
        <w:rPr>
          <w:rFonts w:ascii="DIN-Medium" w:hAnsi="DIN-Medium"/>
          <w:sz w:val="14"/>
          <w:szCs w:val="14"/>
          <w:lang w:eastAsia="en-US"/>
        </w:rPr>
        <w:t>g (Gehäuse)</w:t>
      </w:r>
    </w:p>
    <w:p w14:paraId="786C5E4D" w14:textId="77777777" w:rsidR="0079651F" w:rsidRPr="004979DF" w:rsidRDefault="0079651F" w:rsidP="0079651F">
      <w:pPr>
        <w:framePr w:w="2155" w:h="10127" w:hSpace="142" w:wrap="around" w:vAnchor="page" w:hAnchor="page" w:x="9086" w:y="3675" w:anchorLock="1"/>
        <w:rPr>
          <w:sz w:val="14"/>
          <w:szCs w:val="14"/>
          <w:lang w:eastAsia="en-US"/>
        </w:rPr>
      </w:pPr>
    </w:p>
    <w:p w14:paraId="706A981F" w14:textId="77777777" w:rsidR="0085396B" w:rsidRPr="004979DF" w:rsidRDefault="0085396B" w:rsidP="006D1DD9">
      <w:pPr>
        <w:framePr w:w="2155" w:h="10127" w:hSpace="142" w:wrap="around" w:vAnchor="page" w:hAnchor="page" w:x="9086" w:y="3675" w:anchorLock="1"/>
        <w:rPr>
          <w:sz w:val="14"/>
          <w:szCs w:val="14"/>
          <w:lang w:eastAsia="en-US"/>
        </w:rPr>
      </w:pPr>
    </w:p>
    <w:p w14:paraId="445AC9AF" w14:textId="34C5FC79" w:rsidR="0085396B" w:rsidRDefault="0085396B" w:rsidP="006D1DD9">
      <w:pPr>
        <w:framePr w:w="2155" w:h="10127" w:hSpace="142" w:wrap="around" w:vAnchor="page" w:hAnchor="page" w:x="9086" w:y="3675" w:anchorLock="1"/>
        <w:rPr>
          <w:sz w:val="14"/>
          <w:szCs w:val="14"/>
          <w:lang w:eastAsia="en-US"/>
        </w:rPr>
      </w:pPr>
    </w:p>
    <w:p w14:paraId="2A73706C" w14:textId="29AC9722" w:rsidR="00C85F97" w:rsidRDefault="00C85F97" w:rsidP="006D1DD9">
      <w:pPr>
        <w:framePr w:w="2155" w:h="10127" w:hSpace="142" w:wrap="around" w:vAnchor="page" w:hAnchor="page" w:x="9086" w:y="3675" w:anchorLock="1"/>
        <w:rPr>
          <w:sz w:val="14"/>
          <w:szCs w:val="14"/>
          <w:lang w:eastAsia="en-US"/>
        </w:rPr>
      </w:pPr>
    </w:p>
    <w:p w14:paraId="5D2EBA28" w14:textId="680B8EF4" w:rsidR="00C85F97" w:rsidRDefault="00C85F97" w:rsidP="006D1DD9">
      <w:pPr>
        <w:framePr w:w="2155" w:h="10127" w:hSpace="142" w:wrap="around" w:vAnchor="page" w:hAnchor="page" w:x="9086" w:y="3675" w:anchorLock="1"/>
        <w:rPr>
          <w:sz w:val="14"/>
          <w:szCs w:val="14"/>
          <w:lang w:eastAsia="en-US"/>
        </w:rPr>
      </w:pPr>
    </w:p>
    <w:p w14:paraId="1E782798" w14:textId="0E9D89E6" w:rsidR="00C85F97" w:rsidRDefault="00C85F97" w:rsidP="006D1DD9">
      <w:pPr>
        <w:framePr w:w="2155" w:h="10127" w:hSpace="142" w:wrap="around" w:vAnchor="page" w:hAnchor="page" w:x="9086" w:y="3675" w:anchorLock="1"/>
        <w:rPr>
          <w:sz w:val="14"/>
          <w:szCs w:val="14"/>
          <w:lang w:eastAsia="en-US"/>
        </w:rPr>
      </w:pPr>
    </w:p>
    <w:p w14:paraId="4CC00815" w14:textId="77777777" w:rsidR="00C85F97" w:rsidRPr="004979DF" w:rsidRDefault="00C85F97" w:rsidP="006D1DD9">
      <w:pPr>
        <w:framePr w:w="2155" w:h="10127" w:hSpace="142" w:wrap="around" w:vAnchor="page" w:hAnchor="page" w:x="9086" w:y="3675" w:anchorLock="1"/>
        <w:rPr>
          <w:sz w:val="14"/>
          <w:szCs w:val="14"/>
          <w:lang w:eastAsia="en-US"/>
        </w:rPr>
      </w:pPr>
    </w:p>
    <w:p w14:paraId="69F8121E" w14:textId="3BD262A3" w:rsidR="009D57C1" w:rsidRPr="008B5D08" w:rsidRDefault="009D57C1" w:rsidP="006D1DD9">
      <w:pPr>
        <w:framePr w:w="2155" w:h="10127" w:hSpace="142" w:wrap="around" w:vAnchor="page" w:hAnchor="page" w:x="9086" w:y="3675" w:anchorLock="1"/>
        <w:rPr>
          <w:rFonts w:ascii="DIN-Medium" w:hAnsi="DIN-Medium"/>
        </w:rPr>
      </w:pPr>
      <w:r w:rsidRPr="008B5D08">
        <w:rPr>
          <w:rFonts w:ascii="DIN-Medium" w:hAnsi="DIN-Medium"/>
          <w:sz w:val="14"/>
          <w:szCs w:val="14"/>
        </w:rPr>
        <w:t>Diesen Pressetext und die Pressefotos (downloadfähig mit 300 dpi) finden Sie im Internet unter</w:t>
      </w:r>
      <w:r w:rsidR="00B21BEE">
        <w:rPr>
          <w:rFonts w:ascii="DIN-Medium" w:hAnsi="DIN-Medium"/>
          <w:sz w:val="14"/>
          <w:szCs w:val="14"/>
        </w:rPr>
        <w:t xml:space="preserve"> </w:t>
      </w:r>
      <w:hyperlink r:id="rId8" w:history="1">
        <w:r w:rsidR="00B21BEE" w:rsidRPr="005431D0">
          <w:rPr>
            <w:rStyle w:val="Hyperlink"/>
            <w:rFonts w:ascii="DIN-Medium" w:hAnsi="DIN-Medium"/>
            <w:sz w:val="14"/>
            <w:szCs w:val="14"/>
          </w:rPr>
          <w:t>www.presse.panasonic.de</w:t>
        </w:r>
      </w:hyperlink>
    </w:p>
    <w:p w14:paraId="6CDBF70A" w14:textId="77777777" w:rsidR="00643F62" w:rsidRPr="00767DB1" w:rsidRDefault="00643F62" w:rsidP="009D57C1">
      <w:pPr>
        <w:framePr w:w="7774" w:h="1134" w:hRule="exact" w:hSpace="142" w:wrap="around" w:vAnchor="page" w:hAnchor="page" w:x="987" w:y="3785" w:anchorLock="1"/>
        <w:spacing w:before="120" w:line="220" w:lineRule="exact"/>
        <w:rPr>
          <w:rFonts w:ascii="DIN-Black" w:eastAsia="MS Gothic" w:hAnsi="DIN-Black"/>
          <w:kern w:val="2"/>
          <w:sz w:val="20"/>
          <w:lang w:eastAsia="ja-JP"/>
        </w:rPr>
      </w:pPr>
      <w:r w:rsidRPr="00767DB1">
        <w:rPr>
          <w:rFonts w:ascii="DIN-Black" w:hAnsi="DIN-Black"/>
          <w:color w:val="000000"/>
          <w:sz w:val="31"/>
          <w:lang w:eastAsia="en-US"/>
        </w:rPr>
        <w:t>PRESSEINFORMATION</w:t>
      </w:r>
    </w:p>
    <w:p w14:paraId="4DA13B49" w14:textId="05A8BD2E" w:rsidR="00643F62" w:rsidRPr="00767DB1" w:rsidRDefault="00423D10"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lang w:eastAsia="en-US"/>
        </w:rPr>
      </w:pPr>
      <w:r w:rsidRPr="00767DB1">
        <w:rPr>
          <w:rFonts w:ascii="DIN-Black" w:hAnsi="DIN-Black"/>
          <w:color w:val="808080" w:themeColor="background1" w:themeShade="80"/>
          <w:sz w:val="22"/>
          <w:lang w:eastAsia="en-US"/>
        </w:rPr>
        <w:t>Nr.001</w:t>
      </w:r>
      <w:r w:rsidR="00AE569A" w:rsidRPr="00767DB1">
        <w:rPr>
          <w:rFonts w:ascii="DIN-Black" w:hAnsi="DIN-Black"/>
          <w:color w:val="808080" w:themeColor="background1" w:themeShade="80"/>
          <w:sz w:val="22"/>
          <w:lang w:eastAsia="en-US"/>
        </w:rPr>
        <w:t>/</w:t>
      </w:r>
      <w:r w:rsidR="004A437B" w:rsidRPr="00767DB1">
        <w:rPr>
          <w:rFonts w:ascii="DIN-Black" w:hAnsi="DIN-Black"/>
          <w:color w:val="808080" w:themeColor="background1" w:themeShade="80"/>
          <w:sz w:val="22"/>
          <w:lang w:eastAsia="en-US"/>
        </w:rPr>
        <w:t>FY201</w:t>
      </w:r>
      <w:r w:rsidR="00361F7F" w:rsidRPr="00767DB1">
        <w:rPr>
          <w:rFonts w:ascii="DIN-Black" w:hAnsi="DIN-Black"/>
          <w:color w:val="808080" w:themeColor="background1" w:themeShade="80"/>
          <w:sz w:val="22"/>
          <w:lang w:eastAsia="en-US"/>
        </w:rPr>
        <w:t>9</w:t>
      </w:r>
      <w:r w:rsidR="004A437B" w:rsidRPr="00767DB1">
        <w:rPr>
          <w:rFonts w:ascii="DIN-Black" w:hAnsi="DIN-Black"/>
          <w:color w:val="808080" w:themeColor="background1" w:themeShade="80"/>
          <w:sz w:val="22"/>
          <w:lang w:eastAsia="en-US"/>
        </w:rPr>
        <w:t xml:space="preserve">, </w:t>
      </w:r>
      <w:r w:rsidR="00361F7F" w:rsidRPr="00767DB1">
        <w:rPr>
          <w:rFonts w:ascii="DIN-Black" w:hAnsi="DIN-Black"/>
          <w:color w:val="808080" w:themeColor="background1" w:themeShade="80"/>
          <w:sz w:val="22"/>
          <w:lang w:eastAsia="en-US"/>
        </w:rPr>
        <w:t>April</w:t>
      </w:r>
      <w:r w:rsidR="00515B5E" w:rsidRPr="00767DB1">
        <w:rPr>
          <w:rFonts w:ascii="DIN-Black" w:hAnsi="DIN-Black"/>
          <w:color w:val="808080" w:themeColor="background1" w:themeShade="80"/>
          <w:sz w:val="22"/>
          <w:lang w:eastAsia="en-US"/>
        </w:rPr>
        <w:t xml:space="preserve"> </w:t>
      </w:r>
      <w:r w:rsidR="00643F62" w:rsidRPr="00767DB1">
        <w:rPr>
          <w:rFonts w:ascii="DIN-Black" w:hAnsi="DIN-Black"/>
          <w:color w:val="808080" w:themeColor="background1" w:themeShade="80"/>
          <w:sz w:val="22"/>
          <w:lang w:eastAsia="en-US"/>
        </w:rPr>
        <w:t>201</w:t>
      </w:r>
      <w:r w:rsidR="00361F7F" w:rsidRPr="00767DB1">
        <w:rPr>
          <w:rFonts w:ascii="DIN-Black" w:hAnsi="DIN-Black"/>
          <w:color w:val="808080" w:themeColor="background1" w:themeShade="80"/>
          <w:sz w:val="22"/>
          <w:lang w:eastAsia="en-US"/>
        </w:rPr>
        <w:t>9</w:t>
      </w:r>
    </w:p>
    <w:p w14:paraId="7B2F181C" w14:textId="77777777" w:rsidR="00671BEE" w:rsidRPr="004979DF" w:rsidRDefault="00671BEE" w:rsidP="00671BEE">
      <w:pPr>
        <w:framePr w:w="7774" w:h="1134" w:hRule="exact" w:hSpace="142" w:wrap="around" w:vAnchor="page" w:hAnchor="page" w:x="987" w:y="3785" w:anchorLock="1"/>
        <w:autoSpaceDE w:val="0"/>
        <w:autoSpaceDN w:val="0"/>
        <w:adjustRightInd w:val="0"/>
        <w:rPr>
          <w:rFonts w:cs="Helv"/>
          <w:color w:val="FF0000"/>
          <w:lang w:eastAsia="en-US"/>
        </w:rPr>
      </w:pPr>
    </w:p>
    <w:p w14:paraId="394F58C0" w14:textId="340C8DB3" w:rsidR="003B3F98" w:rsidRDefault="003B3F98" w:rsidP="009D57C1">
      <w:pPr>
        <w:ind w:right="-57"/>
        <w:rPr>
          <w:sz w:val="20"/>
          <w:lang w:eastAsia="en-US"/>
        </w:rPr>
      </w:pPr>
    </w:p>
    <w:p w14:paraId="60A4DE99" w14:textId="208D5673" w:rsidR="003B3F98" w:rsidRDefault="008B5D08" w:rsidP="009D57C1">
      <w:pPr>
        <w:ind w:right="-57"/>
        <w:rPr>
          <w:sz w:val="20"/>
          <w:lang w:eastAsia="en-US"/>
        </w:rPr>
      </w:pPr>
      <w:r>
        <w:rPr>
          <w:noProof/>
        </w:rPr>
        <w:drawing>
          <wp:inline distT="0" distB="0" distL="0" distR="0" wp14:anchorId="3FBB8A55" wp14:editId="14D326FD">
            <wp:extent cx="4914900" cy="1202944"/>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MIX_G91_Header_PM.jpg"/>
                    <pic:cNvPicPr/>
                  </pic:nvPicPr>
                  <pic:blipFill rotWithShape="1">
                    <a:blip r:embed="rId9"/>
                    <a:srcRect t="1743"/>
                    <a:stretch/>
                  </pic:blipFill>
                  <pic:spPr bwMode="auto">
                    <a:xfrm>
                      <a:off x="0" y="0"/>
                      <a:ext cx="4930091" cy="1206662"/>
                    </a:xfrm>
                    <a:prstGeom prst="rect">
                      <a:avLst/>
                    </a:prstGeom>
                    <a:ln>
                      <a:noFill/>
                    </a:ln>
                    <a:extLst>
                      <a:ext uri="{53640926-AAD7-44D8-BBD7-CCE9431645EC}">
                        <a14:shadowObscured xmlns:a14="http://schemas.microsoft.com/office/drawing/2010/main"/>
                      </a:ext>
                    </a:extLst>
                  </pic:spPr>
                </pic:pic>
              </a:graphicData>
            </a:graphic>
          </wp:inline>
        </w:drawing>
      </w:r>
    </w:p>
    <w:p w14:paraId="02F5CECA" w14:textId="2B0AC545" w:rsidR="003B3F98" w:rsidRDefault="003B3F98" w:rsidP="009D57C1">
      <w:pPr>
        <w:ind w:right="-57"/>
        <w:rPr>
          <w:sz w:val="20"/>
          <w:lang w:eastAsia="en-US"/>
        </w:rPr>
      </w:pPr>
    </w:p>
    <w:p w14:paraId="4CC335FA" w14:textId="6E015791" w:rsidR="00AB72DF" w:rsidRPr="00767DB1" w:rsidRDefault="00E2372B" w:rsidP="00701FD2">
      <w:pPr>
        <w:pStyle w:val="1NewsStandard"/>
        <w:ind w:right="0"/>
        <w:rPr>
          <w:rFonts w:ascii="DIN-Regular" w:hAnsi="DIN-Regular" w:cs="Arial"/>
          <w:b/>
          <w:color w:val="000000" w:themeColor="text1"/>
          <w:sz w:val="20"/>
          <w:lang w:eastAsia="en-US"/>
        </w:rPr>
      </w:pPr>
      <w:r w:rsidRPr="00767DB1">
        <w:rPr>
          <w:rFonts w:ascii="DIN-Regular" w:hAnsi="DIN-Regular" w:cs="Arial"/>
          <w:b/>
          <w:color w:val="000000" w:themeColor="text1"/>
          <w:sz w:val="20"/>
          <w:lang w:eastAsia="en-US"/>
        </w:rPr>
        <w:t xml:space="preserve">Hamburg, </w:t>
      </w:r>
      <w:r w:rsidR="00423D10" w:rsidRPr="00767DB1">
        <w:rPr>
          <w:rFonts w:ascii="DIN-Regular" w:hAnsi="DIN-Regular" w:cs="Arial"/>
          <w:b/>
          <w:color w:val="000000" w:themeColor="text1"/>
          <w:sz w:val="20"/>
          <w:lang w:eastAsia="en-US"/>
        </w:rPr>
        <w:t>April</w:t>
      </w:r>
      <w:r w:rsidR="009D0190" w:rsidRPr="00767DB1">
        <w:rPr>
          <w:rFonts w:ascii="DIN-Regular" w:hAnsi="DIN-Regular" w:cs="Arial"/>
          <w:b/>
          <w:color w:val="000000" w:themeColor="text1"/>
          <w:sz w:val="20"/>
          <w:lang w:eastAsia="en-US"/>
        </w:rPr>
        <w:t xml:space="preserve"> </w:t>
      </w:r>
      <w:r w:rsidR="00452706" w:rsidRPr="00767DB1">
        <w:rPr>
          <w:rFonts w:ascii="DIN-Regular" w:hAnsi="DIN-Regular" w:cs="Arial"/>
          <w:b/>
          <w:color w:val="000000" w:themeColor="text1"/>
          <w:sz w:val="20"/>
          <w:lang w:eastAsia="en-US"/>
        </w:rPr>
        <w:t>201</w:t>
      </w:r>
      <w:r w:rsidR="00423D10" w:rsidRPr="00767DB1">
        <w:rPr>
          <w:rFonts w:ascii="DIN-Regular" w:hAnsi="DIN-Regular" w:cs="Arial"/>
          <w:b/>
          <w:color w:val="000000" w:themeColor="text1"/>
          <w:sz w:val="20"/>
          <w:lang w:eastAsia="en-US"/>
        </w:rPr>
        <w:t>9</w:t>
      </w:r>
      <w:r w:rsidR="00452706" w:rsidRPr="00767DB1">
        <w:rPr>
          <w:rFonts w:ascii="DIN-Regular" w:hAnsi="DIN-Regular" w:cs="Arial"/>
          <w:b/>
          <w:color w:val="000000" w:themeColor="text1"/>
          <w:sz w:val="20"/>
          <w:lang w:eastAsia="en-US"/>
        </w:rPr>
        <w:t xml:space="preserve"> </w:t>
      </w:r>
      <w:r w:rsidR="0006409E" w:rsidRPr="00767DB1">
        <w:rPr>
          <w:rFonts w:ascii="DIN-Regular" w:hAnsi="DIN-Regular" w:cs="Arial"/>
          <w:b/>
          <w:color w:val="000000" w:themeColor="text1"/>
          <w:sz w:val="20"/>
          <w:lang w:eastAsia="en-US"/>
        </w:rPr>
        <w:t>–</w:t>
      </w:r>
      <w:r w:rsidR="003D7EDE" w:rsidRPr="00767DB1">
        <w:rPr>
          <w:rFonts w:ascii="DIN-Regular" w:hAnsi="DIN-Regular" w:cs="Arial"/>
          <w:b/>
          <w:color w:val="000000" w:themeColor="text1"/>
          <w:sz w:val="20"/>
          <w:lang w:eastAsia="en-US"/>
        </w:rPr>
        <w:t xml:space="preserve"> </w:t>
      </w:r>
      <w:r w:rsidR="00AB72DF" w:rsidRPr="00767DB1">
        <w:rPr>
          <w:rFonts w:ascii="DIN-Regular" w:hAnsi="DIN-Regular" w:cs="Arial"/>
          <w:b/>
          <w:color w:val="000000" w:themeColor="text1"/>
          <w:sz w:val="20"/>
          <w:lang w:eastAsia="en-US"/>
        </w:rPr>
        <w:t>Mit der L</w:t>
      </w:r>
      <w:r w:rsidR="00A9089B" w:rsidRPr="00767DB1">
        <w:rPr>
          <w:rFonts w:ascii="DIN-Regular" w:hAnsi="DIN-Regular" w:cs="Arial"/>
          <w:b/>
          <w:color w:val="000000" w:themeColor="text1"/>
          <w:sz w:val="20"/>
          <w:lang w:eastAsia="en-US"/>
        </w:rPr>
        <w:t>UMIX</w:t>
      </w:r>
      <w:r w:rsidR="00AB72DF" w:rsidRPr="00767DB1">
        <w:rPr>
          <w:rFonts w:ascii="DIN-Regular" w:hAnsi="DIN-Regular" w:cs="Arial"/>
          <w:b/>
          <w:color w:val="000000" w:themeColor="text1"/>
          <w:sz w:val="20"/>
          <w:lang w:eastAsia="en-US"/>
        </w:rPr>
        <w:t xml:space="preserve"> DC-</w:t>
      </w:r>
      <w:r w:rsidR="00BE7C4A" w:rsidRPr="00767DB1">
        <w:rPr>
          <w:rFonts w:ascii="DIN-Regular" w:hAnsi="DIN-Regular" w:cs="Arial"/>
          <w:b/>
          <w:color w:val="000000" w:themeColor="text1"/>
          <w:sz w:val="20"/>
          <w:lang w:eastAsia="en-US"/>
        </w:rPr>
        <w:t>G91</w:t>
      </w:r>
      <w:r w:rsidR="00AB72DF" w:rsidRPr="00767DB1">
        <w:rPr>
          <w:rFonts w:ascii="DIN-Regular" w:hAnsi="DIN-Regular" w:cs="Arial"/>
          <w:b/>
          <w:color w:val="000000" w:themeColor="text1"/>
          <w:sz w:val="20"/>
          <w:lang w:eastAsia="en-US"/>
        </w:rPr>
        <w:t xml:space="preserve"> </w:t>
      </w:r>
      <w:r w:rsidR="00423D10" w:rsidRPr="00767DB1">
        <w:rPr>
          <w:rFonts w:ascii="DIN-Regular" w:hAnsi="DIN-Regular" w:cs="Arial"/>
          <w:b/>
          <w:color w:val="000000" w:themeColor="text1"/>
          <w:sz w:val="20"/>
          <w:lang w:eastAsia="en-US"/>
        </w:rPr>
        <w:t>bringt</w:t>
      </w:r>
      <w:r w:rsidR="00AB72DF" w:rsidRPr="00767DB1">
        <w:rPr>
          <w:rFonts w:ascii="DIN-Regular" w:hAnsi="DIN-Regular" w:cs="Arial"/>
          <w:b/>
          <w:color w:val="000000" w:themeColor="text1"/>
          <w:sz w:val="20"/>
          <w:lang w:eastAsia="en-US"/>
        </w:rPr>
        <w:t xml:space="preserve"> Panasonic </w:t>
      </w:r>
      <w:r w:rsidR="00423D10" w:rsidRPr="00767DB1">
        <w:rPr>
          <w:rFonts w:ascii="DIN-Regular" w:hAnsi="DIN-Regular" w:cs="Arial"/>
          <w:b/>
          <w:color w:val="000000" w:themeColor="text1"/>
          <w:sz w:val="20"/>
          <w:lang w:eastAsia="en-US"/>
        </w:rPr>
        <w:t>sein</w:t>
      </w:r>
      <w:r w:rsidR="00AB72DF" w:rsidRPr="00767DB1">
        <w:rPr>
          <w:rFonts w:ascii="DIN-Regular" w:hAnsi="DIN-Regular" w:cs="Arial"/>
          <w:b/>
          <w:color w:val="000000" w:themeColor="text1"/>
          <w:sz w:val="20"/>
          <w:lang w:eastAsia="en-US"/>
        </w:rPr>
        <w:t xml:space="preserve"> </w:t>
      </w:r>
      <w:r w:rsidR="00423D10" w:rsidRPr="00767DB1">
        <w:rPr>
          <w:rFonts w:ascii="DIN-Regular" w:hAnsi="DIN-Regular" w:cs="Arial"/>
          <w:b/>
          <w:color w:val="000000" w:themeColor="text1"/>
          <w:sz w:val="20"/>
          <w:lang w:eastAsia="en-US"/>
        </w:rPr>
        <w:t>DSLM-Mittelklasse</w:t>
      </w:r>
      <w:r w:rsidR="009970EF" w:rsidRPr="00767DB1">
        <w:rPr>
          <w:rFonts w:ascii="DIN-Regular" w:hAnsi="DIN-Regular" w:cs="Arial"/>
          <w:b/>
          <w:color w:val="000000" w:themeColor="text1"/>
          <w:sz w:val="20"/>
          <w:lang w:eastAsia="en-US"/>
        </w:rPr>
        <w:t>-Flaggschiff</w:t>
      </w:r>
      <w:r w:rsidR="00423D10" w:rsidRPr="00767DB1">
        <w:rPr>
          <w:rFonts w:ascii="DIN-Regular" w:hAnsi="DIN-Regular" w:cs="Arial"/>
          <w:b/>
          <w:color w:val="000000" w:themeColor="text1"/>
          <w:sz w:val="20"/>
          <w:lang w:eastAsia="en-US"/>
        </w:rPr>
        <w:t xml:space="preserve"> auf den neuesten Stand der Technik</w:t>
      </w:r>
      <w:r w:rsidR="00AB72DF" w:rsidRPr="00767DB1">
        <w:rPr>
          <w:rFonts w:ascii="DIN-Regular" w:hAnsi="DIN-Regular" w:cs="Arial"/>
          <w:b/>
          <w:color w:val="000000" w:themeColor="text1"/>
          <w:sz w:val="20"/>
          <w:lang w:eastAsia="en-US"/>
        </w:rPr>
        <w:t>. Die L</w:t>
      </w:r>
      <w:r w:rsidR="00A9089B" w:rsidRPr="00767DB1">
        <w:rPr>
          <w:rFonts w:ascii="DIN-Regular" w:hAnsi="DIN-Regular" w:cs="Arial"/>
          <w:b/>
          <w:color w:val="000000" w:themeColor="text1"/>
          <w:sz w:val="20"/>
          <w:lang w:eastAsia="en-US"/>
        </w:rPr>
        <w:t>UMIX</w:t>
      </w:r>
      <w:r w:rsidR="00AF771D" w:rsidRPr="00767DB1">
        <w:rPr>
          <w:rFonts w:ascii="DIN-Regular" w:hAnsi="DIN-Regular" w:cs="Arial"/>
          <w:b/>
          <w:color w:val="000000" w:themeColor="text1"/>
          <w:sz w:val="20"/>
          <w:lang w:eastAsia="en-US"/>
        </w:rPr>
        <w:t xml:space="preserve"> DC-</w:t>
      </w:r>
      <w:r w:rsidR="00BE7C4A" w:rsidRPr="00767DB1">
        <w:rPr>
          <w:rFonts w:ascii="DIN-Regular" w:hAnsi="DIN-Regular" w:cs="Arial"/>
          <w:b/>
          <w:color w:val="000000" w:themeColor="text1"/>
          <w:sz w:val="20"/>
          <w:lang w:eastAsia="en-US"/>
        </w:rPr>
        <w:t>G91</w:t>
      </w:r>
      <w:r w:rsidR="00AB72DF" w:rsidRPr="00767DB1">
        <w:rPr>
          <w:rFonts w:ascii="DIN-Regular" w:hAnsi="DIN-Regular" w:cs="Arial"/>
          <w:b/>
          <w:color w:val="000000" w:themeColor="text1"/>
          <w:sz w:val="20"/>
          <w:lang w:eastAsia="en-US"/>
        </w:rPr>
        <w:t xml:space="preserve"> </w:t>
      </w:r>
      <w:r w:rsidR="00423D10" w:rsidRPr="00767DB1">
        <w:rPr>
          <w:rFonts w:ascii="DIN-Regular" w:hAnsi="DIN-Regular" w:cs="Arial"/>
          <w:b/>
          <w:color w:val="000000" w:themeColor="text1"/>
          <w:sz w:val="20"/>
          <w:lang w:eastAsia="en-US"/>
        </w:rPr>
        <w:t>vereint fortschrittlichste Foto- und Videot</w:t>
      </w:r>
      <w:r w:rsidR="00AB72DF" w:rsidRPr="00767DB1">
        <w:rPr>
          <w:rFonts w:ascii="DIN-Regular" w:hAnsi="DIN-Regular" w:cs="Arial"/>
          <w:b/>
          <w:color w:val="000000" w:themeColor="text1"/>
          <w:sz w:val="20"/>
          <w:lang w:eastAsia="en-US"/>
        </w:rPr>
        <w:t>echnologie</w:t>
      </w:r>
      <w:r w:rsidR="00423D10" w:rsidRPr="00767DB1">
        <w:rPr>
          <w:rFonts w:ascii="DIN-Regular" w:hAnsi="DIN-Regular" w:cs="Arial"/>
          <w:b/>
          <w:color w:val="000000" w:themeColor="text1"/>
          <w:sz w:val="20"/>
          <w:lang w:eastAsia="en-US"/>
        </w:rPr>
        <w:t xml:space="preserve"> für ambitionierte und kreative Fotografen und Filmer</w:t>
      </w:r>
      <w:r w:rsidR="004F7AF7" w:rsidRPr="00767DB1">
        <w:rPr>
          <w:rFonts w:ascii="DIN-Regular" w:hAnsi="DIN-Regular" w:cs="Arial"/>
          <w:b/>
          <w:color w:val="000000" w:themeColor="text1"/>
          <w:sz w:val="20"/>
          <w:lang w:eastAsia="en-US"/>
        </w:rPr>
        <w:t xml:space="preserve"> </w:t>
      </w:r>
      <w:r w:rsidR="00AB72DF" w:rsidRPr="00767DB1">
        <w:rPr>
          <w:rFonts w:ascii="DIN-Regular" w:hAnsi="DIN-Regular" w:cs="Arial"/>
          <w:b/>
          <w:color w:val="000000" w:themeColor="text1"/>
          <w:sz w:val="20"/>
          <w:lang w:eastAsia="en-US"/>
        </w:rPr>
        <w:t>in einem robusten und kompakten Gehäuse.</w:t>
      </w:r>
      <w:r w:rsidR="009970EF" w:rsidRPr="00767DB1">
        <w:rPr>
          <w:rFonts w:ascii="DIN-Regular" w:hAnsi="DIN-Regular" w:cs="Arial"/>
          <w:b/>
          <w:color w:val="000000" w:themeColor="text1"/>
          <w:sz w:val="20"/>
          <w:lang w:eastAsia="en-US"/>
        </w:rPr>
        <w:t xml:space="preserve"> Das macht sie zu einem idealen Begleiter für unterwegs.</w:t>
      </w:r>
    </w:p>
    <w:p w14:paraId="32CBD77D" w14:textId="77777777" w:rsidR="00361F7F" w:rsidRPr="00767DB1" w:rsidRDefault="00361F7F" w:rsidP="00701FD2">
      <w:pPr>
        <w:pStyle w:val="1NewsStandard"/>
        <w:ind w:right="0"/>
        <w:rPr>
          <w:rFonts w:ascii="DIN-Regular" w:hAnsi="DIN-Regular" w:cs="Arial"/>
          <w:color w:val="000000" w:themeColor="text1"/>
          <w:sz w:val="20"/>
          <w:lang w:eastAsia="en-US"/>
        </w:rPr>
      </w:pPr>
    </w:p>
    <w:p w14:paraId="5116B5B8" w14:textId="7F771E90" w:rsidR="00361F7F" w:rsidRPr="00767DB1" w:rsidRDefault="009970EF" w:rsidP="00701FD2">
      <w:pPr>
        <w:pStyle w:val="1NewsStandard"/>
        <w:ind w:right="0"/>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t xml:space="preserve">Mit dem </w:t>
      </w:r>
      <w:r w:rsidRPr="00767DB1">
        <w:rPr>
          <w:rFonts w:ascii="DIN-Regular" w:hAnsi="DIN-Regular" w:cs="Arial"/>
          <w:b/>
          <w:color w:val="000000" w:themeColor="text1"/>
          <w:sz w:val="20"/>
          <w:lang w:eastAsia="en-US"/>
        </w:rPr>
        <w:t>20-Megapixel-Digital-Live</w:t>
      </w:r>
      <w:r w:rsidR="00665E66" w:rsidRPr="00767DB1">
        <w:rPr>
          <w:rFonts w:ascii="DIN-Regular" w:hAnsi="DIN-Regular" w:cs="Arial"/>
          <w:b/>
          <w:color w:val="000000" w:themeColor="text1"/>
          <w:sz w:val="20"/>
          <w:lang w:eastAsia="en-US"/>
        </w:rPr>
        <w:t>-</w:t>
      </w:r>
      <w:r w:rsidRPr="00767DB1">
        <w:rPr>
          <w:rFonts w:ascii="DIN-Regular" w:hAnsi="DIN-Regular" w:cs="Arial"/>
          <w:b/>
          <w:color w:val="000000" w:themeColor="text1"/>
          <w:sz w:val="20"/>
          <w:lang w:eastAsia="en-US"/>
        </w:rPr>
        <w:t>MOS Sensor</w:t>
      </w:r>
      <w:r w:rsidRPr="00767DB1">
        <w:rPr>
          <w:rFonts w:ascii="DIN-Regular" w:hAnsi="DIN-Regular" w:cs="Arial"/>
          <w:color w:val="000000" w:themeColor="text1"/>
          <w:sz w:val="20"/>
          <w:lang w:eastAsia="en-US"/>
        </w:rPr>
        <w:t>, aktuelle</w:t>
      </w:r>
      <w:r w:rsidR="002E7228">
        <w:rPr>
          <w:rFonts w:ascii="DIN-Regular" w:hAnsi="DIN-Regular" w:cs="Arial"/>
          <w:color w:val="000000" w:themeColor="text1"/>
          <w:sz w:val="20"/>
          <w:lang w:eastAsia="en-US"/>
        </w:rPr>
        <w:t>m</w:t>
      </w:r>
      <w:r w:rsidRPr="00767DB1">
        <w:rPr>
          <w:rFonts w:ascii="DIN-Regular" w:hAnsi="DIN-Regular" w:cs="Arial"/>
          <w:color w:val="000000" w:themeColor="text1"/>
          <w:sz w:val="20"/>
          <w:lang w:eastAsia="en-US"/>
        </w:rPr>
        <w:t xml:space="preserve"> Venus Engine</w:t>
      </w:r>
      <w:r w:rsidR="00C85F97" w:rsidRPr="00767DB1">
        <w:rPr>
          <w:rFonts w:ascii="DIN-Regular" w:hAnsi="DIN-Regular" w:cs="Arial"/>
          <w:color w:val="000000" w:themeColor="text1"/>
          <w:sz w:val="20"/>
          <w:lang w:eastAsia="en-US"/>
        </w:rPr>
        <w:t xml:space="preserve"> </w:t>
      </w:r>
      <w:r w:rsidRPr="00767DB1">
        <w:rPr>
          <w:rFonts w:ascii="DIN-Regular" w:hAnsi="DIN-Regular" w:cs="Arial"/>
          <w:color w:val="000000" w:themeColor="text1"/>
          <w:sz w:val="20"/>
          <w:lang w:eastAsia="en-US"/>
        </w:rPr>
        <w:t xml:space="preserve">Bildprozessor und </w:t>
      </w:r>
      <w:r w:rsidRPr="00767DB1">
        <w:rPr>
          <w:rFonts w:ascii="DIN-Regular" w:hAnsi="DIN-Regular" w:cs="Arial"/>
          <w:b/>
          <w:color w:val="000000" w:themeColor="text1"/>
          <w:sz w:val="20"/>
          <w:lang w:eastAsia="en-US"/>
        </w:rPr>
        <w:t>5-Achsen-Dual-IS (Bilds</w:t>
      </w:r>
      <w:r w:rsidR="00BE7C4A" w:rsidRPr="00767DB1">
        <w:rPr>
          <w:rFonts w:ascii="DIN-Regular" w:hAnsi="DIN-Regular" w:cs="Arial"/>
          <w:b/>
          <w:color w:val="000000" w:themeColor="text1"/>
          <w:sz w:val="20"/>
          <w:lang w:eastAsia="en-US"/>
        </w:rPr>
        <w:t>tabilisierung)</w:t>
      </w:r>
      <w:r w:rsidR="00BE7C4A" w:rsidRPr="00767DB1">
        <w:rPr>
          <w:rFonts w:ascii="DIN-Regular" w:hAnsi="DIN-Regular" w:cs="Arial"/>
          <w:color w:val="000000" w:themeColor="text1"/>
          <w:sz w:val="20"/>
          <w:lang w:eastAsia="en-US"/>
        </w:rPr>
        <w:t xml:space="preserve"> ist die </w:t>
      </w:r>
      <w:r w:rsidR="00C85F97" w:rsidRPr="00767DB1">
        <w:rPr>
          <w:rFonts w:ascii="DIN-Regular" w:hAnsi="DIN-Regular" w:cs="Arial"/>
          <w:color w:val="000000" w:themeColor="text1"/>
          <w:sz w:val="20"/>
          <w:lang w:eastAsia="en-US"/>
        </w:rPr>
        <w:t xml:space="preserve">LUMIX </w:t>
      </w:r>
      <w:r w:rsidR="00BE7C4A" w:rsidRPr="00767DB1">
        <w:rPr>
          <w:rFonts w:ascii="DIN-Regular" w:hAnsi="DIN-Regular" w:cs="Arial"/>
          <w:color w:val="000000" w:themeColor="text1"/>
          <w:sz w:val="20"/>
          <w:lang w:eastAsia="en-US"/>
        </w:rPr>
        <w:t>G91</w:t>
      </w:r>
      <w:r w:rsidRPr="00767DB1">
        <w:rPr>
          <w:rFonts w:ascii="DIN-Regular" w:hAnsi="DIN-Regular" w:cs="Arial"/>
          <w:color w:val="000000" w:themeColor="text1"/>
          <w:sz w:val="20"/>
          <w:lang w:eastAsia="en-US"/>
        </w:rPr>
        <w:t xml:space="preserve"> für </w:t>
      </w:r>
      <w:r w:rsidR="009503D9" w:rsidRPr="00767DB1">
        <w:rPr>
          <w:rFonts w:ascii="DIN-Regular" w:hAnsi="DIN-Regular" w:cs="Arial"/>
          <w:color w:val="000000" w:themeColor="text1"/>
          <w:sz w:val="20"/>
          <w:lang w:eastAsia="en-US"/>
        </w:rPr>
        <w:t>eine Vielzahl unterschiedlichster Aufnahmesituationen bestens gerüstet.</w:t>
      </w:r>
    </w:p>
    <w:p w14:paraId="6F462F7A" w14:textId="77777777" w:rsidR="00361F7F" w:rsidRPr="00767DB1" w:rsidRDefault="00361F7F" w:rsidP="00701FD2">
      <w:pPr>
        <w:pStyle w:val="1NewsStandard"/>
        <w:ind w:right="0"/>
        <w:rPr>
          <w:rFonts w:ascii="DIN-Regular" w:hAnsi="DIN-Regular" w:cs="Arial"/>
          <w:color w:val="000000" w:themeColor="text1"/>
          <w:sz w:val="20"/>
          <w:lang w:eastAsia="en-US"/>
        </w:rPr>
      </w:pPr>
    </w:p>
    <w:p w14:paraId="72BC9E89" w14:textId="6EDF5D94" w:rsidR="009503D9" w:rsidRPr="00767DB1" w:rsidRDefault="00BE7C4A" w:rsidP="00767DB1">
      <w:pPr>
        <w:pStyle w:val="1NewsStandard"/>
        <w:ind w:right="85"/>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t>Das Gehäusedesign der G91</w:t>
      </w:r>
      <w:r w:rsidR="009503D9" w:rsidRPr="00767DB1">
        <w:rPr>
          <w:rFonts w:ascii="DIN-Regular" w:hAnsi="DIN-Regular" w:cs="Arial"/>
          <w:color w:val="000000" w:themeColor="text1"/>
          <w:sz w:val="20"/>
          <w:lang w:eastAsia="en-US"/>
        </w:rPr>
        <w:t xml:space="preserve"> wurde </w:t>
      </w:r>
      <w:r w:rsidR="00AA10B9" w:rsidRPr="00767DB1">
        <w:rPr>
          <w:rFonts w:ascii="DIN-Regular" w:hAnsi="DIN-Regular" w:cs="Arial"/>
          <w:color w:val="000000" w:themeColor="text1"/>
          <w:sz w:val="20"/>
          <w:lang w:eastAsia="en-US"/>
        </w:rPr>
        <w:t>noch weiter</w:t>
      </w:r>
      <w:r w:rsidR="009503D9" w:rsidRPr="00767DB1">
        <w:rPr>
          <w:rFonts w:ascii="DIN-Regular" w:hAnsi="DIN-Regular" w:cs="Arial"/>
          <w:color w:val="000000" w:themeColor="text1"/>
          <w:sz w:val="20"/>
          <w:lang w:eastAsia="en-US"/>
        </w:rPr>
        <w:t xml:space="preserve"> auf </w:t>
      </w:r>
      <w:r w:rsidR="009503D9" w:rsidRPr="00767DB1">
        <w:rPr>
          <w:rFonts w:ascii="DIN-Regular" w:hAnsi="DIN-Regular" w:cs="Arial"/>
          <w:b/>
          <w:color w:val="000000" w:themeColor="text1"/>
          <w:sz w:val="20"/>
          <w:lang w:eastAsia="en-US"/>
        </w:rPr>
        <w:t xml:space="preserve">problemlose </w:t>
      </w:r>
      <w:r w:rsidR="00742525" w:rsidRPr="00767DB1">
        <w:rPr>
          <w:rFonts w:ascii="DIN-Regular" w:hAnsi="DIN-Regular" w:cs="Arial"/>
          <w:b/>
          <w:color w:val="000000" w:themeColor="text1"/>
          <w:sz w:val="20"/>
          <w:lang w:eastAsia="en-US"/>
        </w:rPr>
        <w:t>B</w:t>
      </w:r>
      <w:r w:rsidR="009503D9" w:rsidRPr="00767DB1">
        <w:rPr>
          <w:rFonts w:ascii="DIN-Regular" w:hAnsi="DIN-Regular" w:cs="Arial"/>
          <w:b/>
          <w:color w:val="000000" w:themeColor="text1"/>
          <w:sz w:val="20"/>
          <w:lang w:eastAsia="en-US"/>
        </w:rPr>
        <w:t>edienung</w:t>
      </w:r>
      <w:r w:rsidR="009503D9" w:rsidRPr="00767DB1">
        <w:rPr>
          <w:rFonts w:ascii="DIN-Regular" w:hAnsi="DIN-Regular" w:cs="Arial"/>
          <w:color w:val="000000" w:themeColor="text1"/>
          <w:sz w:val="20"/>
          <w:lang w:eastAsia="en-US"/>
        </w:rPr>
        <w:t xml:space="preserve"> hin optimiert. </w:t>
      </w:r>
      <w:r w:rsidR="00000C9D" w:rsidRPr="00767DB1">
        <w:rPr>
          <w:rFonts w:ascii="DIN-Regular" w:hAnsi="DIN-Regular" w:cs="Arial"/>
          <w:color w:val="000000" w:themeColor="text1"/>
          <w:sz w:val="20"/>
          <w:lang w:eastAsia="en-US"/>
        </w:rPr>
        <w:t xml:space="preserve">Sein </w:t>
      </w:r>
      <w:r w:rsidR="00000C9D" w:rsidRPr="00767DB1">
        <w:rPr>
          <w:rFonts w:ascii="DIN-Regular" w:hAnsi="DIN-Regular" w:cs="Arial"/>
          <w:b/>
          <w:color w:val="000000" w:themeColor="text1"/>
          <w:sz w:val="20"/>
          <w:lang w:eastAsia="en-US"/>
        </w:rPr>
        <w:t xml:space="preserve">Staub- und </w:t>
      </w:r>
      <w:r w:rsidR="009503D9" w:rsidRPr="00767DB1">
        <w:rPr>
          <w:rFonts w:ascii="DIN-Regular" w:hAnsi="DIN-Regular" w:cs="Arial"/>
          <w:b/>
          <w:color w:val="000000" w:themeColor="text1"/>
          <w:sz w:val="20"/>
          <w:lang w:eastAsia="en-US"/>
        </w:rPr>
        <w:t>Spritzwasser</w:t>
      </w:r>
      <w:r w:rsidR="00000C9D" w:rsidRPr="00767DB1">
        <w:rPr>
          <w:rFonts w:ascii="DIN-Regular" w:hAnsi="DIN-Regular" w:cs="Arial"/>
          <w:b/>
          <w:color w:val="000000" w:themeColor="text1"/>
          <w:sz w:val="20"/>
          <w:lang w:eastAsia="en-US"/>
        </w:rPr>
        <w:t>schutz</w:t>
      </w:r>
      <w:r w:rsidR="004F7AF7" w:rsidRPr="00767DB1">
        <w:rPr>
          <w:rFonts w:ascii="DIN-Regular" w:hAnsi="DIN-Regular" w:cs="Arial"/>
          <w:b/>
          <w:color w:val="000000" w:themeColor="text1"/>
          <w:sz w:val="20"/>
          <w:lang w:eastAsia="en-US"/>
        </w:rPr>
        <w:t xml:space="preserve"> </w:t>
      </w:r>
      <w:r w:rsidRPr="00767DB1">
        <w:rPr>
          <w:rFonts w:ascii="DIN-Regular" w:hAnsi="DIN-Regular" w:cs="Arial"/>
          <w:color w:val="000000" w:themeColor="text1"/>
          <w:sz w:val="20"/>
          <w:lang w:eastAsia="en-US"/>
        </w:rPr>
        <w:t>macht die G91</w:t>
      </w:r>
      <w:r w:rsidR="00000C9D" w:rsidRPr="00767DB1">
        <w:rPr>
          <w:rFonts w:ascii="DIN-Regular" w:hAnsi="DIN-Regular" w:cs="Arial"/>
          <w:color w:val="000000" w:themeColor="text1"/>
          <w:sz w:val="20"/>
          <w:lang w:eastAsia="en-US"/>
        </w:rPr>
        <w:t xml:space="preserve"> zur perfekten Reisekamera.</w:t>
      </w:r>
      <w:r w:rsidR="004F7AF7" w:rsidRPr="00767DB1">
        <w:rPr>
          <w:rFonts w:ascii="DIN-Regular" w:hAnsi="DIN-Regular" w:cs="Arial"/>
          <w:color w:val="000000" w:themeColor="text1"/>
          <w:sz w:val="20"/>
          <w:lang w:eastAsia="en-US"/>
        </w:rPr>
        <w:t xml:space="preserve"> </w:t>
      </w:r>
      <w:r w:rsidR="009503D9" w:rsidRPr="00767DB1">
        <w:rPr>
          <w:rFonts w:ascii="DIN-Regular" w:hAnsi="DIN-Regular" w:cs="Arial"/>
          <w:color w:val="000000" w:themeColor="text1"/>
          <w:sz w:val="20"/>
          <w:lang w:eastAsia="en-US"/>
        </w:rPr>
        <w:t xml:space="preserve">Ein integrierter </w:t>
      </w:r>
      <w:r w:rsidR="009503D9" w:rsidRPr="00767DB1">
        <w:rPr>
          <w:rFonts w:ascii="DIN-Regular" w:hAnsi="DIN-Regular" w:cs="Arial"/>
          <w:b/>
          <w:color w:val="000000" w:themeColor="text1"/>
          <w:sz w:val="20"/>
          <w:lang w:eastAsia="en-US"/>
        </w:rPr>
        <w:t>OLED Sucher</w:t>
      </w:r>
      <w:r w:rsidR="009503D9" w:rsidRPr="00767DB1">
        <w:rPr>
          <w:rFonts w:ascii="DIN-Regular" w:hAnsi="DIN-Regular" w:cs="Arial"/>
          <w:color w:val="000000" w:themeColor="text1"/>
          <w:sz w:val="20"/>
          <w:lang w:eastAsia="en-US"/>
        </w:rPr>
        <w:t xml:space="preserve"> kombiniert mit einem</w:t>
      </w:r>
      <w:r w:rsidR="004345FF" w:rsidRPr="00767DB1">
        <w:rPr>
          <w:rFonts w:ascii="DIN-Regular" w:hAnsi="DIN-Regular" w:cs="Arial"/>
          <w:color w:val="000000" w:themeColor="text1"/>
          <w:sz w:val="20"/>
          <w:lang w:eastAsia="en-US"/>
        </w:rPr>
        <w:t xml:space="preserve"> </w:t>
      </w:r>
      <w:r w:rsidR="004345FF" w:rsidRPr="00767DB1">
        <w:rPr>
          <w:rFonts w:ascii="DIN-Regular" w:hAnsi="DIN-Regular" w:cs="Arial"/>
          <w:b/>
          <w:color w:val="000000" w:themeColor="text1"/>
          <w:sz w:val="20"/>
          <w:lang w:eastAsia="en-US"/>
        </w:rPr>
        <w:t>ausklapp- und neigbaren</w:t>
      </w:r>
      <w:r w:rsidR="001F18D0" w:rsidRPr="00767DB1">
        <w:rPr>
          <w:rFonts w:ascii="DIN-Regular" w:hAnsi="DIN-Regular" w:cs="Arial"/>
          <w:b/>
          <w:color w:val="000000" w:themeColor="text1"/>
          <w:sz w:val="20"/>
          <w:lang w:eastAsia="en-US"/>
        </w:rPr>
        <w:t xml:space="preserve"> </w:t>
      </w:r>
      <w:r w:rsidR="004345FF" w:rsidRPr="00767DB1">
        <w:rPr>
          <w:rFonts w:ascii="DIN-Regular" w:hAnsi="DIN-Regular" w:cs="Arial"/>
          <w:b/>
          <w:color w:val="000000" w:themeColor="text1"/>
          <w:sz w:val="20"/>
          <w:lang w:eastAsia="en-US"/>
        </w:rPr>
        <w:t xml:space="preserve">7,5 cm großen </w:t>
      </w:r>
      <w:r w:rsidR="009503D9" w:rsidRPr="00767DB1">
        <w:rPr>
          <w:rFonts w:ascii="DIN-Regular" w:hAnsi="DIN-Regular" w:cs="Arial"/>
          <w:b/>
          <w:color w:val="000000" w:themeColor="text1"/>
          <w:sz w:val="20"/>
          <w:lang w:eastAsia="en-US"/>
        </w:rPr>
        <w:t>OLED-</w:t>
      </w:r>
      <w:r w:rsidR="00000C9D" w:rsidRPr="00767DB1">
        <w:rPr>
          <w:rFonts w:ascii="DIN-Regular" w:hAnsi="DIN-Regular" w:cs="Arial"/>
          <w:b/>
          <w:color w:val="000000" w:themeColor="text1"/>
          <w:sz w:val="20"/>
          <w:lang w:eastAsia="en-US"/>
        </w:rPr>
        <w:t>Touchscreen</w:t>
      </w:r>
      <w:r w:rsidR="00000C9D" w:rsidRPr="00767DB1">
        <w:rPr>
          <w:rFonts w:ascii="DIN-Regular" w:hAnsi="DIN-Regular" w:cs="Arial"/>
          <w:color w:val="000000" w:themeColor="text1"/>
          <w:sz w:val="20"/>
          <w:lang w:eastAsia="en-US"/>
        </w:rPr>
        <w:t xml:space="preserve"> erleichtert die Bildgestaltung auch aus ungewöhnlichen Blickwinkeln.</w:t>
      </w:r>
    </w:p>
    <w:p w14:paraId="72986124" w14:textId="77777777" w:rsidR="00361F7F" w:rsidRPr="00767DB1" w:rsidRDefault="00361F7F" w:rsidP="00701FD2">
      <w:pPr>
        <w:pStyle w:val="1NewsStandard"/>
        <w:ind w:right="0"/>
        <w:rPr>
          <w:rFonts w:ascii="DIN-Regular" w:hAnsi="DIN-Regular" w:cs="Arial"/>
          <w:color w:val="000000" w:themeColor="text1"/>
          <w:sz w:val="20"/>
          <w:lang w:eastAsia="en-US"/>
        </w:rPr>
      </w:pPr>
    </w:p>
    <w:p w14:paraId="5AD38BCD" w14:textId="51817DA2" w:rsidR="00361F7F" w:rsidRPr="00767DB1" w:rsidRDefault="00236BF0" w:rsidP="00701FD2">
      <w:pPr>
        <w:pStyle w:val="1NewsStandard"/>
        <w:ind w:right="0"/>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t xml:space="preserve">Für die Videografie bietet </w:t>
      </w:r>
      <w:r w:rsidR="00DD167E" w:rsidRPr="00767DB1">
        <w:rPr>
          <w:rFonts w:ascii="DIN-Regular" w:hAnsi="DIN-Regular" w:cs="Arial"/>
          <w:color w:val="000000" w:themeColor="text1"/>
          <w:sz w:val="20"/>
          <w:lang w:eastAsia="en-US"/>
        </w:rPr>
        <w:t xml:space="preserve">die </w:t>
      </w:r>
      <w:r w:rsidR="00C85F97" w:rsidRPr="00767DB1">
        <w:rPr>
          <w:rFonts w:ascii="DIN-Regular" w:hAnsi="DIN-Regular" w:cs="Arial"/>
          <w:color w:val="000000" w:themeColor="text1"/>
          <w:sz w:val="20"/>
          <w:lang w:eastAsia="en-US"/>
        </w:rPr>
        <w:t xml:space="preserve">LUMIX </w:t>
      </w:r>
      <w:r w:rsidR="00BE7C4A" w:rsidRPr="00767DB1">
        <w:rPr>
          <w:rFonts w:ascii="DIN-Regular" w:hAnsi="DIN-Regular" w:cs="Arial"/>
          <w:color w:val="000000" w:themeColor="text1"/>
          <w:sz w:val="20"/>
          <w:lang w:eastAsia="en-US"/>
        </w:rPr>
        <w:t>G91</w:t>
      </w:r>
      <w:r w:rsidR="00742525" w:rsidRPr="00767DB1">
        <w:rPr>
          <w:rFonts w:ascii="DIN-Regular" w:hAnsi="DIN-Regular" w:cs="Arial"/>
          <w:color w:val="000000" w:themeColor="text1"/>
          <w:sz w:val="20"/>
          <w:lang w:eastAsia="en-US"/>
        </w:rPr>
        <w:t xml:space="preserve"> </w:t>
      </w:r>
      <w:r w:rsidR="00742525" w:rsidRPr="00767DB1">
        <w:rPr>
          <w:rFonts w:ascii="DIN-Regular" w:hAnsi="DIN-Regular" w:cs="Arial"/>
          <w:b/>
          <w:color w:val="000000" w:themeColor="text1"/>
          <w:sz w:val="20"/>
          <w:lang w:eastAsia="en-US"/>
        </w:rPr>
        <w:t>4K</w:t>
      </w:r>
      <w:r w:rsidR="00C85F97" w:rsidRPr="00767DB1">
        <w:rPr>
          <w:rFonts w:ascii="DIN-Regular" w:hAnsi="DIN-Regular" w:cs="Arial"/>
          <w:b/>
          <w:color w:val="000000" w:themeColor="text1"/>
          <w:sz w:val="20"/>
          <w:lang w:eastAsia="en-US"/>
        </w:rPr>
        <w:t xml:space="preserve"> </w:t>
      </w:r>
      <w:r w:rsidR="00742525" w:rsidRPr="00767DB1">
        <w:rPr>
          <w:rFonts w:ascii="DIN-Regular" w:hAnsi="DIN-Regular" w:cs="Arial"/>
          <w:b/>
          <w:color w:val="000000" w:themeColor="text1"/>
          <w:sz w:val="20"/>
          <w:lang w:eastAsia="en-US"/>
        </w:rPr>
        <w:t xml:space="preserve">und </w:t>
      </w:r>
      <w:proofErr w:type="spellStart"/>
      <w:r w:rsidR="00742525" w:rsidRPr="00767DB1">
        <w:rPr>
          <w:rFonts w:ascii="DIN-Regular" w:hAnsi="DIN-Regular" w:cs="Arial"/>
          <w:b/>
          <w:color w:val="000000" w:themeColor="text1"/>
          <w:sz w:val="20"/>
          <w:lang w:eastAsia="en-US"/>
        </w:rPr>
        <w:t>Full</w:t>
      </w:r>
      <w:proofErr w:type="spellEnd"/>
      <w:r w:rsidR="00C85F97" w:rsidRPr="00767DB1">
        <w:rPr>
          <w:rFonts w:ascii="DIN-Regular" w:hAnsi="DIN-Regular" w:cs="Arial"/>
          <w:b/>
          <w:color w:val="000000" w:themeColor="text1"/>
          <w:sz w:val="20"/>
          <w:lang w:eastAsia="en-US"/>
        </w:rPr>
        <w:t xml:space="preserve"> </w:t>
      </w:r>
      <w:r w:rsidRPr="00767DB1">
        <w:rPr>
          <w:rFonts w:ascii="DIN-Regular" w:hAnsi="DIN-Regular" w:cs="Arial"/>
          <w:b/>
          <w:color w:val="000000" w:themeColor="text1"/>
          <w:sz w:val="20"/>
          <w:lang w:eastAsia="en-US"/>
        </w:rPr>
        <w:t>HD</w:t>
      </w:r>
      <w:r w:rsidR="00C85F97" w:rsidRPr="00767DB1">
        <w:rPr>
          <w:rFonts w:ascii="DIN-Regular" w:hAnsi="DIN-Regular" w:cs="Arial"/>
          <w:b/>
          <w:color w:val="000000" w:themeColor="text1"/>
          <w:sz w:val="20"/>
          <w:lang w:eastAsia="en-US"/>
        </w:rPr>
        <w:t xml:space="preserve"> </w:t>
      </w:r>
      <w:r w:rsidRPr="00767DB1">
        <w:rPr>
          <w:rFonts w:ascii="DIN-Regular" w:hAnsi="DIN-Regular" w:cs="Arial"/>
          <w:b/>
          <w:color w:val="000000" w:themeColor="text1"/>
          <w:sz w:val="20"/>
          <w:lang w:eastAsia="en-US"/>
        </w:rPr>
        <w:t>Videoauf</w:t>
      </w:r>
      <w:r w:rsidR="00250685" w:rsidRPr="00767DB1">
        <w:rPr>
          <w:rFonts w:ascii="DIN-Regular" w:hAnsi="DIN-Regular" w:cs="Arial"/>
          <w:b/>
          <w:color w:val="000000" w:themeColor="text1"/>
          <w:sz w:val="20"/>
          <w:lang w:eastAsia="en-US"/>
        </w:rPr>
        <w:t>zeichnung</w:t>
      </w:r>
      <w:r w:rsidRPr="00767DB1">
        <w:rPr>
          <w:rFonts w:ascii="DIN-Regular" w:hAnsi="DIN-Regular" w:cs="Arial"/>
          <w:color w:val="000000" w:themeColor="text1"/>
          <w:sz w:val="20"/>
          <w:lang w:eastAsia="en-US"/>
        </w:rPr>
        <w:t xml:space="preserve"> mit verschiedenen Bildraten</w:t>
      </w:r>
      <w:r w:rsidR="00DD167E" w:rsidRPr="00767DB1">
        <w:rPr>
          <w:rFonts w:ascii="DIN-Regular" w:hAnsi="DIN-Regular" w:cs="Arial"/>
          <w:color w:val="000000" w:themeColor="text1"/>
          <w:sz w:val="20"/>
          <w:lang w:eastAsia="en-US"/>
        </w:rPr>
        <w:t>. Dabei ist die Speicherung auch auf</w:t>
      </w:r>
      <w:r w:rsidRPr="00767DB1">
        <w:rPr>
          <w:rFonts w:ascii="DIN-Regular" w:hAnsi="DIN-Regular" w:cs="Arial"/>
          <w:color w:val="000000" w:themeColor="text1"/>
          <w:sz w:val="20"/>
          <w:lang w:eastAsia="en-US"/>
        </w:rPr>
        <w:t xml:space="preserve"> externe</w:t>
      </w:r>
      <w:r w:rsidR="00DD167E" w:rsidRPr="00767DB1">
        <w:rPr>
          <w:rFonts w:ascii="DIN-Regular" w:hAnsi="DIN-Regular" w:cs="Arial"/>
          <w:color w:val="000000" w:themeColor="text1"/>
          <w:sz w:val="20"/>
          <w:lang w:eastAsia="en-US"/>
        </w:rPr>
        <w:t>n</w:t>
      </w:r>
      <w:r w:rsidRPr="00767DB1">
        <w:rPr>
          <w:rFonts w:ascii="DIN-Regular" w:hAnsi="DIN-Regular" w:cs="Arial"/>
          <w:color w:val="000000" w:themeColor="text1"/>
          <w:sz w:val="20"/>
          <w:lang w:eastAsia="en-US"/>
        </w:rPr>
        <w:t xml:space="preserve"> Aufnahme</w:t>
      </w:r>
      <w:r w:rsidR="00DD167E" w:rsidRPr="00767DB1">
        <w:rPr>
          <w:rFonts w:ascii="DIN-Regular" w:hAnsi="DIN-Regular" w:cs="Arial"/>
          <w:color w:val="000000" w:themeColor="text1"/>
          <w:sz w:val="20"/>
          <w:lang w:eastAsia="en-US"/>
        </w:rPr>
        <w:t>medie</w:t>
      </w:r>
      <w:r w:rsidRPr="00767DB1">
        <w:rPr>
          <w:rFonts w:ascii="DIN-Regular" w:hAnsi="DIN-Regular" w:cs="Arial"/>
          <w:color w:val="000000" w:themeColor="text1"/>
          <w:sz w:val="20"/>
          <w:lang w:eastAsia="en-US"/>
        </w:rPr>
        <w:t>n möglich</w:t>
      </w:r>
      <w:r w:rsidR="00DD167E" w:rsidRPr="00767DB1">
        <w:rPr>
          <w:rFonts w:ascii="DIN-Regular" w:hAnsi="DIN-Regular" w:cs="Arial"/>
          <w:color w:val="000000" w:themeColor="text1"/>
          <w:sz w:val="20"/>
          <w:lang w:eastAsia="en-US"/>
        </w:rPr>
        <w:t xml:space="preserve">. </w:t>
      </w:r>
      <w:r w:rsidR="00B709BF" w:rsidRPr="00767DB1">
        <w:rPr>
          <w:rFonts w:ascii="DIN-Regular" w:hAnsi="DIN-Regular" w:cs="Arial"/>
          <w:color w:val="000000" w:themeColor="text1"/>
          <w:sz w:val="20"/>
          <w:lang w:eastAsia="en-US"/>
        </w:rPr>
        <w:t xml:space="preserve">Die Videoaufzeichnung kann auch </w:t>
      </w:r>
      <w:r w:rsidR="0000646B" w:rsidRPr="00767DB1">
        <w:rPr>
          <w:rFonts w:ascii="DIN-Regular" w:hAnsi="DIN-Regular" w:cs="Arial"/>
          <w:color w:val="000000" w:themeColor="text1"/>
          <w:sz w:val="20"/>
          <w:lang w:eastAsia="en-US"/>
        </w:rPr>
        <w:t>mit</w:t>
      </w:r>
      <w:r w:rsidR="00B709BF" w:rsidRPr="00767DB1">
        <w:rPr>
          <w:rFonts w:ascii="DIN-Regular" w:hAnsi="DIN-Regular" w:cs="Arial"/>
          <w:color w:val="000000" w:themeColor="text1"/>
          <w:sz w:val="20"/>
          <w:lang w:eastAsia="en-US"/>
        </w:rPr>
        <w:t xml:space="preserve"> </w:t>
      </w:r>
      <w:r w:rsidR="00B709BF" w:rsidRPr="00767DB1">
        <w:rPr>
          <w:rFonts w:ascii="DIN-Regular" w:hAnsi="DIN-Regular" w:cs="Arial"/>
          <w:b/>
          <w:color w:val="000000" w:themeColor="text1"/>
          <w:sz w:val="20"/>
          <w:lang w:eastAsia="en-US"/>
        </w:rPr>
        <w:t>unlimitierter Dauer</w:t>
      </w:r>
      <w:r w:rsidR="00B709BF" w:rsidRPr="00767DB1">
        <w:rPr>
          <w:rFonts w:ascii="DIN-Regular" w:hAnsi="DIN-Regular" w:cs="Arial"/>
          <w:color w:val="000000" w:themeColor="text1"/>
          <w:sz w:val="20"/>
          <w:lang w:eastAsia="en-US"/>
        </w:rPr>
        <w:t xml:space="preserve"> erfolgen. </w:t>
      </w:r>
      <w:r w:rsidR="00DD167E" w:rsidRPr="00767DB1">
        <w:rPr>
          <w:rFonts w:ascii="DIN-Regular" w:hAnsi="DIN-Regular" w:cs="Arial"/>
          <w:color w:val="000000" w:themeColor="text1"/>
          <w:sz w:val="20"/>
          <w:lang w:eastAsia="en-US"/>
        </w:rPr>
        <w:t xml:space="preserve">Ergänzt wird das Video-Angebot durch </w:t>
      </w:r>
      <w:r w:rsidR="0032013C" w:rsidRPr="00767DB1">
        <w:rPr>
          <w:rFonts w:ascii="DIN-Regular" w:hAnsi="DIN-Regular" w:cs="Arial"/>
          <w:color w:val="000000" w:themeColor="text1"/>
          <w:sz w:val="20"/>
          <w:lang w:eastAsia="en-US"/>
        </w:rPr>
        <w:t>einen</w:t>
      </w:r>
      <w:r w:rsidRPr="00767DB1">
        <w:rPr>
          <w:rFonts w:ascii="DIN-Regular" w:hAnsi="DIN-Regular" w:cs="Arial"/>
          <w:color w:val="000000" w:themeColor="text1"/>
          <w:sz w:val="20"/>
          <w:lang w:eastAsia="en-US"/>
        </w:rPr>
        <w:t xml:space="preserve"> </w:t>
      </w:r>
      <w:r w:rsidRPr="00767DB1">
        <w:rPr>
          <w:rFonts w:ascii="DIN-Regular" w:hAnsi="DIN-Regular" w:cs="Arial"/>
          <w:b/>
          <w:color w:val="000000" w:themeColor="text1"/>
          <w:sz w:val="20"/>
          <w:lang w:eastAsia="en-US"/>
        </w:rPr>
        <w:t>3,5</w:t>
      </w:r>
      <w:r w:rsidR="00C85F97" w:rsidRPr="00767DB1">
        <w:rPr>
          <w:rFonts w:ascii="Times New Roman" w:hAnsi="Times New Roman"/>
          <w:b/>
          <w:color w:val="000000" w:themeColor="text1"/>
          <w:sz w:val="20"/>
          <w:lang w:eastAsia="en-US"/>
        </w:rPr>
        <w:t> </w:t>
      </w:r>
      <w:r w:rsidR="00DD167E" w:rsidRPr="00767DB1">
        <w:rPr>
          <w:rFonts w:ascii="DIN-Regular" w:hAnsi="DIN-Regular" w:cs="Arial"/>
          <w:b/>
          <w:color w:val="000000" w:themeColor="text1"/>
          <w:sz w:val="20"/>
          <w:lang w:eastAsia="en-US"/>
        </w:rPr>
        <w:t>mm</w:t>
      </w:r>
      <w:r w:rsidR="00C85F97" w:rsidRPr="00767DB1">
        <w:rPr>
          <w:rFonts w:ascii="DIN-Regular" w:hAnsi="DIN-Regular" w:cs="Arial"/>
          <w:b/>
          <w:color w:val="000000" w:themeColor="text1"/>
          <w:sz w:val="20"/>
          <w:lang w:eastAsia="en-US"/>
        </w:rPr>
        <w:t xml:space="preserve"> </w:t>
      </w:r>
      <w:r w:rsidR="00AA10B9" w:rsidRPr="00767DB1">
        <w:rPr>
          <w:rFonts w:ascii="DIN-Regular" w:hAnsi="DIN-Regular" w:cs="Arial"/>
          <w:b/>
          <w:color w:val="000000" w:themeColor="text1"/>
          <w:sz w:val="20"/>
          <w:lang w:eastAsia="en-US"/>
        </w:rPr>
        <w:t>Mikrofon</w:t>
      </w:r>
      <w:r w:rsidR="00DD167E" w:rsidRPr="00767DB1">
        <w:rPr>
          <w:rFonts w:ascii="DIN-Regular" w:hAnsi="DIN-Regular" w:cs="Arial"/>
          <w:b/>
          <w:color w:val="000000" w:themeColor="text1"/>
          <w:sz w:val="20"/>
          <w:lang w:eastAsia="en-US"/>
        </w:rPr>
        <w:t>anschluss</w:t>
      </w:r>
      <w:r w:rsidR="00DD167E" w:rsidRPr="00767DB1">
        <w:rPr>
          <w:rFonts w:ascii="DIN-Regular" w:hAnsi="DIN-Regular" w:cs="Arial"/>
          <w:color w:val="000000" w:themeColor="text1"/>
          <w:sz w:val="20"/>
          <w:lang w:eastAsia="en-US"/>
        </w:rPr>
        <w:t xml:space="preserve"> und </w:t>
      </w:r>
      <w:r w:rsidR="0032013C" w:rsidRPr="00767DB1">
        <w:rPr>
          <w:rFonts w:ascii="DIN-Regular" w:hAnsi="DIN-Regular" w:cs="Arial"/>
          <w:color w:val="000000" w:themeColor="text1"/>
          <w:sz w:val="20"/>
          <w:lang w:eastAsia="en-US"/>
        </w:rPr>
        <w:t xml:space="preserve">jetzt auch </w:t>
      </w:r>
      <w:r w:rsidR="00DD167E" w:rsidRPr="00767DB1">
        <w:rPr>
          <w:rFonts w:ascii="DIN-Regular" w:hAnsi="DIN-Regular" w:cs="Arial"/>
          <w:color w:val="000000" w:themeColor="text1"/>
          <w:sz w:val="20"/>
          <w:lang w:eastAsia="en-US"/>
        </w:rPr>
        <w:t xml:space="preserve">eine neue </w:t>
      </w:r>
      <w:r w:rsidRPr="00767DB1">
        <w:rPr>
          <w:rFonts w:ascii="DIN-Regular" w:hAnsi="DIN-Regular" w:cs="Arial"/>
          <w:b/>
          <w:color w:val="000000" w:themeColor="text1"/>
          <w:sz w:val="20"/>
          <w:lang w:eastAsia="en-US"/>
        </w:rPr>
        <w:t>Kopfhörerbuchse</w:t>
      </w:r>
      <w:r w:rsidRPr="00767DB1">
        <w:rPr>
          <w:rFonts w:ascii="DIN-Regular" w:hAnsi="DIN-Regular" w:cs="Arial"/>
          <w:color w:val="000000" w:themeColor="text1"/>
          <w:sz w:val="20"/>
          <w:lang w:eastAsia="en-US"/>
        </w:rPr>
        <w:t>.</w:t>
      </w:r>
    </w:p>
    <w:p w14:paraId="00A71CB4" w14:textId="77777777" w:rsidR="00361F7F" w:rsidRPr="00767DB1" w:rsidRDefault="00361F7F" w:rsidP="00701FD2">
      <w:pPr>
        <w:pStyle w:val="1NewsStandard"/>
        <w:ind w:right="0"/>
        <w:rPr>
          <w:rFonts w:ascii="DIN-Regular" w:hAnsi="DIN-Regular" w:cs="Arial"/>
          <w:color w:val="000000" w:themeColor="text1"/>
          <w:sz w:val="20"/>
          <w:lang w:eastAsia="en-US"/>
        </w:rPr>
      </w:pPr>
    </w:p>
    <w:p w14:paraId="0200D8BF" w14:textId="77777777" w:rsidR="00535842" w:rsidRDefault="00742525" w:rsidP="00767DB1">
      <w:pPr>
        <w:pStyle w:val="1NewsStandard"/>
        <w:ind w:right="85"/>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t>Die schon in anderen LUMIX</w:t>
      </w:r>
      <w:r w:rsidR="00C85F97" w:rsidRPr="00767DB1">
        <w:rPr>
          <w:rFonts w:ascii="DIN-Regular" w:hAnsi="DIN-Regular" w:cs="Arial"/>
          <w:color w:val="000000" w:themeColor="text1"/>
          <w:sz w:val="20"/>
          <w:lang w:eastAsia="en-US"/>
        </w:rPr>
        <w:t xml:space="preserve"> </w:t>
      </w:r>
      <w:r w:rsidRPr="00767DB1">
        <w:rPr>
          <w:rFonts w:ascii="DIN-Regular" w:hAnsi="DIN-Regular" w:cs="Arial"/>
          <w:color w:val="000000" w:themeColor="text1"/>
          <w:sz w:val="20"/>
          <w:lang w:eastAsia="en-US"/>
        </w:rPr>
        <w:t>Modellen bewährte</w:t>
      </w:r>
      <w:r w:rsidR="001276E2" w:rsidRPr="00767DB1">
        <w:rPr>
          <w:rFonts w:ascii="DIN-Regular" w:hAnsi="DIN-Regular" w:cs="Arial"/>
          <w:color w:val="000000" w:themeColor="text1"/>
          <w:sz w:val="20"/>
          <w:lang w:eastAsia="en-US"/>
        </w:rPr>
        <w:t>n</w:t>
      </w:r>
      <w:r w:rsidRPr="00767DB1">
        <w:rPr>
          <w:rFonts w:ascii="DIN-Regular" w:hAnsi="DIN-Regular" w:cs="Arial"/>
          <w:color w:val="000000" w:themeColor="text1"/>
          <w:sz w:val="20"/>
          <w:lang w:eastAsia="en-US"/>
        </w:rPr>
        <w:t xml:space="preserve"> </w:t>
      </w:r>
      <w:r w:rsidRPr="00767DB1">
        <w:rPr>
          <w:rFonts w:ascii="DIN-Regular" w:hAnsi="DIN-Regular" w:cs="Arial"/>
          <w:b/>
          <w:color w:val="000000" w:themeColor="text1"/>
          <w:sz w:val="20"/>
          <w:lang w:eastAsia="en-US"/>
        </w:rPr>
        <w:t>4K</w:t>
      </w:r>
      <w:r w:rsidR="00C85F97" w:rsidRPr="00767DB1">
        <w:rPr>
          <w:rFonts w:ascii="DIN-Regular" w:hAnsi="DIN-Regular" w:cs="Arial"/>
          <w:b/>
          <w:color w:val="000000" w:themeColor="text1"/>
          <w:sz w:val="20"/>
          <w:lang w:eastAsia="en-US"/>
        </w:rPr>
        <w:t xml:space="preserve"> </w:t>
      </w:r>
      <w:r w:rsidRPr="00767DB1">
        <w:rPr>
          <w:rFonts w:ascii="DIN-Regular" w:hAnsi="DIN-Regular" w:cs="Arial"/>
          <w:b/>
          <w:color w:val="000000" w:themeColor="text1"/>
          <w:sz w:val="20"/>
          <w:lang w:eastAsia="en-US"/>
        </w:rPr>
        <w:t>Foto</w:t>
      </w:r>
      <w:r w:rsidR="009A07E8" w:rsidRPr="00767DB1">
        <w:rPr>
          <w:rFonts w:ascii="DIN-Regular" w:hAnsi="DIN-Regular" w:cs="Arial"/>
          <w:b/>
          <w:color w:val="000000" w:themeColor="text1"/>
          <w:sz w:val="20"/>
          <w:lang w:eastAsia="en-US"/>
        </w:rPr>
        <w:t>-</w:t>
      </w:r>
      <w:r w:rsidR="001276E2" w:rsidRPr="00767DB1">
        <w:rPr>
          <w:rFonts w:ascii="DIN-Regular" w:hAnsi="DIN-Regular" w:cs="Arial"/>
          <w:b/>
          <w:color w:val="000000" w:themeColor="text1"/>
          <w:sz w:val="20"/>
          <w:lang w:eastAsia="en-US"/>
        </w:rPr>
        <w:t>Modi</w:t>
      </w:r>
      <w:r w:rsidR="001276E2" w:rsidRPr="00767DB1">
        <w:rPr>
          <w:rFonts w:ascii="DIN-Regular" w:hAnsi="DIN-Regular" w:cs="Arial"/>
          <w:color w:val="000000" w:themeColor="text1"/>
          <w:sz w:val="20"/>
          <w:lang w:eastAsia="en-US"/>
        </w:rPr>
        <w:t xml:space="preserve"> erleichtern</w:t>
      </w:r>
      <w:r w:rsidR="009A07E8" w:rsidRPr="00767DB1">
        <w:rPr>
          <w:rFonts w:ascii="DIN-Regular" w:hAnsi="DIN-Regular" w:cs="Arial"/>
          <w:color w:val="000000" w:themeColor="text1"/>
          <w:sz w:val="20"/>
          <w:lang w:eastAsia="en-US"/>
        </w:rPr>
        <w:t xml:space="preserve"> das</w:t>
      </w:r>
      <w:r w:rsidRPr="00767DB1">
        <w:rPr>
          <w:rFonts w:ascii="DIN-Regular" w:hAnsi="DIN-Regular" w:cs="Arial"/>
          <w:color w:val="000000" w:themeColor="text1"/>
          <w:sz w:val="20"/>
          <w:lang w:eastAsia="en-US"/>
        </w:rPr>
        <w:t xml:space="preserve"> </w:t>
      </w:r>
      <w:r w:rsidR="009A07E8" w:rsidRPr="00767DB1">
        <w:rPr>
          <w:rFonts w:ascii="DIN-Regular" w:hAnsi="DIN-Regular" w:cs="Arial"/>
          <w:color w:val="000000" w:themeColor="text1"/>
          <w:sz w:val="20"/>
          <w:lang w:eastAsia="en-US"/>
        </w:rPr>
        <w:t xml:space="preserve">bildgenaue Festhalten </w:t>
      </w:r>
      <w:r w:rsidRPr="00767DB1">
        <w:rPr>
          <w:rFonts w:ascii="DIN-Regular" w:hAnsi="DIN-Regular" w:cs="Arial"/>
          <w:color w:val="000000" w:themeColor="text1"/>
          <w:sz w:val="20"/>
          <w:lang w:eastAsia="en-US"/>
        </w:rPr>
        <w:t>flüchtige</w:t>
      </w:r>
      <w:r w:rsidR="009A07E8" w:rsidRPr="00767DB1">
        <w:rPr>
          <w:rFonts w:ascii="DIN-Regular" w:hAnsi="DIN-Regular" w:cs="Arial"/>
          <w:color w:val="000000" w:themeColor="text1"/>
          <w:sz w:val="20"/>
          <w:lang w:eastAsia="en-US"/>
        </w:rPr>
        <w:t>r</w:t>
      </w:r>
      <w:r w:rsidRPr="00767DB1">
        <w:rPr>
          <w:rFonts w:ascii="DIN-Regular" w:hAnsi="DIN-Regular" w:cs="Arial"/>
          <w:color w:val="000000" w:themeColor="text1"/>
          <w:sz w:val="20"/>
          <w:lang w:eastAsia="en-US"/>
        </w:rPr>
        <w:t xml:space="preserve"> Momente</w:t>
      </w:r>
      <w:r w:rsidR="009A07E8" w:rsidRPr="00767DB1">
        <w:rPr>
          <w:rFonts w:ascii="DIN-Regular" w:hAnsi="DIN-Regular" w:cs="Arial"/>
          <w:color w:val="000000" w:themeColor="text1"/>
          <w:sz w:val="20"/>
          <w:lang w:eastAsia="en-US"/>
        </w:rPr>
        <w:t xml:space="preserve">. In der </w:t>
      </w:r>
      <w:r w:rsidR="00C85F97" w:rsidRPr="00767DB1">
        <w:rPr>
          <w:rFonts w:ascii="DIN-Regular" w:hAnsi="DIN-Regular" w:cs="Arial"/>
          <w:color w:val="000000" w:themeColor="text1"/>
          <w:sz w:val="20"/>
          <w:lang w:eastAsia="en-US"/>
        </w:rPr>
        <w:t xml:space="preserve">LUMIX </w:t>
      </w:r>
      <w:r w:rsidR="00BE7C4A" w:rsidRPr="00767DB1">
        <w:rPr>
          <w:rFonts w:ascii="DIN-Regular" w:hAnsi="DIN-Regular" w:cs="Arial"/>
          <w:color w:val="000000" w:themeColor="text1"/>
          <w:sz w:val="20"/>
          <w:lang w:eastAsia="en-US"/>
        </w:rPr>
        <w:t>G91</w:t>
      </w:r>
      <w:r w:rsidR="009A07E8" w:rsidRPr="00767DB1">
        <w:rPr>
          <w:rFonts w:ascii="DIN-Regular" w:hAnsi="DIN-Regular" w:cs="Arial"/>
          <w:color w:val="000000" w:themeColor="text1"/>
          <w:sz w:val="20"/>
          <w:lang w:eastAsia="en-US"/>
        </w:rPr>
        <w:t xml:space="preserve"> kommen neue</w:t>
      </w:r>
      <w:r w:rsidRPr="00767DB1">
        <w:rPr>
          <w:rFonts w:ascii="DIN-Regular" w:hAnsi="DIN-Regular" w:cs="Arial"/>
          <w:color w:val="000000" w:themeColor="text1"/>
          <w:sz w:val="20"/>
          <w:lang w:eastAsia="en-US"/>
        </w:rPr>
        <w:t xml:space="preserve"> Funktionen</w:t>
      </w:r>
      <w:r w:rsidR="009A07E8" w:rsidRPr="00767DB1">
        <w:rPr>
          <w:rFonts w:ascii="DIN-Regular" w:hAnsi="DIN-Regular" w:cs="Arial"/>
          <w:color w:val="000000" w:themeColor="text1"/>
          <w:sz w:val="20"/>
          <w:lang w:eastAsia="en-US"/>
        </w:rPr>
        <w:t xml:space="preserve"> wie </w:t>
      </w:r>
      <w:r w:rsidRPr="00767DB1">
        <w:rPr>
          <w:rFonts w:ascii="DIN-Regular" w:hAnsi="DIN-Regular" w:cs="Arial"/>
          <w:color w:val="000000" w:themeColor="text1"/>
          <w:sz w:val="20"/>
          <w:lang w:eastAsia="en-US"/>
        </w:rPr>
        <w:t>Sequenzk</w:t>
      </w:r>
      <w:r w:rsidR="009A07E8" w:rsidRPr="00767DB1">
        <w:rPr>
          <w:rFonts w:ascii="DIN-Regular" w:hAnsi="DIN-Regular" w:cs="Arial"/>
          <w:color w:val="000000" w:themeColor="text1"/>
          <w:sz w:val="20"/>
          <w:lang w:eastAsia="en-US"/>
        </w:rPr>
        <w:t>omposition und Auto-Markierung</w:t>
      </w:r>
      <w:r w:rsidR="000029BE" w:rsidRPr="00767DB1">
        <w:rPr>
          <w:rFonts w:ascii="DIN-Regular" w:hAnsi="DIN-Regular" w:cs="Arial"/>
          <w:color w:val="000000" w:themeColor="text1"/>
          <w:sz w:val="20"/>
          <w:lang w:eastAsia="en-US"/>
        </w:rPr>
        <w:t xml:space="preserve"> hinzu</w:t>
      </w:r>
      <w:r w:rsidR="009A07E8" w:rsidRPr="00767DB1">
        <w:rPr>
          <w:rFonts w:ascii="DIN-Regular" w:hAnsi="DIN-Regular" w:cs="Arial"/>
          <w:color w:val="000000" w:themeColor="text1"/>
          <w:sz w:val="20"/>
          <w:lang w:eastAsia="en-US"/>
        </w:rPr>
        <w:t xml:space="preserve">. </w:t>
      </w:r>
      <w:r w:rsidRPr="00767DB1">
        <w:rPr>
          <w:rFonts w:ascii="DIN-Regular" w:hAnsi="DIN-Regular" w:cs="Arial"/>
          <w:b/>
          <w:color w:val="000000" w:themeColor="text1"/>
          <w:sz w:val="20"/>
          <w:lang w:eastAsia="en-US"/>
        </w:rPr>
        <w:t>Bluetooth und WiFi</w:t>
      </w:r>
      <w:r w:rsidR="00C85F97" w:rsidRPr="00767DB1">
        <w:rPr>
          <w:rFonts w:ascii="DIN-Regular" w:hAnsi="DIN-Regular" w:cs="Arial"/>
          <w:b/>
          <w:color w:val="000000" w:themeColor="text1"/>
          <w:sz w:val="20"/>
          <w:lang w:eastAsia="en-US"/>
        </w:rPr>
        <w:t xml:space="preserve"> </w:t>
      </w:r>
      <w:r w:rsidRPr="00767DB1">
        <w:rPr>
          <w:rFonts w:ascii="DIN-Regular" w:hAnsi="DIN-Regular" w:cs="Arial"/>
          <w:color w:val="000000" w:themeColor="text1"/>
          <w:sz w:val="20"/>
          <w:lang w:eastAsia="en-US"/>
        </w:rPr>
        <w:t xml:space="preserve">Konnektivität </w:t>
      </w:r>
      <w:r w:rsidR="009A07E8" w:rsidRPr="00767DB1">
        <w:rPr>
          <w:rFonts w:ascii="DIN-Regular" w:hAnsi="DIN-Regular" w:cs="Arial"/>
          <w:color w:val="000000" w:themeColor="text1"/>
          <w:sz w:val="20"/>
          <w:lang w:eastAsia="en-US"/>
        </w:rPr>
        <w:t>erleichtern</w:t>
      </w:r>
      <w:r w:rsidR="004F7AF7" w:rsidRPr="00767DB1">
        <w:rPr>
          <w:rFonts w:ascii="DIN-Regular" w:hAnsi="DIN-Regular" w:cs="Arial"/>
          <w:color w:val="000000" w:themeColor="text1"/>
          <w:sz w:val="20"/>
          <w:lang w:eastAsia="en-US"/>
        </w:rPr>
        <w:t xml:space="preserve"> </w:t>
      </w:r>
      <w:r w:rsidRPr="00767DB1">
        <w:rPr>
          <w:rFonts w:ascii="DIN-Regular" w:hAnsi="DIN-Regular" w:cs="Arial"/>
          <w:color w:val="000000" w:themeColor="text1"/>
          <w:sz w:val="20"/>
          <w:lang w:eastAsia="en-US"/>
        </w:rPr>
        <w:t xml:space="preserve">das </w:t>
      </w:r>
      <w:r w:rsidR="009A07E8" w:rsidRPr="00767DB1">
        <w:rPr>
          <w:rFonts w:ascii="DIN-Regular" w:hAnsi="DIN-Regular" w:cs="Arial"/>
          <w:color w:val="000000" w:themeColor="text1"/>
          <w:sz w:val="20"/>
          <w:lang w:eastAsia="en-US"/>
        </w:rPr>
        <w:t>Verbreiten</w:t>
      </w:r>
      <w:r w:rsidRPr="00767DB1">
        <w:rPr>
          <w:rFonts w:ascii="DIN-Regular" w:hAnsi="DIN-Regular" w:cs="Arial"/>
          <w:color w:val="000000" w:themeColor="text1"/>
          <w:sz w:val="20"/>
          <w:lang w:eastAsia="en-US"/>
        </w:rPr>
        <w:t xml:space="preserve"> </w:t>
      </w:r>
      <w:r w:rsidR="009A07E8" w:rsidRPr="00767DB1">
        <w:rPr>
          <w:rFonts w:ascii="DIN-Regular" w:hAnsi="DIN-Regular" w:cs="Arial"/>
          <w:color w:val="000000" w:themeColor="text1"/>
          <w:sz w:val="20"/>
          <w:lang w:eastAsia="en-US"/>
        </w:rPr>
        <w:t xml:space="preserve">der Bilder schon von </w:t>
      </w:r>
      <w:r w:rsidRPr="00767DB1">
        <w:rPr>
          <w:rFonts w:ascii="DIN-Regular" w:hAnsi="DIN-Regular" w:cs="Arial"/>
          <w:color w:val="000000" w:themeColor="text1"/>
          <w:sz w:val="20"/>
          <w:lang w:eastAsia="en-US"/>
        </w:rPr>
        <w:t>unterwegs</w:t>
      </w:r>
      <w:r w:rsidR="009A07E8" w:rsidRPr="00767DB1">
        <w:rPr>
          <w:rFonts w:ascii="DIN-Regular" w:hAnsi="DIN-Regular" w:cs="Arial"/>
          <w:color w:val="000000" w:themeColor="text1"/>
          <w:sz w:val="20"/>
          <w:lang w:eastAsia="en-US"/>
        </w:rPr>
        <w:t xml:space="preserve">. Die </w:t>
      </w:r>
      <w:r w:rsidRPr="00767DB1">
        <w:rPr>
          <w:rFonts w:ascii="DIN-Regular" w:hAnsi="DIN-Regular" w:cs="Arial"/>
          <w:b/>
          <w:color w:val="000000" w:themeColor="text1"/>
          <w:sz w:val="20"/>
          <w:lang w:eastAsia="en-US"/>
        </w:rPr>
        <w:t>USB-Lade</w:t>
      </w:r>
      <w:r w:rsidR="009A07E8" w:rsidRPr="00767DB1">
        <w:rPr>
          <w:rFonts w:ascii="DIN-Regular" w:hAnsi="DIN-Regular" w:cs="Arial"/>
          <w:b/>
          <w:color w:val="000000" w:themeColor="text1"/>
          <w:sz w:val="20"/>
          <w:lang w:eastAsia="en-US"/>
        </w:rPr>
        <w:t>funktio</w:t>
      </w:r>
      <w:r w:rsidRPr="00767DB1">
        <w:rPr>
          <w:rFonts w:ascii="DIN-Regular" w:hAnsi="DIN-Regular" w:cs="Arial"/>
          <w:b/>
          <w:color w:val="000000" w:themeColor="text1"/>
          <w:sz w:val="20"/>
          <w:lang w:eastAsia="en-US"/>
        </w:rPr>
        <w:t>n</w:t>
      </w:r>
      <w:r w:rsidRPr="00767DB1">
        <w:rPr>
          <w:rFonts w:ascii="DIN-Regular" w:hAnsi="DIN-Regular" w:cs="Arial"/>
          <w:color w:val="000000" w:themeColor="text1"/>
          <w:sz w:val="20"/>
          <w:lang w:eastAsia="en-US"/>
        </w:rPr>
        <w:t xml:space="preserve"> </w:t>
      </w:r>
      <w:r w:rsidR="009A07E8" w:rsidRPr="00767DB1">
        <w:rPr>
          <w:rFonts w:ascii="DIN-Regular" w:hAnsi="DIN-Regular" w:cs="Arial"/>
          <w:color w:val="000000" w:themeColor="text1"/>
          <w:sz w:val="20"/>
          <w:lang w:eastAsia="en-US"/>
        </w:rPr>
        <w:t xml:space="preserve">macht unabhängig vom Stromnetz. </w:t>
      </w:r>
    </w:p>
    <w:p w14:paraId="00CD33A9" w14:textId="412EBACA" w:rsidR="00742525" w:rsidRPr="00767DB1" w:rsidRDefault="00D8725C" w:rsidP="00767DB1">
      <w:pPr>
        <w:pStyle w:val="1NewsStandard"/>
        <w:ind w:right="85"/>
        <w:rPr>
          <w:rFonts w:ascii="DIN-Regular" w:hAnsi="DIN-Regular" w:cs="Arial"/>
          <w:color w:val="000000" w:themeColor="text1"/>
          <w:sz w:val="20"/>
          <w:lang w:eastAsia="en-US"/>
        </w:rPr>
      </w:pPr>
      <w:r>
        <w:rPr>
          <w:rFonts w:ascii="DIN-Regular" w:hAnsi="DIN-Regular" w:cs="Arial"/>
          <w:color w:val="000000" w:themeColor="text1"/>
          <w:sz w:val="20"/>
          <w:lang w:eastAsia="en-US"/>
        </w:rPr>
        <w:t xml:space="preserve">Damit ist </w:t>
      </w:r>
      <w:r w:rsidR="00D6192A">
        <w:rPr>
          <w:rFonts w:ascii="DIN-Regular" w:hAnsi="DIN-Regular" w:cs="Arial"/>
          <w:color w:val="000000" w:themeColor="text1"/>
          <w:sz w:val="20"/>
          <w:lang w:eastAsia="en-US"/>
        </w:rPr>
        <w:t xml:space="preserve">die LUMIX G91 </w:t>
      </w:r>
      <w:r>
        <w:rPr>
          <w:rFonts w:ascii="DIN-Regular" w:hAnsi="DIN-Regular" w:cs="Arial"/>
          <w:color w:val="000000" w:themeColor="text1"/>
          <w:sz w:val="20"/>
          <w:lang w:eastAsia="en-US"/>
        </w:rPr>
        <w:t>eine exzellente und vielfältig einsetzbare Option für anspruchsvolle Foto- und Videografie.</w:t>
      </w:r>
    </w:p>
    <w:p w14:paraId="2604E814" w14:textId="3C222DCA" w:rsidR="00361F7F" w:rsidRDefault="00361F7F" w:rsidP="00767DB1">
      <w:pPr>
        <w:pStyle w:val="1NewsStandard"/>
        <w:ind w:right="85"/>
        <w:rPr>
          <w:rFonts w:ascii="DIN-Regular" w:hAnsi="DIN-Regular" w:cs="Arial"/>
          <w:sz w:val="20"/>
        </w:rPr>
      </w:pPr>
    </w:p>
    <w:p w14:paraId="06436B43" w14:textId="32C85EBE" w:rsidR="00CB59F8" w:rsidRPr="00535842" w:rsidRDefault="00D6192A" w:rsidP="00D6192A">
      <w:pPr>
        <w:widowControl/>
        <w:rPr>
          <w:rFonts w:ascii="DIN-Bold" w:eastAsia="MS Mincho" w:hAnsi="DIN-Bold" w:cs="Arial"/>
          <w:b/>
          <w:bCs/>
          <w:color w:val="222222"/>
          <w:sz w:val="20"/>
          <w:lang w:eastAsia="en-US"/>
        </w:rPr>
      </w:pPr>
      <w:r w:rsidRPr="00535842">
        <w:rPr>
          <w:rFonts w:ascii="DIN-Bold" w:eastAsia="MS Mincho" w:hAnsi="DIN-Bold" w:cs="Arial"/>
          <w:b/>
          <w:bCs/>
          <w:color w:val="222222"/>
          <w:sz w:val="20"/>
          <w:lang w:eastAsia="en-US"/>
        </w:rPr>
        <w:t xml:space="preserve">LUMIX </w:t>
      </w:r>
      <w:r w:rsidR="00CB59F8" w:rsidRPr="00535842">
        <w:rPr>
          <w:rFonts w:ascii="DIN-Bold" w:eastAsia="MS Mincho" w:hAnsi="DIN-Bold" w:cs="Arial"/>
          <w:b/>
          <w:bCs/>
          <w:color w:val="222222"/>
          <w:sz w:val="20"/>
          <w:lang w:eastAsia="en-US"/>
        </w:rPr>
        <w:t>G91 im Detail</w:t>
      </w:r>
    </w:p>
    <w:p w14:paraId="46EC745C" w14:textId="77777777" w:rsidR="00D6192A" w:rsidRPr="00D6192A" w:rsidRDefault="00D6192A" w:rsidP="00D6192A">
      <w:pPr>
        <w:widowControl/>
        <w:rPr>
          <w:rFonts w:ascii="DIN-Bold" w:eastAsia="MS Mincho" w:hAnsi="DIN-Bold" w:cs="Arial"/>
          <w:bCs/>
          <w:color w:val="222222"/>
          <w:sz w:val="20"/>
          <w:lang w:eastAsia="en-US"/>
        </w:rPr>
      </w:pPr>
    </w:p>
    <w:p w14:paraId="7B0245C4" w14:textId="7D54B1DE" w:rsidR="00975D92" w:rsidRPr="00535842" w:rsidRDefault="00FF31C7" w:rsidP="00767DB1">
      <w:pPr>
        <w:pStyle w:val="berschrift2"/>
        <w:ind w:right="85"/>
        <w:rPr>
          <w:rFonts w:ascii="DIN-Bold" w:hAnsi="DIN-Bold"/>
          <w:sz w:val="20"/>
        </w:rPr>
      </w:pPr>
      <w:r w:rsidRPr="00535842">
        <w:rPr>
          <w:rFonts w:ascii="DIN-Bold" w:hAnsi="DIN-Bold"/>
          <w:sz w:val="20"/>
        </w:rPr>
        <w:t xml:space="preserve">Hervorragende Bildqualität und superschneller Autofokus </w:t>
      </w:r>
    </w:p>
    <w:p w14:paraId="0EF07CB1" w14:textId="5876EBA4" w:rsidR="00FF31C7" w:rsidRPr="00767DB1" w:rsidRDefault="00FF31C7" w:rsidP="00767DB1">
      <w:pPr>
        <w:pStyle w:val="1NewsStandard"/>
        <w:ind w:right="85"/>
        <w:rPr>
          <w:rFonts w:ascii="DIN-Regular" w:hAnsi="DIN-Regular" w:cs="Arial"/>
          <w:sz w:val="20"/>
        </w:rPr>
      </w:pPr>
      <w:r w:rsidRPr="00767DB1">
        <w:rPr>
          <w:rFonts w:ascii="DIN-Regular" w:hAnsi="DIN-Regular" w:cs="Arial"/>
          <w:sz w:val="20"/>
        </w:rPr>
        <w:t>Der 20</w:t>
      </w:r>
      <w:r w:rsidR="00470E64" w:rsidRPr="00767DB1">
        <w:rPr>
          <w:rFonts w:ascii="DIN-Regular" w:hAnsi="DIN-Regular" w:cs="Arial"/>
          <w:sz w:val="20"/>
        </w:rPr>
        <w:t>-</w:t>
      </w:r>
      <w:r w:rsidRPr="00767DB1">
        <w:rPr>
          <w:rFonts w:ascii="DIN-Regular" w:hAnsi="DIN-Regular" w:cs="Arial"/>
          <w:sz w:val="20"/>
        </w:rPr>
        <w:t>Megap</w:t>
      </w:r>
      <w:r w:rsidR="00C449A3" w:rsidRPr="00767DB1">
        <w:rPr>
          <w:rFonts w:ascii="DIN-Regular" w:hAnsi="DIN-Regular" w:cs="Arial"/>
          <w:sz w:val="20"/>
        </w:rPr>
        <w:t>ixel</w:t>
      </w:r>
      <w:r w:rsidR="00470E64" w:rsidRPr="00767DB1">
        <w:rPr>
          <w:rFonts w:ascii="DIN-Regular" w:hAnsi="DIN-Regular" w:cs="Arial"/>
          <w:sz w:val="20"/>
        </w:rPr>
        <w:t>-</w:t>
      </w:r>
      <w:r w:rsidR="00C449A3" w:rsidRPr="00767DB1">
        <w:rPr>
          <w:rFonts w:ascii="DIN-Regular" w:hAnsi="DIN-Regular" w:cs="Arial"/>
          <w:sz w:val="20"/>
        </w:rPr>
        <w:t>Digital</w:t>
      </w:r>
      <w:r w:rsidR="00C85F97" w:rsidRPr="00767DB1">
        <w:rPr>
          <w:rFonts w:ascii="DIN-Regular" w:hAnsi="DIN-Regular" w:cs="Arial"/>
          <w:sz w:val="20"/>
        </w:rPr>
        <w:t xml:space="preserve"> </w:t>
      </w:r>
      <w:r w:rsidR="00C449A3" w:rsidRPr="00767DB1">
        <w:rPr>
          <w:rFonts w:ascii="DIN-Regular" w:hAnsi="DIN-Regular" w:cs="Arial"/>
          <w:sz w:val="20"/>
        </w:rPr>
        <w:t>Live</w:t>
      </w:r>
      <w:r w:rsidR="00C85F97" w:rsidRPr="00767DB1">
        <w:rPr>
          <w:rFonts w:ascii="DIN-Regular" w:hAnsi="DIN-Regular" w:cs="Arial"/>
          <w:sz w:val="20"/>
        </w:rPr>
        <w:t>-</w:t>
      </w:r>
      <w:r w:rsidR="00C449A3" w:rsidRPr="00767DB1">
        <w:rPr>
          <w:rFonts w:ascii="DIN-Regular" w:hAnsi="DIN-Regular" w:cs="Arial"/>
          <w:sz w:val="20"/>
        </w:rPr>
        <w:t>MOS-Sensor der</w:t>
      </w:r>
      <w:r w:rsidRPr="00767DB1">
        <w:rPr>
          <w:rFonts w:ascii="DIN-Regular" w:hAnsi="DIN-Regular" w:cs="Arial"/>
          <w:sz w:val="20"/>
        </w:rPr>
        <w:t xml:space="preserve"> </w:t>
      </w:r>
      <w:r w:rsidR="00BE7C4A" w:rsidRPr="00767DB1">
        <w:rPr>
          <w:rFonts w:ascii="DIN-Regular" w:hAnsi="DIN-Regular" w:cs="Arial"/>
          <w:sz w:val="20"/>
        </w:rPr>
        <w:t>G91</w:t>
      </w:r>
      <w:r w:rsidR="001276E2" w:rsidRPr="00767DB1">
        <w:rPr>
          <w:rFonts w:ascii="DIN-Regular" w:hAnsi="DIN-Regular" w:cs="Arial"/>
          <w:sz w:val="20"/>
        </w:rPr>
        <w:t xml:space="preserve"> arbeitet ohne Tiefpassfilter</w:t>
      </w:r>
      <w:r w:rsidRPr="00767DB1">
        <w:rPr>
          <w:rFonts w:ascii="DIN-Regular" w:hAnsi="DIN-Regular" w:cs="Arial"/>
          <w:sz w:val="20"/>
        </w:rPr>
        <w:t>, um eine größtmöglich</w:t>
      </w:r>
      <w:r w:rsidR="0095348A" w:rsidRPr="00767DB1">
        <w:rPr>
          <w:rFonts w:ascii="DIN-Regular" w:hAnsi="DIN-Regular" w:cs="Arial"/>
          <w:sz w:val="20"/>
        </w:rPr>
        <w:t xml:space="preserve">e Detailgenauigkeit zu </w:t>
      </w:r>
      <w:r w:rsidR="00C449A3" w:rsidRPr="00767DB1">
        <w:rPr>
          <w:rFonts w:ascii="DIN-Regular" w:hAnsi="DIN-Regular" w:cs="Arial"/>
          <w:sz w:val="20"/>
        </w:rPr>
        <w:t>garantieren</w:t>
      </w:r>
      <w:r w:rsidRPr="00767DB1">
        <w:rPr>
          <w:rFonts w:ascii="DIN-Regular" w:hAnsi="DIN-Regular" w:cs="Arial"/>
          <w:sz w:val="20"/>
        </w:rPr>
        <w:t xml:space="preserve">. In Kombination mit </w:t>
      </w:r>
      <w:r w:rsidR="0095348A" w:rsidRPr="00767DB1">
        <w:rPr>
          <w:rFonts w:ascii="DIN-Regular" w:hAnsi="DIN-Regular" w:cs="Arial"/>
          <w:sz w:val="20"/>
        </w:rPr>
        <w:t>dem Venus</w:t>
      </w:r>
      <w:r w:rsidR="00C85F97" w:rsidRPr="00767DB1">
        <w:rPr>
          <w:rFonts w:ascii="DIN-Regular" w:hAnsi="DIN-Regular" w:cs="Arial"/>
          <w:sz w:val="20"/>
        </w:rPr>
        <w:t xml:space="preserve"> </w:t>
      </w:r>
      <w:r w:rsidR="0095348A" w:rsidRPr="00767DB1">
        <w:rPr>
          <w:rFonts w:ascii="DIN-Regular" w:hAnsi="DIN-Regular" w:cs="Arial"/>
          <w:sz w:val="20"/>
        </w:rPr>
        <w:t>Engine</w:t>
      </w:r>
      <w:r w:rsidR="00C85F97" w:rsidRPr="00767DB1">
        <w:rPr>
          <w:rFonts w:ascii="DIN-Regular" w:hAnsi="DIN-Regular" w:cs="Arial"/>
          <w:sz w:val="20"/>
        </w:rPr>
        <w:t xml:space="preserve"> </w:t>
      </w:r>
      <w:r w:rsidR="0095348A" w:rsidRPr="00767DB1">
        <w:rPr>
          <w:rFonts w:ascii="DIN-Regular" w:hAnsi="DIN-Regular" w:cs="Arial"/>
          <w:sz w:val="20"/>
        </w:rPr>
        <w:t xml:space="preserve">Bildprozessor entstehen so </w:t>
      </w:r>
      <w:r w:rsidRPr="00767DB1">
        <w:rPr>
          <w:rFonts w:ascii="DIN-Regular" w:hAnsi="DIN-Regular" w:cs="Arial"/>
          <w:sz w:val="20"/>
        </w:rPr>
        <w:t>natürlich</w:t>
      </w:r>
      <w:r w:rsidR="0095348A" w:rsidRPr="00767DB1">
        <w:rPr>
          <w:rFonts w:ascii="DIN-Regular" w:hAnsi="DIN-Regular" w:cs="Arial"/>
          <w:sz w:val="20"/>
        </w:rPr>
        <w:t>e</w:t>
      </w:r>
      <w:r w:rsidRPr="00767DB1">
        <w:rPr>
          <w:rFonts w:ascii="DIN-Regular" w:hAnsi="DIN-Regular" w:cs="Arial"/>
          <w:sz w:val="20"/>
        </w:rPr>
        <w:t xml:space="preserve">, </w:t>
      </w:r>
      <w:r w:rsidR="0095348A" w:rsidRPr="00767DB1">
        <w:rPr>
          <w:rFonts w:ascii="DIN-Regular" w:hAnsi="DIN-Regular" w:cs="Arial"/>
          <w:sz w:val="20"/>
        </w:rPr>
        <w:t>original</w:t>
      </w:r>
      <w:r w:rsidRPr="00767DB1">
        <w:rPr>
          <w:rFonts w:ascii="DIN-Regular" w:hAnsi="DIN-Regular" w:cs="Arial"/>
          <w:sz w:val="20"/>
        </w:rPr>
        <w:t>getreu</w:t>
      </w:r>
      <w:r w:rsidR="0095348A" w:rsidRPr="00767DB1">
        <w:rPr>
          <w:rFonts w:ascii="DIN-Regular" w:hAnsi="DIN-Regular" w:cs="Arial"/>
          <w:sz w:val="20"/>
        </w:rPr>
        <w:t>e</w:t>
      </w:r>
      <w:r w:rsidRPr="00767DB1">
        <w:rPr>
          <w:rFonts w:ascii="DIN-Regular" w:hAnsi="DIN-Regular" w:cs="Arial"/>
          <w:sz w:val="20"/>
        </w:rPr>
        <w:t xml:space="preserve"> </w:t>
      </w:r>
      <w:r w:rsidR="0095348A" w:rsidRPr="00767DB1">
        <w:rPr>
          <w:rFonts w:ascii="DIN-Regular" w:hAnsi="DIN-Regular" w:cs="Arial"/>
          <w:sz w:val="20"/>
        </w:rPr>
        <w:t>Bilder mit einem großen Dynamikumfang</w:t>
      </w:r>
      <w:r w:rsidRPr="00767DB1">
        <w:rPr>
          <w:rFonts w:ascii="DIN-Regular" w:hAnsi="DIN-Regular" w:cs="Arial"/>
          <w:sz w:val="20"/>
        </w:rPr>
        <w:t>.</w:t>
      </w:r>
    </w:p>
    <w:p w14:paraId="3AEC4182" w14:textId="3D2F3E54" w:rsidR="00FF31C7" w:rsidRPr="00767DB1" w:rsidRDefault="001276E2" w:rsidP="00767DB1">
      <w:pPr>
        <w:pStyle w:val="1NewsStandard"/>
        <w:ind w:right="85"/>
        <w:rPr>
          <w:rFonts w:ascii="DIN-Regular" w:hAnsi="DIN-Regular" w:cs="Arial"/>
          <w:sz w:val="20"/>
        </w:rPr>
      </w:pPr>
      <w:r w:rsidRPr="00767DB1">
        <w:rPr>
          <w:rFonts w:ascii="DIN-Regular" w:hAnsi="DIN-Regular" w:cs="Arial"/>
          <w:sz w:val="20"/>
        </w:rPr>
        <w:t xml:space="preserve">Für </w:t>
      </w:r>
      <w:proofErr w:type="spellStart"/>
      <w:r w:rsidRPr="00767DB1">
        <w:rPr>
          <w:rFonts w:ascii="DIN-Regular" w:hAnsi="DIN-Regular" w:cs="Arial"/>
          <w:sz w:val="20"/>
        </w:rPr>
        <w:t>verwacklungsfreie</w:t>
      </w:r>
      <w:proofErr w:type="spellEnd"/>
      <w:r w:rsidRPr="00767DB1">
        <w:rPr>
          <w:rFonts w:ascii="DIN-Regular" w:hAnsi="DIN-Regular" w:cs="Arial"/>
          <w:sz w:val="20"/>
        </w:rPr>
        <w:t xml:space="preserve"> </w:t>
      </w:r>
      <w:r w:rsidR="00FF31C7" w:rsidRPr="00767DB1">
        <w:rPr>
          <w:rFonts w:ascii="DIN-Regular" w:hAnsi="DIN-Regular" w:cs="Arial"/>
          <w:sz w:val="20"/>
        </w:rPr>
        <w:t xml:space="preserve">Aufnahmen </w:t>
      </w:r>
      <w:r w:rsidRPr="00767DB1">
        <w:rPr>
          <w:rFonts w:ascii="DIN-Regular" w:hAnsi="DIN-Regular" w:cs="Arial"/>
          <w:sz w:val="20"/>
        </w:rPr>
        <w:t xml:space="preserve">sorgt in der </w:t>
      </w:r>
      <w:r w:rsidR="00BE0F04" w:rsidRPr="00767DB1">
        <w:rPr>
          <w:rFonts w:ascii="DIN-Regular" w:hAnsi="DIN-Regular" w:cs="Arial"/>
          <w:sz w:val="20"/>
        </w:rPr>
        <w:t>LUMIX</w:t>
      </w:r>
      <w:r w:rsidR="00FF31C7" w:rsidRPr="00767DB1">
        <w:rPr>
          <w:rFonts w:ascii="DIN-Regular" w:hAnsi="DIN-Regular" w:cs="Arial"/>
          <w:sz w:val="20"/>
        </w:rPr>
        <w:t xml:space="preserve"> </w:t>
      </w:r>
      <w:r w:rsidR="00BE7C4A" w:rsidRPr="00767DB1">
        <w:rPr>
          <w:rFonts w:ascii="DIN-Regular" w:hAnsi="DIN-Regular" w:cs="Arial"/>
          <w:sz w:val="20"/>
        </w:rPr>
        <w:t>G91</w:t>
      </w:r>
      <w:r w:rsidR="002006DE" w:rsidRPr="00767DB1">
        <w:rPr>
          <w:rFonts w:ascii="DIN-Regular" w:hAnsi="DIN-Regular" w:cs="Arial"/>
          <w:sz w:val="20"/>
        </w:rPr>
        <w:t xml:space="preserve"> die 5-achsige Dual</w:t>
      </w:r>
      <w:r w:rsidR="00C85F97" w:rsidRPr="00767DB1">
        <w:rPr>
          <w:rFonts w:ascii="DIN-Regular" w:hAnsi="DIN-Regular" w:cs="Arial"/>
          <w:sz w:val="20"/>
        </w:rPr>
        <w:t xml:space="preserve"> </w:t>
      </w:r>
      <w:r w:rsidR="009F72C7" w:rsidRPr="00767DB1">
        <w:rPr>
          <w:rFonts w:ascii="DIN-Regular" w:hAnsi="DIN-Regular" w:cs="Arial"/>
          <w:sz w:val="20"/>
        </w:rPr>
        <w:t>I</w:t>
      </w:r>
      <w:r w:rsidR="00C85F97" w:rsidRPr="00767DB1">
        <w:rPr>
          <w:rFonts w:ascii="DIN-Regular" w:hAnsi="DIN-Regular" w:cs="Arial"/>
          <w:sz w:val="20"/>
        </w:rPr>
        <w:t>.</w:t>
      </w:r>
      <w:r w:rsidR="009F72C7" w:rsidRPr="00767DB1">
        <w:rPr>
          <w:rFonts w:ascii="DIN-Regular" w:hAnsi="DIN-Regular" w:cs="Arial"/>
          <w:sz w:val="20"/>
        </w:rPr>
        <w:t>S</w:t>
      </w:r>
      <w:r w:rsidR="00C85F97" w:rsidRPr="00767DB1">
        <w:rPr>
          <w:rFonts w:ascii="DIN-Regular" w:hAnsi="DIN-Regular" w:cs="Arial"/>
          <w:sz w:val="20"/>
        </w:rPr>
        <w:t>.</w:t>
      </w:r>
      <w:r w:rsidR="002006DE" w:rsidRPr="00767DB1">
        <w:rPr>
          <w:rFonts w:ascii="DIN-Regular" w:hAnsi="DIN-Regular" w:cs="Arial"/>
          <w:sz w:val="20"/>
        </w:rPr>
        <w:t xml:space="preserve"> </w:t>
      </w:r>
      <w:r w:rsidR="009F72C7" w:rsidRPr="00767DB1">
        <w:rPr>
          <w:rFonts w:ascii="DIN-Regular" w:hAnsi="DIN-Regular" w:cs="Arial"/>
          <w:sz w:val="20"/>
        </w:rPr>
        <w:t>Bildstabilisierung</w:t>
      </w:r>
      <w:r w:rsidR="00FF31C7" w:rsidRPr="00767DB1">
        <w:rPr>
          <w:rFonts w:ascii="DIN-Regular" w:hAnsi="DIN-Regular" w:cs="Arial"/>
          <w:sz w:val="20"/>
        </w:rPr>
        <w:t>, die</w:t>
      </w:r>
      <w:r w:rsidR="002006DE" w:rsidRPr="00767DB1">
        <w:rPr>
          <w:rFonts w:ascii="DIN-Regular" w:hAnsi="DIN-Regular" w:cs="Arial"/>
          <w:sz w:val="20"/>
        </w:rPr>
        <w:t xml:space="preserve"> Optik- und Sensorstabilisierung </w:t>
      </w:r>
      <w:r w:rsidR="00FF31C7" w:rsidRPr="00767DB1">
        <w:rPr>
          <w:rFonts w:ascii="DIN-Regular" w:hAnsi="DIN-Regular" w:cs="Arial"/>
          <w:sz w:val="20"/>
        </w:rPr>
        <w:t>kombiniert</w:t>
      </w:r>
      <w:r w:rsidR="009F72C7" w:rsidRPr="00767DB1">
        <w:rPr>
          <w:rFonts w:ascii="DIN-Regular" w:hAnsi="DIN-Regular" w:cs="Arial"/>
          <w:sz w:val="20"/>
        </w:rPr>
        <w:t>.</w:t>
      </w:r>
      <w:r w:rsidR="00BE5837" w:rsidRPr="00767DB1">
        <w:rPr>
          <w:rFonts w:ascii="DIN-Regular" w:hAnsi="DIN-Regular" w:cs="Arial"/>
          <w:sz w:val="20"/>
        </w:rPr>
        <w:t xml:space="preserve"> </w:t>
      </w:r>
      <w:r w:rsidR="001C4DFF" w:rsidRPr="00767DB1">
        <w:rPr>
          <w:rFonts w:ascii="DIN-Regular" w:hAnsi="DIN-Regular" w:cs="Arial"/>
          <w:sz w:val="20"/>
        </w:rPr>
        <w:t>Sie</w:t>
      </w:r>
      <w:r w:rsidR="00BE5837" w:rsidRPr="00767DB1">
        <w:rPr>
          <w:rFonts w:ascii="DIN-Regular" w:hAnsi="DIN-Regular" w:cs="Arial"/>
          <w:sz w:val="20"/>
        </w:rPr>
        <w:t xml:space="preserve"> korrigiert Bewegungsunschärfen bei</w:t>
      </w:r>
      <w:r w:rsidR="00FF31C7" w:rsidRPr="00767DB1">
        <w:rPr>
          <w:rFonts w:ascii="DIN-Regular" w:hAnsi="DIN-Regular" w:cs="Arial"/>
          <w:sz w:val="20"/>
        </w:rPr>
        <w:t xml:space="preserve"> </w:t>
      </w:r>
      <w:r w:rsidR="009F72C7" w:rsidRPr="00767DB1">
        <w:rPr>
          <w:rFonts w:ascii="DIN-Regular" w:hAnsi="DIN-Regular" w:cs="Arial"/>
          <w:sz w:val="20"/>
        </w:rPr>
        <w:t>Langzeit</w:t>
      </w:r>
      <w:r w:rsidR="00BE5837" w:rsidRPr="00767DB1">
        <w:rPr>
          <w:rFonts w:ascii="DIN-Regular" w:hAnsi="DIN-Regular" w:cs="Arial"/>
          <w:sz w:val="20"/>
        </w:rPr>
        <w:t>belichtungen</w:t>
      </w:r>
      <w:r w:rsidR="009F72C7" w:rsidRPr="00767DB1">
        <w:rPr>
          <w:rFonts w:ascii="DIN-Regular" w:hAnsi="DIN-Regular" w:cs="Arial"/>
          <w:sz w:val="20"/>
        </w:rPr>
        <w:t xml:space="preserve"> aus freier Hand um bis zu</w:t>
      </w:r>
      <w:r w:rsidR="004F7AF7" w:rsidRPr="00767DB1">
        <w:rPr>
          <w:rFonts w:ascii="DIN-Regular" w:hAnsi="DIN-Regular" w:cs="Arial"/>
          <w:sz w:val="20"/>
        </w:rPr>
        <w:t xml:space="preserve"> </w:t>
      </w:r>
      <w:r w:rsidR="00FF31C7" w:rsidRPr="00767DB1">
        <w:rPr>
          <w:rFonts w:ascii="DIN-Regular" w:hAnsi="DIN-Regular" w:cs="Arial"/>
          <w:sz w:val="20"/>
        </w:rPr>
        <w:t xml:space="preserve">5 </w:t>
      </w:r>
      <w:r w:rsidR="009F72C7" w:rsidRPr="00767DB1">
        <w:rPr>
          <w:rFonts w:ascii="DIN-Regular" w:hAnsi="DIN-Regular" w:cs="Arial"/>
          <w:sz w:val="20"/>
        </w:rPr>
        <w:t>EV-</w:t>
      </w:r>
      <w:r w:rsidR="00BE5837" w:rsidRPr="00767DB1">
        <w:rPr>
          <w:rFonts w:ascii="DIN-Regular" w:hAnsi="DIN-Regular" w:cs="Arial"/>
          <w:sz w:val="20"/>
        </w:rPr>
        <w:t>Stufen</w:t>
      </w:r>
      <w:r w:rsidR="00FF31C7" w:rsidRPr="00767DB1">
        <w:rPr>
          <w:rFonts w:ascii="DIN-Regular" w:hAnsi="DIN-Regular" w:cs="Arial"/>
          <w:sz w:val="20"/>
        </w:rPr>
        <w:t xml:space="preserve">. </w:t>
      </w:r>
      <w:r w:rsidR="009F72C7" w:rsidRPr="00767DB1">
        <w:rPr>
          <w:rFonts w:ascii="DIN-Regular" w:hAnsi="DIN-Regular" w:cs="Arial"/>
          <w:sz w:val="20"/>
        </w:rPr>
        <w:t xml:space="preserve">Die </w:t>
      </w:r>
      <w:r w:rsidR="00BE7C4A" w:rsidRPr="00767DB1">
        <w:rPr>
          <w:rFonts w:ascii="DIN-Regular" w:hAnsi="DIN-Regular" w:cs="Arial"/>
          <w:sz w:val="20"/>
        </w:rPr>
        <w:t>Bildstabilisierung der G91</w:t>
      </w:r>
      <w:r w:rsidR="00F70F23" w:rsidRPr="00767DB1">
        <w:rPr>
          <w:rFonts w:ascii="DIN-Regular" w:hAnsi="DIN-Regular" w:cs="Arial"/>
          <w:sz w:val="20"/>
        </w:rPr>
        <w:t xml:space="preserve"> </w:t>
      </w:r>
      <w:r w:rsidR="009F72C7" w:rsidRPr="00767DB1">
        <w:rPr>
          <w:rFonts w:ascii="DIN-Regular" w:hAnsi="DIN-Regular" w:cs="Arial"/>
          <w:sz w:val="20"/>
        </w:rPr>
        <w:t>garantiert stabile Bilder</w:t>
      </w:r>
      <w:r w:rsidR="00FF31C7" w:rsidRPr="00767DB1">
        <w:rPr>
          <w:rFonts w:ascii="DIN-Regular" w:hAnsi="DIN-Regular" w:cs="Arial"/>
          <w:sz w:val="20"/>
        </w:rPr>
        <w:t xml:space="preserve"> sowohl </w:t>
      </w:r>
      <w:r w:rsidR="009F72C7" w:rsidRPr="00767DB1">
        <w:rPr>
          <w:rFonts w:ascii="DIN-Regular" w:hAnsi="DIN-Regular" w:cs="Arial"/>
          <w:sz w:val="20"/>
        </w:rPr>
        <w:t>bei</w:t>
      </w:r>
      <w:r w:rsidR="00FF31C7" w:rsidRPr="00767DB1">
        <w:rPr>
          <w:rFonts w:ascii="DIN-Regular" w:hAnsi="DIN-Regular" w:cs="Arial"/>
          <w:sz w:val="20"/>
        </w:rPr>
        <w:t xml:space="preserve"> Fotos </w:t>
      </w:r>
      <w:r w:rsidR="009F72C7" w:rsidRPr="00767DB1">
        <w:rPr>
          <w:rFonts w:ascii="DIN-Regular" w:hAnsi="DIN-Regular" w:cs="Arial"/>
          <w:sz w:val="20"/>
        </w:rPr>
        <w:t>wie</w:t>
      </w:r>
      <w:r w:rsidR="0031049A" w:rsidRPr="00767DB1">
        <w:rPr>
          <w:rFonts w:ascii="DIN-Regular" w:hAnsi="DIN-Regular" w:cs="Arial"/>
          <w:sz w:val="20"/>
        </w:rPr>
        <w:t xml:space="preserve"> </w:t>
      </w:r>
      <w:r w:rsidR="00FF31C7" w:rsidRPr="00767DB1">
        <w:rPr>
          <w:rFonts w:ascii="DIN-Regular" w:hAnsi="DIN-Regular" w:cs="Arial"/>
          <w:sz w:val="20"/>
        </w:rPr>
        <w:t>Videos, einschließlich 4K</w:t>
      </w:r>
      <w:r w:rsidR="00C85F97" w:rsidRPr="00767DB1">
        <w:rPr>
          <w:rFonts w:ascii="DIN-Regular" w:hAnsi="DIN-Regular" w:cs="Arial"/>
          <w:sz w:val="20"/>
        </w:rPr>
        <w:t xml:space="preserve"> </w:t>
      </w:r>
      <w:r w:rsidR="00FF31C7" w:rsidRPr="00767DB1">
        <w:rPr>
          <w:rFonts w:ascii="DIN-Regular" w:hAnsi="DIN-Regular" w:cs="Arial"/>
          <w:sz w:val="20"/>
        </w:rPr>
        <w:t>Video.</w:t>
      </w:r>
    </w:p>
    <w:p w14:paraId="1499DC57" w14:textId="77777777" w:rsidR="00FF31C7" w:rsidRPr="00767DB1" w:rsidRDefault="00FF31C7" w:rsidP="00767DB1">
      <w:pPr>
        <w:pStyle w:val="1NewsStandard"/>
        <w:ind w:right="85"/>
        <w:rPr>
          <w:rFonts w:ascii="DIN-Regular" w:hAnsi="DIN-Regular" w:cs="Arial"/>
          <w:sz w:val="20"/>
        </w:rPr>
      </w:pPr>
    </w:p>
    <w:p w14:paraId="580AEE74" w14:textId="3490BC56" w:rsidR="00D06142" w:rsidRPr="00767DB1" w:rsidRDefault="00D06142" w:rsidP="00D06142">
      <w:pPr>
        <w:rPr>
          <w:rFonts w:ascii="DIN-Regular" w:hAnsi="DIN-Regular" w:cs="Arial"/>
          <w:sz w:val="20"/>
        </w:rPr>
      </w:pPr>
      <w:r w:rsidRPr="00767DB1">
        <w:rPr>
          <w:rFonts w:ascii="DIN-Regular" w:hAnsi="DIN-Regular" w:cs="Arial"/>
          <w:sz w:val="20"/>
        </w:rPr>
        <w:t>Der Hochgeschwindigkeits-Autofokus (AF) mit nur 0,07 s Reaktionszeit sowie Hochgeschwindigkeits-Serienaufnahmen</w:t>
      </w:r>
      <w:r w:rsidR="004F7AF7" w:rsidRPr="00767DB1">
        <w:rPr>
          <w:rFonts w:ascii="DIN-Regular" w:hAnsi="DIN-Regular" w:cs="Arial"/>
          <w:sz w:val="20"/>
        </w:rPr>
        <w:t xml:space="preserve"> </w:t>
      </w:r>
      <w:r w:rsidRPr="00767DB1">
        <w:rPr>
          <w:rFonts w:ascii="DIN-Regular" w:hAnsi="DIN-Regular" w:cs="Arial"/>
          <w:sz w:val="20"/>
        </w:rPr>
        <w:t xml:space="preserve">mit 9 B/s (AF-S) oder 6 B/s (AF-C) </w:t>
      </w:r>
      <w:r w:rsidR="005A0966" w:rsidRPr="00767DB1">
        <w:rPr>
          <w:rFonts w:ascii="DIN-Regular" w:hAnsi="DIN-Regular" w:cs="Arial"/>
          <w:sz w:val="20"/>
        </w:rPr>
        <w:t>eignen sich bestens für scharfe</w:t>
      </w:r>
      <w:r w:rsidRPr="00767DB1">
        <w:rPr>
          <w:rFonts w:ascii="DIN-Regular" w:hAnsi="DIN-Regular" w:cs="Arial"/>
          <w:sz w:val="20"/>
        </w:rPr>
        <w:t xml:space="preserve"> </w:t>
      </w:r>
      <w:r w:rsidR="005A0966" w:rsidRPr="00767DB1">
        <w:rPr>
          <w:rFonts w:ascii="DIN-Regular" w:hAnsi="DIN-Regular" w:cs="Arial"/>
          <w:sz w:val="20"/>
        </w:rPr>
        <w:t>Bilder</w:t>
      </w:r>
      <w:r w:rsidRPr="00767DB1">
        <w:rPr>
          <w:rFonts w:ascii="DIN-Regular" w:hAnsi="DIN-Regular" w:cs="Arial"/>
          <w:sz w:val="20"/>
        </w:rPr>
        <w:t xml:space="preserve"> von schnell bew</w:t>
      </w:r>
      <w:r w:rsidR="005A0966" w:rsidRPr="00767DB1">
        <w:rPr>
          <w:rFonts w:ascii="DIN-Regular" w:hAnsi="DIN-Regular" w:cs="Arial"/>
          <w:sz w:val="20"/>
        </w:rPr>
        <w:t>egt</w:t>
      </w:r>
      <w:r w:rsidR="005679B5" w:rsidRPr="00767DB1">
        <w:rPr>
          <w:rFonts w:ascii="DIN-Regular" w:hAnsi="DIN-Regular" w:cs="Arial"/>
          <w:sz w:val="20"/>
        </w:rPr>
        <w:t xml:space="preserve">en Objekten. Mit der </w:t>
      </w:r>
      <w:proofErr w:type="spellStart"/>
      <w:r w:rsidR="005679B5" w:rsidRPr="00767DB1">
        <w:rPr>
          <w:rFonts w:ascii="DIN-Regular" w:hAnsi="DIN-Regular" w:cs="Arial"/>
          <w:sz w:val="20"/>
        </w:rPr>
        <w:t>Depth</w:t>
      </w:r>
      <w:proofErr w:type="spellEnd"/>
      <w:r w:rsidR="00C85F97" w:rsidRPr="00767DB1">
        <w:rPr>
          <w:rFonts w:ascii="DIN-Regular" w:hAnsi="DIN-Regular" w:cs="Arial"/>
          <w:sz w:val="20"/>
        </w:rPr>
        <w:t xml:space="preserve"> </w:t>
      </w:r>
      <w:proofErr w:type="spellStart"/>
      <w:r w:rsidR="005679B5" w:rsidRPr="00767DB1">
        <w:rPr>
          <w:rFonts w:ascii="DIN-Regular" w:hAnsi="DIN-Regular" w:cs="Arial"/>
          <w:sz w:val="20"/>
        </w:rPr>
        <w:t>From</w:t>
      </w:r>
      <w:proofErr w:type="spellEnd"/>
      <w:r w:rsidR="00C85F97" w:rsidRPr="00767DB1">
        <w:rPr>
          <w:rFonts w:ascii="DIN-Regular" w:hAnsi="DIN-Regular" w:cs="Arial"/>
          <w:sz w:val="20"/>
        </w:rPr>
        <w:t xml:space="preserve"> </w:t>
      </w:r>
      <w:proofErr w:type="spellStart"/>
      <w:r w:rsidRPr="00767DB1">
        <w:rPr>
          <w:rFonts w:ascii="DIN-Regular" w:hAnsi="DIN-Regular" w:cs="Arial"/>
          <w:sz w:val="20"/>
        </w:rPr>
        <w:t>Defocus</w:t>
      </w:r>
      <w:proofErr w:type="spellEnd"/>
      <w:r w:rsidRPr="00767DB1">
        <w:rPr>
          <w:rFonts w:ascii="DIN-Regular" w:hAnsi="DIN-Regular" w:cs="Arial"/>
          <w:sz w:val="20"/>
        </w:rPr>
        <w:t xml:space="preserve"> (DFD</w:t>
      </w:r>
      <w:r w:rsidR="00C85F97" w:rsidRPr="00767DB1">
        <w:rPr>
          <w:rFonts w:ascii="DIN-Regular" w:hAnsi="DIN-Regular" w:cs="Arial"/>
          <w:sz w:val="20"/>
        </w:rPr>
        <w:t xml:space="preserve">) </w:t>
      </w:r>
      <w:r w:rsidRPr="00767DB1">
        <w:rPr>
          <w:rFonts w:ascii="DIN-Regular" w:hAnsi="DIN-Regular" w:cs="Arial"/>
          <w:sz w:val="20"/>
        </w:rPr>
        <w:t xml:space="preserve">Technologie verfolgt die </w:t>
      </w:r>
      <w:r w:rsidR="00BE7C4A" w:rsidRPr="00767DB1">
        <w:rPr>
          <w:rFonts w:ascii="DIN-Regular" w:hAnsi="DIN-Regular" w:cs="Arial"/>
          <w:sz w:val="20"/>
        </w:rPr>
        <w:t>G91</w:t>
      </w:r>
      <w:r w:rsidRPr="00767DB1">
        <w:rPr>
          <w:rFonts w:ascii="DIN-Regular" w:hAnsi="DIN-Regular" w:cs="Arial"/>
          <w:sz w:val="20"/>
        </w:rPr>
        <w:t xml:space="preserve"> bewegte Objekte sicher. Dabei kann die AF-Empfindlichkeitseinstellung nach Bedarf an die Bewegung des Aufnahmeobjekts angepasst werden.</w:t>
      </w:r>
    </w:p>
    <w:p w14:paraId="552A3F88" w14:textId="77777777" w:rsidR="00D06142" w:rsidRPr="00767DB1" w:rsidRDefault="00D06142" w:rsidP="00D06142">
      <w:pPr>
        <w:rPr>
          <w:rFonts w:ascii="DIN-Regular" w:hAnsi="DIN-Regular" w:cs="Arial"/>
          <w:sz w:val="20"/>
        </w:rPr>
      </w:pPr>
    </w:p>
    <w:p w14:paraId="366AB2BB" w14:textId="2F95F959" w:rsidR="00D06142" w:rsidRPr="00767DB1" w:rsidRDefault="00D06142" w:rsidP="00D06142">
      <w:pPr>
        <w:rPr>
          <w:rFonts w:ascii="DIN-Regular" w:hAnsi="DIN-Regular" w:cs="Arial"/>
          <w:sz w:val="20"/>
        </w:rPr>
      </w:pPr>
      <w:r w:rsidRPr="00767DB1">
        <w:rPr>
          <w:rFonts w:ascii="DIN-Regular" w:hAnsi="DIN-Regular" w:cs="Arial"/>
          <w:sz w:val="20"/>
        </w:rPr>
        <w:t xml:space="preserve">Der Gesichts-/Augenerkennungs-AF erkennt automatisch menschliche Gesichter für </w:t>
      </w:r>
      <w:r w:rsidR="00A61F91" w:rsidRPr="00767DB1">
        <w:rPr>
          <w:rFonts w:ascii="DIN-Regular" w:hAnsi="DIN-Regular" w:cs="Arial"/>
          <w:sz w:val="20"/>
        </w:rPr>
        <w:t>die gezielte Fokussierung. Weitere</w:t>
      </w:r>
      <w:r w:rsidRPr="00767DB1">
        <w:rPr>
          <w:rFonts w:ascii="DIN-Regular" w:hAnsi="DIN-Regular" w:cs="Arial"/>
          <w:sz w:val="20"/>
        </w:rPr>
        <w:t xml:space="preserve"> Fokussiermodi </w:t>
      </w:r>
      <w:r w:rsidR="00A61F91" w:rsidRPr="00767DB1">
        <w:rPr>
          <w:rFonts w:ascii="DIN-Regular" w:hAnsi="DIN-Regular" w:cs="Arial"/>
          <w:sz w:val="20"/>
        </w:rPr>
        <w:t>wie</w:t>
      </w:r>
      <w:r w:rsidRPr="00767DB1">
        <w:rPr>
          <w:rFonts w:ascii="DIN-Regular" w:hAnsi="DIN-Regular" w:cs="Arial"/>
          <w:sz w:val="20"/>
        </w:rPr>
        <w:t xml:space="preserve"> </w:t>
      </w:r>
      <w:proofErr w:type="spellStart"/>
      <w:r w:rsidRPr="00767DB1">
        <w:rPr>
          <w:rFonts w:ascii="DIN-Regular" w:hAnsi="DIN-Regular" w:cs="Arial"/>
          <w:sz w:val="20"/>
        </w:rPr>
        <w:t>Pinpoint</w:t>
      </w:r>
      <w:proofErr w:type="spellEnd"/>
      <w:r w:rsidRPr="00767DB1">
        <w:rPr>
          <w:rFonts w:ascii="DIN-Regular" w:hAnsi="DIN-Regular" w:cs="Arial"/>
          <w:sz w:val="20"/>
        </w:rPr>
        <w:t xml:space="preserve">-AF für </w:t>
      </w:r>
      <w:r w:rsidR="00A61F91" w:rsidRPr="00767DB1">
        <w:rPr>
          <w:rFonts w:ascii="DIN-Regular" w:hAnsi="DIN-Regular" w:cs="Arial"/>
          <w:sz w:val="20"/>
        </w:rPr>
        <w:t xml:space="preserve">eine punktgenaue </w:t>
      </w:r>
      <w:r w:rsidR="005A0966" w:rsidRPr="00767DB1">
        <w:rPr>
          <w:rFonts w:ascii="DIN-Regular" w:hAnsi="DIN-Regular" w:cs="Arial"/>
          <w:sz w:val="20"/>
        </w:rPr>
        <w:t xml:space="preserve">Fokus-Orientierung </w:t>
      </w:r>
      <w:r w:rsidR="00A61F91" w:rsidRPr="00767DB1">
        <w:rPr>
          <w:rFonts w:ascii="DIN-Regular" w:hAnsi="DIN-Regular" w:cs="Arial"/>
          <w:sz w:val="20"/>
        </w:rPr>
        <w:t>und</w:t>
      </w:r>
      <w:r w:rsidRPr="00767DB1">
        <w:rPr>
          <w:rFonts w:ascii="DIN-Regular" w:hAnsi="DIN-Regular" w:cs="Arial"/>
          <w:sz w:val="20"/>
        </w:rPr>
        <w:t xml:space="preserve"> Low Light AF</w:t>
      </w:r>
      <w:r w:rsidR="00A61F91" w:rsidRPr="00767DB1">
        <w:rPr>
          <w:rFonts w:ascii="DIN-Regular" w:hAnsi="DIN-Regular" w:cs="Arial"/>
          <w:sz w:val="20"/>
        </w:rPr>
        <w:t xml:space="preserve"> für schlechte </w:t>
      </w:r>
      <w:r w:rsidRPr="00767DB1">
        <w:rPr>
          <w:rFonts w:ascii="DIN-Regular" w:hAnsi="DIN-Regular" w:cs="Arial"/>
          <w:sz w:val="20"/>
        </w:rPr>
        <w:t>Lichtverhältnisse</w:t>
      </w:r>
      <w:r w:rsidR="00A61F91" w:rsidRPr="00767DB1">
        <w:rPr>
          <w:rFonts w:ascii="DIN-Regular" w:hAnsi="DIN-Regular" w:cs="Arial"/>
          <w:sz w:val="20"/>
        </w:rPr>
        <w:t xml:space="preserve"> ergänzen das Angebot. Ein benutzerdefinierbarer Custom-Multi-AF ermöglicht es dem Benutzer</w:t>
      </w:r>
      <w:r w:rsidRPr="00767DB1">
        <w:rPr>
          <w:rFonts w:ascii="DIN-Regular" w:hAnsi="DIN-Regular" w:cs="Arial"/>
          <w:sz w:val="20"/>
        </w:rPr>
        <w:t xml:space="preserve">, </w:t>
      </w:r>
      <w:r w:rsidR="00A61F91" w:rsidRPr="00767DB1">
        <w:rPr>
          <w:rFonts w:ascii="DIN-Regular" w:hAnsi="DIN-Regular" w:cs="Arial"/>
          <w:sz w:val="20"/>
        </w:rPr>
        <w:t xml:space="preserve">gezielt unterschiedlich positionierte Blöcke </w:t>
      </w:r>
      <w:r w:rsidRPr="00767DB1">
        <w:rPr>
          <w:rFonts w:ascii="DIN-Regular" w:hAnsi="DIN-Regular" w:cs="Arial"/>
          <w:sz w:val="20"/>
        </w:rPr>
        <w:t>aus 49 Fokuse</w:t>
      </w:r>
      <w:r w:rsidR="00A61F91" w:rsidRPr="00767DB1">
        <w:rPr>
          <w:rFonts w:ascii="DIN-Regular" w:hAnsi="DIN-Regular" w:cs="Arial"/>
          <w:sz w:val="20"/>
        </w:rPr>
        <w:t>rkennungsbereichen auszuwählen</w:t>
      </w:r>
      <w:r w:rsidRPr="00767DB1">
        <w:rPr>
          <w:rFonts w:ascii="DIN-Regular" w:hAnsi="DIN-Regular" w:cs="Arial"/>
          <w:sz w:val="20"/>
        </w:rPr>
        <w:t xml:space="preserve">. </w:t>
      </w:r>
      <w:r w:rsidR="00A61F91" w:rsidRPr="00767DB1">
        <w:rPr>
          <w:rFonts w:ascii="DIN-Regular" w:hAnsi="DIN-Regular" w:cs="Arial"/>
          <w:sz w:val="20"/>
        </w:rPr>
        <w:t>Bei</w:t>
      </w:r>
      <w:r w:rsidR="004F7AF7" w:rsidRPr="00767DB1">
        <w:rPr>
          <w:rFonts w:ascii="DIN-Regular" w:hAnsi="DIN-Regular" w:cs="Arial"/>
          <w:sz w:val="20"/>
        </w:rPr>
        <w:t xml:space="preserve"> </w:t>
      </w:r>
      <w:r w:rsidRPr="00767DB1">
        <w:rPr>
          <w:rFonts w:ascii="DIN-Regular" w:hAnsi="DIN-Regular" w:cs="Arial"/>
          <w:sz w:val="20"/>
        </w:rPr>
        <w:t>manuelle</w:t>
      </w:r>
      <w:r w:rsidR="00A61F91" w:rsidRPr="00767DB1">
        <w:rPr>
          <w:rFonts w:ascii="DIN-Regular" w:hAnsi="DIN-Regular" w:cs="Arial"/>
          <w:sz w:val="20"/>
        </w:rPr>
        <w:t>r</w:t>
      </w:r>
      <w:r w:rsidRPr="00767DB1">
        <w:rPr>
          <w:rFonts w:ascii="DIN-Regular" w:hAnsi="DIN-Regular" w:cs="Arial"/>
          <w:sz w:val="20"/>
        </w:rPr>
        <w:t xml:space="preserve"> Fokussierung </w:t>
      </w:r>
      <w:r w:rsidR="00A61F91" w:rsidRPr="00767DB1">
        <w:rPr>
          <w:rFonts w:ascii="DIN-Regular" w:hAnsi="DIN-Regular" w:cs="Arial"/>
          <w:sz w:val="20"/>
        </w:rPr>
        <w:t>erleichtert Focus</w:t>
      </w:r>
      <w:r w:rsidR="00E6554F" w:rsidRPr="00767DB1">
        <w:rPr>
          <w:rFonts w:ascii="DIN-Regular" w:hAnsi="DIN-Regular" w:cs="Arial"/>
          <w:sz w:val="20"/>
        </w:rPr>
        <w:t xml:space="preserve"> </w:t>
      </w:r>
      <w:proofErr w:type="spellStart"/>
      <w:r w:rsidRPr="00767DB1">
        <w:rPr>
          <w:rFonts w:ascii="DIN-Regular" w:hAnsi="DIN-Regular" w:cs="Arial"/>
          <w:sz w:val="20"/>
        </w:rPr>
        <w:t>Peaking</w:t>
      </w:r>
      <w:proofErr w:type="spellEnd"/>
      <w:r w:rsidRPr="00767DB1">
        <w:rPr>
          <w:rFonts w:ascii="DIN-Regular" w:hAnsi="DIN-Regular" w:cs="Arial"/>
          <w:sz w:val="20"/>
        </w:rPr>
        <w:t xml:space="preserve"> </w:t>
      </w:r>
      <w:r w:rsidR="00A61F91" w:rsidRPr="00767DB1">
        <w:rPr>
          <w:rFonts w:ascii="DIN-Regular" w:hAnsi="DIN-Regular" w:cs="Arial"/>
          <w:sz w:val="20"/>
        </w:rPr>
        <w:t>die genaue Scharfstellung</w:t>
      </w:r>
      <w:r w:rsidRPr="00767DB1">
        <w:rPr>
          <w:rFonts w:ascii="DIN-Regular" w:hAnsi="DIN-Regular" w:cs="Arial"/>
          <w:sz w:val="20"/>
        </w:rPr>
        <w:t>.</w:t>
      </w:r>
    </w:p>
    <w:p w14:paraId="2DB6947F" w14:textId="2667B8F1" w:rsidR="00160A52" w:rsidRPr="00767DB1" w:rsidRDefault="00160A52" w:rsidP="00D06142">
      <w:pPr>
        <w:rPr>
          <w:rFonts w:ascii="DIN-Regular" w:hAnsi="DIN-Regular" w:cs="Arial"/>
          <w:sz w:val="20"/>
        </w:rPr>
      </w:pPr>
    </w:p>
    <w:p w14:paraId="57C3CE1F" w14:textId="58C74B75" w:rsidR="00AB72DF" w:rsidRPr="00767DB1" w:rsidRDefault="002031A1" w:rsidP="008B6BBD">
      <w:pPr>
        <w:pStyle w:val="berschrift2"/>
        <w:rPr>
          <w:rFonts w:ascii="DIN-Bold" w:hAnsi="DIN-Bold"/>
          <w:sz w:val="20"/>
        </w:rPr>
      </w:pPr>
      <w:r w:rsidRPr="00767DB1">
        <w:rPr>
          <w:rFonts w:ascii="DIN-Bold" w:hAnsi="DIN-Bold"/>
          <w:sz w:val="20"/>
        </w:rPr>
        <w:t>Design</w:t>
      </w:r>
      <w:r w:rsidR="0031049A" w:rsidRPr="00767DB1">
        <w:rPr>
          <w:rFonts w:ascii="DIN-Bold" w:hAnsi="DIN-Bold"/>
          <w:sz w:val="20"/>
        </w:rPr>
        <w:t xml:space="preserve"> und Ergonomie verbessert</w:t>
      </w:r>
    </w:p>
    <w:p w14:paraId="072CEF78" w14:textId="2325653B" w:rsidR="0031049A" w:rsidRPr="00767DB1" w:rsidRDefault="0031049A" w:rsidP="007E1ED6">
      <w:pPr>
        <w:pStyle w:val="Listenabsatz"/>
        <w:numPr>
          <w:ilvl w:val="0"/>
          <w:numId w:val="37"/>
        </w:numPr>
        <w:rPr>
          <w:rFonts w:ascii="DIN-Regular" w:hAnsi="DIN-Regular" w:cs="Arial"/>
          <w:sz w:val="20"/>
        </w:rPr>
      </w:pPr>
      <w:r w:rsidRPr="00767DB1">
        <w:rPr>
          <w:rFonts w:ascii="DIN-Regular" w:hAnsi="DIN-Regular" w:cs="Arial"/>
          <w:sz w:val="20"/>
        </w:rPr>
        <w:t>Neue Tasten für den schnellen Zugriff auf Schlüsselfunktionen</w:t>
      </w:r>
    </w:p>
    <w:p w14:paraId="7B91DB02" w14:textId="6CA96079" w:rsidR="0031049A" w:rsidRPr="00767DB1" w:rsidRDefault="0031049A" w:rsidP="007E1ED6">
      <w:pPr>
        <w:pStyle w:val="Listenabsatz"/>
        <w:numPr>
          <w:ilvl w:val="0"/>
          <w:numId w:val="37"/>
        </w:numPr>
        <w:rPr>
          <w:rFonts w:ascii="DIN-Regular" w:hAnsi="DIN-Regular" w:cs="Arial"/>
          <w:sz w:val="20"/>
        </w:rPr>
      </w:pPr>
      <w:r w:rsidRPr="00767DB1">
        <w:rPr>
          <w:rFonts w:ascii="DIN-Regular" w:hAnsi="DIN-Regular" w:cs="Arial"/>
          <w:sz w:val="20"/>
        </w:rPr>
        <w:t>Überarbeiteter Griff für komfortablen und sicheren Halt</w:t>
      </w:r>
    </w:p>
    <w:p w14:paraId="61EB7268" w14:textId="52DAAA6F" w:rsidR="0031049A" w:rsidRPr="00767DB1" w:rsidRDefault="0031049A" w:rsidP="00701FD2">
      <w:pPr>
        <w:rPr>
          <w:rFonts w:ascii="DIN-Regular" w:hAnsi="DIN-Regular" w:cs="Arial"/>
          <w:sz w:val="20"/>
        </w:rPr>
      </w:pPr>
    </w:p>
    <w:p w14:paraId="0FDD0E05" w14:textId="29C93DF1" w:rsidR="006A53AF" w:rsidRPr="00767DB1" w:rsidRDefault="005A0966" w:rsidP="006A53AF">
      <w:pPr>
        <w:rPr>
          <w:rFonts w:ascii="DIN-Regular" w:hAnsi="DIN-Regular" w:cs="Arial"/>
          <w:sz w:val="20"/>
        </w:rPr>
      </w:pPr>
      <w:r w:rsidRPr="00767DB1">
        <w:rPr>
          <w:rFonts w:ascii="DIN-Regular" w:hAnsi="DIN-Regular" w:cs="Arial"/>
          <w:sz w:val="20"/>
        </w:rPr>
        <w:lastRenderedPageBreak/>
        <w:t>Das Design der</w:t>
      </w:r>
      <w:r w:rsidR="006A53AF" w:rsidRPr="00767DB1">
        <w:rPr>
          <w:rFonts w:ascii="DIN-Regular" w:hAnsi="DIN-Regular" w:cs="Arial"/>
          <w:sz w:val="20"/>
        </w:rPr>
        <w:t xml:space="preserve"> </w:t>
      </w:r>
      <w:r w:rsidR="00BE0F04" w:rsidRPr="00767DB1">
        <w:rPr>
          <w:rFonts w:ascii="DIN-Regular" w:hAnsi="DIN-Regular" w:cs="Arial"/>
          <w:sz w:val="20"/>
        </w:rPr>
        <w:t>LUMIX</w:t>
      </w:r>
      <w:r w:rsidR="006A53AF" w:rsidRPr="00767DB1">
        <w:rPr>
          <w:rFonts w:ascii="DIN-Regular" w:hAnsi="DIN-Regular" w:cs="Arial"/>
          <w:sz w:val="20"/>
        </w:rPr>
        <w:t xml:space="preserve"> </w:t>
      </w:r>
      <w:r w:rsidR="00BE7C4A" w:rsidRPr="00767DB1">
        <w:rPr>
          <w:rFonts w:ascii="DIN-Regular" w:hAnsi="DIN-Regular" w:cs="Arial"/>
          <w:sz w:val="20"/>
        </w:rPr>
        <w:t>G91</w:t>
      </w:r>
      <w:r w:rsidR="006A53AF" w:rsidRPr="00767DB1">
        <w:rPr>
          <w:rFonts w:ascii="DIN-Regular" w:hAnsi="DIN-Regular" w:cs="Arial"/>
          <w:sz w:val="20"/>
        </w:rPr>
        <w:t xml:space="preserve"> wurde für eine einfachere Bedienung überarbeitet. Drei neue Tasten </w:t>
      </w:r>
      <w:r w:rsidR="001A5CA3" w:rsidRPr="00767DB1">
        <w:rPr>
          <w:rFonts w:ascii="DIN-Regular" w:hAnsi="DIN-Regular" w:cs="Arial"/>
          <w:sz w:val="20"/>
        </w:rPr>
        <w:t xml:space="preserve">für </w:t>
      </w:r>
      <w:r w:rsidR="006A53AF" w:rsidRPr="00767DB1">
        <w:rPr>
          <w:rFonts w:ascii="DIN-Regular" w:hAnsi="DIN-Regular" w:cs="Arial"/>
          <w:sz w:val="20"/>
        </w:rPr>
        <w:t>Belichtung, ISO und Weißabgleich</w:t>
      </w:r>
      <w:r w:rsidRPr="00767DB1">
        <w:rPr>
          <w:rFonts w:ascii="DIN-Regular" w:hAnsi="DIN-Regular" w:cs="Arial"/>
          <w:sz w:val="20"/>
        </w:rPr>
        <w:t xml:space="preserve">, angeordnet in einer Reihe </w:t>
      </w:r>
      <w:r w:rsidR="006A53AF" w:rsidRPr="00767DB1">
        <w:rPr>
          <w:rFonts w:ascii="DIN-Regular" w:hAnsi="DIN-Regular" w:cs="Arial"/>
          <w:sz w:val="20"/>
        </w:rPr>
        <w:t>oben auf der Kamera</w:t>
      </w:r>
      <w:r w:rsidRPr="00767DB1">
        <w:rPr>
          <w:rFonts w:ascii="DIN-Regular" w:hAnsi="DIN-Regular" w:cs="Arial"/>
          <w:sz w:val="20"/>
        </w:rPr>
        <w:t>, gestatten schnellsten Zugrif</w:t>
      </w:r>
      <w:r w:rsidR="006A53AF" w:rsidRPr="00767DB1">
        <w:rPr>
          <w:rFonts w:ascii="DIN-Regular" w:hAnsi="DIN-Regular" w:cs="Arial"/>
          <w:sz w:val="20"/>
        </w:rPr>
        <w:t>f. Die Tasten auf der Rü</w:t>
      </w:r>
      <w:r w:rsidR="001A5CA3" w:rsidRPr="00767DB1">
        <w:rPr>
          <w:rFonts w:ascii="DIN-Regular" w:hAnsi="DIN-Regular" w:cs="Arial"/>
          <w:sz w:val="20"/>
        </w:rPr>
        <w:t xml:space="preserve">ckseite </w:t>
      </w:r>
      <w:r w:rsidRPr="00767DB1">
        <w:rPr>
          <w:rFonts w:ascii="DIN-Regular" w:hAnsi="DIN-Regular" w:cs="Arial"/>
          <w:sz w:val="20"/>
        </w:rPr>
        <w:t>rund um das Rändel</w:t>
      </w:r>
      <w:r w:rsidR="006A53AF" w:rsidRPr="00767DB1">
        <w:rPr>
          <w:rFonts w:ascii="DIN-Regular" w:hAnsi="DIN-Regular" w:cs="Arial"/>
          <w:sz w:val="20"/>
        </w:rPr>
        <w:t>rad</w:t>
      </w:r>
      <w:r w:rsidR="00F70F23" w:rsidRPr="00767DB1">
        <w:rPr>
          <w:rFonts w:ascii="DIN-Regular" w:hAnsi="DIN-Regular" w:cs="Arial"/>
          <w:sz w:val="20"/>
        </w:rPr>
        <w:t xml:space="preserve"> </w:t>
      </w:r>
      <w:r w:rsidRPr="00767DB1">
        <w:rPr>
          <w:rFonts w:ascii="DIN-Regular" w:hAnsi="DIN-Regular" w:cs="Arial"/>
          <w:sz w:val="20"/>
        </w:rPr>
        <w:t>erlauben den</w:t>
      </w:r>
      <w:r w:rsidR="006A53AF" w:rsidRPr="00767DB1">
        <w:rPr>
          <w:rFonts w:ascii="DIN-Regular" w:hAnsi="DIN-Regular" w:cs="Arial"/>
          <w:sz w:val="20"/>
        </w:rPr>
        <w:t xml:space="preserve"> schnellen </w:t>
      </w:r>
      <w:r w:rsidR="00A33DA9" w:rsidRPr="00767DB1">
        <w:rPr>
          <w:rFonts w:ascii="DIN-Regular" w:hAnsi="DIN-Regular" w:cs="Arial"/>
          <w:sz w:val="20"/>
        </w:rPr>
        <w:t xml:space="preserve">Zugang zu </w:t>
      </w:r>
      <w:r w:rsidRPr="00767DB1">
        <w:rPr>
          <w:rFonts w:ascii="DIN-Regular" w:hAnsi="DIN-Regular" w:cs="Arial"/>
          <w:sz w:val="20"/>
        </w:rPr>
        <w:t>diverse</w:t>
      </w:r>
      <w:r w:rsidR="00A33DA9" w:rsidRPr="00767DB1">
        <w:rPr>
          <w:rFonts w:ascii="DIN-Regular" w:hAnsi="DIN-Regular" w:cs="Arial"/>
          <w:sz w:val="20"/>
        </w:rPr>
        <w:t>n</w:t>
      </w:r>
      <w:r w:rsidR="006A53AF" w:rsidRPr="00767DB1">
        <w:rPr>
          <w:rFonts w:ascii="DIN-Regular" w:hAnsi="DIN-Regular" w:cs="Arial"/>
          <w:sz w:val="20"/>
        </w:rPr>
        <w:t xml:space="preserve"> Einstellungen bei der Aufnahme und Wiedergabe. Die vorderen und hinteren Einstellräder </w:t>
      </w:r>
      <w:r w:rsidR="006F3A2D" w:rsidRPr="00767DB1">
        <w:rPr>
          <w:rFonts w:ascii="DIN-Regular" w:hAnsi="DIN-Regular" w:cs="Arial"/>
          <w:sz w:val="20"/>
        </w:rPr>
        <w:t>oben rechts an der</w:t>
      </w:r>
      <w:r w:rsidR="00F70F23" w:rsidRPr="00767DB1">
        <w:rPr>
          <w:rFonts w:ascii="DIN-Regular" w:hAnsi="DIN-Regular" w:cs="Arial"/>
          <w:sz w:val="20"/>
        </w:rPr>
        <w:t xml:space="preserve"> </w:t>
      </w:r>
      <w:r w:rsidR="00BE7C4A" w:rsidRPr="00767DB1">
        <w:rPr>
          <w:rFonts w:ascii="DIN-Regular" w:hAnsi="DIN-Regular" w:cs="Arial"/>
          <w:sz w:val="20"/>
        </w:rPr>
        <w:t>G91</w:t>
      </w:r>
      <w:r w:rsidR="006F3A2D" w:rsidRPr="00767DB1">
        <w:rPr>
          <w:rFonts w:ascii="DIN-Regular" w:hAnsi="DIN-Regular" w:cs="Arial"/>
          <w:sz w:val="20"/>
        </w:rPr>
        <w:t xml:space="preserve"> </w:t>
      </w:r>
      <w:r w:rsidR="001A5CA3" w:rsidRPr="00767DB1">
        <w:rPr>
          <w:rFonts w:ascii="DIN-Regular" w:hAnsi="DIN-Regular" w:cs="Arial"/>
          <w:sz w:val="20"/>
        </w:rPr>
        <w:t>dienen</w:t>
      </w:r>
      <w:r w:rsidR="006A53AF" w:rsidRPr="00767DB1">
        <w:rPr>
          <w:rFonts w:ascii="DIN-Regular" w:hAnsi="DIN-Regular" w:cs="Arial"/>
          <w:sz w:val="20"/>
        </w:rPr>
        <w:t xml:space="preserve"> </w:t>
      </w:r>
      <w:r w:rsidR="001A5CA3" w:rsidRPr="00767DB1">
        <w:rPr>
          <w:rFonts w:ascii="DIN-Regular" w:hAnsi="DIN-Regular" w:cs="Arial"/>
          <w:sz w:val="20"/>
        </w:rPr>
        <w:t xml:space="preserve">der </w:t>
      </w:r>
      <w:r w:rsidR="006A53AF" w:rsidRPr="00767DB1">
        <w:rPr>
          <w:rFonts w:ascii="DIN-Regular" w:hAnsi="DIN-Regular" w:cs="Arial"/>
          <w:sz w:val="20"/>
        </w:rPr>
        <w:t>direkte</w:t>
      </w:r>
      <w:r w:rsidR="004A0590" w:rsidRPr="00767DB1">
        <w:rPr>
          <w:rFonts w:ascii="DIN-Regular" w:hAnsi="DIN-Regular" w:cs="Arial"/>
          <w:sz w:val="20"/>
        </w:rPr>
        <w:t>n</w:t>
      </w:r>
      <w:r w:rsidR="006A53AF" w:rsidRPr="00767DB1">
        <w:rPr>
          <w:rFonts w:ascii="DIN-Regular" w:hAnsi="DIN-Regular" w:cs="Arial"/>
          <w:sz w:val="20"/>
        </w:rPr>
        <w:t xml:space="preserve"> Eins</w:t>
      </w:r>
      <w:r w:rsidR="006F3A2D" w:rsidRPr="00767DB1">
        <w:rPr>
          <w:rFonts w:ascii="DIN-Regular" w:hAnsi="DIN-Regular" w:cs="Arial"/>
          <w:sz w:val="20"/>
        </w:rPr>
        <w:t xml:space="preserve">tellung </w:t>
      </w:r>
      <w:r w:rsidR="004A0590" w:rsidRPr="00767DB1">
        <w:rPr>
          <w:rFonts w:ascii="DIN-Regular" w:hAnsi="DIN-Regular" w:cs="Arial"/>
          <w:sz w:val="20"/>
        </w:rPr>
        <w:t xml:space="preserve">von Aufnahmeparametern </w:t>
      </w:r>
      <w:r w:rsidR="006F3A2D" w:rsidRPr="00767DB1">
        <w:rPr>
          <w:rFonts w:ascii="DIN-Regular" w:hAnsi="DIN-Regular" w:cs="Arial"/>
          <w:sz w:val="20"/>
        </w:rPr>
        <w:t>und können individuell</w:t>
      </w:r>
      <w:r w:rsidR="006A53AF" w:rsidRPr="00767DB1">
        <w:rPr>
          <w:rFonts w:ascii="DIN-Regular" w:hAnsi="DIN-Regular" w:cs="Arial"/>
          <w:sz w:val="20"/>
        </w:rPr>
        <w:t xml:space="preserve"> konfiguriert werden. </w:t>
      </w:r>
    </w:p>
    <w:p w14:paraId="2E6F8E17" w14:textId="2A28B117" w:rsidR="006A53AF" w:rsidRPr="00767DB1" w:rsidRDefault="006A53AF" w:rsidP="006A53AF">
      <w:pPr>
        <w:rPr>
          <w:rFonts w:ascii="DIN-Regular" w:hAnsi="DIN-Regular" w:cs="Arial"/>
          <w:sz w:val="20"/>
        </w:rPr>
      </w:pPr>
      <w:r w:rsidRPr="00767DB1">
        <w:rPr>
          <w:rFonts w:ascii="DIN-Regular" w:hAnsi="DIN-Regular" w:cs="Arial"/>
          <w:sz w:val="20"/>
        </w:rPr>
        <w:t>Die Bildko</w:t>
      </w:r>
      <w:r w:rsidR="003F4C8E" w:rsidRPr="00767DB1">
        <w:rPr>
          <w:rFonts w:ascii="DIN-Regular" w:hAnsi="DIN-Regular" w:cs="Arial"/>
          <w:sz w:val="20"/>
        </w:rPr>
        <w:t>ntrolle</w:t>
      </w:r>
      <w:r w:rsidRPr="00767DB1">
        <w:rPr>
          <w:rFonts w:ascii="DIN-Regular" w:hAnsi="DIN-Regular" w:cs="Arial"/>
          <w:sz w:val="20"/>
        </w:rPr>
        <w:t xml:space="preserve"> </w:t>
      </w:r>
      <w:r w:rsidR="006F3A2D" w:rsidRPr="00767DB1">
        <w:rPr>
          <w:rFonts w:ascii="DIN-Regular" w:hAnsi="DIN-Regular" w:cs="Arial"/>
          <w:sz w:val="20"/>
        </w:rPr>
        <w:t>erfolgt</w:t>
      </w:r>
      <w:r w:rsidRPr="00767DB1">
        <w:rPr>
          <w:rFonts w:ascii="DIN-Regular" w:hAnsi="DIN-Regular" w:cs="Arial"/>
          <w:sz w:val="20"/>
        </w:rPr>
        <w:t xml:space="preserve"> </w:t>
      </w:r>
      <w:r w:rsidR="00346DF4" w:rsidRPr="00767DB1">
        <w:rPr>
          <w:rFonts w:ascii="DIN-Regular" w:hAnsi="DIN-Regular" w:cs="Arial"/>
          <w:sz w:val="20"/>
        </w:rPr>
        <w:t xml:space="preserve">wahlweise </w:t>
      </w:r>
      <w:r w:rsidRPr="00767DB1">
        <w:rPr>
          <w:rFonts w:ascii="DIN-Regular" w:hAnsi="DIN-Regular" w:cs="Arial"/>
          <w:sz w:val="20"/>
        </w:rPr>
        <w:t>über den groß</w:t>
      </w:r>
      <w:r w:rsidR="001A5CA3" w:rsidRPr="00767DB1">
        <w:rPr>
          <w:rFonts w:ascii="DIN-Regular" w:hAnsi="DIN-Regular" w:cs="Arial"/>
          <w:sz w:val="20"/>
        </w:rPr>
        <w:t>en OLED</w:t>
      </w:r>
      <w:r w:rsidR="00A33DA9" w:rsidRPr="00767DB1">
        <w:rPr>
          <w:rFonts w:ascii="DIN-Regular" w:hAnsi="DIN-Regular" w:cs="Arial"/>
          <w:sz w:val="20"/>
        </w:rPr>
        <w:t xml:space="preserve"> </w:t>
      </w:r>
      <w:r w:rsidR="001A5CA3" w:rsidRPr="00767DB1">
        <w:rPr>
          <w:rFonts w:ascii="DIN-Regular" w:hAnsi="DIN-Regular" w:cs="Arial"/>
          <w:sz w:val="20"/>
        </w:rPr>
        <w:t>Live</w:t>
      </w:r>
      <w:r w:rsidR="00A33DA9" w:rsidRPr="00767DB1">
        <w:rPr>
          <w:rFonts w:ascii="DIN-Regular" w:hAnsi="DIN-Regular" w:cs="Arial"/>
          <w:sz w:val="20"/>
        </w:rPr>
        <w:t xml:space="preserve"> </w:t>
      </w:r>
      <w:r w:rsidR="001A5CA3" w:rsidRPr="00767DB1">
        <w:rPr>
          <w:rFonts w:ascii="DIN-Regular" w:hAnsi="DIN-Regular" w:cs="Arial"/>
          <w:sz w:val="20"/>
        </w:rPr>
        <w:t>Sucher mit 2,36 Mio. Bildpunkten</w:t>
      </w:r>
      <w:r w:rsidRPr="00767DB1">
        <w:rPr>
          <w:rFonts w:ascii="DIN-Regular" w:hAnsi="DIN-Regular" w:cs="Arial"/>
          <w:sz w:val="20"/>
        </w:rPr>
        <w:t>, 100% Sichtfeld und 0,74</w:t>
      </w:r>
      <w:r w:rsidR="00C85F97" w:rsidRPr="00767DB1">
        <w:rPr>
          <w:rFonts w:ascii="DIN-Regular" w:hAnsi="DIN-Regular" w:cs="Arial"/>
          <w:sz w:val="20"/>
        </w:rPr>
        <w:t>-</w:t>
      </w:r>
      <w:r w:rsidRPr="00767DB1">
        <w:rPr>
          <w:rFonts w:ascii="DIN-Regular" w:hAnsi="DIN-Regular" w:cs="Arial"/>
          <w:sz w:val="20"/>
        </w:rPr>
        <w:t xml:space="preserve">facher Vergrößerung oder den </w:t>
      </w:r>
      <w:r w:rsidR="004345FF" w:rsidRPr="00767DB1">
        <w:rPr>
          <w:rFonts w:ascii="DIN-Regular" w:hAnsi="DIN-Regular" w:cs="Arial"/>
          <w:sz w:val="20"/>
        </w:rPr>
        <w:t xml:space="preserve">ausklapp- und neigbaren </w:t>
      </w:r>
      <w:r w:rsidR="00346DF4" w:rsidRPr="00767DB1">
        <w:rPr>
          <w:rFonts w:ascii="DIN-Regular" w:hAnsi="DIN-Regular" w:cs="Arial"/>
          <w:sz w:val="20"/>
        </w:rPr>
        <w:t>7,5</w:t>
      </w:r>
      <w:r w:rsidR="00C85F97" w:rsidRPr="00767DB1">
        <w:rPr>
          <w:rFonts w:ascii="Times New Roman" w:hAnsi="Times New Roman"/>
          <w:sz w:val="20"/>
        </w:rPr>
        <w:t> </w:t>
      </w:r>
      <w:r w:rsidR="00346DF4" w:rsidRPr="00767DB1">
        <w:rPr>
          <w:rFonts w:ascii="DIN-Regular" w:hAnsi="DIN-Regular" w:cs="Arial"/>
          <w:sz w:val="20"/>
        </w:rPr>
        <w:t>cm</w:t>
      </w:r>
      <w:r w:rsidR="00C85F97" w:rsidRPr="00767DB1">
        <w:rPr>
          <w:rFonts w:ascii="DIN-Regular" w:hAnsi="DIN-Regular" w:cs="Arial"/>
          <w:sz w:val="20"/>
        </w:rPr>
        <w:t xml:space="preserve"> </w:t>
      </w:r>
      <w:r w:rsidRPr="00767DB1">
        <w:rPr>
          <w:rFonts w:ascii="DIN-Regular" w:hAnsi="DIN-Regular" w:cs="Arial"/>
          <w:sz w:val="20"/>
        </w:rPr>
        <w:t>OLED</w:t>
      </w:r>
      <w:r w:rsidR="00C85F97" w:rsidRPr="00767DB1">
        <w:rPr>
          <w:rFonts w:ascii="DIN-Regular" w:hAnsi="DIN-Regular" w:cs="Arial"/>
          <w:sz w:val="20"/>
        </w:rPr>
        <w:t xml:space="preserve"> </w:t>
      </w:r>
      <w:r w:rsidR="00346DF4" w:rsidRPr="00767DB1">
        <w:rPr>
          <w:rFonts w:ascii="DIN-Regular" w:hAnsi="DIN-Regular" w:cs="Arial"/>
          <w:sz w:val="20"/>
        </w:rPr>
        <w:t>Touchscreen-M</w:t>
      </w:r>
      <w:r w:rsidRPr="00767DB1">
        <w:rPr>
          <w:rFonts w:ascii="DIN-Regular" w:hAnsi="DIN-Regular" w:cs="Arial"/>
          <w:sz w:val="20"/>
        </w:rPr>
        <w:t>onitor mit 1</w:t>
      </w:r>
      <w:r w:rsidR="00346DF4" w:rsidRPr="00767DB1">
        <w:rPr>
          <w:rFonts w:ascii="DIN-Regular" w:hAnsi="DIN-Regular" w:cs="Arial"/>
          <w:sz w:val="20"/>
        </w:rPr>
        <w:t>,</w:t>
      </w:r>
      <w:r w:rsidRPr="00767DB1">
        <w:rPr>
          <w:rFonts w:ascii="DIN-Regular" w:hAnsi="DIN-Regular" w:cs="Arial"/>
          <w:sz w:val="20"/>
        </w:rPr>
        <w:t>04</w:t>
      </w:r>
      <w:r w:rsidR="00346DF4" w:rsidRPr="00767DB1">
        <w:rPr>
          <w:rFonts w:ascii="DIN-Regular" w:hAnsi="DIN-Regular" w:cs="Arial"/>
          <w:sz w:val="20"/>
        </w:rPr>
        <w:t xml:space="preserve"> Bildpunkten</w:t>
      </w:r>
      <w:r w:rsidR="003F4C8E" w:rsidRPr="00767DB1">
        <w:rPr>
          <w:rFonts w:ascii="DIN-Regular" w:hAnsi="DIN-Regular" w:cs="Arial"/>
          <w:sz w:val="20"/>
        </w:rPr>
        <w:t>.</w:t>
      </w:r>
      <w:r w:rsidRPr="00767DB1">
        <w:rPr>
          <w:rFonts w:ascii="DIN-Regular" w:hAnsi="DIN-Regular" w:cs="Arial"/>
          <w:sz w:val="20"/>
        </w:rPr>
        <w:t xml:space="preserve"> </w:t>
      </w:r>
    </w:p>
    <w:p w14:paraId="08AACBA5" w14:textId="77777777" w:rsidR="006A53AF" w:rsidRPr="00767DB1" w:rsidRDefault="006A53AF" w:rsidP="006A53AF">
      <w:pPr>
        <w:rPr>
          <w:rFonts w:ascii="DIN-Regular" w:hAnsi="DIN-Regular" w:cs="Arial"/>
          <w:sz w:val="20"/>
        </w:rPr>
      </w:pPr>
    </w:p>
    <w:p w14:paraId="32064F29" w14:textId="231E2DD6" w:rsidR="00BD6911" w:rsidRPr="00767DB1" w:rsidRDefault="00BD6911" w:rsidP="00BD6911">
      <w:pPr>
        <w:rPr>
          <w:rFonts w:ascii="DIN-Regular" w:hAnsi="DIN-Regular" w:cs="Arial"/>
          <w:sz w:val="20"/>
        </w:rPr>
      </w:pPr>
      <w:r w:rsidRPr="00767DB1">
        <w:rPr>
          <w:rFonts w:ascii="DIN-Regular" w:hAnsi="DIN-Regular" w:cs="Arial"/>
          <w:sz w:val="20"/>
        </w:rPr>
        <w:t>Die überarbeitete Gehäusekonstruktion</w:t>
      </w:r>
      <w:r w:rsidR="004F7AF7" w:rsidRPr="00767DB1">
        <w:rPr>
          <w:rFonts w:ascii="DIN-Regular" w:hAnsi="DIN-Regular" w:cs="Arial"/>
          <w:sz w:val="20"/>
        </w:rPr>
        <w:t xml:space="preserve"> </w:t>
      </w:r>
      <w:r w:rsidRPr="00767DB1">
        <w:rPr>
          <w:rFonts w:ascii="DIN-Regular" w:hAnsi="DIN-Regular" w:cs="Arial"/>
          <w:sz w:val="20"/>
        </w:rPr>
        <w:t xml:space="preserve">der </w:t>
      </w:r>
      <w:r w:rsidR="00BE7C4A" w:rsidRPr="00767DB1">
        <w:rPr>
          <w:rFonts w:ascii="DIN-Regular" w:hAnsi="DIN-Regular" w:cs="Arial"/>
          <w:sz w:val="20"/>
        </w:rPr>
        <w:t>G91</w:t>
      </w:r>
      <w:r w:rsidR="00C85F97" w:rsidRPr="00767DB1">
        <w:rPr>
          <w:rFonts w:ascii="DIN-Regular" w:hAnsi="DIN-Regular" w:cs="Arial"/>
          <w:sz w:val="20"/>
        </w:rPr>
        <w:t xml:space="preserve"> </w:t>
      </w:r>
      <w:r w:rsidRPr="00767DB1">
        <w:rPr>
          <w:rFonts w:ascii="DIN-Regular" w:hAnsi="DIN-Regular" w:cs="Arial"/>
          <w:sz w:val="20"/>
        </w:rPr>
        <w:t>besteht</w:t>
      </w:r>
      <w:r w:rsidR="00957CF0" w:rsidRPr="00767DB1">
        <w:rPr>
          <w:rFonts w:ascii="DIN-Regular" w:hAnsi="DIN-Regular" w:cs="Arial"/>
          <w:sz w:val="20"/>
        </w:rPr>
        <w:t xml:space="preserve"> aus einem </w:t>
      </w:r>
      <w:r w:rsidRPr="00767DB1">
        <w:rPr>
          <w:rFonts w:ascii="DIN-Regular" w:hAnsi="DIN-Regular" w:cs="Arial"/>
          <w:sz w:val="20"/>
        </w:rPr>
        <w:t>Volldruckguss-Frontrahmen aus Magnesiumlegierung</w:t>
      </w:r>
      <w:r w:rsidR="00957CF0" w:rsidRPr="00767DB1">
        <w:rPr>
          <w:rFonts w:ascii="DIN-Regular" w:hAnsi="DIN-Regular" w:cs="Arial"/>
          <w:sz w:val="20"/>
        </w:rPr>
        <w:t xml:space="preserve">. </w:t>
      </w:r>
      <w:r w:rsidR="006F3A2D" w:rsidRPr="00767DB1">
        <w:rPr>
          <w:rFonts w:ascii="DIN-Regular" w:hAnsi="DIN-Regular" w:cs="Arial"/>
          <w:sz w:val="20"/>
        </w:rPr>
        <w:t>Der neu gestaltete</w:t>
      </w:r>
      <w:r w:rsidRPr="00767DB1">
        <w:rPr>
          <w:rFonts w:ascii="DIN-Regular" w:hAnsi="DIN-Regular" w:cs="Arial"/>
          <w:sz w:val="20"/>
        </w:rPr>
        <w:t xml:space="preserve"> Griff </w:t>
      </w:r>
      <w:r w:rsidR="006F3A2D" w:rsidRPr="00767DB1">
        <w:rPr>
          <w:rFonts w:ascii="DIN-Regular" w:hAnsi="DIN-Regular" w:cs="Arial"/>
          <w:sz w:val="20"/>
        </w:rPr>
        <w:t>bietet</w:t>
      </w:r>
      <w:r w:rsidR="00957CF0" w:rsidRPr="00767DB1">
        <w:rPr>
          <w:rFonts w:ascii="DIN-Regular" w:hAnsi="DIN-Regular" w:cs="Arial"/>
          <w:sz w:val="20"/>
        </w:rPr>
        <w:t xml:space="preserve"> komfortableren</w:t>
      </w:r>
      <w:r w:rsidRPr="00767DB1">
        <w:rPr>
          <w:rFonts w:ascii="DIN-Regular" w:hAnsi="DIN-Regular" w:cs="Arial"/>
          <w:sz w:val="20"/>
        </w:rPr>
        <w:t xml:space="preserve"> und </w:t>
      </w:r>
      <w:r w:rsidR="00957CF0" w:rsidRPr="00767DB1">
        <w:rPr>
          <w:rFonts w:ascii="DIN-Regular" w:hAnsi="DIN-Regular" w:cs="Arial"/>
          <w:sz w:val="20"/>
        </w:rPr>
        <w:t>sichereren Halt bei der Aufnahme</w:t>
      </w:r>
      <w:r w:rsidRPr="00767DB1">
        <w:rPr>
          <w:rFonts w:ascii="DIN-Regular" w:hAnsi="DIN-Regular" w:cs="Arial"/>
          <w:sz w:val="20"/>
        </w:rPr>
        <w:t xml:space="preserve">. </w:t>
      </w:r>
      <w:r w:rsidR="00813E3A" w:rsidRPr="00767DB1">
        <w:rPr>
          <w:rFonts w:ascii="DIN-Regular" w:hAnsi="DIN-Regular" w:cs="Arial"/>
          <w:sz w:val="20"/>
        </w:rPr>
        <w:t>Dichtungen</w:t>
      </w:r>
      <w:r w:rsidR="00D61A1F" w:rsidRPr="00767DB1">
        <w:rPr>
          <w:rFonts w:ascii="DIN-Regular" w:hAnsi="DIN-Regular" w:cs="Arial"/>
          <w:sz w:val="20"/>
        </w:rPr>
        <w:t xml:space="preserve"> schützen</w:t>
      </w:r>
      <w:r w:rsidR="00813E3A" w:rsidRPr="00767DB1">
        <w:rPr>
          <w:rFonts w:ascii="DIN-Regular" w:hAnsi="DIN-Regular" w:cs="Arial"/>
          <w:sz w:val="20"/>
        </w:rPr>
        <w:t xml:space="preserve"> </w:t>
      </w:r>
      <w:r w:rsidR="00BA5F8D" w:rsidRPr="00767DB1">
        <w:rPr>
          <w:rFonts w:ascii="DIN-Regular" w:hAnsi="DIN-Regular" w:cs="Arial"/>
          <w:sz w:val="20"/>
        </w:rPr>
        <w:t xml:space="preserve">alle </w:t>
      </w:r>
      <w:r w:rsidR="006F3A2D" w:rsidRPr="00767DB1">
        <w:rPr>
          <w:rFonts w:ascii="DIN-Regular" w:hAnsi="DIN-Regular" w:cs="Arial"/>
          <w:sz w:val="20"/>
        </w:rPr>
        <w:t>Gehäuse</w:t>
      </w:r>
      <w:r w:rsidR="00BA5F8D" w:rsidRPr="00767DB1">
        <w:rPr>
          <w:rFonts w:ascii="DIN-Regular" w:hAnsi="DIN-Regular" w:cs="Arial"/>
          <w:sz w:val="20"/>
        </w:rPr>
        <w:t>verbindungen</w:t>
      </w:r>
      <w:r w:rsidR="00813E3A" w:rsidRPr="00767DB1">
        <w:rPr>
          <w:rFonts w:ascii="DIN-Regular" w:hAnsi="DIN-Regular" w:cs="Arial"/>
          <w:sz w:val="20"/>
        </w:rPr>
        <w:t xml:space="preserve">, </w:t>
      </w:r>
      <w:r w:rsidR="00BA5F8D" w:rsidRPr="00767DB1">
        <w:rPr>
          <w:rFonts w:ascii="DIN-Regular" w:hAnsi="DIN-Regular" w:cs="Arial"/>
          <w:sz w:val="20"/>
        </w:rPr>
        <w:t>Einstellräder</w:t>
      </w:r>
      <w:r w:rsidR="00813E3A" w:rsidRPr="00767DB1">
        <w:rPr>
          <w:rFonts w:ascii="DIN-Regular" w:hAnsi="DIN-Regular" w:cs="Arial"/>
          <w:sz w:val="20"/>
        </w:rPr>
        <w:t xml:space="preserve"> und Taste</w:t>
      </w:r>
      <w:r w:rsidR="006F3A2D" w:rsidRPr="00767DB1">
        <w:rPr>
          <w:rFonts w:ascii="DIN-Regular" w:hAnsi="DIN-Regular" w:cs="Arial"/>
          <w:sz w:val="20"/>
        </w:rPr>
        <w:t>n</w:t>
      </w:r>
      <w:r w:rsidR="00813E3A" w:rsidRPr="00767DB1">
        <w:rPr>
          <w:rFonts w:ascii="DIN-Regular" w:hAnsi="DIN-Regular" w:cs="Arial"/>
          <w:sz w:val="20"/>
        </w:rPr>
        <w:t xml:space="preserve"> </w:t>
      </w:r>
      <w:r w:rsidR="00D61A1F" w:rsidRPr="00767DB1">
        <w:rPr>
          <w:rFonts w:ascii="DIN-Regular" w:hAnsi="DIN-Regular" w:cs="Arial"/>
          <w:sz w:val="20"/>
        </w:rPr>
        <w:t>vor dem Eindringen von Staub und S</w:t>
      </w:r>
      <w:r w:rsidR="00813E3A" w:rsidRPr="00767DB1">
        <w:rPr>
          <w:rFonts w:ascii="DIN-Regular" w:hAnsi="DIN-Regular" w:cs="Arial"/>
          <w:sz w:val="20"/>
        </w:rPr>
        <w:t>pritzwasser</w:t>
      </w:r>
      <w:r w:rsidR="00A33DA9" w:rsidRPr="00767DB1">
        <w:rPr>
          <w:rFonts w:ascii="DIN-Regular" w:hAnsi="DIN-Regular" w:cs="Arial"/>
          <w:sz w:val="20"/>
          <w:vertAlign w:val="superscript"/>
        </w:rPr>
        <w:t>1</w:t>
      </w:r>
      <w:r w:rsidR="00D61A1F" w:rsidRPr="00767DB1">
        <w:rPr>
          <w:rFonts w:ascii="DIN-Regular" w:hAnsi="DIN-Regular" w:cs="Arial"/>
          <w:sz w:val="20"/>
        </w:rPr>
        <w:t xml:space="preserve">, so dass die </w:t>
      </w:r>
      <w:r w:rsidR="00C85F97" w:rsidRPr="00767DB1">
        <w:rPr>
          <w:rFonts w:ascii="DIN-Regular" w:hAnsi="DIN-Regular" w:cs="Arial"/>
          <w:sz w:val="20"/>
        </w:rPr>
        <w:t xml:space="preserve">LUMIX </w:t>
      </w:r>
      <w:r w:rsidR="00BE7C4A" w:rsidRPr="00767DB1">
        <w:rPr>
          <w:rFonts w:ascii="DIN-Regular" w:hAnsi="DIN-Regular" w:cs="Arial"/>
          <w:sz w:val="20"/>
        </w:rPr>
        <w:t>G91</w:t>
      </w:r>
      <w:r w:rsidRPr="00767DB1">
        <w:rPr>
          <w:rFonts w:ascii="DIN-Regular" w:hAnsi="DIN-Regular" w:cs="Arial"/>
          <w:sz w:val="20"/>
        </w:rPr>
        <w:t xml:space="preserve"> </w:t>
      </w:r>
      <w:r w:rsidR="00813E3A" w:rsidRPr="00767DB1">
        <w:rPr>
          <w:rFonts w:ascii="DIN-Regular" w:hAnsi="DIN-Regular" w:cs="Arial"/>
          <w:sz w:val="20"/>
        </w:rPr>
        <w:t xml:space="preserve">auch unter widrigen Umgebungsbedingungen </w:t>
      </w:r>
      <w:r w:rsidR="00D61A1F" w:rsidRPr="00767DB1">
        <w:rPr>
          <w:rFonts w:ascii="DIN-Regular" w:hAnsi="DIN-Regular" w:cs="Arial"/>
          <w:sz w:val="20"/>
        </w:rPr>
        <w:t>eingesetzt werden kann</w:t>
      </w:r>
      <w:r w:rsidRPr="00767DB1">
        <w:rPr>
          <w:rFonts w:ascii="DIN-Regular" w:hAnsi="DIN-Regular" w:cs="Arial"/>
          <w:sz w:val="20"/>
        </w:rPr>
        <w:t>.</w:t>
      </w:r>
    </w:p>
    <w:p w14:paraId="37179F4D" w14:textId="57D13585" w:rsidR="00BD6911" w:rsidRPr="00767DB1" w:rsidRDefault="00BD6911" w:rsidP="00BD6911">
      <w:pPr>
        <w:rPr>
          <w:rFonts w:ascii="DIN-Regular" w:hAnsi="DIN-Regular" w:cs="Arial"/>
          <w:sz w:val="16"/>
          <w:szCs w:val="18"/>
        </w:rPr>
      </w:pPr>
      <w:r w:rsidRPr="00767DB1">
        <w:rPr>
          <w:rFonts w:ascii="DIN-Regular" w:eastAsia="MS Mincho" w:hAnsi="DIN-Regular" w:cs="Arial"/>
          <w:sz w:val="18"/>
          <w:szCs w:val="18"/>
          <w:vertAlign w:val="superscript"/>
        </w:rPr>
        <w:t>1</w:t>
      </w:r>
      <w:r w:rsidRPr="00767DB1">
        <w:rPr>
          <w:rFonts w:ascii="DIN-Regular" w:hAnsi="DIN-Regular" w:cs="Arial"/>
          <w:sz w:val="16"/>
          <w:szCs w:val="18"/>
        </w:rPr>
        <w:t xml:space="preserve"> Staub- und spritzwassergeschützt </w:t>
      </w:r>
      <w:r w:rsidR="00D61A1F" w:rsidRPr="00767DB1">
        <w:rPr>
          <w:rFonts w:ascii="DIN-Regular" w:hAnsi="DIN-Regular" w:cs="Arial"/>
          <w:sz w:val="16"/>
          <w:szCs w:val="18"/>
        </w:rPr>
        <w:t>bedeutet</w:t>
      </w:r>
      <w:r w:rsidRPr="00767DB1">
        <w:rPr>
          <w:rFonts w:ascii="DIN-Regular" w:hAnsi="DIN-Regular" w:cs="Arial"/>
          <w:sz w:val="16"/>
          <w:szCs w:val="18"/>
        </w:rPr>
        <w:t xml:space="preserve"> nicht, dass keine Schäden entstehen, wenn die Kamera direktem Kontakt mit Staub und Wasser ausgesetzt ist.</w:t>
      </w:r>
    </w:p>
    <w:p w14:paraId="7E45C734" w14:textId="77777777" w:rsidR="00160A52" w:rsidRPr="00767DB1" w:rsidRDefault="00160A52" w:rsidP="00701FD2">
      <w:pPr>
        <w:pStyle w:val="1NewsStandard"/>
        <w:ind w:right="0"/>
        <w:rPr>
          <w:rFonts w:ascii="DIN-Regular" w:hAnsi="DIN-Regular" w:cs="Arial"/>
          <w:sz w:val="20"/>
        </w:rPr>
      </w:pPr>
    </w:p>
    <w:p w14:paraId="55F8192A" w14:textId="279D7582" w:rsidR="00AB72DF" w:rsidRPr="00767DB1" w:rsidRDefault="000B0459" w:rsidP="008B6BBD">
      <w:pPr>
        <w:pStyle w:val="berschrift2"/>
        <w:rPr>
          <w:rFonts w:ascii="DIN-Bold" w:hAnsi="DIN-Bold"/>
          <w:sz w:val="20"/>
        </w:rPr>
      </w:pPr>
      <w:r w:rsidRPr="00767DB1">
        <w:rPr>
          <w:rFonts w:ascii="DIN-Bold" w:hAnsi="DIN-Bold"/>
          <w:sz w:val="20"/>
        </w:rPr>
        <w:t>Variable Videofunktionen</w:t>
      </w:r>
    </w:p>
    <w:p w14:paraId="09EEC08E" w14:textId="47299C8F" w:rsidR="00547A31" w:rsidRPr="00767DB1" w:rsidRDefault="000B0459" w:rsidP="00701FD2">
      <w:pPr>
        <w:pStyle w:val="1NewsStandard"/>
        <w:ind w:right="0"/>
        <w:rPr>
          <w:rFonts w:ascii="DIN-Regular" w:hAnsi="DIN-Regular" w:cs="Arial"/>
          <w:sz w:val="20"/>
        </w:rPr>
      </w:pPr>
      <w:r w:rsidRPr="00767DB1">
        <w:rPr>
          <w:rFonts w:ascii="DIN-Regular" w:hAnsi="DIN-Regular" w:cs="Arial"/>
          <w:sz w:val="20"/>
        </w:rPr>
        <w:t xml:space="preserve">Die </w:t>
      </w:r>
      <w:r w:rsidR="00C85F97" w:rsidRPr="00767DB1">
        <w:rPr>
          <w:rFonts w:ascii="DIN-Regular" w:hAnsi="DIN-Regular" w:cs="Arial"/>
          <w:sz w:val="20"/>
        </w:rPr>
        <w:t xml:space="preserve">LUMIX </w:t>
      </w:r>
      <w:r w:rsidR="00BE7C4A" w:rsidRPr="00767DB1">
        <w:rPr>
          <w:rFonts w:ascii="DIN-Regular" w:hAnsi="DIN-Regular" w:cs="Arial"/>
          <w:sz w:val="20"/>
        </w:rPr>
        <w:t>G91</w:t>
      </w:r>
      <w:r w:rsidRPr="00767DB1">
        <w:rPr>
          <w:rFonts w:ascii="DIN-Regular" w:hAnsi="DIN-Regular" w:cs="Arial"/>
          <w:sz w:val="20"/>
        </w:rPr>
        <w:t xml:space="preserve"> ist einen </w:t>
      </w:r>
      <w:r w:rsidR="00A65EA8" w:rsidRPr="00767DB1">
        <w:rPr>
          <w:rFonts w:ascii="DIN-Regular" w:hAnsi="DIN-Regular" w:cs="Arial"/>
          <w:sz w:val="20"/>
        </w:rPr>
        <w:t>echte Hybridkamera für Foto</w:t>
      </w:r>
      <w:r w:rsidR="00BA5F8D" w:rsidRPr="00767DB1">
        <w:rPr>
          <w:rFonts w:ascii="DIN-Regular" w:hAnsi="DIN-Regular" w:cs="Arial"/>
          <w:sz w:val="20"/>
        </w:rPr>
        <w:t>-</w:t>
      </w:r>
      <w:r w:rsidR="00A65EA8" w:rsidRPr="00767DB1">
        <w:rPr>
          <w:rFonts w:ascii="DIN-Regular" w:hAnsi="DIN-Regular" w:cs="Arial"/>
          <w:sz w:val="20"/>
        </w:rPr>
        <w:t xml:space="preserve"> und Video</w:t>
      </w:r>
      <w:r w:rsidR="00BA5F8D" w:rsidRPr="00767DB1">
        <w:rPr>
          <w:rFonts w:ascii="DIN-Regular" w:hAnsi="DIN-Regular" w:cs="Arial"/>
          <w:sz w:val="20"/>
        </w:rPr>
        <w:t>aufnahmen</w:t>
      </w:r>
      <w:r w:rsidR="00A65EA8" w:rsidRPr="00767DB1">
        <w:rPr>
          <w:rFonts w:ascii="DIN-Regular" w:hAnsi="DIN-Regular" w:cs="Arial"/>
          <w:sz w:val="20"/>
        </w:rPr>
        <w:t xml:space="preserve"> gleichermaßen</w:t>
      </w:r>
      <w:r w:rsidR="00BA5F8D" w:rsidRPr="00767DB1">
        <w:rPr>
          <w:rFonts w:ascii="DIN-Regular" w:hAnsi="DIN-Regular" w:cs="Arial"/>
          <w:sz w:val="20"/>
        </w:rPr>
        <w:t xml:space="preserve">. So zeichnet sie </w:t>
      </w:r>
      <w:r w:rsidR="00A65EA8" w:rsidRPr="00767DB1">
        <w:rPr>
          <w:rFonts w:ascii="DIN-Regular" w:hAnsi="DIN-Regular" w:cs="Arial"/>
          <w:sz w:val="20"/>
        </w:rPr>
        <w:t xml:space="preserve">sich durch </w:t>
      </w:r>
      <w:r w:rsidR="00BA5F8D" w:rsidRPr="00767DB1">
        <w:rPr>
          <w:rFonts w:ascii="DIN-Regular" w:hAnsi="DIN-Regular" w:cs="Arial"/>
          <w:sz w:val="20"/>
        </w:rPr>
        <w:t>vielfältige Videofunktionen aus</w:t>
      </w:r>
      <w:r w:rsidR="00A65EA8" w:rsidRPr="00767DB1">
        <w:rPr>
          <w:rFonts w:ascii="DIN-Regular" w:hAnsi="DIN-Regular" w:cs="Arial"/>
          <w:sz w:val="20"/>
        </w:rPr>
        <w:t>. Sie</w:t>
      </w:r>
      <w:r w:rsidR="00615E1F" w:rsidRPr="00767DB1">
        <w:rPr>
          <w:rFonts w:ascii="DIN-Regular" w:hAnsi="DIN-Regular" w:cs="Arial"/>
          <w:sz w:val="20"/>
        </w:rPr>
        <w:t xml:space="preserve"> nimmt hochauflösende 4K </w:t>
      </w:r>
      <w:r w:rsidR="00AB72DF" w:rsidRPr="00767DB1">
        <w:rPr>
          <w:rFonts w:ascii="DIN-Regular" w:hAnsi="DIN-Regular" w:cs="Arial"/>
          <w:sz w:val="20"/>
        </w:rPr>
        <w:t>Videos mit 3</w:t>
      </w:r>
      <w:r w:rsidR="008277EA" w:rsidRPr="00767DB1">
        <w:rPr>
          <w:rFonts w:ascii="DIN-Regular" w:hAnsi="DIN-Regular" w:cs="Arial"/>
          <w:sz w:val="20"/>
        </w:rPr>
        <w:t>.</w:t>
      </w:r>
      <w:r w:rsidR="00AB72DF" w:rsidRPr="00767DB1">
        <w:rPr>
          <w:rFonts w:ascii="DIN-Regular" w:hAnsi="DIN-Regular" w:cs="Arial"/>
          <w:sz w:val="20"/>
        </w:rPr>
        <w:t>840 x 2</w:t>
      </w:r>
      <w:r w:rsidR="008277EA" w:rsidRPr="00767DB1">
        <w:rPr>
          <w:rFonts w:ascii="DIN-Regular" w:hAnsi="DIN-Regular" w:cs="Arial"/>
          <w:sz w:val="20"/>
        </w:rPr>
        <w:t>.</w:t>
      </w:r>
      <w:r w:rsidR="00AB72DF" w:rsidRPr="00767DB1">
        <w:rPr>
          <w:rFonts w:ascii="DIN-Regular" w:hAnsi="DIN-Regular" w:cs="Arial"/>
          <w:sz w:val="20"/>
        </w:rPr>
        <w:t>160 Pixeln und mit 30</w:t>
      </w:r>
      <w:r w:rsidR="00086A41" w:rsidRPr="00767DB1">
        <w:rPr>
          <w:rFonts w:ascii="DIN-Regular" w:hAnsi="DIN-Regular" w:cs="Arial"/>
          <w:sz w:val="20"/>
        </w:rPr>
        <w:t>p</w:t>
      </w:r>
      <w:r w:rsidR="00A65EA8" w:rsidRPr="00767DB1">
        <w:rPr>
          <w:rFonts w:ascii="DIN-Regular" w:hAnsi="DIN-Regular" w:cs="Arial"/>
          <w:sz w:val="20"/>
        </w:rPr>
        <w:t>/</w:t>
      </w:r>
      <w:r w:rsidR="00AB72DF" w:rsidRPr="00767DB1">
        <w:rPr>
          <w:rFonts w:ascii="DIN-Regular" w:hAnsi="DIN-Regular" w:cs="Arial"/>
          <w:sz w:val="20"/>
        </w:rPr>
        <w:t>25p oder 24p als MP4-Videos auf</w:t>
      </w:r>
      <w:r w:rsidR="00A65EA8" w:rsidRPr="00767DB1">
        <w:rPr>
          <w:rFonts w:ascii="DIN-Regular" w:hAnsi="DIN-Regular" w:cs="Arial"/>
          <w:sz w:val="20"/>
        </w:rPr>
        <w:t xml:space="preserve"> oder auch</w:t>
      </w:r>
      <w:r w:rsidR="00AB72DF" w:rsidRPr="00767DB1">
        <w:rPr>
          <w:rFonts w:ascii="DIN-Regular" w:hAnsi="DIN-Regular" w:cs="Arial"/>
          <w:sz w:val="20"/>
        </w:rPr>
        <w:t xml:space="preserve"> </w:t>
      </w:r>
      <w:proofErr w:type="spellStart"/>
      <w:r w:rsidR="00AB72DF" w:rsidRPr="00767DB1">
        <w:rPr>
          <w:rFonts w:ascii="DIN-Regular" w:hAnsi="DIN-Regular" w:cs="Arial"/>
          <w:sz w:val="20"/>
        </w:rPr>
        <w:t>Full</w:t>
      </w:r>
      <w:proofErr w:type="spellEnd"/>
      <w:r w:rsidR="00470E64" w:rsidRPr="00767DB1">
        <w:rPr>
          <w:rFonts w:ascii="DIN-Regular" w:hAnsi="DIN-Regular" w:cs="Arial"/>
          <w:sz w:val="20"/>
        </w:rPr>
        <w:t xml:space="preserve"> </w:t>
      </w:r>
      <w:r w:rsidR="00AB72DF" w:rsidRPr="00767DB1">
        <w:rPr>
          <w:rFonts w:ascii="DIN-Regular" w:hAnsi="DIN-Regular" w:cs="Arial"/>
          <w:sz w:val="20"/>
        </w:rPr>
        <w:t>HD</w:t>
      </w:r>
      <w:r w:rsidR="00470E64" w:rsidRPr="00767DB1">
        <w:rPr>
          <w:rFonts w:ascii="DIN-Regular" w:hAnsi="DIN-Regular" w:cs="Arial"/>
          <w:sz w:val="20"/>
        </w:rPr>
        <w:t xml:space="preserve"> </w:t>
      </w:r>
      <w:r w:rsidR="00AB72DF" w:rsidRPr="00767DB1">
        <w:rPr>
          <w:rFonts w:ascii="DIN-Regular" w:hAnsi="DIN-Regular" w:cs="Arial"/>
          <w:sz w:val="20"/>
        </w:rPr>
        <w:t>Video mit 1.920 x 1.080 Pixeln bei</w:t>
      </w:r>
      <w:r w:rsidR="004F7AF7" w:rsidRPr="00767DB1">
        <w:rPr>
          <w:rFonts w:ascii="DIN-Regular" w:hAnsi="DIN-Regular" w:cs="Arial"/>
          <w:sz w:val="20"/>
        </w:rPr>
        <w:t xml:space="preserve"> </w:t>
      </w:r>
      <w:r w:rsidR="00627BDF">
        <w:rPr>
          <w:rFonts w:ascii="DIN-Regular" w:hAnsi="DIN-Regular" w:cs="Arial"/>
          <w:sz w:val="20"/>
        </w:rPr>
        <w:t>bis zu 6</w:t>
      </w:r>
      <w:r w:rsidR="00547A31" w:rsidRPr="00767DB1">
        <w:rPr>
          <w:rFonts w:ascii="DIN-Regular" w:hAnsi="DIN-Regular" w:cs="Arial"/>
          <w:sz w:val="20"/>
        </w:rPr>
        <w:t xml:space="preserve">0p. Die Aufzeichnung erfolgt im </w:t>
      </w:r>
      <w:r w:rsidR="00AB72DF" w:rsidRPr="00767DB1">
        <w:rPr>
          <w:rFonts w:ascii="DIN-Regular" w:hAnsi="DIN-Regular" w:cs="Arial"/>
          <w:sz w:val="20"/>
        </w:rPr>
        <w:t xml:space="preserve">MP4-Format. </w:t>
      </w:r>
      <w:r w:rsidR="00547A31" w:rsidRPr="00767DB1">
        <w:rPr>
          <w:rFonts w:ascii="DIN-Regular" w:hAnsi="DIN-Regular" w:cs="Arial"/>
          <w:sz w:val="20"/>
        </w:rPr>
        <w:t>Der kontinuierliche</w:t>
      </w:r>
      <w:r w:rsidR="00AB72DF" w:rsidRPr="00767DB1">
        <w:rPr>
          <w:rFonts w:ascii="DIN-Regular" w:hAnsi="DIN-Regular" w:cs="Arial"/>
          <w:sz w:val="20"/>
        </w:rPr>
        <w:t xml:space="preserve"> AF </w:t>
      </w:r>
      <w:r w:rsidR="00547A31" w:rsidRPr="00767DB1">
        <w:rPr>
          <w:rFonts w:ascii="DIN-Regular" w:hAnsi="DIN-Regular" w:cs="Arial"/>
          <w:sz w:val="20"/>
        </w:rPr>
        <w:t>steht auch bei Video zur Verfügung</w:t>
      </w:r>
      <w:r w:rsidR="00AB72DF" w:rsidRPr="00767DB1">
        <w:rPr>
          <w:rFonts w:ascii="DIN-Regular" w:hAnsi="DIN-Regular" w:cs="Arial"/>
          <w:sz w:val="20"/>
        </w:rPr>
        <w:t>.</w:t>
      </w:r>
      <w:r w:rsidR="000576CB" w:rsidRPr="00767DB1">
        <w:rPr>
          <w:rFonts w:ascii="DIN-Regular" w:hAnsi="DIN-Regular" w:cs="Arial"/>
          <w:sz w:val="20"/>
        </w:rPr>
        <w:t xml:space="preserve"> High-Speed-Video für die</w:t>
      </w:r>
      <w:r w:rsidR="00B11020" w:rsidRPr="00767DB1">
        <w:rPr>
          <w:rFonts w:ascii="DIN-Regular" w:hAnsi="DIN-Regular" w:cs="Arial"/>
          <w:sz w:val="20"/>
        </w:rPr>
        <w:t xml:space="preserve"> </w:t>
      </w:r>
      <w:r w:rsidR="000576CB" w:rsidRPr="00767DB1">
        <w:rPr>
          <w:rFonts w:ascii="DIN-Regular" w:hAnsi="DIN-Regular" w:cs="Arial"/>
          <w:sz w:val="20"/>
        </w:rPr>
        <w:t xml:space="preserve">Aufnahme von Zeitlupenvideos </w:t>
      </w:r>
      <w:r w:rsidR="00547A31" w:rsidRPr="00767DB1">
        <w:rPr>
          <w:rFonts w:ascii="DIN-Regular" w:hAnsi="DIN-Regular" w:cs="Arial"/>
          <w:sz w:val="20"/>
        </w:rPr>
        <w:t xml:space="preserve">sind </w:t>
      </w:r>
      <w:r w:rsidR="000576CB" w:rsidRPr="00767DB1">
        <w:rPr>
          <w:rFonts w:ascii="DIN-Regular" w:hAnsi="DIN-Regular" w:cs="Arial"/>
          <w:sz w:val="20"/>
        </w:rPr>
        <w:t xml:space="preserve">in </w:t>
      </w:r>
      <w:proofErr w:type="spellStart"/>
      <w:r w:rsidR="000576CB" w:rsidRPr="00767DB1">
        <w:rPr>
          <w:rFonts w:ascii="DIN-Regular" w:hAnsi="DIN-Regular" w:cs="Arial"/>
          <w:sz w:val="20"/>
        </w:rPr>
        <w:t>Full</w:t>
      </w:r>
      <w:proofErr w:type="spellEnd"/>
      <w:r w:rsidR="00A33DA9" w:rsidRPr="00767DB1">
        <w:rPr>
          <w:rFonts w:ascii="DIN-Regular" w:hAnsi="DIN-Regular" w:cs="Arial"/>
          <w:sz w:val="20"/>
        </w:rPr>
        <w:t xml:space="preserve"> </w:t>
      </w:r>
      <w:r w:rsidR="000576CB" w:rsidRPr="00767DB1">
        <w:rPr>
          <w:rFonts w:ascii="DIN-Regular" w:hAnsi="DIN-Regular" w:cs="Arial"/>
          <w:sz w:val="20"/>
        </w:rPr>
        <w:t>HD mit 120 B/s (1/4x), 90 B</w:t>
      </w:r>
      <w:r w:rsidR="00547A31" w:rsidRPr="00767DB1">
        <w:rPr>
          <w:rFonts w:ascii="DIN-Regular" w:hAnsi="DIN-Regular" w:cs="Arial"/>
          <w:sz w:val="20"/>
        </w:rPr>
        <w:t>/s (1/3x) und 60 B/s (1/2x) möglich</w:t>
      </w:r>
      <w:r w:rsidR="004306B9" w:rsidRPr="00767DB1">
        <w:rPr>
          <w:rFonts w:ascii="DIN-Regular" w:hAnsi="DIN-Regular" w:cs="Arial"/>
          <w:sz w:val="20"/>
        </w:rPr>
        <w:t>.</w:t>
      </w:r>
    </w:p>
    <w:p w14:paraId="10C27BD1" w14:textId="77777777" w:rsidR="004306B9" w:rsidRPr="00767DB1" w:rsidRDefault="004306B9" w:rsidP="00701FD2">
      <w:pPr>
        <w:pStyle w:val="1NewsStandard"/>
        <w:ind w:right="0"/>
        <w:rPr>
          <w:rFonts w:ascii="DIN-Regular" w:hAnsi="DIN-Regular" w:cs="Arial"/>
          <w:sz w:val="20"/>
        </w:rPr>
      </w:pPr>
    </w:p>
    <w:p w14:paraId="3F847E6C" w14:textId="278A72CC" w:rsidR="00AB72DF" w:rsidRPr="00767DB1" w:rsidRDefault="00AB72DF" w:rsidP="00701FD2">
      <w:pPr>
        <w:pStyle w:val="1NewsStandard"/>
        <w:ind w:right="0"/>
        <w:rPr>
          <w:rFonts w:ascii="DIN-Regular" w:hAnsi="DIN-Regular" w:cs="Arial"/>
          <w:sz w:val="20"/>
        </w:rPr>
      </w:pPr>
      <w:r w:rsidRPr="00767DB1">
        <w:rPr>
          <w:rFonts w:ascii="DIN-Regular" w:hAnsi="DIN-Regular" w:cs="Arial"/>
          <w:sz w:val="20"/>
        </w:rPr>
        <w:t>Über den HDMI</w:t>
      </w:r>
      <w:r w:rsidR="00470E64" w:rsidRPr="00767DB1">
        <w:rPr>
          <w:rFonts w:ascii="DIN-Regular" w:hAnsi="DIN-Regular" w:cs="Arial"/>
          <w:sz w:val="20"/>
        </w:rPr>
        <w:t xml:space="preserve"> </w:t>
      </w:r>
      <w:r w:rsidRPr="00767DB1">
        <w:rPr>
          <w:rFonts w:ascii="DIN-Regular" w:hAnsi="DIN-Regular" w:cs="Arial"/>
          <w:sz w:val="20"/>
        </w:rPr>
        <w:t xml:space="preserve">Ausgang </w:t>
      </w:r>
      <w:r w:rsidR="000576CB" w:rsidRPr="00767DB1">
        <w:rPr>
          <w:rFonts w:ascii="DIN-Regular" w:hAnsi="DIN-Regular" w:cs="Arial"/>
          <w:sz w:val="20"/>
        </w:rPr>
        <w:t xml:space="preserve">und ein </w:t>
      </w:r>
      <w:r w:rsidR="004306B9" w:rsidRPr="00767DB1">
        <w:rPr>
          <w:rFonts w:ascii="DIN-Regular" w:hAnsi="DIN-Regular" w:cs="Arial"/>
          <w:sz w:val="20"/>
        </w:rPr>
        <w:t>(</w:t>
      </w:r>
      <w:r w:rsidR="000576CB" w:rsidRPr="00767DB1">
        <w:rPr>
          <w:rFonts w:ascii="DIN-Regular" w:hAnsi="DIN-Regular" w:cs="Arial"/>
          <w:sz w:val="20"/>
        </w:rPr>
        <w:t>optionales</w:t>
      </w:r>
      <w:r w:rsidR="004306B9" w:rsidRPr="00767DB1">
        <w:rPr>
          <w:rFonts w:ascii="DIN-Regular" w:hAnsi="DIN-Regular" w:cs="Arial"/>
          <w:sz w:val="20"/>
        </w:rPr>
        <w:t>)</w:t>
      </w:r>
      <w:r w:rsidR="000576CB" w:rsidRPr="00767DB1">
        <w:rPr>
          <w:rFonts w:ascii="DIN-Regular" w:hAnsi="DIN-Regular" w:cs="Arial"/>
          <w:sz w:val="20"/>
        </w:rPr>
        <w:t xml:space="preserve"> HDMI-Kabel </w:t>
      </w:r>
      <w:r w:rsidR="00FE6FBB" w:rsidRPr="00767DB1">
        <w:rPr>
          <w:rFonts w:ascii="DIN-Regular" w:hAnsi="DIN-Regular" w:cs="Arial"/>
          <w:sz w:val="20"/>
        </w:rPr>
        <w:t>kann das Videosignal in 4:2:2 /</w:t>
      </w:r>
      <w:r w:rsidRPr="00767DB1">
        <w:rPr>
          <w:rFonts w:ascii="DIN-Regular" w:hAnsi="DIN-Regular" w:cs="Arial"/>
          <w:sz w:val="20"/>
        </w:rPr>
        <w:t xml:space="preserve"> 8bit</w:t>
      </w:r>
      <w:r w:rsidR="00A33DA9" w:rsidRPr="00767DB1">
        <w:rPr>
          <w:rFonts w:ascii="DIN-Regular" w:hAnsi="DIN-Regular" w:cs="Arial"/>
          <w:sz w:val="20"/>
          <w:vertAlign w:val="superscript"/>
        </w:rPr>
        <w:t>2</w:t>
      </w:r>
      <w:r w:rsidRPr="00767DB1">
        <w:rPr>
          <w:rFonts w:ascii="DIN-Regular" w:hAnsi="DIN-Regular" w:cs="Arial"/>
          <w:sz w:val="20"/>
        </w:rPr>
        <w:t xml:space="preserve"> während der Aufnahme auch an einen externen Monitor ausgegeben werden.</w:t>
      </w:r>
      <w:r w:rsidR="000576CB" w:rsidRPr="00767DB1">
        <w:rPr>
          <w:rFonts w:ascii="DIN-Regular" w:hAnsi="DIN-Regular" w:cs="Arial"/>
          <w:sz w:val="20"/>
        </w:rPr>
        <w:t xml:space="preserve"> V-Log L für einen größeren Dynamikbereich zur Farb</w:t>
      </w:r>
      <w:r w:rsidR="00B11020" w:rsidRPr="00767DB1">
        <w:rPr>
          <w:rFonts w:ascii="DIN-Regular" w:hAnsi="DIN-Regular" w:cs="Arial"/>
          <w:sz w:val="20"/>
        </w:rPr>
        <w:t>darstellung</w:t>
      </w:r>
      <w:r w:rsidR="000576CB" w:rsidRPr="00767DB1">
        <w:rPr>
          <w:rFonts w:ascii="DIN-Regular" w:hAnsi="DIN-Regular" w:cs="Arial"/>
          <w:sz w:val="20"/>
        </w:rPr>
        <w:t xml:space="preserve"> in der </w:t>
      </w:r>
      <w:r w:rsidR="00B11020" w:rsidRPr="00767DB1">
        <w:rPr>
          <w:rFonts w:ascii="DIN-Regular" w:hAnsi="DIN-Regular" w:cs="Arial"/>
          <w:sz w:val="20"/>
        </w:rPr>
        <w:t>Nachbearbeitung</w:t>
      </w:r>
      <w:r w:rsidR="000576CB" w:rsidRPr="00767DB1">
        <w:rPr>
          <w:rFonts w:ascii="DIN-Regular" w:hAnsi="DIN-Regular" w:cs="Arial"/>
          <w:sz w:val="20"/>
        </w:rPr>
        <w:t xml:space="preserve"> ist vorinstalliert. Auch eine 3,5</w:t>
      </w:r>
      <w:r w:rsidR="00A33DA9" w:rsidRPr="00767DB1">
        <w:rPr>
          <w:rFonts w:ascii="Times New Roman" w:hAnsi="Times New Roman"/>
          <w:sz w:val="20"/>
        </w:rPr>
        <w:t> </w:t>
      </w:r>
      <w:r w:rsidR="000576CB" w:rsidRPr="00767DB1">
        <w:rPr>
          <w:rFonts w:ascii="DIN-Regular" w:hAnsi="DIN-Regular" w:cs="Arial"/>
          <w:sz w:val="20"/>
        </w:rPr>
        <w:t>mm</w:t>
      </w:r>
      <w:r w:rsidR="00A33DA9" w:rsidRPr="00767DB1">
        <w:rPr>
          <w:rFonts w:ascii="DIN-Regular" w:hAnsi="DIN-Regular" w:cs="Arial"/>
          <w:sz w:val="20"/>
        </w:rPr>
        <w:t xml:space="preserve"> </w:t>
      </w:r>
      <w:r w:rsidR="000576CB" w:rsidRPr="00767DB1">
        <w:rPr>
          <w:rFonts w:ascii="DIN-Regular" w:hAnsi="DIN-Regular" w:cs="Arial"/>
          <w:sz w:val="20"/>
        </w:rPr>
        <w:t xml:space="preserve">Mikrofonbuchse für hochwertige Audioaufnahmen sowie eine Kopfhörerbuchse </w:t>
      </w:r>
      <w:r w:rsidR="00470E64" w:rsidRPr="00767DB1">
        <w:rPr>
          <w:rFonts w:ascii="DIN-Regular" w:hAnsi="DIN-Regular" w:cs="Arial"/>
          <w:sz w:val="20"/>
        </w:rPr>
        <w:t>sind vorhanden</w:t>
      </w:r>
      <w:r w:rsidR="000576CB" w:rsidRPr="00767DB1">
        <w:rPr>
          <w:rFonts w:ascii="DIN-Regular" w:hAnsi="DIN-Regular" w:cs="Arial"/>
          <w:sz w:val="20"/>
        </w:rPr>
        <w:t>.</w:t>
      </w:r>
    </w:p>
    <w:p w14:paraId="4BD4125F" w14:textId="77777777" w:rsidR="000576CB" w:rsidRPr="00767DB1" w:rsidRDefault="000576CB" w:rsidP="00701FD2">
      <w:pPr>
        <w:pStyle w:val="1NewsStandard"/>
        <w:ind w:right="0"/>
        <w:rPr>
          <w:rFonts w:ascii="DIN-Regular" w:hAnsi="DIN-Regular" w:cs="Arial"/>
          <w:sz w:val="20"/>
        </w:rPr>
      </w:pPr>
    </w:p>
    <w:p w14:paraId="539F819F" w14:textId="33AAF270" w:rsidR="00FE6FBB" w:rsidRPr="00767DB1" w:rsidRDefault="004306B9" w:rsidP="00767DB1">
      <w:pPr>
        <w:pStyle w:val="1NewsStandard"/>
        <w:ind w:right="85"/>
        <w:rPr>
          <w:rFonts w:ascii="DIN-Regular" w:hAnsi="DIN-Regular" w:cs="Arial"/>
          <w:sz w:val="20"/>
        </w:rPr>
      </w:pPr>
      <w:r w:rsidRPr="00767DB1">
        <w:rPr>
          <w:rFonts w:ascii="DIN-Regular" w:hAnsi="DIN-Regular" w:cs="Arial"/>
          <w:sz w:val="20"/>
        </w:rPr>
        <w:t>Auch die</w:t>
      </w:r>
      <w:r w:rsidR="00FE6FBB" w:rsidRPr="00767DB1">
        <w:rPr>
          <w:rFonts w:ascii="DIN-Regular" w:hAnsi="DIN-Regular" w:cs="Arial"/>
          <w:sz w:val="20"/>
        </w:rPr>
        <w:t xml:space="preserve"> </w:t>
      </w:r>
      <w:r w:rsidR="00BE7C4A" w:rsidRPr="00767DB1">
        <w:rPr>
          <w:rFonts w:ascii="DIN-Regular" w:hAnsi="DIN-Regular" w:cs="Arial"/>
          <w:sz w:val="20"/>
        </w:rPr>
        <w:t>G91</w:t>
      </w:r>
      <w:r w:rsidR="00FE6FBB" w:rsidRPr="00767DB1">
        <w:rPr>
          <w:rFonts w:ascii="DIN-Regular" w:hAnsi="DIN-Regular" w:cs="Arial"/>
          <w:sz w:val="20"/>
        </w:rPr>
        <w:t xml:space="preserve"> </w:t>
      </w:r>
      <w:r w:rsidR="008B7B46" w:rsidRPr="00767DB1">
        <w:rPr>
          <w:rFonts w:ascii="DIN-Regular" w:hAnsi="DIN-Regular" w:cs="Arial"/>
          <w:sz w:val="20"/>
        </w:rPr>
        <w:t>ist mit den</w:t>
      </w:r>
      <w:r w:rsidR="00FE6FBB" w:rsidRPr="00767DB1">
        <w:rPr>
          <w:rFonts w:ascii="DIN-Regular" w:hAnsi="DIN-Regular" w:cs="Arial"/>
          <w:sz w:val="20"/>
        </w:rPr>
        <w:t xml:space="preserve"> bekannten 4K</w:t>
      </w:r>
      <w:r w:rsidR="00A33DA9" w:rsidRPr="00767DB1">
        <w:rPr>
          <w:rFonts w:ascii="DIN-Regular" w:hAnsi="DIN-Regular" w:cs="Arial"/>
          <w:sz w:val="20"/>
        </w:rPr>
        <w:t xml:space="preserve"> </w:t>
      </w:r>
      <w:r w:rsidR="00FE6FBB" w:rsidRPr="00767DB1">
        <w:rPr>
          <w:rFonts w:ascii="DIN-Regular" w:hAnsi="DIN-Regular" w:cs="Arial"/>
          <w:sz w:val="20"/>
        </w:rPr>
        <w:t xml:space="preserve">Foto-Modi </w:t>
      </w:r>
      <w:r w:rsidRPr="00767DB1">
        <w:rPr>
          <w:rFonts w:ascii="DIN-Regular" w:hAnsi="DIN-Regular" w:cs="Arial"/>
          <w:sz w:val="20"/>
        </w:rPr>
        <w:t xml:space="preserve">der </w:t>
      </w:r>
      <w:r w:rsidR="00C85F97" w:rsidRPr="00767DB1">
        <w:rPr>
          <w:rFonts w:ascii="DIN-Regular" w:hAnsi="DIN-Regular" w:cs="Arial"/>
          <w:sz w:val="20"/>
        </w:rPr>
        <w:t xml:space="preserve">LUMIX </w:t>
      </w:r>
      <w:r w:rsidRPr="00767DB1">
        <w:rPr>
          <w:rFonts w:ascii="DIN-Regular" w:hAnsi="DIN-Regular" w:cs="Arial"/>
          <w:sz w:val="20"/>
        </w:rPr>
        <w:t>Kameras ausgestattet</w:t>
      </w:r>
      <w:r w:rsidR="00FE6FBB" w:rsidRPr="00767DB1">
        <w:rPr>
          <w:rFonts w:ascii="DIN-Regular" w:hAnsi="DIN-Regular" w:cs="Arial"/>
          <w:sz w:val="20"/>
        </w:rPr>
        <w:t>.</w:t>
      </w:r>
      <w:r w:rsidR="00F70F23" w:rsidRPr="00767DB1">
        <w:rPr>
          <w:rFonts w:ascii="DIN-Regular" w:hAnsi="DIN-Regular" w:cs="Arial"/>
          <w:sz w:val="20"/>
        </w:rPr>
        <w:t xml:space="preserve"> </w:t>
      </w:r>
      <w:r w:rsidRPr="00767DB1">
        <w:rPr>
          <w:rFonts w:ascii="DIN-Regular" w:hAnsi="DIN-Regular" w:cs="Arial"/>
          <w:sz w:val="20"/>
        </w:rPr>
        <w:t>Sie er</w:t>
      </w:r>
      <w:r w:rsidR="00FE6FBB" w:rsidRPr="00767DB1">
        <w:rPr>
          <w:rFonts w:ascii="DIN-Regular" w:hAnsi="DIN-Regular" w:cs="Arial"/>
          <w:sz w:val="20"/>
        </w:rPr>
        <w:t>möglich</w:t>
      </w:r>
      <w:r w:rsidRPr="00767DB1">
        <w:rPr>
          <w:rFonts w:ascii="DIN-Regular" w:hAnsi="DIN-Regular" w:cs="Arial"/>
          <w:sz w:val="20"/>
        </w:rPr>
        <w:t>en es</w:t>
      </w:r>
      <w:r w:rsidR="00FE6FBB" w:rsidRPr="00767DB1">
        <w:rPr>
          <w:rFonts w:ascii="DIN-Regular" w:hAnsi="DIN-Regular" w:cs="Arial"/>
          <w:sz w:val="20"/>
        </w:rPr>
        <w:t>, flüchtige Momente mit 30 B/s aus einem 4K</w:t>
      </w:r>
      <w:r w:rsidR="00A33DA9" w:rsidRPr="00767DB1">
        <w:rPr>
          <w:rFonts w:ascii="DIN-Regular" w:hAnsi="DIN-Regular" w:cs="Arial"/>
          <w:sz w:val="20"/>
        </w:rPr>
        <w:t xml:space="preserve"> </w:t>
      </w:r>
      <w:r w:rsidR="00FE6FBB" w:rsidRPr="00767DB1">
        <w:rPr>
          <w:rFonts w:ascii="DIN-Regular" w:hAnsi="DIN-Regular" w:cs="Arial"/>
          <w:sz w:val="20"/>
        </w:rPr>
        <w:t>Video zu extrahieren. Das geht jetzt noch einfacher dank der neuen Auto-</w:t>
      </w:r>
      <w:proofErr w:type="spellStart"/>
      <w:r w:rsidR="00FE6FBB" w:rsidRPr="00767DB1">
        <w:rPr>
          <w:rFonts w:ascii="DIN-Regular" w:hAnsi="DIN-Regular" w:cs="Arial"/>
          <w:sz w:val="20"/>
        </w:rPr>
        <w:t>Marking</w:t>
      </w:r>
      <w:proofErr w:type="spellEnd"/>
      <w:r w:rsidR="00FE6FBB" w:rsidRPr="00767DB1">
        <w:rPr>
          <w:rFonts w:ascii="DIN-Regular" w:hAnsi="DIN-Regular" w:cs="Arial"/>
          <w:sz w:val="20"/>
        </w:rPr>
        <w:t xml:space="preserve">-Funktion, die automatisch </w:t>
      </w:r>
      <w:r w:rsidRPr="00767DB1">
        <w:rPr>
          <w:rFonts w:ascii="DIN-Regular" w:hAnsi="DIN-Regular" w:cs="Arial"/>
          <w:sz w:val="20"/>
        </w:rPr>
        <w:t>Verä</w:t>
      </w:r>
      <w:r w:rsidR="00FE6FBB" w:rsidRPr="00767DB1">
        <w:rPr>
          <w:rFonts w:ascii="DIN-Regular" w:hAnsi="DIN-Regular" w:cs="Arial"/>
          <w:sz w:val="20"/>
        </w:rPr>
        <w:t>nderungen des Bildinhaltes erkennt</w:t>
      </w:r>
      <w:r w:rsidR="008B7B46" w:rsidRPr="00767DB1">
        <w:rPr>
          <w:rFonts w:ascii="DIN-Regular" w:hAnsi="DIN-Regular" w:cs="Arial"/>
          <w:sz w:val="20"/>
        </w:rPr>
        <w:t xml:space="preserve"> und neue Szenen markiert</w:t>
      </w:r>
      <w:r w:rsidR="00FE6FBB" w:rsidRPr="00767DB1">
        <w:rPr>
          <w:rFonts w:ascii="DIN-Regular" w:hAnsi="DIN-Regular" w:cs="Arial"/>
          <w:sz w:val="20"/>
        </w:rPr>
        <w:t xml:space="preserve">. </w:t>
      </w:r>
      <w:r w:rsidR="00BE7C4A" w:rsidRPr="00767DB1">
        <w:rPr>
          <w:rFonts w:ascii="DIN-Regular" w:hAnsi="DIN-Regular" w:cs="Arial"/>
          <w:sz w:val="20"/>
        </w:rPr>
        <w:t>Die G91</w:t>
      </w:r>
      <w:r w:rsidR="008B7B46" w:rsidRPr="00767DB1">
        <w:rPr>
          <w:rFonts w:ascii="DIN-Regular" w:hAnsi="DIN-Regular" w:cs="Arial"/>
          <w:sz w:val="20"/>
        </w:rPr>
        <w:t xml:space="preserve"> erlaubt </w:t>
      </w:r>
      <w:r w:rsidR="00FE6FBB" w:rsidRPr="00767DB1">
        <w:rPr>
          <w:rFonts w:ascii="DIN-Regular" w:hAnsi="DIN-Regular" w:cs="Arial"/>
          <w:sz w:val="20"/>
        </w:rPr>
        <w:t>auch die Erst</w:t>
      </w:r>
      <w:r w:rsidR="008B7B46" w:rsidRPr="00767DB1">
        <w:rPr>
          <w:rFonts w:ascii="DIN-Regular" w:hAnsi="DIN-Regular" w:cs="Arial"/>
          <w:sz w:val="20"/>
        </w:rPr>
        <w:t xml:space="preserve">ellung von </w:t>
      </w:r>
      <w:r w:rsidR="00A33DA9" w:rsidRPr="00767DB1">
        <w:rPr>
          <w:rFonts w:ascii="DIN-Regular" w:hAnsi="DIN-Regular" w:cs="Arial"/>
          <w:sz w:val="20"/>
        </w:rPr>
        <w:t>„</w:t>
      </w:r>
      <w:proofErr w:type="spellStart"/>
      <w:r w:rsidR="008B7B46" w:rsidRPr="00767DB1">
        <w:rPr>
          <w:rFonts w:ascii="DIN-Regular" w:hAnsi="DIN-Regular" w:cs="Arial"/>
          <w:sz w:val="20"/>
        </w:rPr>
        <w:t>Stromotion</w:t>
      </w:r>
      <w:proofErr w:type="spellEnd"/>
      <w:r w:rsidR="00A33DA9" w:rsidRPr="00767DB1">
        <w:rPr>
          <w:rFonts w:ascii="DIN-Regular" w:hAnsi="DIN-Regular" w:cs="Arial"/>
          <w:sz w:val="20"/>
        </w:rPr>
        <w:t>“-</w:t>
      </w:r>
      <w:r w:rsidR="008B7B46" w:rsidRPr="00767DB1">
        <w:rPr>
          <w:rFonts w:ascii="DIN-Regular" w:hAnsi="DIN-Regular" w:cs="Arial"/>
          <w:sz w:val="20"/>
        </w:rPr>
        <w:t xml:space="preserve">Bildern, indem sie </w:t>
      </w:r>
      <w:r w:rsidR="00FE6FBB" w:rsidRPr="00767DB1">
        <w:rPr>
          <w:rFonts w:ascii="DIN-Regular" w:hAnsi="DIN-Regular" w:cs="Arial"/>
          <w:sz w:val="20"/>
        </w:rPr>
        <w:t>mehrere Bild</w:t>
      </w:r>
      <w:r w:rsidR="008B7B46" w:rsidRPr="00767DB1">
        <w:rPr>
          <w:rFonts w:ascii="DIN-Regular" w:hAnsi="DIN-Regular" w:cs="Arial"/>
          <w:sz w:val="20"/>
        </w:rPr>
        <w:t>er zu einer Aufnahme kombiniert</w:t>
      </w:r>
      <w:r w:rsidR="00FE6FBB" w:rsidRPr="00767DB1">
        <w:rPr>
          <w:rFonts w:ascii="DIN-Regular" w:hAnsi="DIN-Regular" w:cs="Arial"/>
          <w:sz w:val="20"/>
        </w:rPr>
        <w:t xml:space="preserve">, um </w:t>
      </w:r>
      <w:r w:rsidR="008B7B46" w:rsidRPr="00767DB1">
        <w:rPr>
          <w:rFonts w:ascii="DIN-Regular" w:hAnsi="DIN-Regular" w:cs="Arial"/>
          <w:sz w:val="20"/>
        </w:rPr>
        <w:t>diesen</w:t>
      </w:r>
      <w:r w:rsidR="00FE6FBB" w:rsidRPr="00767DB1">
        <w:rPr>
          <w:rFonts w:ascii="DIN-Regular" w:hAnsi="DIN-Regular" w:cs="Arial"/>
          <w:sz w:val="20"/>
        </w:rPr>
        <w:t xml:space="preserve"> ungewöhnlichen Effekt zu erzielen.</w:t>
      </w:r>
    </w:p>
    <w:p w14:paraId="693BEB64" w14:textId="22680613" w:rsidR="000576CB" w:rsidRPr="00767DB1" w:rsidRDefault="00A33DA9" w:rsidP="00767DB1">
      <w:pPr>
        <w:pStyle w:val="1NewsStandard"/>
        <w:ind w:right="85"/>
        <w:rPr>
          <w:rFonts w:ascii="DIN-Regular" w:hAnsi="DIN-Regular" w:cs="Arial"/>
          <w:sz w:val="16"/>
          <w:vertAlign w:val="superscript"/>
        </w:rPr>
      </w:pPr>
      <w:r w:rsidRPr="00767DB1">
        <w:rPr>
          <w:rFonts w:ascii="DIN-Regular" w:hAnsi="DIN-Regular" w:cs="Arial"/>
          <w:sz w:val="18"/>
          <w:szCs w:val="18"/>
          <w:vertAlign w:val="superscript"/>
        </w:rPr>
        <w:lastRenderedPageBreak/>
        <w:t>2</w:t>
      </w:r>
      <w:r w:rsidR="00FE6FBB" w:rsidRPr="00767DB1">
        <w:rPr>
          <w:rFonts w:ascii="DIN-Regular" w:hAnsi="DIN-Regular" w:cs="Arial"/>
          <w:sz w:val="18"/>
          <w:szCs w:val="18"/>
          <w:vertAlign w:val="superscript"/>
        </w:rPr>
        <w:t xml:space="preserve"> </w:t>
      </w:r>
      <w:r w:rsidRPr="00767DB1">
        <w:rPr>
          <w:rFonts w:ascii="DIN-Regular" w:hAnsi="DIN-Regular" w:cs="Arial"/>
          <w:sz w:val="16"/>
          <w:szCs w:val="18"/>
        </w:rPr>
        <w:t>4:2:0 8-Bit-Aufnahme auf einer SD-Speicherkarte</w:t>
      </w:r>
    </w:p>
    <w:p w14:paraId="4F828C07" w14:textId="2ED48252" w:rsidR="007E1ED6" w:rsidRPr="00767DB1" w:rsidRDefault="007E1ED6" w:rsidP="007E1ED6">
      <w:pPr>
        <w:pStyle w:val="berschrift2"/>
        <w:rPr>
          <w:rFonts w:ascii="DIN-Bold" w:hAnsi="DIN-Bold"/>
          <w:sz w:val="20"/>
        </w:rPr>
      </w:pPr>
      <w:r w:rsidRPr="00767DB1">
        <w:rPr>
          <w:rFonts w:ascii="DIN-Bold" w:hAnsi="DIN-Bold"/>
          <w:sz w:val="20"/>
        </w:rPr>
        <w:t>Kreative Gestaltungsmöglichkeiten</w:t>
      </w:r>
    </w:p>
    <w:p w14:paraId="1F321863" w14:textId="01998A08" w:rsidR="007E1ED6" w:rsidRPr="00767DB1" w:rsidRDefault="00BE7C4A" w:rsidP="007E1ED6">
      <w:pPr>
        <w:pStyle w:val="1NewsStandard"/>
        <w:ind w:right="0"/>
        <w:rPr>
          <w:rFonts w:ascii="DIN-Regular" w:hAnsi="DIN-Regular" w:cs="Arial"/>
          <w:sz w:val="20"/>
        </w:rPr>
      </w:pPr>
      <w:r w:rsidRPr="00767DB1">
        <w:rPr>
          <w:rFonts w:ascii="DIN-Regular" w:hAnsi="DIN-Regular" w:cs="Arial"/>
          <w:sz w:val="20"/>
        </w:rPr>
        <w:t xml:space="preserve">Die </w:t>
      </w:r>
      <w:r w:rsidR="00E6554F" w:rsidRPr="00767DB1">
        <w:rPr>
          <w:rFonts w:ascii="DIN-Regular" w:hAnsi="DIN-Regular" w:cs="Arial"/>
          <w:sz w:val="20"/>
        </w:rPr>
        <w:t xml:space="preserve">LUMIX </w:t>
      </w:r>
      <w:r w:rsidRPr="00767DB1">
        <w:rPr>
          <w:rFonts w:ascii="DIN-Regular" w:hAnsi="DIN-Regular" w:cs="Arial"/>
          <w:sz w:val="20"/>
        </w:rPr>
        <w:t>G91</w:t>
      </w:r>
      <w:r w:rsidR="007E1ED6" w:rsidRPr="00767DB1">
        <w:rPr>
          <w:rFonts w:ascii="DIN-Regular" w:hAnsi="DIN-Regular" w:cs="Arial"/>
          <w:sz w:val="20"/>
        </w:rPr>
        <w:t xml:space="preserve"> biete</w:t>
      </w:r>
      <w:r w:rsidR="006C67B6" w:rsidRPr="00767DB1">
        <w:rPr>
          <w:rFonts w:ascii="DIN-Regular" w:hAnsi="DIN-Regular" w:cs="Arial"/>
          <w:sz w:val="20"/>
        </w:rPr>
        <w:t>t ü</w:t>
      </w:r>
      <w:r w:rsidR="007E1ED6" w:rsidRPr="00767DB1">
        <w:rPr>
          <w:rFonts w:ascii="DIN-Regular" w:hAnsi="DIN-Regular" w:cs="Arial"/>
          <w:sz w:val="20"/>
        </w:rPr>
        <w:t xml:space="preserve">ber Vollautomatik, Halbautomatik und manueller Einstellung </w:t>
      </w:r>
      <w:r w:rsidR="006C67B6" w:rsidRPr="00767DB1">
        <w:rPr>
          <w:rFonts w:ascii="DIN-Regular" w:hAnsi="DIN-Regular" w:cs="Arial"/>
          <w:sz w:val="20"/>
        </w:rPr>
        <w:t xml:space="preserve">hinaus </w:t>
      </w:r>
      <w:r w:rsidR="007E1ED6" w:rsidRPr="00767DB1">
        <w:rPr>
          <w:rFonts w:ascii="DIN-Regular" w:hAnsi="DIN-Regular" w:cs="Arial"/>
          <w:sz w:val="20"/>
        </w:rPr>
        <w:t>bei</w:t>
      </w:r>
      <w:r w:rsidR="008B7B46" w:rsidRPr="00767DB1">
        <w:rPr>
          <w:rFonts w:ascii="DIN-Regular" w:hAnsi="DIN-Regular" w:cs="Arial"/>
          <w:sz w:val="20"/>
        </w:rPr>
        <w:t>m Fotografieren</w:t>
      </w:r>
      <w:r w:rsidR="007E1ED6" w:rsidRPr="00767DB1">
        <w:rPr>
          <w:rFonts w:ascii="DIN-Regular" w:hAnsi="DIN-Regular" w:cs="Arial"/>
          <w:sz w:val="20"/>
        </w:rPr>
        <w:t xml:space="preserve"> verschiedene Möglichkeiten ganz besonderer Bildgestaltung, darunter</w:t>
      </w:r>
    </w:p>
    <w:p w14:paraId="76F82781" w14:textId="133C97F3" w:rsidR="007E1ED6" w:rsidRPr="00767DB1" w:rsidRDefault="007E1ED6" w:rsidP="007E1ED6">
      <w:pPr>
        <w:pStyle w:val="1NewsStandard"/>
        <w:numPr>
          <w:ilvl w:val="0"/>
          <w:numId w:val="36"/>
        </w:numPr>
        <w:ind w:right="0"/>
        <w:rPr>
          <w:rFonts w:ascii="DIN-Regular" w:hAnsi="DIN-Regular" w:cs="Arial"/>
          <w:sz w:val="20"/>
          <w:lang w:val="en-US"/>
        </w:rPr>
      </w:pPr>
      <w:r w:rsidRPr="00767DB1">
        <w:rPr>
          <w:rFonts w:ascii="DIN-Regular" w:hAnsi="DIN-Regular" w:cs="Arial"/>
          <w:sz w:val="20"/>
          <w:lang w:val="en-US"/>
        </w:rPr>
        <w:t>Post</w:t>
      </w:r>
      <w:r w:rsidR="00A33DA9" w:rsidRPr="00767DB1">
        <w:rPr>
          <w:rFonts w:ascii="DIN-Regular" w:hAnsi="DIN-Regular" w:cs="Arial"/>
          <w:sz w:val="20"/>
          <w:lang w:val="en-US"/>
        </w:rPr>
        <w:t xml:space="preserve"> </w:t>
      </w:r>
      <w:r w:rsidRPr="00767DB1">
        <w:rPr>
          <w:rFonts w:ascii="DIN-Regular" w:hAnsi="DIN-Regular" w:cs="Arial"/>
          <w:sz w:val="20"/>
          <w:lang w:val="en-US"/>
        </w:rPr>
        <w:t>Focus / Focus</w:t>
      </w:r>
      <w:r w:rsidR="00A33DA9" w:rsidRPr="00767DB1">
        <w:rPr>
          <w:rFonts w:ascii="DIN-Regular" w:hAnsi="DIN-Regular" w:cs="Arial"/>
          <w:sz w:val="20"/>
          <w:lang w:val="en-US"/>
        </w:rPr>
        <w:t xml:space="preserve"> </w:t>
      </w:r>
      <w:r w:rsidRPr="00767DB1">
        <w:rPr>
          <w:rFonts w:ascii="DIN-Regular" w:hAnsi="DIN-Regular" w:cs="Arial"/>
          <w:sz w:val="20"/>
          <w:lang w:val="en-US"/>
        </w:rPr>
        <w:t>Stacking und Bracketing</w:t>
      </w:r>
    </w:p>
    <w:p w14:paraId="3921258D" w14:textId="52A80350" w:rsidR="007E1ED6" w:rsidRPr="00767DB1" w:rsidRDefault="007E1ED6" w:rsidP="007E1ED6">
      <w:pPr>
        <w:pStyle w:val="1NewsStandard"/>
        <w:numPr>
          <w:ilvl w:val="0"/>
          <w:numId w:val="36"/>
        </w:numPr>
        <w:ind w:right="0"/>
        <w:rPr>
          <w:rFonts w:ascii="DIN-Regular" w:hAnsi="DIN-Regular" w:cs="Arial"/>
          <w:sz w:val="20"/>
        </w:rPr>
      </w:pPr>
      <w:r w:rsidRPr="00767DB1">
        <w:rPr>
          <w:rFonts w:ascii="DIN-Regular" w:hAnsi="DIN-Regular" w:cs="Arial"/>
          <w:sz w:val="20"/>
        </w:rPr>
        <w:t xml:space="preserve">abwechslungsreiche Fotostile, </w:t>
      </w:r>
      <w:r w:rsidR="00A33DA9" w:rsidRPr="00767DB1">
        <w:rPr>
          <w:rFonts w:ascii="DIN-Regular" w:hAnsi="DIN-Regular" w:cs="Arial"/>
          <w:sz w:val="20"/>
        </w:rPr>
        <w:t>wie „d</w:t>
      </w:r>
      <w:r w:rsidRPr="00767DB1">
        <w:rPr>
          <w:rFonts w:ascii="DIN-Regular" w:hAnsi="DIN-Regular" w:cs="Arial"/>
          <w:sz w:val="20"/>
        </w:rPr>
        <w:t xml:space="preserve">ynamisch </w:t>
      </w:r>
      <w:r w:rsidR="00A33DA9" w:rsidRPr="00767DB1">
        <w:rPr>
          <w:rFonts w:ascii="DIN-Regular" w:hAnsi="DIN-Regular" w:cs="Arial"/>
          <w:sz w:val="20"/>
        </w:rPr>
        <w:t>m</w:t>
      </w:r>
      <w:r w:rsidRPr="00767DB1">
        <w:rPr>
          <w:rFonts w:ascii="DIN-Regular" w:hAnsi="DIN-Regular" w:cs="Arial"/>
          <w:sz w:val="20"/>
        </w:rPr>
        <w:t>onochrom</w:t>
      </w:r>
      <w:r w:rsidR="00A33DA9" w:rsidRPr="00767DB1">
        <w:rPr>
          <w:rFonts w:ascii="DIN-Regular" w:hAnsi="DIN-Regular" w:cs="Arial"/>
          <w:sz w:val="20"/>
        </w:rPr>
        <w:t>“</w:t>
      </w:r>
    </w:p>
    <w:p w14:paraId="0A1E8704" w14:textId="1EE4DEBC" w:rsidR="007E1ED6" w:rsidRPr="00767DB1" w:rsidRDefault="007E1ED6" w:rsidP="007E1ED6">
      <w:pPr>
        <w:pStyle w:val="1NewsStandard"/>
        <w:numPr>
          <w:ilvl w:val="0"/>
          <w:numId w:val="36"/>
        </w:numPr>
        <w:ind w:right="0"/>
        <w:rPr>
          <w:rFonts w:ascii="DIN-Regular" w:hAnsi="DIN-Regular" w:cs="Arial"/>
          <w:sz w:val="20"/>
        </w:rPr>
      </w:pPr>
      <w:r w:rsidRPr="00767DB1">
        <w:rPr>
          <w:rFonts w:ascii="DIN-Regular" w:hAnsi="DIN-Regular" w:cs="Arial"/>
          <w:sz w:val="20"/>
        </w:rPr>
        <w:t>Live</w:t>
      </w:r>
      <w:r w:rsidR="00A33DA9" w:rsidRPr="00767DB1">
        <w:rPr>
          <w:rFonts w:ascii="DIN-Regular" w:hAnsi="DIN-Regular" w:cs="Arial"/>
          <w:sz w:val="20"/>
        </w:rPr>
        <w:t xml:space="preserve"> </w:t>
      </w:r>
      <w:r w:rsidRPr="00767DB1">
        <w:rPr>
          <w:rFonts w:ascii="DIN-Regular" w:hAnsi="DIN-Regular" w:cs="Arial"/>
          <w:sz w:val="20"/>
        </w:rPr>
        <w:t>View</w:t>
      </w:r>
      <w:r w:rsidR="00A33DA9" w:rsidRPr="00767DB1">
        <w:rPr>
          <w:rFonts w:ascii="DIN-Regular" w:hAnsi="DIN-Regular" w:cs="Arial"/>
          <w:sz w:val="20"/>
        </w:rPr>
        <w:t xml:space="preserve"> </w:t>
      </w:r>
      <w:r w:rsidRPr="00767DB1">
        <w:rPr>
          <w:rFonts w:ascii="DIN-Regular" w:hAnsi="DIN-Regular" w:cs="Arial"/>
          <w:sz w:val="20"/>
        </w:rPr>
        <w:t>Composite</w:t>
      </w:r>
      <w:r w:rsidR="00A33DA9" w:rsidRPr="00767DB1">
        <w:rPr>
          <w:rFonts w:ascii="DIN-Regular" w:hAnsi="DIN-Regular" w:cs="Arial"/>
          <w:sz w:val="20"/>
        </w:rPr>
        <w:t xml:space="preserve"> </w:t>
      </w:r>
      <w:r w:rsidRPr="00767DB1">
        <w:rPr>
          <w:rFonts w:ascii="DIN-Regular" w:hAnsi="DIN-Regular" w:cs="Arial"/>
          <w:sz w:val="20"/>
        </w:rPr>
        <w:t>Aufzeichnung</w:t>
      </w:r>
    </w:p>
    <w:p w14:paraId="43FE82E6" w14:textId="77777777" w:rsidR="007E1ED6" w:rsidRPr="00767DB1" w:rsidRDefault="007E1ED6" w:rsidP="007E1ED6">
      <w:pPr>
        <w:pStyle w:val="1NewsStandard"/>
        <w:ind w:right="0"/>
        <w:rPr>
          <w:rFonts w:ascii="DIN-Regular" w:hAnsi="DIN-Regular" w:cs="Arial"/>
          <w:sz w:val="20"/>
        </w:rPr>
      </w:pPr>
    </w:p>
    <w:p w14:paraId="467FE245" w14:textId="43931157" w:rsidR="00F66FB0" w:rsidRPr="00767DB1" w:rsidRDefault="00F66FB0" w:rsidP="00767DB1">
      <w:pPr>
        <w:pStyle w:val="1NewsStandard"/>
        <w:ind w:right="-57"/>
        <w:rPr>
          <w:rFonts w:ascii="DIN-Regular" w:hAnsi="DIN-Regular" w:cs="Arial"/>
          <w:sz w:val="20"/>
        </w:rPr>
      </w:pPr>
      <w:r w:rsidRPr="00767DB1">
        <w:rPr>
          <w:rFonts w:ascii="DIN-Regular" w:hAnsi="DIN-Regular" w:cs="Arial"/>
          <w:sz w:val="20"/>
        </w:rPr>
        <w:t xml:space="preserve">Durch die </w:t>
      </w:r>
      <w:r w:rsidR="00B11020" w:rsidRPr="00767DB1">
        <w:rPr>
          <w:rFonts w:ascii="DIN-Regular" w:hAnsi="DIN-Regular" w:cs="Arial"/>
          <w:sz w:val="20"/>
        </w:rPr>
        <w:t xml:space="preserve">Nutzung der </w:t>
      </w:r>
      <w:proofErr w:type="spellStart"/>
      <w:r w:rsidR="00A33DA9" w:rsidRPr="00767DB1">
        <w:rPr>
          <w:rFonts w:ascii="DIN-Regular" w:hAnsi="DIN-Regular" w:cs="Arial"/>
          <w:sz w:val="20"/>
        </w:rPr>
        <w:t>Depth</w:t>
      </w:r>
      <w:proofErr w:type="spellEnd"/>
      <w:r w:rsidR="00A33DA9" w:rsidRPr="00767DB1">
        <w:rPr>
          <w:rFonts w:ascii="DIN-Regular" w:hAnsi="DIN-Regular" w:cs="Arial"/>
          <w:sz w:val="20"/>
        </w:rPr>
        <w:t xml:space="preserve"> </w:t>
      </w:r>
      <w:proofErr w:type="spellStart"/>
      <w:r w:rsidR="00A33DA9" w:rsidRPr="00767DB1">
        <w:rPr>
          <w:rFonts w:ascii="DIN-Regular" w:hAnsi="DIN-Regular" w:cs="Arial"/>
          <w:sz w:val="20"/>
        </w:rPr>
        <w:t>From</w:t>
      </w:r>
      <w:proofErr w:type="spellEnd"/>
      <w:r w:rsidR="00A33DA9" w:rsidRPr="00767DB1">
        <w:rPr>
          <w:rFonts w:ascii="DIN-Regular" w:hAnsi="DIN-Regular" w:cs="Arial"/>
          <w:sz w:val="20"/>
        </w:rPr>
        <w:t xml:space="preserve"> </w:t>
      </w:r>
      <w:proofErr w:type="spellStart"/>
      <w:r w:rsidR="00A33DA9" w:rsidRPr="00767DB1">
        <w:rPr>
          <w:rFonts w:ascii="DIN-Regular" w:hAnsi="DIN-Regular" w:cs="Arial"/>
          <w:sz w:val="20"/>
        </w:rPr>
        <w:t>Defocus</w:t>
      </w:r>
      <w:proofErr w:type="spellEnd"/>
      <w:r w:rsidR="00A33DA9" w:rsidRPr="00767DB1">
        <w:rPr>
          <w:rFonts w:ascii="DIN-Regular" w:hAnsi="DIN-Regular" w:cs="Arial"/>
          <w:sz w:val="20"/>
        </w:rPr>
        <w:t xml:space="preserve"> (DFD) Autofokus-Technologie </w:t>
      </w:r>
      <w:r w:rsidR="006C67B6" w:rsidRPr="00767DB1">
        <w:rPr>
          <w:rFonts w:ascii="DIN-Regular" w:hAnsi="DIN-Regular" w:cs="Arial"/>
          <w:sz w:val="20"/>
        </w:rPr>
        <w:t>und die Kombination mit 4K</w:t>
      </w:r>
      <w:r w:rsidR="00A33DA9" w:rsidRPr="00767DB1">
        <w:rPr>
          <w:rFonts w:ascii="DIN-Regular" w:hAnsi="DIN-Regular" w:cs="Arial"/>
          <w:sz w:val="20"/>
        </w:rPr>
        <w:t xml:space="preserve"> </w:t>
      </w:r>
      <w:r w:rsidR="006C67B6" w:rsidRPr="00767DB1">
        <w:rPr>
          <w:rFonts w:ascii="DIN-Regular" w:hAnsi="DIN-Regular" w:cs="Arial"/>
          <w:sz w:val="20"/>
        </w:rPr>
        <w:t>F</w:t>
      </w:r>
      <w:r w:rsidRPr="00767DB1">
        <w:rPr>
          <w:rFonts w:ascii="DIN-Regular" w:hAnsi="DIN-Regular" w:cs="Arial"/>
          <w:sz w:val="20"/>
        </w:rPr>
        <w:t xml:space="preserve">oto bietet die </w:t>
      </w:r>
      <w:r w:rsidR="00BE7C4A" w:rsidRPr="00767DB1">
        <w:rPr>
          <w:rFonts w:ascii="DIN-Regular" w:hAnsi="DIN-Regular" w:cs="Arial"/>
          <w:sz w:val="20"/>
        </w:rPr>
        <w:t>G91</w:t>
      </w:r>
      <w:r w:rsidRPr="00767DB1">
        <w:rPr>
          <w:rFonts w:ascii="DIN-Regular" w:hAnsi="DIN-Regular" w:cs="Arial"/>
          <w:sz w:val="20"/>
        </w:rPr>
        <w:t xml:space="preserve"> die Möglichkeit, den Fokuspunkt nach der Auf</w:t>
      </w:r>
      <w:r w:rsidR="006C67B6" w:rsidRPr="00767DB1">
        <w:rPr>
          <w:rFonts w:ascii="DIN-Regular" w:hAnsi="DIN-Regular" w:cs="Arial"/>
          <w:sz w:val="20"/>
        </w:rPr>
        <w:t>nahme zu ändern (Post</w:t>
      </w:r>
      <w:r w:rsidR="00A33DA9" w:rsidRPr="00767DB1">
        <w:rPr>
          <w:rFonts w:ascii="DIN-Regular" w:hAnsi="DIN-Regular" w:cs="Arial"/>
          <w:sz w:val="20"/>
        </w:rPr>
        <w:t xml:space="preserve"> </w:t>
      </w:r>
      <w:r w:rsidR="006C67B6" w:rsidRPr="00767DB1">
        <w:rPr>
          <w:rFonts w:ascii="DIN-Regular" w:hAnsi="DIN-Regular" w:cs="Arial"/>
          <w:sz w:val="20"/>
        </w:rPr>
        <w:t>Focus</w:t>
      </w:r>
      <w:r w:rsidR="00A33DA9" w:rsidRPr="00767DB1">
        <w:rPr>
          <w:rFonts w:ascii="DIN-Regular" w:hAnsi="DIN-Regular" w:cs="Arial"/>
          <w:sz w:val="20"/>
        </w:rPr>
        <w:t xml:space="preserve"> </w:t>
      </w:r>
      <w:r w:rsidR="006C67B6" w:rsidRPr="00767DB1">
        <w:rPr>
          <w:rFonts w:ascii="DIN-Regular" w:hAnsi="DIN-Regular" w:cs="Arial"/>
          <w:sz w:val="20"/>
        </w:rPr>
        <w:t>Modus</w:t>
      </w:r>
      <w:r w:rsidRPr="00767DB1">
        <w:rPr>
          <w:rFonts w:ascii="DIN-Regular" w:hAnsi="DIN-Regular" w:cs="Arial"/>
          <w:sz w:val="20"/>
        </w:rPr>
        <w:t xml:space="preserve">). </w:t>
      </w:r>
      <w:r w:rsidR="006C67B6" w:rsidRPr="00767DB1">
        <w:rPr>
          <w:rFonts w:ascii="DIN-Regular" w:hAnsi="DIN-Regular" w:cs="Arial"/>
          <w:sz w:val="20"/>
        </w:rPr>
        <w:t>Die Funktion Focus</w:t>
      </w:r>
      <w:r w:rsidR="00A33DA9" w:rsidRPr="00767DB1">
        <w:rPr>
          <w:rFonts w:ascii="DIN-Regular" w:hAnsi="DIN-Regular" w:cs="Arial"/>
          <w:sz w:val="20"/>
        </w:rPr>
        <w:t xml:space="preserve"> </w:t>
      </w:r>
      <w:proofErr w:type="spellStart"/>
      <w:r w:rsidRPr="00767DB1">
        <w:rPr>
          <w:rFonts w:ascii="DIN-Regular" w:hAnsi="DIN-Regular" w:cs="Arial"/>
          <w:sz w:val="20"/>
        </w:rPr>
        <w:t>Stacking</w:t>
      </w:r>
      <w:proofErr w:type="spellEnd"/>
      <w:r w:rsidRPr="00767DB1">
        <w:rPr>
          <w:rFonts w:ascii="DIN-Regular" w:hAnsi="DIN-Regular" w:cs="Arial"/>
          <w:sz w:val="20"/>
        </w:rPr>
        <w:t xml:space="preserve"> </w:t>
      </w:r>
      <w:r w:rsidR="006C67B6" w:rsidRPr="00767DB1">
        <w:rPr>
          <w:rFonts w:ascii="DIN-Regular" w:hAnsi="DIN-Regular" w:cs="Arial"/>
          <w:sz w:val="20"/>
        </w:rPr>
        <w:t>erweitert</w:t>
      </w:r>
      <w:r w:rsidRPr="00767DB1">
        <w:rPr>
          <w:rFonts w:ascii="DIN-Regular" w:hAnsi="DIN-Regular" w:cs="Arial"/>
          <w:sz w:val="20"/>
        </w:rPr>
        <w:t xml:space="preserve"> die Schärfentiefe du</w:t>
      </w:r>
      <w:r w:rsidR="006C67B6" w:rsidRPr="00767DB1">
        <w:rPr>
          <w:rFonts w:ascii="DIN-Regular" w:hAnsi="DIN-Regular" w:cs="Arial"/>
          <w:sz w:val="20"/>
        </w:rPr>
        <w:t>rch Kombination mehrerer Bilder</w:t>
      </w:r>
      <w:r w:rsidRPr="00767DB1">
        <w:rPr>
          <w:rFonts w:ascii="DIN-Regular" w:hAnsi="DIN-Regular" w:cs="Arial"/>
          <w:sz w:val="20"/>
        </w:rPr>
        <w:t>. Benutzer können auch ma</w:t>
      </w:r>
      <w:r w:rsidR="006C67B6" w:rsidRPr="00767DB1">
        <w:rPr>
          <w:rFonts w:ascii="DIN-Regular" w:hAnsi="DIN-Regular" w:cs="Arial"/>
          <w:sz w:val="20"/>
        </w:rPr>
        <w:t>ximal 999 Bilder mit abgestufter Fokussierung mit der Fo</w:t>
      </w:r>
      <w:r w:rsidR="00A33DA9" w:rsidRPr="00767DB1">
        <w:rPr>
          <w:rFonts w:ascii="DIN-Regular" w:hAnsi="DIN-Regular" w:cs="Arial"/>
          <w:sz w:val="20"/>
        </w:rPr>
        <w:t>c</w:t>
      </w:r>
      <w:r w:rsidR="006C67B6" w:rsidRPr="00767DB1">
        <w:rPr>
          <w:rFonts w:ascii="DIN-Regular" w:hAnsi="DIN-Regular" w:cs="Arial"/>
          <w:sz w:val="20"/>
        </w:rPr>
        <w:t>us</w:t>
      </w:r>
      <w:r w:rsidR="00A33DA9" w:rsidRPr="00767DB1">
        <w:rPr>
          <w:rFonts w:ascii="DIN-Regular" w:hAnsi="DIN-Regular" w:cs="Arial"/>
          <w:sz w:val="20"/>
        </w:rPr>
        <w:t xml:space="preserve"> </w:t>
      </w:r>
      <w:proofErr w:type="spellStart"/>
      <w:r w:rsidR="006C67B6" w:rsidRPr="00767DB1">
        <w:rPr>
          <w:rFonts w:ascii="DIN-Regular" w:hAnsi="DIN-Regular" w:cs="Arial"/>
          <w:sz w:val="20"/>
        </w:rPr>
        <w:t>Bracketing</w:t>
      </w:r>
      <w:proofErr w:type="spellEnd"/>
      <w:r w:rsidR="00A33DA9" w:rsidRPr="00767DB1">
        <w:rPr>
          <w:rFonts w:ascii="DIN-Regular" w:hAnsi="DIN-Regular" w:cs="Arial"/>
          <w:sz w:val="20"/>
        </w:rPr>
        <w:t xml:space="preserve"> </w:t>
      </w:r>
      <w:r w:rsidR="006C67B6" w:rsidRPr="00767DB1">
        <w:rPr>
          <w:rFonts w:ascii="DIN-Regular" w:hAnsi="DIN-Regular" w:cs="Arial"/>
          <w:sz w:val="20"/>
        </w:rPr>
        <w:t xml:space="preserve">Funktion aufnehmen, </w:t>
      </w:r>
      <w:r w:rsidR="00470E64" w:rsidRPr="00767DB1">
        <w:rPr>
          <w:rFonts w:ascii="DIN-Regular" w:hAnsi="DIN-Regular" w:cs="Arial"/>
          <w:sz w:val="20"/>
        </w:rPr>
        <w:t>um</w:t>
      </w:r>
      <w:r w:rsidR="006C67B6" w:rsidRPr="00767DB1">
        <w:rPr>
          <w:rFonts w:ascii="DIN-Regular" w:hAnsi="DIN-Regular" w:cs="Arial"/>
          <w:sz w:val="20"/>
        </w:rPr>
        <w:t xml:space="preserve"> daraus Bilder mit</w:t>
      </w:r>
      <w:r w:rsidRPr="00767DB1">
        <w:rPr>
          <w:rFonts w:ascii="DIN-Regular" w:hAnsi="DIN-Regular" w:cs="Arial"/>
          <w:sz w:val="20"/>
        </w:rPr>
        <w:t xml:space="preserve"> unterschiedliche</w:t>
      </w:r>
      <w:r w:rsidR="006C67B6" w:rsidRPr="00767DB1">
        <w:rPr>
          <w:rFonts w:ascii="DIN-Regular" w:hAnsi="DIN-Regular" w:cs="Arial"/>
          <w:sz w:val="20"/>
        </w:rPr>
        <w:t>r</w:t>
      </w:r>
      <w:r w:rsidRPr="00767DB1">
        <w:rPr>
          <w:rFonts w:ascii="DIN-Regular" w:hAnsi="DIN-Regular" w:cs="Arial"/>
          <w:sz w:val="20"/>
        </w:rPr>
        <w:t xml:space="preserve"> Schärfentiefe </w:t>
      </w:r>
      <w:r w:rsidR="006C67B6" w:rsidRPr="00767DB1">
        <w:rPr>
          <w:rFonts w:ascii="DIN-Regular" w:hAnsi="DIN-Regular" w:cs="Arial"/>
          <w:sz w:val="20"/>
        </w:rPr>
        <w:t>zu erzeugen</w:t>
      </w:r>
      <w:r w:rsidRPr="00767DB1">
        <w:rPr>
          <w:rFonts w:ascii="DIN-Regular" w:hAnsi="DIN-Regular" w:cs="Arial"/>
          <w:sz w:val="20"/>
        </w:rPr>
        <w:t>.</w:t>
      </w:r>
    </w:p>
    <w:p w14:paraId="331859BE" w14:textId="77777777" w:rsidR="00F66FB0" w:rsidRPr="00767DB1" w:rsidRDefault="00F66FB0" w:rsidP="00767DB1">
      <w:pPr>
        <w:pStyle w:val="1NewsStandard"/>
        <w:ind w:right="-57"/>
        <w:rPr>
          <w:rFonts w:ascii="DIN-Regular" w:hAnsi="DIN-Regular" w:cs="Arial"/>
          <w:sz w:val="20"/>
        </w:rPr>
      </w:pPr>
    </w:p>
    <w:p w14:paraId="770C11F5" w14:textId="7953F19D" w:rsidR="00A52271" w:rsidRPr="00767DB1" w:rsidRDefault="00A52271" w:rsidP="00767DB1">
      <w:pPr>
        <w:pStyle w:val="1NewsStandard"/>
        <w:ind w:right="-57"/>
        <w:rPr>
          <w:rFonts w:ascii="DIN-Regular" w:hAnsi="DIN-Regular" w:cs="Arial"/>
          <w:sz w:val="20"/>
        </w:rPr>
      </w:pPr>
      <w:r w:rsidRPr="00767DB1">
        <w:rPr>
          <w:rFonts w:ascii="DIN-Regular" w:hAnsi="DIN-Regular" w:cs="Arial"/>
          <w:sz w:val="20"/>
        </w:rPr>
        <w:t xml:space="preserve">Als Ergänzung zu den vielen von </w:t>
      </w:r>
      <w:r w:rsidR="00A33DA9" w:rsidRPr="00767DB1">
        <w:rPr>
          <w:rFonts w:ascii="DIN-Regular" w:hAnsi="DIN-Regular" w:cs="Arial"/>
          <w:sz w:val="20"/>
        </w:rPr>
        <w:t xml:space="preserve">LUMIX </w:t>
      </w:r>
      <w:r w:rsidRPr="00767DB1">
        <w:rPr>
          <w:rFonts w:ascii="DIN-Regular" w:hAnsi="DIN-Regular" w:cs="Arial"/>
          <w:sz w:val="20"/>
        </w:rPr>
        <w:t xml:space="preserve">Kameras bekannten Fotostilen ermöglicht die </w:t>
      </w:r>
      <w:r w:rsidR="00BE7C4A" w:rsidRPr="00767DB1">
        <w:rPr>
          <w:rFonts w:ascii="DIN-Regular" w:hAnsi="DIN-Regular" w:cs="Arial"/>
          <w:sz w:val="20"/>
        </w:rPr>
        <w:t>G91</w:t>
      </w:r>
      <w:r w:rsidRPr="00767DB1">
        <w:rPr>
          <w:rFonts w:ascii="DIN-Regular" w:hAnsi="DIN-Regular" w:cs="Arial"/>
          <w:sz w:val="20"/>
        </w:rPr>
        <w:t xml:space="preserve"> die Aufnahme dynamischer monochromer Bilder mit </w:t>
      </w:r>
      <w:r w:rsidR="0049498F" w:rsidRPr="00767DB1">
        <w:rPr>
          <w:rFonts w:ascii="DIN-Regular" w:hAnsi="DIN-Regular" w:cs="Arial"/>
          <w:sz w:val="20"/>
        </w:rPr>
        <w:t>besonderer Betonung von</w:t>
      </w:r>
      <w:r w:rsidR="004F7AF7" w:rsidRPr="00767DB1">
        <w:rPr>
          <w:rFonts w:ascii="DIN-Regular" w:hAnsi="DIN-Regular" w:cs="Arial"/>
          <w:sz w:val="20"/>
        </w:rPr>
        <w:t xml:space="preserve"> </w:t>
      </w:r>
      <w:r w:rsidRPr="00767DB1">
        <w:rPr>
          <w:rFonts w:ascii="DIN-Regular" w:hAnsi="DIN-Regular" w:cs="Arial"/>
          <w:sz w:val="20"/>
        </w:rPr>
        <w:t xml:space="preserve">Lichtern und Schatten unter Beibehaltung von Details. </w:t>
      </w:r>
      <w:proofErr w:type="spellStart"/>
      <w:r w:rsidRPr="00767DB1">
        <w:rPr>
          <w:rFonts w:ascii="DIN-Regular" w:hAnsi="DIN-Regular" w:cs="Arial"/>
          <w:sz w:val="20"/>
        </w:rPr>
        <w:t>L.Monochrom</w:t>
      </w:r>
      <w:proofErr w:type="spellEnd"/>
      <w:r w:rsidRPr="00767DB1">
        <w:rPr>
          <w:rFonts w:ascii="DIN-Regular" w:hAnsi="DIN-Regular" w:cs="Arial"/>
          <w:sz w:val="20"/>
        </w:rPr>
        <w:t xml:space="preserve"> D </w:t>
      </w:r>
      <w:r w:rsidR="0049498F" w:rsidRPr="00767DB1">
        <w:rPr>
          <w:rFonts w:ascii="DIN-Regular" w:hAnsi="DIN-Regular" w:cs="Arial"/>
          <w:sz w:val="20"/>
        </w:rPr>
        <w:t>ergänzt die</w:t>
      </w:r>
      <w:r w:rsidRPr="00767DB1">
        <w:rPr>
          <w:rFonts w:ascii="DIN-Regular" w:hAnsi="DIN-Regular" w:cs="Arial"/>
          <w:sz w:val="20"/>
        </w:rPr>
        <w:t xml:space="preserve"> Standardfarben Monochrom und </w:t>
      </w:r>
      <w:proofErr w:type="spellStart"/>
      <w:r w:rsidRPr="00767DB1">
        <w:rPr>
          <w:rFonts w:ascii="DIN-Regular" w:hAnsi="DIN-Regular" w:cs="Arial"/>
          <w:sz w:val="20"/>
        </w:rPr>
        <w:t>L.Monochrom</w:t>
      </w:r>
      <w:proofErr w:type="spellEnd"/>
      <w:r w:rsidRPr="00767DB1">
        <w:rPr>
          <w:rFonts w:ascii="DIN-Regular" w:hAnsi="DIN-Regular" w:cs="Arial"/>
          <w:sz w:val="20"/>
        </w:rPr>
        <w:t xml:space="preserve"> und bietet noch </w:t>
      </w:r>
      <w:r w:rsidR="00310064" w:rsidRPr="00767DB1">
        <w:rPr>
          <w:rFonts w:ascii="DIN-Regular" w:hAnsi="DIN-Regular" w:cs="Arial"/>
          <w:sz w:val="20"/>
        </w:rPr>
        <w:t xml:space="preserve">differenziertere </w:t>
      </w:r>
      <w:r w:rsidRPr="00767DB1">
        <w:rPr>
          <w:rFonts w:ascii="DIN-Regular" w:hAnsi="DIN-Regular" w:cs="Arial"/>
          <w:sz w:val="20"/>
        </w:rPr>
        <w:t xml:space="preserve">dunklere </w:t>
      </w:r>
      <w:r w:rsidR="00310064" w:rsidRPr="00767DB1">
        <w:rPr>
          <w:rFonts w:ascii="DIN-Regular" w:hAnsi="DIN-Regular" w:cs="Arial"/>
          <w:sz w:val="20"/>
        </w:rPr>
        <w:t>Bereiche</w:t>
      </w:r>
      <w:r w:rsidRPr="00767DB1">
        <w:rPr>
          <w:rFonts w:ascii="DIN-Regular" w:hAnsi="DIN-Regular" w:cs="Arial"/>
          <w:sz w:val="20"/>
        </w:rPr>
        <w:t xml:space="preserve">. Alle monochromen Modi können mit einem Korn-Effekt kombiniert werden, um </w:t>
      </w:r>
      <w:r w:rsidR="00310064" w:rsidRPr="00767DB1">
        <w:rPr>
          <w:rFonts w:ascii="DIN-Regular" w:hAnsi="DIN-Regular" w:cs="Arial"/>
          <w:sz w:val="20"/>
        </w:rPr>
        <w:t>Bilde</w:t>
      </w:r>
      <w:r w:rsidRPr="00767DB1">
        <w:rPr>
          <w:rFonts w:ascii="DIN-Regular" w:hAnsi="DIN-Regular" w:cs="Arial"/>
          <w:sz w:val="20"/>
        </w:rPr>
        <w:t>rgebnisse</w:t>
      </w:r>
      <w:r w:rsidR="00310064" w:rsidRPr="00767DB1">
        <w:rPr>
          <w:rFonts w:ascii="DIN-Regular" w:hAnsi="DIN-Regular" w:cs="Arial"/>
          <w:sz w:val="20"/>
        </w:rPr>
        <w:t xml:space="preserve"> mit analogem </w:t>
      </w:r>
      <w:proofErr w:type="spellStart"/>
      <w:r w:rsidR="00310064" w:rsidRPr="00767DB1">
        <w:rPr>
          <w:rFonts w:ascii="DIN-Regular" w:hAnsi="DIN-Regular" w:cs="Arial"/>
          <w:sz w:val="20"/>
        </w:rPr>
        <w:t>Filmlook</w:t>
      </w:r>
      <w:proofErr w:type="spellEnd"/>
      <w:r w:rsidRPr="00767DB1">
        <w:rPr>
          <w:rFonts w:ascii="DIN-Regular" w:hAnsi="DIN-Regular" w:cs="Arial"/>
          <w:sz w:val="20"/>
        </w:rPr>
        <w:t xml:space="preserve"> zu erzielen.</w:t>
      </w:r>
    </w:p>
    <w:p w14:paraId="4EB3612A" w14:textId="100A083B" w:rsidR="00F66FB0" w:rsidRPr="00767DB1" w:rsidRDefault="00A52271" w:rsidP="00767DB1">
      <w:pPr>
        <w:pStyle w:val="1NewsStandard"/>
        <w:ind w:right="-57"/>
        <w:rPr>
          <w:rFonts w:ascii="DIN-Regular" w:hAnsi="DIN-Regular" w:cs="Arial"/>
          <w:sz w:val="20"/>
        </w:rPr>
      </w:pPr>
      <w:r w:rsidRPr="00767DB1">
        <w:rPr>
          <w:rFonts w:ascii="DIN-Regular" w:hAnsi="DIN-Regular" w:cs="Arial"/>
          <w:sz w:val="20"/>
        </w:rPr>
        <w:t xml:space="preserve">Die neu hinzugefügte </w:t>
      </w:r>
      <w:proofErr w:type="spellStart"/>
      <w:r w:rsidRPr="00767DB1">
        <w:rPr>
          <w:rFonts w:ascii="DIN-Regular" w:hAnsi="DIN-Regular" w:cs="Arial"/>
          <w:sz w:val="20"/>
        </w:rPr>
        <w:t>Liv</w:t>
      </w:r>
      <w:r w:rsidR="0049498F" w:rsidRPr="00767DB1">
        <w:rPr>
          <w:rFonts w:ascii="DIN-Regular" w:hAnsi="DIN-Regular" w:cs="Arial"/>
          <w:sz w:val="20"/>
        </w:rPr>
        <w:t>eView</w:t>
      </w:r>
      <w:proofErr w:type="spellEnd"/>
      <w:r w:rsidR="00A33DA9" w:rsidRPr="00767DB1">
        <w:rPr>
          <w:rFonts w:ascii="DIN-Regular" w:hAnsi="DIN-Regular" w:cs="Arial"/>
          <w:sz w:val="20"/>
        </w:rPr>
        <w:t xml:space="preserve"> </w:t>
      </w:r>
      <w:r w:rsidR="0049498F" w:rsidRPr="00767DB1">
        <w:rPr>
          <w:rFonts w:ascii="DIN-Regular" w:hAnsi="DIN-Regular" w:cs="Arial"/>
          <w:sz w:val="20"/>
        </w:rPr>
        <w:t>Composite</w:t>
      </w:r>
      <w:r w:rsidR="00A33DA9" w:rsidRPr="00767DB1">
        <w:rPr>
          <w:rFonts w:ascii="DIN-Regular" w:hAnsi="DIN-Regular" w:cs="Arial"/>
          <w:sz w:val="20"/>
        </w:rPr>
        <w:t xml:space="preserve"> </w:t>
      </w:r>
      <w:r w:rsidR="0049498F" w:rsidRPr="00767DB1">
        <w:rPr>
          <w:rFonts w:ascii="DIN-Regular" w:hAnsi="DIN-Regular" w:cs="Arial"/>
          <w:sz w:val="20"/>
        </w:rPr>
        <w:t>Aufzeichnungsf</w:t>
      </w:r>
      <w:r w:rsidRPr="00767DB1">
        <w:rPr>
          <w:rFonts w:ascii="DIN-Regular" w:hAnsi="DIN-Regular" w:cs="Arial"/>
          <w:sz w:val="20"/>
        </w:rPr>
        <w:t xml:space="preserve">unktion ist nützlich, um </w:t>
      </w:r>
      <w:r w:rsidR="00A33DA9" w:rsidRPr="00767DB1">
        <w:rPr>
          <w:rFonts w:ascii="DIN-Regular" w:hAnsi="DIN-Regular" w:cs="Arial"/>
          <w:sz w:val="20"/>
        </w:rPr>
        <w:t>zum Beispiel</w:t>
      </w:r>
      <w:r w:rsidR="0049498F" w:rsidRPr="00767DB1">
        <w:rPr>
          <w:rFonts w:ascii="DIN-Regular" w:hAnsi="DIN-Regular" w:cs="Arial"/>
          <w:sz w:val="20"/>
        </w:rPr>
        <w:t xml:space="preserve"> </w:t>
      </w:r>
      <w:r w:rsidRPr="00767DB1">
        <w:rPr>
          <w:rFonts w:ascii="DIN-Regular" w:hAnsi="DIN-Regular" w:cs="Arial"/>
          <w:sz w:val="20"/>
        </w:rPr>
        <w:t xml:space="preserve">Feuerwerk oder Sterne am Nachthimmel aufzunehmen. Diese Funktion löst den Verschluss in bestimmten Abständen aus und kombiniert </w:t>
      </w:r>
      <w:r w:rsidR="00310064" w:rsidRPr="00767DB1">
        <w:rPr>
          <w:rFonts w:ascii="DIN-Regular" w:hAnsi="DIN-Regular" w:cs="Arial"/>
          <w:sz w:val="20"/>
        </w:rPr>
        <w:t>v</w:t>
      </w:r>
      <w:r w:rsidR="005A4975" w:rsidRPr="00767DB1">
        <w:rPr>
          <w:rFonts w:ascii="DIN-Regular" w:hAnsi="DIN-Regular" w:cs="Arial"/>
          <w:sz w:val="20"/>
        </w:rPr>
        <w:t>erschiedene</w:t>
      </w:r>
      <w:r w:rsidR="00310064" w:rsidRPr="00767DB1">
        <w:rPr>
          <w:rFonts w:ascii="DIN-Regular" w:hAnsi="DIN-Regular" w:cs="Arial"/>
          <w:sz w:val="20"/>
        </w:rPr>
        <w:t xml:space="preserve"> </w:t>
      </w:r>
      <w:r w:rsidR="005A4975" w:rsidRPr="00767DB1">
        <w:rPr>
          <w:rFonts w:ascii="DIN-Regular" w:hAnsi="DIN-Regular" w:cs="Arial"/>
          <w:sz w:val="20"/>
        </w:rPr>
        <w:t>Motivdetails</w:t>
      </w:r>
      <w:r w:rsidRPr="00767DB1">
        <w:rPr>
          <w:rFonts w:ascii="DIN-Regular" w:hAnsi="DIN-Regular" w:cs="Arial"/>
          <w:sz w:val="20"/>
        </w:rPr>
        <w:t xml:space="preserve"> mit hoher Helligkeit in einem einzigen Bild</w:t>
      </w:r>
      <w:r w:rsidR="00D34E6F" w:rsidRPr="00767DB1">
        <w:rPr>
          <w:rFonts w:ascii="DIN-Regular" w:hAnsi="DIN-Regular" w:cs="Arial"/>
          <w:sz w:val="20"/>
        </w:rPr>
        <w:t xml:space="preserve"> vor g</w:t>
      </w:r>
      <w:r w:rsidR="00310064" w:rsidRPr="00767DB1">
        <w:rPr>
          <w:rFonts w:ascii="DIN-Regular" w:hAnsi="DIN-Regular" w:cs="Arial"/>
          <w:sz w:val="20"/>
        </w:rPr>
        <w:t>l</w:t>
      </w:r>
      <w:r w:rsidR="00D34E6F" w:rsidRPr="00767DB1">
        <w:rPr>
          <w:rFonts w:ascii="DIN-Regular" w:hAnsi="DIN-Regular" w:cs="Arial"/>
          <w:sz w:val="20"/>
        </w:rPr>
        <w:t>e</w:t>
      </w:r>
      <w:r w:rsidR="00310064" w:rsidRPr="00767DB1">
        <w:rPr>
          <w:rFonts w:ascii="DIN-Regular" w:hAnsi="DIN-Regular" w:cs="Arial"/>
          <w:sz w:val="20"/>
        </w:rPr>
        <w:t>ichbleibend dunklem</w:t>
      </w:r>
      <w:r w:rsidR="0049498F" w:rsidRPr="00767DB1">
        <w:rPr>
          <w:rFonts w:ascii="DIN-Regular" w:hAnsi="DIN-Regular" w:cs="Arial"/>
          <w:sz w:val="20"/>
        </w:rPr>
        <w:t xml:space="preserve"> </w:t>
      </w:r>
      <w:r w:rsidRPr="00767DB1">
        <w:rPr>
          <w:rFonts w:ascii="DIN-Regular" w:hAnsi="DIN-Regular" w:cs="Arial"/>
          <w:sz w:val="20"/>
        </w:rPr>
        <w:t>Hintergrund.</w:t>
      </w:r>
    </w:p>
    <w:p w14:paraId="5FDE6122" w14:textId="77777777" w:rsidR="007E1ED6" w:rsidRPr="00767DB1" w:rsidRDefault="007E1ED6" w:rsidP="007E1ED6">
      <w:pPr>
        <w:pStyle w:val="1NewsStandard"/>
        <w:ind w:right="0"/>
        <w:rPr>
          <w:rFonts w:ascii="DIN-Regular" w:hAnsi="DIN-Regular" w:cs="Arial"/>
          <w:sz w:val="20"/>
        </w:rPr>
      </w:pPr>
    </w:p>
    <w:p w14:paraId="5DFBE772" w14:textId="7FE733C4" w:rsidR="00AB72DF" w:rsidRPr="00767DB1" w:rsidRDefault="0049498F" w:rsidP="0049498F">
      <w:pPr>
        <w:pStyle w:val="berschrift2"/>
        <w:rPr>
          <w:rFonts w:ascii="DIN-Bold" w:hAnsi="DIN-Bold"/>
          <w:sz w:val="20"/>
        </w:rPr>
      </w:pPr>
      <w:r w:rsidRPr="00767DB1">
        <w:rPr>
          <w:rFonts w:ascii="DIN-Bold" w:hAnsi="DIN-Bold"/>
          <w:sz w:val="20"/>
        </w:rPr>
        <w:t>Starke Leistung</w:t>
      </w:r>
    </w:p>
    <w:p w14:paraId="1685328E" w14:textId="542C6B9F" w:rsidR="00906957" w:rsidRPr="00767DB1" w:rsidRDefault="00906957" w:rsidP="00767DB1">
      <w:pPr>
        <w:pStyle w:val="1NewsStandard"/>
        <w:ind w:right="-57"/>
        <w:rPr>
          <w:rFonts w:ascii="DIN-Regular" w:hAnsi="DIN-Regular" w:cs="Arial"/>
          <w:sz w:val="20"/>
        </w:rPr>
      </w:pPr>
      <w:r w:rsidRPr="00767DB1">
        <w:rPr>
          <w:rFonts w:ascii="DIN-Regular" w:hAnsi="DIN-Regular" w:cs="Arial"/>
          <w:sz w:val="20"/>
        </w:rPr>
        <w:t xml:space="preserve">Mit der </w:t>
      </w:r>
      <w:r w:rsidR="00BE7C4A" w:rsidRPr="00767DB1">
        <w:rPr>
          <w:rFonts w:ascii="DIN-Regular" w:hAnsi="DIN-Regular" w:cs="Arial"/>
          <w:sz w:val="20"/>
        </w:rPr>
        <w:t>G91</w:t>
      </w:r>
      <w:r w:rsidRPr="00767DB1">
        <w:rPr>
          <w:rFonts w:ascii="DIN-Regular" w:hAnsi="DIN-Regular" w:cs="Arial"/>
          <w:sz w:val="20"/>
        </w:rPr>
        <w:t xml:space="preserve"> führt Panasonic eine Energiesparfunktion ein</w:t>
      </w:r>
      <w:r w:rsidR="00D6192A">
        <w:rPr>
          <w:rFonts w:ascii="DIN-Regular" w:hAnsi="DIN-Regular" w:cs="Arial"/>
          <w:sz w:val="20"/>
        </w:rPr>
        <w:t xml:space="preserve">, </w:t>
      </w:r>
      <w:r w:rsidR="00E17498">
        <w:rPr>
          <w:rFonts w:ascii="DIN-Regular" w:hAnsi="DIN-Regular" w:cs="Arial"/>
          <w:sz w:val="20"/>
        </w:rPr>
        <w:t>mit der</w:t>
      </w:r>
      <w:r w:rsidRPr="00767DB1">
        <w:rPr>
          <w:rFonts w:ascii="DIN-Regular" w:hAnsi="DIN-Regular" w:cs="Arial"/>
          <w:sz w:val="20"/>
        </w:rPr>
        <w:t xml:space="preserve"> die Kamera nach einer vom Augensensor erfassten Inaktivitätsdauer automatisch in den Ruhezustand versetzt</w:t>
      </w:r>
      <w:r w:rsidR="006525AB">
        <w:rPr>
          <w:rFonts w:ascii="DIN-Regular" w:hAnsi="DIN-Regular" w:cs="Arial"/>
          <w:sz w:val="20"/>
        </w:rPr>
        <w:t xml:space="preserve"> wird</w:t>
      </w:r>
      <w:r w:rsidRPr="00767DB1">
        <w:rPr>
          <w:rFonts w:ascii="DIN-Regular" w:hAnsi="DIN-Regular" w:cs="Arial"/>
          <w:sz w:val="20"/>
        </w:rPr>
        <w:t>. Ein leichte</w:t>
      </w:r>
      <w:r w:rsidR="00530E38" w:rsidRPr="00767DB1">
        <w:rPr>
          <w:rFonts w:ascii="DIN-Regular" w:hAnsi="DIN-Regular" w:cs="Arial"/>
          <w:sz w:val="20"/>
        </w:rPr>
        <w:t xml:space="preserve">s Antippen des </w:t>
      </w:r>
      <w:r w:rsidRPr="00767DB1">
        <w:rPr>
          <w:rFonts w:ascii="DIN-Regular" w:hAnsi="DIN-Regular" w:cs="Arial"/>
          <w:sz w:val="20"/>
        </w:rPr>
        <w:t>Auslöser</w:t>
      </w:r>
      <w:r w:rsidR="00530E38" w:rsidRPr="00767DB1">
        <w:rPr>
          <w:rFonts w:ascii="DIN-Regular" w:hAnsi="DIN-Regular" w:cs="Arial"/>
          <w:sz w:val="20"/>
        </w:rPr>
        <w:t>s</w:t>
      </w:r>
      <w:r w:rsidRPr="00767DB1">
        <w:rPr>
          <w:rFonts w:ascii="DIN-Regular" w:hAnsi="DIN-Regular" w:cs="Arial"/>
          <w:sz w:val="20"/>
        </w:rPr>
        <w:t xml:space="preserve"> macht die Kamera </w:t>
      </w:r>
      <w:r w:rsidR="00530E38" w:rsidRPr="00767DB1">
        <w:rPr>
          <w:rFonts w:ascii="DIN-Regular" w:hAnsi="DIN-Regular" w:cs="Arial"/>
          <w:sz w:val="20"/>
        </w:rPr>
        <w:t xml:space="preserve">sofort </w:t>
      </w:r>
      <w:r w:rsidRPr="00767DB1">
        <w:rPr>
          <w:rFonts w:ascii="DIN-Regular" w:hAnsi="DIN-Regular" w:cs="Arial"/>
          <w:sz w:val="20"/>
        </w:rPr>
        <w:t>wieder aufnahmebereit. So wird eine ausdauernde Akkulaufzeit von ca. 900 Bildern pro Ladung erreicht.</w:t>
      </w:r>
      <w:r w:rsidR="00A33DA9" w:rsidRPr="00767DB1">
        <w:rPr>
          <w:rFonts w:ascii="DIN-Regular" w:hAnsi="DIN-Regular" w:cs="Arial"/>
          <w:sz w:val="20"/>
          <w:vertAlign w:val="superscript"/>
        </w:rPr>
        <w:t>3</w:t>
      </w:r>
    </w:p>
    <w:p w14:paraId="0EF11E40" w14:textId="46DCFA98" w:rsidR="00906957" w:rsidRPr="00767DB1" w:rsidRDefault="00906957" w:rsidP="00767DB1">
      <w:pPr>
        <w:pStyle w:val="1NewsStandard"/>
        <w:ind w:right="-57"/>
        <w:rPr>
          <w:rFonts w:ascii="DIN-Regular" w:hAnsi="DIN-Regular" w:cs="Arial"/>
          <w:sz w:val="20"/>
        </w:rPr>
      </w:pPr>
      <w:r w:rsidRPr="00767DB1">
        <w:rPr>
          <w:rFonts w:ascii="DIN-Regular" w:hAnsi="DIN-Regular" w:cs="Arial"/>
          <w:sz w:val="20"/>
        </w:rPr>
        <w:t xml:space="preserve">Für noch mehr Leistung ist </w:t>
      </w:r>
      <w:r w:rsidR="00427DA5" w:rsidRPr="00767DB1">
        <w:rPr>
          <w:rFonts w:ascii="DIN-Regular" w:hAnsi="DIN-Regular" w:cs="Arial"/>
          <w:sz w:val="20"/>
        </w:rPr>
        <w:t>der</w:t>
      </w:r>
      <w:r w:rsidRPr="00767DB1">
        <w:rPr>
          <w:rFonts w:ascii="DIN-Regular" w:hAnsi="DIN-Regular" w:cs="Arial"/>
          <w:sz w:val="20"/>
        </w:rPr>
        <w:t xml:space="preserve"> Batteriegriff (DMW-BGG1) erhältlich. Neben der Verlängerung der Akkulaufzeit bietet </w:t>
      </w:r>
      <w:r w:rsidR="00427DA5" w:rsidRPr="00767DB1">
        <w:rPr>
          <w:rFonts w:ascii="DIN-Regular" w:hAnsi="DIN-Regular" w:cs="Arial"/>
          <w:sz w:val="20"/>
        </w:rPr>
        <w:t>er</w:t>
      </w:r>
      <w:r w:rsidRPr="00767DB1">
        <w:rPr>
          <w:rFonts w:ascii="DIN-Regular" w:hAnsi="DIN-Regular" w:cs="Arial"/>
          <w:sz w:val="20"/>
        </w:rPr>
        <w:t xml:space="preserve"> eine Reihe zusätzlicher Bedienelemente für komfortablere </w:t>
      </w:r>
      <w:r w:rsidR="00427DA5" w:rsidRPr="00767DB1">
        <w:rPr>
          <w:rFonts w:ascii="DIN-Regular" w:hAnsi="DIN-Regular" w:cs="Arial"/>
          <w:sz w:val="20"/>
        </w:rPr>
        <w:t>Hochformat-</w:t>
      </w:r>
      <w:r w:rsidRPr="00767DB1">
        <w:rPr>
          <w:rFonts w:ascii="DIN-Regular" w:hAnsi="DIN-Regular" w:cs="Arial"/>
          <w:sz w:val="20"/>
        </w:rPr>
        <w:t xml:space="preserve">Aufnahmen. Wie </w:t>
      </w:r>
      <w:r w:rsidR="00427DA5" w:rsidRPr="00767DB1">
        <w:rPr>
          <w:rFonts w:ascii="DIN-Regular" w:hAnsi="DIN-Regular" w:cs="Arial"/>
          <w:sz w:val="20"/>
        </w:rPr>
        <w:t>die</w:t>
      </w:r>
      <w:r w:rsidRPr="00767DB1">
        <w:rPr>
          <w:rFonts w:ascii="DIN-Regular" w:hAnsi="DIN-Regular" w:cs="Arial"/>
          <w:sz w:val="20"/>
        </w:rPr>
        <w:t xml:space="preserve"> </w:t>
      </w:r>
      <w:r w:rsidR="00BE7C4A" w:rsidRPr="00767DB1">
        <w:rPr>
          <w:rFonts w:ascii="DIN-Regular" w:hAnsi="DIN-Regular" w:cs="Arial"/>
          <w:sz w:val="20"/>
        </w:rPr>
        <w:t>G91</w:t>
      </w:r>
      <w:r w:rsidRPr="00767DB1">
        <w:rPr>
          <w:rFonts w:ascii="DIN-Regular" w:hAnsi="DIN-Regular" w:cs="Arial"/>
          <w:sz w:val="20"/>
        </w:rPr>
        <w:t xml:space="preserve"> verfügt auch der DMW-BGG1 über ein robustes, spritzwasser- und staubdichtes </w:t>
      </w:r>
      <w:r w:rsidR="001E2008" w:rsidRPr="00767DB1">
        <w:rPr>
          <w:rFonts w:ascii="DIN-Regular" w:hAnsi="DIN-Regular" w:cs="Arial"/>
          <w:sz w:val="20"/>
        </w:rPr>
        <w:t>Gehäuse</w:t>
      </w:r>
      <w:r w:rsidRPr="00767DB1">
        <w:rPr>
          <w:rFonts w:ascii="DIN-Regular" w:hAnsi="DIN-Regular" w:cs="Arial"/>
          <w:sz w:val="20"/>
        </w:rPr>
        <w:t>.</w:t>
      </w:r>
      <w:r w:rsidR="00A33DA9" w:rsidRPr="00767DB1">
        <w:rPr>
          <w:rFonts w:ascii="DIN-Regular" w:hAnsi="DIN-Regular" w:cs="Arial"/>
          <w:sz w:val="20"/>
          <w:vertAlign w:val="superscript"/>
        </w:rPr>
        <w:t>4</w:t>
      </w:r>
    </w:p>
    <w:p w14:paraId="5E867F47" w14:textId="1E574496" w:rsidR="0049498F" w:rsidRPr="00767DB1" w:rsidRDefault="00906957" w:rsidP="00767DB1">
      <w:pPr>
        <w:pStyle w:val="1NewsStandard"/>
        <w:ind w:right="-57"/>
        <w:rPr>
          <w:rFonts w:ascii="DIN-Regular" w:hAnsi="DIN-Regular" w:cs="Arial"/>
          <w:sz w:val="20"/>
        </w:rPr>
      </w:pPr>
      <w:r w:rsidRPr="00767DB1">
        <w:rPr>
          <w:rFonts w:ascii="DIN-Regular" w:hAnsi="DIN-Regular" w:cs="Arial"/>
          <w:sz w:val="20"/>
        </w:rPr>
        <w:t>Mit integriertem Bluetooth 4.2 und WiFi 2.4</w:t>
      </w:r>
      <w:r w:rsidR="00470E64" w:rsidRPr="00767DB1">
        <w:rPr>
          <w:rFonts w:ascii="Times New Roman" w:hAnsi="Times New Roman"/>
          <w:sz w:val="20"/>
        </w:rPr>
        <w:t> </w:t>
      </w:r>
      <w:r w:rsidRPr="00767DB1">
        <w:rPr>
          <w:rFonts w:ascii="DIN-Regular" w:hAnsi="DIN-Regular" w:cs="Arial"/>
          <w:sz w:val="20"/>
        </w:rPr>
        <w:t xml:space="preserve">GHz </w:t>
      </w:r>
      <w:r w:rsidR="00427DA5" w:rsidRPr="00767DB1">
        <w:rPr>
          <w:rFonts w:ascii="DIN-Regular" w:hAnsi="DIN-Regular" w:cs="Arial"/>
          <w:sz w:val="20"/>
        </w:rPr>
        <w:t>können Freunde und Familie jederzeit</w:t>
      </w:r>
      <w:r w:rsidR="003A612A" w:rsidRPr="00767DB1">
        <w:rPr>
          <w:rFonts w:ascii="DIN-Regular" w:hAnsi="DIN-Regular" w:cs="Arial"/>
          <w:sz w:val="20"/>
        </w:rPr>
        <w:t xml:space="preserve"> </w:t>
      </w:r>
      <w:r w:rsidR="00427DA5" w:rsidRPr="00767DB1">
        <w:rPr>
          <w:rFonts w:ascii="DIN-Regular" w:hAnsi="DIN-Regular" w:cs="Arial"/>
          <w:sz w:val="20"/>
        </w:rPr>
        <w:t>mit den neuesten</w:t>
      </w:r>
      <w:r w:rsidR="004F7AF7" w:rsidRPr="00767DB1">
        <w:rPr>
          <w:rFonts w:ascii="DIN-Regular" w:hAnsi="DIN-Regular" w:cs="Arial"/>
          <w:sz w:val="20"/>
        </w:rPr>
        <w:t xml:space="preserve"> </w:t>
      </w:r>
      <w:r w:rsidR="00427DA5" w:rsidRPr="00767DB1">
        <w:rPr>
          <w:rFonts w:ascii="DIN-Regular" w:hAnsi="DIN-Regular" w:cs="Arial"/>
          <w:sz w:val="20"/>
        </w:rPr>
        <w:t>Aufnahme</w:t>
      </w:r>
      <w:r w:rsidRPr="00767DB1">
        <w:rPr>
          <w:rFonts w:ascii="DIN-Regular" w:hAnsi="DIN-Regular" w:cs="Arial"/>
          <w:sz w:val="20"/>
        </w:rPr>
        <w:t>n</w:t>
      </w:r>
      <w:r w:rsidR="00427DA5" w:rsidRPr="00767DB1">
        <w:rPr>
          <w:rFonts w:ascii="DIN-Regular" w:hAnsi="DIN-Regular" w:cs="Arial"/>
          <w:sz w:val="20"/>
        </w:rPr>
        <w:t xml:space="preserve"> auf dem Laufenden </w:t>
      </w:r>
      <w:r w:rsidR="00C64B46" w:rsidRPr="00767DB1">
        <w:rPr>
          <w:rFonts w:ascii="DIN-Regular" w:hAnsi="DIN-Regular" w:cs="Arial"/>
          <w:sz w:val="20"/>
        </w:rPr>
        <w:t>ge</w:t>
      </w:r>
      <w:r w:rsidR="00427DA5" w:rsidRPr="00767DB1">
        <w:rPr>
          <w:rFonts w:ascii="DIN-Regular" w:hAnsi="DIN-Regular" w:cs="Arial"/>
          <w:sz w:val="20"/>
        </w:rPr>
        <w:t>halten</w:t>
      </w:r>
      <w:r w:rsidR="00C64B46" w:rsidRPr="00767DB1">
        <w:rPr>
          <w:rFonts w:ascii="DIN-Regular" w:hAnsi="DIN-Regular" w:cs="Arial"/>
          <w:sz w:val="20"/>
        </w:rPr>
        <w:t xml:space="preserve"> werden</w:t>
      </w:r>
      <w:r w:rsidR="00427DA5" w:rsidRPr="00767DB1">
        <w:rPr>
          <w:rFonts w:ascii="DIN-Regular" w:hAnsi="DIN-Regular" w:cs="Arial"/>
          <w:sz w:val="20"/>
        </w:rPr>
        <w:t xml:space="preserve">. </w:t>
      </w:r>
      <w:r w:rsidRPr="00767DB1">
        <w:rPr>
          <w:rFonts w:ascii="DIN-Regular" w:hAnsi="DIN-Regular" w:cs="Arial"/>
          <w:sz w:val="20"/>
        </w:rPr>
        <w:t xml:space="preserve">Bluetooth Low Energy ermöglicht </w:t>
      </w:r>
      <w:r w:rsidR="00913107" w:rsidRPr="00767DB1">
        <w:rPr>
          <w:rFonts w:ascii="DIN-Regular" w:hAnsi="DIN-Regular" w:cs="Arial"/>
          <w:sz w:val="20"/>
        </w:rPr>
        <w:t xml:space="preserve">bei minimalem Stromverbrauch </w:t>
      </w:r>
      <w:r w:rsidRPr="00767DB1">
        <w:rPr>
          <w:rFonts w:ascii="DIN-Regular" w:hAnsi="DIN-Regular" w:cs="Arial"/>
          <w:sz w:val="20"/>
        </w:rPr>
        <w:t>eine konstante Verbindung für eine einfache und schnelle</w:t>
      </w:r>
      <w:r w:rsidR="000029BE" w:rsidRPr="00767DB1">
        <w:rPr>
          <w:rFonts w:ascii="DIN-Regular" w:hAnsi="DIN-Regular" w:cs="Arial"/>
          <w:sz w:val="20"/>
        </w:rPr>
        <w:t xml:space="preserve"> Bildübertragung</w:t>
      </w:r>
      <w:r w:rsidR="00913107" w:rsidRPr="00767DB1">
        <w:rPr>
          <w:rFonts w:ascii="DIN-Regular" w:hAnsi="DIN-Regular" w:cs="Arial"/>
          <w:sz w:val="20"/>
        </w:rPr>
        <w:t xml:space="preserve"> </w:t>
      </w:r>
      <w:r w:rsidRPr="00767DB1">
        <w:rPr>
          <w:rFonts w:ascii="DIN-Regular" w:hAnsi="DIN-Regular" w:cs="Arial"/>
          <w:sz w:val="20"/>
        </w:rPr>
        <w:t>sowie optionales automatisches GPS</w:t>
      </w:r>
      <w:r w:rsidR="00C64B46" w:rsidRPr="00767DB1">
        <w:rPr>
          <w:rFonts w:ascii="DIN-Regular" w:hAnsi="DIN-Regular" w:cs="Arial"/>
          <w:sz w:val="20"/>
        </w:rPr>
        <w:t xml:space="preserve"> </w:t>
      </w:r>
      <w:r w:rsidRPr="00767DB1">
        <w:rPr>
          <w:rFonts w:ascii="DIN-Regular" w:hAnsi="DIN-Regular" w:cs="Arial"/>
          <w:sz w:val="20"/>
        </w:rPr>
        <w:t>Tagging</w:t>
      </w:r>
      <w:r w:rsidR="00BD5EC3" w:rsidRPr="00767DB1">
        <w:rPr>
          <w:rFonts w:ascii="DIN-Regular" w:hAnsi="DIN-Regular" w:cs="Arial"/>
          <w:sz w:val="20"/>
        </w:rPr>
        <w:t xml:space="preserve"> </w:t>
      </w:r>
      <w:r w:rsidR="00BD5EC3" w:rsidRPr="00767DB1">
        <w:rPr>
          <w:rFonts w:ascii="DIN-Regular" w:hAnsi="DIN-Regular" w:cs="Arial"/>
          <w:sz w:val="20"/>
        </w:rPr>
        <w:lastRenderedPageBreak/>
        <w:t>(</w:t>
      </w:r>
      <w:r w:rsidR="00A33DA9" w:rsidRPr="00767DB1">
        <w:rPr>
          <w:rFonts w:ascii="DIN-Regular" w:hAnsi="DIN-Regular" w:cs="Arial"/>
          <w:sz w:val="20"/>
        </w:rPr>
        <w:t>zum Beispiel</w:t>
      </w:r>
      <w:r w:rsidR="00BD5EC3" w:rsidRPr="00767DB1">
        <w:rPr>
          <w:rFonts w:ascii="DIN-Regular" w:hAnsi="DIN-Regular" w:cs="Arial"/>
          <w:sz w:val="20"/>
        </w:rPr>
        <w:t xml:space="preserve"> über </w:t>
      </w:r>
      <w:r w:rsidR="00A33DA9" w:rsidRPr="00767DB1">
        <w:rPr>
          <w:rFonts w:ascii="DIN-Regular" w:hAnsi="DIN-Regular" w:cs="Arial"/>
          <w:sz w:val="20"/>
        </w:rPr>
        <w:t xml:space="preserve">ein </w:t>
      </w:r>
      <w:r w:rsidR="00BD5EC3" w:rsidRPr="00767DB1">
        <w:rPr>
          <w:rFonts w:ascii="DIN-Regular" w:hAnsi="DIN-Regular" w:cs="Arial"/>
          <w:sz w:val="20"/>
        </w:rPr>
        <w:t>Smartphone)</w:t>
      </w:r>
      <w:r w:rsidRPr="00767DB1">
        <w:rPr>
          <w:rFonts w:ascii="DIN-Regular" w:hAnsi="DIN-Regular" w:cs="Arial"/>
          <w:sz w:val="20"/>
        </w:rPr>
        <w:t>.</w:t>
      </w:r>
    </w:p>
    <w:p w14:paraId="68CDAABF" w14:textId="6266AD66" w:rsidR="0049498F" w:rsidRPr="00767DB1" w:rsidRDefault="00A33DA9" w:rsidP="00767DB1">
      <w:pPr>
        <w:pStyle w:val="1NewsStandard"/>
        <w:ind w:right="-57"/>
        <w:rPr>
          <w:rFonts w:ascii="DIN-Regular" w:hAnsi="DIN-Regular" w:cs="Arial"/>
          <w:sz w:val="16"/>
          <w:szCs w:val="18"/>
        </w:rPr>
      </w:pPr>
      <w:r w:rsidRPr="00767DB1">
        <w:rPr>
          <w:rFonts w:ascii="DIN-Regular" w:hAnsi="DIN-Regular" w:cs="Arial"/>
          <w:sz w:val="20"/>
          <w:vertAlign w:val="superscript"/>
        </w:rPr>
        <w:t>3</w:t>
      </w:r>
      <w:r w:rsidR="00BD5EC3" w:rsidRPr="00767DB1">
        <w:rPr>
          <w:rFonts w:ascii="DIN-Regular" w:hAnsi="DIN-Regular" w:cs="Arial"/>
          <w:sz w:val="20"/>
          <w:vertAlign w:val="superscript"/>
        </w:rPr>
        <w:t xml:space="preserve"> </w:t>
      </w:r>
      <w:r w:rsidRPr="00767DB1">
        <w:rPr>
          <w:rFonts w:ascii="DIN-Regular" w:hAnsi="DIN-Regular" w:cs="Arial"/>
          <w:sz w:val="16"/>
          <w:szCs w:val="18"/>
        </w:rPr>
        <w:t>Un</w:t>
      </w:r>
      <w:r w:rsidR="00BD5EC3" w:rsidRPr="00767DB1">
        <w:rPr>
          <w:rFonts w:ascii="DIN-Regular" w:hAnsi="DIN-Regular" w:cs="Arial"/>
          <w:sz w:val="16"/>
          <w:szCs w:val="18"/>
        </w:rPr>
        <w:t xml:space="preserve">ter Testbedingungen nach </w:t>
      </w:r>
      <w:r w:rsidRPr="00767DB1">
        <w:rPr>
          <w:rFonts w:ascii="DIN-Regular" w:hAnsi="DIN-Regular" w:cs="Arial"/>
          <w:sz w:val="16"/>
          <w:szCs w:val="18"/>
        </w:rPr>
        <w:t>LUMIX</w:t>
      </w:r>
      <w:r w:rsidR="00BD5EC3" w:rsidRPr="00767DB1">
        <w:rPr>
          <w:rFonts w:ascii="DIN-Regular" w:hAnsi="DIN-Regular" w:cs="Arial"/>
          <w:sz w:val="16"/>
          <w:szCs w:val="18"/>
        </w:rPr>
        <w:t xml:space="preserve"> und CIPA</w:t>
      </w:r>
      <w:r w:rsidRPr="00767DB1">
        <w:rPr>
          <w:rFonts w:ascii="DIN-Regular" w:hAnsi="DIN-Regular" w:cs="Arial"/>
          <w:sz w:val="16"/>
          <w:szCs w:val="18"/>
        </w:rPr>
        <w:t xml:space="preserve"> </w:t>
      </w:r>
      <w:r w:rsidR="00BD5EC3" w:rsidRPr="00767DB1">
        <w:rPr>
          <w:rFonts w:ascii="DIN-Regular" w:hAnsi="DIN-Regular" w:cs="Arial"/>
          <w:sz w:val="16"/>
          <w:szCs w:val="18"/>
        </w:rPr>
        <w:t>Standards bei Einstellung der Energiesparfunktion auf 3 Sekunden.</w:t>
      </w:r>
    </w:p>
    <w:p w14:paraId="026F2601" w14:textId="18171D2A" w:rsidR="00BD5EC3" w:rsidRPr="00767DB1" w:rsidRDefault="00A33DA9" w:rsidP="00BD5EC3">
      <w:pPr>
        <w:rPr>
          <w:rFonts w:ascii="DIN-Regular" w:hAnsi="DIN-Regular" w:cs="Arial"/>
          <w:sz w:val="16"/>
          <w:szCs w:val="18"/>
        </w:rPr>
      </w:pPr>
      <w:r w:rsidRPr="00767DB1">
        <w:rPr>
          <w:rFonts w:ascii="DIN-Regular" w:eastAsia="MS Mincho" w:hAnsi="DIN-Regular" w:cs="Arial"/>
          <w:sz w:val="20"/>
          <w:vertAlign w:val="superscript"/>
        </w:rPr>
        <w:t>4</w:t>
      </w:r>
      <w:r w:rsidR="00BD5EC3" w:rsidRPr="00767DB1">
        <w:rPr>
          <w:rFonts w:ascii="DIN-Regular" w:eastAsia="MS Mincho" w:hAnsi="DIN-Regular" w:cs="Arial"/>
          <w:sz w:val="20"/>
          <w:vertAlign w:val="superscript"/>
        </w:rPr>
        <w:t xml:space="preserve"> </w:t>
      </w:r>
      <w:r w:rsidR="00BD5EC3" w:rsidRPr="00767DB1">
        <w:rPr>
          <w:rFonts w:ascii="DIN-Regular" w:hAnsi="DIN-Regular" w:cs="Arial"/>
          <w:sz w:val="16"/>
          <w:szCs w:val="18"/>
        </w:rPr>
        <w:t>Staub- und spritzwasserdicht bedeutet nicht, dass keine Schäden entstehen, wenn die Kamera direktem Kontakt mit Staub und Wasser ausgesetzt ist.</w:t>
      </w:r>
    </w:p>
    <w:p w14:paraId="351C4711" w14:textId="77777777" w:rsidR="0049498F" w:rsidRPr="00767DB1" w:rsidRDefault="0049498F" w:rsidP="00701FD2">
      <w:pPr>
        <w:pStyle w:val="1NewsStandard"/>
        <w:ind w:right="0"/>
        <w:rPr>
          <w:rFonts w:ascii="DIN-Regular" w:hAnsi="DIN-Regular" w:cs="Arial"/>
          <w:sz w:val="20"/>
        </w:rPr>
      </w:pPr>
    </w:p>
    <w:p w14:paraId="23EAD755" w14:textId="77777777" w:rsidR="00AB72DF" w:rsidRPr="00767DB1" w:rsidRDefault="00AB72DF" w:rsidP="001E7512">
      <w:pPr>
        <w:pStyle w:val="berschrift2"/>
        <w:rPr>
          <w:rFonts w:ascii="DIN-Bold" w:hAnsi="DIN-Bold"/>
          <w:b w:val="0"/>
          <w:sz w:val="20"/>
        </w:rPr>
      </w:pPr>
      <w:r w:rsidRPr="00767DB1">
        <w:rPr>
          <w:rFonts w:ascii="DIN-Bold" w:hAnsi="DIN-Bold"/>
          <w:b w:val="0"/>
          <w:sz w:val="20"/>
        </w:rPr>
        <w:t>Verfügbarkeit und Preis</w:t>
      </w:r>
    </w:p>
    <w:p w14:paraId="01D194C8" w14:textId="651B3730" w:rsidR="00AE569A" w:rsidRPr="00767DB1" w:rsidRDefault="00AB72DF" w:rsidP="00353E09">
      <w:pPr>
        <w:pStyle w:val="1NewsStandard"/>
        <w:ind w:right="0"/>
        <w:rPr>
          <w:rFonts w:ascii="DIN-Regular" w:hAnsi="DIN-Regular" w:cs="Arial"/>
          <w:sz w:val="20"/>
        </w:rPr>
      </w:pPr>
      <w:r w:rsidRPr="00767DB1">
        <w:rPr>
          <w:rFonts w:ascii="DIN-Regular" w:hAnsi="DIN-Regular" w:cs="Arial"/>
          <w:sz w:val="20"/>
        </w:rPr>
        <w:t xml:space="preserve">Die LUMIX </w:t>
      </w:r>
      <w:r w:rsidR="00BE7C4A" w:rsidRPr="00767DB1">
        <w:rPr>
          <w:rFonts w:ascii="DIN-Regular" w:hAnsi="DIN-Regular" w:cs="Arial"/>
          <w:sz w:val="20"/>
        </w:rPr>
        <w:t>G91</w:t>
      </w:r>
      <w:r w:rsidRPr="00767DB1">
        <w:rPr>
          <w:rFonts w:ascii="DIN-Regular" w:hAnsi="DIN-Regular" w:cs="Arial"/>
          <w:sz w:val="20"/>
        </w:rPr>
        <w:t xml:space="preserve"> </w:t>
      </w:r>
      <w:r w:rsidR="00535842">
        <w:rPr>
          <w:rFonts w:ascii="DIN-Regular" w:hAnsi="DIN-Regular" w:cs="Arial"/>
          <w:sz w:val="20"/>
        </w:rPr>
        <w:t>wird</w:t>
      </w:r>
      <w:r w:rsidRPr="00767DB1">
        <w:rPr>
          <w:rFonts w:ascii="DIN-Regular" w:hAnsi="DIN-Regular" w:cs="Arial"/>
          <w:sz w:val="20"/>
        </w:rPr>
        <w:t xml:space="preserve"> ab </w:t>
      </w:r>
      <w:r w:rsidR="00BD5EC3" w:rsidRPr="00767DB1">
        <w:rPr>
          <w:rFonts w:ascii="DIN-Regular" w:hAnsi="DIN-Regular" w:cs="Arial"/>
          <w:sz w:val="20"/>
        </w:rPr>
        <w:t>Juni 2019</w:t>
      </w:r>
      <w:r w:rsidRPr="00767DB1">
        <w:rPr>
          <w:rFonts w:ascii="DIN-Regular" w:hAnsi="DIN-Regular" w:cs="Arial"/>
          <w:sz w:val="20"/>
        </w:rPr>
        <w:t xml:space="preserve"> </w:t>
      </w:r>
      <w:r w:rsidR="00BD5EC3" w:rsidRPr="00767DB1">
        <w:rPr>
          <w:rFonts w:ascii="DIN-Regular" w:hAnsi="DIN-Regular" w:cs="Arial"/>
          <w:sz w:val="20"/>
        </w:rPr>
        <w:t>zu einer</w:t>
      </w:r>
      <w:r w:rsidR="00701FD2" w:rsidRPr="00767DB1">
        <w:rPr>
          <w:rFonts w:ascii="DIN-Regular" w:hAnsi="DIN-Regular" w:cs="Arial"/>
          <w:sz w:val="20"/>
        </w:rPr>
        <w:t xml:space="preserve"> unverbindliche</w:t>
      </w:r>
      <w:r w:rsidR="00BD5EC3" w:rsidRPr="00767DB1">
        <w:rPr>
          <w:rFonts w:ascii="DIN-Regular" w:hAnsi="DIN-Regular" w:cs="Arial"/>
          <w:sz w:val="20"/>
        </w:rPr>
        <w:t>n</w:t>
      </w:r>
      <w:r w:rsidR="004F7AF7" w:rsidRPr="00767DB1">
        <w:rPr>
          <w:rFonts w:ascii="DIN-Regular" w:hAnsi="DIN-Regular" w:cs="Arial"/>
          <w:sz w:val="20"/>
        </w:rPr>
        <w:t xml:space="preserve"> </w:t>
      </w:r>
      <w:r w:rsidR="00353E09" w:rsidRPr="00767DB1">
        <w:rPr>
          <w:rFonts w:ascii="DIN-Regular" w:hAnsi="DIN-Regular" w:cs="Arial"/>
          <w:sz w:val="20"/>
        </w:rPr>
        <w:t xml:space="preserve">Preisempfehlung </w:t>
      </w:r>
      <w:r w:rsidR="000450E6" w:rsidRPr="00767DB1">
        <w:rPr>
          <w:rFonts w:ascii="DIN-Regular" w:hAnsi="DIN-Regular" w:cs="Arial"/>
          <w:sz w:val="20"/>
        </w:rPr>
        <w:t>von 999</w:t>
      </w:r>
      <w:r w:rsidR="00483812" w:rsidRPr="00767DB1">
        <w:rPr>
          <w:rFonts w:ascii="DIN-Regular" w:hAnsi="DIN-Regular" w:cs="Arial"/>
          <w:sz w:val="20"/>
        </w:rPr>
        <w:t xml:space="preserve">,- </w:t>
      </w:r>
      <w:r w:rsidR="009224CB" w:rsidRPr="00767DB1">
        <w:rPr>
          <w:rFonts w:ascii="DIN-Regular" w:hAnsi="DIN-Regular" w:cs="Arial"/>
          <w:sz w:val="20"/>
        </w:rPr>
        <w:t>Euro (Gehäuse)</w:t>
      </w:r>
      <w:r w:rsidR="00353E09" w:rsidRPr="00767DB1">
        <w:rPr>
          <w:rFonts w:ascii="DIN-Regular" w:hAnsi="DIN-Regular" w:cs="Arial"/>
          <w:sz w:val="20"/>
        </w:rPr>
        <w:t xml:space="preserve"> </w:t>
      </w:r>
      <w:r w:rsidR="00535842">
        <w:rPr>
          <w:rFonts w:ascii="DIN-Regular" w:hAnsi="DIN-Regular" w:cs="Arial"/>
          <w:sz w:val="20"/>
        </w:rPr>
        <w:t>erhältlich sein</w:t>
      </w:r>
      <w:r w:rsidRPr="00767DB1">
        <w:rPr>
          <w:rFonts w:ascii="DIN-Regular" w:hAnsi="DIN-Regular" w:cs="Arial"/>
          <w:sz w:val="20"/>
        </w:rPr>
        <w:t>.</w:t>
      </w:r>
      <w:bookmarkStart w:id="0" w:name="_GoBack"/>
      <w:bookmarkEnd w:id="0"/>
    </w:p>
    <w:p w14:paraId="27C98FDE" w14:textId="79821CB1" w:rsidR="00522A15" w:rsidRPr="00767DB1" w:rsidRDefault="00522A15" w:rsidP="00353E09">
      <w:pPr>
        <w:pStyle w:val="1NewsStandard"/>
        <w:ind w:right="0"/>
        <w:rPr>
          <w:rFonts w:ascii="DIN-Regular" w:hAnsi="DIN-Regular" w:cs="Arial"/>
          <w:sz w:val="20"/>
        </w:rPr>
      </w:pPr>
    </w:p>
    <w:p w14:paraId="7CE52099" w14:textId="77777777" w:rsidR="00522A15" w:rsidRPr="00767DB1" w:rsidRDefault="00522A15" w:rsidP="00522A15">
      <w:pPr>
        <w:widowControl/>
        <w:rPr>
          <w:rFonts w:ascii="DIN-Regular" w:hAnsi="DIN-Regular" w:cs="Arial"/>
          <w:color w:val="000000"/>
          <w:sz w:val="20"/>
          <w:lang w:eastAsia="en-US"/>
        </w:rPr>
      </w:pPr>
      <w:r w:rsidRPr="00767DB1">
        <w:rPr>
          <w:rFonts w:ascii="DIN-Regular" w:hAnsi="DIN-Regular" w:cs="Arial"/>
          <w:color w:val="000000"/>
          <w:sz w:val="20"/>
          <w:lang w:eastAsia="en-US"/>
        </w:rPr>
        <w:t xml:space="preserve">Aktuelle Videos zu unseren LUMIX Kompaktkameras finden Sie auf </w:t>
      </w:r>
      <w:proofErr w:type="spellStart"/>
      <w:r w:rsidRPr="00767DB1">
        <w:rPr>
          <w:rFonts w:ascii="DIN-Regular" w:hAnsi="DIN-Regular" w:cs="Arial"/>
          <w:color w:val="000000"/>
          <w:sz w:val="20"/>
          <w:lang w:eastAsia="en-US"/>
        </w:rPr>
        <w:t>Youtube</w:t>
      </w:r>
      <w:proofErr w:type="spellEnd"/>
      <w:r w:rsidRPr="00767DB1">
        <w:rPr>
          <w:rFonts w:ascii="DIN-Regular" w:hAnsi="DIN-Regular" w:cs="Arial"/>
          <w:color w:val="000000"/>
          <w:sz w:val="20"/>
          <w:lang w:eastAsia="en-US"/>
        </w:rPr>
        <w:t xml:space="preserve"> unter:</w:t>
      </w:r>
    </w:p>
    <w:p w14:paraId="7D209546" w14:textId="77777777" w:rsidR="00522A15" w:rsidRPr="00767DB1" w:rsidRDefault="006E1D1C" w:rsidP="00522A15">
      <w:pPr>
        <w:widowControl/>
        <w:rPr>
          <w:rFonts w:ascii="DIN-Regular" w:hAnsi="DIN-Regular" w:cs="Arial"/>
          <w:color w:val="000000"/>
          <w:sz w:val="20"/>
          <w:lang w:eastAsia="en-US"/>
        </w:rPr>
      </w:pPr>
      <w:hyperlink r:id="rId10" w:history="1">
        <w:r w:rsidR="00522A15" w:rsidRPr="00767DB1">
          <w:rPr>
            <w:rFonts w:ascii="DIN-Regular" w:hAnsi="DIN-Regular" w:cs="Arial"/>
            <w:color w:val="0000FF"/>
            <w:sz w:val="20"/>
            <w:u w:val="single"/>
            <w:lang w:eastAsia="en-US"/>
          </w:rPr>
          <w:t>https://www.youtube.com/watch?v=vnJx2tzeZbM&amp;list=PLADCD08C51BF7E6E0</w:t>
        </w:r>
      </w:hyperlink>
    </w:p>
    <w:p w14:paraId="0F93AC5D" w14:textId="77777777" w:rsidR="00522A15" w:rsidRPr="00767DB1" w:rsidRDefault="00522A15" w:rsidP="00353E09">
      <w:pPr>
        <w:pStyle w:val="1NewsStandard"/>
        <w:ind w:right="0"/>
        <w:rPr>
          <w:rFonts w:ascii="DIN-Regular" w:hAnsi="DIN-Regular" w:cs="Arial"/>
          <w:sz w:val="20"/>
        </w:rPr>
      </w:pPr>
    </w:p>
    <w:p w14:paraId="0FDDFD73" w14:textId="5250CFDC" w:rsidR="00522A15" w:rsidRPr="00767DB1" w:rsidRDefault="00522A15" w:rsidP="00353E09">
      <w:pPr>
        <w:pStyle w:val="1NewsStandard"/>
        <w:ind w:right="0"/>
        <w:rPr>
          <w:rFonts w:ascii="DIN-Regular" w:hAnsi="DIN-Regular" w:cs="Arial"/>
          <w:sz w:val="20"/>
        </w:rPr>
      </w:pPr>
    </w:p>
    <w:p w14:paraId="712882F4" w14:textId="77777777" w:rsidR="00767DB1" w:rsidRPr="00767DB1" w:rsidRDefault="00767DB1" w:rsidP="00767DB1">
      <w:pPr>
        <w:widowControl/>
        <w:spacing w:after="120"/>
        <w:ind w:right="-340"/>
        <w:rPr>
          <w:rFonts w:ascii="DIN-Bold" w:hAnsi="DIN-Bold" w:cs="Arial"/>
          <w:color w:val="000000"/>
          <w:sz w:val="20"/>
          <w:lang w:eastAsia="en-US"/>
        </w:rPr>
      </w:pPr>
      <w:r w:rsidRPr="00767DB1">
        <w:rPr>
          <w:rFonts w:ascii="DIN-Bold" w:hAnsi="DIN-Bold" w:cs="Arial"/>
          <w:color w:val="000000"/>
          <w:sz w:val="20"/>
          <w:lang w:eastAsia="en-US"/>
        </w:rPr>
        <w:t>Über Panasonic:</w:t>
      </w:r>
    </w:p>
    <w:p w14:paraId="3A34CD8B" w14:textId="77777777" w:rsidR="00767DB1" w:rsidRPr="00767DB1" w:rsidRDefault="00767DB1" w:rsidP="00767DB1">
      <w:pPr>
        <w:widowControl/>
        <w:autoSpaceDE w:val="0"/>
        <w:autoSpaceDN w:val="0"/>
        <w:adjustRightInd w:val="0"/>
        <w:spacing w:after="120"/>
        <w:ind w:right="-340"/>
        <w:rPr>
          <w:rFonts w:ascii="DIN-Regular" w:hAnsi="DIN-Regular" w:cs="Helv"/>
          <w:color w:val="000000"/>
          <w:sz w:val="20"/>
          <w:lang w:eastAsia="en-US"/>
        </w:rPr>
      </w:pPr>
      <w:r w:rsidRPr="00767DB1">
        <w:rPr>
          <w:rFonts w:ascii="DIN-Regular" w:hAnsi="DIN-Regular" w:cs="Helv"/>
          <w:color w:val="000000"/>
          <w:sz w:val="20"/>
          <w:lang w:eastAsia="en-US"/>
        </w:rPr>
        <w:t xml:space="preserve">Die Panasonic Corporation gehört zu den weltweit führenden Unternehmen in der Entwicklung und Produktion elektronischer Technologien und Lösungen für Kunden in den Geschäftsfeldern Consumer Electronics, Housing, Automotive und B2B Business. Im Jahr 2018 feierte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767DB1">
          <w:rPr>
            <w:rFonts w:ascii="DIN-Regular" w:hAnsi="DIN-Regular" w:cs="Helv"/>
            <w:color w:val="0000FF"/>
            <w:sz w:val="20"/>
            <w:u w:val="single"/>
            <w:lang w:eastAsia="en-US"/>
          </w:rPr>
          <w:t>http://www.panasonic.com/global</w:t>
        </w:r>
      </w:hyperlink>
      <w:r w:rsidRPr="00767DB1">
        <w:rPr>
          <w:rFonts w:ascii="DIN-Regular" w:hAnsi="DIN-Regular" w:cs="Helv"/>
          <w:color w:val="000000"/>
          <w:sz w:val="20"/>
          <w:lang w:eastAsia="en-US"/>
        </w:rPr>
        <w:t xml:space="preserve">, </w:t>
      </w:r>
      <w:hyperlink r:id="rId12" w:history="1">
        <w:r w:rsidRPr="00767DB1">
          <w:rPr>
            <w:rFonts w:ascii="DIN-Regular" w:hAnsi="DIN-Regular" w:cs="Helv"/>
            <w:color w:val="0000FF"/>
            <w:sz w:val="20"/>
            <w:u w:val="single"/>
            <w:lang w:eastAsia="en-US"/>
          </w:rPr>
          <w:t>www.lumixgexperience.panasonic.de/</w:t>
        </w:r>
      </w:hyperlink>
      <w:r w:rsidRPr="00767DB1">
        <w:rPr>
          <w:rFonts w:ascii="DIN-Regular" w:hAnsi="DIN-Regular" w:cs="Helv"/>
          <w:color w:val="000000"/>
          <w:sz w:val="20"/>
          <w:lang w:eastAsia="en-US"/>
        </w:rPr>
        <w:t xml:space="preserve"> und </w:t>
      </w:r>
      <w:hyperlink r:id="rId13" w:history="1">
        <w:r w:rsidRPr="00767DB1">
          <w:rPr>
            <w:rFonts w:ascii="DIN-Regular" w:hAnsi="DIN-Regular" w:cs="Helv"/>
            <w:color w:val="0000FF"/>
            <w:sz w:val="20"/>
            <w:u w:val="single"/>
            <w:lang w:eastAsia="en-US"/>
          </w:rPr>
          <w:t>www.experience.panasonic.de/</w:t>
        </w:r>
      </w:hyperlink>
      <w:r w:rsidRPr="00767DB1">
        <w:rPr>
          <w:rFonts w:ascii="DIN-Regular" w:hAnsi="DIN-Regular" w:cs="Helv"/>
          <w:color w:val="000000"/>
          <w:sz w:val="20"/>
          <w:lang w:eastAsia="en-US"/>
        </w:rPr>
        <w:t>.</w:t>
      </w:r>
    </w:p>
    <w:p w14:paraId="16BE0D90" w14:textId="77777777" w:rsidR="00767DB1" w:rsidRPr="00767DB1" w:rsidRDefault="00767DB1" w:rsidP="00767DB1">
      <w:pPr>
        <w:widowControl/>
        <w:spacing w:after="120"/>
        <w:ind w:right="-340"/>
        <w:rPr>
          <w:rFonts w:ascii="DIN-Regular" w:hAnsi="DIN-Regular" w:cs="Arial"/>
          <w:color w:val="000000"/>
          <w:sz w:val="20"/>
          <w:lang w:eastAsia="en-US"/>
        </w:rPr>
      </w:pPr>
    </w:p>
    <w:p w14:paraId="141B0C68" w14:textId="77777777" w:rsidR="00767DB1" w:rsidRPr="00767DB1" w:rsidRDefault="00767DB1" w:rsidP="00767DB1">
      <w:pPr>
        <w:keepNext/>
        <w:keepLines/>
        <w:widowControl/>
        <w:spacing w:after="120"/>
        <w:ind w:right="-340"/>
        <w:rPr>
          <w:rFonts w:ascii="DIN-Bold" w:hAnsi="DIN-Bold"/>
          <w:sz w:val="20"/>
          <w:lang w:eastAsia="en-US"/>
        </w:rPr>
      </w:pPr>
      <w:r w:rsidRPr="00767DB1">
        <w:rPr>
          <w:rFonts w:ascii="DIN-Bold" w:hAnsi="DIN-Bold"/>
          <w:sz w:val="20"/>
          <w:lang w:eastAsia="en-US"/>
        </w:rPr>
        <w:t>Weitere Informationen:</w:t>
      </w:r>
    </w:p>
    <w:p w14:paraId="6CB7A302" w14:textId="77777777" w:rsidR="00767DB1" w:rsidRPr="00767DB1" w:rsidRDefault="00767DB1" w:rsidP="00767DB1">
      <w:pPr>
        <w:keepNext/>
        <w:keepLines/>
        <w:widowControl/>
        <w:ind w:right="-340"/>
        <w:outlineLvl w:val="0"/>
        <w:rPr>
          <w:rFonts w:ascii="DIN-Regular" w:hAnsi="DIN-Regular"/>
          <w:sz w:val="20"/>
          <w:lang w:eastAsia="en-US"/>
        </w:rPr>
      </w:pPr>
      <w:r w:rsidRPr="00767DB1">
        <w:rPr>
          <w:rFonts w:ascii="DIN-Regular" w:hAnsi="DIN-Regular"/>
          <w:sz w:val="20"/>
          <w:lang w:eastAsia="en-US"/>
        </w:rPr>
        <w:t>Panasonic Deutschland</w:t>
      </w:r>
    </w:p>
    <w:p w14:paraId="5BF56A87" w14:textId="77777777" w:rsidR="00767DB1" w:rsidRPr="00767DB1" w:rsidRDefault="00767DB1" w:rsidP="00767DB1">
      <w:pPr>
        <w:keepNext/>
        <w:keepLines/>
        <w:widowControl/>
        <w:ind w:right="-340"/>
        <w:rPr>
          <w:rFonts w:ascii="DIN-Regular" w:hAnsi="DIN-Regular"/>
          <w:sz w:val="20"/>
          <w:lang w:eastAsia="en-US"/>
        </w:rPr>
      </w:pPr>
      <w:r w:rsidRPr="00767DB1">
        <w:rPr>
          <w:rFonts w:ascii="DIN-Regular" w:hAnsi="DIN-Regular"/>
          <w:sz w:val="20"/>
          <w:lang w:eastAsia="en-US"/>
        </w:rPr>
        <w:t>Eine Division der Panasonic Marketing Europe GmbH</w:t>
      </w:r>
    </w:p>
    <w:p w14:paraId="71049EF9" w14:textId="77777777" w:rsidR="00767DB1" w:rsidRPr="00767DB1" w:rsidRDefault="00767DB1" w:rsidP="00767DB1">
      <w:pPr>
        <w:keepNext/>
        <w:keepLines/>
        <w:widowControl/>
        <w:ind w:right="-340"/>
        <w:rPr>
          <w:rFonts w:ascii="DIN-Regular" w:hAnsi="DIN-Regular"/>
          <w:sz w:val="20"/>
          <w:lang w:eastAsia="en-US"/>
        </w:rPr>
      </w:pPr>
      <w:proofErr w:type="spellStart"/>
      <w:r w:rsidRPr="00767DB1">
        <w:rPr>
          <w:rFonts w:ascii="DIN-Regular" w:hAnsi="DIN-Regular"/>
          <w:sz w:val="20"/>
          <w:lang w:eastAsia="en-US"/>
        </w:rPr>
        <w:t>Winsbergring</w:t>
      </w:r>
      <w:proofErr w:type="spellEnd"/>
      <w:r w:rsidRPr="00767DB1">
        <w:rPr>
          <w:rFonts w:ascii="DIN-Regular" w:hAnsi="DIN-Regular"/>
          <w:sz w:val="20"/>
          <w:lang w:eastAsia="en-US"/>
        </w:rPr>
        <w:t xml:space="preserve"> 15</w:t>
      </w:r>
    </w:p>
    <w:p w14:paraId="59539FCE" w14:textId="77777777" w:rsidR="00767DB1" w:rsidRPr="00767DB1" w:rsidRDefault="00767DB1" w:rsidP="00767DB1">
      <w:pPr>
        <w:widowControl/>
        <w:ind w:right="-340"/>
        <w:rPr>
          <w:rFonts w:ascii="DIN-Regular" w:hAnsi="DIN-Regular"/>
          <w:sz w:val="20"/>
          <w:lang w:eastAsia="en-US"/>
        </w:rPr>
      </w:pPr>
      <w:r w:rsidRPr="00767DB1">
        <w:rPr>
          <w:rFonts w:ascii="DIN-Regular" w:hAnsi="DIN-Regular"/>
          <w:sz w:val="20"/>
          <w:lang w:eastAsia="en-US"/>
        </w:rPr>
        <w:t>22525 Hamburg</w:t>
      </w:r>
    </w:p>
    <w:p w14:paraId="78268AA8" w14:textId="77777777" w:rsidR="00767DB1" w:rsidRPr="00767DB1" w:rsidRDefault="00767DB1" w:rsidP="00767DB1">
      <w:pPr>
        <w:widowControl/>
        <w:spacing w:after="120"/>
        <w:ind w:right="-340"/>
        <w:rPr>
          <w:rFonts w:ascii="DIN-Regular" w:hAnsi="DIN-Regular"/>
          <w:bCs/>
          <w:iCs/>
          <w:sz w:val="20"/>
          <w:lang w:eastAsia="en-US"/>
        </w:rPr>
      </w:pPr>
    </w:p>
    <w:p w14:paraId="014315C6" w14:textId="00A5EBA5" w:rsidR="00522A15" w:rsidRPr="008B5D08" w:rsidRDefault="00767DB1" w:rsidP="008B5D08">
      <w:pPr>
        <w:widowControl/>
        <w:spacing w:after="120"/>
        <w:ind w:right="-340"/>
        <w:rPr>
          <w:rFonts w:ascii="DIN-Regular" w:hAnsi="DIN-Regular"/>
          <w:sz w:val="20"/>
        </w:rPr>
      </w:pPr>
      <w:r w:rsidRPr="00767DB1">
        <w:rPr>
          <w:rFonts w:ascii="DIN-Bold" w:hAnsi="DIN-Bold"/>
          <w:bCs/>
          <w:sz w:val="20"/>
        </w:rPr>
        <w:t>Ansprechpartner für Presseanfragen:</w:t>
      </w:r>
      <w:r w:rsidRPr="00767DB1">
        <w:rPr>
          <w:rFonts w:ascii="DIN-Regular" w:hAnsi="DIN-Regular"/>
          <w:sz w:val="20"/>
        </w:rPr>
        <w:br/>
        <w:t>Michael Langbehn</w:t>
      </w:r>
      <w:r w:rsidRPr="00767DB1">
        <w:rPr>
          <w:rFonts w:ascii="DIN-Regular" w:hAnsi="DIN-Regular"/>
          <w:sz w:val="20"/>
        </w:rPr>
        <w:br/>
        <w:t xml:space="preserve">Tel.: 040 / 8549-0 </w:t>
      </w:r>
      <w:r w:rsidRPr="00767DB1">
        <w:rPr>
          <w:rFonts w:ascii="DIN-Regular" w:hAnsi="DIN-Regular"/>
          <w:sz w:val="20"/>
        </w:rPr>
        <w:br/>
        <w:t xml:space="preserve">E-Mail: </w:t>
      </w:r>
      <w:hyperlink r:id="rId14" w:history="1">
        <w:r w:rsidRPr="00767DB1">
          <w:rPr>
            <w:rFonts w:ascii="DIN-Regular" w:hAnsi="DIN-Regular"/>
            <w:color w:val="0000FF"/>
            <w:sz w:val="20"/>
            <w:u w:val="single"/>
          </w:rPr>
          <w:t>presse.kontakt</w:t>
        </w:r>
        <w:r w:rsidRPr="00767DB1">
          <w:rPr>
            <w:rFonts w:ascii="Times New Roman" w:hAnsi="Times New Roman" w:cs="Arial"/>
            <w:color w:val="0000FF"/>
            <w:sz w:val="20"/>
            <w:u w:val="single"/>
          </w:rPr>
          <w:t>@</w:t>
        </w:r>
        <w:r w:rsidRPr="00767DB1">
          <w:rPr>
            <w:rFonts w:ascii="DIN-Regular" w:hAnsi="DIN-Regular"/>
            <w:color w:val="0000FF"/>
            <w:sz w:val="20"/>
            <w:u w:val="single"/>
          </w:rPr>
          <w:t>eu.panasonic.com</w:t>
        </w:r>
      </w:hyperlink>
      <w:r w:rsidRPr="00767DB1">
        <w:rPr>
          <w:rFonts w:ascii="DIN-Regular" w:hAnsi="DIN-Regular"/>
          <w:sz w:val="20"/>
        </w:rPr>
        <w:t xml:space="preserve"> </w:t>
      </w:r>
    </w:p>
    <w:sectPr w:rsidR="00522A15" w:rsidRPr="008B5D08" w:rsidSect="00496C7C">
      <w:headerReference w:type="default" r:id="rId15"/>
      <w:footerReference w:type="default" r:id="rId16"/>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8BB7" w14:textId="77777777" w:rsidR="006E1D1C" w:rsidRDefault="006E1D1C">
      <w:r>
        <w:separator/>
      </w:r>
    </w:p>
  </w:endnote>
  <w:endnote w:type="continuationSeparator" w:id="0">
    <w:p w14:paraId="2353EEAE" w14:textId="77777777" w:rsidR="006E1D1C" w:rsidRDefault="006E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00000003" w:usb1="00000000" w:usb2="00000000" w:usb3="00000000" w:csb0="00000007" w:csb1="00000000"/>
  </w:font>
  <w:font w:name="Euphemia UCAS">
    <w:panose1 w:val="020B0503040102020104"/>
    <w:charset w:val="B1"/>
    <w:family w:val="swiss"/>
    <w:pitch w:val="variable"/>
    <w:sig w:usb0="80000863" w:usb1="00000000" w:usb2="00002000" w:usb3="00000000" w:csb0="000001F3" w:csb1="00000000"/>
  </w:font>
  <w:font w:name="Verdana">
    <w:panose1 w:val="020B0604030504040204"/>
    <w:charset w:val="00"/>
    <w:family w:val="swiss"/>
    <w:notTrueType/>
    <w:pitch w:val="variable"/>
    <w:sig w:usb0="A10006FF" w:usb1="4000205B" w:usb2="00000010" w:usb3="00000000" w:csb0="0000019F" w:csb1="00000000"/>
  </w:font>
  <w:font w:name="Letter Gothic MT Bold">
    <w:altName w:val="Geneva"/>
    <w:panose1 w:val="020B0604020202020204"/>
    <w:charset w:val="00"/>
    <w:family w:val="auto"/>
    <w:pitch w:val="variable"/>
    <w:sig w:usb0="03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Black">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notTrueType/>
    <w:pitch w:val="variable"/>
    <w:sig w:usb0="E00002FF" w:usb1="5000785B" w:usb2="00000000" w:usb3="00000000" w:csb0="0000019F" w:csb1="00000000"/>
  </w:font>
  <w:font w:name="DIN-Regular">
    <w:panose1 w:val="00000000000000000000"/>
    <w:charset w:val="00"/>
    <w:family w:val="auto"/>
    <w:notTrueType/>
    <w:pitch w:val="variable"/>
    <w:sig w:usb0="00000003" w:usb1="00000000" w:usb2="00000000" w:usb3="00000000" w:csb0="00000001" w:csb1="00000000"/>
  </w:font>
  <w:font w:name="DIN-Bold">
    <w:panose1 w:val="00000000000000000000"/>
    <w:charset w:val="00"/>
    <w:family w:val="auto"/>
    <w:notTrueType/>
    <w:pitch w:val="variable"/>
    <w:sig w:usb0="00000003" w:usb1="00000000" w:usb2="00000000" w:usb3="00000000" w:csb0="00000001" w:csb1="00000000"/>
  </w:font>
  <w:font w:name="Helvetica 55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DF6D" w14:textId="77777777" w:rsidR="00F70F23" w:rsidRDefault="00F70F23"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60A51B95" w14:textId="77777777" w:rsidR="00F70F23" w:rsidRDefault="00F70F23"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39200BCE" w14:textId="77777777" w:rsidR="00F70F23" w:rsidRDefault="00F70F23"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2AABD884" wp14:editId="1D9DFFA5">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1D71AE29" w14:textId="77777777" w:rsidR="00F70F23" w:rsidRDefault="00F70F23"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Hyperlink"/>
          <w:rFonts w:ascii="DIN-Regular" w:hAnsi="DIN-Regular"/>
          <w:sz w:val="17"/>
        </w:rPr>
        <w:t>presse.kontakt</w:t>
      </w:r>
      <w:r>
        <w:rPr>
          <w:rStyle w:val="Hyperlink"/>
          <w:rFonts w:ascii="Helvetica 55 Roman" w:hAnsi="Helvetica 55 Roman"/>
          <w:sz w:val="17"/>
        </w:rPr>
        <w:t>@</w:t>
      </w:r>
      <w:r>
        <w:rPr>
          <w:rStyle w:val="Hyperlink"/>
          <w:rFonts w:ascii="DIN-Regular" w:hAnsi="DIN-Regular"/>
          <w:sz w:val="17"/>
        </w:rPr>
        <w:t>eu.panasonic.com</w:t>
      </w:r>
    </w:hyperlink>
  </w:p>
  <w:p w14:paraId="2D3329F2" w14:textId="77777777" w:rsidR="00F70F23" w:rsidRDefault="00F70F23" w:rsidP="00496C7C">
    <w:pPr>
      <w:spacing w:line="200" w:lineRule="exact"/>
      <w:ind w:left="2880" w:right="85" w:hanging="753"/>
      <w:jc w:val="center"/>
      <w:rPr>
        <w:sz w:val="17"/>
      </w:rPr>
    </w:pPr>
  </w:p>
  <w:p w14:paraId="1EDCF498" w14:textId="4BA5C501" w:rsidR="00F70F23" w:rsidRPr="00215481" w:rsidRDefault="00F70F23"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BE7C4A">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BE7C4A">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536A" w14:textId="77777777" w:rsidR="006E1D1C" w:rsidRDefault="006E1D1C">
      <w:r>
        <w:separator/>
      </w:r>
    </w:p>
  </w:footnote>
  <w:footnote w:type="continuationSeparator" w:id="0">
    <w:p w14:paraId="2C5461BD" w14:textId="77777777" w:rsidR="006E1D1C" w:rsidRDefault="006E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2C6E" w14:textId="77777777" w:rsidR="00F70F23" w:rsidRPr="0060218C" w:rsidRDefault="00F70F23" w:rsidP="00496C7C">
    <w:pPr>
      <w:pStyle w:val="Kopfzeile"/>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0042D2"/>
    <w:multiLevelType w:val="hybridMultilevel"/>
    <w:tmpl w:val="6CBE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6"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A8F3D06"/>
    <w:multiLevelType w:val="hybridMultilevel"/>
    <w:tmpl w:val="87B21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
  </w:num>
  <w:num w:numId="4">
    <w:abstractNumId w:val="29"/>
  </w:num>
  <w:num w:numId="5">
    <w:abstractNumId w:val="35"/>
  </w:num>
  <w:num w:numId="6">
    <w:abstractNumId w:val="18"/>
  </w:num>
  <w:num w:numId="7">
    <w:abstractNumId w:val="14"/>
  </w:num>
  <w:num w:numId="8">
    <w:abstractNumId w:val="32"/>
  </w:num>
  <w:num w:numId="9">
    <w:abstractNumId w:val="22"/>
  </w:num>
  <w:num w:numId="10">
    <w:abstractNumId w:val="30"/>
  </w:num>
  <w:num w:numId="11">
    <w:abstractNumId w:val="7"/>
  </w:num>
  <w:num w:numId="12">
    <w:abstractNumId w:val="17"/>
  </w:num>
  <w:num w:numId="13">
    <w:abstractNumId w:val="3"/>
  </w:num>
  <w:num w:numId="14">
    <w:abstractNumId w:val="5"/>
  </w:num>
  <w:num w:numId="15">
    <w:abstractNumId w:val="6"/>
  </w:num>
  <w:num w:numId="16">
    <w:abstractNumId w:val="34"/>
  </w:num>
  <w:num w:numId="17">
    <w:abstractNumId w:val="0"/>
  </w:num>
  <w:num w:numId="18">
    <w:abstractNumId w:val="19"/>
  </w:num>
  <w:num w:numId="19">
    <w:abstractNumId w:val="21"/>
  </w:num>
  <w:num w:numId="20">
    <w:abstractNumId w:val="16"/>
  </w:num>
  <w:num w:numId="21">
    <w:abstractNumId w:val="26"/>
  </w:num>
  <w:num w:numId="22">
    <w:abstractNumId w:val="2"/>
  </w:num>
  <w:num w:numId="23">
    <w:abstractNumId w:val="15"/>
  </w:num>
  <w:num w:numId="24">
    <w:abstractNumId w:val="28"/>
  </w:num>
  <w:num w:numId="25">
    <w:abstractNumId w:val="31"/>
  </w:num>
  <w:num w:numId="26">
    <w:abstractNumId w:val="13"/>
  </w:num>
  <w:num w:numId="27">
    <w:abstractNumId w:val="9"/>
  </w:num>
  <w:num w:numId="28">
    <w:abstractNumId w:val="27"/>
  </w:num>
  <w:num w:numId="29">
    <w:abstractNumId w:val="33"/>
  </w:num>
  <w:num w:numId="30">
    <w:abstractNumId w:val="12"/>
  </w:num>
  <w:num w:numId="31">
    <w:abstractNumId w:val="36"/>
  </w:num>
  <w:num w:numId="32">
    <w:abstractNumId w:val="11"/>
  </w:num>
  <w:num w:numId="33">
    <w:abstractNumId w:val="25"/>
  </w:num>
  <w:num w:numId="34">
    <w:abstractNumId w:val="24"/>
  </w:num>
  <w:num w:numId="35">
    <w:abstractNumId w:val="4"/>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C9D"/>
    <w:rsid w:val="000029BE"/>
    <w:rsid w:val="00004FE0"/>
    <w:rsid w:val="000050B1"/>
    <w:rsid w:val="0000646B"/>
    <w:rsid w:val="000121ED"/>
    <w:rsid w:val="00013864"/>
    <w:rsid w:val="000143D6"/>
    <w:rsid w:val="00015263"/>
    <w:rsid w:val="00020F97"/>
    <w:rsid w:val="000233DC"/>
    <w:rsid w:val="00025DB6"/>
    <w:rsid w:val="0002611B"/>
    <w:rsid w:val="000345C3"/>
    <w:rsid w:val="000364E7"/>
    <w:rsid w:val="000450E6"/>
    <w:rsid w:val="000453EF"/>
    <w:rsid w:val="000505EE"/>
    <w:rsid w:val="00057144"/>
    <w:rsid w:val="000576CB"/>
    <w:rsid w:val="0006409E"/>
    <w:rsid w:val="00072582"/>
    <w:rsid w:val="000725D4"/>
    <w:rsid w:val="00072C63"/>
    <w:rsid w:val="0007330E"/>
    <w:rsid w:val="00073901"/>
    <w:rsid w:val="00081DA7"/>
    <w:rsid w:val="000826B8"/>
    <w:rsid w:val="000858B2"/>
    <w:rsid w:val="00086A41"/>
    <w:rsid w:val="000873C2"/>
    <w:rsid w:val="0009036B"/>
    <w:rsid w:val="00091CB9"/>
    <w:rsid w:val="00092681"/>
    <w:rsid w:val="00093D04"/>
    <w:rsid w:val="000A2B61"/>
    <w:rsid w:val="000B0459"/>
    <w:rsid w:val="000B069A"/>
    <w:rsid w:val="000B19D4"/>
    <w:rsid w:val="000B4287"/>
    <w:rsid w:val="000B5DAF"/>
    <w:rsid w:val="000B6132"/>
    <w:rsid w:val="000C06E2"/>
    <w:rsid w:val="000C49D5"/>
    <w:rsid w:val="000C5300"/>
    <w:rsid w:val="000C5721"/>
    <w:rsid w:val="000D3909"/>
    <w:rsid w:val="000D3958"/>
    <w:rsid w:val="000D59D6"/>
    <w:rsid w:val="000D5A61"/>
    <w:rsid w:val="000D6669"/>
    <w:rsid w:val="000E0871"/>
    <w:rsid w:val="000E3F18"/>
    <w:rsid w:val="000E7CEC"/>
    <w:rsid w:val="000F4FC0"/>
    <w:rsid w:val="0010304D"/>
    <w:rsid w:val="001045D1"/>
    <w:rsid w:val="00107A4E"/>
    <w:rsid w:val="00107EEE"/>
    <w:rsid w:val="00110611"/>
    <w:rsid w:val="00117A6C"/>
    <w:rsid w:val="00122A8E"/>
    <w:rsid w:val="00124BBC"/>
    <w:rsid w:val="0012574D"/>
    <w:rsid w:val="001276E2"/>
    <w:rsid w:val="00130A6F"/>
    <w:rsid w:val="001374EA"/>
    <w:rsid w:val="001374EB"/>
    <w:rsid w:val="00140231"/>
    <w:rsid w:val="001403C6"/>
    <w:rsid w:val="00143EEF"/>
    <w:rsid w:val="00145338"/>
    <w:rsid w:val="001535FB"/>
    <w:rsid w:val="00153F5F"/>
    <w:rsid w:val="001554A8"/>
    <w:rsid w:val="00160A52"/>
    <w:rsid w:val="00164934"/>
    <w:rsid w:val="00167345"/>
    <w:rsid w:val="001704F5"/>
    <w:rsid w:val="00176319"/>
    <w:rsid w:val="00180825"/>
    <w:rsid w:val="001820C9"/>
    <w:rsid w:val="0018542F"/>
    <w:rsid w:val="001938AC"/>
    <w:rsid w:val="001963BA"/>
    <w:rsid w:val="00197A70"/>
    <w:rsid w:val="001A0BC2"/>
    <w:rsid w:val="001A5CA3"/>
    <w:rsid w:val="001B4FCB"/>
    <w:rsid w:val="001B51D7"/>
    <w:rsid w:val="001B5784"/>
    <w:rsid w:val="001C3818"/>
    <w:rsid w:val="001C3ECA"/>
    <w:rsid w:val="001C400C"/>
    <w:rsid w:val="001C4DFF"/>
    <w:rsid w:val="001D5961"/>
    <w:rsid w:val="001D7362"/>
    <w:rsid w:val="001D7F12"/>
    <w:rsid w:val="001E2008"/>
    <w:rsid w:val="001E65EB"/>
    <w:rsid w:val="001E7512"/>
    <w:rsid w:val="001E7AD9"/>
    <w:rsid w:val="001F0976"/>
    <w:rsid w:val="001F18D0"/>
    <w:rsid w:val="00200612"/>
    <w:rsid w:val="002006DE"/>
    <w:rsid w:val="002031A1"/>
    <w:rsid w:val="00204E6F"/>
    <w:rsid w:val="0020525F"/>
    <w:rsid w:val="00211E93"/>
    <w:rsid w:val="00223133"/>
    <w:rsid w:val="00230ABC"/>
    <w:rsid w:val="0023177F"/>
    <w:rsid w:val="00231D9A"/>
    <w:rsid w:val="00231E6A"/>
    <w:rsid w:val="00232885"/>
    <w:rsid w:val="00233CB5"/>
    <w:rsid w:val="00234D96"/>
    <w:rsid w:val="00236BF0"/>
    <w:rsid w:val="0023754B"/>
    <w:rsid w:val="00243460"/>
    <w:rsid w:val="0024431D"/>
    <w:rsid w:val="00250685"/>
    <w:rsid w:val="002515F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D7C1B"/>
    <w:rsid w:val="002E0ACB"/>
    <w:rsid w:val="002E320E"/>
    <w:rsid w:val="002E7228"/>
    <w:rsid w:val="002E7DBD"/>
    <w:rsid w:val="002F05E2"/>
    <w:rsid w:val="002F2085"/>
    <w:rsid w:val="002F5F13"/>
    <w:rsid w:val="00300644"/>
    <w:rsid w:val="0030089F"/>
    <w:rsid w:val="00310064"/>
    <w:rsid w:val="0031049A"/>
    <w:rsid w:val="003174BE"/>
    <w:rsid w:val="0031774D"/>
    <w:rsid w:val="0032013C"/>
    <w:rsid w:val="00323C44"/>
    <w:rsid w:val="0032598B"/>
    <w:rsid w:val="00326125"/>
    <w:rsid w:val="003270A6"/>
    <w:rsid w:val="003275C0"/>
    <w:rsid w:val="003325B9"/>
    <w:rsid w:val="0033774F"/>
    <w:rsid w:val="0034279B"/>
    <w:rsid w:val="00342BA0"/>
    <w:rsid w:val="00346DF4"/>
    <w:rsid w:val="003539D4"/>
    <w:rsid w:val="00353E09"/>
    <w:rsid w:val="003568AC"/>
    <w:rsid w:val="00360851"/>
    <w:rsid w:val="00361F7F"/>
    <w:rsid w:val="003627C6"/>
    <w:rsid w:val="003720EA"/>
    <w:rsid w:val="00376418"/>
    <w:rsid w:val="00376BAB"/>
    <w:rsid w:val="003801A7"/>
    <w:rsid w:val="0038028D"/>
    <w:rsid w:val="003815CC"/>
    <w:rsid w:val="003818A9"/>
    <w:rsid w:val="00384C5A"/>
    <w:rsid w:val="003850C9"/>
    <w:rsid w:val="003920C0"/>
    <w:rsid w:val="003A612A"/>
    <w:rsid w:val="003A6D4E"/>
    <w:rsid w:val="003B3F98"/>
    <w:rsid w:val="003C148B"/>
    <w:rsid w:val="003C4A61"/>
    <w:rsid w:val="003C7768"/>
    <w:rsid w:val="003D3A0F"/>
    <w:rsid w:val="003D4F75"/>
    <w:rsid w:val="003D55F6"/>
    <w:rsid w:val="003D7EDE"/>
    <w:rsid w:val="003E107B"/>
    <w:rsid w:val="003E32F8"/>
    <w:rsid w:val="003E3D83"/>
    <w:rsid w:val="003E4386"/>
    <w:rsid w:val="003E44A7"/>
    <w:rsid w:val="003E4E5D"/>
    <w:rsid w:val="003F4C8E"/>
    <w:rsid w:val="003F6CD0"/>
    <w:rsid w:val="003F7D7D"/>
    <w:rsid w:val="004043D8"/>
    <w:rsid w:val="00405A3B"/>
    <w:rsid w:val="00407B60"/>
    <w:rsid w:val="00410562"/>
    <w:rsid w:val="00411E6D"/>
    <w:rsid w:val="00423D10"/>
    <w:rsid w:val="0042452F"/>
    <w:rsid w:val="0042635C"/>
    <w:rsid w:val="00427641"/>
    <w:rsid w:val="00427A91"/>
    <w:rsid w:val="00427DA5"/>
    <w:rsid w:val="004306B9"/>
    <w:rsid w:val="00433205"/>
    <w:rsid w:val="00433D19"/>
    <w:rsid w:val="004342A2"/>
    <w:rsid w:val="004345FF"/>
    <w:rsid w:val="00435494"/>
    <w:rsid w:val="00436E37"/>
    <w:rsid w:val="00436EB2"/>
    <w:rsid w:val="004403D8"/>
    <w:rsid w:val="00440B0E"/>
    <w:rsid w:val="00440D84"/>
    <w:rsid w:val="00441B1A"/>
    <w:rsid w:val="00443D85"/>
    <w:rsid w:val="00445904"/>
    <w:rsid w:val="00447E1D"/>
    <w:rsid w:val="00452706"/>
    <w:rsid w:val="00454907"/>
    <w:rsid w:val="004554F1"/>
    <w:rsid w:val="00466020"/>
    <w:rsid w:val="00470E64"/>
    <w:rsid w:val="00475936"/>
    <w:rsid w:val="0048204F"/>
    <w:rsid w:val="00483812"/>
    <w:rsid w:val="00493767"/>
    <w:rsid w:val="0049498F"/>
    <w:rsid w:val="0049613B"/>
    <w:rsid w:val="00496C7C"/>
    <w:rsid w:val="00497391"/>
    <w:rsid w:val="004979DF"/>
    <w:rsid w:val="004A0590"/>
    <w:rsid w:val="004A437B"/>
    <w:rsid w:val="004A686F"/>
    <w:rsid w:val="004B1ADD"/>
    <w:rsid w:val="004B2907"/>
    <w:rsid w:val="004B45A1"/>
    <w:rsid w:val="004C6BAB"/>
    <w:rsid w:val="004D1E54"/>
    <w:rsid w:val="004D6A47"/>
    <w:rsid w:val="004E1B05"/>
    <w:rsid w:val="004E5C8D"/>
    <w:rsid w:val="004E6A4C"/>
    <w:rsid w:val="004E7342"/>
    <w:rsid w:val="004F0637"/>
    <w:rsid w:val="004F5AAE"/>
    <w:rsid w:val="004F631B"/>
    <w:rsid w:val="004F7AC3"/>
    <w:rsid w:val="004F7AF7"/>
    <w:rsid w:val="004F7C3E"/>
    <w:rsid w:val="00501557"/>
    <w:rsid w:val="00501BE7"/>
    <w:rsid w:val="00501EB0"/>
    <w:rsid w:val="00504DA5"/>
    <w:rsid w:val="005075EE"/>
    <w:rsid w:val="00507D2E"/>
    <w:rsid w:val="00512AFF"/>
    <w:rsid w:val="00512DCB"/>
    <w:rsid w:val="00512FB7"/>
    <w:rsid w:val="00515B5E"/>
    <w:rsid w:val="0052087F"/>
    <w:rsid w:val="00522A15"/>
    <w:rsid w:val="00522D83"/>
    <w:rsid w:val="00524C4B"/>
    <w:rsid w:val="0052640A"/>
    <w:rsid w:val="005266E1"/>
    <w:rsid w:val="0052747F"/>
    <w:rsid w:val="00530E38"/>
    <w:rsid w:val="00530E94"/>
    <w:rsid w:val="00534505"/>
    <w:rsid w:val="00535842"/>
    <w:rsid w:val="005364DA"/>
    <w:rsid w:val="00547A31"/>
    <w:rsid w:val="005525B4"/>
    <w:rsid w:val="00553B2C"/>
    <w:rsid w:val="005550D4"/>
    <w:rsid w:val="00560529"/>
    <w:rsid w:val="00562C9E"/>
    <w:rsid w:val="005640D2"/>
    <w:rsid w:val="005644BB"/>
    <w:rsid w:val="0056566E"/>
    <w:rsid w:val="00565B93"/>
    <w:rsid w:val="0056620B"/>
    <w:rsid w:val="005679B5"/>
    <w:rsid w:val="005710D1"/>
    <w:rsid w:val="0058032B"/>
    <w:rsid w:val="00590233"/>
    <w:rsid w:val="005917BD"/>
    <w:rsid w:val="00593668"/>
    <w:rsid w:val="005A0966"/>
    <w:rsid w:val="005A2997"/>
    <w:rsid w:val="005A4975"/>
    <w:rsid w:val="005A4DC5"/>
    <w:rsid w:val="005A4F77"/>
    <w:rsid w:val="005A7709"/>
    <w:rsid w:val="005B0217"/>
    <w:rsid w:val="005B1978"/>
    <w:rsid w:val="005B289E"/>
    <w:rsid w:val="005B4D60"/>
    <w:rsid w:val="005C297A"/>
    <w:rsid w:val="005C3163"/>
    <w:rsid w:val="005C3455"/>
    <w:rsid w:val="005D52E5"/>
    <w:rsid w:val="005E0D05"/>
    <w:rsid w:val="005F4B47"/>
    <w:rsid w:val="005F74C2"/>
    <w:rsid w:val="006000FC"/>
    <w:rsid w:val="006010D5"/>
    <w:rsid w:val="00601AD0"/>
    <w:rsid w:val="00607661"/>
    <w:rsid w:val="0061071D"/>
    <w:rsid w:val="00611E22"/>
    <w:rsid w:val="0061599D"/>
    <w:rsid w:val="00615E1F"/>
    <w:rsid w:val="006203D3"/>
    <w:rsid w:val="00622526"/>
    <w:rsid w:val="006271D4"/>
    <w:rsid w:val="00627BDF"/>
    <w:rsid w:val="0063002C"/>
    <w:rsid w:val="00634A89"/>
    <w:rsid w:val="006413FF"/>
    <w:rsid w:val="00643F62"/>
    <w:rsid w:val="00646C37"/>
    <w:rsid w:val="006525AB"/>
    <w:rsid w:val="00653F5A"/>
    <w:rsid w:val="006606B2"/>
    <w:rsid w:val="00660E8E"/>
    <w:rsid w:val="00662B7C"/>
    <w:rsid w:val="00665E66"/>
    <w:rsid w:val="00671BEE"/>
    <w:rsid w:val="006723A8"/>
    <w:rsid w:val="00673477"/>
    <w:rsid w:val="00675563"/>
    <w:rsid w:val="006800AB"/>
    <w:rsid w:val="00690DEA"/>
    <w:rsid w:val="00694573"/>
    <w:rsid w:val="00695F23"/>
    <w:rsid w:val="006A53AF"/>
    <w:rsid w:val="006A577C"/>
    <w:rsid w:val="006A5EF1"/>
    <w:rsid w:val="006A664E"/>
    <w:rsid w:val="006A6C8B"/>
    <w:rsid w:val="006A7D9D"/>
    <w:rsid w:val="006B03DB"/>
    <w:rsid w:val="006B366F"/>
    <w:rsid w:val="006B427B"/>
    <w:rsid w:val="006B4872"/>
    <w:rsid w:val="006B5502"/>
    <w:rsid w:val="006B75EC"/>
    <w:rsid w:val="006B7B27"/>
    <w:rsid w:val="006C078B"/>
    <w:rsid w:val="006C67B6"/>
    <w:rsid w:val="006D1DD9"/>
    <w:rsid w:val="006D53A1"/>
    <w:rsid w:val="006E1D1C"/>
    <w:rsid w:val="006F3A2D"/>
    <w:rsid w:val="006F3CD7"/>
    <w:rsid w:val="006F71A7"/>
    <w:rsid w:val="006F7825"/>
    <w:rsid w:val="00701FD2"/>
    <w:rsid w:val="00704B6D"/>
    <w:rsid w:val="007065D2"/>
    <w:rsid w:val="0071079B"/>
    <w:rsid w:val="00720E91"/>
    <w:rsid w:val="00721261"/>
    <w:rsid w:val="00724880"/>
    <w:rsid w:val="0073025D"/>
    <w:rsid w:val="00730C2C"/>
    <w:rsid w:val="00732CF9"/>
    <w:rsid w:val="00737E42"/>
    <w:rsid w:val="00742525"/>
    <w:rsid w:val="00744174"/>
    <w:rsid w:val="00744A62"/>
    <w:rsid w:val="0074671A"/>
    <w:rsid w:val="00746E59"/>
    <w:rsid w:val="0075384F"/>
    <w:rsid w:val="00754E70"/>
    <w:rsid w:val="00760A1D"/>
    <w:rsid w:val="007645AE"/>
    <w:rsid w:val="00767DB1"/>
    <w:rsid w:val="00780D99"/>
    <w:rsid w:val="00782FC2"/>
    <w:rsid w:val="007844B8"/>
    <w:rsid w:val="00786743"/>
    <w:rsid w:val="00786B25"/>
    <w:rsid w:val="00790652"/>
    <w:rsid w:val="00790F45"/>
    <w:rsid w:val="00793170"/>
    <w:rsid w:val="007964C3"/>
    <w:rsid w:val="0079651F"/>
    <w:rsid w:val="00797F00"/>
    <w:rsid w:val="007A0E5A"/>
    <w:rsid w:val="007A1965"/>
    <w:rsid w:val="007A1FCC"/>
    <w:rsid w:val="007B2934"/>
    <w:rsid w:val="007B5B4C"/>
    <w:rsid w:val="007C73A8"/>
    <w:rsid w:val="007D0730"/>
    <w:rsid w:val="007D7C03"/>
    <w:rsid w:val="007E1ED6"/>
    <w:rsid w:val="007E55CD"/>
    <w:rsid w:val="007E5928"/>
    <w:rsid w:val="007F33D9"/>
    <w:rsid w:val="007F4B06"/>
    <w:rsid w:val="007F77C1"/>
    <w:rsid w:val="00801B19"/>
    <w:rsid w:val="00802957"/>
    <w:rsid w:val="00804D1D"/>
    <w:rsid w:val="00805139"/>
    <w:rsid w:val="00805691"/>
    <w:rsid w:val="00813597"/>
    <w:rsid w:val="00813E3A"/>
    <w:rsid w:val="008145BD"/>
    <w:rsid w:val="00817290"/>
    <w:rsid w:val="008277EA"/>
    <w:rsid w:val="00832235"/>
    <w:rsid w:val="008343CE"/>
    <w:rsid w:val="00836A1D"/>
    <w:rsid w:val="0084454C"/>
    <w:rsid w:val="00846FC9"/>
    <w:rsid w:val="0085396B"/>
    <w:rsid w:val="0085704D"/>
    <w:rsid w:val="0085770A"/>
    <w:rsid w:val="00862706"/>
    <w:rsid w:val="00870E6C"/>
    <w:rsid w:val="00871211"/>
    <w:rsid w:val="008740DB"/>
    <w:rsid w:val="00875B08"/>
    <w:rsid w:val="00880BF1"/>
    <w:rsid w:val="00882FBE"/>
    <w:rsid w:val="00883D4A"/>
    <w:rsid w:val="00887B41"/>
    <w:rsid w:val="0089008A"/>
    <w:rsid w:val="00892126"/>
    <w:rsid w:val="00892877"/>
    <w:rsid w:val="008A5F61"/>
    <w:rsid w:val="008A6286"/>
    <w:rsid w:val="008A6784"/>
    <w:rsid w:val="008A7E1B"/>
    <w:rsid w:val="008B1F80"/>
    <w:rsid w:val="008B5D08"/>
    <w:rsid w:val="008B6079"/>
    <w:rsid w:val="008B6BBD"/>
    <w:rsid w:val="008B72F0"/>
    <w:rsid w:val="008B7B14"/>
    <w:rsid w:val="008B7B46"/>
    <w:rsid w:val="008B7D3F"/>
    <w:rsid w:val="008C2413"/>
    <w:rsid w:val="008D3073"/>
    <w:rsid w:val="008D7F4D"/>
    <w:rsid w:val="008E293A"/>
    <w:rsid w:val="008F0395"/>
    <w:rsid w:val="00900BC8"/>
    <w:rsid w:val="00906957"/>
    <w:rsid w:val="00906D4E"/>
    <w:rsid w:val="00907A48"/>
    <w:rsid w:val="00911CE7"/>
    <w:rsid w:val="00913107"/>
    <w:rsid w:val="00914AD4"/>
    <w:rsid w:val="0092220D"/>
    <w:rsid w:val="009224CB"/>
    <w:rsid w:val="00933005"/>
    <w:rsid w:val="0094049B"/>
    <w:rsid w:val="009408E7"/>
    <w:rsid w:val="00941C89"/>
    <w:rsid w:val="00943FB6"/>
    <w:rsid w:val="0095005F"/>
    <w:rsid w:val="009503D9"/>
    <w:rsid w:val="009507E8"/>
    <w:rsid w:val="0095348A"/>
    <w:rsid w:val="009540BA"/>
    <w:rsid w:val="00957CF0"/>
    <w:rsid w:val="00971E39"/>
    <w:rsid w:val="00975488"/>
    <w:rsid w:val="00975D92"/>
    <w:rsid w:val="009761EE"/>
    <w:rsid w:val="00976343"/>
    <w:rsid w:val="009829B4"/>
    <w:rsid w:val="009866F9"/>
    <w:rsid w:val="009875ED"/>
    <w:rsid w:val="0099068B"/>
    <w:rsid w:val="009970EF"/>
    <w:rsid w:val="009A07E8"/>
    <w:rsid w:val="009A1774"/>
    <w:rsid w:val="009A3FFF"/>
    <w:rsid w:val="009B0C2B"/>
    <w:rsid w:val="009C05F6"/>
    <w:rsid w:val="009C1A4C"/>
    <w:rsid w:val="009C7003"/>
    <w:rsid w:val="009C712A"/>
    <w:rsid w:val="009D0190"/>
    <w:rsid w:val="009D01C9"/>
    <w:rsid w:val="009D0631"/>
    <w:rsid w:val="009D3967"/>
    <w:rsid w:val="009D57C1"/>
    <w:rsid w:val="009E527A"/>
    <w:rsid w:val="009E7957"/>
    <w:rsid w:val="009F5C0F"/>
    <w:rsid w:val="009F6FE4"/>
    <w:rsid w:val="009F72C7"/>
    <w:rsid w:val="00A00088"/>
    <w:rsid w:val="00A003E8"/>
    <w:rsid w:val="00A0106F"/>
    <w:rsid w:val="00A04A89"/>
    <w:rsid w:val="00A2568E"/>
    <w:rsid w:val="00A33DA9"/>
    <w:rsid w:val="00A40F86"/>
    <w:rsid w:val="00A411D8"/>
    <w:rsid w:val="00A52271"/>
    <w:rsid w:val="00A54673"/>
    <w:rsid w:val="00A557E1"/>
    <w:rsid w:val="00A6008D"/>
    <w:rsid w:val="00A61F91"/>
    <w:rsid w:val="00A65EA8"/>
    <w:rsid w:val="00A6751E"/>
    <w:rsid w:val="00A67BCB"/>
    <w:rsid w:val="00A80D78"/>
    <w:rsid w:val="00A81E1C"/>
    <w:rsid w:val="00A87E51"/>
    <w:rsid w:val="00A9089B"/>
    <w:rsid w:val="00A9199F"/>
    <w:rsid w:val="00A91D52"/>
    <w:rsid w:val="00A92CE4"/>
    <w:rsid w:val="00A94733"/>
    <w:rsid w:val="00A952D6"/>
    <w:rsid w:val="00A97E67"/>
    <w:rsid w:val="00AA013B"/>
    <w:rsid w:val="00AA10B9"/>
    <w:rsid w:val="00AA7856"/>
    <w:rsid w:val="00AB0051"/>
    <w:rsid w:val="00AB4B40"/>
    <w:rsid w:val="00AB72DF"/>
    <w:rsid w:val="00AC174B"/>
    <w:rsid w:val="00AC558C"/>
    <w:rsid w:val="00AE004C"/>
    <w:rsid w:val="00AE19E9"/>
    <w:rsid w:val="00AE1FA0"/>
    <w:rsid w:val="00AE45A5"/>
    <w:rsid w:val="00AE569A"/>
    <w:rsid w:val="00AF0328"/>
    <w:rsid w:val="00AF74E2"/>
    <w:rsid w:val="00AF771D"/>
    <w:rsid w:val="00B00919"/>
    <w:rsid w:val="00B044EC"/>
    <w:rsid w:val="00B0450D"/>
    <w:rsid w:val="00B11020"/>
    <w:rsid w:val="00B12519"/>
    <w:rsid w:val="00B147DD"/>
    <w:rsid w:val="00B164CD"/>
    <w:rsid w:val="00B1701B"/>
    <w:rsid w:val="00B17CF6"/>
    <w:rsid w:val="00B21BEE"/>
    <w:rsid w:val="00B22BFD"/>
    <w:rsid w:val="00B232BF"/>
    <w:rsid w:val="00B24F46"/>
    <w:rsid w:val="00B24FE3"/>
    <w:rsid w:val="00B30928"/>
    <w:rsid w:val="00B37C0D"/>
    <w:rsid w:val="00B37CA3"/>
    <w:rsid w:val="00B45FFB"/>
    <w:rsid w:val="00B468CE"/>
    <w:rsid w:val="00B51725"/>
    <w:rsid w:val="00B65A12"/>
    <w:rsid w:val="00B67C67"/>
    <w:rsid w:val="00B709BF"/>
    <w:rsid w:val="00B748AD"/>
    <w:rsid w:val="00B7593E"/>
    <w:rsid w:val="00B8172A"/>
    <w:rsid w:val="00B872EE"/>
    <w:rsid w:val="00BA3348"/>
    <w:rsid w:val="00BA5F8D"/>
    <w:rsid w:val="00BB7037"/>
    <w:rsid w:val="00BC79DC"/>
    <w:rsid w:val="00BD0793"/>
    <w:rsid w:val="00BD194E"/>
    <w:rsid w:val="00BD4EC2"/>
    <w:rsid w:val="00BD5EC2"/>
    <w:rsid w:val="00BD5EC3"/>
    <w:rsid w:val="00BD6911"/>
    <w:rsid w:val="00BE0B0A"/>
    <w:rsid w:val="00BE0F04"/>
    <w:rsid w:val="00BE106C"/>
    <w:rsid w:val="00BE19C1"/>
    <w:rsid w:val="00BE2435"/>
    <w:rsid w:val="00BE5837"/>
    <w:rsid w:val="00BE7C4A"/>
    <w:rsid w:val="00BF0DE5"/>
    <w:rsid w:val="00BF2A1F"/>
    <w:rsid w:val="00BF5052"/>
    <w:rsid w:val="00BF5FAF"/>
    <w:rsid w:val="00C0025C"/>
    <w:rsid w:val="00C05D72"/>
    <w:rsid w:val="00C111CA"/>
    <w:rsid w:val="00C12E11"/>
    <w:rsid w:val="00C260F3"/>
    <w:rsid w:val="00C27BE0"/>
    <w:rsid w:val="00C36A16"/>
    <w:rsid w:val="00C37D33"/>
    <w:rsid w:val="00C4081D"/>
    <w:rsid w:val="00C43984"/>
    <w:rsid w:val="00C449A3"/>
    <w:rsid w:val="00C4713F"/>
    <w:rsid w:val="00C54BA4"/>
    <w:rsid w:val="00C63C5C"/>
    <w:rsid w:val="00C64B46"/>
    <w:rsid w:val="00C65246"/>
    <w:rsid w:val="00C75645"/>
    <w:rsid w:val="00C75E30"/>
    <w:rsid w:val="00C85F97"/>
    <w:rsid w:val="00C900A0"/>
    <w:rsid w:val="00C9315E"/>
    <w:rsid w:val="00C964A4"/>
    <w:rsid w:val="00C97454"/>
    <w:rsid w:val="00CB1C27"/>
    <w:rsid w:val="00CB5048"/>
    <w:rsid w:val="00CB59F8"/>
    <w:rsid w:val="00CB6EB7"/>
    <w:rsid w:val="00CC44F6"/>
    <w:rsid w:val="00CC5D33"/>
    <w:rsid w:val="00CD5636"/>
    <w:rsid w:val="00CD5907"/>
    <w:rsid w:val="00CE1695"/>
    <w:rsid w:val="00CE19C0"/>
    <w:rsid w:val="00CE265B"/>
    <w:rsid w:val="00CE4457"/>
    <w:rsid w:val="00CE619C"/>
    <w:rsid w:val="00CF3150"/>
    <w:rsid w:val="00CF51B3"/>
    <w:rsid w:val="00D01F6F"/>
    <w:rsid w:val="00D03B52"/>
    <w:rsid w:val="00D06142"/>
    <w:rsid w:val="00D11008"/>
    <w:rsid w:val="00D1376C"/>
    <w:rsid w:val="00D17BC1"/>
    <w:rsid w:val="00D25415"/>
    <w:rsid w:val="00D2789B"/>
    <w:rsid w:val="00D34E6F"/>
    <w:rsid w:val="00D354D3"/>
    <w:rsid w:val="00D436DF"/>
    <w:rsid w:val="00D4392E"/>
    <w:rsid w:val="00D51742"/>
    <w:rsid w:val="00D51C73"/>
    <w:rsid w:val="00D54C9E"/>
    <w:rsid w:val="00D56D44"/>
    <w:rsid w:val="00D579AB"/>
    <w:rsid w:val="00D609CC"/>
    <w:rsid w:val="00D6192A"/>
    <w:rsid w:val="00D61A1F"/>
    <w:rsid w:val="00D65AFD"/>
    <w:rsid w:val="00D703CF"/>
    <w:rsid w:val="00D707AA"/>
    <w:rsid w:val="00D710B4"/>
    <w:rsid w:val="00D711F1"/>
    <w:rsid w:val="00D72BAF"/>
    <w:rsid w:val="00D73837"/>
    <w:rsid w:val="00D738CD"/>
    <w:rsid w:val="00D83A00"/>
    <w:rsid w:val="00D83DD0"/>
    <w:rsid w:val="00D866B3"/>
    <w:rsid w:val="00D8725C"/>
    <w:rsid w:val="00D94603"/>
    <w:rsid w:val="00DA0848"/>
    <w:rsid w:val="00DA1E7F"/>
    <w:rsid w:val="00DB1472"/>
    <w:rsid w:val="00DB2F1E"/>
    <w:rsid w:val="00DB7C16"/>
    <w:rsid w:val="00DC22A6"/>
    <w:rsid w:val="00DC28DF"/>
    <w:rsid w:val="00DC60B6"/>
    <w:rsid w:val="00DC6A87"/>
    <w:rsid w:val="00DD167E"/>
    <w:rsid w:val="00DD3E4E"/>
    <w:rsid w:val="00DD5232"/>
    <w:rsid w:val="00DD7737"/>
    <w:rsid w:val="00DE3B19"/>
    <w:rsid w:val="00DE511F"/>
    <w:rsid w:val="00DE61CB"/>
    <w:rsid w:val="00DE68E0"/>
    <w:rsid w:val="00DF170D"/>
    <w:rsid w:val="00DF2A48"/>
    <w:rsid w:val="00DF3E6F"/>
    <w:rsid w:val="00E06C92"/>
    <w:rsid w:val="00E158BC"/>
    <w:rsid w:val="00E17498"/>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74F1"/>
    <w:rsid w:val="00E60B7D"/>
    <w:rsid w:val="00E63EB9"/>
    <w:rsid w:val="00E6554F"/>
    <w:rsid w:val="00E7411B"/>
    <w:rsid w:val="00E83C82"/>
    <w:rsid w:val="00E85010"/>
    <w:rsid w:val="00E87114"/>
    <w:rsid w:val="00E900BA"/>
    <w:rsid w:val="00E90C58"/>
    <w:rsid w:val="00E94B7A"/>
    <w:rsid w:val="00E96452"/>
    <w:rsid w:val="00E97797"/>
    <w:rsid w:val="00EA1DBD"/>
    <w:rsid w:val="00EA5A25"/>
    <w:rsid w:val="00EB7CEE"/>
    <w:rsid w:val="00EC1389"/>
    <w:rsid w:val="00EC5DAF"/>
    <w:rsid w:val="00ED558E"/>
    <w:rsid w:val="00EE38B8"/>
    <w:rsid w:val="00EF2801"/>
    <w:rsid w:val="00F015EB"/>
    <w:rsid w:val="00F03B9C"/>
    <w:rsid w:val="00F0712F"/>
    <w:rsid w:val="00F11E54"/>
    <w:rsid w:val="00F12AB9"/>
    <w:rsid w:val="00F137EF"/>
    <w:rsid w:val="00F16DBF"/>
    <w:rsid w:val="00F2238C"/>
    <w:rsid w:val="00F36EFF"/>
    <w:rsid w:val="00F37434"/>
    <w:rsid w:val="00F37870"/>
    <w:rsid w:val="00F43A60"/>
    <w:rsid w:val="00F523A0"/>
    <w:rsid w:val="00F52999"/>
    <w:rsid w:val="00F5657A"/>
    <w:rsid w:val="00F570B5"/>
    <w:rsid w:val="00F57880"/>
    <w:rsid w:val="00F66FB0"/>
    <w:rsid w:val="00F70F23"/>
    <w:rsid w:val="00F733BA"/>
    <w:rsid w:val="00F8138A"/>
    <w:rsid w:val="00F87D8E"/>
    <w:rsid w:val="00F90655"/>
    <w:rsid w:val="00F91930"/>
    <w:rsid w:val="00F91C25"/>
    <w:rsid w:val="00F951D6"/>
    <w:rsid w:val="00F96193"/>
    <w:rsid w:val="00F9623B"/>
    <w:rsid w:val="00FA03DD"/>
    <w:rsid w:val="00FA0479"/>
    <w:rsid w:val="00FA0692"/>
    <w:rsid w:val="00FA1E06"/>
    <w:rsid w:val="00FA2463"/>
    <w:rsid w:val="00FA483D"/>
    <w:rsid w:val="00FA531E"/>
    <w:rsid w:val="00FB2283"/>
    <w:rsid w:val="00FB3FF7"/>
    <w:rsid w:val="00FC0888"/>
    <w:rsid w:val="00FC4556"/>
    <w:rsid w:val="00FD205B"/>
    <w:rsid w:val="00FD5F99"/>
    <w:rsid w:val="00FE6FBB"/>
    <w:rsid w:val="00FF31C7"/>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8506C"/>
  <w14:defaultImageDpi w14:val="300"/>
  <w15:docId w15:val="{E1423B81-2226-4852-938F-89AD7C75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73025D"/>
    <w:pPr>
      <w:widowControl w:val="0"/>
    </w:pPr>
    <w:rPr>
      <w:rFonts w:asciiTheme="majorHAnsi" w:hAnsiTheme="majorHAnsi"/>
      <w:sz w:val="24"/>
    </w:rPr>
  </w:style>
  <w:style w:type="paragraph" w:styleId="berschrift1">
    <w:name w:val="heading 1"/>
    <w:basedOn w:val="Standard"/>
    <w:next w:val="Standard"/>
    <w:qFormat/>
    <w:rsid w:val="0073025D"/>
    <w:pPr>
      <w:keepNext/>
      <w:spacing w:before="20"/>
      <w:outlineLvl w:val="0"/>
    </w:pPr>
    <w:rPr>
      <w:rFonts w:eastAsia="MS Mincho"/>
      <w:b/>
      <w:sz w:val="28"/>
    </w:rPr>
  </w:style>
  <w:style w:type="paragraph" w:styleId="berschrift2">
    <w:name w:val="heading 2"/>
    <w:basedOn w:val="Standard"/>
    <w:next w:val="Standard"/>
    <w:link w:val="berschrift2Zchn"/>
    <w:qFormat/>
    <w:rsid w:val="0073025D"/>
    <w:pPr>
      <w:keepNext/>
      <w:outlineLvl w:val="1"/>
    </w:pPr>
    <w:rPr>
      <w:rFonts w:eastAsia="MS Mincho"/>
      <w:b/>
      <w:color w:val="000000"/>
      <w:lang w:eastAsia="ja-JP"/>
    </w:rPr>
  </w:style>
  <w:style w:type="paragraph" w:styleId="berschrift3">
    <w:name w:val="heading 3"/>
    <w:basedOn w:val="Standard"/>
    <w:next w:val="Standard"/>
    <w:qFormat/>
    <w:rsid w:val="0073025D"/>
    <w:pPr>
      <w:suppressLineNumbers/>
      <w:outlineLvl w:val="2"/>
    </w:pPr>
    <w:rPr>
      <w:rFonts w:eastAsia="Cambria"/>
      <w:noProof/>
      <w:color w:val="000000"/>
      <w:u w:val="single"/>
      <w:lang w:eastAsia="en-US"/>
    </w:rPr>
  </w:style>
  <w:style w:type="paragraph" w:styleId="berschrift4">
    <w:name w:val="heading 4"/>
    <w:basedOn w:val="Standard"/>
    <w:next w:val="Standard"/>
    <w:qFormat/>
    <w:rsid w:val="0073025D"/>
    <w:pPr>
      <w:suppressLineNumbers/>
      <w:outlineLvl w:val="3"/>
    </w:pPr>
    <w:rPr>
      <w:rFonts w:eastAsia="MS Mincho"/>
      <w:i/>
      <w:u w:val="single"/>
    </w:rPr>
  </w:style>
  <w:style w:type="paragraph" w:styleId="berschrift5">
    <w:name w:val="heading 5"/>
    <w:basedOn w:val="Standard"/>
    <w:next w:val="Standard"/>
    <w:link w:val="berschrift5Zchn"/>
    <w:qFormat/>
    <w:rsid w:val="0073025D"/>
    <w:pPr>
      <w:spacing w:before="240"/>
      <w:ind w:left="708"/>
      <w:outlineLvl w:val="4"/>
    </w:pPr>
    <w:rPr>
      <w:i/>
      <w:szCs w:val="26"/>
    </w:rPr>
  </w:style>
  <w:style w:type="paragraph" w:styleId="berschrift7">
    <w:name w:val="heading 7"/>
    <w:basedOn w:val="Standard"/>
    <w:next w:val="Standard"/>
    <w:link w:val="berschrift7Zchn"/>
    <w:qFormat/>
    <w:rsid w:val="0073025D"/>
    <w:pPr>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73025D"/>
    <w:pPr>
      <w:jc w:val="right"/>
      <w:outlineLvl w:val="7"/>
    </w:pPr>
    <w:rPr>
      <w:smallCaps/>
      <w:color w:val="31849B" w:themeColor="accent5" w:themeShade="BF"/>
      <w:sz w:val="36"/>
    </w:rPr>
  </w:style>
  <w:style w:type="paragraph" w:styleId="berschrift9">
    <w:name w:val="heading 9"/>
    <w:basedOn w:val="Standard"/>
    <w:next w:val="Standard"/>
    <w:link w:val="berschrift9Zchn"/>
    <w:rsid w:val="0073025D"/>
    <w:pPr>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link w:val="KopfzeileZchn"/>
    <w:rsid w:val="0073025D"/>
    <w:pPr>
      <w:tabs>
        <w:tab w:val="center" w:pos="4536"/>
        <w:tab w:val="right" w:pos="9072"/>
      </w:tabs>
    </w:pPr>
  </w:style>
  <w:style w:type="paragraph" w:styleId="Fuzeile">
    <w:name w:val="footer"/>
    <w:basedOn w:val="Standard"/>
    <w:link w:val="FuzeileZchn"/>
    <w:rsid w:val="0073025D"/>
    <w:pPr>
      <w:tabs>
        <w:tab w:val="center" w:pos="4536"/>
        <w:tab w:val="right" w:pos="9072"/>
      </w:tabs>
    </w:pPr>
  </w:style>
  <w:style w:type="character" w:styleId="Hyperlink">
    <w:name w:val="Hyperlink"/>
    <w:basedOn w:val="Absatz-Standardschriftart"/>
    <w:rsid w:val="0073025D"/>
    <w:rPr>
      <w:color w:val="0000FF"/>
      <w:sz w:val="20"/>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link w:val="SprechblasentextZchn"/>
    <w:uiPriority w:val="99"/>
    <w:semiHidden/>
    <w:unhideWhenUsed/>
    <w:rsid w:val="0073025D"/>
    <w:rPr>
      <w:rFonts w:ascii="Lucida Grande" w:hAnsi="Lucida Grande" w:cs="Lucida Grande"/>
      <w:sz w:val="18"/>
      <w:szCs w:val="18"/>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rsid w:val="0073025D"/>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ind w:firstLine="283"/>
    </w:pPr>
    <w:rPr>
      <w:rFonts w:ascii="Euphemia UCAS" w:hAnsi="Euphemia UCAS"/>
    </w:rPr>
  </w:style>
  <w:style w:type="paragraph" w:customStyle="1" w:styleId="Default">
    <w:name w:val="Default"/>
    <w:rsid w:val="0073025D"/>
    <w:pPr>
      <w:widowControl w:val="0"/>
      <w:autoSpaceDE w:val="0"/>
      <w:autoSpaceDN w:val="0"/>
      <w:adjustRightInd w:val="0"/>
    </w:pPr>
    <w:rPr>
      <w:rFonts w:ascii="Arial" w:eastAsia="Cambria" w:hAnsi="Arial" w:cs="Arial"/>
      <w:color w:val="000000"/>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73025D"/>
    <w:rPr>
      <w:rFonts w:ascii="Lucida Grande" w:hAnsi="Lucida Grande"/>
    </w:rPr>
  </w:style>
  <w:style w:type="character" w:customStyle="1" w:styleId="DokumentstrukturZchn">
    <w:name w:val="Dokumentstruktur Zchn"/>
    <w:basedOn w:val="Absatz-Standardschriftart"/>
    <w:link w:val="Dokumentstruktur"/>
    <w:uiPriority w:val="99"/>
    <w:semiHidden/>
    <w:rsid w:val="0073025D"/>
    <w:rPr>
      <w:rFonts w:ascii="Lucida Grande" w:hAnsi="Lucida Grande"/>
      <w:sz w:val="24"/>
    </w:rPr>
  </w:style>
  <w:style w:type="character" w:customStyle="1" w:styleId="berschrift5Zchn">
    <w:name w:val="Überschrift 5 Zchn"/>
    <w:link w:val="berschrift5"/>
    <w:rsid w:val="0073025D"/>
    <w:rPr>
      <w:rFonts w:asciiTheme="majorHAnsi" w:hAnsiTheme="majorHAnsi"/>
      <w:i/>
      <w:sz w:val="24"/>
      <w:szCs w:val="26"/>
    </w:rPr>
  </w:style>
  <w:style w:type="paragraph" w:customStyle="1" w:styleId="Div">
    <w:name w:val="Div"/>
    <w:basedOn w:val="Standard"/>
    <w:rsid w:val="00A01F2A"/>
    <w:pPr>
      <w:shd w:val="solid" w:color="FFFFFF" w:fill="auto"/>
      <w:spacing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73025D"/>
    <w:pPr>
      <w:ind w:right="851"/>
    </w:pPr>
    <w:rPr>
      <w:rFonts w:eastAsia="MS Mincho"/>
    </w:rPr>
  </w:style>
  <w:style w:type="paragraph" w:customStyle="1" w:styleId="2NewsStandardEinrck">
    <w:name w:val="2 News Standard Einrück"/>
    <w:basedOn w:val="1NewsStandard"/>
    <w:rsid w:val="0073025D"/>
    <w:pPr>
      <w:ind w:firstLine="284"/>
    </w:pPr>
  </w:style>
  <w:style w:type="paragraph" w:customStyle="1" w:styleId="Adresse">
    <w:name w:val="Adresse"/>
    <w:basedOn w:val="Standard"/>
    <w:rsid w:val="0073025D"/>
    <w:pPr>
      <w:ind w:right="-8"/>
    </w:pPr>
    <w:rPr>
      <w:rFonts w:ascii="Letter Gothic MT Bold" w:hAnsi="Letter Gothic MT Bold"/>
    </w:rPr>
  </w:style>
  <w:style w:type="character" w:customStyle="1" w:styleId="FuzeileZchn">
    <w:name w:val="Fußzeile Zchn"/>
    <w:basedOn w:val="Absatz-Standardschriftart"/>
    <w:link w:val="Fuzeile"/>
    <w:rsid w:val="0073025D"/>
    <w:rPr>
      <w:rFonts w:asciiTheme="majorHAnsi" w:hAnsiTheme="majorHAnsi"/>
      <w:sz w:val="24"/>
    </w:rPr>
  </w:style>
  <w:style w:type="character" w:customStyle="1" w:styleId="KopfzeileZchn">
    <w:name w:val="Kopfzeile Zchn"/>
    <w:basedOn w:val="Absatz-Standardschriftart"/>
    <w:link w:val="Kopfzeile"/>
    <w:rsid w:val="0073025D"/>
    <w:rPr>
      <w:rFonts w:asciiTheme="majorHAnsi" w:hAnsiTheme="majorHAnsi"/>
      <w:sz w:val="24"/>
    </w:rPr>
  </w:style>
  <w:style w:type="paragraph" w:customStyle="1" w:styleId="KopfzeileRand">
    <w:name w:val="Kopfzeile Rand"/>
    <w:basedOn w:val="Standard"/>
    <w:rsid w:val="0073025D"/>
    <w:pPr>
      <w:pBdr>
        <w:bottom w:val="single" w:sz="4" w:space="1" w:color="auto"/>
      </w:pBdr>
      <w:tabs>
        <w:tab w:val="left" w:pos="1134"/>
        <w:tab w:val="right" w:pos="9781"/>
      </w:tabs>
      <w:ind w:right="1"/>
    </w:pPr>
    <w:rPr>
      <w:rFonts w:ascii="Helvetica" w:hAnsi="Helvetica"/>
    </w:rPr>
  </w:style>
  <w:style w:type="paragraph" w:customStyle="1" w:styleId="NewsStandard">
    <w:name w:val="News Standard"/>
    <w:basedOn w:val="Standard"/>
    <w:rsid w:val="0073025D"/>
    <w:pPr>
      <w:ind w:right="851"/>
    </w:pPr>
    <w:rPr>
      <w:rFonts w:eastAsia="MS Mincho"/>
    </w:rPr>
  </w:style>
  <w:style w:type="paragraph" w:customStyle="1" w:styleId="NewsStandardEinrck">
    <w:name w:val="News Standard Einrück"/>
    <w:basedOn w:val="NewsStandard"/>
    <w:rsid w:val="0073025D"/>
    <w:pPr>
      <w:ind w:firstLine="284"/>
    </w:pPr>
  </w:style>
  <w:style w:type="paragraph" w:customStyle="1" w:styleId="PMStandard">
    <w:name w:val="PM Standard"/>
    <w:basedOn w:val="1NewsStandard"/>
    <w:rsid w:val="0073025D"/>
    <w:pPr>
      <w:ind w:right="85"/>
    </w:pPr>
    <w:rPr>
      <w:lang w:eastAsia="en-US"/>
    </w:rPr>
  </w:style>
  <w:style w:type="character" w:customStyle="1" w:styleId="SprechblasentextZchn">
    <w:name w:val="Sprechblasentext Zchn"/>
    <w:basedOn w:val="Absatz-Standardschriftart"/>
    <w:link w:val="Sprechblasentext"/>
    <w:uiPriority w:val="99"/>
    <w:semiHidden/>
    <w:rsid w:val="0073025D"/>
    <w:rPr>
      <w:rFonts w:ascii="Lucida Grande" w:hAnsi="Lucida Grande" w:cs="Lucida Grande"/>
      <w:sz w:val="18"/>
      <w:szCs w:val="18"/>
    </w:rPr>
  </w:style>
  <w:style w:type="paragraph" w:customStyle="1" w:styleId="Standardnach">
    <w:name w:val="Standard nach"/>
    <w:basedOn w:val="Standard"/>
    <w:qFormat/>
    <w:rsid w:val="0073025D"/>
    <w:pPr>
      <w:spacing w:after="100" w:afterAutospacing="1"/>
    </w:pPr>
  </w:style>
  <w:style w:type="paragraph" w:customStyle="1" w:styleId="Standard-Tabelle">
    <w:name w:val="Standard-Tabelle"/>
    <w:basedOn w:val="Standard"/>
    <w:rsid w:val="0073025D"/>
    <w:rPr>
      <w:rFonts w:eastAsia="Times"/>
    </w:rPr>
  </w:style>
  <w:style w:type="character" w:customStyle="1" w:styleId="berschrift2Zchn">
    <w:name w:val="Überschrift 2 Zchn"/>
    <w:link w:val="berschrift2"/>
    <w:rsid w:val="0073025D"/>
    <w:rPr>
      <w:rFonts w:asciiTheme="majorHAnsi" w:eastAsia="MS Mincho" w:hAnsiTheme="majorHAnsi"/>
      <w:b/>
      <w:color w:val="000000"/>
      <w:sz w:val="24"/>
      <w:lang w:eastAsia="ja-JP"/>
    </w:rPr>
  </w:style>
  <w:style w:type="character" w:customStyle="1" w:styleId="berschrift7Zchn">
    <w:name w:val="Überschrift 7 Zchn"/>
    <w:basedOn w:val="Absatz-Standardschriftart"/>
    <w:link w:val="berschrift7"/>
    <w:rsid w:val="0073025D"/>
    <w:rPr>
      <w:rFonts w:asciiTheme="majorHAnsi" w:hAnsiTheme="majorHAnsi"/>
      <w:smallCaps/>
      <w:color w:val="31849B" w:themeColor="accent5" w:themeShade="BF"/>
      <w:spacing w:val="20"/>
      <w:sz w:val="28"/>
      <w:szCs w:val="28"/>
    </w:rPr>
  </w:style>
  <w:style w:type="character" w:customStyle="1" w:styleId="berschrift8Zchn">
    <w:name w:val="Überschrift 8 Zchn"/>
    <w:basedOn w:val="Absatz-Standardschriftart"/>
    <w:link w:val="berschrift8"/>
    <w:rsid w:val="0073025D"/>
    <w:rPr>
      <w:rFonts w:asciiTheme="majorHAnsi" w:hAnsiTheme="majorHAnsi"/>
      <w:smallCaps/>
      <w:color w:val="31849B" w:themeColor="accent5" w:themeShade="BF"/>
      <w:sz w:val="36"/>
    </w:rPr>
  </w:style>
  <w:style w:type="character" w:customStyle="1" w:styleId="berschrift9Zchn">
    <w:name w:val="Überschrift 9 Zchn"/>
    <w:basedOn w:val="Absatz-Standardschriftart"/>
    <w:link w:val="berschrift9"/>
    <w:rsid w:val="0073025D"/>
    <w:rPr>
      <w:rFonts w:asciiTheme="majorHAnsi" w:hAnsiTheme="majorHAnsi"/>
      <w:smallCaps/>
      <w:color w:val="31849B" w:themeColor="accent5" w:themeShade="BF"/>
      <w:spacing w:val="-10"/>
      <w:sz w:val="22"/>
    </w:rPr>
  </w:style>
  <w:style w:type="character" w:styleId="NichtaufgelsteErwhnung">
    <w:name w:val="Unresolved Mention"/>
    <w:basedOn w:val="Absatz-Standardschriftart"/>
    <w:uiPriority w:val="99"/>
    <w:semiHidden/>
    <w:unhideWhenUsed/>
    <w:rsid w:val="00B2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panasonic.de" TargetMode="External"/><Relationship Id="rId13" Type="http://schemas.openxmlformats.org/officeDocument/2006/relationships/hyperlink" Target="http://www.experience.panasonic.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mixgexperience.panasoni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vnJx2tzeZbM&amp;list=PLADCD08C51BF7E6E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6F2A-29DE-E045-8EDC-EA84F75E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1622</Words>
  <Characters>10627</Characters>
  <Application>Microsoft Office Word</Application>
  <DocSecurity>0</DocSecurity>
  <Lines>180</Lines>
  <Paragraphs>102</Paragraphs>
  <ScaleCrop>false</ScaleCrop>
  <HeadingPairs>
    <vt:vector size="2" baseType="variant">
      <vt:variant>
        <vt:lpstr>Titel</vt:lpstr>
      </vt:variant>
      <vt:variant>
        <vt:i4>1</vt:i4>
      </vt:variant>
    </vt:vector>
  </HeadingPairs>
  <TitlesOfParts>
    <vt:vector size="1" baseType="lpstr">
      <vt:lpstr/>
    </vt:vector>
  </TitlesOfParts>
  <Manager/>
  <Company>Panasonic</Company>
  <LinksUpToDate>false</LinksUpToDate>
  <CharactersWithSpaces>12147</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Kloth (70E0952)</dc:creator>
  <cp:keywords/>
  <dc:description/>
  <cp:lastModifiedBy>Florian Westphal</cp:lastModifiedBy>
  <cp:revision>5</cp:revision>
  <cp:lastPrinted>2019-04-01T14:42:00Z</cp:lastPrinted>
  <dcterms:created xsi:type="dcterms:W3CDTF">2019-04-03T07:45:00Z</dcterms:created>
  <dcterms:modified xsi:type="dcterms:W3CDTF">2019-04-03T08:41:00Z</dcterms:modified>
  <cp:category/>
</cp:coreProperties>
</file>