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8DCD1A8" w:rsidR="005700C9" w:rsidRPr="00780E28" w:rsidRDefault="004B3CE9" w:rsidP="008F613F">
      <w:pPr>
        <w:pStyle w:val="berschrift1"/>
      </w:pPr>
      <w:r>
        <w:rPr>
          <w:noProof/>
        </w:rPr>
        <mc:AlternateContent>
          <mc:Choice Requires="wpg">
            <w:drawing>
              <wp:anchor distT="0" distB="0" distL="114300" distR="114300" simplePos="0" relativeHeight="251659264" behindDoc="0" locked="0" layoutInCell="1" allowOverlap="1" wp14:anchorId="7A63F79D" wp14:editId="44E7F50D">
                <wp:simplePos x="0" y="0"/>
                <wp:positionH relativeFrom="column">
                  <wp:posOffset>0</wp:posOffset>
                </wp:positionH>
                <wp:positionV relativeFrom="paragraph">
                  <wp:posOffset>1216248</wp:posOffset>
                </wp:positionV>
                <wp:extent cx="4894910" cy="1619885"/>
                <wp:effectExtent l="0" t="0" r="1270" b="0"/>
                <wp:wrapSquare wrapText="bothSides"/>
                <wp:docPr id="1080871949" name="Gruppieren 3"/>
                <wp:cNvGraphicFramePr/>
                <a:graphic xmlns:a="http://schemas.openxmlformats.org/drawingml/2006/main">
                  <a:graphicData uri="http://schemas.microsoft.com/office/word/2010/wordprocessingGroup">
                    <wpg:wgp>
                      <wpg:cNvGrpSpPr/>
                      <wpg:grpSpPr>
                        <a:xfrm>
                          <a:off x="0" y="0"/>
                          <a:ext cx="4894910" cy="1619885"/>
                          <a:chOff x="0" y="0"/>
                          <a:chExt cx="4894910" cy="1619885"/>
                        </a:xfrm>
                      </wpg:grpSpPr>
                      <pic:pic xmlns:pic="http://schemas.openxmlformats.org/drawingml/2006/picture">
                        <pic:nvPicPr>
                          <pic:cNvPr id="1396371174" name="Grafik 1" descr="Ein Bild, das Haushaltsgerät, Gerät, Küchengerät, Im Haus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0780" cy="1619885"/>
                          </a:xfrm>
                          <a:prstGeom prst="rect">
                            <a:avLst/>
                          </a:prstGeom>
                        </pic:spPr>
                      </pic:pic>
                      <pic:pic xmlns:pic="http://schemas.openxmlformats.org/drawingml/2006/picture">
                        <pic:nvPicPr>
                          <pic:cNvPr id="887243054" name="Grafik 2" descr="Ein Bild, das Vase, Stillleben, Wand, Stilllebenfotografie enthält.&#10;&#10;Automatisch generierte Beschreibu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464130" y="0"/>
                            <a:ext cx="2430780" cy="1619885"/>
                          </a:xfrm>
                          <a:prstGeom prst="rect">
                            <a:avLst/>
                          </a:prstGeom>
                        </pic:spPr>
                      </pic:pic>
                    </wpg:wgp>
                  </a:graphicData>
                </a:graphic>
              </wp:anchor>
            </w:drawing>
          </mc:Choice>
          <mc:Fallback>
            <w:pict>
              <v:group w14:anchorId="07B43D32" id="Gruppieren 3" o:spid="_x0000_s1026" style="position:absolute;margin-left:0;margin-top:95.75pt;width:385.45pt;height:127.55pt;z-index:251659264" coordsize="48949,16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Ein Bild, das Haushaltsgerät, Gerät, Küchengerät, Im Haus enthält.&#10;&#10;Automatisch generierte Beschreibung" style="position:absolute;width:24307;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">
                  <v:imagedata r:id="rId13" o:title="Ein Bild, das Haushaltsgerät, Gerät, Küchengerät, Im Haus enthält"/>
                </v:shape>
                <v:shape id="Grafik 2" o:spid="_x0000_s1028" type="#_x0000_t75" alt="Ein Bild, das Vase, Stillleben, Wand, Stilllebenfotografie enthält.&#10;&#10;Automatisch generierte Beschreibung" style="position:absolute;left:24641;width:24308;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">
                  <v:imagedata r:id="rId14" o:title="Ein Bild, das Vase, Stillleben, Wand, Stilllebenfotografie enthält"/>
                </v:shape>
                <w10:wrap type="square"/>
              </v:group>
            </w:pict>
          </mc:Fallback>
        </mc:AlternateContent>
      </w:r>
    </w:p>
    <w:p w14:paraId="7F382FE6" w14:textId="77777777" w:rsidR="00803AFF" w:rsidRPr="00461C76" w:rsidRDefault="00803AFF" w:rsidP="00B43E93">
      <w:pPr>
        <w:pStyle w:val="Default"/>
        <w:framePr w:w="7774" w:h="1134" w:hRule="exact" w:hSpace="142" w:wrap="around" w:vAnchor="page" w:hAnchor="page" w:x="908" w:y="3783" w:anchorLock="1"/>
        <w:rPr>
          <w:rFonts w:ascii="DIN-Black" w:hAnsi="DIN-Black"/>
          <w:color w:val="808080"/>
          <w:sz w:val="22"/>
        </w:rPr>
      </w:pPr>
      <w:r w:rsidRPr="00461C76">
        <w:rPr>
          <w:rFonts w:ascii="DIN-Black" w:hAnsi="DIN-Black"/>
          <w:sz w:val="31"/>
        </w:rPr>
        <w:t>PRESSEINFORMATION</w:t>
      </w:r>
    </w:p>
    <w:p w14:paraId="2992801E" w14:textId="5A82760B" w:rsidR="005700C9" w:rsidRPr="00F4460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F4460C">
        <w:rPr>
          <w:rFonts w:ascii="DIN-Black" w:hAnsi="DIN-Black"/>
          <w:color w:val="808080"/>
          <w:lang w:val="de-DE"/>
        </w:rPr>
        <w:t xml:space="preserve">Nr. </w:t>
      </w:r>
      <w:r w:rsidR="00084D70" w:rsidRPr="00F4460C">
        <w:rPr>
          <w:rFonts w:ascii="DIN-Black" w:hAnsi="DIN-Black"/>
          <w:color w:val="808080"/>
          <w:lang w:val="de-DE"/>
        </w:rPr>
        <w:t>0</w:t>
      </w:r>
      <w:r w:rsidR="00C06FCD">
        <w:rPr>
          <w:rFonts w:ascii="DIN-Black" w:hAnsi="DIN-Black"/>
          <w:color w:val="808080"/>
          <w:lang w:val="de-DE"/>
        </w:rPr>
        <w:t>21</w:t>
      </w:r>
      <w:r w:rsidR="00C46565" w:rsidRPr="00F4460C">
        <w:rPr>
          <w:rFonts w:ascii="DIN-Black" w:hAnsi="DIN-Black"/>
          <w:color w:val="808080"/>
          <w:lang w:val="de-DE"/>
        </w:rPr>
        <w:t>/FY</w:t>
      </w:r>
      <w:r w:rsidR="00C46F06" w:rsidRPr="00F4460C">
        <w:rPr>
          <w:rFonts w:ascii="DIN-Black" w:hAnsi="DIN-Black"/>
          <w:color w:val="808080"/>
          <w:lang w:val="de-DE"/>
        </w:rPr>
        <w:t xml:space="preserve"> </w:t>
      </w:r>
      <w:r w:rsidR="00C46565" w:rsidRPr="00F4460C">
        <w:rPr>
          <w:rFonts w:ascii="DIN-Black" w:hAnsi="DIN-Black"/>
          <w:color w:val="808080"/>
          <w:lang w:val="de-DE"/>
        </w:rPr>
        <w:t>20</w:t>
      </w:r>
      <w:r w:rsidR="00B44E58" w:rsidRPr="00F4460C">
        <w:rPr>
          <w:rFonts w:ascii="DIN-Black" w:hAnsi="DIN-Black"/>
          <w:color w:val="808080"/>
          <w:lang w:val="de-DE"/>
        </w:rPr>
        <w:t>2</w:t>
      </w:r>
      <w:r w:rsidR="002D3D30" w:rsidRPr="00F4460C">
        <w:rPr>
          <w:rFonts w:ascii="DIN-Black" w:hAnsi="DIN-Black"/>
          <w:color w:val="808080"/>
          <w:lang w:val="de-DE"/>
        </w:rPr>
        <w:t>3</w:t>
      </w:r>
      <w:r w:rsidR="006C1C4A" w:rsidRPr="00F4460C">
        <w:rPr>
          <w:rFonts w:ascii="DIN-Black" w:hAnsi="DIN-Black"/>
          <w:color w:val="808080"/>
          <w:lang w:val="de-DE"/>
        </w:rPr>
        <w:t xml:space="preserve">, </w:t>
      </w:r>
      <w:r w:rsidR="00F87F48" w:rsidRPr="00F4460C">
        <w:rPr>
          <w:rFonts w:ascii="DIN-Black" w:hAnsi="DIN-Black"/>
          <w:color w:val="808080"/>
          <w:lang w:val="de-DE"/>
        </w:rPr>
        <w:t xml:space="preserve">August </w:t>
      </w:r>
      <w:r w:rsidR="00DC1005" w:rsidRPr="00F4460C">
        <w:rPr>
          <w:rFonts w:ascii="DIN-Black" w:hAnsi="DIN-Black"/>
          <w:color w:val="808080"/>
          <w:lang w:val="de-DE"/>
        </w:rPr>
        <w:t>202</w:t>
      </w:r>
      <w:r w:rsidR="009832C9" w:rsidRPr="00F4460C">
        <w:rPr>
          <w:rFonts w:ascii="DIN-Black" w:hAnsi="DIN-Black"/>
          <w:color w:val="808080"/>
          <w:lang w:val="de-DE"/>
        </w:rPr>
        <w:t>3</w:t>
      </w:r>
    </w:p>
    <w:p w14:paraId="7449D896" w14:textId="5B6CB92B" w:rsidR="005700C9" w:rsidRPr="00F4460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EE1062F" w14:textId="353E9A35" w:rsidR="00FC1B03" w:rsidRPr="00F4460C" w:rsidRDefault="00F87F48" w:rsidP="00D201DD">
      <w:pPr>
        <w:framePr w:w="7877" w:h="295" w:hSpace="142" w:wrap="around" w:vAnchor="page" w:hAnchor="page" w:x="908" w:y="4991" w:anchorLock="1"/>
        <w:spacing w:line="320" w:lineRule="exact"/>
        <w:ind w:right="80"/>
        <w:rPr>
          <w:rFonts w:ascii="DIN-Medium" w:hAnsi="DIN-Medium"/>
          <w:sz w:val="31"/>
          <w:lang w:val="de-DE"/>
        </w:rPr>
      </w:pPr>
      <w:r w:rsidRPr="00F4460C">
        <w:rPr>
          <w:rFonts w:ascii="DIN-Medium" w:hAnsi="DIN-Medium"/>
          <w:sz w:val="31"/>
          <w:lang w:val="de-DE"/>
        </w:rPr>
        <w:t xml:space="preserve">Panasonic </w:t>
      </w:r>
      <w:r w:rsidR="00D201DD" w:rsidRPr="00F4460C">
        <w:rPr>
          <w:rFonts w:ascii="DIN-Medium" w:hAnsi="DIN-Medium"/>
          <w:sz w:val="31"/>
          <w:lang w:val="de-DE"/>
        </w:rPr>
        <w:t>Kombi-</w:t>
      </w:r>
      <w:r w:rsidR="00115FDC">
        <w:rPr>
          <w:rFonts w:ascii="DIN-Medium" w:hAnsi="DIN-Medium"/>
          <w:sz w:val="31"/>
          <w:lang w:val="de-DE"/>
        </w:rPr>
        <w:t>Mikrowellenöfen</w:t>
      </w:r>
      <w:r w:rsidR="00D201DD" w:rsidRPr="00F4460C">
        <w:rPr>
          <w:rFonts w:ascii="DIN-Medium" w:hAnsi="DIN-Medium"/>
          <w:sz w:val="31"/>
          <w:lang w:val="de-DE"/>
        </w:rPr>
        <w:t xml:space="preserve"> NN-DF38P/DF37P und Air Fryer </w:t>
      </w:r>
      <w:r w:rsidR="00971E9A">
        <w:rPr>
          <w:rFonts w:ascii="DIN-Medium" w:hAnsi="DIN-Medium"/>
          <w:sz w:val="31"/>
          <w:lang w:val="de-DE"/>
        </w:rPr>
        <w:t>N</w:t>
      </w:r>
      <w:r w:rsidR="00D201DD" w:rsidRPr="00F4460C">
        <w:rPr>
          <w:rFonts w:ascii="DIN-Medium" w:hAnsi="DIN-Medium"/>
          <w:sz w:val="31"/>
          <w:lang w:val="de-DE"/>
        </w:rPr>
        <w:t>F-CC600/</w:t>
      </w:r>
      <w:r w:rsidR="00971E9A">
        <w:rPr>
          <w:rFonts w:ascii="DIN-Medium" w:hAnsi="DIN-Medium"/>
          <w:sz w:val="31"/>
          <w:lang w:val="de-DE"/>
        </w:rPr>
        <w:t>N</w:t>
      </w:r>
      <w:r w:rsidR="00D201DD" w:rsidRPr="00F4460C">
        <w:rPr>
          <w:rFonts w:ascii="DIN-Medium" w:hAnsi="DIN-Medium"/>
          <w:sz w:val="31"/>
          <w:lang w:val="de-DE"/>
        </w:rPr>
        <w:t>F-CC500</w:t>
      </w:r>
    </w:p>
    <w:p w14:paraId="32496E7D" w14:textId="54FF497F" w:rsidR="00106727" w:rsidRPr="00300023" w:rsidRDefault="00115FDC" w:rsidP="004F6B6F">
      <w:pPr>
        <w:framePr w:w="7877" w:h="295" w:hSpace="142" w:wrap="around" w:vAnchor="page" w:hAnchor="page" w:x="908" w:y="4991" w:anchorLock="1"/>
        <w:spacing w:line="320" w:lineRule="exact"/>
        <w:ind w:right="80"/>
        <w:rPr>
          <w:rFonts w:ascii="DIN-Medium" w:hAnsi="DIN-Medium"/>
          <w:sz w:val="25"/>
          <w:szCs w:val="25"/>
          <w:lang w:val="de-DE"/>
        </w:rPr>
      </w:pPr>
      <w:r>
        <w:rPr>
          <w:rFonts w:ascii="DIN-Black" w:hAnsi="DIN-Black"/>
          <w:sz w:val="25"/>
          <w:lang w:val="de-DE"/>
        </w:rPr>
        <w:t>M</w:t>
      </w:r>
      <w:r w:rsidR="0020565E">
        <w:rPr>
          <w:rFonts w:ascii="DIN-Black" w:hAnsi="DIN-Black"/>
          <w:sz w:val="25"/>
          <w:lang w:val="de-DE"/>
        </w:rPr>
        <w:t>ehr Spaß beim Kochen und eine gesündere Zubereitung vieler Lieblingsessen</w:t>
      </w:r>
    </w:p>
    <w:p w14:paraId="46207EE3" w14:textId="77777777" w:rsidR="005034F5" w:rsidRPr="004F00AB" w:rsidRDefault="005034F5" w:rsidP="004B3CE9">
      <w:pPr>
        <w:framePr w:w="2438" w:h="6016" w:hSpace="142" w:wrap="around" w:vAnchor="page" w:hAnchor="page" w:x="9073" w:y="4957"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28B12CB2" w:rsidR="005034F5" w:rsidRDefault="00CE5AB7" w:rsidP="004B3CE9">
      <w:pPr>
        <w:framePr w:w="2438" w:h="6016" w:hSpace="142" w:wrap="around" w:vAnchor="page" w:hAnchor="page" w:x="9073" w:y="4957" w:anchorLock="1"/>
        <w:autoSpaceDE w:val="0"/>
        <w:autoSpaceDN w:val="0"/>
        <w:adjustRightInd w:val="0"/>
        <w:spacing w:line="240" w:lineRule="exact"/>
        <w:rPr>
          <w:rFonts w:ascii="DIN-Black" w:hAnsi="DIN-Black" w:cs="DIN-Black"/>
          <w:color w:val="808080"/>
          <w:sz w:val="19"/>
          <w:szCs w:val="19"/>
          <w:lang w:val="de-DE" w:eastAsia="de-DE"/>
        </w:rPr>
      </w:pPr>
      <w:r>
        <w:rPr>
          <w:rFonts w:ascii="DIN-Black" w:hAnsi="DIN-Black" w:cs="DIN-Black"/>
          <w:color w:val="808080"/>
          <w:sz w:val="19"/>
          <w:szCs w:val="19"/>
          <w:lang w:val="de-DE" w:eastAsia="de-DE"/>
        </w:rPr>
        <w:t xml:space="preserve">Panasonic </w:t>
      </w:r>
      <w:r w:rsidR="00556209">
        <w:rPr>
          <w:rFonts w:ascii="DIN-Black" w:hAnsi="DIN-Black" w:cs="DIN-Black"/>
          <w:color w:val="808080"/>
          <w:sz w:val="19"/>
          <w:szCs w:val="19"/>
          <w:lang w:val="de-DE" w:eastAsia="de-DE"/>
        </w:rPr>
        <w:t xml:space="preserve">Experience Fresh </w:t>
      </w:r>
      <w:r w:rsidR="00E4163D">
        <w:rPr>
          <w:rFonts w:ascii="DIN-Black" w:hAnsi="DIN-Black" w:cs="DIN-Black"/>
          <w:color w:val="808080"/>
          <w:sz w:val="19"/>
          <w:szCs w:val="19"/>
          <w:lang w:val="de-DE" w:eastAsia="de-DE"/>
        </w:rPr>
        <w:t>Neuheiten</w:t>
      </w:r>
    </w:p>
    <w:p w14:paraId="1DEF7AAA" w14:textId="77777777" w:rsidR="006250D2" w:rsidRDefault="006250D2" w:rsidP="004B3CE9">
      <w:pPr>
        <w:framePr w:w="2438" w:h="6016" w:hSpace="142" w:wrap="around" w:vAnchor="page" w:hAnchor="page" w:x="9073" w:y="4957" w:anchorLock="1"/>
        <w:spacing w:after="120" w:line="276" w:lineRule="auto"/>
        <w:rPr>
          <w:rFonts w:ascii="DIN-Medium" w:hAnsi="DIN-Medium" w:cs="Calibri Light"/>
          <w:sz w:val="14"/>
          <w:szCs w:val="14"/>
          <w:lang w:val="de-DE"/>
        </w:rPr>
      </w:pPr>
    </w:p>
    <w:p w14:paraId="46AD074B" w14:textId="6A7542F3" w:rsidR="00CE5AB7" w:rsidRPr="00A433A0" w:rsidRDefault="00CE5AB7" w:rsidP="004B3CE9">
      <w:pPr>
        <w:framePr w:w="2438" w:h="6016" w:hSpace="142" w:wrap="around" w:vAnchor="page" w:hAnchor="page" w:x="9073" w:y="4957" w:anchorLock="1"/>
        <w:spacing w:after="120" w:line="276" w:lineRule="auto"/>
        <w:rPr>
          <w:rFonts w:ascii="DIN-Bold" w:hAnsi="DIN-Bold" w:cs="Calibri Light"/>
          <w:sz w:val="14"/>
          <w:szCs w:val="14"/>
          <w:lang w:val="de-DE"/>
        </w:rPr>
      </w:pPr>
      <w:r w:rsidRPr="00A433A0">
        <w:rPr>
          <w:rFonts w:ascii="DIN-Bold" w:hAnsi="DIN-Bold" w:cs="Calibri Light"/>
          <w:sz w:val="14"/>
          <w:szCs w:val="14"/>
          <w:lang w:val="de-DE"/>
        </w:rPr>
        <w:t xml:space="preserve">Kombi-Mikrowellen </w:t>
      </w:r>
      <w:r w:rsidR="5C7DA2A0" w:rsidRPr="00A433A0">
        <w:rPr>
          <w:rFonts w:ascii="DIN-Bold" w:hAnsi="DIN-Bold" w:cs="Calibri Light"/>
          <w:sz w:val="14"/>
          <w:szCs w:val="14"/>
          <w:lang w:val="de-DE"/>
        </w:rPr>
        <w:t xml:space="preserve">mit </w:t>
      </w:r>
      <w:r w:rsidR="002414AE">
        <w:rPr>
          <w:rFonts w:ascii="DIN-Bold" w:hAnsi="DIN-Bold" w:cs="Calibri Light"/>
          <w:sz w:val="14"/>
          <w:szCs w:val="14"/>
          <w:lang w:val="de-DE"/>
        </w:rPr>
        <w:br/>
      </w:r>
      <w:r w:rsidR="5C7DA2A0" w:rsidRPr="00A433A0">
        <w:rPr>
          <w:rFonts w:ascii="DIN-Bold" w:hAnsi="DIN-Bold" w:cs="Calibri Light"/>
          <w:sz w:val="14"/>
          <w:szCs w:val="14"/>
          <w:lang w:val="de-DE"/>
        </w:rPr>
        <w:t>Grill- und Ofenfunktion</w:t>
      </w:r>
      <w:r w:rsidR="00A433A0">
        <w:rPr>
          <w:rFonts w:ascii="DIN-Bold" w:hAnsi="DIN-Bold" w:cs="Calibri Light"/>
          <w:sz w:val="14"/>
          <w:szCs w:val="14"/>
          <w:lang w:val="de-DE"/>
        </w:rPr>
        <w:t xml:space="preserve"> </w:t>
      </w:r>
      <w:r w:rsidR="002414AE">
        <w:rPr>
          <w:rFonts w:ascii="DIN-Bold" w:hAnsi="DIN-Bold" w:cs="Calibri Light"/>
          <w:sz w:val="14"/>
          <w:szCs w:val="14"/>
          <w:lang w:val="de-DE"/>
        </w:rPr>
        <w:br/>
      </w:r>
      <w:r w:rsidRPr="00A433A0">
        <w:rPr>
          <w:rFonts w:ascii="DIN-Bold" w:hAnsi="DIN-Bold" w:cs="Calibri Light"/>
          <w:sz w:val="14"/>
          <w:szCs w:val="14"/>
          <w:lang w:val="de-DE"/>
        </w:rPr>
        <w:t>NN-DF38P</w:t>
      </w:r>
      <w:r w:rsidR="002B0E94" w:rsidRPr="00A433A0">
        <w:rPr>
          <w:rFonts w:ascii="DIN-Bold" w:hAnsi="DIN-Bold" w:cs="Calibri Light"/>
          <w:sz w:val="14"/>
          <w:szCs w:val="14"/>
          <w:lang w:val="de-DE"/>
        </w:rPr>
        <w:t xml:space="preserve"> und NN-</w:t>
      </w:r>
      <w:r w:rsidRPr="00A433A0">
        <w:rPr>
          <w:rFonts w:ascii="DIN-Bold" w:hAnsi="DIN-Bold" w:cs="Calibri Light"/>
          <w:sz w:val="14"/>
          <w:szCs w:val="14"/>
          <w:lang w:val="de-DE"/>
        </w:rPr>
        <w:t>DF37P</w:t>
      </w:r>
    </w:p>
    <w:p w14:paraId="2FB1580C" w14:textId="31C0037C" w:rsidR="008C59A4" w:rsidRPr="002414AE" w:rsidRDefault="00F53DF1"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002414AE">
        <w:rPr>
          <w:rFonts w:ascii="DIN-Medium" w:hAnsi="DIN-Medium" w:cs="Calibri Light"/>
          <w:sz w:val="14"/>
          <w:szCs w:val="14"/>
          <w:lang w:val="de-DE"/>
        </w:rPr>
        <w:t>Energie- und zeitsparende Zubereitung durch Eco Kombi-Modi</w:t>
      </w:r>
      <w:r w:rsidR="5454A3BF" w:rsidRPr="002414AE">
        <w:rPr>
          <w:rFonts w:ascii="DIN-Medium" w:hAnsi="DIN-Medium" w:cs="Calibri Light"/>
          <w:sz w:val="14"/>
          <w:szCs w:val="14"/>
          <w:lang w:val="de-DE"/>
        </w:rPr>
        <w:t xml:space="preserve"> </w:t>
      </w:r>
    </w:p>
    <w:p w14:paraId="793EE8B5" w14:textId="0D5D09A2" w:rsidR="008C59A4" w:rsidRPr="002414AE" w:rsidRDefault="002E1A1C"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002414AE">
        <w:rPr>
          <w:rFonts w:ascii="DIN-Medium" w:hAnsi="DIN-Medium" w:cs="Calibri Light"/>
          <w:sz w:val="14"/>
          <w:szCs w:val="14"/>
          <w:lang w:val="de-DE"/>
        </w:rPr>
        <w:t>100-1</w:t>
      </w:r>
      <w:r w:rsidR="001D2B5A" w:rsidRPr="002414AE">
        <w:rPr>
          <w:rFonts w:ascii="DIN-Medium" w:hAnsi="DIN-Medium" w:cs="Calibri Light"/>
          <w:sz w:val="14"/>
          <w:szCs w:val="14"/>
          <w:lang w:val="de-DE"/>
        </w:rPr>
        <w:t>.</w:t>
      </w:r>
      <w:r w:rsidRPr="002414AE">
        <w:rPr>
          <w:rFonts w:ascii="DIN-Medium" w:hAnsi="DIN-Medium" w:cs="Calibri Light"/>
          <w:sz w:val="14"/>
          <w:szCs w:val="14"/>
          <w:lang w:val="de-DE"/>
        </w:rPr>
        <w:t xml:space="preserve">000 Watt </w:t>
      </w:r>
      <w:r w:rsidR="008C59A4" w:rsidRPr="002414AE">
        <w:rPr>
          <w:rFonts w:ascii="DIN-Medium" w:hAnsi="DIN-Medium" w:cs="Calibri Light"/>
          <w:sz w:val="14"/>
          <w:szCs w:val="14"/>
          <w:lang w:val="de-DE"/>
        </w:rPr>
        <w:t xml:space="preserve">Mikrowelle, </w:t>
      </w:r>
      <w:r w:rsidR="002414AE">
        <w:rPr>
          <w:rFonts w:ascii="DIN-Medium" w:hAnsi="DIN-Medium" w:cs="Calibri Light"/>
          <w:sz w:val="14"/>
          <w:szCs w:val="14"/>
          <w:lang w:val="de-DE"/>
        </w:rPr>
        <w:br/>
      </w:r>
      <w:r w:rsidRPr="002414AE">
        <w:rPr>
          <w:rFonts w:ascii="DIN-Medium" w:hAnsi="DIN-Medium" w:cs="Calibri Light"/>
          <w:sz w:val="14"/>
          <w:szCs w:val="14"/>
          <w:lang w:val="de-DE"/>
        </w:rPr>
        <w:t xml:space="preserve">900 Watt </w:t>
      </w:r>
      <w:r w:rsidR="008C59A4" w:rsidRPr="002414AE">
        <w:rPr>
          <w:rFonts w:ascii="DIN-Medium" w:hAnsi="DIN-Medium" w:cs="Calibri Light"/>
          <w:sz w:val="14"/>
          <w:szCs w:val="14"/>
          <w:lang w:val="de-DE"/>
        </w:rPr>
        <w:t>Grill und Ober-/Unterhitze</w:t>
      </w:r>
      <w:r w:rsidRPr="002414AE">
        <w:rPr>
          <w:rFonts w:ascii="DIN-Medium" w:hAnsi="DIN-Medium" w:cs="Calibri Light"/>
          <w:sz w:val="14"/>
          <w:szCs w:val="14"/>
          <w:lang w:val="de-DE"/>
        </w:rPr>
        <w:t xml:space="preserve"> (</w:t>
      </w:r>
      <w:r w:rsidR="00115D7F" w:rsidRPr="002414AE">
        <w:rPr>
          <w:rFonts w:ascii="DIN-Medium" w:hAnsi="DIN-Medium" w:cs="Calibri Light"/>
          <w:sz w:val="14"/>
          <w:szCs w:val="14"/>
          <w:lang w:val="de-DE"/>
        </w:rPr>
        <w:t>30 – 200 °C)</w:t>
      </w:r>
      <w:r w:rsidR="008C59A4" w:rsidRPr="002414AE">
        <w:rPr>
          <w:rFonts w:ascii="DIN-Medium" w:hAnsi="DIN-Medium" w:cs="Calibri Light"/>
          <w:sz w:val="14"/>
          <w:szCs w:val="14"/>
          <w:lang w:val="de-DE"/>
        </w:rPr>
        <w:t xml:space="preserve"> in einem Gerät</w:t>
      </w:r>
    </w:p>
    <w:p w14:paraId="483DF216" w14:textId="34499413" w:rsidR="00F53DF1" w:rsidRPr="002414AE" w:rsidRDefault="00F53DF1"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002414AE">
        <w:rPr>
          <w:rFonts w:ascii="DIN-Medium" w:hAnsi="DIN-Medium" w:cs="Calibri Light"/>
          <w:sz w:val="14"/>
          <w:szCs w:val="14"/>
          <w:lang w:val="de-DE"/>
        </w:rPr>
        <w:t>Kompakte</w:t>
      </w:r>
      <w:r w:rsidR="17A9CD17" w:rsidRPr="002414AE">
        <w:rPr>
          <w:rFonts w:ascii="DIN-Medium" w:hAnsi="DIN-Medium" w:cs="Calibri Light"/>
          <w:sz w:val="14"/>
          <w:szCs w:val="14"/>
          <w:lang w:val="de-DE"/>
        </w:rPr>
        <w:t xml:space="preserve">r Ofenersatz mit </w:t>
      </w:r>
      <w:r w:rsidR="00112310" w:rsidRPr="002414AE">
        <w:rPr>
          <w:rFonts w:ascii="DIN-Medium" w:hAnsi="DIN-Medium" w:cs="Calibri Light"/>
          <w:sz w:val="14"/>
          <w:szCs w:val="14"/>
          <w:lang w:val="de-DE"/>
        </w:rPr>
        <w:t>23 Liter Garraumvolumen</w:t>
      </w:r>
    </w:p>
    <w:p w14:paraId="3996BAB0" w14:textId="77777777" w:rsidR="002414AE" w:rsidRPr="002414AE" w:rsidRDefault="3697CC25"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002414AE">
        <w:rPr>
          <w:rFonts w:ascii="DIN-Medium" w:hAnsi="DIN-Medium" w:cs="Calibri Light"/>
          <w:sz w:val="14"/>
          <w:szCs w:val="14"/>
          <w:lang w:val="de-DE"/>
        </w:rPr>
        <w:t>Viel Platz durch flachen Garraum ohne Drehteller</w:t>
      </w:r>
    </w:p>
    <w:p w14:paraId="332F6BCF" w14:textId="71BEA397" w:rsidR="002E1A1C" w:rsidRPr="002414AE" w:rsidRDefault="50B44651"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002414AE">
        <w:rPr>
          <w:rFonts w:ascii="DIN-Medium" w:hAnsi="DIN-Medium" w:cs="Calibri Light"/>
          <w:sz w:val="14"/>
          <w:szCs w:val="14"/>
          <w:lang w:val="de-DE"/>
        </w:rPr>
        <w:t xml:space="preserve">Mit </w:t>
      </w:r>
      <w:r w:rsidR="002E1A1C" w:rsidRPr="002414AE">
        <w:rPr>
          <w:rFonts w:ascii="DIN-Medium" w:hAnsi="DIN-Medium" w:cs="Calibri Light"/>
          <w:sz w:val="14"/>
          <w:szCs w:val="14"/>
          <w:lang w:val="de-DE"/>
        </w:rPr>
        <w:t>Inverter-Technologie</w:t>
      </w:r>
      <w:r w:rsidR="7843BFD3" w:rsidRPr="002414AE">
        <w:rPr>
          <w:rFonts w:ascii="DIN-Medium" w:hAnsi="DIN-Medium" w:cs="Calibri Light"/>
          <w:sz w:val="14"/>
          <w:szCs w:val="14"/>
          <w:lang w:val="de-DE"/>
        </w:rPr>
        <w:t xml:space="preserve"> </w:t>
      </w:r>
      <w:r w:rsidR="42DCC0FB" w:rsidRPr="002414AE">
        <w:rPr>
          <w:rFonts w:ascii="DIN-Medium" w:hAnsi="DIN-Medium" w:cs="Calibri Light"/>
          <w:sz w:val="14"/>
          <w:szCs w:val="14"/>
          <w:lang w:val="de-DE"/>
        </w:rPr>
        <w:t>gleichmäßig und schonend Erwärmen und Garen</w:t>
      </w:r>
    </w:p>
    <w:p w14:paraId="350DBCC2" w14:textId="6F4AA440" w:rsidR="00A433A0" w:rsidRPr="002414AE"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002414AE">
        <w:rPr>
          <w:rFonts w:ascii="DIN-Medium" w:hAnsi="DIN-Medium" w:cs="Calibri Light"/>
          <w:sz w:val="14"/>
          <w:szCs w:val="14"/>
          <w:lang w:val="de-DE"/>
        </w:rPr>
        <w:t>Zahlreiche Automatikprogramme für einfache Bedienung</w:t>
      </w:r>
    </w:p>
    <w:p w14:paraId="35C3274B" w14:textId="77777777" w:rsidR="00A433A0" w:rsidRPr="00A433A0" w:rsidRDefault="00A433A0" w:rsidP="004B3CE9">
      <w:pPr>
        <w:pStyle w:val="Listenabsatz"/>
        <w:framePr w:w="2438" w:h="6016" w:hSpace="142" w:wrap="around" w:vAnchor="page" w:hAnchor="page" w:x="9073" w:y="4957" w:anchorLock="1"/>
        <w:spacing w:after="120" w:line="276" w:lineRule="auto"/>
        <w:ind w:left="142"/>
        <w:rPr>
          <w:rFonts w:ascii="DIN-Medium" w:hAnsi="DIN-Medium" w:cs="Calibri Light"/>
          <w:sz w:val="14"/>
          <w:szCs w:val="14"/>
          <w:lang w:val="de-DE"/>
        </w:rPr>
      </w:pPr>
    </w:p>
    <w:p w14:paraId="4AF12185" w14:textId="77777777" w:rsidR="00A433A0" w:rsidRPr="002B0E94" w:rsidRDefault="00A433A0" w:rsidP="004B3CE9">
      <w:pPr>
        <w:framePr w:w="2438" w:h="6016" w:hSpace="142" w:wrap="around" w:vAnchor="page" w:hAnchor="page" w:x="9073" w:y="4957" w:anchorLock="1"/>
        <w:spacing w:after="120" w:line="276" w:lineRule="auto"/>
        <w:rPr>
          <w:rFonts w:ascii="DIN-Bold" w:hAnsi="DIN-Bold" w:cs="Calibri Light"/>
          <w:sz w:val="14"/>
          <w:szCs w:val="14"/>
          <w:lang w:val="en-US"/>
        </w:rPr>
      </w:pPr>
      <w:r w:rsidRPr="002B0E94">
        <w:rPr>
          <w:rFonts w:ascii="DIN-Bold" w:hAnsi="DIN-Bold" w:cs="Calibri Light"/>
          <w:sz w:val="14"/>
          <w:szCs w:val="14"/>
          <w:lang w:val="en-US"/>
        </w:rPr>
        <w:t>Air Fryer NF-CC600/NF-CC500</w:t>
      </w:r>
    </w:p>
    <w:p w14:paraId="1F9FB5A6" w14:textId="77777777" w:rsidR="00A433A0"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5C93EA70">
        <w:rPr>
          <w:rFonts w:ascii="DIN-Medium" w:hAnsi="DIN-Medium" w:cs="Calibri Light"/>
          <w:sz w:val="14"/>
          <w:szCs w:val="14"/>
          <w:lang w:val="de-DE"/>
        </w:rPr>
        <w:t>Gesundes, fettarmes Frittieren mit Heißluft</w:t>
      </w:r>
    </w:p>
    <w:p w14:paraId="4D085BF9" w14:textId="77777777" w:rsidR="00A433A0"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5C93EA70">
        <w:rPr>
          <w:rFonts w:ascii="DIN-Medium" w:hAnsi="DIN-Medium" w:cs="Calibri Light"/>
          <w:sz w:val="14"/>
          <w:szCs w:val="14"/>
          <w:lang w:val="de-DE"/>
        </w:rPr>
        <w:t>Energie- und zeitsparende Zubereitung von Speisen</w:t>
      </w:r>
    </w:p>
    <w:p w14:paraId="54BD41E9" w14:textId="77777777" w:rsidR="00A433A0"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5C93EA70">
        <w:rPr>
          <w:rFonts w:ascii="DIN-Medium" w:hAnsi="DIN-Medium" w:cs="Calibri Light"/>
          <w:sz w:val="14"/>
          <w:szCs w:val="14"/>
          <w:lang w:val="de-DE"/>
        </w:rPr>
        <w:t>Dampfzugabe für knusprige und saftige Ergebnisse</w:t>
      </w:r>
    </w:p>
    <w:p w14:paraId="7B967B68" w14:textId="77777777" w:rsidR="00A433A0"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5C93EA70">
        <w:rPr>
          <w:rFonts w:ascii="DIN-Medium" w:hAnsi="DIN-Medium" w:cs="Calibri Light"/>
          <w:sz w:val="14"/>
          <w:szCs w:val="14"/>
          <w:lang w:val="de-DE"/>
        </w:rPr>
        <w:t>6 bzw. 5 Liter Fassungsvermögen</w:t>
      </w:r>
    </w:p>
    <w:p w14:paraId="570936F9" w14:textId="77777777" w:rsidR="00A433A0"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5C93EA70">
        <w:rPr>
          <w:rFonts w:ascii="DIN-Medium" w:hAnsi="DIN-Medium" w:cs="Calibri Light"/>
          <w:sz w:val="14"/>
          <w:szCs w:val="14"/>
          <w:lang w:val="de-DE"/>
        </w:rPr>
        <w:t>Kompakt und elegant</w:t>
      </w:r>
    </w:p>
    <w:p w14:paraId="788AA421" w14:textId="77777777" w:rsidR="002414AE"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5C93EA70">
        <w:rPr>
          <w:rFonts w:ascii="DIN-Medium" w:hAnsi="DIN-Medium" w:cs="Calibri Light"/>
          <w:sz w:val="14"/>
          <w:szCs w:val="14"/>
          <w:lang w:val="de-DE"/>
        </w:rPr>
        <w:t>80 – 200 °C Rundum-Heißluft</w:t>
      </w:r>
    </w:p>
    <w:p w14:paraId="5A9E692E" w14:textId="201C4B8A" w:rsidR="00A433A0" w:rsidRPr="002414AE" w:rsidRDefault="00A433A0" w:rsidP="004B3CE9">
      <w:pPr>
        <w:pStyle w:val="Listenabsatz"/>
        <w:framePr w:w="2438" w:h="6016" w:hSpace="142" w:wrap="around" w:vAnchor="page" w:hAnchor="page" w:x="9073" w:y="4957" w:anchorLock="1"/>
        <w:numPr>
          <w:ilvl w:val="0"/>
          <w:numId w:val="42"/>
        </w:numPr>
        <w:spacing w:after="120" w:line="276" w:lineRule="auto"/>
        <w:ind w:left="142" w:hanging="153"/>
        <w:rPr>
          <w:rFonts w:ascii="DIN-Medium" w:hAnsi="DIN-Medium" w:cs="Calibri Light"/>
          <w:sz w:val="14"/>
          <w:szCs w:val="14"/>
          <w:lang w:val="de-DE"/>
        </w:rPr>
      </w:pPr>
      <w:r w:rsidRPr="002414AE">
        <w:rPr>
          <w:rFonts w:ascii="DIN-Medium" w:hAnsi="DIN-Medium" w:cs="Calibri Light"/>
          <w:sz w:val="14"/>
          <w:szCs w:val="14"/>
          <w:lang w:val="de-DE"/>
        </w:rPr>
        <w:t>Sichtfenster und zuschaltbare Innenbeleuchtung</w:t>
      </w:r>
    </w:p>
    <w:p w14:paraId="0A35DE9C" w14:textId="77777777" w:rsidR="00A433A0" w:rsidRDefault="00A433A0" w:rsidP="004B3CE9">
      <w:pPr>
        <w:framePr w:w="2438" w:h="6016" w:hSpace="142" w:wrap="around" w:vAnchor="page" w:hAnchor="page" w:x="9073" w:y="4957" w:anchorLock="1"/>
        <w:autoSpaceDE w:val="0"/>
        <w:autoSpaceDN w:val="0"/>
        <w:adjustRightInd w:val="0"/>
        <w:rPr>
          <w:rFonts w:ascii="DIN-Medium" w:hAnsi="DIN-Medium" w:cs="Calibri Light"/>
          <w:sz w:val="14"/>
          <w:szCs w:val="14"/>
          <w:lang w:val="de-DE"/>
        </w:rPr>
      </w:pPr>
    </w:p>
    <w:p w14:paraId="5B39940A" w14:textId="41502FF0" w:rsidR="00A433A0" w:rsidRPr="002414AE" w:rsidRDefault="00A433A0" w:rsidP="004B3CE9">
      <w:pPr>
        <w:framePr w:w="2438" w:h="6016" w:hSpace="142" w:wrap="around" w:vAnchor="page" w:hAnchor="page" w:x="9073" w:y="4957" w:anchorLock="1"/>
        <w:autoSpaceDE w:val="0"/>
        <w:autoSpaceDN w:val="0"/>
        <w:adjustRightInd w:val="0"/>
        <w:rPr>
          <w:rFonts w:ascii="DIN-Medium" w:hAnsi="DIN-Medium" w:cs="Calibri Light"/>
          <w:sz w:val="14"/>
          <w:szCs w:val="14"/>
          <w:lang w:val="de-DE"/>
        </w:rPr>
      </w:pPr>
      <w:r w:rsidRPr="00801C69">
        <w:rPr>
          <w:rFonts w:ascii="DIN-Medium" w:hAnsi="DIN-Medium"/>
          <w:sz w:val="14"/>
          <w:lang w:val="de-DE"/>
        </w:rPr>
        <w:t xml:space="preserve">Diesen Pressetext und Pressefotos (downloadfähig mit 300 dpi) finden Sie unter </w:t>
      </w:r>
      <w:hyperlink r:id="rId15" w:history="1">
        <w:r w:rsidRPr="00462E04">
          <w:rPr>
            <w:rStyle w:val="Hyperlink"/>
            <w:rFonts w:ascii="DIN-Medium" w:hAnsi="DIN-Medium"/>
            <w:color w:val="0070C0"/>
            <w:sz w:val="14"/>
            <w:szCs w:val="14"/>
            <w:lang w:val="de-DE"/>
          </w:rPr>
          <w:t>www.panasonic.com/de/corporate/presse.html</w:t>
        </w:r>
      </w:hyperlink>
    </w:p>
    <w:p w14:paraId="0E93E865" w14:textId="640AF26C" w:rsidR="003E72BB" w:rsidRPr="007019C4" w:rsidRDefault="00C06FCD" w:rsidP="0033043B">
      <w:pPr>
        <w:spacing w:line="250" w:lineRule="exact"/>
        <w:ind w:right="85"/>
        <w:rPr>
          <w:rFonts w:ascii="DIN-Bold" w:hAnsi="DIN-Bold" w:cs="Courier New"/>
          <w:b/>
          <w:color w:val="010101"/>
          <w:sz w:val="20"/>
          <w:lang w:val="de-DE"/>
        </w:rPr>
      </w:pPr>
      <w:r w:rsidRPr="007019C4">
        <w:rPr>
          <w:rFonts w:ascii="DIN-Bold" w:hAnsi="DIN-Bold" w:cs="Arial"/>
          <w:b/>
          <w:color w:val="010101"/>
          <w:sz w:val="20"/>
          <w:lang w:val="de-DE"/>
        </w:rPr>
        <w:t>Hamburg</w:t>
      </w:r>
      <w:r w:rsidR="00586C50" w:rsidRPr="007019C4">
        <w:rPr>
          <w:rFonts w:ascii="DIN-Bold" w:hAnsi="DIN-Bold" w:cs="Arial"/>
          <w:b/>
          <w:color w:val="010101"/>
          <w:sz w:val="20"/>
          <w:lang w:val="de-DE"/>
        </w:rPr>
        <w:t xml:space="preserve">, </w:t>
      </w:r>
      <w:r w:rsidR="00D201DD" w:rsidRPr="007019C4">
        <w:rPr>
          <w:rFonts w:ascii="DIN-Bold" w:hAnsi="DIN-Bold" w:cs="Arial"/>
          <w:b/>
          <w:color w:val="010101"/>
          <w:sz w:val="20"/>
          <w:lang w:val="de-DE"/>
        </w:rPr>
        <w:t>August</w:t>
      </w:r>
      <w:r w:rsidR="00084D70" w:rsidRPr="007019C4">
        <w:rPr>
          <w:rFonts w:ascii="DIN-Bold" w:hAnsi="DIN-Bold" w:cs="Arial"/>
          <w:b/>
          <w:color w:val="010101"/>
          <w:sz w:val="20"/>
          <w:lang w:val="de-DE"/>
        </w:rPr>
        <w:t xml:space="preserve"> 202</w:t>
      </w:r>
      <w:r w:rsidR="009832C9" w:rsidRPr="007019C4">
        <w:rPr>
          <w:rFonts w:ascii="DIN-Bold" w:hAnsi="DIN-Bold" w:cs="Arial"/>
          <w:b/>
          <w:color w:val="010101"/>
          <w:sz w:val="20"/>
          <w:lang w:val="de-DE"/>
        </w:rPr>
        <w:t>3</w:t>
      </w:r>
      <w:r w:rsidR="0082451D" w:rsidRPr="007019C4">
        <w:rPr>
          <w:rFonts w:ascii="DIN-Bold" w:hAnsi="DIN-Bold" w:cs="Courier New"/>
          <w:b/>
          <w:color w:val="010101"/>
          <w:sz w:val="20"/>
          <w:lang w:val="de-DE"/>
        </w:rPr>
        <w:t xml:space="preserve"> </w:t>
      </w:r>
      <w:r w:rsidR="003F3967" w:rsidRPr="007019C4">
        <w:rPr>
          <w:rFonts w:ascii="DIN-Bold" w:hAnsi="DIN-Bold" w:cs="Courier New"/>
          <w:b/>
          <w:color w:val="010101"/>
          <w:sz w:val="20"/>
          <w:lang w:val="de-DE"/>
        </w:rPr>
        <w:t>–</w:t>
      </w:r>
      <w:r w:rsidR="00C96DA2" w:rsidRPr="007019C4">
        <w:rPr>
          <w:rFonts w:ascii="DIN-Bold" w:hAnsi="DIN-Bold" w:cs="Courier New"/>
          <w:b/>
          <w:color w:val="010101"/>
          <w:sz w:val="20"/>
          <w:lang w:val="de-DE"/>
        </w:rPr>
        <w:t xml:space="preserve"> </w:t>
      </w:r>
      <w:r w:rsidR="00BD13BF" w:rsidRPr="007019C4">
        <w:rPr>
          <w:rFonts w:ascii="DIN-Bold" w:hAnsi="DIN-Bold" w:cs="Courier New"/>
          <w:b/>
          <w:color w:val="010101"/>
          <w:sz w:val="20"/>
          <w:lang w:val="de-DE"/>
        </w:rPr>
        <w:t xml:space="preserve">Wohlbefinden </w:t>
      </w:r>
      <w:r w:rsidR="00C96DA2" w:rsidRPr="007019C4">
        <w:rPr>
          <w:rFonts w:ascii="DIN-Bold" w:hAnsi="DIN-Bold" w:cs="Courier New"/>
          <w:b/>
          <w:color w:val="010101"/>
          <w:sz w:val="20"/>
          <w:lang w:val="de-DE"/>
        </w:rPr>
        <w:t xml:space="preserve">beginnt </w:t>
      </w:r>
      <w:r w:rsidR="0072707F" w:rsidRPr="007019C4">
        <w:rPr>
          <w:rFonts w:ascii="DIN-Bold" w:hAnsi="DIN-Bold" w:cs="Courier New"/>
          <w:b/>
          <w:color w:val="010101"/>
          <w:sz w:val="20"/>
          <w:lang w:val="de-DE"/>
        </w:rPr>
        <w:t xml:space="preserve">mit einer </w:t>
      </w:r>
      <w:r w:rsidR="00FC4672" w:rsidRPr="007019C4">
        <w:rPr>
          <w:rFonts w:ascii="DIN-Bold" w:hAnsi="DIN-Bold" w:cs="Courier New"/>
          <w:b/>
          <w:color w:val="010101"/>
          <w:sz w:val="20"/>
          <w:lang w:val="de-DE"/>
        </w:rPr>
        <w:t xml:space="preserve">leckeren, </w:t>
      </w:r>
      <w:r w:rsidR="00711AC1" w:rsidRPr="007019C4">
        <w:rPr>
          <w:rFonts w:ascii="DIN-Bold" w:hAnsi="DIN-Bold" w:cs="Courier New"/>
          <w:b/>
          <w:color w:val="010101"/>
          <w:sz w:val="20"/>
          <w:lang w:val="de-DE"/>
        </w:rPr>
        <w:t>bewussten</w:t>
      </w:r>
      <w:r w:rsidR="0072707F" w:rsidRPr="007019C4">
        <w:rPr>
          <w:rFonts w:ascii="DIN-Bold" w:hAnsi="DIN-Bold" w:cs="Courier New"/>
          <w:b/>
          <w:color w:val="010101"/>
          <w:sz w:val="20"/>
          <w:lang w:val="de-DE"/>
        </w:rPr>
        <w:t xml:space="preserve"> Ernährung. </w:t>
      </w:r>
      <w:r w:rsidR="00C96DA2" w:rsidRPr="007019C4">
        <w:rPr>
          <w:rFonts w:ascii="DIN-Bold" w:hAnsi="DIN-Bold" w:cs="Courier New"/>
          <w:b/>
          <w:color w:val="010101"/>
          <w:sz w:val="20"/>
          <w:lang w:val="de-DE"/>
        </w:rPr>
        <w:t>Panasonic setzt sich deshalb m</w:t>
      </w:r>
      <w:r w:rsidR="0072707F" w:rsidRPr="007019C4">
        <w:rPr>
          <w:rFonts w:ascii="DIN-Bold" w:hAnsi="DIN-Bold" w:cs="Courier New"/>
          <w:b/>
          <w:color w:val="010101"/>
          <w:sz w:val="20"/>
          <w:lang w:val="de-DE"/>
        </w:rPr>
        <w:t xml:space="preserve">it seinen „Experience Fresh“ Küchengeräten mit Leidenschaft dafür ein, den Spaß am </w:t>
      </w:r>
      <w:r w:rsidR="00FC4672" w:rsidRPr="007019C4">
        <w:rPr>
          <w:rFonts w:ascii="DIN-Bold" w:hAnsi="DIN-Bold" w:cs="Courier New"/>
          <w:b/>
          <w:color w:val="010101"/>
          <w:sz w:val="20"/>
          <w:lang w:val="de-DE"/>
        </w:rPr>
        <w:t>gesunden</w:t>
      </w:r>
      <w:r w:rsidR="0033043B" w:rsidRPr="007019C4">
        <w:rPr>
          <w:rFonts w:ascii="DIN-Bold" w:hAnsi="DIN-Bold" w:cs="Courier New"/>
          <w:b/>
          <w:color w:val="010101"/>
          <w:sz w:val="20"/>
          <w:lang w:val="de-DE"/>
        </w:rPr>
        <w:t>, bewussten</w:t>
      </w:r>
      <w:r w:rsidR="00FC4672" w:rsidRPr="007019C4">
        <w:rPr>
          <w:rFonts w:ascii="DIN-Bold" w:hAnsi="DIN-Bold" w:cs="Courier New"/>
          <w:b/>
          <w:color w:val="010101"/>
          <w:sz w:val="20"/>
          <w:lang w:val="de-DE"/>
        </w:rPr>
        <w:t xml:space="preserve"> </w:t>
      </w:r>
      <w:r w:rsidR="0072707F" w:rsidRPr="007019C4">
        <w:rPr>
          <w:rFonts w:ascii="DIN-Bold" w:hAnsi="DIN-Bold" w:cs="Courier New"/>
          <w:b/>
          <w:color w:val="010101"/>
          <w:sz w:val="20"/>
          <w:lang w:val="de-DE"/>
        </w:rPr>
        <w:t xml:space="preserve">Kochen </w:t>
      </w:r>
      <w:r w:rsidR="003E72BB" w:rsidRPr="007019C4">
        <w:rPr>
          <w:rFonts w:ascii="DIN-Bold" w:hAnsi="DIN-Bold" w:cs="Courier New"/>
          <w:b/>
          <w:color w:val="010101"/>
          <w:sz w:val="20"/>
          <w:lang w:val="de-DE"/>
        </w:rPr>
        <w:t xml:space="preserve">in den Alltag zu bringen. </w:t>
      </w:r>
      <w:r w:rsidR="0072707F" w:rsidRPr="007019C4">
        <w:rPr>
          <w:rFonts w:ascii="DIN-Bold" w:hAnsi="DIN-Bold" w:cs="Courier New"/>
          <w:b/>
          <w:color w:val="010101"/>
          <w:sz w:val="20"/>
          <w:lang w:val="de-DE"/>
        </w:rPr>
        <w:t>Jüngstes Beispiel sind die neuen Kombi-Mikrowellengeräte NN</w:t>
      </w:r>
      <w:r w:rsidR="0033043B" w:rsidRPr="007019C4">
        <w:rPr>
          <w:rFonts w:ascii="DIN-Bold" w:hAnsi="DIN-Bold" w:cs="Courier New"/>
          <w:b/>
          <w:color w:val="010101"/>
          <w:sz w:val="20"/>
          <w:lang w:val="de-DE"/>
        </w:rPr>
        <w:noBreakHyphen/>
      </w:r>
      <w:r w:rsidR="0072707F" w:rsidRPr="007019C4">
        <w:rPr>
          <w:rFonts w:ascii="DIN-Bold" w:hAnsi="DIN-Bold" w:cs="Courier New"/>
          <w:b/>
          <w:color w:val="010101"/>
          <w:sz w:val="20"/>
          <w:lang w:val="de-DE"/>
        </w:rPr>
        <w:t xml:space="preserve">DF38P und NN-DF37P sowie die ersten Panasonic Air Fryer NF-CC600 und NF-CC500. Sie </w:t>
      </w:r>
      <w:r w:rsidR="00FC4672" w:rsidRPr="007019C4">
        <w:rPr>
          <w:rFonts w:ascii="DIN-Bold" w:hAnsi="DIN-Bold" w:cs="Courier New"/>
          <w:b/>
          <w:color w:val="010101"/>
          <w:sz w:val="20"/>
          <w:lang w:val="de-DE"/>
        </w:rPr>
        <w:t xml:space="preserve">zeigen, wie </w:t>
      </w:r>
      <w:r w:rsidR="003E72BB" w:rsidRPr="007019C4">
        <w:rPr>
          <w:rFonts w:ascii="DIN-Bold" w:hAnsi="DIN-Bold" w:cs="Courier New"/>
          <w:b/>
          <w:color w:val="010101"/>
          <w:sz w:val="20"/>
          <w:lang w:val="de-DE"/>
        </w:rPr>
        <w:t>clevere</w:t>
      </w:r>
      <w:r w:rsidR="00FC4672" w:rsidRPr="007019C4">
        <w:rPr>
          <w:rFonts w:ascii="DIN-Bold" w:hAnsi="DIN-Bold" w:cs="Courier New"/>
          <w:b/>
          <w:color w:val="010101"/>
          <w:sz w:val="20"/>
          <w:lang w:val="de-DE"/>
        </w:rPr>
        <w:t xml:space="preserve"> Technik </w:t>
      </w:r>
      <w:r w:rsidR="0002745C" w:rsidRPr="007019C4">
        <w:rPr>
          <w:rFonts w:ascii="DIN-Bold" w:hAnsi="DIN-Bold" w:cs="Courier New"/>
          <w:b/>
          <w:color w:val="010101"/>
          <w:sz w:val="20"/>
          <w:lang w:val="de-DE"/>
        </w:rPr>
        <w:t xml:space="preserve">dabei </w:t>
      </w:r>
      <w:r w:rsidR="00FC4672" w:rsidRPr="007019C4">
        <w:rPr>
          <w:rFonts w:ascii="DIN-Bold" w:hAnsi="DIN-Bold" w:cs="Courier New"/>
          <w:b/>
          <w:color w:val="010101"/>
          <w:sz w:val="20"/>
          <w:lang w:val="de-DE"/>
        </w:rPr>
        <w:t xml:space="preserve">helfen kann, </w:t>
      </w:r>
      <w:r w:rsidR="003E72BB" w:rsidRPr="007019C4">
        <w:rPr>
          <w:rFonts w:ascii="DIN-Bold" w:hAnsi="DIN-Bold" w:cs="Courier New"/>
          <w:b/>
          <w:color w:val="010101"/>
          <w:sz w:val="20"/>
          <w:lang w:val="de-DE"/>
        </w:rPr>
        <w:t>sich</w:t>
      </w:r>
      <w:r w:rsidR="00AF767B" w:rsidRPr="007019C4">
        <w:rPr>
          <w:rFonts w:ascii="DIN-Bold" w:hAnsi="DIN-Bold" w:cs="Courier New"/>
          <w:b/>
          <w:color w:val="010101"/>
          <w:sz w:val="20"/>
          <w:lang w:val="de-DE"/>
        </w:rPr>
        <w:t xml:space="preserve"> einfach </w:t>
      </w:r>
      <w:r w:rsidR="003E72BB" w:rsidRPr="007019C4">
        <w:rPr>
          <w:rFonts w:ascii="DIN-Bold" w:hAnsi="DIN-Bold" w:cs="Courier New"/>
          <w:b/>
          <w:color w:val="010101"/>
          <w:sz w:val="20"/>
          <w:lang w:val="de-DE"/>
        </w:rPr>
        <w:t>besser zu ernähren und dabei auch noch Zeit und Energie zu sparen.</w:t>
      </w:r>
    </w:p>
    <w:p w14:paraId="1CAF16E8" w14:textId="77777777" w:rsidR="001D2B5A" w:rsidRPr="001D2B5A" w:rsidRDefault="001D2B5A" w:rsidP="00612F66">
      <w:pPr>
        <w:spacing w:line="250" w:lineRule="exact"/>
        <w:ind w:right="-57"/>
        <w:rPr>
          <w:rFonts w:ascii="DIN-Regular" w:hAnsi="DIN-Regular" w:cs="Courier New"/>
          <w:bCs/>
          <w:strike/>
          <w:color w:val="010101"/>
          <w:sz w:val="20"/>
          <w:lang w:val="de-DE"/>
        </w:rPr>
      </w:pPr>
    </w:p>
    <w:p w14:paraId="2AF11FB0" w14:textId="5A6DA8BA" w:rsidR="001D2B5A" w:rsidRDefault="00D014AD" w:rsidP="00C96DA2">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 xml:space="preserve">Die vier Neuheiten sind – wie alle Panasonic Experience Fresh Küchengeräte – von „Washoku“ inspiriert, was für „traditionelles japanisches Essen“ steht. </w:t>
      </w:r>
      <w:r w:rsidR="001A6307">
        <w:rPr>
          <w:rFonts w:ascii="DIN-Regular" w:hAnsi="DIN-Regular" w:cs="Courier New"/>
          <w:bCs/>
          <w:color w:val="010101"/>
          <w:sz w:val="20"/>
          <w:lang w:val="de-DE"/>
        </w:rPr>
        <w:t xml:space="preserve">Tatsächlich ist </w:t>
      </w:r>
      <w:r w:rsidR="001D2B5A" w:rsidRPr="00612F66">
        <w:rPr>
          <w:rFonts w:ascii="DIN-Regular" w:hAnsi="DIN-Regular" w:cs="Courier New"/>
          <w:bCs/>
          <w:color w:val="010101"/>
          <w:sz w:val="20"/>
          <w:lang w:val="de-DE"/>
        </w:rPr>
        <w:t xml:space="preserve">Washoku </w:t>
      </w:r>
      <w:r w:rsidR="0002745C">
        <w:rPr>
          <w:rFonts w:ascii="DIN-Regular" w:hAnsi="DIN-Regular" w:cs="Courier New"/>
          <w:bCs/>
          <w:color w:val="010101"/>
          <w:sz w:val="20"/>
          <w:lang w:val="de-DE"/>
        </w:rPr>
        <w:t xml:space="preserve">weitaus </w:t>
      </w:r>
      <w:r w:rsidR="0033043B">
        <w:rPr>
          <w:rFonts w:ascii="DIN-Regular" w:hAnsi="DIN-Regular" w:cs="Courier New"/>
          <w:bCs/>
          <w:color w:val="010101"/>
          <w:sz w:val="20"/>
          <w:lang w:val="de-DE"/>
        </w:rPr>
        <w:t xml:space="preserve">mehr als </w:t>
      </w:r>
      <w:r w:rsidR="001D2B5A" w:rsidRPr="00612F66">
        <w:rPr>
          <w:rFonts w:ascii="DIN-Regular" w:hAnsi="DIN-Regular" w:cs="Courier New"/>
          <w:bCs/>
          <w:color w:val="010101"/>
          <w:sz w:val="20"/>
          <w:lang w:val="de-DE"/>
        </w:rPr>
        <w:t>eine kulinarische Tradition</w:t>
      </w:r>
      <w:r w:rsidR="0033043B">
        <w:rPr>
          <w:rFonts w:ascii="DIN-Regular" w:hAnsi="DIN-Regular" w:cs="Courier New"/>
          <w:bCs/>
          <w:color w:val="010101"/>
          <w:sz w:val="20"/>
          <w:lang w:val="de-DE"/>
        </w:rPr>
        <w:t xml:space="preserve">. Es wurde </w:t>
      </w:r>
      <w:r w:rsidR="001D2B5A" w:rsidRPr="00612F66">
        <w:rPr>
          <w:rFonts w:ascii="DIN-Regular" w:hAnsi="DIN-Regular" w:cs="Courier New"/>
          <w:bCs/>
          <w:color w:val="010101"/>
          <w:sz w:val="20"/>
          <w:lang w:val="de-DE"/>
        </w:rPr>
        <w:t xml:space="preserve">von der UNESCO als immaterielles Kulturerbe der Menschheit anerkannt. </w:t>
      </w:r>
      <w:r w:rsidR="001D2B5A">
        <w:rPr>
          <w:rFonts w:ascii="DIN-Regular" w:hAnsi="DIN-Regular" w:cs="Courier New"/>
          <w:bCs/>
          <w:color w:val="010101"/>
          <w:sz w:val="20"/>
          <w:lang w:val="de-DE"/>
        </w:rPr>
        <w:t xml:space="preserve">Der Respekt vor der Natur und ein </w:t>
      </w:r>
      <w:r w:rsidR="001A6307">
        <w:rPr>
          <w:rFonts w:ascii="DIN-Regular" w:hAnsi="DIN-Regular" w:cs="Courier New"/>
          <w:bCs/>
          <w:color w:val="010101"/>
          <w:sz w:val="20"/>
          <w:lang w:val="de-DE"/>
        </w:rPr>
        <w:t xml:space="preserve">achtsamer Umgang mit sich und den natürlichen Ressourcen zählen zu den Washoku </w:t>
      </w:r>
      <w:r w:rsidR="001D2B5A">
        <w:rPr>
          <w:rFonts w:ascii="DIN-Regular" w:hAnsi="DIN-Regular" w:cs="Courier New"/>
          <w:bCs/>
          <w:color w:val="010101"/>
          <w:sz w:val="20"/>
          <w:lang w:val="de-DE"/>
        </w:rPr>
        <w:t>Grundsätzen</w:t>
      </w:r>
      <w:r w:rsidR="0033043B">
        <w:rPr>
          <w:rFonts w:ascii="DIN-Regular" w:hAnsi="DIN-Regular" w:cs="Courier New"/>
          <w:bCs/>
          <w:color w:val="010101"/>
          <w:sz w:val="20"/>
          <w:lang w:val="de-DE"/>
        </w:rPr>
        <w:t>.</w:t>
      </w:r>
      <w:r w:rsidR="0002745C">
        <w:rPr>
          <w:rFonts w:ascii="DIN-Regular" w:hAnsi="DIN-Regular" w:cs="Courier New"/>
          <w:bCs/>
          <w:color w:val="010101"/>
          <w:sz w:val="20"/>
          <w:lang w:val="de-DE"/>
        </w:rPr>
        <w:t xml:space="preserve"> </w:t>
      </w:r>
      <w:r w:rsidR="001A6307">
        <w:rPr>
          <w:rFonts w:ascii="DIN-Regular" w:hAnsi="DIN-Regular" w:cs="Courier New"/>
          <w:bCs/>
          <w:color w:val="010101"/>
          <w:sz w:val="20"/>
          <w:lang w:val="de-DE"/>
        </w:rPr>
        <w:t>Auf diese Weise nährt Washoku n</w:t>
      </w:r>
      <w:r w:rsidR="0002745C">
        <w:rPr>
          <w:rFonts w:ascii="DIN-Regular" w:hAnsi="DIN-Regular" w:cs="Courier New"/>
          <w:bCs/>
          <w:color w:val="010101"/>
          <w:sz w:val="20"/>
          <w:lang w:val="de-DE"/>
        </w:rPr>
        <w:t>icht nur den Körper, sondern auch die Seele und wird mit der in Japan beobachteten Langlebigkeit in Verbindung gebracht.</w:t>
      </w:r>
      <w:r w:rsidR="00E4163D">
        <w:rPr>
          <w:rFonts w:ascii="DIN-Regular" w:hAnsi="DIN-Regular" w:cs="Courier New"/>
          <w:bCs/>
          <w:color w:val="010101"/>
          <w:sz w:val="20"/>
          <w:lang w:val="de-DE"/>
        </w:rPr>
        <w:t xml:space="preserve"> </w:t>
      </w:r>
      <w:r>
        <w:rPr>
          <w:rFonts w:ascii="DIN-Regular" w:hAnsi="DIN-Regular" w:cs="Courier New"/>
          <w:bCs/>
          <w:color w:val="010101"/>
          <w:sz w:val="20"/>
          <w:lang w:val="de-DE"/>
        </w:rPr>
        <w:t>Panasonic</w:t>
      </w:r>
      <w:r w:rsidRPr="00612F66">
        <w:rPr>
          <w:rFonts w:ascii="DIN-Regular" w:hAnsi="DIN-Regular" w:cs="Courier New"/>
          <w:bCs/>
          <w:color w:val="010101"/>
          <w:sz w:val="20"/>
          <w:lang w:val="de-DE"/>
        </w:rPr>
        <w:t xml:space="preserve"> Küchengeräte </w:t>
      </w:r>
      <w:r>
        <w:rPr>
          <w:rFonts w:ascii="DIN-Regular" w:hAnsi="DIN-Regular" w:cs="Courier New"/>
          <w:bCs/>
          <w:color w:val="010101"/>
          <w:sz w:val="20"/>
          <w:lang w:val="de-DE"/>
        </w:rPr>
        <w:t>tragen den Washoku</w:t>
      </w:r>
      <w:r w:rsidR="001A6307">
        <w:rPr>
          <w:rFonts w:ascii="DIN-Regular" w:hAnsi="DIN-Regular" w:cs="Courier New"/>
          <w:bCs/>
          <w:color w:val="010101"/>
          <w:sz w:val="20"/>
          <w:lang w:val="de-DE"/>
        </w:rPr>
        <w:t xml:space="preserve"> </w:t>
      </w:r>
      <w:r>
        <w:rPr>
          <w:rFonts w:ascii="DIN-Regular" w:hAnsi="DIN-Regular" w:cs="Courier New"/>
          <w:bCs/>
          <w:color w:val="010101"/>
          <w:sz w:val="20"/>
          <w:lang w:val="de-DE"/>
        </w:rPr>
        <w:t xml:space="preserve">Gedanken um die Welt. Indem sie einen </w:t>
      </w:r>
      <w:r w:rsidRPr="00612F66">
        <w:rPr>
          <w:rFonts w:ascii="DIN-Regular" w:hAnsi="DIN-Regular" w:cs="Courier New"/>
          <w:bCs/>
          <w:color w:val="010101"/>
          <w:sz w:val="20"/>
          <w:lang w:val="de-DE"/>
        </w:rPr>
        <w:t>ausgewogenen</w:t>
      </w:r>
      <w:r>
        <w:rPr>
          <w:rFonts w:ascii="DIN-Regular" w:hAnsi="DIN-Regular" w:cs="Courier New"/>
          <w:bCs/>
          <w:color w:val="010101"/>
          <w:sz w:val="20"/>
          <w:lang w:val="de-DE"/>
        </w:rPr>
        <w:t>,</w:t>
      </w:r>
      <w:r w:rsidRPr="00612F66">
        <w:rPr>
          <w:rFonts w:ascii="DIN-Regular" w:hAnsi="DIN-Regular" w:cs="Courier New"/>
          <w:bCs/>
          <w:color w:val="010101"/>
          <w:sz w:val="20"/>
          <w:lang w:val="de-DE"/>
        </w:rPr>
        <w:t xml:space="preserve"> gesünderen Lebensstil </w:t>
      </w:r>
      <w:r>
        <w:rPr>
          <w:rFonts w:ascii="DIN-Regular" w:hAnsi="DIN-Regular" w:cs="Courier New"/>
          <w:bCs/>
          <w:color w:val="010101"/>
          <w:sz w:val="20"/>
          <w:lang w:val="de-DE"/>
        </w:rPr>
        <w:t xml:space="preserve">fördern, sorgen sie für mehr </w:t>
      </w:r>
      <w:r w:rsidRPr="00612F66">
        <w:rPr>
          <w:rFonts w:ascii="DIN-Regular" w:hAnsi="DIN-Regular" w:cs="Courier New"/>
          <w:bCs/>
          <w:color w:val="010101"/>
          <w:sz w:val="20"/>
          <w:lang w:val="de-DE"/>
        </w:rPr>
        <w:t>inneres Wohlbefi</w:t>
      </w:r>
      <w:r>
        <w:rPr>
          <w:rFonts w:ascii="DIN-Regular" w:hAnsi="DIN-Regular" w:cs="Courier New"/>
          <w:bCs/>
          <w:color w:val="010101"/>
          <w:sz w:val="20"/>
          <w:lang w:val="de-DE"/>
        </w:rPr>
        <w:t>nden.</w:t>
      </w:r>
    </w:p>
    <w:p w14:paraId="0D9AFCC9" w14:textId="13DDFC7D" w:rsidR="001A6307" w:rsidRDefault="001A6307">
      <w:pPr>
        <w:rPr>
          <w:rFonts w:ascii="DIN-Regular" w:hAnsi="DIN-Regular" w:cs="Courier New"/>
          <w:bCs/>
          <w:color w:val="010101"/>
          <w:sz w:val="20"/>
          <w:lang w:val="de-DE"/>
        </w:rPr>
      </w:pPr>
      <w:r>
        <w:rPr>
          <w:rFonts w:ascii="DIN-Regular" w:hAnsi="DIN-Regular" w:cs="Courier New"/>
          <w:bCs/>
          <w:color w:val="010101"/>
          <w:sz w:val="20"/>
          <w:lang w:val="de-DE"/>
        </w:rPr>
        <w:br w:type="page"/>
      </w:r>
    </w:p>
    <w:p w14:paraId="348E67A5" w14:textId="0C828556" w:rsidR="005E3318" w:rsidRDefault="005E3318" w:rsidP="00C02040">
      <w:pPr>
        <w:ind w:right="-57"/>
        <w:rPr>
          <w:rFonts w:ascii="DIN-Regular" w:hAnsi="DIN-Regular" w:cs="Courier New"/>
          <w:bCs/>
          <w:color w:val="010101"/>
          <w:sz w:val="28"/>
          <w:szCs w:val="28"/>
          <w:lang w:val="de-DE"/>
        </w:rPr>
      </w:pPr>
      <w:r w:rsidRPr="00C02040">
        <w:rPr>
          <w:rFonts w:ascii="DIN-Regular" w:hAnsi="DIN-Regular" w:cs="Courier New"/>
          <w:bCs/>
          <w:color w:val="010101"/>
          <w:sz w:val="28"/>
          <w:szCs w:val="28"/>
          <w:lang w:val="de-DE"/>
        </w:rPr>
        <w:lastRenderedPageBreak/>
        <w:t>Kombi-Mikrowellen</w:t>
      </w:r>
      <w:r w:rsidR="002B0E94">
        <w:rPr>
          <w:rFonts w:ascii="DIN-Regular" w:hAnsi="DIN-Regular" w:cs="Courier New"/>
          <w:bCs/>
          <w:color w:val="010101"/>
          <w:sz w:val="28"/>
          <w:szCs w:val="28"/>
          <w:lang w:val="de-DE"/>
        </w:rPr>
        <w:t>geräte</w:t>
      </w:r>
      <w:r w:rsidRPr="00C02040">
        <w:rPr>
          <w:rFonts w:ascii="DIN-Regular" w:hAnsi="DIN-Regular" w:cs="Courier New"/>
          <w:bCs/>
          <w:color w:val="010101"/>
          <w:sz w:val="28"/>
          <w:szCs w:val="28"/>
          <w:lang w:val="de-DE"/>
        </w:rPr>
        <w:t xml:space="preserve"> </w:t>
      </w:r>
      <w:r w:rsidR="00C02040" w:rsidRPr="00C02040">
        <w:rPr>
          <w:rFonts w:ascii="DIN-Regular" w:hAnsi="DIN-Regular" w:cs="Courier New"/>
          <w:bCs/>
          <w:color w:val="010101"/>
          <w:sz w:val="28"/>
          <w:szCs w:val="28"/>
          <w:lang w:val="de-DE"/>
        </w:rPr>
        <w:t>NN-DF38P und NN-DF37P</w:t>
      </w:r>
    </w:p>
    <w:p w14:paraId="1A6F4A54" w14:textId="77777777" w:rsidR="00C2463E" w:rsidRPr="00C2463E" w:rsidRDefault="00C2463E" w:rsidP="00C02040">
      <w:pPr>
        <w:ind w:right="-57"/>
        <w:rPr>
          <w:rFonts w:ascii="DIN-Regular" w:hAnsi="DIN-Regular" w:cs="Courier New"/>
          <w:bCs/>
          <w:color w:val="010101"/>
          <w:sz w:val="20"/>
          <w:lang w:val="de-DE"/>
        </w:rPr>
      </w:pPr>
    </w:p>
    <w:p w14:paraId="562AFD81" w14:textId="137635F7" w:rsidR="005E3318" w:rsidRPr="00A433A0" w:rsidRDefault="00714109" w:rsidP="00A433A0">
      <w:pPr>
        <w:spacing w:line="250" w:lineRule="exact"/>
        <w:ind w:right="85"/>
        <w:rPr>
          <w:rFonts w:ascii="DIN-Regular" w:hAnsi="DIN-Regular" w:cs="Courier New"/>
          <w:sz w:val="20"/>
          <w:lang w:val="de-DE"/>
        </w:rPr>
      </w:pPr>
      <w:r w:rsidRPr="5C93EA70">
        <w:rPr>
          <w:rFonts w:ascii="DIN-Regular" w:hAnsi="DIN-Regular" w:cs="Courier New"/>
          <w:color w:val="010101"/>
          <w:sz w:val="20"/>
          <w:lang w:val="de-DE"/>
        </w:rPr>
        <w:t xml:space="preserve">Mit dem schwarzen Kombi-Mikrowellengerät NN-DF38P und seinem weißen Schwestermodell NN-DF37P stellt Panasonic die Nachfolger der </w:t>
      </w:r>
      <w:r w:rsidR="002B0E94" w:rsidRPr="5C93EA70">
        <w:rPr>
          <w:rFonts w:ascii="DIN-Regular" w:hAnsi="DIN-Regular" w:cs="Courier New"/>
          <w:color w:val="010101"/>
          <w:sz w:val="20"/>
          <w:lang w:val="de-DE"/>
        </w:rPr>
        <w:t>b</w:t>
      </w:r>
      <w:r w:rsidRPr="5C93EA70">
        <w:rPr>
          <w:rFonts w:ascii="DIN-Regular" w:hAnsi="DIN-Regular" w:cs="Courier New"/>
          <w:color w:val="010101"/>
          <w:sz w:val="20"/>
          <w:lang w:val="de-DE"/>
        </w:rPr>
        <w:t>eliebten NN-D</w:t>
      </w:r>
      <w:r w:rsidR="002B0E94" w:rsidRPr="5C93EA70">
        <w:rPr>
          <w:rFonts w:ascii="DIN-Regular" w:hAnsi="DIN-Regular" w:cs="Courier New"/>
          <w:color w:val="010101"/>
          <w:sz w:val="20"/>
          <w:lang w:val="de-DE"/>
        </w:rPr>
        <w:t>F</w:t>
      </w:r>
      <w:r w:rsidRPr="5C93EA70">
        <w:rPr>
          <w:rFonts w:ascii="DIN-Regular" w:hAnsi="DIN-Regular" w:cs="Courier New"/>
          <w:color w:val="010101"/>
          <w:sz w:val="20"/>
          <w:lang w:val="de-DE"/>
        </w:rPr>
        <w:t xml:space="preserve">383 und DF385 vor. </w:t>
      </w:r>
      <w:r w:rsidR="7B33FCEC" w:rsidRPr="00A433A0">
        <w:rPr>
          <w:rFonts w:ascii="DIN-Regular" w:hAnsi="DIN-Regular" w:cs="Courier New"/>
          <w:sz w:val="20"/>
          <w:lang w:val="de-DE"/>
        </w:rPr>
        <w:t>Hervorzuheben</w:t>
      </w:r>
      <w:r w:rsidR="002B0E94" w:rsidRPr="00A433A0">
        <w:rPr>
          <w:rFonts w:ascii="DIN-Regular" w:hAnsi="DIN-Regular" w:cs="Courier New"/>
          <w:sz w:val="20"/>
          <w:lang w:val="de-DE"/>
        </w:rPr>
        <w:t xml:space="preserve"> sind di</w:t>
      </w:r>
      <w:r w:rsidR="6CC5C539" w:rsidRPr="00A433A0">
        <w:rPr>
          <w:rFonts w:ascii="DIN-Regular" w:hAnsi="DIN-Regular" w:cs="Courier New"/>
          <w:sz w:val="20"/>
          <w:lang w:val="de-DE"/>
        </w:rPr>
        <w:t>e</w:t>
      </w:r>
      <w:r w:rsidR="00A433A0" w:rsidRPr="00A433A0">
        <w:rPr>
          <w:rFonts w:ascii="DIN-Regular" w:hAnsi="DIN-Regular" w:cs="Courier New"/>
          <w:sz w:val="20"/>
          <w:lang w:val="de-DE"/>
        </w:rPr>
        <w:t xml:space="preserve"> </w:t>
      </w:r>
      <w:r w:rsidR="005E3318" w:rsidRPr="00A433A0">
        <w:rPr>
          <w:rFonts w:ascii="DIN-Regular" w:hAnsi="DIN-Regular" w:cs="Courier New"/>
          <w:sz w:val="20"/>
          <w:lang w:val="de-DE"/>
        </w:rPr>
        <w:t xml:space="preserve">Eco </w:t>
      </w:r>
      <w:r w:rsidR="00716A37" w:rsidRPr="00A433A0">
        <w:rPr>
          <w:rFonts w:ascii="DIN-Regular" w:hAnsi="DIN-Regular" w:cs="Courier New"/>
          <w:sz w:val="20"/>
          <w:lang w:val="de-DE"/>
        </w:rPr>
        <w:t>K</w:t>
      </w:r>
      <w:r w:rsidR="005E3318" w:rsidRPr="00A433A0">
        <w:rPr>
          <w:rFonts w:ascii="DIN-Regular" w:hAnsi="DIN-Regular" w:cs="Courier New"/>
          <w:sz w:val="20"/>
          <w:lang w:val="de-DE"/>
        </w:rPr>
        <w:t>ombi</w:t>
      </w:r>
      <w:r w:rsidR="00B73E0D" w:rsidRPr="00A433A0">
        <w:rPr>
          <w:rFonts w:ascii="DIN-Regular" w:hAnsi="DIN-Regular" w:cs="Courier New"/>
          <w:sz w:val="20"/>
          <w:lang w:val="de-DE"/>
        </w:rPr>
        <w:t>-</w:t>
      </w:r>
      <w:r w:rsidR="0F988FAE" w:rsidRPr="00A433A0">
        <w:rPr>
          <w:rFonts w:ascii="DIN-Regular" w:hAnsi="DIN-Regular" w:cs="Courier New"/>
          <w:sz w:val="20"/>
          <w:lang w:val="de-DE"/>
        </w:rPr>
        <w:t>Einstellungen</w:t>
      </w:r>
      <w:r w:rsidR="005E3318" w:rsidRPr="00A433A0">
        <w:rPr>
          <w:rFonts w:ascii="DIN-Regular" w:hAnsi="DIN-Regular" w:cs="Courier New"/>
          <w:sz w:val="20"/>
          <w:lang w:val="de-DE"/>
        </w:rPr>
        <w:t xml:space="preserve"> </w:t>
      </w:r>
      <w:r w:rsidR="690C1116" w:rsidRPr="00A433A0">
        <w:rPr>
          <w:rFonts w:ascii="DIN-Regular" w:hAnsi="DIN-Regular" w:cs="Courier New"/>
          <w:sz w:val="20"/>
          <w:lang w:val="de-DE"/>
        </w:rPr>
        <w:t xml:space="preserve">Im </w:t>
      </w:r>
      <w:r w:rsidR="005E3318" w:rsidRPr="00A433A0">
        <w:rPr>
          <w:rFonts w:ascii="DIN-Regular" w:hAnsi="DIN-Regular" w:cs="Courier New"/>
          <w:sz w:val="20"/>
          <w:lang w:val="de-DE"/>
        </w:rPr>
        <w:t xml:space="preserve">Eco </w:t>
      </w:r>
      <w:r w:rsidR="00716A37" w:rsidRPr="00A433A0">
        <w:rPr>
          <w:rFonts w:ascii="DIN-Regular" w:hAnsi="DIN-Regular" w:cs="Courier New"/>
          <w:sz w:val="20"/>
          <w:lang w:val="de-DE"/>
        </w:rPr>
        <w:t>K</w:t>
      </w:r>
      <w:r w:rsidR="005E3318" w:rsidRPr="00A433A0">
        <w:rPr>
          <w:rFonts w:ascii="DIN-Regular" w:hAnsi="DIN-Regular" w:cs="Courier New"/>
          <w:sz w:val="20"/>
          <w:lang w:val="de-DE"/>
        </w:rPr>
        <w:t>ombi-Modus</w:t>
      </w:r>
      <w:r w:rsidR="00942348" w:rsidRPr="00A433A0">
        <w:rPr>
          <w:rFonts w:ascii="DIN-Regular" w:hAnsi="DIN-Regular" w:cs="Courier New"/>
          <w:sz w:val="20"/>
          <w:lang w:val="de-DE"/>
        </w:rPr>
        <w:t xml:space="preserve"> </w:t>
      </w:r>
      <w:r w:rsidR="00823DD4" w:rsidRPr="00A433A0">
        <w:rPr>
          <w:rFonts w:ascii="DIN-Regular" w:hAnsi="DIN-Regular" w:cs="Courier New"/>
          <w:sz w:val="20"/>
          <w:lang w:val="de-DE"/>
        </w:rPr>
        <w:t>setzt</w:t>
      </w:r>
      <w:r w:rsidR="00942348" w:rsidRPr="00A433A0">
        <w:rPr>
          <w:rFonts w:ascii="DIN-Regular" w:hAnsi="DIN-Regular" w:cs="Courier New"/>
          <w:sz w:val="20"/>
          <w:lang w:val="de-DE"/>
        </w:rPr>
        <w:t xml:space="preserve"> Grill und </w:t>
      </w:r>
      <w:r w:rsidR="005E3318" w:rsidRPr="00A433A0">
        <w:rPr>
          <w:rFonts w:ascii="DIN-Regular" w:hAnsi="DIN-Regular" w:cs="Courier New"/>
          <w:sz w:val="20"/>
          <w:lang w:val="de-DE"/>
        </w:rPr>
        <w:t xml:space="preserve">Mikrowelle gleichzeitig </w:t>
      </w:r>
      <w:r w:rsidR="00823DD4" w:rsidRPr="00A433A0">
        <w:rPr>
          <w:rFonts w:ascii="DIN-Regular" w:hAnsi="DIN-Regular" w:cs="Courier New"/>
          <w:sz w:val="20"/>
          <w:lang w:val="de-DE"/>
        </w:rPr>
        <w:t xml:space="preserve">ein </w:t>
      </w:r>
      <w:r w:rsidR="00942348" w:rsidRPr="00A433A0">
        <w:rPr>
          <w:rFonts w:ascii="DIN-Regular" w:hAnsi="DIN-Regular" w:cs="Courier New"/>
          <w:sz w:val="20"/>
          <w:lang w:val="de-DE"/>
        </w:rPr>
        <w:t xml:space="preserve">und ist </w:t>
      </w:r>
      <w:r w:rsidR="002B0E94" w:rsidRPr="00A433A0">
        <w:rPr>
          <w:rFonts w:ascii="DIN-Regular" w:hAnsi="DIN-Regular" w:cs="Courier New"/>
          <w:sz w:val="20"/>
          <w:lang w:val="de-DE"/>
        </w:rPr>
        <w:t>d</w:t>
      </w:r>
      <w:r w:rsidR="00716BDF" w:rsidRPr="00A433A0">
        <w:rPr>
          <w:rFonts w:ascii="DIN-Regular" w:hAnsi="DIN-Regular" w:cs="Courier New"/>
          <w:sz w:val="20"/>
          <w:lang w:val="de-DE"/>
        </w:rPr>
        <w:t>amit</w:t>
      </w:r>
      <w:r w:rsidR="002B0E94" w:rsidRPr="00A433A0">
        <w:rPr>
          <w:rFonts w:ascii="DIN-Regular" w:hAnsi="DIN-Regular" w:cs="Courier New"/>
          <w:sz w:val="20"/>
          <w:lang w:val="de-DE"/>
        </w:rPr>
        <w:t xml:space="preserve"> </w:t>
      </w:r>
      <w:r w:rsidR="00942348" w:rsidRPr="00A433A0">
        <w:rPr>
          <w:rFonts w:ascii="DIN-Regular" w:hAnsi="DIN-Regular" w:cs="Courier New"/>
          <w:sz w:val="20"/>
          <w:lang w:val="de-DE"/>
        </w:rPr>
        <w:t>deutlich</w:t>
      </w:r>
      <w:r w:rsidR="005E3318" w:rsidRPr="00A433A0">
        <w:rPr>
          <w:rFonts w:ascii="DIN-Regular" w:hAnsi="DIN-Regular" w:cs="Courier New"/>
          <w:sz w:val="20"/>
          <w:lang w:val="de-DE"/>
        </w:rPr>
        <w:t xml:space="preserve"> effizienter als Ober-/Unterhitze</w:t>
      </w:r>
      <w:r w:rsidR="00447F02" w:rsidRPr="00A433A0">
        <w:rPr>
          <w:rFonts w:ascii="DIN-Regular" w:hAnsi="DIN-Regular" w:cs="Courier New"/>
          <w:sz w:val="20"/>
          <w:lang w:val="de-DE"/>
        </w:rPr>
        <w:t xml:space="preserve"> allein. </w:t>
      </w:r>
      <w:r w:rsidR="00723B93" w:rsidRPr="00A433A0">
        <w:rPr>
          <w:rFonts w:ascii="DIN-Regular" w:hAnsi="DIN-Regular" w:cs="Courier New"/>
          <w:sz w:val="20"/>
          <w:lang w:val="de-DE"/>
        </w:rPr>
        <w:t xml:space="preserve">Ob knuspriges Hähnchen, Fischfilet oder Pizza: </w:t>
      </w:r>
      <w:r w:rsidR="008E63A9" w:rsidRPr="00A433A0">
        <w:rPr>
          <w:rFonts w:ascii="DIN-Regular" w:hAnsi="DIN-Regular" w:cs="Courier New"/>
          <w:sz w:val="20"/>
          <w:lang w:val="de-DE"/>
        </w:rPr>
        <w:t xml:space="preserve">Viele köstliche Backofengerichte lassen sich ohne Vorheizen viel schneller und energiesparender zubereiten. Im </w:t>
      </w:r>
      <w:r w:rsidR="006965AA" w:rsidRPr="00A433A0">
        <w:rPr>
          <w:rFonts w:ascii="DIN-Regular" w:hAnsi="DIN-Regular" w:cs="Courier New"/>
          <w:sz w:val="20"/>
          <w:lang w:val="de-DE"/>
        </w:rPr>
        <w:t xml:space="preserve">Vergleich zum Backofen-Modus (Ober-/Unterhitze) </w:t>
      </w:r>
      <w:r w:rsidR="0030714D" w:rsidRPr="00A433A0">
        <w:rPr>
          <w:rFonts w:ascii="DIN-Regular" w:hAnsi="DIN-Regular" w:cs="Courier New"/>
          <w:sz w:val="20"/>
          <w:lang w:val="de-DE"/>
        </w:rPr>
        <w:t xml:space="preserve">spart der </w:t>
      </w:r>
      <w:r w:rsidR="008E63A9" w:rsidRPr="00A433A0">
        <w:rPr>
          <w:rFonts w:ascii="DIN-Regular" w:hAnsi="DIN-Regular" w:cs="Courier New"/>
          <w:sz w:val="20"/>
          <w:lang w:val="de-DE"/>
        </w:rPr>
        <w:t>E</w:t>
      </w:r>
      <w:r w:rsidR="005E3318" w:rsidRPr="00A433A0">
        <w:rPr>
          <w:rFonts w:ascii="DIN-Regular" w:hAnsi="DIN-Regular" w:cs="Courier New"/>
          <w:sz w:val="20"/>
          <w:lang w:val="de-DE"/>
        </w:rPr>
        <w:t xml:space="preserve">co </w:t>
      </w:r>
      <w:r w:rsidR="008E63A9" w:rsidRPr="00A433A0">
        <w:rPr>
          <w:rFonts w:ascii="DIN-Regular" w:hAnsi="DIN-Regular" w:cs="Courier New"/>
          <w:sz w:val="20"/>
          <w:lang w:val="de-DE"/>
        </w:rPr>
        <w:t>K</w:t>
      </w:r>
      <w:r w:rsidR="005E3318" w:rsidRPr="00A433A0">
        <w:rPr>
          <w:rFonts w:ascii="DIN-Regular" w:hAnsi="DIN-Regular" w:cs="Courier New"/>
          <w:sz w:val="20"/>
          <w:lang w:val="de-DE"/>
        </w:rPr>
        <w:t>ombi</w:t>
      </w:r>
      <w:r w:rsidR="008E63A9" w:rsidRPr="00A433A0">
        <w:rPr>
          <w:rFonts w:ascii="DIN-Regular" w:hAnsi="DIN-Regular" w:cs="Courier New"/>
          <w:sz w:val="20"/>
          <w:lang w:val="de-DE"/>
        </w:rPr>
        <w:t>-Modus</w:t>
      </w:r>
      <w:r w:rsidR="005E3318" w:rsidRPr="00A433A0">
        <w:rPr>
          <w:rFonts w:ascii="DIN-Regular" w:hAnsi="DIN-Regular" w:cs="Courier New"/>
          <w:sz w:val="20"/>
          <w:lang w:val="de-DE"/>
        </w:rPr>
        <w:t xml:space="preserve"> bis zu 40 </w:t>
      </w:r>
      <w:r w:rsidR="00040894" w:rsidRPr="00A433A0">
        <w:rPr>
          <w:rFonts w:ascii="DIN-Regular" w:hAnsi="DIN-Regular" w:cs="Courier New"/>
          <w:sz w:val="20"/>
          <w:lang w:val="de-DE"/>
        </w:rPr>
        <w:t>Prozent</w:t>
      </w:r>
      <w:r w:rsidR="005E3318" w:rsidRPr="00A433A0">
        <w:rPr>
          <w:rFonts w:ascii="DIN-Regular" w:hAnsi="DIN-Regular" w:cs="Courier New"/>
          <w:sz w:val="20"/>
          <w:lang w:val="de-DE"/>
        </w:rPr>
        <w:t xml:space="preserve"> Energie und 55 </w:t>
      </w:r>
      <w:r w:rsidR="00040894" w:rsidRPr="00A433A0">
        <w:rPr>
          <w:rFonts w:ascii="DIN-Regular" w:hAnsi="DIN-Regular" w:cs="Courier New"/>
          <w:sz w:val="20"/>
          <w:lang w:val="de-DE"/>
        </w:rPr>
        <w:t>Prozent</w:t>
      </w:r>
      <w:r w:rsidR="005E3318" w:rsidRPr="00A433A0">
        <w:rPr>
          <w:rFonts w:ascii="DIN-Regular" w:hAnsi="DIN-Regular" w:cs="Courier New"/>
          <w:sz w:val="20"/>
          <w:lang w:val="de-DE"/>
        </w:rPr>
        <w:t xml:space="preserve"> Garzeit.</w:t>
      </w:r>
      <w:r w:rsidR="00176A12" w:rsidRPr="00A433A0">
        <w:rPr>
          <w:rStyle w:val="Funotenzeichen"/>
          <w:rFonts w:ascii="DIN-Regular" w:hAnsi="DIN-Regular" w:cs="Courier New"/>
          <w:sz w:val="20"/>
          <w:lang w:val="de-DE"/>
        </w:rPr>
        <w:footnoteReference w:id="1"/>
      </w:r>
    </w:p>
    <w:p w14:paraId="4A4C3287" w14:textId="46C73119" w:rsidR="005E3318" w:rsidRPr="005E3318" w:rsidRDefault="005E3318" w:rsidP="005E3318">
      <w:pPr>
        <w:spacing w:line="250" w:lineRule="exact"/>
        <w:ind w:right="-57"/>
        <w:rPr>
          <w:rFonts w:ascii="DIN-Regular" w:hAnsi="DIN-Regular" w:cs="Courier New"/>
          <w:bCs/>
          <w:color w:val="010101"/>
          <w:sz w:val="20"/>
          <w:lang w:val="de-DE"/>
        </w:rPr>
      </w:pPr>
    </w:p>
    <w:p w14:paraId="42D7220F" w14:textId="0900FBB0" w:rsidR="005E3318" w:rsidRPr="002C641F" w:rsidRDefault="00D5584B" w:rsidP="00F96046">
      <w:pPr>
        <w:pStyle w:val="Listenabsatz"/>
        <w:numPr>
          <w:ilvl w:val="0"/>
          <w:numId w:val="43"/>
        </w:numPr>
        <w:spacing w:line="250" w:lineRule="exact"/>
        <w:ind w:left="0" w:right="-57" w:firstLine="0"/>
        <w:rPr>
          <w:rFonts w:ascii="DIN-Bold" w:hAnsi="DIN-Bold" w:cs="Courier New"/>
          <w:bCs/>
          <w:color w:val="010101"/>
          <w:sz w:val="20"/>
          <w:lang w:val="de-DE"/>
        </w:rPr>
      </w:pPr>
      <w:r w:rsidRPr="002C641F">
        <w:rPr>
          <w:rFonts w:ascii="DIN-Bold" w:hAnsi="DIN-Bold" w:cs="Courier New"/>
          <w:bCs/>
          <w:color w:val="010101"/>
          <w:sz w:val="20"/>
          <w:lang w:val="de-DE"/>
        </w:rPr>
        <w:t>W</w:t>
      </w:r>
      <w:r w:rsidR="006C269C" w:rsidRPr="002C641F">
        <w:rPr>
          <w:rFonts w:ascii="DIN-Bold" w:hAnsi="DIN-Bold" w:cs="Courier New"/>
          <w:bCs/>
          <w:color w:val="010101"/>
          <w:sz w:val="20"/>
          <w:lang w:val="de-DE"/>
        </w:rPr>
        <w:t>ie ein Backofen</w:t>
      </w:r>
      <w:r w:rsidRPr="002C641F">
        <w:rPr>
          <w:rFonts w:ascii="DIN-Bold" w:hAnsi="DIN-Bold" w:cs="Courier New"/>
          <w:bCs/>
          <w:color w:val="010101"/>
          <w:sz w:val="20"/>
          <w:lang w:val="de-DE"/>
        </w:rPr>
        <w:t xml:space="preserve"> - </w:t>
      </w:r>
      <w:r w:rsidR="006C269C" w:rsidRPr="002C641F">
        <w:rPr>
          <w:rFonts w:ascii="DIN-Bold" w:hAnsi="DIN-Bold" w:cs="Courier New"/>
          <w:bCs/>
          <w:color w:val="010101"/>
          <w:sz w:val="20"/>
          <w:lang w:val="de-DE"/>
        </w:rPr>
        <w:t>nur kompakter</w:t>
      </w:r>
      <w:r w:rsidR="00160A53" w:rsidRPr="002C641F">
        <w:rPr>
          <w:rFonts w:ascii="DIN-Bold" w:hAnsi="DIN-Bold" w:cs="Courier New"/>
          <w:bCs/>
          <w:color w:val="010101"/>
          <w:sz w:val="20"/>
          <w:lang w:val="de-DE"/>
        </w:rPr>
        <w:t xml:space="preserve"> </w:t>
      </w:r>
      <w:r w:rsidR="000F484E" w:rsidRPr="002C641F">
        <w:rPr>
          <w:rFonts w:ascii="DIN-Bold" w:hAnsi="DIN-Bold" w:cs="Courier New"/>
          <w:bCs/>
          <w:color w:val="010101"/>
          <w:sz w:val="20"/>
          <w:lang w:val="de-DE"/>
        </w:rPr>
        <w:t>und vielseitiger</w:t>
      </w:r>
    </w:p>
    <w:p w14:paraId="4665060A" w14:textId="7820DDDC" w:rsidR="005E3318" w:rsidRPr="00A433A0" w:rsidRDefault="003C4F37" w:rsidP="00A433A0">
      <w:pPr>
        <w:spacing w:line="250" w:lineRule="exact"/>
        <w:ind w:right="85"/>
        <w:rPr>
          <w:rFonts w:ascii="DIN-Regular" w:hAnsi="DIN-Regular" w:cs="Courier New"/>
          <w:sz w:val="20"/>
          <w:lang w:val="de-DE"/>
        </w:rPr>
      </w:pPr>
      <w:r w:rsidRPr="00A433A0">
        <w:rPr>
          <w:rFonts w:ascii="DIN-Regular" w:hAnsi="DIN-Regular" w:cs="Courier New"/>
          <w:sz w:val="20"/>
          <w:lang w:val="de-DE"/>
        </w:rPr>
        <w:t xml:space="preserve">Mit ihren kompakten Außenabmessungen </w:t>
      </w:r>
      <w:r w:rsidR="00D5584B" w:rsidRPr="00A433A0">
        <w:rPr>
          <w:rFonts w:ascii="DIN-Regular" w:hAnsi="DIN-Regular" w:cs="Courier New"/>
          <w:sz w:val="20"/>
          <w:lang w:val="de-DE"/>
        </w:rPr>
        <w:t xml:space="preserve">von </w:t>
      </w:r>
      <w:r w:rsidR="067BC3AD" w:rsidRPr="00A433A0">
        <w:rPr>
          <w:rFonts w:ascii="DIN-Regular" w:hAnsi="DIN-Regular" w:cs="Courier New"/>
          <w:sz w:val="20"/>
          <w:lang w:val="de-DE"/>
        </w:rPr>
        <w:t xml:space="preserve">33,8 x </w:t>
      </w:r>
      <w:r w:rsidRPr="00A433A0">
        <w:rPr>
          <w:rFonts w:ascii="DIN-Regular" w:hAnsi="DIN-Regular" w:cs="Courier New"/>
          <w:sz w:val="20"/>
          <w:lang w:val="de-DE"/>
        </w:rPr>
        <w:t>48,3</w:t>
      </w:r>
      <w:r w:rsidR="006169B1" w:rsidRPr="00A433A0">
        <w:rPr>
          <w:rFonts w:ascii="DIN-Regular" w:hAnsi="DIN-Regular" w:cs="Courier New"/>
          <w:sz w:val="20"/>
          <w:lang w:val="de-DE"/>
        </w:rPr>
        <w:t xml:space="preserve"> </w:t>
      </w:r>
      <w:r w:rsidRPr="00A433A0">
        <w:rPr>
          <w:rFonts w:ascii="DIN-Regular" w:hAnsi="DIN-Regular" w:cs="Courier New"/>
          <w:sz w:val="20"/>
          <w:lang w:val="de-DE"/>
        </w:rPr>
        <w:t xml:space="preserve">x 41,2 x cm </w:t>
      </w:r>
      <w:r w:rsidR="481BB7F8" w:rsidRPr="00A433A0">
        <w:rPr>
          <w:rFonts w:ascii="DIN-Regular" w:hAnsi="DIN-Regular" w:cs="Courier New"/>
          <w:sz w:val="20"/>
          <w:lang w:val="de-DE"/>
        </w:rPr>
        <w:t>(</w:t>
      </w:r>
      <w:r w:rsidR="5E269FB9" w:rsidRPr="00A433A0">
        <w:rPr>
          <w:rFonts w:ascii="DIN-Regular" w:hAnsi="DIN-Regular" w:cs="Courier New"/>
          <w:sz w:val="20"/>
          <w:lang w:val="de-DE"/>
        </w:rPr>
        <w:t xml:space="preserve">H x </w:t>
      </w:r>
      <w:r w:rsidR="481BB7F8" w:rsidRPr="00A433A0">
        <w:rPr>
          <w:rFonts w:ascii="DIN-Regular" w:hAnsi="DIN-Regular" w:cs="Courier New"/>
          <w:sz w:val="20"/>
          <w:lang w:val="de-DE"/>
        </w:rPr>
        <w:t xml:space="preserve">B x T) </w:t>
      </w:r>
      <w:r w:rsidR="00391423" w:rsidRPr="00A433A0">
        <w:rPr>
          <w:rFonts w:ascii="DIN-Regular" w:hAnsi="DIN-Regular" w:cs="Courier New"/>
          <w:sz w:val="20"/>
          <w:lang w:val="de-DE"/>
        </w:rPr>
        <w:t xml:space="preserve">sind die NN-DF38P und NN-DF37P in kleinen Küchen eine willkommene Alternative zu herkömmlichen Backöfen. </w:t>
      </w:r>
      <w:r w:rsidR="00B575BB" w:rsidRPr="00A433A0">
        <w:rPr>
          <w:rFonts w:ascii="DIN-Regular" w:hAnsi="DIN-Regular" w:cs="Courier New"/>
          <w:sz w:val="20"/>
          <w:lang w:val="de-DE"/>
        </w:rPr>
        <w:t>Die nach unten zu öffnende Tür gibt einen 23 Liter Garraum frei</w:t>
      </w:r>
      <w:r w:rsidR="00B9324D" w:rsidRPr="00A433A0">
        <w:rPr>
          <w:rFonts w:ascii="DIN-Regular" w:hAnsi="DIN-Regular" w:cs="Courier New"/>
          <w:sz w:val="20"/>
          <w:lang w:val="de-DE"/>
        </w:rPr>
        <w:t xml:space="preserve">. Hier passt dank </w:t>
      </w:r>
      <w:r w:rsidR="00C2463E" w:rsidRPr="00A433A0">
        <w:rPr>
          <w:rFonts w:ascii="DIN-Regular" w:hAnsi="DIN-Regular" w:cs="Courier New"/>
          <w:sz w:val="20"/>
          <w:lang w:val="de-DE"/>
        </w:rPr>
        <w:t xml:space="preserve">des </w:t>
      </w:r>
      <w:r w:rsidR="007C62D9" w:rsidRPr="00A433A0">
        <w:rPr>
          <w:rFonts w:ascii="DIN-Regular" w:hAnsi="DIN-Regular" w:cs="Courier New"/>
          <w:sz w:val="20"/>
          <w:lang w:val="de-DE"/>
        </w:rPr>
        <w:t>drehtellerfreie</w:t>
      </w:r>
      <w:r w:rsidR="00C2463E" w:rsidRPr="00A433A0">
        <w:rPr>
          <w:rFonts w:ascii="DIN-Regular" w:hAnsi="DIN-Regular" w:cs="Courier New"/>
          <w:sz w:val="20"/>
          <w:lang w:val="de-DE"/>
        </w:rPr>
        <w:t>n</w:t>
      </w:r>
      <w:r w:rsidR="007C62D9" w:rsidRPr="00A433A0">
        <w:rPr>
          <w:rFonts w:ascii="DIN-Regular" w:hAnsi="DIN-Regular" w:cs="Courier New"/>
          <w:sz w:val="20"/>
          <w:lang w:val="de-DE"/>
        </w:rPr>
        <w:t xml:space="preserve"> Design</w:t>
      </w:r>
      <w:r w:rsidR="00C2463E" w:rsidRPr="00A433A0">
        <w:rPr>
          <w:rFonts w:ascii="DIN-Regular" w:hAnsi="DIN-Regular" w:cs="Courier New"/>
          <w:sz w:val="20"/>
          <w:lang w:val="de-DE"/>
        </w:rPr>
        <w:t>s</w:t>
      </w:r>
      <w:r w:rsidR="007C62D9" w:rsidRPr="00A433A0">
        <w:rPr>
          <w:rFonts w:ascii="DIN-Regular" w:hAnsi="DIN-Regular" w:cs="Courier New"/>
          <w:sz w:val="20"/>
          <w:lang w:val="de-DE"/>
        </w:rPr>
        <w:t xml:space="preserve"> </w:t>
      </w:r>
      <w:r w:rsidR="00B9324D" w:rsidRPr="00A433A0">
        <w:rPr>
          <w:rFonts w:ascii="DIN-Regular" w:hAnsi="DIN-Regular" w:cs="Courier New"/>
          <w:sz w:val="20"/>
          <w:lang w:val="de-DE"/>
        </w:rPr>
        <w:t>auch rechteckiges Backofengeschirr hinein</w:t>
      </w:r>
      <w:r w:rsidR="008A792B" w:rsidRPr="00A433A0">
        <w:rPr>
          <w:rFonts w:ascii="DIN-Regular" w:hAnsi="DIN-Regular" w:cs="Courier New"/>
          <w:sz w:val="20"/>
          <w:lang w:val="de-DE"/>
        </w:rPr>
        <w:t xml:space="preserve">. </w:t>
      </w:r>
      <w:r w:rsidR="0033043B" w:rsidRPr="00A433A0">
        <w:rPr>
          <w:rFonts w:ascii="DIN-Regular" w:hAnsi="DIN-Regular" w:cs="Courier New"/>
          <w:sz w:val="20"/>
          <w:lang w:val="de-DE"/>
        </w:rPr>
        <w:t>Der weite</w:t>
      </w:r>
      <w:r w:rsidR="00B02C6E" w:rsidRPr="00A433A0">
        <w:rPr>
          <w:rFonts w:ascii="DIN-Regular" w:hAnsi="DIN-Regular" w:cs="Courier New"/>
          <w:sz w:val="20"/>
          <w:lang w:val="de-DE"/>
        </w:rPr>
        <w:t xml:space="preserve"> </w:t>
      </w:r>
      <w:r w:rsidR="005A2257" w:rsidRPr="00A433A0">
        <w:rPr>
          <w:rFonts w:ascii="DIN-Regular" w:hAnsi="DIN-Regular" w:cs="Courier New"/>
          <w:sz w:val="20"/>
          <w:lang w:val="de-DE"/>
        </w:rPr>
        <w:t>Temperaturbereich</w:t>
      </w:r>
      <w:r w:rsidR="00B02C6E" w:rsidRPr="00A433A0">
        <w:rPr>
          <w:rFonts w:ascii="DIN-Regular" w:hAnsi="DIN-Regular" w:cs="Courier New"/>
          <w:sz w:val="20"/>
          <w:lang w:val="de-DE"/>
        </w:rPr>
        <w:t xml:space="preserve"> </w:t>
      </w:r>
      <w:r w:rsidR="00E4163D" w:rsidRPr="00A433A0">
        <w:rPr>
          <w:rFonts w:ascii="DIN-Regular" w:hAnsi="DIN-Regular" w:cs="Courier New"/>
          <w:sz w:val="20"/>
          <w:lang w:val="de-DE"/>
        </w:rPr>
        <w:t xml:space="preserve">von 30-200 °C (Ober-/Unterhitze) </w:t>
      </w:r>
      <w:r w:rsidR="00B02C6E" w:rsidRPr="00A433A0">
        <w:rPr>
          <w:rFonts w:ascii="DIN-Regular" w:hAnsi="DIN-Regular" w:cs="Courier New"/>
          <w:sz w:val="20"/>
          <w:lang w:val="de-DE"/>
        </w:rPr>
        <w:t xml:space="preserve">lädt </w:t>
      </w:r>
      <w:r w:rsidR="006D6B87" w:rsidRPr="00A433A0">
        <w:rPr>
          <w:rFonts w:ascii="DIN-Regular" w:hAnsi="DIN-Regular" w:cs="Courier New"/>
          <w:sz w:val="20"/>
          <w:lang w:val="de-DE"/>
        </w:rPr>
        <w:t xml:space="preserve">dabei </w:t>
      </w:r>
      <w:r w:rsidR="00B02C6E" w:rsidRPr="00A433A0">
        <w:rPr>
          <w:rFonts w:ascii="DIN-Regular" w:hAnsi="DIN-Regular" w:cs="Courier New"/>
          <w:sz w:val="20"/>
          <w:lang w:val="de-DE"/>
        </w:rPr>
        <w:t xml:space="preserve">zum Ausprobieren vieler </w:t>
      </w:r>
      <w:r w:rsidR="00C55E0C" w:rsidRPr="00A433A0">
        <w:rPr>
          <w:rFonts w:ascii="DIN-Regular" w:hAnsi="DIN-Regular" w:cs="Courier New"/>
          <w:sz w:val="20"/>
          <w:lang w:val="de-DE"/>
        </w:rPr>
        <w:t>Rezepte</w:t>
      </w:r>
      <w:r w:rsidR="00CA4518" w:rsidRPr="00A433A0">
        <w:rPr>
          <w:rFonts w:ascii="DIN-Regular" w:hAnsi="DIN-Regular" w:cs="Courier New"/>
          <w:sz w:val="20"/>
          <w:lang w:val="de-DE"/>
        </w:rPr>
        <w:t xml:space="preserve"> und DIY-Ideen</w:t>
      </w:r>
      <w:r w:rsidR="00B02C6E" w:rsidRPr="00A433A0">
        <w:rPr>
          <w:rFonts w:ascii="DIN-Regular" w:hAnsi="DIN-Regular" w:cs="Courier New"/>
          <w:sz w:val="20"/>
          <w:lang w:val="de-DE"/>
        </w:rPr>
        <w:t xml:space="preserve"> ein: </w:t>
      </w:r>
      <w:r w:rsidR="00C55E0C" w:rsidRPr="00A433A0">
        <w:rPr>
          <w:rFonts w:ascii="DIN-Regular" w:hAnsi="DIN-Regular" w:cs="Courier New"/>
          <w:sz w:val="20"/>
          <w:lang w:val="de-DE"/>
        </w:rPr>
        <w:t xml:space="preserve">vom </w:t>
      </w:r>
      <w:r w:rsidR="006D6B87" w:rsidRPr="00A433A0">
        <w:rPr>
          <w:rFonts w:ascii="DIN-Regular" w:hAnsi="DIN-Regular" w:cs="Courier New"/>
          <w:sz w:val="20"/>
          <w:lang w:val="de-DE"/>
        </w:rPr>
        <w:t xml:space="preserve">ganzen Huhn bis zum </w:t>
      </w:r>
      <w:r w:rsidR="00C55E0C" w:rsidRPr="00A433A0">
        <w:rPr>
          <w:rFonts w:ascii="DIN-Regular" w:hAnsi="DIN-Regular" w:cs="Courier New"/>
          <w:sz w:val="20"/>
          <w:lang w:val="de-DE"/>
        </w:rPr>
        <w:t xml:space="preserve">hausgemachten Trockenobst. </w:t>
      </w:r>
      <w:r w:rsidR="00C2463E" w:rsidRPr="00A433A0">
        <w:rPr>
          <w:rFonts w:ascii="DIN-Regular" w:hAnsi="DIN-Regular" w:cs="Courier New"/>
          <w:sz w:val="20"/>
          <w:lang w:val="de-DE"/>
        </w:rPr>
        <w:t>Nach dem Essen</w:t>
      </w:r>
      <w:r w:rsidR="00EE22C0" w:rsidRPr="00A433A0">
        <w:rPr>
          <w:rFonts w:ascii="DIN-Regular" w:hAnsi="DIN-Regular" w:cs="Courier New"/>
          <w:sz w:val="20"/>
          <w:lang w:val="de-DE"/>
        </w:rPr>
        <w:t xml:space="preserve"> kürz</w:t>
      </w:r>
      <w:r w:rsidR="00716BDF" w:rsidRPr="00A433A0">
        <w:rPr>
          <w:rFonts w:ascii="DIN-Regular" w:hAnsi="DIN-Regular" w:cs="Courier New"/>
          <w:sz w:val="20"/>
          <w:lang w:val="de-DE"/>
        </w:rPr>
        <w:t>t die pflegeleichte</w:t>
      </w:r>
      <w:r w:rsidR="00EE22C0" w:rsidRPr="00A433A0">
        <w:rPr>
          <w:rFonts w:ascii="DIN-Regular" w:hAnsi="DIN-Regular" w:cs="Courier New"/>
          <w:sz w:val="20"/>
          <w:lang w:val="de-DE"/>
        </w:rPr>
        <w:t xml:space="preserve"> </w:t>
      </w:r>
      <w:r w:rsidR="00B31BBF" w:rsidRPr="00A433A0">
        <w:rPr>
          <w:rFonts w:ascii="DIN-Regular" w:hAnsi="DIN-Regular" w:cs="Courier New"/>
          <w:sz w:val="20"/>
          <w:lang w:val="de-DE"/>
        </w:rPr>
        <w:t>Garraum</w:t>
      </w:r>
      <w:r w:rsidR="00EE22C0" w:rsidRPr="00A433A0">
        <w:rPr>
          <w:rFonts w:ascii="DIN-Regular" w:hAnsi="DIN-Regular" w:cs="Courier New"/>
          <w:sz w:val="20"/>
          <w:lang w:val="de-DE"/>
        </w:rPr>
        <w:t>oberfläche</w:t>
      </w:r>
      <w:r w:rsidR="009F5138" w:rsidRPr="00A433A0">
        <w:rPr>
          <w:rFonts w:ascii="DIN-Regular" w:hAnsi="DIN-Regular" w:cs="Courier New"/>
          <w:sz w:val="20"/>
          <w:lang w:val="de-DE"/>
        </w:rPr>
        <w:t xml:space="preserve"> das Aufräumen der Küche </w:t>
      </w:r>
      <w:r w:rsidR="004B3CE9">
        <w:rPr>
          <w:rFonts w:ascii="DIN-Regular" w:hAnsi="DIN-Regular" w:cs="Courier New"/>
          <w:sz w:val="20"/>
          <w:lang w:val="de-DE"/>
        </w:rPr>
        <w:t>angenehm</w:t>
      </w:r>
      <w:r w:rsidR="009F5138" w:rsidRPr="00A433A0">
        <w:rPr>
          <w:rFonts w:ascii="DIN-Regular" w:hAnsi="DIN-Regular" w:cs="Courier New"/>
          <w:sz w:val="20"/>
          <w:lang w:val="de-DE"/>
        </w:rPr>
        <w:t xml:space="preserve"> ab.</w:t>
      </w:r>
    </w:p>
    <w:p w14:paraId="58E1A812" w14:textId="77777777" w:rsidR="005E3318" w:rsidRDefault="005E3318" w:rsidP="00F96046">
      <w:pPr>
        <w:spacing w:line="250" w:lineRule="exact"/>
        <w:ind w:right="-57"/>
        <w:rPr>
          <w:rFonts w:ascii="DIN-Regular" w:hAnsi="DIN-Regular" w:cs="Courier New"/>
          <w:bCs/>
          <w:color w:val="010101"/>
          <w:sz w:val="20"/>
          <w:lang w:val="de-DE"/>
        </w:rPr>
      </w:pPr>
    </w:p>
    <w:p w14:paraId="52EACDE8" w14:textId="2F9B5E59" w:rsidR="0063702C" w:rsidRPr="002C641F" w:rsidRDefault="0063702C" w:rsidP="00F96046">
      <w:pPr>
        <w:pStyle w:val="Listenabsatz"/>
        <w:numPr>
          <w:ilvl w:val="0"/>
          <w:numId w:val="43"/>
        </w:numPr>
        <w:spacing w:line="250" w:lineRule="exact"/>
        <w:ind w:left="0" w:right="-57" w:firstLine="0"/>
        <w:rPr>
          <w:rFonts w:ascii="DIN-Bold" w:hAnsi="DIN-Bold" w:cs="Courier New"/>
          <w:bCs/>
          <w:color w:val="010101"/>
          <w:sz w:val="20"/>
          <w:lang w:val="de-DE"/>
        </w:rPr>
      </w:pPr>
      <w:r w:rsidRPr="002C641F">
        <w:rPr>
          <w:rFonts w:ascii="DIN-Bold" w:hAnsi="DIN-Bold" w:cs="Courier New"/>
          <w:bCs/>
          <w:color w:val="010101"/>
          <w:sz w:val="20"/>
          <w:lang w:val="de-DE"/>
        </w:rPr>
        <w:t>Mikrowelle</w:t>
      </w:r>
      <w:r w:rsidR="00E700F3">
        <w:rPr>
          <w:rFonts w:ascii="DIN-Bold" w:hAnsi="DIN-Bold" w:cs="Courier New"/>
          <w:bCs/>
          <w:color w:val="010101"/>
          <w:sz w:val="20"/>
          <w:lang w:val="de-DE"/>
        </w:rPr>
        <w:t>nfunktion</w:t>
      </w:r>
      <w:r w:rsidR="002C641F" w:rsidRPr="002C641F">
        <w:rPr>
          <w:rFonts w:ascii="DIN-Bold" w:hAnsi="DIN-Bold" w:cs="Courier New"/>
          <w:bCs/>
          <w:color w:val="010101"/>
          <w:sz w:val="20"/>
          <w:lang w:val="de-DE"/>
        </w:rPr>
        <w:t xml:space="preserve"> mit </w:t>
      </w:r>
      <w:r w:rsidR="00E700F3">
        <w:rPr>
          <w:rFonts w:ascii="DIN-Bold" w:hAnsi="DIN-Bold" w:cs="Courier New"/>
          <w:bCs/>
          <w:color w:val="010101"/>
          <w:sz w:val="20"/>
          <w:lang w:val="de-DE"/>
        </w:rPr>
        <w:t>zahlreichen</w:t>
      </w:r>
      <w:r w:rsidR="002C641F" w:rsidRPr="002C641F">
        <w:rPr>
          <w:rFonts w:ascii="DIN-Bold" w:hAnsi="DIN-Bold" w:cs="Courier New"/>
          <w:bCs/>
          <w:color w:val="010101"/>
          <w:sz w:val="20"/>
          <w:lang w:val="de-DE"/>
        </w:rPr>
        <w:t xml:space="preserve"> Möglichkeiten</w:t>
      </w:r>
    </w:p>
    <w:p w14:paraId="14EA0F7B" w14:textId="3F006170" w:rsidR="0063702C" w:rsidRPr="0063702C" w:rsidRDefault="0063702C" w:rsidP="00F96046">
      <w:pPr>
        <w:spacing w:line="250" w:lineRule="exact"/>
        <w:ind w:right="-57"/>
        <w:rPr>
          <w:rFonts w:ascii="DIN-Regular" w:hAnsi="DIN-Regular" w:cs="Courier New"/>
          <w:bCs/>
          <w:color w:val="010101"/>
          <w:sz w:val="20"/>
          <w:lang w:val="de-DE"/>
        </w:rPr>
      </w:pPr>
      <w:r w:rsidRPr="0063702C">
        <w:rPr>
          <w:rFonts w:ascii="DIN-Regular" w:hAnsi="DIN-Regular" w:cs="Courier New"/>
          <w:bCs/>
          <w:color w:val="010101"/>
          <w:sz w:val="20"/>
          <w:lang w:val="de-DE"/>
        </w:rPr>
        <w:t>Die Mikrowelle</w:t>
      </w:r>
      <w:r w:rsidR="00080A86">
        <w:rPr>
          <w:rFonts w:ascii="DIN-Regular" w:hAnsi="DIN-Regular" w:cs="Courier New"/>
          <w:bCs/>
          <w:color w:val="010101"/>
          <w:sz w:val="20"/>
          <w:lang w:val="de-DE"/>
        </w:rPr>
        <w:t xml:space="preserve">n-Funktion </w:t>
      </w:r>
      <w:r w:rsidR="000A2881">
        <w:rPr>
          <w:rFonts w:ascii="DIN-Regular" w:hAnsi="DIN-Regular" w:cs="Courier New"/>
          <w:bCs/>
          <w:color w:val="010101"/>
          <w:sz w:val="20"/>
          <w:lang w:val="de-DE"/>
        </w:rPr>
        <w:t xml:space="preserve">der </w:t>
      </w:r>
      <w:r w:rsidR="000A2881" w:rsidRPr="005E3318">
        <w:rPr>
          <w:rFonts w:ascii="DIN-Regular" w:hAnsi="DIN-Regular" w:cs="Courier New"/>
          <w:bCs/>
          <w:color w:val="010101"/>
          <w:sz w:val="20"/>
          <w:lang w:val="de-DE"/>
        </w:rPr>
        <w:t>NN-DF38P</w:t>
      </w:r>
      <w:r w:rsidR="000A2881">
        <w:rPr>
          <w:rFonts w:ascii="DIN-Regular" w:hAnsi="DIN-Regular" w:cs="Courier New"/>
          <w:bCs/>
          <w:color w:val="010101"/>
          <w:sz w:val="20"/>
          <w:lang w:val="de-DE"/>
        </w:rPr>
        <w:t>/</w:t>
      </w:r>
      <w:r w:rsidR="000A2881" w:rsidRPr="005E3318">
        <w:rPr>
          <w:rFonts w:ascii="DIN-Regular" w:hAnsi="DIN-Regular" w:cs="Courier New"/>
          <w:bCs/>
          <w:color w:val="010101"/>
          <w:sz w:val="20"/>
          <w:lang w:val="de-DE"/>
        </w:rPr>
        <w:t>DF37P</w:t>
      </w:r>
      <w:r w:rsidR="000A2881">
        <w:rPr>
          <w:rFonts w:ascii="DIN-Regular" w:hAnsi="DIN-Regular" w:cs="Courier New"/>
          <w:bCs/>
          <w:color w:val="010101"/>
          <w:sz w:val="20"/>
          <w:lang w:val="de-DE"/>
        </w:rPr>
        <w:t xml:space="preserve"> </w:t>
      </w:r>
      <w:r w:rsidR="00080A86">
        <w:rPr>
          <w:rFonts w:ascii="DIN-Regular" w:hAnsi="DIN-Regular" w:cs="Courier New"/>
          <w:bCs/>
          <w:color w:val="010101"/>
          <w:sz w:val="20"/>
          <w:lang w:val="de-DE"/>
        </w:rPr>
        <w:t xml:space="preserve">kann viel mehr als </w:t>
      </w:r>
      <w:r w:rsidR="006F0ADF">
        <w:rPr>
          <w:rFonts w:ascii="DIN-Regular" w:hAnsi="DIN-Regular" w:cs="Courier New"/>
          <w:bCs/>
          <w:color w:val="010101"/>
          <w:sz w:val="20"/>
          <w:lang w:val="de-DE"/>
        </w:rPr>
        <w:t>A</w:t>
      </w:r>
      <w:r w:rsidR="00080A86">
        <w:rPr>
          <w:rFonts w:ascii="DIN-Regular" w:hAnsi="DIN-Regular" w:cs="Courier New"/>
          <w:bCs/>
          <w:color w:val="010101"/>
          <w:sz w:val="20"/>
          <w:lang w:val="de-DE"/>
        </w:rPr>
        <w:t xml:space="preserve">ufwärmen. </w:t>
      </w:r>
      <w:r w:rsidR="0038360A">
        <w:rPr>
          <w:rFonts w:ascii="DIN-Regular" w:hAnsi="DIN-Regular" w:cs="Courier New"/>
          <w:bCs/>
          <w:color w:val="010101"/>
          <w:sz w:val="20"/>
          <w:lang w:val="de-DE"/>
        </w:rPr>
        <w:t>Mit ihren sieben Leistungsstufen (100 W, 270 W, 300 W, 440 W</w:t>
      </w:r>
      <w:r w:rsidR="0038771E">
        <w:rPr>
          <w:rFonts w:ascii="DIN-Regular" w:hAnsi="DIN-Regular" w:cs="Courier New"/>
          <w:bCs/>
          <w:color w:val="010101"/>
          <w:sz w:val="20"/>
          <w:lang w:val="de-DE"/>
        </w:rPr>
        <w:t xml:space="preserve">, 600 W, 800 W, 1000 W) </w:t>
      </w:r>
      <w:r w:rsidR="003C7FD1">
        <w:rPr>
          <w:rFonts w:ascii="DIN-Regular" w:hAnsi="DIN-Regular" w:cs="Courier New"/>
          <w:bCs/>
          <w:color w:val="010101"/>
          <w:sz w:val="20"/>
          <w:lang w:val="de-DE"/>
        </w:rPr>
        <w:t>ermöglicht sie</w:t>
      </w:r>
      <w:r w:rsidR="00FD4D12">
        <w:rPr>
          <w:rFonts w:ascii="DIN-Regular" w:hAnsi="DIN-Regular" w:cs="Courier New"/>
          <w:bCs/>
          <w:color w:val="010101"/>
          <w:sz w:val="20"/>
          <w:lang w:val="de-DE"/>
        </w:rPr>
        <w:t xml:space="preserve"> das</w:t>
      </w:r>
      <w:r w:rsidR="00B7661B">
        <w:rPr>
          <w:rFonts w:ascii="DIN-Regular" w:hAnsi="DIN-Regular" w:cs="Courier New"/>
          <w:bCs/>
          <w:color w:val="010101"/>
          <w:sz w:val="20"/>
          <w:lang w:val="de-DE"/>
        </w:rPr>
        <w:t xml:space="preserve"> A</w:t>
      </w:r>
      <w:r w:rsidR="00B05172">
        <w:rPr>
          <w:rFonts w:ascii="DIN-Regular" w:hAnsi="DIN-Regular" w:cs="Courier New"/>
          <w:bCs/>
          <w:color w:val="010101"/>
          <w:sz w:val="20"/>
          <w:lang w:val="de-DE"/>
        </w:rPr>
        <w:t>uftauen</w:t>
      </w:r>
      <w:r w:rsidR="0041771C">
        <w:rPr>
          <w:rFonts w:ascii="DIN-Regular" w:hAnsi="DIN-Regular" w:cs="Courier New"/>
          <w:bCs/>
          <w:color w:val="010101"/>
          <w:sz w:val="20"/>
          <w:lang w:val="de-DE"/>
        </w:rPr>
        <w:t xml:space="preserve">, </w:t>
      </w:r>
      <w:r w:rsidR="00B7661B">
        <w:rPr>
          <w:rFonts w:ascii="DIN-Regular" w:hAnsi="DIN-Regular" w:cs="Courier New"/>
          <w:bCs/>
          <w:color w:val="010101"/>
          <w:sz w:val="20"/>
          <w:lang w:val="de-DE"/>
        </w:rPr>
        <w:t>E</w:t>
      </w:r>
      <w:r w:rsidR="00716CCD">
        <w:rPr>
          <w:rFonts w:ascii="DIN-Regular" w:hAnsi="DIN-Regular" w:cs="Courier New"/>
          <w:bCs/>
          <w:color w:val="010101"/>
          <w:sz w:val="20"/>
          <w:lang w:val="de-DE"/>
        </w:rPr>
        <w:t>rhitzen</w:t>
      </w:r>
      <w:r w:rsidR="0041771C">
        <w:rPr>
          <w:rFonts w:ascii="DIN-Regular" w:hAnsi="DIN-Regular" w:cs="Courier New"/>
          <w:bCs/>
          <w:color w:val="010101"/>
          <w:sz w:val="20"/>
          <w:lang w:val="de-DE"/>
        </w:rPr>
        <w:t xml:space="preserve"> oder </w:t>
      </w:r>
      <w:r w:rsidR="00B7661B">
        <w:rPr>
          <w:rFonts w:ascii="DIN-Regular" w:hAnsi="DIN-Regular" w:cs="Courier New"/>
          <w:bCs/>
          <w:color w:val="010101"/>
          <w:sz w:val="20"/>
          <w:lang w:val="de-DE"/>
        </w:rPr>
        <w:t>G</w:t>
      </w:r>
      <w:r w:rsidR="00B05172">
        <w:rPr>
          <w:rFonts w:ascii="DIN-Regular" w:hAnsi="DIN-Regular" w:cs="Courier New"/>
          <w:bCs/>
          <w:color w:val="010101"/>
          <w:sz w:val="20"/>
          <w:lang w:val="de-DE"/>
        </w:rPr>
        <w:t>aren</w:t>
      </w:r>
      <w:r w:rsidR="00B7661B">
        <w:rPr>
          <w:rFonts w:ascii="DIN-Regular" w:hAnsi="DIN-Regular" w:cs="Courier New"/>
          <w:bCs/>
          <w:color w:val="010101"/>
          <w:sz w:val="20"/>
          <w:lang w:val="de-DE"/>
        </w:rPr>
        <w:t xml:space="preserve"> </w:t>
      </w:r>
      <w:r w:rsidR="00FD4D12">
        <w:rPr>
          <w:rFonts w:ascii="DIN-Regular" w:hAnsi="DIN-Regular" w:cs="Courier New"/>
          <w:bCs/>
          <w:color w:val="010101"/>
          <w:sz w:val="20"/>
          <w:lang w:val="de-DE"/>
        </w:rPr>
        <w:t>vielfältiger</w:t>
      </w:r>
      <w:r w:rsidR="00B7661B">
        <w:rPr>
          <w:rFonts w:ascii="DIN-Regular" w:hAnsi="DIN-Regular" w:cs="Courier New"/>
          <w:bCs/>
          <w:color w:val="010101"/>
          <w:sz w:val="20"/>
          <w:lang w:val="de-DE"/>
        </w:rPr>
        <w:t xml:space="preserve"> Lebensmittel</w:t>
      </w:r>
      <w:r w:rsidR="00B05172">
        <w:rPr>
          <w:rFonts w:ascii="DIN-Regular" w:hAnsi="DIN-Regular" w:cs="Courier New"/>
          <w:bCs/>
          <w:color w:val="010101"/>
          <w:sz w:val="20"/>
          <w:lang w:val="de-DE"/>
        </w:rPr>
        <w:t xml:space="preserve">. </w:t>
      </w:r>
      <w:r w:rsidR="002B0504">
        <w:rPr>
          <w:rFonts w:ascii="DIN-Regular" w:hAnsi="DIN-Regular" w:cs="Courier New"/>
          <w:bCs/>
          <w:color w:val="010101"/>
          <w:sz w:val="20"/>
          <w:lang w:val="de-DE"/>
        </w:rPr>
        <w:t>D</w:t>
      </w:r>
      <w:r w:rsidR="00B05172">
        <w:rPr>
          <w:rFonts w:ascii="DIN-Regular" w:hAnsi="DIN-Regular" w:cs="Courier New"/>
          <w:bCs/>
          <w:color w:val="010101"/>
          <w:sz w:val="20"/>
          <w:lang w:val="de-DE"/>
        </w:rPr>
        <w:t>ie Inverter</w:t>
      </w:r>
      <w:r w:rsidR="006D6B87">
        <w:rPr>
          <w:rFonts w:ascii="DIN-Regular" w:hAnsi="DIN-Regular" w:cs="Courier New"/>
          <w:bCs/>
          <w:color w:val="010101"/>
          <w:sz w:val="20"/>
          <w:lang w:val="de-DE"/>
        </w:rPr>
        <w:t>-T</w:t>
      </w:r>
      <w:r w:rsidR="00B05172">
        <w:rPr>
          <w:rFonts w:ascii="DIN-Regular" w:hAnsi="DIN-Regular" w:cs="Courier New"/>
          <w:bCs/>
          <w:color w:val="010101"/>
          <w:sz w:val="20"/>
          <w:lang w:val="de-DE"/>
        </w:rPr>
        <w:t xml:space="preserve">echnologie </w:t>
      </w:r>
      <w:r w:rsidR="00D91114">
        <w:rPr>
          <w:rFonts w:ascii="DIN-Regular" w:hAnsi="DIN-Regular" w:cs="Courier New"/>
          <w:bCs/>
          <w:color w:val="010101"/>
          <w:sz w:val="20"/>
          <w:lang w:val="de-DE"/>
        </w:rPr>
        <w:t xml:space="preserve">arbeitet dabei nicht nur </w:t>
      </w:r>
      <w:r w:rsidR="007B7655">
        <w:rPr>
          <w:rFonts w:ascii="DIN-Regular" w:hAnsi="DIN-Regular" w:cs="Courier New"/>
          <w:bCs/>
          <w:color w:val="010101"/>
          <w:sz w:val="20"/>
          <w:lang w:val="de-DE"/>
        </w:rPr>
        <w:t xml:space="preserve">gleichmäßig, schonend und schnell. Sie sorgt auch dafür, dass Nährstoffe bestmöglich erhalten bleiben. </w:t>
      </w:r>
    </w:p>
    <w:p w14:paraId="72609F1F" w14:textId="77777777" w:rsidR="0063702C" w:rsidRPr="0063702C" w:rsidRDefault="0063702C" w:rsidP="00F96046">
      <w:pPr>
        <w:spacing w:line="250" w:lineRule="exact"/>
        <w:ind w:right="-57"/>
        <w:rPr>
          <w:rFonts w:ascii="DIN-Regular" w:hAnsi="DIN-Regular" w:cs="Courier New"/>
          <w:bCs/>
          <w:color w:val="010101"/>
          <w:sz w:val="20"/>
          <w:lang w:val="de-DE"/>
        </w:rPr>
      </w:pPr>
    </w:p>
    <w:p w14:paraId="52F4F299" w14:textId="3CB659D3" w:rsidR="0063702C" w:rsidRPr="002C641F" w:rsidRDefault="0063702C" w:rsidP="00F96046">
      <w:pPr>
        <w:pStyle w:val="Listenabsatz"/>
        <w:numPr>
          <w:ilvl w:val="0"/>
          <w:numId w:val="43"/>
        </w:numPr>
        <w:spacing w:line="250" w:lineRule="exact"/>
        <w:ind w:left="0" w:right="-57" w:firstLine="0"/>
        <w:rPr>
          <w:rFonts w:ascii="DIN-Bold" w:hAnsi="DIN-Bold" w:cs="Courier New"/>
          <w:bCs/>
          <w:color w:val="010101"/>
          <w:sz w:val="20"/>
          <w:lang w:val="de-DE"/>
        </w:rPr>
      </w:pPr>
      <w:r w:rsidRPr="002C641F">
        <w:rPr>
          <w:rFonts w:ascii="DIN-Bold" w:hAnsi="DIN-Bold" w:cs="Courier New"/>
          <w:bCs/>
          <w:color w:val="010101"/>
          <w:sz w:val="20"/>
          <w:lang w:val="de-DE"/>
        </w:rPr>
        <w:t>Grill</w:t>
      </w:r>
      <w:r w:rsidR="002C641F">
        <w:rPr>
          <w:rFonts w:ascii="DIN-Bold" w:hAnsi="DIN-Bold" w:cs="Courier New"/>
          <w:bCs/>
          <w:color w:val="010101"/>
          <w:sz w:val="20"/>
          <w:lang w:val="de-DE"/>
        </w:rPr>
        <w:t xml:space="preserve"> mit 3 Leistungsstufen</w:t>
      </w:r>
    </w:p>
    <w:p w14:paraId="77AA2B53" w14:textId="09C78F41" w:rsidR="005E3318" w:rsidRDefault="00A14EDE" w:rsidP="00F96046">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 xml:space="preserve">Appetitliche </w:t>
      </w:r>
      <w:r w:rsidR="00AC5183">
        <w:rPr>
          <w:rFonts w:ascii="DIN-Regular" w:hAnsi="DIN-Regular" w:cs="Courier New"/>
          <w:bCs/>
          <w:color w:val="010101"/>
          <w:sz w:val="20"/>
          <w:lang w:val="de-DE"/>
        </w:rPr>
        <w:t>Bräunungen</w:t>
      </w:r>
      <w:r w:rsidR="00355D0A">
        <w:rPr>
          <w:rFonts w:ascii="DIN-Regular" w:hAnsi="DIN-Regular" w:cs="Courier New"/>
          <w:bCs/>
          <w:color w:val="010101"/>
          <w:sz w:val="20"/>
          <w:lang w:val="de-DE"/>
        </w:rPr>
        <w:t xml:space="preserve">, feiner Crunch </w:t>
      </w:r>
      <w:r w:rsidR="00DC3B05">
        <w:rPr>
          <w:rFonts w:ascii="DIN-Regular" w:hAnsi="DIN-Regular" w:cs="Courier New"/>
          <w:bCs/>
          <w:color w:val="010101"/>
          <w:sz w:val="20"/>
          <w:lang w:val="de-DE"/>
        </w:rPr>
        <w:t>oder</w:t>
      </w:r>
      <w:r w:rsidR="00AC5183">
        <w:rPr>
          <w:rFonts w:ascii="DIN-Regular" w:hAnsi="DIN-Regular" w:cs="Courier New"/>
          <w:bCs/>
          <w:color w:val="010101"/>
          <w:sz w:val="20"/>
          <w:lang w:val="de-DE"/>
        </w:rPr>
        <w:t xml:space="preserve"> </w:t>
      </w:r>
      <w:r>
        <w:rPr>
          <w:rFonts w:ascii="DIN-Regular" w:hAnsi="DIN-Regular" w:cs="Courier New"/>
          <w:bCs/>
          <w:color w:val="010101"/>
          <w:sz w:val="20"/>
          <w:lang w:val="de-DE"/>
        </w:rPr>
        <w:t>kräftige Röstaromen</w:t>
      </w:r>
      <w:r w:rsidR="00B7661B">
        <w:rPr>
          <w:rFonts w:ascii="DIN-Regular" w:hAnsi="DIN-Regular" w:cs="Courier New"/>
          <w:bCs/>
          <w:color w:val="010101"/>
          <w:sz w:val="20"/>
          <w:lang w:val="de-DE"/>
        </w:rPr>
        <w:t>? Der 900 Watt-Grill</w:t>
      </w:r>
      <w:r w:rsidR="00050583">
        <w:rPr>
          <w:rFonts w:ascii="DIN-Regular" w:hAnsi="DIN-Regular" w:cs="Courier New"/>
          <w:bCs/>
          <w:color w:val="010101"/>
          <w:sz w:val="20"/>
          <w:lang w:val="de-DE"/>
        </w:rPr>
        <w:t xml:space="preserve"> mit drei Leistungsstufen </w:t>
      </w:r>
      <w:r w:rsidR="00176D38">
        <w:rPr>
          <w:rFonts w:ascii="DIN-Regular" w:hAnsi="DIN-Regular" w:cs="Courier New"/>
          <w:bCs/>
          <w:color w:val="010101"/>
          <w:sz w:val="20"/>
          <w:lang w:val="de-DE"/>
        </w:rPr>
        <w:t xml:space="preserve">heizt vielen Speisen </w:t>
      </w:r>
      <w:r w:rsidR="006D6B87">
        <w:rPr>
          <w:rFonts w:ascii="DIN-Regular" w:hAnsi="DIN-Regular" w:cs="Courier New"/>
          <w:bCs/>
          <w:color w:val="010101"/>
          <w:sz w:val="20"/>
          <w:lang w:val="de-DE"/>
        </w:rPr>
        <w:t>perfekt</w:t>
      </w:r>
      <w:r w:rsidR="00176D38">
        <w:rPr>
          <w:rFonts w:ascii="DIN-Regular" w:hAnsi="DIN-Regular" w:cs="Courier New"/>
          <w:bCs/>
          <w:color w:val="010101"/>
          <w:sz w:val="20"/>
          <w:lang w:val="de-DE"/>
        </w:rPr>
        <w:t xml:space="preserve"> ein. </w:t>
      </w:r>
      <w:r w:rsidR="0063702C" w:rsidRPr="0063702C">
        <w:rPr>
          <w:rFonts w:ascii="DIN-Regular" w:hAnsi="DIN-Regular" w:cs="Courier New"/>
          <w:bCs/>
          <w:color w:val="010101"/>
          <w:sz w:val="20"/>
          <w:lang w:val="de-DE"/>
        </w:rPr>
        <w:t xml:space="preserve">Grill 1 (niedrig) und Grill 2 (mittel) sind </w:t>
      </w:r>
      <w:r w:rsidR="00F100AC">
        <w:rPr>
          <w:rFonts w:ascii="DIN-Regular" w:hAnsi="DIN-Regular" w:cs="Courier New"/>
          <w:bCs/>
          <w:color w:val="010101"/>
          <w:sz w:val="20"/>
          <w:lang w:val="de-DE"/>
        </w:rPr>
        <w:t xml:space="preserve">geeignet </w:t>
      </w:r>
      <w:r w:rsidR="0063702C" w:rsidRPr="0063702C">
        <w:rPr>
          <w:rFonts w:ascii="DIN-Regular" w:hAnsi="DIN-Regular" w:cs="Courier New"/>
          <w:bCs/>
          <w:color w:val="010101"/>
          <w:sz w:val="20"/>
          <w:lang w:val="de-DE"/>
        </w:rPr>
        <w:t xml:space="preserve">für empfindliche Lebensmittel und solche, die eine längere Grillzeit benötigen, wie z. </w:t>
      </w:r>
      <w:r w:rsidR="0063702C" w:rsidRPr="0063702C">
        <w:rPr>
          <w:rFonts w:ascii="DIN-Regular" w:hAnsi="DIN-Regular" w:cs="Courier New"/>
          <w:bCs/>
          <w:color w:val="010101"/>
          <w:sz w:val="20"/>
          <w:lang w:val="de-DE"/>
        </w:rPr>
        <w:lastRenderedPageBreak/>
        <w:t>B. Fisch oder Hähnchenteile</w:t>
      </w:r>
      <w:r w:rsidR="00C00BBA">
        <w:rPr>
          <w:rFonts w:ascii="DIN-Regular" w:hAnsi="DIN-Regular" w:cs="Courier New"/>
          <w:bCs/>
          <w:color w:val="010101"/>
          <w:sz w:val="20"/>
          <w:lang w:val="de-DE"/>
        </w:rPr>
        <w:t xml:space="preserve">. </w:t>
      </w:r>
      <w:r w:rsidR="0063702C" w:rsidRPr="0063702C">
        <w:rPr>
          <w:rFonts w:ascii="DIN-Regular" w:hAnsi="DIN-Regular" w:cs="Courier New"/>
          <w:bCs/>
          <w:color w:val="010101"/>
          <w:sz w:val="20"/>
          <w:lang w:val="de-DE"/>
        </w:rPr>
        <w:t xml:space="preserve">Grill 3 (hoch) </w:t>
      </w:r>
      <w:r w:rsidR="00C2463E">
        <w:rPr>
          <w:rFonts w:ascii="DIN-Regular" w:hAnsi="DIN-Regular" w:cs="Courier New"/>
          <w:bCs/>
          <w:color w:val="010101"/>
          <w:sz w:val="20"/>
          <w:lang w:val="de-DE"/>
        </w:rPr>
        <w:t xml:space="preserve">empfiehlt sich </w:t>
      </w:r>
      <w:r w:rsidR="0063702C" w:rsidRPr="0063702C">
        <w:rPr>
          <w:rFonts w:ascii="DIN-Regular" w:hAnsi="DIN-Regular" w:cs="Courier New"/>
          <w:bCs/>
          <w:color w:val="010101"/>
          <w:sz w:val="20"/>
          <w:lang w:val="de-DE"/>
        </w:rPr>
        <w:t xml:space="preserve">für die meisten Fleischsorten wie Speck, Würstchen und Koteletts, aber auch zum </w:t>
      </w:r>
      <w:r w:rsidR="006D6B87">
        <w:rPr>
          <w:rFonts w:ascii="DIN-Regular" w:hAnsi="DIN-Regular" w:cs="Courier New"/>
          <w:bCs/>
          <w:color w:val="010101"/>
          <w:sz w:val="20"/>
          <w:lang w:val="de-DE"/>
        </w:rPr>
        <w:t>Rösten/</w:t>
      </w:r>
      <w:r w:rsidR="0063702C" w:rsidRPr="0063702C">
        <w:rPr>
          <w:rFonts w:ascii="DIN-Regular" w:hAnsi="DIN-Regular" w:cs="Courier New"/>
          <w:bCs/>
          <w:color w:val="010101"/>
          <w:sz w:val="20"/>
          <w:lang w:val="de-DE"/>
        </w:rPr>
        <w:t>Toasten von Brot.</w:t>
      </w:r>
    </w:p>
    <w:p w14:paraId="376DD026" w14:textId="77777777" w:rsidR="0063702C" w:rsidRDefault="0063702C" w:rsidP="00F96046">
      <w:pPr>
        <w:spacing w:line="250" w:lineRule="exact"/>
        <w:ind w:right="-57"/>
        <w:rPr>
          <w:rFonts w:ascii="DIN-Regular" w:hAnsi="DIN-Regular" w:cs="Courier New"/>
          <w:bCs/>
          <w:color w:val="010101"/>
          <w:sz w:val="20"/>
          <w:lang w:val="de-DE"/>
        </w:rPr>
      </w:pPr>
    </w:p>
    <w:p w14:paraId="65F66F5C" w14:textId="14EC525E" w:rsidR="00EE5AB3" w:rsidRPr="002C641F" w:rsidRDefault="00450355" w:rsidP="00F96046">
      <w:pPr>
        <w:pStyle w:val="Listenabsatz"/>
        <w:numPr>
          <w:ilvl w:val="0"/>
          <w:numId w:val="43"/>
        </w:numPr>
        <w:spacing w:line="250" w:lineRule="exact"/>
        <w:ind w:left="0" w:right="-57" w:firstLine="0"/>
        <w:rPr>
          <w:rFonts w:ascii="DIN-Bold" w:hAnsi="DIN-Bold" w:cs="Courier New"/>
          <w:bCs/>
          <w:color w:val="010101"/>
          <w:sz w:val="20"/>
          <w:lang w:val="de-DE"/>
        </w:rPr>
      </w:pPr>
      <w:r w:rsidRPr="002C641F">
        <w:rPr>
          <w:rFonts w:ascii="DIN-Bold" w:hAnsi="DIN-Bold" w:cs="Courier New"/>
          <w:bCs/>
          <w:color w:val="010101"/>
          <w:sz w:val="20"/>
          <w:lang w:val="de-DE"/>
        </w:rPr>
        <w:t>Fettarm</w:t>
      </w:r>
      <w:r w:rsidR="002C641F" w:rsidRPr="002C641F">
        <w:rPr>
          <w:rFonts w:ascii="DIN-Bold" w:hAnsi="DIN-Bold" w:cs="Courier New"/>
          <w:bCs/>
          <w:color w:val="010101"/>
          <w:sz w:val="20"/>
          <w:lang w:val="de-DE"/>
        </w:rPr>
        <w:t>e Zubereitung</w:t>
      </w:r>
      <w:r w:rsidR="00EE5AB3" w:rsidRPr="002C641F">
        <w:rPr>
          <w:rFonts w:ascii="DIN-Bold" w:hAnsi="DIN-Bold" w:cs="Courier New"/>
          <w:bCs/>
          <w:color w:val="010101"/>
          <w:sz w:val="20"/>
          <w:lang w:val="de-DE"/>
        </w:rPr>
        <w:t xml:space="preserve"> </w:t>
      </w:r>
      <w:r w:rsidR="002C641F" w:rsidRPr="002C641F">
        <w:rPr>
          <w:rFonts w:ascii="DIN-Bold" w:hAnsi="DIN-Bold" w:cs="Courier New"/>
          <w:bCs/>
          <w:color w:val="010101"/>
          <w:sz w:val="20"/>
          <w:lang w:val="de-DE"/>
        </w:rPr>
        <w:t xml:space="preserve">für </w:t>
      </w:r>
      <w:r w:rsidR="00F96046">
        <w:rPr>
          <w:rFonts w:ascii="DIN-Bold" w:hAnsi="DIN-Bold" w:cs="Courier New"/>
          <w:bCs/>
          <w:color w:val="010101"/>
          <w:sz w:val="20"/>
          <w:lang w:val="de-DE"/>
        </w:rPr>
        <w:t>Besseresser / Ge</w:t>
      </w:r>
      <w:r w:rsidR="002C641F" w:rsidRPr="002C641F">
        <w:rPr>
          <w:rFonts w:ascii="DIN-Bold" w:hAnsi="DIN-Bold" w:cs="Courier New"/>
          <w:bCs/>
          <w:color w:val="010101"/>
          <w:sz w:val="20"/>
          <w:lang w:val="de-DE"/>
        </w:rPr>
        <w:t>nuss ohne Reue</w:t>
      </w:r>
    </w:p>
    <w:p w14:paraId="13688B76" w14:textId="74591256" w:rsidR="009E14BE" w:rsidRDefault="00C33B86" w:rsidP="00F96046">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 xml:space="preserve">Wie trägt ein </w:t>
      </w:r>
      <w:r w:rsidR="006E752D">
        <w:rPr>
          <w:rFonts w:ascii="DIN-Regular" w:hAnsi="DIN-Regular" w:cs="Courier New"/>
          <w:bCs/>
          <w:color w:val="010101"/>
          <w:sz w:val="20"/>
          <w:lang w:val="de-DE"/>
        </w:rPr>
        <w:t xml:space="preserve">emailliertes Grill-/Backblech </w:t>
      </w:r>
      <w:r>
        <w:rPr>
          <w:rFonts w:ascii="DIN-Regular" w:hAnsi="DIN-Regular" w:cs="Courier New"/>
          <w:bCs/>
          <w:color w:val="010101"/>
          <w:sz w:val="20"/>
          <w:lang w:val="de-DE"/>
        </w:rPr>
        <w:t xml:space="preserve">zu mehr </w:t>
      </w:r>
      <w:r w:rsidR="006E752D">
        <w:rPr>
          <w:rFonts w:ascii="DIN-Regular" w:hAnsi="DIN-Regular" w:cs="Courier New"/>
          <w:bCs/>
          <w:color w:val="010101"/>
          <w:sz w:val="20"/>
          <w:lang w:val="de-DE"/>
        </w:rPr>
        <w:t xml:space="preserve">innerem Wohlbefinden </w:t>
      </w:r>
      <w:r>
        <w:rPr>
          <w:rFonts w:ascii="DIN-Regular" w:hAnsi="DIN-Regular" w:cs="Courier New"/>
          <w:bCs/>
          <w:color w:val="010101"/>
          <w:sz w:val="20"/>
          <w:lang w:val="de-DE"/>
        </w:rPr>
        <w:t>bei</w:t>
      </w:r>
      <w:r w:rsidR="006E752D">
        <w:rPr>
          <w:rFonts w:ascii="DIN-Regular" w:hAnsi="DIN-Regular" w:cs="Courier New"/>
          <w:bCs/>
          <w:color w:val="010101"/>
          <w:sz w:val="20"/>
          <w:lang w:val="de-DE"/>
        </w:rPr>
        <w:t xml:space="preserve">? </w:t>
      </w:r>
      <w:r>
        <w:rPr>
          <w:rFonts w:ascii="DIN-Regular" w:hAnsi="DIN-Regular" w:cs="Courier New"/>
          <w:bCs/>
          <w:color w:val="010101"/>
          <w:sz w:val="20"/>
          <w:lang w:val="de-DE"/>
        </w:rPr>
        <w:t xml:space="preserve">Indem es </w:t>
      </w:r>
      <w:r w:rsidR="008C5904">
        <w:rPr>
          <w:rFonts w:ascii="DIN-Regular" w:hAnsi="DIN-Regular" w:cs="Courier New"/>
          <w:bCs/>
          <w:color w:val="010101"/>
          <w:sz w:val="20"/>
          <w:lang w:val="de-DE"/>
        </w:rPr>
        <w:t xml:space="preserve">durch eine </w:t>
      </w:r>
      <w:r>
        <w:rPr>
          <w:rFonts w:ascii="DIN-Regular" w:hAnsi="DIN-Regular" w:cs="Courier New"/>
          <w:bCs/>
          <w:color w:val="010101"/>
          <w:sz w:val="20"/>
          <w:lang w:val="de-DE"/>
        </w:rPr>
        <w:t xml:space="preserve">fettarme Zubereitung </w:t>
      </w:r>
      <w:r w:rsidR="00B45C35">
        <w:rPr>
          <w:rFonts w:ascii="DIN-Regular" w:hAnsi="DIN-Regular" w:cs="Courier New"/>
          <w:bCs/>
          <w:color w:val="010101"/>
          <w:sz w:val="20"/>
          <w:lang w:val="de-DE"/>
        </w:rPr>
        <w:t xml:space="preserve">viele </w:t>
      </w:r>
      <w:r w:rsidR="008C5904">
        <w:rPr>
          <w:rFonts w:ascii="DIN-Regular" w:hAnsi="DIN-Regular" w:cs="Courier New"/>
          <w:bCs/>
          <w:color w:val="010101"/>
          <w:sz w:val="20"/>
          <w:lang w:val="de-DE"/>
        </w:rPr>
        <w:t xml:space="preserve">„kleine Sünden“ zum gesünderen Lieblingsessen </w:t>
      </w:r>
      <w:r w:rsidR="00455FD0">
        <w:rPr>
          <w:rFonts w:ascii="DIN-Regular" w:hAnsi="DIN-Regular" w:cs="Courier New"/>
          <w:bCs/>
          <w:color w:val="010101"/>
          <w:sz w:val="20"/>
          <w:lang w:val="de-DE"/>
        </w:rPr>
        <w:t xml:space="preserve">macht. </w:t>
      </w:r>
      <w:r w:rsidR="00E22F1E">
        <w:rPr>
          <w:rFonts w:ascii="DIN-Regular" w:hAnsi="DIN-Regular" w:cs="Courier New"/>
          <w:bCs/>
          <w:color w:val="010101"/>
          <w:sz w:val="20"/>
          <w:lang w:val="de-DE"/>
        </w:rPr>
        <w:t>Seine speziellen Rillen leiten überschüssiges</w:t>
      </w:r>
      <w:r w:rsidR="00AA697A">
        <w:rPr>
          <w:rFonts w:ascii="DIN-Regular" w:hAnsi="DIN-Regular" w:cs="Courier New"/>
          <w:bCs/>
          <w:color w:val="010101"/>
          <w:sz w:val="20"/>
          <w:lang w:val="de-DE"/>
        </w:rPr>
        <w:t xml:space="preserve"> oder austretenden</w:t>
      </w:r>
      <w:r w:rsidR="00E22F1E">
        <w:rPr>
          <w:rFonts w:ascii="DIN-Regular" w:hAnsi="DIN-Regular" w:cs="Courier New"/>
          <w:bCs/>
          <w:color w:val="010101"/>
          <w:sz w:val="20"/>
          <w:lang w:val="de-DE"/>
        </w:rPr>
        <w:t xml:space="preserve"> Fett </w:t>
      </w:r>
      <w:r w:rsidR="00AA697A">
        <w:rPr>
          <w:rFonts w:ascii="DIN-Regular" w:hAnsi="DIN-Regular" w:cs="Courier New"/>
          <w:bCs/>
          <w:color w:val="010101"/>
          <w:sz w:val="20"/>
          <w:lang w:val="de-DE"/>
        </w:rPr>
        <w:t xml:space="preserve">während des Garvorgangs ab. </w:t>
      </w:r>
      <w:r w:rsidR="00AA6630">
        <w:rPr>
          <w:rFonts w:ascii="DIN-Regular" w:hAnsi="DIN-Regular" w:cs="Courier New"/>
          <w:bCs/>
          <w:color w:val="010101"/>
          <w:sz w:val="20"/>
          <w:lang w:val="de-DE"/>
        </w:rPr>
        <w:t>So enthalten Speisen weniger Kalorien und gelingen außen schön knuspr</w:t>
      </w:r>
      <w:r w:rsidR="009E14BE">
        <w:rPr>
          <w:rFonts w:ascii="DIN-Regular" w:hAnsi="DIN-Regular" w:cs="Courier New"/>
          <w:bCs/>
          <w:color w:val="010101"/>
          <w:sz w:val="20"/>
          <w:lang w:val="de-DE"/>
        </w:rPr>
        <w:t>i</w:t>
      </w:r>
      <w:r w:rsidR="00AA6630">
        <w:rPr>
          <w:rFonts w:ascii="DIN-Regular" w:hAnsi="DIN-Regular" w:cs="Courier New"/>
          <w:bCs/>
          <w:color w:val="010101"/>
          <w:sz w:val="20"/>
          <w:lang w:val="de-DE"/>
        </w:rPr>
        <w:t xml:space="preserve">g und innen saftig. </w:t>
      </w:r>
    </w:p>
    <w:p w14:paraId="197D71F8" w14:textId="77777777" w:rsidR="009E14BE" w:rsidRDefault="009E14BE" w:rsidP="00F96046">
      <w:pPr>
        <w:spacing w:line="250" w:lineRule="exact"/>
        <w:ind w:right="-57"/>
        <w:rPr>
          <w:rFonts w:ascii="DIN-Regular" w:hAnsi="DIN-Regular" w:cs="Courier New"/>
          <w:bCs/>
          <w:color w:val="010101"/>
          <w:sz w:val="20"/>
          <w:lang w:val="de-DE"/>
        </w:rPr>
      </w:pPr>
    </w:p>
    <w:p w14:paraId="3A1B01E0" w14:textId="728391FD" w:rsidR="00EE5AB3" w:rsidRPr="00EE5AB3" w:rsidRDefault="00EE5AB3" w:rsidP="00F96046">
      <w:pPr>
        <w:spacing w:line="250" w:lineRule="exact"/>
        <w:ind w:right="-57"/>
        <w:rPr>
          <w:rFonts w:ascii="DIN-Regular" w:hAnsi="DIN-Regular" w:cs="Courier New"/>
          <w:bCs/>
          <w:color w:val="010101"/>
          <w:sz w:val="20"/>
          <w:lang w:val="de-DE"/>
        </w:rPr>
      </w:pPr>
      <w:r w:rsidRPr="00EE5AB3">
        <w:rPr>
          <w:rFonts w:ascii="DIN-Regular" w:hAnsi="DIN-Regular" w:cs="Courier New"/>
          <w:bCs/>
          <w:color w:val="010101"/>
          <w:sz w:val="20"/>
          <w:lang w:val="de-DE"/>
        </w:rPr>
        <w:t xml:space="preserve">Zwei Führungsschienen im Inneren des </w:t>
      </w:r>
      <w:r w:rsidR="009E14BE">
        <w:rPr>
          <w:rFonts w:ascii="DIN-Regular" w:hAnsi="DIN-Regular" w:cs="Courier New"/>
          <w:bCs/>
          <w:color w:val="010101"/>
          <w:sz w:val="20"/>
          <w:lang w:val="de-DE"/>
        </w:rPr>
        <w:t>Panasonic K</w:t>
      </w:r>
      <w:r w:rsidRPr="00EE5AB3">
        <w:rPr>
          <w:rFonts w:ascii="DIN-Regular" w:hAnsi="DIN-Regular" w:cs="Courier New"/>
          <w:bCs/>
          <w:color w:val="010101"/>
          <w:sz w:val="20"/>
          <w:lang w:val="de-DE"/>
        </w:rPr>
        <w:t xml:space="preserve">ombi-Ofens ermöglichen es, die Höhe des Emailleblechs einzustellen. </w:t>
      </w:r>
    </w:p>
    <w:p w14:paraId="2F9FA788" w14:textId="77777777" w:rsidR="00EE5AB3" w:rsidRPr="00EE5AB3" w:rsidRDefault="00EE5AB3" w:rsidP="00F96046">
      <w:pPr>
        <w:spacing w:line="250" w:lineRule="exact"/>
        <w:ind w:right="-57"/>
        <w:rPr>
          <w:rFonts w:ascii="DIN-Regular" w:hAnsi="DIN-Regular" w:cs="Courier New"/>
          <w:bCs/>
          <w:color w:val="010101"/>
          <w:sz w:val="20"/>
          <w:lang w:val="de-DE"/>
        </w:rPr>
      </w:pPr>
    </w:p>
    <w:p w14:paraId="3F22C0FC" w14:textId="26DAB98A" w:rsidR="00EE5AB3" w:rsidRPr="002C641F" w:rsidRDefault="00EE5AB3" w:rsidP="00F96046">
      <w:pPr>
        <w:pStyle w:val="Listenabsatz"/>
        <w:numPr>
          <w:ilvl w:val="0"/>
          <w:numId w:val="43"/>
        </w:numPr>
        <w:spacing w:line="250" w:lineRule="exact"/>
        <w:ind w:left="0" w:right="-57" w:firstLine="0"/>
        <w:rPr>
          <w:rFonts w:ascii="DIN-Bold" w:hAnsi="DIN-Bold" w:cs="Courier New"/>
          <w:bCs/>
          <w:color w:val="010101"/>
          <w:sz w:val="20"/>
          <w:lang w:val="de-DE"/>
        </w:rPr>
      </w:pPr>
      <w:r w:rsidRPr="002C641F">
        <w:rPr>
          <w:rFonts w:ascii="DIN-Bold" w:hAnsi="DIN-Bold" w:cs="Courier New"/>
          <w:bCs/>
          <w:color w:val="010101"/>
          <w:sz w:val="20"/>
          <w:lang w:val="de-DE"/>
        </w:rPr>
        <w:t xml:space="preserve">Auto-Programme für </w:t>
      </w:r>
      <w:r w:rsidR="00F96046">
        <w:rPr>
          <w:rFonts w:ascii="DIN-Bold" w:hAnsi="DIN-Bold" w:cs="Courier New"/>
          <w:bCs/>
          <w:color w:val="010101"/>
          <w:sz w:val="20"/>
          <w:lang w:val="de-DE"/>
        </w:rPr>
        <w:t xml:space="preserve">eine einfache Bedienung / </w:t>
      </w:r>
      <w:r w:rsidR="002C641F">
        <w:rPr>
          <w:rFonts w:ascii="DIN-Bold" w:hAnsi="DIN-Bold" w:cs="Courier New"/>
          <w:bCs/>
          <w:color w:val="010101"/>
          <w:sz w:val="20"/>
          <w:lang w:val="de-DE"/>
        </w:rPr>
        <w:t xml:space="preserve">zum einfach Loskochen </w:t>
      </w:r>
    </w:p>
    <w:p w14:paraId="69A0D134" w14:textId="73D6D548" w:rsidR="00E95630" w:rsidRPr="00A433A0" w:rsidRDefault="00F45AF7" w:rsidP="5C93EA70">
      <w:pPr>
        <w:spacing w:line="250" w:lineRule="exact"/>
        <w:ind w:right="-57"/>
        <w:rPr>
          <w:rFonts w:ascii="DIN-Regular" w:hAnsi="DIN-Regular" w:cs="Courier New"/>
          <w:sz w:val="20"/>
          <w:lang w:val="de-DE"/>
        </w:rPr>
      </w:pPr>
      <w:r w:rsidRPr="00A433A0">
        <w:rPr>
          <w:rFonts w:ascii="DIN-Regular" w:hAnsi="DIN-Regular" w:cs="Courier New"/>
          <w:sz w:val="20"/>
          <w:lang w:val="de-DE"/>
        </w:rPr>
        <w:t xml:space="preserve">Kochen kann so einfach sein. </w:t>
      </w:r>
      <w:r w:rsidR="009C12DC" w:rsidRPr="00A433A0">
        <w:rPr>
          <w:rFonts w:ascii="DIN-Regular" w:hAnsi="DIN-Regular" w:cs="Courier New"/>
          <w:sz w:val="20"/>
          <w:lang w:val="de-DE"/>
        </w:rPr>
        <w:t>Man nehme</w:t>
      </w:r>
      <w:r w:rsidR="00D246AE" w:rsidRPr="00A433A0">
        <w:rPr>
          <w:rFonts w:ascii="DIN-Regular" w:hAnsi="DIN-Regular" w:cs="Courier New"/>
          <w:sz w:val="20"/>
          <w:lang w:val="de-DE"/>
        </w:rPr>
        <w:t xml:space="preserve"> </w:t>
      </w:r>
      <w:r w:rsidR="00624485" w:rsidRPr="00A433A0">
        <w:rPr>
          <w:rFonts w:ascii="DIN-Regular" w:hAnsi="DIN-Regular" w:cs="Courier New"/>
          <w:sz w:val="20"/>
          <w:lang w:val="de-DE"/>
        </w:rPr>
        <w:t>eines</w:t>
      </w:r>
      <w:r w:rsidR="009C12DC" w:rsidRPr="00A433A0">
        <w:rPr>
          <w:rFonts w:ascii="DIN-Regular" w:hAnsi="DIN-Regular" w:cs="Courier New"/>
          <w:sz w:val="20"/>
          <w:lang w:val="de-DE"/>
        </w:rPr>
        <w:t xml:space="preserve"> der </w:t>
      </w:r>
      <w:r w:rsidR="00EE5AB3" w:rsidRPr="00A433A0">
        <w:rPr>
          <w:rFonts w:ascii="DIN-Regular" w:hAnsi="DIN-Regular" w:cs="Courier New"/>
          <w:sz w:val="20"/>
          <w:lang w:val="de-DE"/>
        </w:rPr>
        <w:t>16 Auto-Menü-Programme</w:t>
      </w:r>
      <w:r w:rsidR="00C83E6B" w:rsidRPr="00A433A0">
        <w:rPr>
          <w:rFonts w:ascii="DIN-Regular" w:hAnsi="DIN-Regular" w:cs="Courier New"/>
          <w:sz w:val="20"/>
          <w:lang w:val="de-DE"/>
        </w:rPr>
        <w:t xml:space="preserve">, um </w:t>
      </w:r>
      <w:r w:rsidR="00DB0DAA" w:rsidRPr="00A433A0">
        <w:rPr>
          <w:rFonts w:ascii="DIN-Regular" w:hAnsi="DIN-Regular" w:cs="Courier New"/>
          <w:sz w:val="20"/>
          <w:lang w:val="de-DE"/>
        </w:rPr>
        <w:t xml:space="preserve">mit wenigen </w:t>
      </w:r>
      <w:r w:rsidR="24877582" w:rsidRPr="00A433A0">
        <w:rPr>
          <w:rFonts w:ascii="DIN-Regular" w:hAnsi="DIN-Regular" w:cs="Courier New"/>
          <w:sz w:val="20"/>
          <w:lang w:val="de-DE"/>
        </w:rPr>
        <w:t>Schritten</w:t>
      </w:r>
      <w:r w:rsidR="00DB0DAA" w:rsidRPr="00A433A0">
        <w:rPr>
          <w:rFonts w:ascii="DIN-Regular" w:hAnsi="DIN-Regular" w:cs="Courier New"/>
          <w:sz w:val="20"/>
          <w:lang w:val="de-DE"/>
        </w:rPr>
        <w:t xml:space="preserve"> H</w:t>
      </w:r>
      <w:r w:rsidR="001A490E" w:rsidRPr="00A433A0">
        <w:rPr>
          <w:rFonts w:ascii="DIN-Regular" w:hAnsi="DIN-Regular" w:cs="Courier New"/>
          <w:sz w:val="20"/>
          <w:lang w:val="de-DE"/>
        </w:rPr>
        <w:t xml:space="preserve">auptgerichte, Beilagen und sogar Desserts </w:t>
      </w:r>
      <w:r w:rsidR="00C83E6B" w:rsidRPr="00A433A0">
        <w:rPr>
          <w:rFonts w:ascii="DIN-Regular" w:hAnsi="DIN-Regular" w:cs="Courier New"/>
          <w:sz w:val="20"/>
          <w:lang w:val="de-DE"/>
        </w:rPr>
        <w:t xml:space="preserve">zuzubereiten. </w:t>
      </w:r>
      <w:r w:rsidR="001B0EAD" w:rsidRPr="00A433A0">
        <w:rPr>
          <w:rFonts w:ascii="DIN-Regular" w:hAnsi="DIN-Regular" w:cs="Courier New"/>
          <w:sz w:val="20"/>
          <w:lang w:val="de-DE"/>
        </w:rPr>
        <w:t xml:space="preserve">Einfach nur das </w:t>
      </w:r>
      <w:r w:rsidR="00BC0780" w:rsidRPr="00A433A0">
        <w:rPr>
          <w:rFonts w:ascii="DIN-Regular" w:hAnsi="DIN-Regular" w:cs="Courier New"/>
          <w:sz w:val="20"/>
          <w:lang w:val="de-DE"/>
        </w:rPr>
        <w:t xml:space="preserve">passende Programm </w:t>
      </w:r>
      <w:r w:rsidR="00C83E6B" w:rsidRPr="00A433A0">
        <w:rPr>
          <w:rFonts w:ascii="DIN-Regular" w:hAnsi="DIN-Regular" w:cs="Courier New"/>
          <w:sz w:val="20"/>
          <w:lang w:val="de-DE"/>
        </w:rPr>
        <w:t>wählen</w:t>
      </w:r>
      <w:r w:rsidR="007931D2" w:rsidRPr="00A433A0">
        <w:rPr>
          <w:rFonts w:ascii="DIN-Regular" w:hAnsi="DIN-Regular" w:cs="Courier New"/>
          <w:sz w:val="20"/>
          <w:lang w:val="de-DE"/>
        </w:rPr>
        <w:t xml:space="preserve">, gegebenenfalls das Gewicht </w:t>
      </w:r>
      <w:r w:rsidR="007E4AB9" w:rsidRPr="00A433A0">
        <w:rPr>
          <w:rFonts w:ascii="DIN-Regular" w:hAnsi="DIN-Regular" w:cs="Courier New"/>
          <w:sz w:val="20"/>
          <w:lang w:val="de-DE"/>
        </w:rPr>
        <w:t xml:space="preserve">der Speisen </w:t>
      </w:r>
      <w:r w:rsidR="007931D2" w:rsidRPr="00A433A0">
        <w:rPr>
          <w:rFonts w:ascii="DIN-Regular" w:hAnsi="DIN-Regular" w:cs="Courier New"/>
          <w:sz w:val="20"/>
          <w:lang w:val="de-DE"/>
        </w:rPr>
        <w:t xml:space="preserve">eingeben und Start drücken. </w:t>
      </w:r>
    </w:p>
    <w:p w14:paraId="1C2112A2" w14:textId="77777777" w:rsidR="00E95630" w:rsidRDefault="00E95630" w:rsidP="00F96046">
      <w:pPr>
        <w:spacing w:line="250" w:lineRule="exact"/>
        <w:ind w:right="-57"/>
        <w:rPr>
          <w:rFonts w:ascii="DIN-Regular" w:hAnsi="DIN-Regular" w:cs="Courier New"/>
          <w:bCs/>
          <w:color w:val="010101"/>
          <w:sz w:val="20"/>
          <w:lang w:val="de-DE"/>
        </w:rPr>
      </w:pPr>
    </w:p>
    <w:p w14:paraId="33524F3A" w14:textId="7B85689A" w:rsidR="00EE5AB3" w:rsidRPr="00EE5AB3" w:rsidRDefault="002B1832" w:rsidP="00F96046">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 xml:space="preserve">Wo gekocht wird, können </w:t>
      </w:r>
      <w:r w:rsidR="00716BDF">
        <w:rPr>
          <w:rFonts w:ascii="DIN-Regular" w:hAnsi="DIN-Regular" w:cs="Courier New"/>
          <w:bCs/>
          <w:color w:val="010101"/>
          <w:sz w:val="20"/>
          <w:lang w:val="de-DE"/>
        </w:rPr>
        <w:t>S</w:t>
      </w:r>
      <w:r>
        <w:rPr>
          <w:rFonts w:ascii="DIN-Regular" w:hAnsi="DIN-Regular" w:cs="Courier New"/>
          <w:bCs/>
          <w:color w:val="010101"/>
          <w:sz w:val="20"/>
          <w:lang w:val="de-DE"/>
        </w:rPr>
        <w:t xml:space="preserve">pritzer und </w:t>
      </w:r>
      <w:r w:rsidR="00727434">
        <w:rPr>
          <w:rFonts w:ascii="DIN-Regular" w:hAnsi="DIN-Regular" w:cs="Courier New"/>
          <w:bCs/>
          <w:color w:val="010101"/>
          <w:sz w:val="20"/>
          <w:lang w:val="de-DE"/>
        </w:rPr>
        <w:t xml:space="preserve">Verunreinigungen entstehen. Sogar für die Reinigung </w:t>
      </w:r>
      <w:r w:rsidR="00BC0780">
        <w:rPr>
          <w:rFonts w:ascii="DIN-Regular" w:hAnsi="DIN-Regular" w:cs="Courier New"/>
          <w:bCs/>
          <w:color w:val="010101"/>
          <w:sz w:val="20"/>
          <w:lang w:val="de-DE"/>
        </w:rPr>
        <w:t xml:space="preserve">des Garraums </w:t>
      </w:r>
      <w:r w:rsidR="00727434">
        <w:rPr>
          <w:rFonts w:ascii="DIN-Regular" w:hAnsi="DIN-Regular" w:cs="Courier New"/>
          <w:bCs/>
          <w:color w:val="010101"/>
          <w:sz w:val="20"/>
          <w:lang w:val="de-DE"/>
        </w:rPr>
        <w:t xml:space="preserve">ist ein Auto-Programm </w:t>
      </w:r>
      <w:r w:rsidR="00FD59BA">
        <w:rPr>
          <w:rFonts w:ascii="DIN-Regular" w:hAnsi="DIN-Regular" w:cs="Courier New"/>
          <w:bCs/>
          <w:color w:val="010101"/>
          <w:sz w:val="20"/>
          <w:lang w:val="de-DE"/>
        </w:rPr>
        <w:t>integriert</w:t>
      </w:r>
      <w:r w:rsidR="00204413">
        <w:rPr>
          <w:rFonts w:ascii="DIN-Regular" w:hAnsi="DIN-Regular" w:cs="Courier New"/>
          <w:bCs/>
          <w:color w:val="010101"/>
          <w:sz w:val="20"/>
          <w:lang w:val="de-DE"/>
        </w:rPr>
        <w:t>. So lassen sich die M</w:t>
      </w:r>
      <w:r w:rsidR="00FD59BA">
        <w:rPr>
          <w:rFonts w:ascii="DIN-Regular" w:hAnsi="DIN-Regular" w:cs="Courier New"/>
          <w:bCs/>
          <w:color w:val="010101"/>
          <w:sz w:val="20"/>
          <w:lang w:val="de-DE"/>
        </w:rPr>
        <w:t>ikrowelle</w:t>
      </w:r>
      <w:r w:rsidR="00204413">
        <w:rPr>
          <w:rFonts w:ascii="DIN-Regular" w:hAnsi="DIN-Regular" w:cs="Courier New"/>
          <w:bCs/>
          <w:color w:val="010101"/>
          <w:sz w:val="20"/>
          <w:lang w:val="de-DE"/>
        </w:rPr>
        <w:t>n</w:t>
      </w:r>
      <w:r w:rsidR="008057C8">
        <w:rPr>
          <w:rFonts w:ascii="DIN-Regular" w:hAnsi="DIN-Regular" w:cs="Courier New"/>
          <w:bCs/>
          <w:color w:val="010101"/>
          <w:sz w:val="20"/>
          <w:lang w:val="de-DE"/>
        </w:rPr>
        <w:t xml:space="preserve"> mit wenig Aufwand </w:t>
      </w:r>
      <w:r w:rsidR="00164920">
        <w:rPr>
          <w:rFonts w:ascii="DIN-Regular" w:hAnsi="DIN-Regular" w:cs="Courier New"/>
          <w:bCs/>
          <w:color w:val="010101"/>
          <w:sz w:val="20"/>
          <w:lang w:val="de-DE"/>
        </w:rPr>
        <w:t xml:space="preserve">gründlich reinigen. </w:t>
      </w:r>
    </w:p>
    <w:p w14:paraId="7B92E34E" w14:textId="77777777" w:rsidR="007C3DE7" w:rsidRDefault="007C3DE7" w:rsidP="00F96046">
      <w:pPr>
        <w:spacing w:line="250" w:lineRule="exact"/>
        <w:ind w:right="-57"/>
        <w:rPr>
          <w:rFonts w:ascii="DIN-Regular" w:hAnsi="DIN-Regular" w:cs="Courier New"/>
          <w:bCs/>
          <w:color w:val="010101"/>
          <w:sz w:val="20"/>
          <w:lang w:val="de-DE"/>
        </w:rPr>
      </w:pPr>
    </w:p>
    <w:p w14:paraId="3A2F0BD1" w14:textId="4E01DE5B" w:rsidR="00804039" w:rsidRPr="00F96046" w:rsidRDefault="00804039" w:rsidP="00F96046">
      <w:pPr>
        <w:pStyle w:val="Listenabsatz"/>
        <w:numPr>
          <w:ilvl w:val="0"/>
          <w:numId w:val="43"/>
        </w:numPr>
        <w:spacing w:line="250" w:lineRule="exact"/>
        <w:ind w:left="0" w:right="-57" w:firstLine="0"/>
        <w:rPr>
          <w:rFonts w:ascii="DIN-Bold" w:hAnsi="DIN-Bold" w:cs="Courier New"/>
          <w:bCs/>
          <w:color w:val="010101"/>
          <w:sz w:val="20"/>
          <w:lang w:val="de-DE"/>
        </w:rPr>
      </w:pPr>
      <w:r w:rsidRPr="00F96046">
        <w:rPr>
          <w:rFonts w:ascii="DIN-Bold" w:hAnsi="DIN-Bold" w:cs="Courier New"/>
          <w:bCs/>
          <w:color w:val="010101"/>
          <w:sz w:val="20"/>
          <w:lang w:val="de-DE"/>
        </w:rPr>
        <w:t>Nach</w:t>
      </w:r>
      <w:r w:rsidR="00F96046">
        <w:rPr>
          <w:rFonts w:ascii="DIN-Bold" w:hAnsi="DIN-Bold" w:cs="Courier New"/>
          <w:bCs/>
          <w:color w:val="010101"/>
          <w:sz w:val="20"/>
          <w:lang w:val="de-DE"/>
        </w:rPr>
        <w:t>haltige Verpackung</w:t>
      </w:r>
    </w:p>
    <w:p w14:paraId="39E5340E" w14:textId="6D179354" w:rsidR="00804039" w:rsidRDefault="006A1D21" w:rsidP="00F96046">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Die neuen Panasonic Kombi</w:t>
      </w:r>
      <w:r w:rsidR="00E700F3">
        <w:rPr>
          <w:rFonts w:ascii="DIN-Regular" w:hAnsi="DIN-Regular" w:cs="Courier New"/>
          <w:bCs/>
          <w:color w:val="010101"/>
          <w:sz w:val="20"/>
          <w:lang w:val="de-DE"/>
        </w:rPr>
        <w:t>-Mikrowellengeräte</w:t>
      </w:r>
      <w:r>
        <w:rPr>
          <w:rFonts w:ascii="DIN-Regular" w:hAnsi="DIN-Regular" w:cs="Courier New"/>
          <w:bCs/>
          <w:color w:val="010101"/>
          <w:sz w:val="20"/>
          <w:lang w:val="de-DE"/>
        </w:rPr>
        <w:t xml:space="preserve"> kommen mit nachhaltigen Verpackungen in den Handel</w:t>
      </w:r>
      <w:r w:rsidR="00B9658E">
        <w:rPr>
          <w:rFonts w:ascii="DIN-Regular" w:hAnsi="DIN-Regular" w:cs="Courier New"/>
          <w:bCs/>
          <w:color w:val="010101"/>
          <w:sz w:val="20"/>
          <w:lang w:val="de-DE"/>
        </w:rPr>
        <w:t xml:space="preserve">. </w:t>
      </w:r>
      <w:r w:rsidR="00BC0780">
        <w:rPr>
          <w:rFonts w:ascii="DIN-Regular" w:hAnsi="DIN-Regular" w:cs="Courier New"/>
          <w:bCs/>
          <w:color w:val="010101"/>
          <w:sz w:val="20"/>
          <w:lang w:val="de-DE"/>
        </w:rPr>
        <w:t xml:space="preserve">Während die </w:t>
      </w:r>
      <w:r w:rsidR="002C74D9">
        <w:rPr>
          <w:rFonts w:ascii="DIN-Regular" w:hAnsi="DIN-Regular" w:cs="Courier New"/>
          <w:bCs/>
          <w:color w:val="010101"/>
          <w:sz w:val="20"/>
          <w:lang w:val="de-DE"/>
        </w:rPr>
        <w:t>Umkarton</w:t>
      </w:r>
      <w:r w:rsidR="009C185D">
        <w:rPr>
          <w:rFonts w:ascii="DIN-Regular" w:hAnsi="DIN-Regular" w:cs="Courier New"/>
          <w:bCs/>
          <w:color w:val="010101"/>
          <w:sz w:val="20"/>
          <w:lang w:val="de-DE"/>
        </w:rPr>
        <w:t>s</w:t>
      </w:r>
      <w:r w:rsidR="002C74D9">
        <w:rPr>
          <w:rFonts w:ascii="DIN-Regular" w:hAnsi="DIN-Regular" w:cs="Courier New"/>
          <w:bCs/>
          <w:color w:val="010101"/>
          <w:sz w:val="20"/>
          <w:lang w:val="de-DE"/>
        </w:rPr>
        <w:t xml:space="preserve"> </w:t>
      </w:r>
      <w:r w:rsidR="00BC0780">
        <w:rPr>
          <w:rFonts w:ascii="DIN-Regular" w:hAnsi="DIN-Regular" w:cs="Courier New"/>
          <w:bCs/>
          <w:color w:val="010101"/>
          <w:sz w:val="20"/>
          <w:lang w:val="de-DE"/>
        </w:rPr>
        <w:t xml:space="preserve">vollständig auf </w:t>
      </w:r>
      <w:r w:rsidR="002C74D9">
        <w:rPr>
          <w:rFonts w:ascii="DIN-Regular" w:hAnsi="DIN-Regular" w:cs="Courier New"/>
          <w:bCs/>
          <w:color w:val="010101"/>
          <w:sz w:val="20"/>
          <w:lang w:val="de-DE"/>
        </w:rPr>
        <w:t>Kunststoff</w:t>
      </w:r>
      <w:r w:rsidR="008C5904">
        <w:rPr>
          <w:rFonts w:ascii="DIN-Regular" w:hAnsi="DIN-Regular" w:cs="Courier New"/>
          <w:bCs/>
          <w:color w:val="010101"/>
          <w:sz w:val="20"/>
          <w:lang w:val="de-DE"/>
        </w:rPr>
        <w:t xml:space="preserve">teile </w:t>
      </w:r>
      <w:r w:rsidR="00BC0780">
        <w:rPr>
          <w:rFonts w:ascii="DIN-Regular" w:hAnsi="DIN-Regular" w:cs="Courier New"/>
          <w:bCs/>
          <w:color w:val="010101"/>
          <w:sz w:val="20"/>
          <w:lang w:val="de-DE"/>
        </w:rPr>
        <w:t xml:space="preserve">verzichten, </w:t>
      </w:r>
      <w:r w:rsidR="009C185D">
        <w:rPr>
          <w:rFonts w:ascii="DIN-Regular" w:hAnsi="DIN-Regular" w:cs="Courier New"/>
          <w:bCs/>
          <w:color w:val="010101"/>
          <w:sz w:val="20"/>
          <w:lang w:val="de-DE"/>
        </w:rPr>
        <w:t xml:space="preserve">sind </w:t>
      </w:r>
      <w:r w:rsidR="00BC0780">
        <w:rPr>
          <w:rFonts w:ascii="DIN-Regular" w:hAnsi="DIN-Regular" w:cs="Courier New"/>
          <w:bCs/>
          <w:color w:val="010101"/>
          <w:sz w:val="20"/>
          <w:lang w:val="de-DE"/>
        </w:rPr>
        <w:t xml:space="preserve">die </w:t>
      </w:r>
      <w:r w:rsidR="00804039" w:rsidRPr="0077678D">
        <w:rPr>
          <w:rFonts w:ascii="DIN-Regular" w:hAnsi="DIN-Regular" w:cs="Courier New"/>
          <w:bCs/>
          <w:color w:val="010101"/>
          <w:sz w:val="20"/>
          <w:lang w:val="de-DE"/>
        </w:rPr>
        <w:t xml:space="preserve">Geräte </w:t>
      </w:r>
      <w:r w:rsidR="00BC0780">
        <w:rPr>
          <w:rFonts w:ascii="DIN-Regular" w:hAnsi="DIN-Regular" w:cs="Courier New"/>
          <w:bCs/>
          <w:color w:val="010101"/>
          <w:sz w:val="20"/>
          <w:lang w:val="de-DE"/>
        </w:rPr>
        <w:t xml:space="preserve">selbst </w:t>
      </w:r>
      <w:r w:rsidR="00804039" w:rsidRPr="0077678D">
        <w:rPr>
          <w:rFonts w:ascii="DIN-Regular" w:hAnsi="DIN-Regular" w:cs="Courier New"/>
          <w:bCs/>
          <w:color w:val="010101"/>
          <w:sz w:val="20"/>
          <w:lang w:val="de-DE"/>
        </w:rPr>
        <w:t>in wiederverwendbares Baumwollgewebe einge</w:t>
      </w:r>
      <w:r w:rsidR="00BB7F17">
        <w:rPr>
          <w:rFonts w:ascii="DIN-Regular" w:hAnsi="DIN-Regular" w:cs="Courier New"/>
          <w:bCs/>
          <w:color w:val="010101"/>
          <w:sz w:val="20"/>
          <w:lang w:val="de-DE"/>
        </w:rPr>
        <w:t>hüllt</w:t>
      </w:r>
      <w:r w:rsidR="00804039" w:rsidRPr="0077678D">
        <w:rPr>
          <w:rFonts w:ascii="DIN-Regular" w:hAnsi="DIN-Regular" w:cs="Courier New"/>
          <w:bCs/>
          <w:color w:val="010101"/>
          <w:sz w:val="20"/>
          <w:lang w:val="de-DE"/>
        </w:rPr>
        <w:t>.</w:t>
      </w:r>
    </w:p>
    <w:p w14:paraId="7291FCE4" w14:textId="77777777" w:rsidR="007C3DE7" w:rsidRDefault="007C3DE7" w:rsidP="00F96046">
      <w:pPr>
        <w:spacing w:line="250" w:lineRule="exact"/>
        <w:ind w:right="-57"/>
        <w:rPr>
          <w:rFonts w:ascii="DIN-Regular" w:hAnsi="DIN-Regular" w:cs="Courier New"/>
          <w:bCs/>
          <w:color w:val="010101"/>
          <w:sz w:val="20"/>
          <w:lang w:val="de-DE"/>
        </w:rPr>
      </w:pPr>
    </w:p>
    <w:p w14:paraId="17552E8B" w14:textId="03B60E77" w:rsidR="00804039" w:rsidRPr="00F96046" w:rsidRDefault="00AF1165" w:rsidP="00F96046">
      <w:pPr>
        <w:pStyle w:val="Listenabsatz"/>
        <w:numPr>
          <w:ilvl w:val="0"/>
          <w:numId w:val="43"/>
        </w:numPr>
        <w:spacing w:line="250" w:lineRule="exact"/>
        <w:ind w:left="0" w:right="-57" w:firstLine="0"/>
        <w:rPr>
          <w:rFonts w:ascii="DIN-Bold" w:hAnsi="DIN-Bold" w:cs="Courier New"/>
          <w:bCs/>
          <w:color w:val="010101"/>
          <w:sz w:val="20"/>
          <w:lang w:val="de-DE"/>
        </w:rPr>
      </w:pPr>
      <w:r w:rsidRPr="00F96046">
        <w:rPr>
          <w:rFonts w:ascii="DIN-Bold" w:hAnsi="DIN-Bold" w:cs="Courier New"/>
          <w:bCs/>
          <w:color w:val="010101"/>
          <w:sz w:val="20"/>
          <w:lang w:val="de-DE"/>
        </w:rPr>
        <w:t xml:space="preserve">Preise und Verfügbarkeit </w:t>
      </w:r>
    </w:p>
    <w:p w14:paraId="52A7B827" w14:textId="0775697D" w:rsidR="009B6A52" w:rsidRDefault="00AF1165" w:rsidP="00F96046">
      <w:pPr>
        <w:spacing w:line="250" w:lineRule="exact"/>
        <w:ind w:right="-57"/>
        <w:rPr>
          <w:rFonts w:ascii="DIN-Regular" w:hAnsi="DIN-Regular" w:cs="Courier New"/>
          <w:bCs/>
          <w:color w:val="010101"/>
          <w:sz w:val="20"/>
          <w:lang w:val="de-DE"/>
        </w:rPr>
      </w:pPr>
      <w:r w:rsidRPr="00EE5AB3">
        <w:rPr>
          <w:rFonts w:ascii="DIN-Regular" w:hAnsi="DIN-Regular" w:cs="Courier New"/>
          <w:bCs/>
          <w:color w:val="010101"/>
          <w:sz w:val="20"/>
          <w:lang w:val="de-DE"/>
        </w:rPr>
        <w:t xml:space="preserve">Die </w:t>
      </w:r>
      <w:r>
        <w:rPr>
          <w:rFonts w:ascii="DIN-Regular" w:hAnsi="DIN-Regular" w:cs="Courier New"/>
          <w:bCs/>
          <w:color w:val="010101"/>
          <w:sz w:val="20"/>
          <w:lang w:val="de-DE"/>
        </w:rPr>
        <w:t>schwarze</w:t>
      </w:r>
      <w:r w:rsidRPr="00EE5AB3">
        <w:rPr>
          <w:rFonts w:ascii="DIN-Regular" w:hAnsi="DIN-Regular" w:cs="Courier New"/>
          <w:bCs/>
          <w:color w:val="010101"/>
          <w:sz w:val="20"/>
          <w:lang w:val="de-DE"/>
        </w:rPr>
        <w:t xml:space="preserve"> NN-DF38P und </w:t>
      </w:r>
      <w:r>
        <w:rPr>
          <w:rFonts w:ascii="DIN-Regular" w:hAnsi="DIN-Regular" w:cs="Courier New"/>
          <w:bCs/>
          <w:color w:val="010101"/>
          <w:sz w:val="20"/>
          <w:lang w:val="de-DE"/>
        </w:rPr>
        <w:t xml:space="preserve">die weiße </w:t>
      </w:r>
      <w:r w:rsidRPr="00EE5AB3">
        <w:rPr>
          <w:rFonts w:ascii="DIN-Regular" w:hAnsi="DIN-Regular" w:cs="Courier New"/>
          <w:bCs/>
          <w:color w:val="010101"/>
          <w:sz w:val="20"/>
          <w:lang w:val="de-DE"/>
        </w:rPr>
        <w:t xml:space="preserve">NN-DF37P sind ab </w:t>
      </w:r>
      <w:r w:rsidR="0087119F">
        <w:rPr>
          <w:rFonts w:ascii="DIN-Regular" w:hAnsi="DIN-Regular" w:cs="Courier New"/>
          <w:bCs/>
          <w:color w:val="010101"/>
          <w:sz w:val="20"/>
          <w:lang w:val="de-DE"/>
        </w:rPr>
        <w:t>Januar 2024</w:t>
      </w:r>
      <w:r w:rsidRPr="00EE5AB3">
        <w:rPr>
          <w:rFonts w:ascii="DIN-Regular" w:hAnsi="DIN-Regular" w:cs="Courier New"/>
          <w:bCs/>
          <w:color w:val="010101"/>
          <w:sz w:val="20"/>
          <w:lang w:val="de-DE"/>
        </w:rPr>
        <w:t xml:space="preserve"> erhältlich.</w:t>
      </w:r>
      <w:r>
        <w:rPr>
          <w:rFonts w:ascii="DIN-Regular" w:hAnsi="DIN-Regular" w:cs="Courier New"/>
          <w:bCs/>
          <w:color w:val="010101"/>
          <w:sz w:val="20"/>
          <w:lang w:val="de-DE"/>
        </w:rPr>
        <w:t xml:space="preserve"> Die unverbindlichen Preisempfehlungen </w:t>
      </w:r>
      <w:r w:rsidR="009B6A52">
        <w:rPr>
          <w:rFonts w:ascii="DIN-Regular" w:hAnsi="DIN-Regular" w:cs="Courier New"/>
          <w:bCs/>
          <w:color w:val="010101"/>
          <w:sz w:val="20"/>
          <w:lang w:val="de-DE"/>
        </w:rPr>
        <w:t>betragen</w:t>
      </w:r>
      <w:r w:rsidR="000C682D">
        <w:rPr>
          <w:rFonts w:ascii="DIN-Regular" w:hAnsi="DIN-Regular" w:cs="Courier New"/>
          <w:bCs/>
          <w:color w:val="010101"/>
          <w:sz w:val="20"/>
          <w:lang w:val="de-DE"/>
        </w:rPr>
        <w:t xml:space="preserve"> jeweils </w:t>
      </w:r>
      <w:r w:rsidR="0087119F">
        <w:rPr>
          <w:rFonts w:ascii="DIN-Regular" w:hAnsi="DIN-Regular" w:cs="Courier New"/>
          <w:bCs/>
          <w:color w:val="010101"/>
          <w:sz w:val="20"/>
          <w:lang w:val="de-DE"/>
        </w:rPr>
        <w:t>379</w:t>
      </w:r>
      <w:r>
        <w:rPr>
          <w:rFonts w:ascii="DIN-Regular" w:hAnsi="DIN-Regular" w:cs="Courier New"/>
          <w:bCs/>
          <w:color w:val="010101"/>
          <w:sz w:val="20"/>
          <w:lang w:val="de-DE"/>
        </w:rPr>
        <w:t xml:space="preserve"> Euro inklusive Mehrwertsteuer.</w:t>
      </w:r>
    </w:p>
    <w:p w14:paraId="7E8E750F" w14:textId="77777777" w:rsidR="00A433A0" w:rsidRDefault="00A433A0" w:rsidP="00F96046">
      <w:pPr>
        <w:spacing w:line="250" w:lineRule="exact"/>
        <w:ind w:right="-57"/>
        <w:rPr>
          <w:rFonts w:ascii="DIN-Regular" w:hAnsi="DIN-Regular" w:cs="Courier New"/>
          <w:bCs/>
          <w:color w:val="010101"/>
          <w:sz w:val="20"/>
          <w:lang w:val="de-DE"/>
        </w:rPr>
      </w:pPr>
    </w:p>
    <w:p w14:paraId="5A7657D5" w14:textId="77777777" w:rsidR="009B6A52" w:rsidRDefault="009B6A52">
      <w:pPr>
        <w:rPr>
          <w:rFonts w:ascii="DIN-Regular" w:hAnsi="DIN-Regular" w:cs="Courier New"/>
          <w:bCs/>
          <w:color w:val="010101"/>
          <w:sz w:val="28"/>
          <w:szCs w:val="32"/>
          <w:lang w:val="de-DE"/>
        </w:rPr>
      </w:pPr>
      <w:r>
        <w:rPr>
          <w:rFonts w:ascii="DIN-Regular" w:hAnsi="DIN-Regular" w:cs="Courier New"/>
          <w:bCs/>
          <w:color w:val="010101"/>
          <w:sz w:val="28"/>
          <w:szCs w:val="32"/>
          <w:lang w:val="de-DE"/>
        </w:rPr>
        <w:br w:type="page"/>
      </w:r>
    </w:p>
    <w:p w14:paraId="0A03AD74" w14:textId="7AF314EA" w:rsidR="003833F0" w:rsidRDefault="00E57724" w:rsidP="00F96046">
      <w:pPr>
        <w:ind w:right="85"/>
        <w:rPr>
          <w:rFonts w:ascii="DIN-Regular" w:hAnsi="DIN-Regular" w:cs="Courier New"/>
          <w:bCs/>
          <w:color w:val="010101"/>
          <w:sz w:val="28"/>
          <w:szCs w:val="32"/>
          <w:lang w:val="de-DE"/>
        </w:rPr>
      </w:pPr>
      <w:r>
        <w:rPr>
          <w:rFonts w:ascii="DIN-Regular" w:hAnsi="DIN-Regular" w:cs="Courier New"/>
          <w:bCs/>
          <w:color w:val="010101"/>
          <w:sz w:val="28"/>
          <w:szCs w:val="32"/>
          <w:lang w:val="de-DE"/>
        </w:rPr>
        <w:lastRenderedPageBreak/>
        <w:t xml:space="preserve">Panasonic </w:t>
      </w:r>
      <w:r w:rsidR="0052026C" w:rsidRPr="00E57724">
        <w:rPr>
          <w:rFonts w:ascii="DIN-Regular" w:hAnsi="DIN-Regular" w:cs="Courier New"/>
          <w:bCs/>
          <w:color w:val="010101"/>
          <w:sz w:val="28"/>
          <w:szCs w:val="32"/>
          <w:lang w:val="de-DE"/>
        </w:rPr>
        <w:t>Air Fryer NF-CC600</w:t>
      </w:r>
      <w:r w:rsidR="00F96046">
        <w:rPr>
          <w:rFonts w:ascii="DIN-Regular" w:hAnsi="DIN-Regular" w:cs="Courier New"/>
          <w:bCs/>
          <w:color w:val="010101"/>
          <w:sz w:val="28"/>
          <w:szCs w:val="32"/>
          <w:lang w:val="de-DE"/>
        </w:rPr>
        <w:t>/CC500</w:t>
      </w:r>
      <w:r w:rsidR="0052026C" w:rsidRPr="00E57724">
        <w:rPr>
          <w:rFonts w:ascii="DIN-Regular" w:hAnsi="DIN-Regular" w:cs="Courier New"/>
          <w:bCs/>
          <w:color w:val="010101"/>
          <w:sz w:val="28"/>
          <w:szCs w:val="32"/>
          <w:lang w:val="de-DE"/>
        </w:rPr>
        <w:t>:</w:t>
      </w:r>
      <w:r w:rsidR="007A55C1" w:rsidRPr="00E57724">
        <w:rPr>
          <w:rFonts w:ascii="DIN-Regular" w:hAnsi="DIN-Regular" w:cs="Courier New"/>
          <w:bCs/>
          <w:color w:val="010101"/>
          <w:sz w:val="28"/>
          <w:szCs w:val="32"/>
          <w:lang w:val="de-DE"/>
        </w:rPr>
        <w:t xml:space="preserve"> </w:t>
      </w:r>
      <w:r w:rsidR="0059067B">
        <w:rPr>
          <w:rFonts w:ascii="DIN-Regular" w:hAnsi="DIN-Regular" w:cs="Courier New"/>
          <w:bCs/>
          <w:color w:val="010101"/>
          <w:sz w:val="28"/>
          <w:szCs w:val="32"/>
          <w:lang w:val="de-DE"/>
        </w:rPr>
        <w:t xml:space="preserve">Gesünder frittieren mit heißer </w:t>
      </w:r>
      <w:r w:rsidR="0052026C" w:rsidRPr="00E57724">
        <w:rPr>
          <w:rFonts w:ascii="DIN-Regular" w:hAnsi="DIN-Regular" w:cs="Courier New"/>
          <w:bCs/>
          <w:color w:val="010101"/>
          <w:sz w:val="28"/>
          <w:szCs w:val="32"/>
          <w:lang w:val="de-DE"/>
        </w:rPr>
        <w:t>Luft</w:t>
      </w:r>
      <w:r w:rsidR="00842468">
        <w:rPr>
          <w:rFonts w:ascii="DIN-Regular" w:hAnsi="DIN-Regular" w:cs="Courier New"/>
          <w:bCs/>
          <w:color w:val="010101"/>
          <w:sz w:val="28"/>
          <w:szCs w:val="32"/>
          <w:lang w:val="de-DE"/>
        </w:rPr>
        <w:t xml:space="preserve"> und Dampf</w:t>
      </w:r>
    </w:p>
    <w:p w14:paraId="1105C982" w14:textId="77777777" w:rsidR="003833F0" w:rsidRPr="003833F0" w:rsidRDefault="003833F0" w:rsidP="003833F0">
      <w:pPr>
        <w:ind w:right="-57"/>
        <w:rPr>
          <w:rFonts w:ascii="DIN-Regular" w:hAnsi="DIN-Regular" w:cs="Courier New"/>
          <w:bCs/>
          <w:color w:val="010101"/>
          <w:sz w:val="20"/>
          <w:lang w:val="de-DE"/>
        </w:rPr>
      </w:pPr>
    </w:p>
    <w:p w14:paraId="2CCA1C90" w14:textId="7D4B576B" w:rsidR="00D3359B" w:rsidRPr="003833F0" w:rsidRDefault="006433D3" w:rsidP="00A433A0">
      <w:pPr>
        <w:ind w:right="-198"/>
        <w:rPr>
          <w:rFonts w:ascii="DIN-Regular" w:hAnsi="DIN-Regular" w:cs="Courier New"/>
          <w:bCs/>
          <w:color w:val="010101"/>
          <w:sz w:val="20"/>
          <w:lang w:val="de-DE"/>
        </w:rPr>
      </w:pPr>
      <w:r w:rsidRPr="006433D3">
        <w:rPr>
          <w:rFonts w:ascii="DIN-Regular" w:hAnsi="DIN-Regular" w:cs="Courier New"/>
          <w:bCs/>
          <w:color w:val="010101"/>
          <w:sz w:val="20"/>
          <w:lang w:val="de-DE"/>
        </w:rPr>
        <w:t>Mit de</w:t>
      </w:r>
      <w:r w:rsidR="00716BDF">
        <w:rPr>
          <w:rFonts w:ascii="DIN-Regular" w:hAnsi="DIN-Regular" w:cs="Courier New"/>
          <w:bCs/>
          <w:color w:val="010101"/>
          <w:sz w:val="20"/>
          <w:lang w:val="de-DE"/>
        </w:rPr>
        <w:t>n</w:t>
      </w:r>
      <w:r w:rsidRPr="006433D3">
        <w:rPr>
          <w:rFonts w:ascii="DIN-Regular" w:hAnsi="DIN-Regular" w:cs="Courier New"/>
          <w:bCs/>
          <w:color w:val="010101"/>
          <w:sz w:val="20"/>
          <w:lang w:val="de-DE"/>
        </w:rPr>
        <w:t xml:space="preserve"> Heißluftfritteuse</w:t>
      </w:r>
      <w:r w:rsidR="00716BDF">
        <w:rPr>
          <w:rFonts w:ascii="DIN-Regular" w:hAnsi="DIN-Regular" w:cs="Courier New"/>
          <w:bCs/>
          <w:color w:val="010101"/>
          <w:sz w:val="20"/>
          <w:lang w:val="de-DE"/>
        </w:rPr>
        <w:t>n</w:t>
      </w:r>
      <w:r w:rsidRPr="006433D3">
        <w:rPr>
          <w:rFonts w:ascii="DIN-Regular" w:hAnsi="DIN-Regular" w:cs="Courier New"/>
          <w:bCs/>
          <w:color w:val="010101"/>
          <w:sz w:val="20"/>
          <w:lang w:val="de-DE"/>
        </w:rPr>
        <w:t xml:space="preserve"> NF-CC600 </w:t>
      </w:r>
      <w:r w:rsidRPr="00E41C73">
        <w:rPr>
          <w:rFonts w:ascii="DIN-Regular" w:hAnsi="DIN-Regular" w:cs="Courier New"/>
          <w:bCs/>
          <w:color w:val="010101"/>
          <w:sz w:val="20"/>
          <w:lang w:val="de-DE"/>
        </w:rPr>
        <w:t>und NF-CC500</w:t>
      </w:r>
      <w:r w:rsidRPr="006433D3">
        <w:rPr>
          <w:rFonts w:ascii="DIN-Regular" w:hAnsi="DIN-Regular" w:cs="Courier New"/>
          <w:bCs/>
          <w:color w:val="010101"/>
          <w:sz w:val="20"/>
          <w:lang w:val="de-DE"/>
        </w:rPr>
        <w:t xml:space="preserve"> erweitert Panasonic seine </w:t>
      </w:r>
      <w:r w:rsidR="00E77424">
        <w:rPr>
          <w:rFonts w:ascii="DIN-Regular" w:hAnsi="DIN-Regular" w:cs="Courier New"/>
          <w:bCs/>
          <w:color w:val="010101"/>
          <w:sz w:val="20"/>
          <w:lang w:val="de-DE"/>
        </w:rPr>
        <w:t xml:space="preserve">Experience Fresh Gerätefamilie </w:t>
      </w:r>
      <w:r w:rsidRPr="006433D3">
        <w:rPr>
          <w:rFonts w:ascii="DIN-Regular" w:hAnsi="DIN-Regular" w:cs="Courier New"/>
          <w:bCs/>
          <w:color w:val="010101"/>
          <w:sz w:val="20"/>
          <w:lang w:val="de-DE"/>
        </w:rPr>
        <w:t xml:space="preserve">und </w:t>
      </w:r>
      <w:r w:rsidR="00393D14">
        <w:rPr>
          <w:rFonts w:ascii="DIN-Regular" w:hAnsi="DIN-Regular" w:cs="Courier New"/>
          <w:bCs/>
          <w:color w:val="010101"/>
          <w:sz w:val="20"/>
          <w:lang w:val="de-DE"/>
        </w:rPr>
        <w:t xml:space="preserve">eröffnet neue </w:t>
      </w:r>
      <w:r w:rsidRPr="006433D3">
        <w:rPr>
          <w:rFonts w:ascii="DIN-Regular" w:hAnsi="DIN-Regular" w:cs="Courier New"/>
          <w:bCs/>
          <w:color w:val="010101"/>
          <w:sz w:val="20"/>
          <w:lang w:val="de-DE"/>
        </w:rPr>
        <w:t>Möglichkeiten für ges</w:t>
      </w:r>
      <w:r w:rsidR="00842C15">
        <w:rPr>
          <w:rFonts w:ascii="DIN-Regular" w:hAnsi="DIN-Regular" w:cs="Courier New"/>
          <w:bCs/>
          <w:color w:val="010101"/>
          <w:sz w:val="20"/>
          <w:lang w:val="de-DE"/>
        </w:rPr>
        <w:t>ü</w:t>
      </w:r>
      <w:r w:rsidRPr="006433D3">
        <w:rPr>
          <w:rFonts w:ascii="DIN-Regular" w:hAnsi="DIN-Regular" w:cs="Courier New"/>
          <w:bCs/>
          <w:color w:val="010101"/>
          <w:sz w:val="20"/>
          <w:lang w:val="de-DE"/>
        </w:rPr>
        <w:t>nde</w:t>
      </w:r>
      <w:r w:rsidR="00842C15">
        <w:rPr>
          <w:rFonts w:ascii="DIN-Regular" w:hAnsi="DIN-Regular" w:cs="Courier New"/>
          <w:bCs/>
          <w:color w:val="010101"/>
          <w:sz w:val="20"/>
          <w:lang w:val="de-DE"/>
        </w:rPr>
        <w:t>res</w:t>
      </w:r>
      <w:r w:rsidRPr="006433D3">
        <w:rPr>
          <w:rFonts w:ascii="DIN-Regular" w:hAnsi="DIN-Regular" w:cs="Courier New"/>
          <w:bCs/>
          <w:color w:val="010101"/>
          <w:sz w:val="20"/>
          <w:lang w:val="de-DE"/>
        </w:rPr>
        <w:t xml:space="preserve"> Kochen</w:t>
      </w:r>
      <w:r w:rsidRPr="003833F0">
        <w:rPr>
          <w:rFonts w:ascii="DIN-Regular" w:hAnsi="DIN-Regular" w:cs="Courier New"/>
          <w:bCs/>
          <w:color w:val="010101"/>
          <w:sz w:val="20"/>
          <w:lang w:val="de-DE"/>
        </w:rPr>
        <w:t>.</w:t>
      </w:r>
    </w:p>
    <w:p w14:paraId="5467C854" w14:textId="77777777" w:rsidR="00D3359B" w:rsidRDefault="00D3359B" w:rsidP="006433D3">
      <w:pPr>
        <w:spacing w:line="250" w:lineRule="exact"/>
        <w:ind w:right="-57"/>
        <w:rPr>
          <w:rFonts w:ascii="DIN-Regular" w:hAnsi="DIN-Regular" w:cs="Courier New"/>
          <w:bCs/>
          <w:color w:val="010101"/>
          <w:sz w:val="20"/>
          <w:lang w:val="de-DE"/>
        </w:rPr>
      </w:pPr>
    </w:p>
    <w:p w14:paraId="34DEA117" w14:textId="74DE67B4" w:rsidR="00EA577C" w:rsidRDefault="00CA6965" w:rsidP="00A433A0">
      <w:pPr>
        <w:spacing w:line="250" w:lineRule="exact"/>
        <w:ind w:right="-198"/>
        <w:rPr>
          <w:rFonts w:ascii="DIN-Regular" w:hAnsi="DIN-Regular" w:cs="Courier New"/>
          <w:bCs/>
          <w:color w:val="010101"/>
          <w:sz w:val="20"/>
          <w:lang w:val="de-DE"/>
        </w:rPr>
      </w:pPr>
      <w:r>
        <w:rPr>
          <w:rFonts w:ascii="DIN-Regular" w:hAnsi="DIN-Regular" w:cs="Courier New"/>
          <w:bCs/>
          <w:color w:val="010101"/>
          <w:sz w:val="20"/>
          <w:lang w:val="de-DE"/>
        </w:rPr>
        <w:t xml:space="preserve">Die </w:t>
      </w:r>
      <w:r w:rsidR="00EE136E">
        <w:rPr>
          <w:rFonts w:ascii="DIN-Regular" w:hAnsi="DIN-Regular" w:cs="Courier New"/>
          <w:bCs/>
          <w:color w:val="010101"/>
          <w:sz w:val="20"/>
          <w:lang w:val="de-DE"/>
        </w:rPr>
        <w:t xml:space="preserve">Heißluftfritteusen, auch </w:t>
      </w:r>
      <w:r w:rsidR="006433D3" w:rsidRPr="006433D3">
        <w:rPr>
          <w:rFonts w:ascii="DIN-Regular" w:hAnsi="DIN-Regular" w:cs="Courier New"/>
          <w:bCs/>
          <w:color w:val="010101"/>
          <w:sz w:val="20"/>
          <w:lang w:val="de-DE"/>
        </w:rPr>
        <w:t>Air Fryer</w:t>
      </w:r>
      <w:r w:rsidR="00EE136E">
        <w:rPr>
          <w:rFonts w:ascii="DIN-Regular" w:hAnsi="DIN-Regular" w:cs="Courier New"/>
          <w:bCs/>
          <w:color w:val="010101"/>
          <w:sz w:val="20"/>
          <w:lang w:val="de-DE"/>
        </w:rPr>
        <w:t xml:space="preserve"> genannt,</w:t>
      </w:r>
      <w:r w:rsidR="006433D3" w:rsidRPr="006433D3">
        <w:rPr>
          <w:rFonts w:ascii="DIN-Regular" w:hAnsi="DIN-Regular" w:cs="Courier New"/>
          <w:bCs/>
          <w:color w:val="010101"/>
          <w:sz w:val="20"/>
          <w:lang w:val="de-DE"/>
        </w:rPr>
        <w:t xml:space="preserve"> funktionieren wie kleine Backöfen</w:t>
      </w:r>
      <w:r w:rsidR="004C77D8">
        <w:rPr>
          <w:rFonts w:ascii="DIN-Regular" w:hAnsi="DIN-Regular" w:cs="Courier New"/>
          <w:bCs/>
          <w:color w:val="010101"/>
          <w:sz w:val="20"/>
          <w:lang w:val="de-DE"/>
        </w:rPr>
        <w:t xml:space="preserve">. Aufgrund ihres </w:t>
      </w:r>
      <w:r w:rsidR="00EA577C">
        <w:rPr>
          <w:rFonts w:ascii="DIN-Regular" w:hAnsi="DIN-Regular" w:cs="Courier New"/>
          <w:bCs/>
          <w:color w:val="010101"/>
          <w:sz w:val="20"/>
          <w:lang w:val="de-DE"/>
        </w:rPr>
        <w:t>geringeren</w:t>
      </w:r>
      <w:r w:rsidR="004C77D8">
        <w:rPr>
          <w:rFonts w:ascii="DIN-Regular" w:hAnsi="DIN-Regular" w:cs="Courier New"/>
          <w:bCs/>
          <w:color w:val="010101"/>
          <w:sz w:val="20"/>
          <w:lang w:val="de-DE"/>
        </w:rPr>
        <w:t xml:space="preserve"> Fassungsvermögens</w:t>
      </w:r>
      <w:r>
        <w:rPr>
          <w:rFonts w:ascii="DIN-Regular" w:hAnsi="DIN-Regular" w:cs="Courier New"/>
          <w:bCs/>
          <w:color w:val="010101"/>
          <w:sz w:val="20"/>
          <w:lang w:val="de-DE"/>
        </w:rPr>
        <w:t xml:space="preserve"> (6 Liter beim NF-CC600 und 5 Liter beim NF-CC500)</w:t>
      </w:r>
      <w:r w:rsidR="00842468">
        <w:rPr>
          <w:rFonts w:ascii="DIN-Regular" w:hAnsi="DIN-Regular" w:cs="Courier New"/>
          <w:bCs/>
          <w:color w:val="010101"/>
          <w:sz w:val="20"/>
          <w:lang w:val="de-DE"/>
        </w:rPr>
        <w:t xml:space="preserve"> sowie</w:t>
      </w:r>
      <w:r w:rsidR="00F9088C">
        <w:rPr>
          <w:rFonts w:ascii="DIN-Regular" w:hAnsi="DIN-Regular" w:cs="Courier New"/>
          <w:bCs/>
          <w:color w:val="010101"/>
          <w:sz w:val="20"/>
          <w:lang w:val="de-DE"/>
        </w:rPr>
        <w:t xml:space="preserve"> </w:t>
      </w:r>
      <w:r w:rsidR="00F9088C" w:rsidRPr="006433D3">
        <w:rPr>
          <w:rFonts w:ascii="DIN-Regular" w:hAnsi="DIN-Regular" w:cs="Courier New"/>
          <w:bCs/>
          <w:color w:val="010101"/>
          <w:sz w:val="20"/>
          <w:lang w:val="de-DE"/>
        </w:rPr>
        <w:t xml:space="preserve">der </w:t>
      </w:r>
      <w:r w:rsidR="00716BDF">
        <w:rPr>
          <w:rFonts w:ascii="DIN-Regular" w:hAnsi="DIN-Regular" w:cs="Courier New"/>
          <w:bCs/>
          <w:color w:val="010101"/>
          <w:sz w:val="20"/>
          <w:lang w:val="de-DE"/>
        </w:rPr>
        <w:t xml:space="preserve">zirkulierenden </w:t>
      </w:r>
      <w:r w:rsidR="00F9088C" w:rsidRPr="006433D3">
        <w:rPr>
          <w:rFonts w:ascii="DIN-Regular" w:hAnsi="DIN-Regular" w:cs="Courier New"/>
          <w:bCs/>
          <w:color w:val="010101"/>
          <w:sz w:val="20"/>
          <w:lang w:val="de-DE"/>
        </w:rPr>
        <w:t xml:space="preserve">Ober- und Unterhitze </w:t>
      </w:r>
      <w:r w:rsidR="002C05E4">
        <w:rPr>
          <w:rFonts w:ascii="DIN-Regular" w:hAnsi="DIN-Regular" w:cs="Courier New"/>
          <w:bCs/>
          <w:color w:val="010101"/>
          <w:sz w:val="20"/>
          <w:lang w:val="de-DE"/>
        </w:rPr>
        <w:t xml:space="preserve">können sie jedoch </w:t>
      </w:r>
      <w:r w:rsidR="00842468">
        <w:rPr>
          <w:rFonts w:ascii="DIN-Regular" w:hAnsi="DIN-Regular" w:cs="Courier New"/>
          <w:bCs/>
          <w:color w:val="010101"/>
          <w:sz w:val="20"/>
          <w:lang w:val="de-DE"/>
        </w:rPr>
        <w:t xml:space="preserve">Zeit und </w:t>
      </w:r>
      <w:r w:rsidR="002C05E4">
        <w:rPr>
          <w:rFonts w:ascii="DIN-Regular" w:hAnsi="DIN-Regular" w:cs="Courier New"/>
          <w:bCs/>
          <w:color w:val="010101"/>
          <w:sz w:val="20"/>
          <w:lang w:val="de-DE"/>
        </w:rPr>
        <w:t xml:space="preserve">Energie </w:t>
      </w:r>
      <w:r w:rsidR="00842468">
        <w:rPr>
          <w:rFonts w:ascii="DIN-Regular" w:hAnsi="DIN-Regular" w:cs="Courier New"/>
          <w:bCs/>
          <w:color w:val="010101"/>
          <w:sz w:val="20"/>
          <w:lang w:val="de-DE"/>
        </w:rPr>
        <w:t>sparen beim Kochen</w:t>
      </w:r>
      <w:r w:rsidR="002C05E4">
        <w:rPr>
          <w:rFonts w:ascii="DIN-Regular" w:hAnsi="DIN-Regular" w:cs="Courier New"/>
          <w:bCs/>
          <w:color w:val="010101"/>
          <w:sz w:val="20"/>
          <w:lang w:val="de-DE"/>
        </w:rPr>
        <w:t>.</w:t>
      </w:r>
      <w:r w:rsidR="003A4816">
        <w:rPr>
          <w:rFonts w:ascii="DIN-Regular" w:hAnsi="DIN-Regular" w:cs="Courier New"/>
          <w:bCs/>
          <w:color w:val="010101"/>
          <w:sz w:val="20"/>
          <w:lang w:val="de-DE"/>
        </w:rPr>
        <w:t xml:space="preserve"> Sie</w:t>
      </w:r>
      <w:r w:rsidR="006433D3" w:rsidRPr="006433D3">
        <w:rPr>
          <w:rFonts w:ascii="DIN-Regular" w:hAnsi="DIN-Regular" w:cs="Courier New"/>
          <w:bCs/>
          <w:color w:val="010101"/>
          <w:sz w:val="20"/>
          <w:lang w:val="de-DE"/>
        </w:rPr>
        <w:t xml:space="preserve"> </w:t>
      </w:r>
      <w:r w:rsidR="004A726D">
        <w:rPr>
          <w:rFonts w:ascii="DIN-Regular" w:hAnsi="DIN-Regular" w:cs="Courier New"/>
          <w:bCs/>
          <w:color w:val="010101"/>
          <w:sz w:val="20"/>
          <w:lang w:val="de-DE"/>
        </w:rPr>
        <w:t xml:space="preserve">frittieren </w:t>
      </w:r>
      <w:r w:rsidR="00FB170D">
        <w:rPr>
          <w:rFonts w:ascii="DIN-Regular" w:hAnsi="DIN-Regular" w:cs="Courier New"/>
          <w:bCs/>
          <w:color w:val="010101"/>
          <w:sz w:val="20"/>
          <w:lang w:val="de-DE"/>
        </w:rPr>
        <w:t xml:space="preserve">Speisen </w:t>
      </w:r>
      <w:r w:rsidR="00716BDF">
        <w:rPr>
          <w:rFonts w:ascii="DIN-Regular" w:hAnsi="DIN-Regular" w:cs="Courier New"/>
          <w:bCs/>
          <w:color w:val="010101"/>
          <w:sz w:val="20"/>
          <w:lang w:val="de-DE"/>
        </w:rPr>
        <w:t xml:space="preserve">mit geringer oder gar keiner Ölzugabe. </w:t>
      </w:r>
      <w:r w:rsidR="009B6A52">
        <w:rPr>
          <w:rFonts w:ascii="DIN-Regular" w:hAnsi="DIN-Regular" w:cs="Courier New"/>
          <w:bCs/>
          <w:color w:val="010101"/>
          <w:sz w:val="20"/>
          <w:lang w:val="de-DE"/>
        </w:rPr>
        <w:t xml:space="preserve">Damit sind sie nicht nur für Fritten-Fans, die ihre Ernährung verbessern möchten, das ideale Küchentool. </w:t>
      </w:r>
    </w:p>
    <w:p w14:paraId="56CC790C" w14:textId="77777777" w:rsidR="00EA577C" w:rsidRDefault="00EA577C" w:rsidP="006433D3">
      <w:pPr>
        <w:spacing w:line="250" w:lineRule="exact"/>
        <w:ind w:right="-57"/>
        <w:rPr>
          <w:rFonts w:ascii="DIN-Regular" w:hAnsi="DIN-Regular" w:cs="Courier New"/>
          <w:bCs/>
          <w:color w:val="010101"/>
          <w:sz w:val="20"/>
          <w:lang w:val="de-DE"/>
        </w:rPr>
      </w:pPr>
    </w:p>
    <w:p w14:paraId="3AE0686B" w14:textId="367B3D40" w:rsidR="0011562F" w:rsidRDefault="006433D3" w:rsidP="006433D3">
      <w:pPr>
        <w:spacing w:line="250" w:lineRule="exact"/>
        <w:ind w:right="-57"/>
        <w:rPr>
          <w:rFonts w:ascii="DIN-Regular" w:hAnsi="DIN-Regular" w:cs="Courier New"/>
          <w:bCs/>
          <w:color w:val="010101"/>
          <w:sz w:val="20"/>
          <w:lang w:val="de-DE"/>
        </w:rPr>
      </w:pPr>
      <w:r w:rsidRPr="006433D3">
        <w:rPr>
          <w:rFonts w:ascii="DIN-Regular" w:hAnsi="DIN-Regular" w:cs="Courier New"/>
          <w:bCs/>
          <w:color w:val="010101"/>
          <w:sz w:val="20"/>
          <w:lang w:val="de-DE"/>
        </w:rPr>
        <w:t>Das Besondere an de</w:t>
      </w:r>
      <w:r w:rsidR="005A6CD9">
        <w:rPr>
          <w:rFonts w:ascii="DIN-Regular" w:hAnsi="DIN-Regular" w:cs="Courier New"/>
          <w:bCs/>
          <w:color w:val="010101"/>
          <w:sz w:val="20"/>
          <w:lang w:val="de-DE"/>
        </w:rPr>
        <w:t>n</w:t>
      </w:r>
      <w:r w:rsidRPr="006433D3">
        <w:rPr>
          <w:rFonts w:ascii="DIN-Regular" w:hAnsi="DIN-Regular" w:cs="Courier New"/>
          <w:bCs/>
          <w:color w:val="010101"/>
          <w:sz w:val="20"/>
          <w:lang w:val="de-DE"/>
        </w:rPr>
        <w:t xml:space="preserve"> Panasonic Heißluftfritteuse</w:t>
      </w:r>
      <w:r w:rsidR="005A6CD9">
        <w:rPr>
          <w:rFonts w:ascii="DIN-Regular" w:hAnsi="DIN-Regular" w:cs="Courier New"/>
          <w:bCs/>
          <w:color w:val="010101"/>
          <w:sz w:val="20"/>
          <w:lang w:val="de-DE"/>
        </w:rPr>
        <w:t>n</w:t>
      </w:r>
      <w:r w:rsidRPr="006433D3">
        <w:rPr>
          <w:rFonts w:ascii="DIN-Regular" w:hAnsi="DIN-Regular" w:cs="Courier New"/>
          <w:bCs/>
          <w:color w:val="010101"/>
          <w:sz w:val="20"/>
          <w:lang w:val="de-DE"/>
        </w:rPr>
        <w:t xml:space="preserve"> ist </w:t>
      </w:r>
      <w:r w:rsidR="0021679A">
        <w:rPr>
          <w:rFonts w:ascii="DIN-Regular" w:hAnsi="DIN-Regular" w:cs="Courier New"/>
          <w:bCs/>
          <w:color w:val="010101"/>
          <w:sz w:val="20"/>
          <w:lang w:val="de-DE"/>
        </w:rPr>
        <w:t xml:space="preserve">dabei </w:t>
      </w:r>
      <w:r w:rsidR="00872293">
        <w:rPr>
          <w:rFonts w:ascii="DIN-Regular" w:hAnsi="DIN-Regular" w:cs="Courier New"/>
          <w:bCs/>
          <w:color w:val="010101"/>
          <w:sz w:val="20"/>
          <w:lang w:val="de-DE"/>
        </w:rPr>
        <w:t>ihr</w:t>
      </w:r>
      <w:r w:rsidR="002D7DA0">
        <w:rPr>
          <w:rFonts w:ascii="DIN-Regular" w:hAnsi="DIN-Regular" w:cs="Courier New"/>
          <w:bCs/>
          <w:color w:val="010101"/>
          <w:sz w:val="20"/>
          <w:lang w:val="de-DE"/>
        </w:rPr>
        <w:t>e Dampf</w:t>
      </w:r>
      <w:r w:rsidR="00EA577C">
        <w:rPr>
          <w:rFonts w:ascii="DIN-Regular" w:hAnsi="DIN-Regular" w:cs="Courier New"/>
          <w:bCs/>
          <w:color w:val="010101"/>
          <w:sz w:val="20"/>
          <w:lang w:val="de-DE"/>
        </w:rPr>
        <w:t xml:space="preserve">zugabe. </w:t>
      </w:r>
      <w:r w:rsidR="008C5904">
        <w:rPr>
          <w:rFonts w:ascii="DIN-Regular" w:hAnsi="DIN-Regular" w:cs="Courier New"/>
          <w:bCs/>
          <w:color w:val="010101"/>
          <w:sz w:val="20"/>
          <w:lang w:val="de-DE"/>
        </w:rPr>
        <w:t xml:space="preserve">Aus einem integrierten Wassertank kann einfach auf Tastendruck Dampf </w:t>
      </w:r>
      <w:r w:rsidR="00842468">
        <w:rPr>
          <w:rFonts w:ascii="DIN-Regular" w:hAnsi="DIN-Regular" w:cs="Courier New"/>
          <w:bCs/>
          <w:color w:val="010101"/>
          <w:sz w:val="20"/>
          <w:lang w:val="de-DE"/>
        </w:rPr>
        <w:t xml:space="preserve">in die Air Fryer </w:t>
      </w:r>
      <w:r w:rsidR="008C5904">
        <w:rPr>
          <w:rFonts w:ascii="DIN-Regular" w:hAnsi="DIN-Regular" w:cs="Courier New"/>
          <w:bCs/>
          <w:color w:val="010101"/>
          <w:sz w:val="20"/>
          <w:lang w:val="de-DE"/>
        </w:rPr>
        <w:t xml:space="preserve">eingeleitet werden. </w:t>
      </w:r>
      <w:r w:rsidR="00842468">
        <w:rPr>
          <w:rFonts w:ascii="DIN-Regular" w:hAnsi="DIN-Regular" w:cs="Courier New"/>
          <w:bCs/>
          <w:color w:val="010101"/>
          <w:sz w:val="20"/>
          <w:lang w:val="de-DE"/>
        </w:rPr>
        <w:t xml:space="preserve">Durch die höhere Luftfeuchtigkeit kann die Luft mehr Wärme leiten und gleichmäßiger verteilen. Das Ergebnis sind kürzere Zubereitungszeiten und </w:t>
      </w:r>
      <w:r w:rsidR="00714109">
        <w:rPr>
          <w:rFonts w:ascii="DIN-Regular" w:hAnsi="DIN-Regular" w:cs="Courier New"/>
          <w:bCs/>
          <w:color w:val="010101"/>
          <w:sz w:val="20"/>
          <w:lang w:val="de-DE"/>
        </w:rPr>
        <w:t xml:space="preserve">z.B. Chicken Wings, die außen </w:t>
      </w:r>
      <w:r w:rsidR="00842468">
        <w:rPr>
          <w:rFonts w:ascii="DIN-Regular" w:hAnsi="DIN-Regular" w:cs="Courier New"/>
          <w:bCs/>
          <w:color w:val="010101"/>
          <w:sz w:val="20"/>
          <w:lang w:val="de-DE"/>
        </w:rPr>
        <w:t xml:space="preserve">besonders </w:t>
      </w:r>
      <w:r w:rsidR="00714109">
        <w:rPr>
          <w:rFonts w:ascii="DIN-Regular" w:hAnsi="DIN-Regular" w:cs="Courier New"/>
          <w:bCs/>
          <w:color w:val="010101"/>
          <w:sz w:val="20"/>
          <w:lang w:val="de-DE"/>
        </w:rPr>
        <w:t xml:space="preserve">knusprig und </w:t>
      </w:r>
      <w:r w:rsidR="00463349">
        <w:rPr>
          <w:rFonts w:ascii="DIN-Regular" w:hAnsi="DIN-Regular" w:cs="Courier New"/>
          <w:bCs/>
          <w:color w:val="010101"/>
          <w:sz w:val="20"/>
          <w:lang w:val="de-DE"/>
        </w:rPr>
        <w:t xml:space="preserve">innen </w:t>
      </w:r>
      <w:r w:rsidR="001C4DFF">
        <w:rPr>
          <w:rFonts w:ascii="DIN-Regular" w:hAnsi="DIN-Regular" w:cs="Courier New"/>
          <w:bCs/>
          <w:color w:val="010101"/>
          <w:sz w:val="20"/>
          <w:lang w:val="de-DE"/>
        </w:rPr>
        <w:t>zart und saftig</w:t>
      </w:r>
      <w:r w:rsidR="00842468">
        <w:rPr>
          <w:rFonts w:ascii="DIN-Regular" w:hAnsi="DIN-Regular" w:cs="Courier New"/>
          <w:bCs/>
          <w:color w:val="010101"/>
          <w:sz w:val="20"/>
          <w:lang w:val="de-DE"/>
        </w:rPr>
        <w:t xml:space="preserve"> sind</w:t>
      </w:r>
      <w:r w:rsidR="00EA577C">
        <w:rPr>
          <w:rFonts w:ascii="DIN-Regular" w:hAnsi="DIN-Regular" w:cs="Courier New"/>
          <w:bCs/>
          <w:color w:val="010101"/>
          <w:sz w:val="20"/>
          <w:lang w:val="de-DE"/>
        </w:rPr>
        <w:t>.</w:t>
      </w:r>
    </w:p>
    <w:p w14:paraId="14E68143" w14:textId="77777777" w:rsidR="00EA577C" w:rsidRDefault="00EA577C" w:rsidP="006433D3">
      <w:pPr>
        <w:spacing w:line="250" w:lineRule="exact"/>
        <w:ind w:right="-57"/>
        <w:rPr>
          <w:rFonts w:ascii="DIN-Regular" w:hAnsi="DIN-Regular" w:cs="Courier New"/>
          <w:bCs/>
          <w:color w:val="010101"/>
          <w:sz w:val="20"/>
          <w:lang w:val="de-DE"/>
        </w:rPr>
      </w:pPr>
    </w:p>
    <w:p w14:paraId="13B2D7E5" w14:textId="59AF8D23" w:rsidR="0011562F" w:rsidRPr="00A433A0" w:rsidRDefault="0011562F" w:rsidP="5C93EA70">
      <w:pPr>
        <w:spacing w:line="250" w:lineRule="exact"/>
        <w:ind w:right="-57"/>
        <w:rPr>
          <w:rFonts w:ascii="DIN-Regular" w:hAnsi="DIN-Regular" w:cs="Courier New"/>
          <w:sz w:val="20"/>
          <w:lang w:val="de-DE"/>
        </w:rPr>
      </w:pPr>
      <w:r w:rsidRPr="00A433A0">
        <w:rPr>
          <w:rFonts w:ascii="DIN-Regular" w:hAnsi="DIN-Regular" w:cs="Courier New"/>
          <w:sz w:val="20"/>
          <w:lang w:val="de-DE"/>
        </w:rPr>
        <w:t>Beide Panasonic Air Fryer</w:t>
      </w:r>
      <w:r w:rsidR="00093075" w:rsidRPr="00A433A0">
        <w:rPr>
          <w:rFonts w:ascii="DIN-Regular" w:hAnsi="DIN-Regular" w:cs="Courier New"/>
          <w:sz w:val="20"/>
          <w:lang w:val="de-DE"/>
        </w:rPr>
        <w:t xml:space="preserve"> bieten </w:t>
      </w:r>
      <w:r w:rsidRPr="00A433A0">
        <w:rPr>
          <w:rFonts w:ascii="DIN-Regular" w:hAnsi="DIN-Regular" w:cs="Courier New"/>
          <w:sz w:val="20"/>
          <w:lang w:val="de-DE"/>
        </w:rPr>
        <w:t>1400 W Leistung</w:t>
      </w:r>
      <w:r w:rsidR="00093075" w:rsidRPr="00A433A0">
        <w:rPr>
          <w:rFonts w:ascii="DIN-Regular" w:hAnsi="DIN-Regular" w:cs="Courier New"/>
          <w:sz w:val="20"/>
          <w:lang w:val="de-DE"/>
        </w:rPr>
        <w:t xml:space="preserve"> auf und </w:t>
      </w:r>
      <w:r w:rsidR="002D2F7D" w:rsidRPr="00A433A0">
        <w:rPr>
          <w:rFonts w:ascii="DIN-Regular" w:hAnsi="DIN-Regular" w:cs="Courier New"/>
          <w:sz w:val="20"/>
          <w:lang w:val="de-DE"/>
        </w:rPr>
        <w:t>finden</w:t>
      </w:r>
      <w:r w:rsidR="00093075" w:rsidRPr="00A433A0">
        <w:rPr>
          <w:rFonts w:ascii="DIN-Regular" w:hAnsi="DIN-Regular" w:cs="Courier New"/>
          <w:sz w:val="20"/>
          <w:lang w:val="de-DE"/>
        </w:rPr>
        <w:t xml:space="preserve"> mit ihrem kompakten</w:t>
      </w:r>
      <w:r w:rsidR="002D2F7D" w:rsidRPr="00A433A0">
        <w:rPr>
          <w:rFonts w:ascii="DIN-Regular" w:hAnsi="DIN-Regular" w:cs="Courier New"/>
          <w:sz w:val="20"/>
          <w:lang w:val="de-DE"/>
        </w:rPr>
        <w:t>,</w:t>
      </w:r>
      <w:r w:rsidR="00093075" w:rsidRPr="00A433A0">
        <w:rPr>
          <w:rFonts w:ascii="DIN-Regular" w:hAnsi="DIN-Regular" w:cs="Courier New"/>
          <w:sz w:val="20"/>
          <w:lang w:val="de-DE"/>
        </w:rPr>
        <w:t xml:space="preserve"> eleganten Design</w:t>
      </w:r>
      <w:r w:rsidR="002D2F7D" w:rsidRPr="00A433A0">
        <w:rPr>
          <w:rFonts w:ascii="DIN-Regular" w:hAnsi="DIN-Regular" w:cs="Courier New"/>
          <w:sz w:val="20"/>
          <w:lang w:val="de-DE"/>
        </w:rPr>
        <w:t xml:space="preserve"> leicht auf der</w:t>
      </w:r>
      <w:r w:rsidR="00235BFC" w:rsidRPr="00A433A0">
        <w:rPr>
          <w:rFonts w:ascii="DIN-Regular" w:hAnsi="DIN-Regular" w:cs="Courier New"/>
          <w:sz w:val="20"/>
          <w:lang w:val="de-DE"/>
        </w:rPr>
        <w:t xml:space="preserve"> Küchenarbeitsfläche</w:t>
      </w:r>
      <w:r w:rsidR="002D2F7D" w:rsidRPr="00A433A0">
        <w:rPr>
          <w:rFonts w:ascii="DIN-Regular" w:hAnsi="DIN-Regular" w:cs="Courier New"/>
          <w:sz w:val="20"/>
          <w:lang w:val="de-DE"/>
        </w:rPr>
        <w:t xml:space="preserve"> Platz</w:t>
      </w:r>
      <w:r w:rsidR="00235BFC" w:rsidRPr="00A433A0">
        <w:rPr>
          <w:rFonts w:ascii="DIN-Regular" w:hAnsi="DIN-Regular" w:cs="Courier New"/>
          <w:sz w:val="20"/>
          <w:lang w:val="de-DE"/>
        </w:rPr>
        <w:t>.</w:t>
      </w:r>
      <w:r w:rsidRPr="00A433A0">
        <w:rPr>
          <w:rFonts w:ascii="DIN-Regular" w:hAnsi="DIN-Regular" w:cs="Courier New"/>
          <w:sz w:val="20"/>
          <w:lang w:val="de-DE"/>
        </w:rPr>
        <w:t xml:space="preserve"> Der NF-CC600 (</w:t>
      </w:r>
      <w:r w:rsidR="3A10CAC0" w:rsidRPr="00A433A0">
        <w:rPr>
          <w:rFonts w:ascii="DIN-Regular" w:hAnsi="DIN-Regular" w:cs="Courier New"/>
          <w:sz w:val="20"/>
          <w:lang w:val="de-DE"/>
        </w:rPr>
        <w:t xml:space="preserve">35,7 cm x </w:t>
      </w:r>
      <w:r w:rsidRPr="00A433A0">
        <w:rPr>
          <w:rFonts w:ascii="DIN-Regular" w:hAnsi="DIN-Regular" w:cs="Courier New"/>
          <w:sz w:val="20"/>
          <w:lang w:val="de-DE"/>
        </w:rPr>
        <w:t>26,7 cm x 35,5 cm</w:t>
      </w:r>
      <w:r w:rsidR="00A433A0" w:rsidRPr="00A433A0">
        <w:rPr>
          <w:rFonts w:ascii="DIN-Regular" w:hAnsi="DIN-Regular" w:cs="Courier New"/>
          <w:sz w:val="20"/>
          <w:lang w:val="de-DE"/>
        </w:rPr>
        <w:t xml:space="preserve"> / H x B x T</w:t>
      </w:r>
      <w:r w:rsidRPr="00A433A0">
        <w:rPr>
          <w:rFonts w:ascii="DIN-Regular" w:hAnsi="DIN-Regular" w:cs="Courier New"/>
          <w:sz w:val="20"/>
          <w:lang w:val="de-DE"/>
        </w:rPr>
        <w:t xml:space="preserve">) hat ein Fassungsvermögen von 6 Litern und wiegt </w:t>
      </w:r>
      <w:r w:rsidR="00CD6D3F" w:rsidRPr="00A433A0">
        <w:rPr>
          <w:rFonts w:ascii="DIN-Regular" w:hAnsi="DIN-Regular" w:cs="Courier New"/>
          <w:sz w:val="20"/>
          <w:lang w:val="de-DE"/>
        </w:rPr>
        <w:t xml:space="preserve">gut zu handhabende </w:t>
      </w:r>
      <w:r w:rsidRPr="00A433A0">
        <w:rPr>
          <w:rFonts w:ascii="DIN-Regular" w:hAnsi="DIN-Regular" w:cs="Courier New"/>
          <w:sz w:val="20"/>
          <w:lang w:val="de-DE"/>
        </w:rPr>
        <w:t>5,4 kg. Der NF-CC500 (</w:t>
      </w:r>
      <w:r w:rsidR="5B417ADC" w:rsidRPr="00A433A0">
        <w:rPr>
          <w:rFonts w:ascii="DIN-Regular" w:hAnsi="DIN-Regular" w:cs="Courier New"/>
          <w:sz w:val="20"/>
          <w:lang w:val="de-DE"/>
        </w:rPr>
        <w:t>36,0 cm x 2</w:t>
      </w:r>
      <w:r w:rsidR="2056C586" w:rsidRPr="00A433A0">
        <w:rPr>
          <w:rFonts w:ascii="DIN-Regular" w:hAnsi="DIN-Regular" w:cs="Courier New"/>
          <w:sz w:val="20"/>
          <w:lang w:val="de-DE"/>
        </w:rPr>
        <w:t>6,</w:t>
      </w:r>
      <w:r w:rsidR="4BDE1024" w:rsidRPr="00A433A0">
        <w:rPr>
          <w:rFonts w:ascii="DIN-Regular" w:hAnsi="DIN-Regular" w:cs="Courier New"/>
          <w:sz w:val="20"/>
          <w:lang w:val="de-DE"/>
        </w:rPr>
        <w:t>5</w:t>
      </w:r>
      <w:r w:rsidR="2056C586" w:rsidRPr="00A433A0">
        <w:rPr>
          <w:rFonts w:ascii="DIN-Regular" w:hAnsi="DIN-Regular" w:cs="Courier New"/>
          <w:sz w:val="20"/>
          <w:lang w:val="de-DE"/>
        </w:rPr>
        <w:t xml:space="preserve"> cm</w:t>
      </w:r>
      <w:r w:rsidRPr="00A433A0">
        <w:rPr>
          <w:rFonts w:ascii="DIN-Regular" w:hAnsi="DIN-Regular" w:cs="Courier New"/>
          <w:sz w:val="20"/>
          <w:lang w:val="de-DE"/>
        </w:rPr>
        <w:t xml:space="preserve"> x 32,8 cm</w:t>
      </w:r>
      <w:r w:rsidR="00A433A0" w:rsidRPr="00A433A0">
        <w:rPr>
          <w:rFonts w:ascii="DIN-Regular" w:hAnsi="DIN-Regular" w:cs="Courier New"/>
          <w:sz w:val="20"/>
          <w:lang w:val="de-DE"/>
        </w:rPr>
        <w:t xml:space="preserve"> / H x B x T</w:t>
      </w:r>
      <w:r w:rsidRPr="00A433A0">
        <w:rPr>
          <w:rFonts w:ascii="DIN-Regular" w:hAnsi="DIN-Regular" w:cs="Courier New"/>
          <w:sz w:val="20"/>
          <w:lang w:val="de-DE"/>
        </w:rPr>
        <w:t>) mit 5 Litern Fassungsvermögen wiegt</w:t>
      </w:r>
      <w:r w:rsidR="0087119F" w:rsidRPr="00A433A0">
        <w:rPr>
          <w:rFonts w:ascii="DIN-Regular" w:hAnsi="DIN-Regular" w:cs="Courier New"/>
          <w:sz w:val="20"/>
          <w:lang w:val="de-DE"/>
        </w:rPr>
        <w:t xml:space="preserve"> sogar nur</w:t>
      </w:r>
      <w:r w:rsidRPr="00A433A0">
        <w:rPr>
          <w:rFonts w:ascii="DIN-Regular" w:hAnsi="DIN-Regular" w:cs="Courier New"/>
          <w:sz w:val="20"/>
          <w:lang w:val="de-DE"/>
        </w:rPr>
        <w:t xml:space="preserve"> 4,79 kg</w:t>
      </w:r>
      <w:r w:rsidR="00716BDF" w:rsidRPr="00A433A0">
        <w:rPr>
          <w:rFonts w:ascii="DIN-Regular" w:hAnsi="DIN-Regular" w:cs="Courier New"/>
          <w:sz w:val="20"/>
          <w:lang w:val="de-DE"/>
        </w:rPr>
        <w:t>.</w:t>
      </w:r>
    </w:p>
    <w:p w14:paraId="2DAA943D" w14:textId="77777777" w:rsidR="006433D3" w:rsidRPr="006433D3" w:rsidRDefault="006433D3" w:rsidP="006433D3">
      <w:pPr>
        <w:spacing w:line="250" w:lineRule="exact"/>
        <w:ind w:right="-57"/>
        <w:rPr>
          <w:rFonts w:ascii="DIN-Regular" w:hAnsi="DIN-Regular" w:cs="Courier New"/>
          <w:bCs/>
          <w:color w:val="010101"/>
          <w:sz w:val="20"/>
          <w:lang w:val="de-DE"/>
        </w:rPr>
      </w:pPr>
    </w:p>
    <w:p w14:paraId="06916C46" w14:textId="69D69B43" w:rsidR="002B2297" w:rsidRDefault="001C4DFF" w:rsidP="006433D3">
      <w:pPr>
        <w:spacing w:line="250" w:lineRule="exact"/>
        <w:ind w:right="-57"/>
        <w:rPr>
          <w:rFonts w:ascii="DIN-Bold" w:hAnsi="DIN-Bold" w:cs="Courier New"/>
          <w:bCs/>
          <w:color w:val="010101"/>
          <w:sz w:val="20"/>
          <w:lang w:val="de-DE"/>
        </w:rPr>
      </w:pPr>
      <w:r w:rsidRPr="009B6A52">
        <w:rPr>
          <w:rFonts w:ascii="DIN-Bold" w:hAnsi="DIN-Bold" w:cs="Courier New"/>
          <w:bCs/>
          <w:color w:val="010101"/>
          <w:sz w:val="20"/>
          <w:lang w:val="de-DE"/>
        </w:rPr>
        <w:t xml:space="preserve">360° </w:t>
      </w:r>
      <w:r w:rsidR="00EA577C" w:rsidRPr="009B6A52">
        <w:rPr>
          <w:rFonts w:ascii="DIN-Bold" w:hAnsi="DIN-Bold" w:cs="Courier New"/>
          <w:bCs/>
          <w:color w:val="010101"/>
          <w:sz w:val="20"/>
          <w:lang w:val="de-DE"/>
        </w:rPr>
        <w:t>Heißluftfrittieren für krossen</w:t>
      </w:r>
      <w:r w:rsidR="008C5904" w:rsidRPr="009B6A52">
        <w:rPr>
          <w:rFonts w:ascii="DIN-Bold" w:hAnsi="DIN-Bold" w:cs="Courier New"/>
          <w:bCs/>
          <w:color w:val="010101"/>
          <w:sz w:val="20"/>
          <w:lang w:val="de-DE"/>
        </w:rPr>
        <w:t>, fettreduzierten</w:t>
      </w:r>
      <w:r w:rsidR="00EA577C" w:rsidRPr="009B6A52">
        <w:rPr>
          <w:rFonts w:ascii="DIN-Bold" w:hAnsi="DIN-Bold" w:cs="Courier New"/>
          <w:bCs/>
          <w:color w:val="010101"/>
          <w:sz w:val="20"/>
          <w:lang w:val="de-DE"/>
        </w:rPr>
        <w:t xml:space="preserve"> Genuss</w:t>
      </w:r>
    </w:p>
    <w:p w14:paraId="5EA9267C" w14:textId="37220026" w:rsidR="006433D3" w:rsidRPr="00842468" w:rsidRDefault="008F6A20" w:rsidP="00842468">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 xml:space="preserve">Das </w:t>
      </w:r>
      <w:r w:rsidR="0091258A">
        <w:rPr>
          <w:rFonts w:ascii="DIN-Regular" w:hAnsi="DIN-Regular" w:cs="Courier New"/>
          <w:bCs/>
          <w:color w:val="010101"/>
          <w:sz w:val="20"/>
          <w:lang w:val="de-DE"/>
        </w:rPr>
        <w:t xml:space="preserve">gesunde Frittieren in </w:t>
      </w:r>
      <w:r w:rsidR="00716BDF">
        <w:rPr>
          <w:rFonts w:ascii="DIN-Regular" w:hAnsi="DIN-Regular" w:cs="Courier New"/>
          <w:bCs/>
          <w:color w:val="010101"/>
          <w:sz w:val="20"/>
          <w:lang w:val="de-DE"/>
        </w:rPr>
        <w:t xml:space="preserve">zirkulierender </w:t>
      </w:r>
      <w:r w:rsidR="0091258A">
        <w:rPr>
          <w:rFonts w:ascii="DIN-Regular" w:hAnsi="DIN-Regular" w:cs="Courier New"/>
          <w:bCs/>
          <w:color w:val="010101"/>
          <w:sz w:val="20"/>
          <w:lang w:val="de-DE"/>
        </w:rPr>
        <w:t>heißer Luft</w:t>
      </w:r>
      <w:r w:rsidR="00D04A13">
        <w:rPr>
          <w:rFonts w:ascii="DIN-Regular" w:hAnsi="DIN-Regular" w:cs="Courier New"/>
          <w:bCs/>
          <w:color w:val="010101"/>
          <w:sz w:val="20"/>
          <w:lang w:val="de-DE"/>
        </w:rPr>
        <w:t xml:space="preserve"> </w:t>
      </w:r>
      <w:r w:rsidR="00714109">
        <w:rPr>
          <w:rFonts w:ascii="DIN-Regular" w:hAnsi="DIN-Regular" w:cs="Courier New"/>
          <w:bCs/>
          <w:color w:val="010101"/>
          <w:sz w:val="20"/>
          <w:lang w:val="de-DE"/>
        </w:rPr>
        <w:t>reduziert nicht nur die Fettzugabe erheblich und macht häufig</w:t>
      </w:r>
      <w:r w:rsidR="00C96DA2">
        <w:rPr>
          <w:rFonts w:ascii="DIN-Regular" w:hAnsi="DIN-Regular" w:cs="Courier New"/>
          <w:bCs/>
          <w:color w:val="010101"/>
          <w:sz w:val="20"/>
          <w:lang w:val="de-DE"/>
        </w:rPr>
        <w:t>es</w:t>
      </w:r>
      <w:r w:rsidR="00714109">
        <w:rPr>
          <w:rFonts w:ascii="DIN-Regular" w:hAnsi="DIN-Regular" w:cs="Courier New"/>
          <w:bCs/>
          <w:color w:val="010101"/>
          <w:sz w:val="20"/>
          <w:lang w:val="de-DE"/>
        </w:rPr>
        <w:t xml:space="preserve"> Wenden überflüssig. </w:t>
      </w:r>
      <w:r w:rsidR="00637CB6">
        <w:rPr>
          <w:rFonts w:ascii="DIN-Regular" w:hAnsi="DIN-Regular" w:cs="Courier New"/>
          <w:bCs/>
          <w:color w:val="010101"/>
          <w:sz w:val="20"/>
          <w:lang w:val="de-DE"/>
        </w:rPr>
        <w:t>Es</w:t>
      </w:r>
      <w:r w:rsidR="00D04A13">
        <w:rPr>
          <w:rFonts w:ascii="DIN-Regular" w:hAnsi="DIN-Regular" w:cs="Courier New"/>
          <w:bCs/>
          <w:color w:val="010101"/>
          <w:sz w:val="20"/>
          <w:lang w:val="de-DE"/>
        </w:rPr>
        <w:t xml:space="preserve"> </w:t>
      </w:r>
      <w:r w:rsidR="005E179A">
        <w:rPr>
          <w:rFonts w:ascii="DIN-Regular" w:hAnsi="DIN-Regular" w:cs="Courier New"/>
          <w:bCs/>
          <w:color w:val="010101"/>
          <w:sz w:val="20"/>
          <w:lang w:val="de-DE"/>
        </w:rPr>
        <w:t xml:space="preserve">lässt </w:t>
      </w:r>
      <w:r w:rsidR="00714109">
        <w:rPr>
          <w:rFonts w:ascii="DIN-Regular" w:hAnsi="DIN-Regular" w:cs="Courier New"/>
          <w:bCs/>
          <w:color w:val="010101"/>
          <w:sz w:val="20"/>
          <w:lang w:val="de-DE"/>
        </w:rPr>
        <w:t xml:space="preserve">vielmehr </w:t>
      </w:r>
      <w:r w:rsidR="007D715A">
        <w:rPr>
          <w:rFonts w:ascii="DIN-Regular" w:hAnsi="DIN-Regular" w:cs="Courier New"/>
          <w:bCs/>
          <w:color w:val="010101"/>
          <w:sz w:val="20"/>
          <w:lang w:val="de-DE"/>
        </w:rPr>
        <w:t xml:space="preserve">beim Garen </w:t>
      </w:r>
      <w:r w:rsidR="0087119F">
        <w:rPr>
          <w:rFonts w:ascii="DIN-Regular" w:hAnsi="DIN-Regular" w:cs="Courier New"/>
          <w:bCs/>
          <w:color w:val="010101"/>
          <w:sz w:val="20"/>
          <w:lang w:val="de-DE"/>
        </w:rPr>
        <w:t xml:space="preserve">auch das Fett </w:t>
      </w:r>
      <w:r w:rsidR="007D715A">
        <w:rPr>
          <w:rFonts w:ascii="DIN-Regular" w:hAnsi="DIN-Regular" w:cs="Courier New"/>
          <w:bCs/>
          <w:color w:val="010101"/>
          <w:sz w:val="20"/>
          <w:lang w:val="de-DE"/>
        </w:rPr>
        <w:t>aus den Lebensmitteln austreten</w:t>
      </w:r>
      <w:r w:rsidR="00EA5CEE">
        <w:rPr>
          <w:rFonts w:ascii="DIN-Regular" w:hAnsi="DIN-Regular" w:cs="Courier New"/>
          <w:bCs/>
          <w:color w:val="010101"/>
          <w:sz w:val="20"/>
          <w:lang w:val="de-DE"/>
        </w:rPr>
        <w:t xml:space="preserve">, das beim </w:t>
      </w:r>
      <w:r w:rsidR="009B6A52">
        <w:rPr>
          <w:rFonts w:ascii="DIN-Regular" w:hAnsi="DIN-Regular" w:cs="Courier New"/>
          <w:bCs/>
          <w:color w:val="010101"/>
          <w:sz w:val="20"/>
          <w:lang w:val="de-DE"/>
        </w:rPr>
        <w:t xml:space="preserve">herkömmlichen </w:t>
      </w:r>
      <w:r w:rsidR="00EA5CEE">
        <w:rPr>
          <w:rFonts w:ascii="DIN-Regular" w:hAnsi="DIN-Regular" w:cs="Courier New"/>
          <w:bCs/>
          <w:color w:val="010101"/>
          <w:sz w:val="20"/>
          <w:lang w:val="de-DE"/>
        </w:rPr>
        <w:t xml:space="preserve">Frittieren </w:t>
      </w:r>
      <w:r w:rsidR="00637CB6">
        <w:rPr>
          <w:rFonts w:ascii="DIN-Regular" w:hAnsi="DIN-Regular" w:cs="Courier New"/>
          <w:bCs/>
          <w:color w:val="010101"/>
          <w:sz w:val="20"/>
          <w:lang w:val="de-DE"/>
        </w:rPr>
        <w:t xml:space="preserve">eingeschlossen </w:t>
      </w:r>
      <w:r w:rsidR="005E179A">
        <w:rPr>
          <w:rFonts w:ascii="DIN-Regular" w:hAnsi="DIN-Regular" w:cs="Courier New"/>
          <w:bCs/>
          <w:color w:val="010101"/>
          <w:sz w:val="20"/>
          <w:lang w:val="de-DE"/>
        </w:rPr>
        <w:t xml:space="preserve">werden würde. </w:t>
      </w:r>
      <w:r w:rsidR="00637CB6">
        <w:rPr>
          <w:rFonts w:ascii="DIN-Regular" w:hAnsi="DIN-Regular" w:cs="Courier New"/>
          <w:bCs/>
          <w:color w:val="010101"/>
          <w:sz w:val="20"/>
          <w:lang w:val="de-DE"/>
        </w:rPr>
        <w:t xml:space="preserve">So </w:t>
      </w:r>
      <w:r w:rsidR="005E179A">
        <w:rPr>
          <w:rFonts w:ascii="DIN-Regular" w:hAnsi="DIN-Regular" w:cs="Courier New"/>
          <w:bCs/>
          <w:color w:val="010101"/>
          <w:sz w:val="20"/>
          <w:lang w:val="de-DE"/>
        </w:rPr>
        <w:t xml:space="preserve">helfen die Panasonic Air Fryer allen Ernährungsbewussten dabei, </w:t>
      </w:r>
      <w:r w:rsidR="008C5904">
        <w:rPr>
          <w:rFonts w:ascii="DIN-Regular" w:hAnsi="DIN-Regular" w:cs="Courier New"/>
          <w:bCs/>
          <w:color w:val="010101"/>
          <w:sz w:val="20"/>
          <w:lang w:val="de-DE"/>
        </w:rPr>
        <w:t xml:space="preserve">weniger </w:t>
      </w:r>
      <w:r w:rsidR="006D6B87">
        <w:rPr>
          <w:rFonts w:ascii="DIN-Regular" w:hAnsi="DIN-Regular" w:cs="Courier New"/>
          <w:bCs/>
          <w:color w:val="010101"/>
          <w:sz w:val="20"/>
          <w:lang w:val="de-DE"/>
        </w:rPr>
        <w:t xml:space="preserve">versteckte </w:t>
      </w:r>
      <w:r w:rsidR="008C5904">
        <w:rPr>
          <w:rFonts w:ascii="DIN-Regular" w:hAnsi="DIN-Regular" w:cs="Courier New"/>
          <w:bCs/>
          <w:color w:val="010101"/>
          <w:sz w:val="20"/>
          <w:lang w:val="de-DE"/>
        </w:rPr>
        <w:t>Fette zu sich zu nehmen.</w:t>
      </w:r>
      <w:r w:rsidR="005E179A">
        <w:rPr>
          <w:rFonts w:ascii="DIN-Regular" w:hAnsi="DIN-Regular" w:cs="Courier New"/>
          <w:bCs/>
          <w:color w:val="010101"/>
          <w:sz w:val="20"/>
          <w:lang w:val="de-DE"/>
        </w:rPr>
        <w:t xml:space="preserve"> </w:t>
      </w:r>
    </w:p>
    <w:p w14:paraId="25248313" w14:textId="77777777" w:rsidR="006433D3" w:rsidRDefault="006433D3" w:rsidP="006433D3">
      <w:pPr>
        <w:spacing w:line="250" w:lineRule="exact"/>
        <w:ind w:right="-57"/>
        <w:rPr>
          <w:rFonts w:ascii="DIN-Regular" w:hAnsi="DIN-Regular" w:cs="Courier New"/>
          <w:bCs/>
          <w:color w:val="010101"/>
          <w:sz w:val="20"/>
          <w:lang w:val="de-DE"/>
        </w:rPr>
      </w:pPr>
    </w:p>
    <w:p w14:paraId="1CBDF3B9" w14:textId="77777777" w:rsidR="0077678D" w:rsidRPr="007B2EFB" w:rsidRDefault="0077678D" w:rsidP="0077678D">
      <w:pPr>
        <w:spacing w:line="250" w:lineRule="exact"/>
        <w:ind w:right="-57"/>
        <w:rPr>
          <w:rFonts w:ascii="DIN-Bold" w:hAnsi="DIN-Bold" w:cs="Courier New"/>
          <w:bCs/>
          <w:color w:val="010101"/>
          <w:sz w:val="20"/>
          <w:lang w:val="de-DE"/>
        </w:rPr>
      </w:pPr>
      <w:r w:rsidRPr="007B2EFB">
        <w:rPr>
          <w:rFonts w:ascii="DIN-Bold" w:hAnsi="DIN-Bold" w:cs="Courier New"/>
          <w:bCs/>
          <w:color w:val="010101"/>
          <w:sz w:val="20"/>
          <w:lang w:val="de-DE"/>
        </w:rPr>
        <w:t>Hochtemperaturbeständiges Fenster</w:t>
      </w:r>
    </w:p>
    <w:p w14:paraId="12BC9A02" w14:textId="22FF6B92" w:rsidR="0077678D" w:rsidRPr="0077678D" w:rsidRDefault="0077678D" w:rsidP="0077678D">
      <w:pPr>
        <w:spacing w:line="250" w:lineRule="exact"/>
        <w:ind w:right="-57"/>
        <w:rPr>
          <w:rFonts w:ascii="DIN-Regular" w:hAnsi="DIN-Regular" w:cs="Courier New"/>
          <w:bCs/>
          <w:color w:val="010101"/>
          <w:sz w:val="20"/>
          <w:lang w:val="de-DE"/>
        </w:rPr>
      </w:pPr>
      <w:r w:rsidRPr="0077678D">
        <w:rPr>
          <w:rFonts w:ascii="DIN-Regular" w:hAnsi="DIN-Regular" w:cs="Courier New"/>
          <w:bCs/>
          <w:color w:val="010101"/>
          <w:sz w:val="20"/>
          <w:lang w:val="de-DE"/>
        </w:rPr>
        <w:t xml:space="preserve">Ist es schon fertig? </w:t>
      </w:r>
      <w:r w:rsidR="00F30391">
        <w:rPr>
          <w:rFonts w:ascii="DIN-Regular" w:hAnsi="DIN-Regular" w:cs="Courier New"/>
          <w:bCs/>
          <w:color w:val="010101"/>
          <w:sz w:val="20"/>
          <w:lang w:val="de-DE"/>
        </w:rPr>
        <w:t>D</w:t>
      </w:r>
      <w:r w:rsidR="002255C4">
        <w:rPr>
          <w:rFonts w:ascii="DIN-Regular" w:hAnsi="DIN-Regular" w:cs="Courier New"/>
          <w:bCs/>
          <w:color w:val="010101"/>
          <w:sz w:val="20"/>
          <w:lang w:val="de-DE"/>
        </w:rPr>
        <w:t xml:space="preserve">as </w:t>
      </w:r>
      <w:r w:rsidR="005E179A">
        <w:rPr>
          <w:rFonts w:ascii="DIN-Regular" w:hAnsi="DIN-Regular" w:cs="Courier New"/>
          <w:bCs/>
          <w:color w:val="010101"/>
          <w:sz w:val="20"/>
          <w:lang w:val="de-DE"/>
        </w:rPr>
        <w:t xml:space="preserve">integrierte </w:t>
      </w:r>
      <w:r w:rsidR="002255C4">
        <w:rPr>
          <w:rFonts w:ascii="DIN-Regular" w:hAnsi="DIN-Regular" w:cs="Courier New"/>
          <w:bCs/>
          <w:color w:val="010101"/>
          <w:sz w:val="20"/>
          <w:lang w:val="de-DE"/>
        </w:rPr>
        <w:t>Sichtfenster</w:t>
      </w:r>
      <w:r w:rsidR="0087119F">
        <w:rPr>
          <w:rFonts w:ascii="DIN-Regular" w:hAnsi="DIN-Regular" w:cs="Courier New"/>
          <w:bCs/>
          <w:color w:val="010101"/>
          <w:sz w:val="20"/>
          <w:lang w:val="de-DE"/>
        </w:rPr>
        <w:t xml:space="preserve"> </w:t>
      </w:r>
      <w:r w:rsidR="00F30391">
        <w:rPr>
          <w:rFonts w:ascii="DIN-Regular" w:hAnsi="DIN-Regular" w:cs="Courier New"/>
          <w:bCs/>
          <w:color w:val="010101"/>
          <w:sz w:val="20"/>
          <w:lang w:val="de-DE"/>
        </w:rPr>
        <w:t xml:space="preserve">ist </w:t>
      </w:r>
      <w:r w:rsidR="00EA577C">
        <w:rPr>
          <w:rFonts w:ascii="DIN-Regular" w:hAnsi="DIN-Regular" w:cs="Courier New"/>
          <w:bCs/>
          <w:color w:val="010101"/>
          <w:sz w:val="20"/>
          <w:lang w:val="de-DE"/>
        </w:rPr>
        <w:t>ideal</w:t>
      </w:r>
      <w:r w:rsidR="0087119F">
        <w:rPr>
          <w:rFonts w:ascii="DIN-Regular" w:hAnsi="DIN-Regular" w:cs="Courier New"/>
          <w:bCs/>
          <w:color w:val="010101"/>
          <w:sz w:val="20"/>
          <w:lang w:val="de-DE"/>
        </w:rPr>
        <w:t>, um</w:t>
      </w:r>
      <w:r w:rsidR="00E9631D">
        <w:rPr>
          <w:rFonts w:ascii="DIN-Regular" w:hAnsi="DIN-Regular" w:cs="Courier New"/>
          <w:bCs/>
          <w:color w:val="010101"/>
          <w:sz w:val="20"/>
          <w:lang w:val="de-DE"/>
        </w:rPr>
        <w:t xml:space="preserve"> die </w:t>
      </w:r>
      <w:r w:rsidR="002255C4">
        <w:rPr>
          <w:rFonts w:ascii="DIN-Regular" w:hAnsi="DIN-Regular" w:cs="Courier New"/>
          <w:bCs/>
          <w:color w:val="010101"/>
          <w:sz w:val="20"/>
          <w:lang w:val="de-DE"/>
        </w:rPr>
        <w:t xml:space="preserve">Fortschritte </w:t>
      </w:r>
      <w:r w:rsidR="00E9631D">
        <w:rPr>
          <w:rFonts w:ascii="DIN-Regular" w:hAnsi="DIN-Regular" w:cs="Courier New"/>
          <w:bCs/>
          <w:color w:val="010101"/>
          <w:sz w:val="20"/>
          <w:lang w:val="de-DE"/>
        </w:rPr>
        <w:t xml:space="preserve">im </w:t>
      </w:r>
      <w:r w:rsidR="0087119F">
        <w:rPr>
          <w:rFonts w:ascii="DIN-Regular" w:hAnsi="DIN-Regular" w:cs="Courier New"/>
          <w:bCs/>
          <w:color w:val="010101"/>
          <w:sz w:val="20"/>
          <w:lang w:val="de-DE"/>
        </w:rPr>
        <w:t xml:space="preserve">Inneren der </w:t>
      </w:r>
      <w:r w:rsidR="00040A3C">
        <w:rPr>
          <w:rFonts w:ascii="DIN-Regular" w:hAnsi="DIN-Regular" w:cs="Courier New"/>
          <w:bCs/>
          <w:color w:val="010101"/>
          <w:sz w:val="20"/>
          <w:lang w:val="de-DE"/>
        </w:rPr>
        <w:t>Panasonic Air Fryer</w:t>
      </w:r>
      <w:r w:rsidR="00E9631D">
        <w:rPr>
          <w:rFonts w:ascii="DIN-Regular" w:hAnsi="DIN-Regular" w:cs="Courier New"/>
          <w:bCs/>
          <w:color w:val="010101"/>
          <w:sz w:val="20"/>
          <w:lang w:val="de-DE"/>
        </w:rPr>
        <w:t xml:space="preserve"> </w:t>
      </w:r>
      <w:r w:rsidR="004972AD">
        <w:rPr>
          <w:rFonts w:ascii="DIN-Regular" w:hAnsi="DIN-Regular" w:cs="Courier New"/>
          <w:bCs/>
          <w:color w:val="010101"/>
          <w:sz w:val="20"/>
          <w:lang w:val="de-DE"/>
        </w:rPr>
        <w:t xml:space="preserve">zu </w:t>
      </w:r>
      <w:r w:rsidR="002255C4">
        <w:rPr>
          <w:rFonts w:ascii="DIN-Regular" w:hAnsi="DIN-Regular" w:cs="Courier New"/>
          <w:bCs/>
          <w:color w:val="010101"/>
          <w:sz w:val="20"/>
          <w:lang w:val="de-DE"/>
        </w:rPr>
        <w:t>beobachten</w:t>
      </w:r>
      <w:r w:rsidR="0087119F">
        <w:rPr>
          <w:rFonts w:ascii="DIN-Regular" w:hAnsi="DIN-Regular" w:cs="Courier New"/>
          <w:bCs/>
          <w:color w:val="010101"/>
          <w:sz w:val="20"/>
          <w:lang w:val="de-DE"/>
        </w:rPr>
        <w:t>. Um keine unnötige Energie zu verbrauchen, wird die Innenbeleuchtung</w:t>
      </w:r>
      <w:r w:rsidR="00EA577C">
        <w:rPr>
          <w:rFonts w:ascii="DIN-Regular" w:hAnsi="DIN-Regular" w:cs="Courier New"/>
          <w:bCs/>
          <w:color w:val="010101"/>
          <w:sz w:val="20"/>
          <w:lang w:val="de-DE"/>
        </w:rPr>
        <w:t xml:space="preserve"> nur</w:t>
      </w:r>
      <w:r w:rsidR="0087119F">
        <w:rPr>
          <w:rFonts w:ascii="DIN-Regular" w:hAnsi="DIN-Regular" w:cs="Courier New"/>
          <w:bCs/>
          <w:color w:val="010101"/>
          <w:sz w:val="20"/>
          <w:lang w:val="de-DE"/>
        </w:rPr>
        <w:t xml:space="preserve"> bei Bedarf aktiviert und bleibt ansonsten während des Heißluftfrittierens ausgeschaltet. </w:t>
      </w:r>
    </w:p>
    <w:p w14:paraId="686D02D6" w14:textId="77777777" w:rsidR="0077678D" w:rsidRPr="0077678D" w:rsidRDefault="0077678D" w:rsidP="0077678D">
      <w:pPr>
        <w:spacing w:line="250" w:lineRule="exact"/>
        <w:ind w:right="-57"/>
        <w:rPr>
          <w:rFonts w:ascii="DIN-Regular" w:hAnsi="DIN-Regular" w:cs="Courier New"/>
          <w:bCs/>
          <w:color w:val="010101"/>
          <w:sz w:val="20"/>
          <w:lang w:val="de-DE"/>
        </w:rPr>
      </w:pPr>
    </w:p>
    <w:p w14:paraId="1C0AEF6F" w14:textId="2F2D01AA" w:rsidR="0077678D" w:rsidRPr="007B2EFB" w:rsidRDefault="0077678D" w:rsidP="0077678D">
      <w:pPr>
        <w:spacing w:line="250" w:lineRule="exact"/>
        <w:ind w:right="-57"/>
        <w:rPr>
          <w:rFonts w:ascii="DIN-Bold" w:hAnsi="DIN-Bold" w:cs="Courier New"/>
          <w:bCs/>
          <w:color w:val="010101"/>
          <w:sz w:val="20"/>
          <w:lang w:val="de-DE"/>
        </w:rPr>
      </w:pPr>
      <w:r w:rsidRPr="007B2EFB">
        <w:rPr>
          <w:rFonts w:ascii="DIN-Bold" w:hAnsi="DIN-Bold" w:cs="Courier New"/>
          <w:bCs/>
          <w:color w:val="010101"/>
          <w:sz w:val="20"/>
          <w:lang w:val="de-DE"/>
        </w:rPr>
        <w:t>Bequeme Auto-Programme</w:t>
      </w:r>
    </w:p>
    <w:p w14:paraId="6A9023A1" w14:textId="64A8D211" w:rsidR="0077678D" w:rsidRPr="0077678D" w:rsidRDefault="0077678D" w:rsidP="0077678D">
      <w:pPr>
        <w:spacing w:line="250" w:lineRule="exact"/>
        <w:ind w:right="-57"/>
        <w:rPr>
          <w:rFonts w:ascii="DIN-Regular" w:hAnsi="DIN-Regular" w:cs="Courier New"/>
          <w:bCs/>
          <w:color w:val="010101"/>
          <w:sz w:val="20"/>
          <w:lang w:val="de-DE"/>
        </w:rPr>
      </w:pPr>
      <w:r w:rsidRPr="0077678D">
        <w:rPr>
          <w:rFonts w:ascii="DIN-Regular" w:hAnsi="DIN-Regular" w:cs="Courier New"/>
          <w:bCs/>
          <w:color w:val="010101"/>
          <w:sz w:val="20"/>
          <w:lang w:val="de-DE"/>
        </w:rPr>
        <w:lastRenderedPageBreak/>
        <w:t xml:space="preserve">Die Bedienung über das Display umfasst die Funktionen </w:t>
      </w:r>
      <w:r w:rsidRPr="005B21C8">
        <w:rPr>
          <w:rFonts w:ascii="DIN-Regular" w:hAnsi="DIN-Regular" w:cs="Courier New"/>
          <w:bCs/>
          <w:i/>
          <w:iCs/>
          <w:color w:val="010101"/>
          <w:sz w:val="20"/>
          <w:lang w:val="de-DE"/>
        </w:rPr>
        <w:t>Start &amp; Pause</w:t>
      </w:r>
      <w:r w:rsidRPr="0077678D">
        <w:rPr>
          <w:rFonts w:ascii="DIN-Regular" w:hAnsi="DIN-Regular" w:cs="Courier New"/>
          <w:bCs/>
          <w:color w:val="010101"/>
          <w:sz w:val="20"/>
          <w:lang w:val="de-DE"/>
        </w:rPr>
        <w:t xml:space="preserve">, </w:t>
      </w:r>
      <w:r w:rsidRPr="005B21C8">
        <w:rPr>
          <w:rFonts w:ascii="DIN-Regular" w:hAnsi="DIN-Regular" w:cs="Courier New"/>
          <w:bCs/>
          <w:i/>
          <w:iCs/>
          <w:color w:val="010101"/>
          <w:sz w:val="20"/>
          <w:lang w:val="de-DE"/>
        </w:rPr>
        <w:t>Zeit &amp; Temperatur</w:t>
      </w:r>
      <w:r w:rsidRPr="0077678D">
        <w:rPr>
          <w:rFonts w:ascii="DIN-Regular" w:hAnsi="DIN-Regular" w:cs="Courier New"/>
          <w:bCs/>
          <w:color w:val="010101"/>
          <w:sz w:val="20"/>
          <w:lang w:val="de-DE"/>
        </w:rPr>
        <w:t xml:space="preserve"> und </w:t>
      </w:r>
      <w:r w:rsidRPr="005B21C8">
        <w:rPr>
          <w:rFonts w:ascii="DIN-Regular" w:hAnsi="DIN-Regular" w:cs="Courier New"/>
          <w:bCs/>
          <w:i/>
          <w:iCs/>
          <w:color w:val="010101"/>
          <w:sz w:val="20"/>
          <w:lang w:val="de-DE"/>
        </w:rPr>
        <w:t>Wasser hinzufügen</w:t>
      </w:r>
      <w:r w:rsidRPr="0077678D">
        <w:rPr>
          <w:rFonts w:ascii="DIN-Regular" w:hAnsi="DIN-Regular" w:cs="Courier New"/>
          <w:bCs/>
          <w:color w:val="010101"/>
          <w:sz w:val="20"/>
          <w:lang w:val="de-DE"/>
        </w:rPr>
        <w:t>. Ein LED-Touch</w:t>
      </w:r>
      <w:r w:rsidR="008D57BA">
        <w:rPr>
          <w:rFonts w:ascii="DIN-Regular" w:hAnsi="DIN-Regular" w:cs="Courier New"/>
          <w:bCs/>
          <w:color w:val="010101"/>
          <w:sz w:val="20"/>
          <w:lang w:val="de-DE"/>
        </w:rPr>
        <w:t>p</w:t>
      </w:r>
      <w:r w:rsidRPr="0077678D">
        <w:rPr>
          <w:rFonts w:ascii="DIN-Regular" w:hAnsi="DIN-Regular" w:cs="Courier New"/>
          <w:bCs/>
          <w:color w:val="010101"/>
          <w:sz w:val="20"/>
          <w:lang w:val="de-DE"/>
        </w:rPr>
        <w:t xml:space="preserve">anel mit </w:t>
      </w:r>
      <w:r w:rsidR="008D57BA">
        <w:rPr>
          <w:rFonts w:ascii="DIN-Regular" w:hAnsi="DIN-Regular" w:cs="Courier New"/>
          <w:bCs/>
          <w:color w:val="010101"/>
          <w:sz w:val="20"/>
          <w:lang w:val="de-DE"/>
        </w:rPr>
        <w:t>elf</w:t>
      </w:r>
      <w:r w:rsidRPr="0077678D">
        <w:rPr>
          <w:rFonts w:ascii="DIN-Regular" w:hAnsi="DIN-Regular" w:cs="Courier New"/>
          <w:bCs/>
          <w:color w:val="010101"/>
          <w:sz w:val="20"/>
          <w:lang w:val="de-DE"/>
        </w:rPr>
        <w:t xml:space="preserve"> farbigen und leicht verständlichen Symbolen für voreingestellte Menüs ermöglicht </w:t>
      </w:r>
      <w:r w:rsidR="008D57BA">
        <w:rPr>
          <w:rFonts w:ascii="DIN-Regular" w:hAnsi="DIN-Regular" w:cs="Courier New"/>
          <w:bCs/>
          <w:color w:val="010101"/>
          <w:sz w:val="20"/>
          <w:lang w:val="de-DE"/>
        </w:rPr>
        <w:t>die unkompli</w:t>
      </w:r>
      <w:r w:rsidR="00F9711A">
        <w:rPr>
          <w:rFonts w:ascii="DIN-Regular" w:hAnsi="DIN-Regular" w:cs="Courier New"/>
          <w:bCs/>
          <w:color w:val="010101"/>
          <w:sz w:val="20"/>
          <w:lang w:val="de-DE"/>
        </w:rPr>
        <w:t>z</w:t>
      </w:r>
      <w:r w:rsidR="008D57BA">
        <w:rPr>
          <w:rFonts w:ascii="DIN-Regular" w:hAnsi="DIN-Regular" w:cs="Courier New"/>
          <w:bCs/>
          <w:color w:val="010101"/>
          <w:sz w:val="20"/>
          <w:lang w:val="de-DE"/>
        </w:rPr>
        <w:t xml:space="preserve">ierte Zubereitung von Lieblingsgerichten. </w:t>
      </w:r>
      <w:r w:rsidR="00E81CEF">
        <w:rPr>
          <w:rFonts w:ascii="DIN-Regular" w:hAnsi="DIN-Regular" w:cs="Courier New"/>
          <w:bCs/>
          <w:color w:val="010101"/>
          <w:sz w:val="20"/>
          <w:lang w:val="de-DE"/>
        </w:rPr>
        <w:t xml:space="preserve">So lassen sich </w:t>
      </w:r>
      <w:r w:rsidR="003912F1">
        <w:rPr>
          <w:rFonts w:ascii="DIN-Regular" w:hAnsi="DIN-Regular" w:cs="Courier New"/>
          <w:bCs/>
          <w:color w:val="010101"/>
          <w:sz w:val="20"/>
          <w:lang w:val="de-DE"/>
        </w:rPr>
        <w:t xml:space="preserve">mit dem </w:t>
      </w:r>
      <w:r w:rsidRPr="0077678D">
        <w:rPr>
          <w:rFonts w:ascii="DIN-Regular" w:hAnsi="DIN-Regular" w:cs="Courier New"/>
          <w:bCs/>
          <w:color w:val="010101"/>
          <w:sz w:val="20"/>
          <w:lang w:val="de-DE"/>
        </w:rPr>
        <w:t>NF-CC600 Hähnchen, Fisch, Meeresfrüchte, Steaks, Würstchen, Gemüse, Kartoffeln, Pizza, Kuchen, Pommes frites und Toast</w:t>
      </w:r>
      <w:r w:rsidR="003912F1">
        <w:rPr>
          <w:rFonts w:ascii="DIN-Regular" w:hAnsi="DIN-Regular" w:cs="Courier New"/>
          <w:bCs/>
          <w:color w:val="010101"/>
          <w:sz w:val="20"/>
          <w:lang w:val="de-DE"/>
        </w:rPr>
        <w:t xml:space="preserve"> auf Fingertipp zubereiten</w:t>
      </w:r>
      <w:r w:rsidR="008D57BA">
        <w:rPr>
          <w:rFonts w:ascii="DIN-Regular" w:hAnsi="DIN-Regular" w:cs="Courier New"/>
          <w:bCs/>
          <w:color w:val="010101"/>
          <w:sz w:val="20"/>
          <w:lang w:val="de-DE"/>
        </w:rPr>
        <w:t>. D</w:t>
      </w:r>
      <w:r w:rsidR="003912F1">
        <w:rPr>
          <w:rFonts w:ascii="DIN-Regular" w:hAnsi="DIN-Regular" w:cs="Courier New"/>
          <w:bCs/>
          <w:color w:val="010101"/>
          <w:sz w:val="20"/>
          <w:lang w:val="de-DE"/>
        </w:rPr>
        <w:t>er</w:t>
      </w:r>
      <w:r w:rsidR="008D57BA">
        <w:rPr>
          <w:rFonts w:ascii="DIN-Regular" w:hAnsi="DIN-Regular" w:cs="Courier New"/>
          <w:bCs/>
          <w:color w:val="010101"/>
          <w:sz w:val="20"/>
          <w:lang w:val="de-DE"/>
        </w:rPr>
        <w:t xml:space="preserve"> </w:t>
      </w:r>
      <w:r w:rsidRPr="0077678D">
        <w:rPr>
          <w:rFonts w:ascii="DIN-Regular" w:hAnsi="DIN-Regular" w:cs="Courier New"/>
          <w:bCs/>
          <w:color w:val="010101"/>
          <w:sz w:val="20"/>
          <w:lang w:val="de-DE"/>
        </w:rPr>
        <w:t xml:space="preserve">NF-CC500 </w:t>
      </w:r>
      <w:r w:rsidR="003912F1">
        <w:rPr>
          <w:rFonts w:ascii="DIN-Regular" w:hAnsi="DIN-Regular" w:cs="Courier New"/>
          <w:bCs/>
          <w:color w:val="010101"/>
          <w:sz w:val="20"/>
          <w:lang w:val="de-DE"/>
        </w:rPr>
        <w:t xml:space="preserve">bietet Voreinstellungen für </w:t>
      </w:r>
      <w:r w:rsidRPr="0077678D">
        <w:rPr>
          <w:rFonts w:ascii="DIN-Regular" w:hAnsi="DIN-Regular" w:cs="Courier New"/>
          <w:bCs/>
          <w:color w:val="010101"/>
          <w:sz w:val="20"/>
          <w:lang w:val="de-DE"/>
        </w:rPr>
        <w:t>Hähnchen, Toast, Meeresfrüchte, Steaks, Frikadellen, Gemüse, Kartoffeln, Pizza, Kuchen, Pommes frites und Trockenfrüchte.</w:t>
      </w:r>
    </w:p>
    <w:p w14:paraId="36B3BB12" w14:textId="77777777" w:rsidR="0077678D" w:rsidRPr="0077678D" w:rsidRDefault="0077678D" w:rsidP="0077678D">
      <w:pPr>
        <w:spacing w:line="250" w:lineRule="exact"/>
        <w:ind w:right="-57"/>
        <w:rPr>
          <w:rFonts w:ascii="DIN-Regular" w:hAnsi="DIN-Regular" w:cs="Courier New"/>
          <w:bCs/>
          <w:color w:val="010101"/>
          <w:sz w:val="20"/>
          <w:lang w:val="de-DE"/>
        </w:rPr>
      </w:pPr>
    </w:p>
    <w:p w14:paraId="281C6460" w14:textId="5D51E31D" w:rsidR="0077678D" w:rsidRPr="0077678D" w:rsidRDefault="0077678D" w:rsidP="00A433A0">
      <w:pPr>
        <w:spacing w:line="250" w:lineRule="exact"/>
        <w:ind w:right="-198"/>
        <w:rPr>
          <w:rFonts w:ascii="DIN-Regular" w:hAnsi="DIN-Regular" w:cs="Courier New"/>
          <w:bCs/>
          <w:color w:val="010101"/>
          <w:sz w:val="20"/>
          <w:lang w:val="de-DE"/>
        </w:rPr>
      </w:pPr>
      <w:r w:rsidRPr="0077678D">
        <w:rPr>
          <w:rFonts w:ascii="DIN-Regular" w:hAnsi="DIN-Regular" w:cs="Courier New"/>
          <w:bCs/>
          <w:color w:val="010101"/>
          <w:sz w:val="20"/>
          <w:lang w:val="de-DE"/>
        </w:rPr>
        <w:t xml:space="preserve">Die Garzeit </w:t>
      </w:r>
      <w:r w:rsidR="0011562F">
        <w:rPr>
          <w:rFonts w:ascii="DIN-Regular" w:hAnsi="DIN-Regular" w:cs="Courier New"/>
          <w:bCs/>
          <w:color w:val="010101"/>
          <w:sz w:val="20"/>
          <w:lang w:val="de-DE"/>
        </w:rPr>
        <w:t>ist</w:t>
      </w:r>
      <w:r w:rsidR="003912F1">
        <w:rPr>
          <w:rFonts w:ascii="DIN-Regular" w:hAnsi="DIN-Regular" w:cs="Courier New"/>
          <w:bCs/>
          <w:color w:val="010101"/>
          <w:sz w:val="20"/>
          <w:lang w:val="de-DE"/>
        </w:rPr>
        <w:t xml:space="preserve"> zwischen einer Minute und </w:t>
      </w:r>
      <w:r w:rsidR="00AF077B">
        <w:rPr>
          <w:rFonts w:ascii="DIN-Regular" w:hAnsi="DIN-Regular" w:cs="Courier New"/>
          <w:bCs/>
          <w:color w:val="010101"/>
          <w:sz w:val="20"/>
          <w:lang w:val="de-DE"/>
        </w:rPr>
        <w:t>60 Minuten einstell</w:t>
      </w:r>
      <w:r w:rsidR="0011562F">
        <w:rPr>
          <w:rFonts w:ascii="DIN-Regular" w:hAnsi="DIN-Regular" w:cs="Courier New"/>
          <w:bCs/>
          <w:color w:val="010101"/>
          <w:sz w:val="20"/>
          <w:lang w:val="de-DE"/>
        </w:rPr>
        <w:t>bar</w:t>
      </w:r>
      <w:r w:rsidR="00AF077B">
        <w:rPr>
          <w:rFonts w:ascii="DIN-Regular" w:hAnsi="DIN-Regular" w:cs="Courier New"/>
          <w:bCs/>
          <w:color w:val="010101"/>
          <w:sz w:val="20"/>
          <w:lang w:val="de-DE"/>
        </w:rPr>
        <w:t>. D</w:t>
      </w:r>
      <w:r w:rsidRPr="0077678D">
        <w:rPr>
          <w:rFonts w:ascii="DIN-Regular" w:hAnsi="DIN-Regular" w:cs="Courier New"/>
          <w:bCs/>
          <w:color w:val="010101"/>
          <w:sz w:val="20"/>
          <w:lang w:val="de-DE"/>
        </w:rPr>
        <w:t>er Temperaturbereich reicht von 80</w:t>
      </w:r>
      <w:r w:rsidR="007B2EFB">
        <w:rPr>
          <w:rFonts w:ascii="DIN-Regular" w:hAnsi="DIN-Regular" w:cs="Courier New"/>
          <w:bCs/>
          <w:color w:val="010101"/>
          <w:sz w:val="20"/>
          <w:lang w:val="de-DE"/>
        </w:rPr>
        <w:t xml:space="preserve"> </w:t>
      </w:r>
      <w:r w:rsidRPr="0077678D">
        <w:rPr>
          <w:rFonts w:ascii="DIN-Regular" w:hAnsi="DIN-Regular" w:cs="Courier New"/>
          <w:bCs/>
          <w:color w:val="010101"/>
          <w:sz w:val="20"/>
          <w:lang w:val="de-DE"/>
        </w:rPr>
        <w:t>°C bis 200</w:t>
      </w:r>
      <w:r w:rsidR="007B2EFB">
        <w:rPr>
          <w:rFonts w:ascii="DIN-Regular" w:hAnsi="DIN-Regular" w:cs="Courier New"/>
          <w:bCs/>
          <w:color w:val="010101"/>
          <w:sz w:val="20"/>
          <w:lang w:val="de-DE"/>
        </w:rPr>
        <w:t xml:space="preserve"> </w:t>
      </w:r>
      <w:r w:rsidRPr="0077678D">
        <w:rPr>
          <w:rFonts w:ascii="DIN-Regular" w:hAnsi="DIN-Regular" w:cs="Courier New"/>
          <w:bCs/>
          <w:color w:val="010101"/>
          <w:sz w:val="20"/>
          <w:lang w:val="de-DE"/>
        </w:rPr>
        <w:t>°C.</w:t>
      </w:r>
    </w:p>
    <w:p w14:paraId="278E3E3F" w14:textId="77777777" w:rsidR="0077678D" w:rsidRPr="0077678D" w:rsidRDefault="0077678D" w:rsidP="0077678D">
      <w:pPr>
        <w:spacing w:line="250" w:lineRule="exact"/>
        <w:ind w:right="-57"/>
        <w:rPr>
          <w:rFonts w:ascii="DIN-Regular" w:hAnsi="DIN-Regular" w:cs="Courier New"/>
          <w:bCs/>
          <w:color w:val="010101"/>
          <w:sz w:val="20"/>
          <w:lang w:val="de-DE"/>
        </w:rPr>
      </w:pPr>
    </w:p>
    <w:p w14:paraId="16F6C99C" w14:textId="5A62EEE9" w:rsidR="0077678D" w:rsidRPr="0077678D" w:rsidRDefault="0077678D" w:rsidP="0077678D">
      <w:pPr>
        <w:spacing w:line="250" w:lineRule="exact"/>
        <w:ind w:right="-57"/>
        <w:rPr>
          <w:rFonts w:ascii="DIN-Regular" w:hAnsi="DIN-Regular" w:cs="Courier New"/>
          <w:bCs/>
          <w:color w:val="010101"/>
          <w:sz w:val="20"/>
          <w:lang w:val="de-DE"/>
        </w:rPr>
      </w:pPr>
      <w:r w:rsidRPr="0077678D">
        <w:rPr>
          <w:rFonts w:ascii="DIN-Regular" w:hAnsi="DIN-Regular" w:cs="Courier New"/>
          <w:bCs/>
          <w:color w:val="010101"/>
          <w:sz w:val="20"/>
          <w:lang w:val="de-DE"/>
        </w:rPr>
        <w:t>Beide Modelle werden voraussichtlich ab Frühjahr 2024 erhältlich sein.</w:t>
      </w:r>
      <w:r w:rsidR="00B26F9A">
        <w:rPr>
          <w:rFonts w:ascii="DIN-Regular" w:hAnsi="DIN-Regular" w:cs="Courier New"/>
          <w:bCs/>
          <w:color w:val="010101"/>
          <w:sz w:val="20"/>
          <w:lang w:val="de-DE"/>
        </w:rPr>
        <w:t xml:space="preserve"> Unverbindliche Preisempfehlungen stehen zum </w:t>
      </w:r>
      <w:r w:rsidR="00EA18BA">
        <w:rPr>
          <w:rFonts w:ascii="DIN-Regular" w:hAnsi="DIN-Regular" w:cs="Courier New"/>
          <w:bCs/>
          <w:color w:val="010101"/>
          <w:sz w:val="20"/>
          <w:lang w:val="de-DE"/>
        </w:rPr>
        <w:t xml:space="preserve">jetzigen </w:t>
      </w:r>
      <w:r w:rsidR="00B26F9A">
        <w:rPr>
          <w:rFonts w:ascii="DIN-Regular" w:hAnsi="DIN-Regular" w:cs="Courier New"/>
          <w:bCs/>
          <w:color w:val="010101"/>
          <w:sz w:val="20"/>
          <w:lang w:val="de-DE"/>
        </w:rPr>
        <w:t>Zeitpunkt</w:t>
      </w:r>
      <w:r w:rsidR="00EA18BA">
        <w:rPr>
          <w:rFonts w:ascii="DIN-Regular" w:hAnsi="DIN-Regular" w:cs="Courier New"/>
          <w:bCs/>
          <w:color w:val="010101"/>
          <w:sz w:val="20"/>
          <w:lang w:val="de-DE"/>
        </w:rPr>
        <w:t xml:space="preserve"> </w:t>
      </w:r>
      <w:r w:rsidR="00B26F9A">
        <w:rPr>
          <w:rFonts w:ascii="DIN-Regular" w:hAnsi="DIN-Regular" w:cs="Courier New"/>
          <w:bCs/>
          <w:color w:val="010101"/>
          <w:sz w:val="20"/>
          <w:lang w:val="de-DE"/>
        </w:rPr>
        <w:t>noch nicht fest.</w:t>
      </w:r>
    </w:p>
    <w:p w14:paraId="14A12D88" w14:textId="77777777" w:rsidR="0077678D" w:rsidRDefault="0077678D" w:rsidP="0077678D">
      <w:pPr>
        <w:spacing w:line="250" w:lineRule="exact"/>
        <w:ind w:right="-57"/>
        <w:rPr>
          <w:rFonts w:ascii="DIN-Regular" w:hAnsi="DIN-Regular" w:cs="Courier New"/>
          <w:bCs/>
          <w:color w:val="010101"/>
          <w:sz w:val="20"/>
          <w:lang w:val="de-DE"/>
        </w:rPr>
      </w:pPr>
    </w:p>
    <w:p w14:paraId="4DFC6BDB" w14:textId="77777777" w:rsidR="007B2EFB" w:rsidRDefault="007B2EFB" w:rsidP="0077678D">
      <w:pPr>
        <w:spacing w:line="250" w:lineRule="exact"/>
        <w:ind w:right="-57"/>
        <w:rPr>
          <w:rFonts w:ascii="DIN-Regular" w:hAnsi="DIN-Regular" w:cs="Courier New"/>
          <w:bCs/>
          <w:color w:val="010101"/>
          <w:sz w:val="20"/>
          <w:lang w:val="de-DE"/>
        </w:rPr>
      </w:pPr>
    </w:p>
    <w:p w14:paraId="7202A9BA" w14:textId="77777777" w:rsidR="00440640" w:rsidRPr="007B2EFB" w:rsidRDefault="00440640" w:rsidP="00440640">
      <w:pPr>
        <w:spacing w:line="250" w:lineRule="exact"/>
        <w:ind w:right="-57"/>
        <w:rPr>
          <w:rFonts w:ascii="DIN-Bold" w:hAnsi="DIN-Bold" w:cs="Courier New"/>
          <w:bCs/>
          <w:color w:val="010101"/>
          <w:sz w:val="20"/>
          <w:lang w:val="de-DE"/>
        </w:rPr>
      </w:pPr>
      <w:r w:rsidRPr="007B2EFB">
        <w:rPr>
          <w:rFonts w:ascii="DIN-Bold" w:hAnsi="DIN-Bold" w:cs="Courier New"/>
          <w:bCs/>
          <w:color w:val="010101"/>
          <w:sz w:val="20"/>
          <w:lang w:val="de-DE"/>
        </w:rPr>
        <w:t>Die Experience Fresh-Gemeinschaft</w:t>
      </w:r>
    </w:p>
    <w:p w14:paraId="1D9E43AF" w14:textId="789E8DB4" w:rsidR="00C513B9" w:rsidRDefault="00440640" w:rsidP="00440640">
      <w:pPr>
        <w:spacing w:line="250" w:lineRule="exact"/>
        <w:ind w:right="-57"/>
        <w:rPr>
          <w:rFonts w:ascii="DIN-Regular" w:hAnsi="DIN-Regular" w:cs="Courier New"/>
          <w:bCs/>
          <w:color w:val="010101"/>
          <w:sz w:val="20"/>
          <w:lang w:val="de-DE"/>
        </w:rPr>
      </w:pPr>
      <w:r w:rsidRPr="00440640">
        <w:rPr>
          <w:rFonts w:ascii="DIN-Regular" w:hAnsi="DIN-Regular" w:cs="Courier New"/>
          <w:bCs/>
          <w:color w:val="010101"/>
          <w:sz w:val="20"/>
          <w:lang w:val="de-DE"/>
        </w:rPr>
        <w:t xml:space="preserve">Experience Fresh </w:t>
      </w:r>
      <w:r w:rsidR="001A2DCA">
        <w:rPr>
          <w:rFonts w:ascii="DIN-Regular" w:hAnsi="DIN-Regular" w:cs="Courier New"/>
          <w:bCs/>
          <w:color w:val="010101"/>
          <w:sz w:val="20"/>
          <w:lang w:val="de-DE"/>
        </w:rPr>
        <w:t xml:space="preserve">steht nicht nur für innovative Küchengeräte, </w:t>
      </w:r>
      <w:r w:rsidR="000E3C89">
        <w:rPr>
          <w:rFonts w:ascii="DIN-Regular" w:hAnsi="DIN-Regular" w:cs="Courier New"/>
          <w:bCs/>
          <w:color w:val="010101"/>
          <w:sz w:val="20"/>
          <w:lang w:val="de-DE"/>
        </w:rPr>
        <w:t>sondern auch für</w:t>
      </w:r>
      <w:r w:rsidRPr="00440640">
        <w:rPr>
          <w:rFonts w:ascii="DIN-Regular" w:hAnsi="DIN-Regular" w:cs="Courier New"/>
          <w:bCs/>
          <w:color w:val="010101"/>
          <w:sz w:val="20"/>
          <w:lang w:val="de-DE"/>
        </w:rPr>
        <w:t xml:space="preserve"> eine Social-Media-Community, die </w:t>
      </w:r>
      <w:r w:rsidR="00F236B8">
        <w:rPr>
          <w:rFonts w:ascii="DIN-Regular" w:hAnsi="DIN-Regular" w:cs="Courier New"/>
          <w:bCs/>
          <w:color w:val="010101"/>
          <w:sz w:val="20"/>
          <w:lang w:val="de-DE"/>
        </w:rPr>
        <w:t xml:space="preserve">Kochbegeisterte </w:t>
      </w:r>
      <w:r w:rsidR="00B22372">
        <w:rPr>
          <w:rFonts w:ascii="DIN-Regular" w:hAnsi="DIN-Regular" w:cs="Courier New"/>
          <w:bCs/>
          <w:color w:val="010101"/>
          <w:sz w:val="20"/>
          <w:lang w:val="de-DE"/>
        </w:rPr>
        <w:t>zusammenbringt</w:t>
      </w:r>
      <w:r w:rsidR="00F236B8">
        <w:rPr>
          <w:rFonts w:ascii="DIN-Regular" w:hAnsi="DIN-Regular" w:cs="Courier New"/>
          <w:bCs/>
          <w:color w:val="010101"/>
          <w:sz w:val="20"/>
          <w:lang w:val="de-DE"/>
        </w:rPr>
        <w:t xml:space="preserve"> und </w:t>
      </w:r>
      <w:r w:rsidRPr="00440640">
        <w:rPr>
          <w:rFonts w:ascii="DIN-Regular" w:hAnsi="DIN-Regular" w:cs="Courier New"/>
          <w:bCs/>
          <w:color w:val="010101"/>
          <w:sz w:val="20"/>
          <w:lang w:val="de-DE"/>
        </w:rPr>
        <w:t xml:space="preserve">gesundes, frisches und leckeres Essen </w:t>
      </w:r>
      <w:r w:rsidR="003833F0">
        <w:rPr>
          <w:rFonts w:ascii="DIN-Regular" w:hAnsi="DIN-Regular" w:cs="Courier New"/>
          <w:bCs/>
          <w:color w:val="010101"/>
          <w:sz w:val="20"/>
          <w:lang w:val="de-DE"/>
        </w:rPr>
        <w:t xml:space="preserve">in den Mittelpunkt stellt. </w:t>
      </w:r>
      <w:r w:rsidR="00633B72">
        <w:rPr>
          <w:rFonts w:ascii="DIN-Regular" w:hAnsi="DIN-Regular" w:cs="Courier New"/>
          <w:bCs/>
          <w:color w:val="010101"/>
          <w:sz w:val="20"/>
          <w:lang w:val="de-DE"/>
        </w:rPr>
        <w:t xml:space="preserve">Dort gibt es </w:t>
      </w:r>
      <w:r w:rsidR="008B2754">
        <w:rPr>
          <w:rFonts w:ascii="DIN-Regular" w:hAnsi="DIN-Regular" w:cs="Courier New"/>
          <w:bCs/>
          <w:color w:val="010101"/>
          <w:sz w:val="20"/>
          <w:lang w:val="de-DE"/>
        </w:rPr>
        <w:t>zahlreiche</w:t>
      </w:r>
      <w:r w:rsidRPr="00440640">
        <w:rPr>
          <w:rFonts w:ascii="DIN-Regular" w:hAnsi="DIN-Regular" w:cs="Courier New"/>
          <w:bCs/>
          <w:color w:val="010101"/>
          <w:sz w:val="20"/>
          <w:lang w:val="de-DE"/>
        </w:rPr>
        <w:t xml:space="preserve"> Geheimnisse einer natürlichen, gesunden Ernährung </w:t>
      </w:r>
      <w:r w:rsidR="00633B72">
        <w:rPr>
          <w:rFonts w:ascii="DIN-Regular" w:hAnsi="DIN-Regular" w:cs="Courier New"/>
          <w:bCs/>
          <w:color w:val="010101"/>
          <w:sz w:val="20"/>
          <w:lang w:val="de-DE"/>
        </w:rPr>
        <w:t>sowie</w:t>
      </w:r>
      <w:r w:rsidRPr="00440640">
        <w:rPr>
          <w:rFonts w:ascii="DIN-Regular" w:hAnsi="DIN-Regular" w:cs="Courier New"/>
          <w:bCs/>
          <w:color w:val="010101"/>
          <w:sz w:val="20"/>
          <w:lang w:val="de-DE"/>
        </w:rPr>
        <w:t xml:space="preserve"> Tipps von Kochexperten</w:t>
      </w:r>
      <w:r w:rsidR="00633B72">
        <w:rPr>
          <w:rFonts w:ascii="DIN-Regular" w:hAnsi="DIN-Regular" w:cs="Courier New"/>
          <w:bCs/>
          <w:color w:val="010101"/>
          <w:sz w:val="20"/>
          <w:lang w:val="de-DE"/>
        </w:rPr>
        <w:t xml:space="preserve"> zu entdecken</w:t>
      </w:r>
      <w:r w:rsidR="00496BAB">
        <w:rPr>
          <w:rFonts w:ascii="DIN-Regular" w:hAnsi="DIN-Regular" w:cs="Courier New"/>
          <w:bCs/>
          <w:color w:val="010101"/>
          <w:sz w:val="20"/>
          <w:lang w:val="de-DE"/>
        </w:rPr>
        <w:t xml:space="preserve">. </w:t>
      </w:r>
      <w:r w:rsidRPr="00440640">
        <w:rPr>
          <w:rFonts w:ascii="DIN-Regular" w:hAnsi="DIN-Regular" w:cs="Courier New"/>
          <w:bCs/>
          <w:color w:val="010101"/>
          <w:sz w:val="20"/>
          <w:lang w:val="de-DE"/>
        </w:rPr>
        <w:t xml:space="preserve">Wellness, vegane, glutenfreie Rezepte und schnelle Snacks werden sowohl von Panasonic als auch von den Nutzern geteilt. </w:t>
      </w:r>
    </w:p>
    <w:p w14:paraId="59140A9D" w14:textId="77777777" w:rsidR="00C513B9" w:rsidRDefault="00C513B9" w:rsidP="00440640">
      <w:pPr>
        <w:spacing w:line="250" w:lineRule="exact"/>
        <w:ind w:right="-57"/>
        <w:rPr>
          <w:rFonts w:ascii="DIN-Regular" w:hAnsi="DIN-Regular" w:cs="Courier New"/>
          <w:bCs/>
          <w:color w:val="010101"/>
          <w:sz w:val="20"/>
          <w:lang w:val="de-DE"/>
        </w:rPr>
      </w:pPr>
    </w:p>
    <w:p w14:paraId="6669A8BB" w14:textId="5B975E93" w:rsidR="0077678D" w:rsidRDefault="00440640" w:rsidP="00440640">
      <w:pPr>
        <w:spacing w:line="250" w:lineRule="exact"/>
        <w:ind w:right="-57"/>
        <w:rPr>
          <w:rFonts w:ascii="DIN-Regular" w:hAnsi="DIN-Regular" w:cs="Courier New"/>
          <w:bCs/>
          <w:color w:val="010101"/>
          <w:sz w:val="20"/>
          <w:lang w:val="de-DE"/>
        </w:rPr>
      </w:pPr>
      <w:r w:rsidRPr="00440640">
        <w:rPr>
          <w:rFonts w:ascii="DIN-Regular" w:hAnsi="DIN-Regular" w:cs="Courier New"/>
          <w:bCs/>
          <w:color w:val="010101"/>
          <w:sz w:val="20"/>
          <w:lang w:val="de-DE"/>
        </w:rPr>
        <w:t xml:space="preserve">Entdecken Sie all dies auf den Social-Media-Kanälen von Experience Fresh und auf </w:t>
      </w:r>
      <w:r w:rsidR="00496BAB">
        <w:rPr>
          <w:rFonts w:ascii="DIN-Regular" w:hAnsi="DIN-Regular" w:cs="Courier New"/>
          <w:bCs/>
          <w:color w:val="010101"/>
          <w:sz w:val="20"/>
          <w:lang w:val="de-DE"/>
        </w:rPr>
        <w:t>d</w:t>
      </w:r>
      <w:r w:rsidRPr="00440640">
        <w:rPr>
          <w:rFonts w:ascii="DIN-Regular" w:hAnsi="DIN-Regular" w:cs="Courier New"/>
          <w:bCs/>
          <w:color w:val="010101"/>
          <w:sz w:val="20"/>
          <w:lang w:val="de-DE"/>
        </w:rPr>
        <w:t xml:space="preserve">er Online-Plattform </w:t>
      </w:r>
      <w:hyperlink r:id="rId16" w:history="1">
        <w:r w:rsidRPr="00340C97">
          <w:rPr>
            <w:rStyle w:val="Hyperlink"/>
            <w:rFonts w:ascii="DIN-Regular" w:hAnsi="DIN-Regular" w:cs="Courier New"/>
            <w:bCs/>
            <w:sz w:val="20"/>
            <w:lang w:val="de-DE"/>
          </w:rPr>
          <w:t>www.experience-fresh.eu</w:t>
        </w:r>
      </w:hyperlink>
      <w:r w:rsidRPr="00440640">
        <w:rPr>
          <w:rFonts w:ascii="DIN-Regular" w:hAnsi="DIN-Regular" w:cs="Courier New"/>
          <w:bCs/>
          <w:color w:val="010101"/>
          <w:sz w:val="20"/>
          <w:lang w:val="de-DE"/>
        </w:rPr>
        <w:t>.</w:t>
      </w:r>
    </w:p>
    <w:p w14:paraId="5D07C773" w14:textId="77777777" w:rsidR="00440640" w:rsidRDefault="00440640" w:rsidP="00440640">
      <w:pPr>
        <w:spacing w:line="250" w:lineRule="exact"/>
        <w:ind w:right="-57"/>
        <w:rPr>
          <w:rFonts w:ascii="DIN-Regular" w:hAnsi="DIN-Regular" w:cs="Courier New"/>
          <w:bCs/>
          <w:color w:val="010101"/>
          <w:sz w:val="20"/>
          <w:lang w:val="de-DE"/>
        </w:rPr>
      </w:pPr>
    </w:p>
    <w:p w14:paraId="1E68E02D" w14:textId="77777777" w:rsidR="00025FC5" w:rsidRDefault="00025FC5" w:rsidP="00025FC5">
      <w:pPr>
        <w:ind w:right="369"/>
        <w:rPr>
          <w:rFonts w:ascii="DIN-Bold" w:hAnsi="DIN-Bold" w:cs="Arial"/>
          <w:bCs/>
          <w:color w:val="000000"/>
          <w:sz w:val="20"/>
          <w:lang w:val="de-DE"/>
        </w:rPr>
      </w:pPr>
    </w:p>
    <w:p w14:paraId="07BC5FA4" w14:textId="1C665F76" w:rsidR="000F2D4A" w:rsidRPr="007019C4" w:rsidRDefault="000F2D4A" w:rsidP="00025FC5">
      <w:pPr>
        <w:ind w:right="369"/>
        <w:rPr>
          <w:rFonts w:ascii="DIN-Regular" w:hAnsi="DIN-Regular" w:cs="Courier New"/>
          <w:b/>
          <w:color w:val="010101"/>
          <w:sz w:val="20"/>
          <w:lang w:val="de-DE"/>
        </w:rPr>
      </w:pPr>
      <w:r w:rsidRPr="007019C4">
        <w:rPr>
          <w:rFonts w:ascii="DIN-Bold" w:hAnsi="DIN-Bold" w:cs="Arial"/>
          <w:b/>
          <w:color w:val="000000"/>
          <w:sz w:val="20"/>
          <w:lang w:val="de-DE"/>
        </w:rPr>
        <w:t>Über die Panasonic Group:</w:t>
      </w:r>
    </w:p>
    <w:p w14:paraId="60ADC123" w14:textId="77777777" w:rsidR="000F2D4A" w:rsidRDefault="000F2D4A" w:rsidP="000F2D4A">
      <w:pPr>
        <w:pStyle w:val="StandardWeb"/>
        <w:shd w:val="clear" w:color="auto" w:fill="FFFFFF"/>
        <w:spacing w:before="0" w:beforeAutospacing="0" w:after="0" w:afterAutospacing="0"/>
        <w:textAlignment w:val="baseline"/>
        <w:rPr>
          <w:rStyle w:val="ops-15"/>
          <w:rFonts w:ascii="DIN-Regular" w:hAnsi="DIN-Regular" w:cs="Open Sans"/>
          <w:color w:val="1F1F1F"/>
          <w:sz w:val="20"/>
          <w:szCs w:val="20"/>
          <w:bdr w:val="none" w:sz="0" w:space="0" w:color="auto" w:frame="1"/>
        </w:rPr>
      </w:pPr>
      <w:r w:rsidRPr="00B928B6">
        <w:rPr>
          <w:rStyle w:val="ops-15"/>
          <w:rFonts w:ascii="DIN-Regular" w:hAnsi="DIN-Regular" w:cs="Open Sans"/>
          <w:color w:val="1F1F1F"/>
          <w:sz w:val="20"/>
          <w:szCs w:val="20"/>
          <w:bdr w:val="none" w:sz="0" w:space="0" w:color="auto" w:frame="1"/>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p>
    <w:p w14:paraId="04D73C27" w14:textId="77777777" w:rsidR="000F2D4A" w:rsidRPr="00B928B6" w:rsidRDefault="000F2D4A" w:rsidP="000F2D4A">
      <w:pPr>
        <w:pStyle w:val="StandardWeb"/>
        <w:shd w:val="clear" w:color="auto" w:fill="FFFFFF"/>
        <w:spacing w:before="0" w:beforeAutospacing="0" w:after="0" w:afterAutospacing="0"/>
        <w:textAlignment w:val="baseline"/>
        <w:rPr>
          <w:rFonts w:ascii="DIN-Regular" w:hAnsi="DIN-Regular" w:cs="Arial"/>
          <w:color w:val="1F1F1F"/>
          <w:sz w:val="20"/>
          <w:szCs w:val="20"/>
        </w:rPr>
      </w:pPr>
    </w:p>
    <w:p w14:paraId="502B4EE0" w14:textId="77777777" w:rsidR="000F2D4A" w:rsidRPr="00B928B6" w:rsidRDefault="000F2D4A" w:rsidP="000F2D4A">
      <w:pPr>
        <w:pStyle w:val="StandardWeb"/>
        <w:shd w:val="clear" w:color="auto" w:fill="FFFFFF"/>
        <w:spacing w:before="0" w:beforeAutospacing="0" w:after="0" w:afterAutospacing="0"/>
        <w:textAlignment w:val="baseline"/>
        <w:rPr>
          <w:rFonts w:ascii="DIN-Regular" w:hAnsi="DIN-Regular" w:cs="Arial"/>
          <w:color w:val="1F1F1F"/>
          <w:sz w:val="20"/>
          <w:szCs w:val="20"/>
        </w:rPr>
      </w:pPr>
      <w:r w:rsidRPr="00B928B6">
        <w:rPr>
          <w:rStyle w:val="ops-15"/>
          <w:rFonts w:ascii="DIN-Regular" w:hAnsi="DIN-Regular" w:cs="Open Sans"/>
          <w:color w:val="1F1F1F"/>
          <w:sz w:val="20"/>
          <w:szCs w:val="20"/>
          <w:bdr w:val="none" w:sz="0" w:space="0" w:color="auto" w:frame="1"/>
        </w:rPr>
        <w:t>Wenn Sie mehr über die Panasonic Group erfahren möchten, besuchen Sie bitte:</w:t>
      </w:r>
      <w:r w:rsidRPr="00B928B6">
        <w:rPr>
          <w:rFonts w:ascii="DIN-Regular" w:hAnsi="DIN-Regular" w:cs="Open Sans"/>
          <w:color w:val="1F1F1F"/>
          <w:sz w:val="20"/>
          <w:szCs w:val="20"/>
          <w:bdr w:val="none" w:sz="0" w:space="0" w:color="auto" w:frame="1"/>
        </w:rPr>
        <w:br/>
      </w:r>
      <w:hyperlink r:id="rId17" w:history="1">
        <w:r>
          <w:rPr>
            <w:rStyle w:val="Hyperlink"/>
            <w:rFonts w:ascii="DIN-Regular" w:hAnsi="DIN-Regular" w:cs="Open Sans"/>
            <w:sz w:val="20"/>
            <w:szCs w:val="20"/>
            <w:bdr w:val="none" w:sz="0" w:space="0" w:color="auto" w:frame="1"/>
          </w:rPr>
          <w:t>https://holdings.panasonic/global/</w:t>
        </w:r>
      </w:hyperlink>
    </w:p>
    <w:p w14:paraId="287DD5BF" w14:textId="77777777" w:rsidR="000F2D4A" w:rsidRDefault="000F2D4A" w:rsidP="000F2D4A">
      <w:pPr>
        <w:ind w:right="227"/>
        <w:rPr>
          <w:rFonts w:ascii="DIN-Regular" w:hAnsi="DIN-Regular" w:cs="Arial"/>
          <w:color w:val="000000"/>
          <w:sz w:val="20"/>
          <w:lang w:val="de-DE"/>
        </w:rPr>
      </w:pPr>
    </w:p>
    <w:p w14:paraId="3B97D14F" w14:textId="4C67CF64" w:rsidR="000F2D4A" w:rsidRPr="000B31B9" w:rsidRDefault="000F2D4A" w:rsidP="000B31B9">
      <w:pPr>
        <w:tabs>
          <w:tab w:val="left" w:pos="284"/>
        </w:tabs>
        <w:autoSpaceDE w:val="0"/>
        <w:autoSpaceDN w:val="0"/>
        <w:adjustRightInd w:val="0"/>
        <w:ind w:right="227"/>
        <w:rPr>
          <w:rFonts w:ascii="DIN-Regular" w:hAnsi="DIN-Regular" w:cs="Arial"/>
          <w:sz w:val="20"/>
          <w:lang w:val="de-DE"/>
        </w:rPr>
      </w:pPr>
      <w:r w:rsidRPr="00117409">
        <w:rPr>
          <w:rFonts w:ascii="DIN-Regular" w:hAnsi="DIN-Regular" w:cs="Arial"/>
          <w:sz w:val="20"/>
          <w:lang w:val="de-DE"/>
        </w:rPr>
        <w:t xml:space="preserve">Aktuelle Videos zu </w:t>
      </w:r>
      <w:r w:rsidRPr="006B30AC">
        <w:rPr>
          <w:rFonts w:ascii="DIN-Regular" w:hAnsi="DIN-Regular" w:cs="Arial"/>
          <w:sz w:val="20"/>
          <w:lang w:val="de-DE"/>
        </w:rPr>
        <w:t xml:space="preserve">Panasonic </w:t>
      </w:r>
      <w:r w:rsidR="00C96DA2">
        <w:rPr>
          <w:rFonts w:ascii="DIN-Regular" w:hAnsi="DIN-Regular" w:cs="Arial"/>
          <w:sz w:val="20"/>
          <w:lang w:val="de-DE"/>
        </w:rPr>
        <w:t>Mikrowellen und Dampfbacköfen</w:t>
      </w:r>
      <w:r w:rsidRPr="00117409">
        <w:rPr>
          <w:rFonts w:ascii="DIN-Regular" w:hAnsi="DIN-Regular" w:cs="Arial"/>
          <w:sz w:val="20"/>
          <w:lang w:val="de-DE"/>
        </w:rPr>
        <w:t xml:space="preserve"> finden Sie auf Youtube unter</w:t>
      </w:r>
      <w:r>
        <w:rPr>
          <w:rFonts w:ascii="DIN-Regular" w:hAnsi="DIN-Regular" w:cs="Arial"/>
          <w:sz w:val="20"/>
          <w:lang w:val="de-DE"/>
        </w:rPr>
        <w:t>:</w:t>
      </w:r>
      <w:r w:rsidR="00C96DA2">
        <w:rPr>
          <w:rFonts w:ascii="DIN-Regular" w:hAnsi="DIN-Regular" w:cs="Arial"/>
          <w:sz w:val="20"/>
          <w:lang w:val="de-DE"/>
        </w:rPr>
        <w:t xml:space="preserve"> </w:t>
      </w:r>
      <w:hyperlink r:id="rId18" w:history="1">
        <w:r w:rsidR="000B31B9" w:rsidRPr="00340C97">
          <w:rPr>
            <w:rStyle w:val="Hyperlink"/>
            <w:rFonts w:ascii="DIN-Regular" w:hAnsi="DIN-Regular" w:cs="Arial"/>
            <w:sz w:val="20"/>
            <w:lang w:val="de-DE"/>
          </w:rPr>
          <w:t>https://www.youtube.com/playlist?list=PLBFED6C01B24DC35D</w:t>
        </w:r>
      </w:hyperlink>
      <w:r w:rsidR="00C96DA2">
        <w:rPr>
          <w:rFonts w:ascii="DIN-Regular" w:hAnsi="DIN-Regular" w:cs="Arial"/>
          <w:sz w:val="20"/>
          <w:lang w:val="de-DE"/>
        </w:rPr>
        <w:t xml:space="preserve">. </w:t>
      </w:r>
    </w:p>
    <w:p w14:paraId="43EEEC38" w14:textId="77777777" w:rsidR="000C682D" w:rsidRDefault="000C682D" w:rsidP="000F2D4A">
      <w:pPr>
        <w:pStyle w:val="Copy"/>
        <w:keepNext/>
        <w:keepLines/>
        <w:spacing w:line="240" w:lineRule="auto"/>
        <w:ind w:right="13"/>
        <w:rPr>
          <w:rFonts w:ascii="DIN-Bold" w:eastAsia="Times New Roman" w:hAnsi="DIN-Bold"/>
          <w:lang w:eastAsia="en-US"/>
        </w:rPr>
      </w:pPr>
    </w:p>
    <w:p w14:paraId="6A70709C" w14:textId="77777777" w:rsidR="000C682D" w:rsidRDefault="000C682D" w:rsidP="000F2D4A">
      <w:pPr>
        <w:pStyle w:val="Copy"/>
        <w:keepNext/>
        <w:keepLines/>
        <w:spacing w:line="240" w:lineRule="auto"/>
        <w:ind w:right="13"/>
        <w:rPr>
          <w:rFonts w:ascii="DIN-Bold" w:eastAsia="Times New Roman" w:hAnsi="DIN-Bold"/>
          <w:lang w:eastAsia="en-US"/>
        </w:rPr>
      </w:pPr>
    </w:p>
    <w:p w14:paraId="4A459093" w14:textId="3FE90BA4" w:rsidR="000F2D4A" w:rsidRDefault="000F2D4A" w:rsidP="000F2D4A">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69C83F2D" w14:textId="77777777" w:rsidR="000F2D4A" w:rsidRDefault="000F2D4A" w:rsidP="000F2D4A">
      <w:pPr>
        <w:pStyle w:val="Copy"/>
        <w:keepNext/>
        <w:keepLines/>
        <w:spacing w:line="240" w:lineRule="auto"/>
        <w:ind w:right="13"/>
        <w:outlineLvl w:val="0"/>
        <w:rPr>
          <w:rFonts w:ascii="DIN-Regular" w:eastAsia="Times New Roman" w:hAnsi="DIN-Regular"/>
          <w:lang w:eastAsia="en-US"/>
        </w:rPr>
      </w:pPr>
      <w:r>
        <w:rPr>
          <w:rFonts w:ascii="DIN-Regular" w:eastAsia="Times New Roman" w:hAnsi="DIN-Regular"/>
          <w:lang w:eastAsia="en-US"/>
        </w:rPr>
        <w:t>Panasonic Deutschland</w:t>
      </w:r>
    </w:p>
    <w:p w14:paraId="422C9124" w14:textId="77777777" w:rsidR="000F2D4A" w:rsidRDefault="000F2D4A" w:rsidP="000F2D4A">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eine Division der Panasonic Marketing Europe GmbH</w:t>
      </w:r>
    </w:p>
    <w:p w14:paraId="42C8EC38" w14:textId="77777777" w:rsidR="000F2D4A" w:rsidRDefault="000F2D4A" w:rsidP="000F2D4A">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Winsbergring 15</w:t>
      </w:r>
    </w:p>
    <w:p w14:paraId="311AE787" w14:textId="77777777" w:rsidR="000F2D4A" w:rsidRDefault="000F2D4A" w:rsidP="000F2D4A">
      <w:pPr>
        <w:pStyle w:val="Copy"/>
        <w:spacing w:line="240" w:lineRule="auto"/>
        <w:ind w:right="13"/>
        <w:rPr>
          <w:rFonts w:ascii="DIN-Regular" w:eastAsia="Times New Roman" w:hAnsi="DIN-Regular"/>
          <w:lang w:eastAsia="en-US"/>
        </w:rPr>
      </w:pPr>
      <w:r>
        <w:rPr>
          <w:rFonts w:ascii="DIN-Regular" w:eastAsia="Times New Roman" w:hAnsi="DIN-Regular"/>
          <w:lang w:eastAsia="en-US"/>
        </w:rPr>
        <w:t>22525 Hamburg</w:t>
      </w:r>
    </w:p>
    <w:p w14:paraId="1DDFCF89" w14:textId="77777777" w:rsidR="00A433A0" w:rsidRDefault="00A433A0" w:rsidP="00A433A0">
      <w:pPr>
        <w:pStyle w:val="StandardWeb"/>
        <w:spacing w:before="0" w:beforeAutospacing="0" w:after="0" w:afterAutospacing="0"/>
        <w:ind w:right="13"/>
        <w:rPr>
          <w:rStyle w:val="Fett"/>
          <w:rFonts w:ascii="DIN-Bold" w:hAnsi="DIN-Bold"/>
          <w:b w:val="0"/>
          <w:sz w:val="20"/>
          <w:szCs w:val="20"/>
        </w:rPr>
      </w:pPr>
    </w:p>
    <w:p w14:paraId="22E3B1FC" w14:textId="3BE3667E" w:rsidR="00A433A0" w:rsidRPr="008354F0" w:rsidRDefault="00A433A0" w:rsidP="00A433A0">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r>
      <w:r>
        <w:rPr>
          <w:rFonts w:ascii="DIN-Regular" w:hAnsi="DIN-Regular"/>
          <w:sz w:val="20"/>
          <w:szCs w:val="20"/>
        </w:rPr>
        <w:t>Panasonic Pressebüro</w:t>
      </w:r>
      <w:r w:rsidRPr="008354F0">
        <w:rPr>
          <w:rFonts w:ascii="DIN-Regular" w:hAnsi="DIN-Regular"/>
          <w:sz w:val="20"/>
          <w:szCs w:val="20"/>
        </w:rPr>
        <w:br/>
        <w:t xml:space="preserve">E-Mail: </w:t>
      </w:r>
      <w:hyperlink r:id="rId19" w:history="1">
        <w:r>
          <w:rPr>
            <w:rStyle w:val="Hyperlink"/>
            <w:rFonts w:ascii="DIN-Regular" w:hAnsi="DIN-Regular"/>
            <w:sz w:val="20"/>
            <w:szCs w:val="20"/>
          </w:rPr>
          <w:t>panasonic-pr@jdb.de</w:t>
        </w:r>
      </w:hyperlink>
      <w:r w:rsidRPr="008354F0">
        <w:rPr>
          <w:rFonts w:ascii="DIN-Regular" w:hAnsi="DIN-Regular"/>
          <w:sz w:val="20"/>
          <w:szCs w:val="20"/>
        </w:rPr>
        <w:t xml:space="preserve"> </w:t>
      </w:r>
    </w:p>
    <w:p w14:paraId="07406F82" w14:textId="77777777" w:rsidR="00A433A0" w:rsidRDefault="00A433A0" w:rsidP="000F2D4A">
      <w:pPr>
        <w:ind w:right="-57"/>
        <w:rPr>
          <w:rFonts w:ascii="DIN-Regular" w:hAnsi="DIN-Regular"/>
          <w:sz w:val="20"/>
          <w:lang w:val="de-DE"/>
        </w:rPr>
      </w:pPr>
    </w:p>
    <w:p w14:paraId="64F1FD30" w14:textId="77777777" w:rsidR="000F2D4A" w:rsidRDefault="000F2D4A" w:rsidP="000F2D4A">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328B02D0" w14:textId="77777777" w:rsidR="000F2D4A" w:rsidRPr="008247E7" w:rsidRDefault="000F2D4A" w:rsidP="000F2D4A">
      <w:pPr>
        <w:rPr>
          <w:rFonts w:ascii="DIN-Regular" w:hAnsi="DIN-Regular"/>
          <w:sz w:val="20"/>
          <w:lang w:val="de-DE"/>
        </w:rPr>
      </w:pPr>
    </w:p>
    <w:p w14:paraId="13FF4D77" w14:textId="55FFB5F1" w:rsidR="00566E5D" w:rsidRPr="003E7F86" w:rsidRDefault="000F2D4A" w:rsidP="003E7F86">
      <w:pPr>
        <w:rPr>
          <w:rFonts w:ascii="DIN-Bold" w:hAnsi="DIN-Bold" w:cs="Arial"/>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7B2EFB">
        <w:rPr>
          <w:rFonts w:ascii="DIN-Bold" w:hAnsi="DIN-Bold" w:cs="Arial"/>
          <w:color w:val="1F1F1F"/>
          <w:sz w:val="18"/>
          <w:szCs w:val="18"/>
          <w:shd w:val="clear" w:color="auto" w:fill="FFFFFF"/>
          <w:lang w:val="de-DE"/>
        </w:rPr>
        <w:t>8</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Pr>
          <w:rFonts w:ascii="DIN-Bold" w:hAnsi="DIN-Bold" w:cs="Arial"/>
          <w:color w:val="1F1F1F"/>
          <w:sz w:val="18"/>
          <w:szCs w:val="18"/>
          <w:shd w:val="clear" w:color="auto" w:fill="FFFFFF"/>
          <w:lang w:val="de-DE"/>
        </w:rPr>
        <w:t>3</w:t>
      </w:r>
      <w:r w:rsidRPr="001E78A4">
        <w:rPr>
          <w:rFonts w:ascii="DIN-Bold" w:hAnsi="DIN-Bold" w:cs="Arial"/>
          <w:color w:val="1F1F1F"/>
          <w:sz w:val="18"/>
          <w:szCs w:val="18"/>
          <w:shd w:val="clear" w:color="auto" w:fill="FFFFFF"/>
          <w:lang w:val="de-DE"/>
        </w:rPr>
        <w:t>. Irrtümer und technische Änderungen ohne Ankündigung vorbehalten.</w:t>
      </w:r>
    </w:p>
    <w:sectPr w:rsidR="00566E5D" w:rsidRPr="003E7F86" w:rsidSect="0045005F">
      <w:headerReference w:type="default" r:id="rId20"/>
      <w:footerReference w:type="default" r:id="rId21"/>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D1CB" w14:textId="77777777" w:rsidR="005B62A7" w:rsidRDefault="005B62A7">
      <w:r>
        <w:separator/>
      </w:r>
    </w:p>
  </w:endnote>
  <w:endnote w:type="continuationSeparator" w:id="0">
    <w:p w14:paraId="0560CE56" w14:textId="77777777" w:rsidR="005B62A7" w:rsidRDefault="005B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pitch w:val="variable"/>
    <w:sig w:usb0="8000002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70B1D062"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r w:rsidR="007019C4">
      <w:rPr>
        <w:rFonts w:ascii="DIN-Regular" w:hAnsi="DIN-Regular"/>
        <w:sz w:val="17"/>
        <w:lang w:val="de-DE"/>
      </w:rPr>
      <w:t xml:space="preserve">  </w:t>
    </w:r>
    <w:proofErr w:type="spellStart"/>
    <w:r w:rsidR="009B614B" w:rsidRPr="00C647B9">
      <w:rPr>
        <w:rFonts w:ascii="DIN-Regular" w:hAnsi="DIN-Regular"/>
        <w:sz w:val="17"/>
        <w:lang w:val="de-DE"/>
      </w:rPr>
      <w:t>Winsbergring</w:t>
    </w:r>
    <w:proofErr w:type="spellEnd"/>
    <w:r w:rsidR="009B614B" w:rsidRPr="00C647B9">
      <w:rPr>
        <w:rFonts w:ascii="DIN-Regular" w:hAnsi="DIN-Regular"/>
        <w:sz w:val="17"/>
        <w:lang w:val="de-DE"/>
      </w:rPr>
      <w:t xml:space="preserve">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5395BB13"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7019C4">
      <w:rPr>
        <w:rFonts w:ascii="DIN-Regular" w:hAnsi="DIN-Regular"/>
        <w:sz w:val="17"/>
        <w:lang w:val="de-DE"/>
      </w:rPr>
      <w:t xml:space="preserve"> </w:t>
    </w:r>
    <w:r w:rsidR="009B614B" w:rsidRPr="00C647B9">
      <w:rPr>
        <w:rFonts w:ascii="DIN-Regular" w:hAnsi="DIN-Regular"/>
        <w:sz w:val="17"/>
        <w:lang w:val="de-DE"/>
      </w:rPr>
      <w:t xml:space="preserve">Pressekontakt: </w:t>
    </w:r>
    <w:r w:rsidR="007019C4">
      <w:rPr>
        <w:rFonts w:ascii="DIN-Regular" w:hAnsi="DIN-Regular"/>
        <w:sz w:val="17"/>
        <w:lang w:val="de-DE"/>
      </w:rPr>
      <w:t>Panasonic Pressebüro</w:t>
    </w:r>
  </w:p>
  <w:p w14:paraId="44C41F22" w14:textId="0ECFC3C3" w:rsidR="009B614B" w:rsidRPr="00C647B9" w:rsidRDefault="002D6BBA" w:rsidP="00480B95">
    <w:pPr>
      <w:tabs>
        <w:tab w:val="left" w:pos="3686"/>
        <w:tab w:val="left" w:pos="7179"/>
      </w:tabs>
      <w:spacing w:line="200" w:lineRule="exact"/>
      <w:ind w:right="-2268"/>
      <w:rPr>
        <w:rFonts w:ascii="DIN-Regular" w:hAnsi="DIN-Regular"/>
        <w:sz w:val="17"/>
        <w:lang w:val="de-DE"/>
      </w:rPr>
    </w:pPr>
    <w:r>
      <w:rPr>
        <w:lang w:val="de-DE"/>
      </w:rPr>
      <w:tab/>
    </w:r>
    <w:r w:rsidR="007019C4">
      <w:rPr>
        <w:lang w:val="de-DE"/>
      </w:rPr>
      <w:t xml:space="preserve">         </w:t>
    </w:r>
    <w:hyperlink r:id="rId2" w:history="1">
      <w:r w:rsidR="007019C4" w:rsidRPr="00B84E9C">
        <w:rPr>
          <w:rStyle w:val="Hyperlink"/>
          <w:rFonts w:ascii="DIN-Regular" w:hAnsi="DIN-Regular"/>
          <w:sz w:val="17"/>
          <w:lang w:val="de-DE"/>
        </w:rPr>
        <w:t>panasonic-pr@jdb.de</w:t>
      </w:r>
    </w:hyperlink>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6145" w14:textId="77777777" w:rsidR="005B62A7" w:rsidRDefault="005B62A7">
      <w:r>
        <w:separator/>
      </w:r>
    </w:p>
  </w:footnote>
  <w:footnote w:type="continuationSeparator" w:id="0">
    <w:p w14:paraId="24710FEB" w14:textId="77777777" w:rsidR="005B62A7" w:rsidRDefault="005B62A7">
      <w:r>
        <w:continuationSeparator/>
      </w:r>
    </w:p>
  </w:footnote>
  <w:footnote w:id="1">
    <w:p w14:paraId="3C07D38C" w14:textId="37CE6387" w:rsidR="00176A12" w:rsidRPr="007B2EFB" w:rsidRDefault="00176A12" w:rsidP="00231A40">
      <w:pPr>
        <w:pStyle w:val="Funotentext"/>
        <w:ind w:right="-57"/>
        <w:rPr>
          <w:rFonts w:ascii="DIN-Regular" w:hAnsi="DIN-Regular"/>
          <w:sz w:val="16"/>
          <w:szCs w:val="16"/>
          <w:lang w:val="de-DE"/>
        </w:rPr>
      </w:pPr>
      <w:r w:rsidRPr="007B2EFB">
        <w:rPr>
          <w:rStyle w:val="Funotenzeichen"/>
          <w:rFonts w:ascii="DIN-Regular" w:hAnsi="DIN-Regular"/>
          <w:sz w:val="16"/>
          <w:szCs w:val="16"/>
        </w:rPr>
        <w:footnoteRef/>
      </w:r>
      <w:r w:rsidRPr="007B2EFB">
        <w:rPr>
          <w:rFonts w:ascii="DIN-Regular" w:hAnsi="DIN-Regular"/>
          <w:sz w:val="16"/>
          <w:szCs w:val="16"/>
          <w:lang w:val="de-DE"/>
        </w:rPr>
        <w:t xml:space="preserve"> </w:t>
      </w:r>
      <w:r w:rsidR="00DA17AE">
        <w:rPr>
          <w:rFonts w:ascii="DIN-Regular" w:hAnsi="DIN-Regular"/>
          <w:sz w:val="16"/>
          <w:szCs w:val="16"/>
          <w:lang w:val="de-DE"/>
        </w:rPr>
        <w:t xml:space="preserve">Angaben zur </w:t>
      </w:r>
      <w:r w:rsidRPr="007B2EFB">
        <w:rPr>
          <w:rFonts w:ascii="DIN-Regular" w:hAnsi="DIN-Regular"/>
          <w:sz w:val="16"/>
          <w:szCs w:val="16"/>
          <w:lang w:val="de-DE"/>
        </w:rPr>
        <w:t xml:space="preserve">Energie- und Zeitersparnis </w:t>
      </w:r>
      <w:r w:rsidR="00DA17AE">
        <w:rPr>
          <w:rFonts w:ascii="DIN-Regular" w:hAnsi="DIN-Regular"/>
          <w:sz w:val="16"/>
          <w:szCs w:val="16"/>
          <w:lang w:val="de-DE"/>
        </w:rPr>
        <w:t xml:space="preserve">gelten </w:t>
      </w:r>
      <w:r w:rsidRPr="007B2EFB">
        <w:rPr>
          <w:rFonts w:ascii="DIN-Regular" w:hAnsi="DIN-Regular"/>
          <w:sz w:val="16"/>
          <w:szCs w:val="16"/>
          <w:lang w:val="de-DE"/>
        </w:rPr>
        <w:t>beim Kochen mit den Panasonic Kombi-Mikrowellen</w:t>
      </w:r>
      <w:r w:rsidR="0030714D">
        <w:rPr>
          <w:rFonts w:ascii="DIN-Regular" w:hAnsi="DIN-Regular"/>
          <w:sz w:val="16"/>
          <w:szCs w:val="16"/>
          <w:lang w:val="de-DE"/>
        </w:rPr>
        <w:t xml:space="preserve">geräten </w:t>
      </w:r>
      <w:r w:rsidRPr="007B2EFB">
        <w:rPr>
          <w:rFonts w:ascii="DIN-Regular" w:hAnsi="DIN-Regular"/>
          <w:sz w:val="16"/>
          <w:szCs w:val="16"/>
          <w:lang w:val="de-DE"/>
        </w:rPr>
        <w:t>NN-DF38P und NN-DF37P. Die Ergebnisse basieren auf der durchschnittlichen Wattleistung pro Stunde und der durchschnittlichen Zubereitungszeit für vier verschiedene Gerichte (Roastbeef 1 kg, gebratenes ganzes Hähnchen 1 kg, Fischfilets 400 g und gekühlte Pizza 300 g) unter Verwendung interner Produkttests von Panasonic, bei denen die mit dem Eco</w:t>
      </w:r>
      <w:r w:rsidR="00DA17AE">
        <w:rPr>
          <w:rFonts w:ascii="DIN-Regular" w:hAnsi="DIN-Regular"/>
          <w:sz w:val="16"/>
          <w:szCs w:val="16"/>
          <w:lang w:val="de-DE"/>
        </w:rPr>
        <w:t xml:space="preserve"> </w:t>
      </w:r>
      <w:r w:rsidRPr="007B2EFB">
        <w:rPr>
          <w:rFonts w:ascii="DIN-Regular" w:hAnsi="DIN-Regular"/>
          <w:sz w:val="16"/>
          <w:szCs w:val="16"/>
          <w:lang w:val="de-DE"/>
        </w:rPr>
        <w:t>Kombi</w:t>
      </w:r>
      <w:r w:rsidR="00DA17AE">
        <w:rPr>
          <w:rFonts w:ascii="DIN-Regular" w:hAnsi="DIN-Regular"/>
          <w:sz w:val="16"/>
          <w:szCs w:val="16"/>
          <w:lang w:val="de-DE"/>
        </w:rPr>
        <w:t>-M</w:t>
      </w:r>
      <w:r w:rsidRPr="007B2EFB">
        <w:rPr>
          <w:rFonts w:ascii="DIN-Regular" w:hAnsi="DIN-Regular"/>
          <w:sz w:val="16"/>
          <w:szCs w:val="16"/>
          <w:lang w:val="de-DE"/>
        </w:rPr>
        <w:t xml:space="preserve">odus 3 zubereiteten Gerichte mit dem Backofenmodus (Ober-/Unterhitze) </w:t>
      </w:r>
      <w:r w:rsidR="00231A40">
        <w:rPr>
          <w:rFonts w:ascii="DIN-Regular" w:hAnsi="DIN-Regular"/>
          <w:sz w:val="16"/>
          <w:szCs w:val="16"/>
          <w:lang w:val="de-DE"/>
        </w:rPr>
        <w:t>des</w:t>
      </w:r>
      <w:r w:rsidRPr="007B2EFB">
        <w:rPr>
          <w:rFonts w:ascii="DIN-Regular" w:hAnsi="DIN-Regular"/>
          <w:sz w:val="16"/>
          <w:szCs w:val="16"/>
          <w:lang w:val="de-DE"/>
        </w:rPr>
        <w:t>selben Mikrowellenofen</w:t>
      </w:r>
      <w:r w:rsidR="00231A40">
        <w:rPr>
          <w:rFonts w:ascii="DIN-Regular" w:hAnsi="DIN-Regular"/>
          <w:sz w:val="16"/>
          <w:szCs w:val="16"/>
          <w:lang w:val="de-DE"/>
        </w:rPr>
        <w:t>s</w:t>
      </w:r>
      <w:r w:rsidRPr="007B2EFB">
        <w:rPr>
          <w:rFonts w:ascii="DIN-Regular" w:hAnsi="DIN-Regular"/>
          <w:sz w:val="16"/>
          <w:szCs w:val="16"/>
          <w:lang w:val="de-DE"/>
        </w:rPr>
        <w:t xml:space="preserve"> verglichen wurden (China,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676F7"/>
    <w:multiLevelType w:val="hybridMultilevel"/>
    <w:tmpl w:val="AF8402E4"/>
    <w:lvl w:ilvl="0" w:tplc="0AC219C2">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E34C3D"/>
    <w:multiLevelType w:val="hybridMultilevel"/>
    <w:tmpl w:val="4906B748"/>
    <w:lvl w:ilvl="0" w:tplc="B24CB654">
      <w:start w:val="1"/>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C5397"/>
    <w:multiLevelType w:val="hybridMultilevel"/>
    <w:tmpl w:val="4E84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9187A"/>
    <w:multiLevelType w:val="hybridMultilevel"/>
    <w:tmpl w:val="DAB0514E"/>
    <w:lvl w:ilvl="0" w:tplc="FFFFFFFF">
      <w:start w:val="1"/>
      <w:numFmt w:val="bullet"/>
      <w:lvlText w:val="-"/>
      <w:lvlJc w:val="left"/>
      <w:pPr>
        <w:ind w:left="720" w:hanging="360"/>
      </w:pPr>
      <w:rPr>
        <w:rFonts w:ascii="DIN-Medium" w:hAnsi="DIN-Mediu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7804"/>
    <w:multiLevelType w:val="hybridMultilevel"/>
    <w:tmpl w:val="EE0AB6E6"/>
    <w:lvl w:ilvl="0" w:tplc="A5785F7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6445C"/>
    <w:multiLevelType w:val="hybridMultilevel"/>
    <w:tmpl w:val="7C1E3166"/>
    <w:lvl w:ilvl="0" w:tplc="AA76E62A">
      <w:start w:val="10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72120"/>
    <w:multiLevelType w:val="hybridMultilevel"/>
    <w:tmpl w:val="E65E3F0E"/>
    <w:lvl w:ilvl="0" w:tplc="31004300">
      <w:start w:val="4"/>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E11BC8"/>
    <w:multiLevelType w:val="hybridMultilevel"/>
    <w:tmpl w:val="384AC8BE"/>
    <w:lvl w:ilvl="0" w:tplc="BB7CF94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4539594">
    <w:abstractNumId w:val="4"/>
  </w:num>
  <w:num w:numId="2" w16cid:durableId="415248429">
    <w:abstractNumId w:val="22"/>
  </w:num>
  <w:num w:numId="3" w16cid:durableId="1051464436">
    <w:abstractNumId w:val="1"/>
  </w:num>
  <w:num w:numId="4" w16cid:durableId="776216615">
    <w:abstractNumId w:val="30"/>
  </w:num>
  <w:num w:numId="5" w16cid:durableId="257064453">
    <w:abstractNumId w:val="17"/>
  </w:num>
  <w:num w:numId="6" w16cid:durableId="214630879">
    <w:abstractNumId w:val="19"/>
  </w:num>
  <w:num w:numId="7" w16cid:durableId="574631115">
    <w:abstractNumId w:val="27"/>
  </w:num>
  <w:num w:numId="8" w16cid:durableId="648436901">
    <w:abstractNumId w:val="40"/>
  </w:num>
  <w:num w:numId="9" w16cid:durableId="1686982160">
    <w:abstractNumId w:val="41"/>
  </w:num>
  <w:num w:numId="10" w16cid:durableId="491524669">
    <w:abstractNumId w:val="29"/>
  </w:num>
  <w:num w:numId="11" w16cid:durableId="88626231">
    <w:abstractNumId w:val="21"/>
  </w:num>
  <w:num w:numId="12" w16cid:durableId="1476682045">
    <w:abstractNumId w:val="28"/>
  </w:num>
  <w:num w:numId="13" w16cid:durableId="75246808">
    <w:abstractNumId w:val="3"/>
  </w:num>
  <w:num w:numId="14" w16cid:durableId="720790265">
    <w:abstractNumId w:val="37"/>
  </w:num>
  <w:num w:numId="15" w16cid:durableId="2142575006">
    <w:abstractNumId w:val="38"/>
  </w:num>
  <w:num w:numId="16" w16cid:durableId="1490973312">
    <w:abstractNumId w:val="13"/>
  </w:num>
  <w:num w:numId="17" w16cid:durableId="831876354">
    <w:abstractNumId w:val="20"/>
  </w:num>
  <w:num w:numId="18" w16cid:durableId="1826312851">
    <w:abstractNumId w:val="39"/>
  </w:num>
  <w:num w:numId="19" w16cid:durableId="2074304756">
    <w:abstractNumId w:val="25"/>
  </w:num>
  <w:num w:numId="20" w16cid:durableId="593248448">
    <w:abstractNumId w:val="32"/>
  </w:num>
  <w:num w:numId="21" w16cid:durableId="1037898631">
    <w:abstractNumId w:val="26"/>
  </w:num>
  <w:num w:numId="22" w16cid:durableId="349571000">
    <w:abstractNumId w:val="24"/>
  </w:num>
  <w:num w:numId="23" w16cid:durableId="8916799">
    <w:abstractNumId w:val="7"/>
  </w:num>
  <w:num w:numId="24" w16cid:durableId="1446341493">
    <w:abstractNumId w:val="16"/>
  </w:num>
  <w:num w:numId="25" w16cid:durableId="462187889">
    <w:abstractNumId w:val="6"/>
  </w:num>
  <w:num w:numId="26" w16cid:durableId="1800300826">
    <w:abstractNumId w:val="35"/>
  </w:num>
  <w:num w:numId="27" w16cid:durableId="676805531">
    <w:abstractNumId w:val="33"/>
  </w:num>
  <w:num w:numId="28" w16cid:durableId="644160428">
    <w:abstractNumId w:val="11"/>
  </w:num>
  <w:num w:numId="29" w16cid:durableId="2014718525">
    <w:abstractNumId w:val="23"/>
  </w:num>
  <w:num w:numId="30" w16cid:durableId="389967189">
    <w:abstractNumId w:val="10"/>
  </w:num>
  <w:num w:numId="31" w16cid:durableId="534200114">
    <w:abstractNumId w:val="36"/>
  </w:num>
  <w:num w:numId="32" w16cid:durableId="1711802948">
    <w:abstractNumId w:val="5"/>
  </w:num>
  <w:num w:numId="33" w16cid:durableId="347799878">
    <w:abstractNumId w:val="5"/>
  </w:num>
  <w:num w:numId="34" w16cid:durableId="833453226">
    <w:abstractNumId w:val="0"/>
  </w:num>
  <w:num w:numId="35" w16cid:durableId="1706252598">
    <w:abstractNumId w:val="9"/>
  </w:num>
  <w:num w:numId="36" w16cid:durableId="711809731">
    <w:abstractNumId w:val="8"/>
  </w:num>
  <w:num w:numId="37" w16cid:durableId="1314867539">
    <w:abstractNumId w:val="15"/>
  </w:num>
  <w:num w:numId="38" w16cid:durableId="160393972">
    <w:abstractNumId w:val="34"/>
  </w:num>
  <w:num w:numId="39" w16cid:durableId="1206941130">
    <w:abstractNumId w:val="2"/>
  </w:num>
  <w:num w:numId="40" w16cid:durableId="1825655903">
    <w:abstractNumId w:val="31"/>
  </w:num>
  <w:num w:numId="41" w16cid:durableId="1403328768">
    <w:abstractNumId w:val="18"/>
  </w:num>
  <w:num w:numId="42" w16cid:durableId="623080174">
    <w:abstractNumId w:val="14"/>
  </w:num>
  <w:num w:numId="43" w16cid:durableId="1277450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5E1"/>
    <w:rsid w:val="00001B25"/>
    <w:rsid w:val="0000305A"/>
    <w:rsid w:val="00003198"/>
    <w:rsid w:val="000034D8"/>
    <w:rsid w:val="000035E5"/>
    <w:rsid w:val="0000390D"/>
    <w:rsid w:val="00003B2C"/>
    <w:rsid w:val="00004030"/>
    <w:rsid w:val="00004438"/>
    <w:rsid w:val="00004C6B"/>
    <w:rsid w:val="00004FD7"/>
    <w:rsid w:val="0000519F"/>
    <w:rsid w:val="000075A0"/>
    <w:rsid w:val="00007782"/>
    <w:rsid w:val="000100B9"/>
    <w:rsid w:val="000104B3"/>
    <w:rsid w:val="0001087F"/>
    <w:rsid w:val="00011AD7"/>
    <w:rsid w:val="00012631"/>
    <w:rsid w:val="0001299A"/>
    <w:rsid w:val="00013E7C"/>
    <w:rsid w:val="00013F33"/>
    <w:rsid w:val="00013F6F"/>
    <w:rsid w:val="000142F0"/>
    <w:rsid w:val="00014C7F"/>
    <w:rsid w:val="00014F5E"/>
    <w:rsid w:val="000159F9"/>
    <w:rsid w:val="00015FDB"/>
    <w:rsid w:val="00016CD8"/>
    <w:rsid w:val="000171AF"/>
    <w:rsid w:val="00017B69"/>
    <w:rsid w:val="000201B7"/>
    <w:rsid w:val="000209B9"/>
    <w:rsid w:val="0002209A"/>
    <w:rsid w:val="000220D1"/>
    <w:rsid w:val="00022302"/>
    <w:rsid w:val="000228D0"/>
    <w:rsid w:val="00022D0F"/>
    <w:rsid w:val="000230A0"/>
    <w:rsid w:val="00023195"/>
    <w:rsid w:val="000232BD"/>
    <w:rsid w:val="0002383C"/>
    <w:rsid w:val="00023D41"/>
    <w:rsid w:val="00024B49"/>
    <w:rsid w:val="00024C7C"/>
    <w:rsid w:val="00024F08"/>
    <w:rsid w:val="00025087"/>
    <w:rsid w:val="00025811"/>
    <w:rsid w:val="0002594A"/>
    <w:rsid w:val="000259D7"/>
    <w:rsid w:val="00025D87"/>
    <w:rsid w:val="00025FC5"/>
    <w:rsid w:val="000262FC"/>
    <w:rsid w:val="00026514"/>
    <w:rsid w:val="0002674F"/>
    <w:rsid w:val="00026B92"/>
    <w:rsid w:val="00026BB6"/>
    <w:rsid w:val="00027327"/>
    <w:rsid w:val="0002745C"/>
    <w:rsid w:val="0002757A"/>
    <w:rsid w:val="00027ABA"/>
    <w:rsid w:val="000301CD"/>
    <w:rsid w:val="000302BD"/>
    <w:rsid w:val="00030987"/>
    <w:rsid w:val="00030A56"/>
    <w:rsid w:val="00030E7F"/>
    <w:rsid w:val="00031473"/>
    <w:rsid w:val="00031633"/>
    <w:rsid w:val="000319BA"/>
    <w:rsid w:val="0003244F"/>
    <w:rsid w:val="00032C6F"/>
    <w:rsid w:val="00033A51"/>
    <w:rsid w:val="00033B92"/>
    <w:rsid w:val="00033D2C"/>
    <w:rsid w:val="000341C1"/>
    <w:rsid w:val="00034452"/>
    <w:rsid w:val="00034775"/>
    <w:rsid w:val="00034EA1"/>
    <w:rsid w:val="00035817"/>
    <w:rsid w:val="00035AA5"/>
    <w:rsid w:val="000364F2"/>
    <w:rsid w:val="000370F0"/>
    <w:rsid w:val="00037705"/>
    <w:rsid w:val="000401B4"/>
    <w:rsid w:val="000402D9"/>
    <w:rsid w:val="000406CF"/>
    <w:rsid w:val="00040894"/>
    <w:rsid w:val="00040897"/>
    <w:rsid w:val="00040A3C"/>
    <w:rsid w:val="000410E8"/>
    <w:rsid w:val="00041F66"/>
    <w:rsid w:val="000420DC"/>
    <w:rsid w:val="000420EB"/>
    <w:rsid w:val="000427CD"/>
    <w:rsid w:val="000433DC"/>
    <w:rsid w:val="00043458"/>
    <w:rsid w:val="00043B06"/>
    <w:rsid w:val="00044948"/>
    <w:rsid w:val="00044CB6"/>
    <w:rsid w:val="00044FF4"/>
    <w:rsid w:val="00046A7C"/>
    <w:rsid w:val="00046C12"/>
    <w:rsid w:val="0004788A"/>
    <w:rsid w:val="000500A5"/>
    <w:rsid w:val="00050583"/>
    <w:rsid w:val="00050F39"/>
    <w:rsid w:val="00050F5C"/>
    <w:rsid w:val="000516EB"/>
    <w:rsid w:val="000518FA"/>
    <w:rsid w:val="00051AC5"/>
    <w:rsid w:val="00052915"/>
    <w:rsid w:val="00053DEE"/>
    <w:rsid w:val="0005417D"/>
    <w:rsid w:val="00054275"/>
    <w:rsid w:val="00054323"/>
    <w:rsid w:val="000543D6"/>
    <w:rsid w:val="000544DB"/>
    <w:rsid w:val="00054514"/>
    <w:rsid w:val="0005526A"/>
    <w:rsid w:val="0005661D"/>
    <w:rsid w:val="00056EF3"/>
    <w:rsid w:val="00057348"/>
    <w:rsid w:val="00057741"/>
    <w:rsid w:val="00057AA8"/>
    <w:rsid w:val="00057EA3"/>
    <w:rsid w:val="00060015"/>
    <w:rsid w:val="00060469"/>
    <w:rsid w:val="00060CFC"/>
    <w:rsid w:val="00061802"/>
    <w:rsid w:val="00061FCC"/>
    <w:rsid w:val="000626DB"/>
    <w:rsid w:val="00062F88"/>
    <w:rsid w:val="000637B0"/>
    <w:rsid w:val="00063A00"/>
    <w:rsid w:val="0006429B"/>
    <w:rsid w:val="000647CC"/>
    <w:rsid w:val="00064A42"/>
    <w:rsid w:val="00064BE4"/>
    <w:rsid w:val="00064CC3"/>
    <w:rsid w:val="00064D3D"/>
    <w:rsid w:val="00064FD3"/>
    <w:rsid w:val="000654F5"/>
    <w:rsid w:val="000658C9"/>
    <w:rsid w:val="000664D7"/>
    <w:rsid w:val="0006778F"/>
    <w:rsid w:val="00071306"/>
    <w:rsid w:val="000716EF"/>
    <w:rsid w:val="00071A87"/>
    <w:rsid w:val="00071F79"/>
    <w:rsid w:val="00072009"/>
    <w:rsid w:val="00073934"/>
    <w:rsid w:val="00073AD9"/>
    <w:rsid w:val="00074333"/>
    <w:rsid w:val="00074566"/>
    <w:rsid w:val="0007486C"/>
    <w:rsid w:val="00074ED2"/>
    <w:rsid w:val="000753D4"/>
    <w:rsid w:val="000755AF"/>
    <w:rsid w:val="00076555"/>
    <w:rsid w:val="0007696C"/>
    <w:rsid w:val="0007705C"/>
    <w:rsid w:val="000777C6"/>
    <w:rsid w:val="00077BB5"/>
    <w:rsid w:val="00080A86"/>
    <w:rsid w:val="000815F9"/>
    <w:rsid w:val="0008285A"/>
    <w:rsid w:val="00082A53"/>
    <w:rsid w:val="00083907"/>
    <w:rsid w:val="00084D70"/>
    <w:rsid w:val="000854D9"/>
    <w:rsid w:val="000859E4"/>
    <w:rsid w:val="00085A14"/>
    <w:rsid w:val="00085D1D"/>
    <w:rsid w:val="00085E7D"/>
    <w:rsid w:val="00085F0F"/>
    <w:rsid w:val="000863A8"/>
    <w:rsid w:val="000866D6"/>
    <w:rsid w:val="0008711F"/>
    <w:rsid w:val="00090358"/>
    <w:rsid w:val="000907B9"/>
    <w:rsid w:val="00091138"/>
    <w:rsid w:val="0009154A"/>
    <w:rsid w:val="0009182C"/>
    <w:rsid w:val="00091A06"/>
    <w:rsid w:val="00092004"/>
    <w:rsid w:val="00092373"/>
    <w:rsid w:val="00093075"/>
    <w:rsid w:val="0009348D"/>
    <w:rsid w:val="000934CF"/>
    <w:rsid w:val="0009413A"/>
    <w:rsid w:val="00095703"/>
    <w:rsid w:val="000960F0"/>
    <w:rsid w:val="00096DF1"/>
    <w:rsid w:val="000977B6"/>
    <w:rsid w:val="00097C9C"/>
    <w:rsid w:val="000A06A0"/>
    <w:rsid w:val="000A0A15"/>
    <w:rsid w:val="000A11AD"/>
    <w:rsid w:val="000A1D93"/>
    <w:rsid w:val="000A24DE"/>
    <w:rsid w:val="000A2657"/>
    <w:rsid w:val="000A2881"/>
    <w:rsid w:val="000A3165"/>
    <w:rsid w:val="000A385A"/>
    <w:rsid w:val="000A3931"/>
    <w:rsid w:val="000A3A0C"/>
    <w:rsid w:val="000A4341"/>
    <w:rsid w:val="000A490A"/>
    <w:rsid w:val="000A56BE"/>
    <w:rsid w:val="000A570F"/>
    <w:rsid w:val="000A6A78"/>
    <w:rsid w:val="000A6E9B"/>
    <w:rsid w:val="000A71FB"/>
    <w:rsid w:val="000A7DB2"/>
    <w:rsid w:val="000B0930"/>
    <w:rsid w:val="000B114D"/>
    <w:rsid w:val="000B1405"/>
    <w:rsid w:val="000B219F"/>
    <w:rsid w:val="000B25E7"/>
    <w:rsid w:val="000B2B74"/>
    <w:rsid w:val="000B31B9"/>
    <w:rsid w:val="000B3200"/>
    <w:rsid w:val="000B36B9"/>
    <w:rsid w:val="000B4565"/>
    <w:rsid w:val="000B4588"/>
    <w:rsid w:val="000B497E"/>
    <w:rsid w:val="000B53E1"/>
    <w:rsid w:val="000B58E1"/>
    <w:rsid w:val="000B61FA"/>
    <w:rsid w:val="000B677F"/>
    <w:rsid w:val="000B6E31"/>
    <w:rsid w:val="000B7451"/>
    <w:rsid w:val="000B7628"/>
    <w:rsid w:val="000B78DC"/>
    <w:rsid w:val="000B7D40"/>
    <w:rsid w:val="000C0013"/>
    <w:rsid w:val="000C04F6"/>
    <w:rsid w:val="000C1D79"/>
    <w:rsid w:val="000C231C"/>
    <w:rsid w:val="000C28C3"/>
    <w:rsid w:val="000C3957"/>
    <w:rsid w:val="000C3A78"/>
    <w:rsid w:val="000C3D8E"/>
    <w:rsid w:val="000C442A"/>
    <w:rsid w:val="000C523C"/>
    <w:rsid w:val="000C5D9D"/>
    <w:rsid w:val="000C682D"/>
    <w:rsid w:val="000C69C8"/>
    <w:rsid w:val="000C74C7"/>
    <w:rsid w:val="000C74F3"/>
    <w:rsid w:val="000C7652"/>
    <w:rsid w:val="000C7CBE"/>
    <w:rsid w:val="000C7F51"/>
    <w:rsid w:val="000D0702"/>
    <w:rsid w:val="000D07D0"/>
    <w:rsid w:val="000D3808"/>
    <w:rsid w:val="000D3BEB"/>
    <w:rsid w:val="000D3E42"/>
    <w:rsid w:val="000D40FB"/>
    <w:rsid w:val="000D447A"/>
    <w:rsid w:val="000D4BBE"/>
    <w:rsid w:val="000D6175"/>
    <w:rsid w:val="000D67F3"/>
    <w:rsid w:val="000D7D80"/>
    <w:rsid w:val="000E0370"/>
    <w:rsid w:val="000E0965"/>
    <w:rsid w:val="000E0BDF"/>
    <w:rsid w:val="000E0D43"/>
    <w:rsid w:val="000E1635"/>
    <w:rsid w:val="000E16CD"/>
    <w:rsid w:val="000E17EE"/>
    <w:rsid w:val="000E1D6D"/>
    <w:rsid w:val="000E21D2"/>
    <w:rsid w:val="000E2205"/>
    <w:rsid w:val="000E284A"/>
    <w:rsid w:val="000E371A"/>
    <w:rsid w:val="000E38D5"/>
    <w:rsid w:val="000E3BE2"/>
    <w:rsid w:val="000E3C89"/>
    <w:rsid w:val="000E3D16"/>
    <w:rsid w:val="000E4411"/>
    <w:rsid w:val="000E4F60"/>
    <w:rsid w:val="000E5AA0"/>
    <w:rsid w:val="000E5B3F"/>
    <w:rsid w:val="000E63FF"/>
    <w:rsid w:val="000E68AA"/>
    <w:rsid w:val="000E7C51"/>
    <w:rsid w:val="000F099B"/>
    <w:rsid w:val="000F1452"/>
    <w:rsid w:val="000F1A09"/>
    <w:rsid w:val="000F2459"/>
    <w:rsid w:val="000F299B"/>
    <w:rsid w:val="000F2B45"/>
    <w:rsid w:val="000F2D4A"/>
    <w:rsid w:val="000F3023"/>
    <w:rsid w:val="000F346E"/>
    <w:rsid w:val="000F3D86"/>
    <w:rsid w:val="000F3DAF"/>
    <w:rsid w:val="000F484E"/>
    <w:rsid w:val="000F4C2A"/>
    <w:rsid w:val="000F6647"/>
    <w:rsid w:val="000F698F"/>
    <w:rsid w:val="000F6C24"/>
    <w:rsid w:val="000F736C"/>
    <w:rsid w:val="000F775D"/>
    <w:rsid w:val="00100A7A"/>
    <w:rsid w:val="00100BDA"/>
    <w:rsid w:val="00100D33"/>
    <w:rsid w:val="00100FD4"/>
    <w:rsid w:val="0010113D"/>
    <w:rsid w:val="00101913"/>
    <w:rsid w:val="00101B34"/>
    <w:rsid w:val="0010249A"/>
    <w:rsid w:val="001025C1"/>
    <w:rsid w:val="00102BE2"/>
    <w:rsid w:val="0010349E"/>
    <w:rsid w:val="00103CA4"/>
    <w:rsid w:val="0010510C"/>
    <w:rsid w:val="001051BD"/>
    <w:rsid w:val="00105B43"/>
    <w:rsid w:val="001060A8"/>
    <w:rsid w:val="00106727"/>
    <w:rsid w:val="001067F5"/>
    <w:rsid w:val="00106D82"/>
    <w:rsid w:val="00107371"/>
    <w:rsid w:val="001074F9"/>
    <w:rsid w:val="00107708"/>
    <w:rsid w:val="001077BE"/>
    <w:rsid w:val="00107BF2"/>
    <w:rsid w:val="001102A0"/>
    <w:rsid w:val="001109BE"/>
    <w:rsid w:val="0011177B"/>
    <w:rsid w:val="00111C8A"/>
    <w:rsid w:val="00112310"/>
    <w:rsid w:val="0011337F"/>
    <w:rsid w:val="00113498"/>
    <w:rsid w:val="0011397C"/>
    <w:rsid w:val="001139C7"/>
    <w:rsid w:val="00114502"/>
    <w:rsid w:val="001150C2"/>
    <w:rsid w:val="001154A9"/>
    <w:rsid w:val="0011562F"/>
    <w:rsid w:val="001157DA"/>
    <w:rsid w:val="00115C97"/>
    <w:rsid w:val="00115D6C"/>
    <w:rsid w:val="00115D7F"/>
    <w:rsid w:val="00115E6B"/>
    <w:rsid w:val="00115FDC"/>
    <w:rsid w:val="0011668A"/>
    <w:rsid w:val="00117409"/>
    <w:rsid w:val="0011762F"/>
    <w:rsid w:val="00117CDD"/>
    <w:rsid w:val="00120D0A"/>
    <w:rsid w:val="00121673"/>
    <w:rsid w:val="0012193A"/>
    <w:rsid w:val="00121FD0"/>
    <w:rsid w:val="00123331"/>
    <w:rsid w:val="00123962"/>
    <w:rsid w:val="00123A0B"/>
    <w:rsid w:val="00123A41"/>
    <w:rsid w:val="001247EB"/>
    <w:rsid w:val="00124B34"/>
    <w:rsid w:val="00125255"/>
    <w:rsid w:val="0012727C"/>
    <w:rsid w:val="00127F90"/>
    <w:rsid w:val="0013023E"/>
    <w:rsid w:val="0013064B"/>
    <w:rsid w:val="00130DC6"/>
    <w:rsid w:val="0013174A"/>
    <w:rsid w:val="00131DD3"/>
    <w:rsid w:val="00131FF9"/>
    <w:rsid w:val="001326D9"/>
    <w:rsid w:val="00132CE7"/>
    <w:rsid w:val="00132E83"/>
    <w:rsid w:val="00132EF6"/>
    <w:rsid w:val="00133217"/>
    <w:rsid w:val="001339BF"/>
    <w:rsid w:val="00133C10"/>
    <w:rsid w:val="00134E3C"/>
    <w:rsid w:val="00134EFC"/>
    <w:rsid w:val="00135302"/>
    <w:rsid w:val="00136770"/>
    <w:rsid w:val="00137730"/>
    <w:rsid w:val="001404C5"/>
    <w:rsid w:val="00140EA0"/>
    <w:rsid w:val="00140ED9"/>
    <w:rsid w:val="00140FF0"/>
    <w:rsid w:val="00141769"/>
    <w:rsid w:val="00142D36"/>
    <w:rsid w:val="00143397"/>
    <w:rsid w:val="00143569"/>
    <w:rsid w:val="001436BC"/>
    <w:rsid w:val="00144335"/>
    <w:rsid w:val="00144ADA"/>
    <w:rsid w:val="00145F2D"/>
    <w:rsid w:val="00147689"/>
    <w:rsid w:val="0015083C"/>
    <w:rsid w:val="00151D04"/>
    <w:rsid w:val="00151DEA"/>
    <w:rsid w:val="001523DF"/>
    <w:rsid w:val="00152E85"/>
    <w:rsid w:val="001531CC"/>
    <w:rsid w:val="0015321A"/>
    <w:rsid w:val="00153315"/>
    <w:rsid w:val="00153633"/>
    <w:rsid w:val="001536CA"/>
    <w:rsid w:val="00154C7B"/>
    <w:rsid w:val="001552A5"/>
    <w:rsid w:val="001553CC"/>
    <w:rsid w:val="00155809"/>
    <w:rsid w:val="0015595A"/>
    <w:rsid w:val="00155A8E"/>
    <w:rsid w:val="001565F1"/>
    <w:rsid w:val="00156B8B"/>
    <w:rsid w:val="00156DF0"/>
    <w:rsid w:val="00156EDE"/>
    <w:rsid w:val="00156F2A"/>
    <w:rsid w:val="00156F2F"/>
    <w:rsid w:val="001572B2"/>
    <w:rsid w:val="001577F2"/>
    <w:rsid w:val="00157931"/>
    <w:rsid w:val="00160631"/>
    <w:rsid w:val="00160A53"/>
    <w:rsid w:val="00160C4A"/>
    <w:rsid w:val="00161FB0"/>
    <w:rsid w:val="00162338"/>
    <w:rsid w:val="00162477"/>
    <w:rsid w:val="001628C7"/>
    <w:rsid w:val="001629D1"/>
    <w:rsid w:val="00162C15"/>
    <w:rsid w:val="00162E18"/>
    <w:rsid w:val="00162E33"/>
    <w:rsid w:val="00163433"/>
    <w:rsid w:val="00164920"/>
    <w:rsid w:val="00165336"/>
    <w:rsid w:val="0016595E"/>
    <w:rsid w:val="00165A8B"/>
    <w:rsid w:val="00166066"/>
    <w:rsid w:val="00166178"/>
    <w:rsid w:val="001662C7"/>
    <w:rsid w:val="001663E4"/>
    <w:rsid w:val="0016729A"/>
    <w:rsid w:val="001713A2"/>
    <w:rsid w:val="00172F36"/>
    <w:rsid w:val="00173901"/>
    <w:rsid w:val="001742C6"/>
    <w:rsid w:val="001748B0"/>
    <w:rsid w:val="001756F5"/>
    <w:rsid w:val="00176655"/>
    <w:rsid w:val="00176A12"/>
    <w:rsid w:val="00176AC2"/>
    <w:rsid w:val="00176CD6"/>
    <w:rsid w:val="00176D38"/>
    <w:rsid w:val="00177881"/>
    <w:rsid w:val="00177B8D"/>
    <w:rsid w:val="00180AFD"/>
    <w:rsid w:val="00180BE3"/>
    <w:rsid w:val="00182DF4"/>
    <w:rsid w:val="00183894"/>
    <w:rsid w:val="00183973"/>
    <w:rsid w:val="00183BB3"/>
    <w:rsid w:val="00183D2B"/>
    <w:rsid w:val="00184334"/>
    <w:rsid w:val="00184ACD"/>
    <w:rsid w:val="00184D57"/>
    <w:rsid w:val="00185684"/>
    <w:rsid w:val="001857A6"/>
    <w:rsid w:val="00185AC0"/>
    <w:rsid w:val="00185CF2"/>
    <w:rsid w:val="00187A16"/>
    <w:rsid w:val="0019020D"/>
    <w:rsid w:val="0019044A"/>
    <w:rsid w:val="0019074E"/>
    <w:rsid w:val="00190AF8"/>
    <w:rsid w:val="00192139"/>
    <w:rsid w:val="0019291A"/>
    <w:rsid w:val="00192F34"/>
    <w:rsid w:val="00193504"/>
    <w:rsid w:val="00193C21"/>
    <w:rsid w:val="00194CFC"/>
    <w:rsid w:val="00194DC0"/>
    <w:rsid w:val="001957C2"/>
    <w:rsid w:val="0019587F"/>
    <w:rsid w:val="00195AE7"/>
    <w:rsid w:val="00195D39"/>
    <w:rsid w:val="00195F0D"/>
    <w:rsid w:val="00196BDA"/>
    <w:rsid w:val="001974DF"/>
    <w:rsid w:val="0019793C"/>
    <w:rsid w:val="00197E93"/>
    <w:rsid w:val="00197EBE"/>
    <w:rsid w:val="001A0341"/>
    <w:rsid w:val="001A09C8"/>
    <w:rsid w:val="001A0A2E"/>
    <w:rsid w:val="001A0C07"/>
    <w:rsid w:val="001A18DE"/>
    <w:rsid w:val="001A1D1D"/>
    <w:rsid w:val="001A29E4"/>
    <w:rsid w:val="001A2D34"/>
    <w:rsid w:val="001A2DCA"/>
    <w:rsid w:val="001A490E"/>
    <w:rsid w:val="001A4B70"/>
    <w:rsid w:val="001A4CE0"/>
    <w:rsid w:val="001A4FF9"/>
    <w:rsid w:val="001A5564"/>
    <w:rsid w:val="001A5592"/>
    <w:rsid w:val="001A586A"/>
    <w:rsid w:val="001A624B"/>
    <w:rsid w:val="001A6307"/>
    <w:rsid w:val="001A7496"/>
    <w:rsid w:val="001A7713"/>
    <w:rsid w:val="001A7EEB"/>
    <w:rsid w:val="001B03DA"/>
    <w:rsid w:val="001B07B8"/>
    <w:rsid w:val="001B0EAD"/>
    <w:rsid w:val="001B20BD"/>
    <w:rsid w:val="001B30B4"/>
    <w:rsid w:val="001B35C7"/>
    <w:rsid w:val="001B54EB"/>
    <w:rsid w:val="001B60B8"/>
    <w:rsid w:val="001B6390"/>
    <w:rsid w:val="001B6BF3"/>
    <w:rsid w:val="001B70AA"/>
    <w:rsid w:val="001B7D92"/>
    <w:rsid w:val="001C180C"/>
    <w:rsid w:val="001C1C16"/>
    <w:rsid w:val="001C2A90"/>
    <w:rsid w:val="001C2E32"/>
    <w:rsid w:val="001C31FF"/>
    <w:rsid w:val="001C32CD"/>
    <w:rsid w:val="001C3D67"/>
    <w:rsid w:val="001C3F2F"/>
    <w:rsid w:val="001C4227"/>
    <w:rsid w:val="001C4D25"/>
    <w:rsid w:val="001C4DFF"/>
    <w:rsid w:val="001C4FF3"/>
    <w:rsid w:val="001C51F3"/>
    <w:rsid w:val="001C54ED"/>
    <w:rsid w:val="001C55E4"/>
    <w:rsid w:val="001C7011"/>
    <w:rsid w:val="001C755A"/>
    <w:rsid w:val="001C76D4"/>
    <w:rsid w:val="001C7937"/>
    <w:rsid w:val="001C7996"/>
    <w:rsid w:val="001C7E53"/>
    <w:rsid w:val="001D0BB2"/>
    <w:rsid w:val="001D0DE5"/>
    <w:rsid w:val="001D1304"/>
    <w:rsid w:val="001D17A2"/>
    <w:rsid w:val="001D1CC0"/>
    <w:rsid w:val="001D24C8"/>
    <w:rsid w:val="001D24E8"/>
    <w:rsid w:val="001D250E"/>
    <w:rsid w:val="001D2A27"/>
    <w:rsid w:val="001D2B5A"/>
    <w:rsid w:val="001D3C03"/>
    <w:rsid w:val="001D46A7"/>
    <w:rsid w:val="001D5475"/>
    <w:rsid w:val="001D5735"/>
    <w:rsid w:val="001D57B3"/>
    <w:rsid w:val="001D586F"/>
    <w:rsid w:val="001D67E7"/>
    <w:rsid w:val="001D7EDF"/>
    <w:rsid w:val="001E00CB"/>
    <w:rsid w:val="001E1871"/>
    <w:rsid w:val="001E193F"/>
    <w:rsid w:val="001E25A9"/>
    <w:rsid w:val="001E2623"/>
    <w:rsid w:val="001E267E"/>
    <w:rsid w:val="001E286F"/>
    <w:rsid w:val="001E2E9A"/>
    <w:rsid w:val="001E3C97"/>
    <w:rsid w:val="001E3D0E"/>
    <w:rsid w:val="001E5200"/>
    <w:rsid w:val="001E54AB"/>
    <w:rsid w:val="001E609F"/>
    <w:rsid w:val="001E60B2"/>
    <w:rsid w:val="001E6894"/>
    <w:rsid w:val="001E739E"/>
    <w:rsid w:val="001E78A4"/>
    <w:rsid w:val="001E7904"/>
    <w:rsid w:val="001F1904"/>
    <w:rsid w:val="001F19D9"/>
    <w:rsid w:val="001F207B"/>
    <w:rsid w:val="001F2228"/>
    <w:rsid w:val="001F25ED"/>
    <w:rsid w:val="001F29C5"/>
    <w:rsid w:val="001F2CEA"/>
    <w:rsid w:val="001F3624"/>
    <w:rsid w:val="001F39F8"/>
    <w:rsid w:val="001F3AFE"/>
    <w:rsid w:val="001F4088"/>
    <w:rsid w:val="001F4089"/>
    <w:rsid w:val="001F41CB"/>
    <w:rsid w:val="001F45FD"/>
    <w:rsid w:val="001F48E4"/>
    <w:rsid w:val="001F4968"/>
    <w:rsid w:val="001F5855"/>
    <w:rsid w:val="001F65F7"/>
    <w:rsid w:val="001F673E"/>
    <w:rsid w:val="001F6F34"/>
    <w:rsid w:val="001F7BBC"/>
    <w:rsid w:val="001F7F04"/>
    <w:rsid w:val="00200995"/>
    <w:rsid w:val="002009C7"/>
    <w:rsid w:val="00200D30"/>
    <w:rsid w:val="00200E25"/>
    <w:rsid w:val="0020105E"/>
    <w:rsid w:val="0020135D"/>
    <w:rsid w:val="002016BD"/>
    <w:rsid w:val="00201E29"/>
    <w:rsid w:val="00204413"/>
    <w:rsid w:val="002049D9"/>
    <w:rsid w:val="0020565E"/>
    <w:rsid w:val="00205EFF"/>
    <w:rsid w:val="002062BB"/>
    <w:rsid w:val="002065FF"/>
    <w:rsid w:val="0020673C"/>
    <w:rsid w:val="0020695C"/>
    <w:rsid w:val="0020697F"/>
    <w:rsid w:val="00207F08"/>
    <w:rsid w:val="0021024E"/>
    <w:rsid w:val="002105ED"/>
    <w:rsid w:val="002107D2"/>
    <w:rsid w:val="00210917"/>
    <w:rsid w:val="00210A72"/>
    <w:rsid w:val="00210FAA"/>
    <w:rsid w:val="00211458"/>
    <w:rsid w:val="00211BD2"/>
    <w:rsid w:val="00211C2A"/>
    <w:rsid w:val="00211EBD"/>
    <w:rsid w:val="0021283C"/>
    <w:rsid w:val="00212E25"/>
    <w:rsid w:val="0021336E"/>
    <w:rsid w:val="0021344C"/>
    <w:rsid w:val="00213C8E"/>
    <w:rsid w:val="00214231"/>
    <w:rsid w:val="002143FB"/>
    <w:rsid w:val="00214A61"/>
    <w:rsid w:val="00215053"/>
    <w:rsid w:val="00215C98"/>
    <w:rsid w:val="00216110"/>
    <w:rsid w:val="0021679A"/>
    <w:rsid w:val="00217248"/>
    <w:rsid w:val="002177A5"/>
    <w:rsid w:val="00217E24"/>
    <w:rsid w:val="00220340"/>
    <w:rsid w:val="002216B4"/>
    <w:rsid w:val="00222078"/>
    <w:rsid w:val="00222512"/>
    <w:rsid w:val="0022267E"/>
    <w:rsid w:val="002231B1"/>
    <w:rsid w:val="0022334B"/>
    <w:rsid w:val="002241FB"/>
    <w:rsid w:val="00224D3A"/>
    <w:rsid w:val="0022546A"/>
    <w:rsid w:val="002255C4"/>
    <w:rsid w:val="002259F2"/>
    <w:rsid w:val="0022676B"/>
    <w:rsid w:val="00226BEC"/>
    <w:rsid w:val="00226DAF"/>
    <w:rsid w:val="0022777F"/>
    <w:rsid w:val="00230A3A"/>
    <w:rsid w:val="00230C2E"/>
    <w:rsid w:val="00231A40"/>
    <w:rsid w:val="00231AF1"/>
    <w:rsid w:val="00231B9A"/>
    <w:rsid w:val="00231E8B"/>
    <w:rsid w:val="002328E4"/>
    <w:rsid w:val="002332F5"/>
    <w:rsid w:val="00233491"/>
    <w:rsid w:val="00233D05"/>
    <w:rsid w:val="002340B2"/>
    <w:rsid w:val="00234699"/>
    <w:rsid w:val="002346BF"/>
    <w:rsid w:val="00235A78"/>
    <w:rsid w:val="00235BFC"/>
    <w:rsid w:val="00235C35"/>
    <w:rsid w:val="00235CF2"/>
    <w:rsid w:val="00235DAD"/>
    <w:rsid w:val="00236EE0"/>
    <w:rsid w:val="00237A7E"/>
    <w:rsid w:val="00241060"/>
    <w:rsid w:val="0024119C"/>
    <w:rsid w:val="002414AE"/>
    <w:rsid w:val="0024198F"/>
    <w:rsid w:val="00241F3F"/>
    <w:rsid w:val="002420D2"/>
    <w:rsid w:val="00243F96"/>
    <w:rsid w:val="00244621"/>
    <w:rsid w:val="002454AD"/>
    <w:rsid w:val="00245530"/>
    <w:rsid w:val="002466CD"/>
    <w:rsid w:val="00247A6D"/>
    <w:rsid w:val="00247B22"/>
    <w:rsid w:val="00250550"/>
    <w:rsid w:val="00250615"/>
    <w:rsid w:val="00250C96"/>
    <w:rsid w:val="0025104C"/>
    <w:rsid w:val="002521AC"/>
    <w:rsid w:val="00253117"/>
    <w:rsid w:val="00254617"/>
    <w:rsid w:val="00254B09"/>
    <w:rsid w:val="00256701"/>
    <w:rsid w:val="00257013"/>
    <w:rsid w:val="00257ED3"/>
    <w:rsid w:val="00260371"/>
    <w:rsid w:val="0026062A"/>
    <w:rsid w:val="002608CC"/>
    <w:rsid w:val="00260E3A"/>
    <w:rsid w:val="00261A4B"/>
    <w:rsid w:val="002627CC"/>
    <w:rsid w:val="002642FA"/>
    <w:rsid w:val="00264B50"/>
    <w:rsid w:val="0026540A"/>
    <w:rsid w:val="00265883"/>
    <w:rsid w:val="0026664E"/>
    <w:rsid w:val="0026684F"/>
    <w:rsid w:val="0026747F"/>
    <w:rsid w:val="00267C28"/>
    <w:rsid w:val="00267CBD"/>
    <w:rsid w:val="00270631"/>
    <w:rsid w:val="00270B36"/>
    <w:rsid w:val="00270BDC"/>
    <w:rsid w:val="00270FAE"/>
    <w:rsid w:val="00272168"/>
    <w:rsid w:val="00273AA3"/>
    <w:rsid w:val="00273BB7"/>
    <w:rsid w:val="00273BC1"/>
    <w:rsid w:val="00273C4E"/>
    <w:rsid w:val="00273C5A"/>
    <w:rsid w:val="00274EC8"/>
    <w:rsid w:val="00275A81"/>
    <w:rsid w:val="0027654F"/>
    <w:rsid w:val="00276CF5"/>
    <w:rsid w:val="00276E0B"/>
    <w:rsid w:val="0028087E"/>
    <w:rsid w:val="002813A5"/>
    <w:rsid w:val="0028160F"/>
    <w:rsid w:val="002816E9"/>
    <w:rsid w:val="00281980"/>
    <w:rsid w:val="00281A64"/>
    <w:rsid w:val="00282FBD"/>
    <w:rsid w:val="00283C39"/>
    <w:rsid w:val="00284114"/>
    <w:rsid w:val="002842D2"/>
    <w:rsid w:val="00285426"/>
    <w:rsid w:val="00285EB1"/>
    <w:rsid w:val="00285F7C"/>
    <w:rsid w:val="002862E4"/>
    <w:rsid w:val="00286B29"/>
    <w:rsid w:val="002872AA"/>
    <w:rsid w:val="00290524"/>
    <w:rsid w:val="0029095E"/>
    <w:rsid w:val="00290965"/>
    <w:rsid w:val="00291076"/>
    <w:rsid w:val="002910CD"/>
    <w:rsid w:val="00291B39"/>
    <w:rsid w:val="002926F4"/>
    <w:rsid w:val="00293AEF"/>
    <w:rsid w:val="00293F50"/>
    <w:rsid w:val="00294201"/>
    <w:rsid w:val="00294605"/>
    <w:rsid w:val="002948FB"/>
    <w:rsid w:val="002954ED"/>
    <w:rsid w:val="002954FB"/>
    <w:rsid w:val="00296E1B"/>
    <w:rsid w:val="00296F48"/>
    <w:rsid w:val="00297EDE"/>
    <w:rsid w:val="002A0866"/>
    <w:rsid w:val="002A0C9E"/>
    <w:rsid w:val="002A124D"/>
    <w:rsid w:val="002A2398"/>
    <w:rsid w:val="002A256B"/>
    <w:rsid w:val="002A27AF"/>
    <w:rsid w:val="002A2AB7"/>
    <w:rsid w:val="002A385F"/>
    <w:rsid w:val="002A38A4"/>
    <w:rsid w:val="002A3A0D"/>
    <w:rsid w:val="002A40B7"/>
    <w:rsid w:val="002A498B"/>
    <w:rsid w:val="002A4F90"/>
    <w:rsid w:val="002A5975"/>
    <w:rsid w:val="002A5E26"/>
    <w:rsid w:val="002A6236"/>
    <w:rsid w:val="002A6B6F"/>
    <w:rsid w:val="002A6D1A"/>
    <w:rsid w:val="002A7458"/>
    <w:rsid w:val="002B0127"/>
    <w:rsid w:val="002B0504"/>
    <w:rsid w:val="002B07A6"/>
    <w:rsid w:val="002B0968"/>
    <w:rsid w:val="002B0E5D"/>
    <w:rsid w:val="002B0E94"/>
    <w:rsid w:val="002B14DD"/>
    <w:rsid w:val="002B16E9"/>
    <w:rsid w:val="002B1832"/>
    <w:rsid w:val="002B1DAA"/>
    <w:rsid w:val="002B2297"/>
    <w:rsid w:val="002B242F"/>
    <w:rsid w:val="002B2860"/>
    <w:rsid w:val="002B3364"/>
    <w:rsid w:val="002B40B8"/>
    <w:rsid w:val="002B4119"/>
    <w:rsid w:val="002B44BC"/>
    <w:rsid w:val="002B4EA7"/>
    <w:rsid w:val="002B4F57"/>
    <w:rsid w:val="002B4FA2"/>
    <w:rsid w:val="002B5192"/>
    <w:rsid w:val="002B5CDB"/>
    <w:rsid w:val="002B60B3"/>
    <w:rsid w:val="002B60C7"/>
    <w:rsid w:val="002B6B45"/>
    <w:rsid w:val="002B7377"/>
    <w:rsid w:val="002B7BE5"/>
    <w:rsid w:val="002C05E4"/>
    <w:rsid w:val="002C06D1"/>
    <w:rsid w:val="002C10D8"/>
    <w:rsid w:val="002C1130"/>
    <w:rsid w:val="002C13D6"/>
    <w:rsid w:val="002C1A09"/>
    <w:rsid w:val="002C2191"/>
    <w:rsid w:val="002C23EC"/>
    <w:rsid w:val="002C26A8"/>
    <w:rsid w:val="002C2C78"/>
    <w:rsid w:val="002C2D24"/>
    <w:rsid w:val="002C304C"/>
    <w:rsid w:val="002C30E7"/>
    <w:rsid w:val="002C37B5"/>
    <w:rsid w:val="002C3A29"/>
    <w:rsid w:val="002C4B32"/>
    <w:rsid w:val="002C5D7A"/>
    <w:rsid w:val="002C5DE5"/>
    <w:rsid w:val="002C62B3"/>
    <w:rsid w:val="002C6395"/>
    <w:rsid w:val="002C641F"/>
    <w:rsid w:val="002C6438"/>
    <w:rsid w:val="002C7061"/>
    <w:rsid w:val="002C74D9"/>
    <w:rsid w:val="002C7854"/>
    <w:rsid w:val="002D073E"/>
    <w:rsid w:val="002D0942"/>
    <w:rsid w:val="002D2058"/>
    <w:rsid w:val="002D2F7D"/>
    <w:rsid w:val="002D31E8"/>
    <w:rsid w:val="002D3D30"/>
    <w:rsid w:val="002D3F22"/>
    <w:rsid w:val="002D48EF"/>
    <w:rsid w:val="002D4900"/>
    <w:rsid w:val="002D4B86"/>
    <w:rsid w:val="002D4DC1"/>
    <w:rsid w:val="002D4FC6"/>
    <w:rsid w:val="002D5200"/>
    <w:rsid w:val="002D559B"/>
    <w:rsid w:val="002D5E33"/>
    <w:rsid w:val="002D6BBA"/>
    <w:rsid w:val="002D6ECD"/>
    <w:rsid w:val="002D6FB3"/>
    <w:rsid w:val="002D71E2"/>
    <w:rsid w:val="002D7BF0"/>
    <w:rsid w:val="002D7CE8"/>
    <w:rsid w:val="002D7DA0"/>
    <w:rsid w:val="002D7E52"/>
    <w:rsid w:val="002E0171"/>
    <w:rsid w:val="002E049D"/>
    <w:rsid w:val="002E07C1"/>
    <w:rsid w:val="002E1453"/>
    <w:rsid w:val="002E18BB"/>
    <w:rsid w:val="002E19F7"/>
    <w:rsid w:val="002E1A1C"/>
    <w:rsid w:val="002E233E"/>
    <w:rsid w:val="002E2681"/>
    <w:rsid w:val="002E2E18"/>
    <w:rsid w:val="002E2F13"/>
    <w:rsid w:val="002E3095"/>
    <w:rsid w:val="002E4574"/>
    <w:rsid w:val="002E48D1"/>
    <w:rsid w:val="002E58BD"/>
    <w:rsid w:val="002E5C12"/>
    <w:rsid w:val="002E63B5"/>
    <w:rsid w:val="002E6449"/>
    <w:rsid w:val="002E66C0"/>
    <w:rsid w:val="002E7076"/>
    <w:rsid w:val="002E71D2"/>
    <w:rsid w:val="002E7479"/>
    <w:rsid w:val="002E7F30"/>
    <w:rsid w:val="002F0728"/>
    <w:rsid w:val="002F0C15"/>
    <w:rsid w:val="002F0D41"/>
    <w:rsid w:val="002F1195"/>
    <w:rsid w:val="002F1ECD"/>
    <w:rsid w:val="002F207D"/>
    <w:rsid w:val="002F254D"/>
    <w:rsid w:val="002F266F"/>
    <w:rsid w:val="002F279A"/>
    <w:rsid w:val="002F2E87"/>
    <w:rsid w:val="002F2F6C"/>
    <w:rsid w:val="002F3626"/>
    <w:rsid w:val="002F4C96"/>
    <w:rsid w:val="002F5955"/>
    <w:rsid w:val="002F6A37"/>
    <w:rsid w:val="002F7F42"/>
    <w:rsid w:val="00300023"/>
    <w:rsid w:val="00300087"/>
    <w:rsid w:val="003005DE"/>
    <w:rsid w:val="00300F00"/>
    <w:rsid w:val="00301851"/>
    <w:rsid w:val="00302525"/>
    <w:rsid w:val="00302AAC"/>
    <w:rsid w:val="00304395"/>
    <w:rsid w:val="003046BA"/>
    <w:rsid w:val="003048C2"/>
    <w:rsid w:val="003057F4"/>
    <w:rsid w:val="00305825"/>
    <w:rsid w:val="00305A5A"/>
    <w:rsid w:val="003068A4"/>
    <w:rsid w:val="00306BF4"/>
    <w:rsid w:val="003070BC"/>
    <w:rsid w:val="0030714D"/>
    <w:rsid w:val="00307771"/>
    <w:rsid w:val="00310048"/>
    <w:rsid w:val="00310FFE"/>
    <w:rsid w:val="0031144C"/>
    <w:rsid w:val="00311DAD"/>
    <w:rsid w:val="003120E9"/>
    <w:rsid w:val="00312414"/>
    <w:rsid w:val="0031253A"/>
    <w:rsid w:val="00312D57"/>
    <w:rsid w:val="00313A74"/>
    <w:rsid w:val="00313E4C"/>
    <w:rsid w:val="003147DE"/>
    <w:rsid w:val="00314A38"/>
    <w:rsid w:val="00315A15"/>
    <w:rsid w:val="003169FD"/>
    <w:rsid w:val="00317368"/>
    <w:rsid w:val="00317565"/>
    <w:rsid w:val="00317816"/>
    <w:rsid w:val="003179A9"/>
    <w:rsid w:val="003179BE"/>
    <w:rsid w:val="00320580"/>
    <w:rsid w:val="0032060C"/>
    <w:rsid w:val="00320683"/>
    <w:rsid w:val="00320E5F"/>
    <w:rsid w:val="00321198"/>
    <w:rsid w:val="003215B5"/>
    <w:rsid w:val="00321B44"/>
    <w:rsid w:val="00321FCC"/>
    <w:rsid w:val="003221E1"/>
    <w:rsid w:val="00322653"/>
    <w:rsid w:val="003232D0"/>
    <w:rsid w:val="003236BE"/>
    <w:rsid w:val="00323907"/>
    <w:rsid w:val="00324270"/>
    <w:rsid w:val="003248E0"/>
    <w:rsid w:val="003252F2"/>
    <w:rsid w:val="00325C90"/>
    <w:rsid w:val="003264CE"/>
    <w:rsid w:val="00326CA9"/>
    <w:rsid w:val="00326DC4"/>
    <w:rsid w:val="00327101"/>
    <w:rsid w:val="00327150"/>
    <w:rsid w:val="0032759E"/>
    <w:rsid w:val="003278FA"/>
    <w:rsid w:val="00327FCC"/>
    <w:rsid w:val="003301DD"/>
    <w:rsid w:val="0033043B"/>
    <w:rsid w:val="003309C0"/>
    <w:rsid w:val="00330F69"/>
    <w:rsid w:val="00331477"/>
    <w:rsid w:val="00331A30"/>
    <w:rsid w:val="00332EFE"/>
    <w:rsid w:val="00333539"/>
    <w:rsid w:val="00333ACC"/>
    <w:rsid w:val="003340CF"/>
    <w:rsid w:val="00334244"/>
    <w:rsid w:val="00334BFA"/>
    <w:rsid w:val="00334D5C"/>
    <w:rsid w:val="00335025"/>
    <w:rsid w:val="0033509E"/>
    <w:rsid w:val="0033632E"/>
    <w:rsid w:val="00336A9E"/>
    <w:rsid w:val="00336F3A"/>
    <w:rsid w:val="0033751B"/>
    <w:rsid w:val="00337A83"/>
    <w:rsid w:val="00337AED"/>
    <w:rsid w:val="00337F81"/>
    <w:rsid w:val="00337F8F"/>
    <w:rsid w:val="00340D0E"/>
    <w:rsid w:val="0034107E"/>
    <w:rsid w:val="003410E3"/>
    <w:rsid w:val="00341702"/>
    <w:rsid w:val="00341777"/>
    <w:rsid w:val="00341C8B"/>
    <w:rsid w:val="0034230C"/>
    <w:rsid w:val="0034258B"/>
    <w:rsid w:val="00342BC6"/>
    <w:rsid w:val="00343352"/>
    <w:rsid w:val="00343F35"/>
    <w:rsid w:val="00344995"/>
    <w:rsid w:val="003450C3"/>
    <w:rsid w:val="00345923"/>
    <w:rsid w:val="00345C91"/>
    <w:rsid w:val="00346AB6"/>
    <w:rsid w:val="003475C4"/>
    <w:rsid w:val="0034798B"/>
    <w:rsid w:val="00347C74"/>
    <w:rsid w:val="0035019D"/>
    <w:rsid w:val="0035025F"/>
    <w:rsid w:val="00350362"/>
    <w:rsid w:val="00350608"/>
    <w:rsid w:val="00350A5E"/>
    <w:rsid w:val="00350E7A"/>
    <w:rsid w:val="00351D85"/>
    <w:rsid w:val="00352B24"/>
    <w:rsid w:val="003533D9"/>
    <w:rsid w:val="0035345A"/>
    <w:rsid w:val="003534F2"/>
    <w:rsid w:val="0035362E"/>
    <w:rsid w:val="00354772"/>
    <w:rsid w:val="00354C86"/>
    <w:rsid w:val="003550A4"/>
    <w:rsid w:val="003552F7"/>
    <w:rsid w:val="00355D0A"/>
    <w:rsid w:val="00356086"/>
    <w:rsid w:val="00356698"/>
    <w:rsid w:val="0035698B"/>
    <w:rsid w:val="00356F4B"/>
    <w:rsid w:val="003571D4"/>
    <w:rsid w:val="003601FE"/>
    <w:rsid w:val="00360490"/>
    <w:rsid w:val="00360609"/>
    <w:rsid w:val="0036066D"/>
    <w:rsid w:val="0036090E"/>
    <w:rsid w:val="003618DA"/>
    <w:rsid w:val="00361BB9"/>
    <w:rsid w:val="00362A1C"/>
    <w:rsid w:val="00362B58"/>
    <w:rsid w:val="003634A7"/>
    <w:rsid w:val="003636FD"/>
    <w:rsid w:val="00363845"/>
    <w:rsid w:val="00363992"/>
    <w:rsid w:val="00363AC3"/>
    <w:rsid w:val="00364181"/>
    <w:rsid w:val="00365356"/>
    <w:rsid w:val="00365522"/>
    <w:rsid w:val="00365BC9"/>
    <w:rsid w:val="00365EE9"/>
    <w:rsid w:val="0036614E"/>
    <w:rsid w:val="0036672B"/>
    <w:rsid w:val="003667ED"/>
    <w:rsid w:val="003672CA"/>
    <w:rsid w:val="003672CE"/>
    <w:rsid w:val="0037041F"/>
    <w:rsid w:val="0037051B"/>
    <w:rsid w:val="00370635"/>
    <w:rsid w:val="00371E2C"/>
    <w:rsid w:val="003743AD"/>
    <w:rsid w:val="00374E8B"/>
    <w:rsid w:val="00375CC7"/>
    <w:rsid w:val="00375F9A"/>
    <w:rsid w:val="00375FE5"/>
    <w:rsid w:val="003764F0"/>
    <w:rsid w:val="003766A0"/>
    <w:rsid w:val="00376716"/>
    <w:rsid w:val="003767E0"/>
    <w:rsid w:val="00376FD6"/>
    <w:rsid w:val="0037744F"/>
    <w:rsid w:val="00377BFB"/>
    <w:rsid w:val="00377CAF"/>
    <w:rsid w:val="0038057B"/>
    <w:rsid w:val="00381B2B"/>
    <w:rsid w:val="003823ED"/>
    <w:rsid w:val="00382F4D"/>
    <w:rsid w:val="003833F0"/>
    <w:rsid w:val="003835EB"/>
    <w:rsid w:val="0038360A"/>
    <w:rsid w:val="00383746"/>
    <w:rsid w:val="00383BCB"/>
    <w:rsid w:val="00383C52"/>
    <w:rsid w:val="00383D1D"/>
    <w:rsid w:val="00384B82"/>
    <w:rsid w:val="003860B5"/>
    <w:rsid w:val="00386166"/>
    <w:rsid w:val="0038660F"/>
    <w:rsid w:val="00386CEB"/>
    <w:rsid w:val="00387350"/>
    <w:rsid w:val="0038771E"/>
    <w:rsid w:val="00387AD4"/>
    <w:rsid w:val="00387DBB"/>
    <w:rsid w:val="00390040"/>
    <w:rsid w:val="00390551"/>
    <w:rsid w:val="003912F1"/>
    <w:rsid w:val="0039140E"/>
    <w:rsid w:val="00391423"/>
    <w:rsid w:val="00392439"/>
    <w:rsid w:val="003926AB"/>
    <w:rsid w:val="00392793"/>
    <w:rsid w:val="003928BF"/>
    <w:rsid w:val="00392C31"/>
    <w:rsid w:val="0039365F"/>
    <w:rsid w:val="003936C9"/>
    <w:rsid w:val="00393880"/>
    <w:rsid w:val="003938A5"/>
    <w:rsid w:val="00393D14"/>
    <w:rsid w:val="00393EFB"/>
    <w:rsid w:val="003946B7"/>
    <w:rsid w:val="00394DE2"/>
    <w:rsid w:val="003952C9"/>
    <w:rsid w:val="0039591B"/>
    <w:rsid w:val="00395CBE"/>
    <w:rsid w:val="00395F44"/>
    <w:rsid w:val="00396B1C"/>
    <w:rsid w:val="00397164"/>
    <w:rsid w:val="00397622"/>
    <w:rsid w:val="0039780F"/>
    <w:rsid w:val="003A01B7"/>
    <w:rsid w:val="003A053C"/>
    <w:rsid w:val="003A1031"/>
    <w:rsid w:val="003A1147"/>
    <w:rsid w:val="003A1972"/>
    <w:rsid w:val="003A23A9"/>
    <w:rsid w:val="003A28FE"/>
    <w:rsid w:val="003A2B62"/>
    <w:rsid w:val="003A3B40"/>
    <w:rsid w:val="003A3DC5"/>
    <w:rsid w:val="003A3E7C"/>
    <w:rsid w:val="003A4816"/>
    <w:rsid w:val="003A5BB3"/>
    <w:rsid w:val="003A61B8"/>
    <w:rsid w:val="003A69BD"/>
    <w:rsid w:val="003A6EB4"/>
    <w:rsid w:val="003A79E5"/>
    <w:rsid w:val="003B0764"/>
    <w:rsid w:val="003B0F4D"/>
    <w:rsid w:val="003B1082"/>
    <w:rsid w:val="003B130A"/>
    <w:rsid w:val="003B187A"/>
    <w:rsid w:val="003B2742"/>
    <w:rsid w:val="003B2F80"/>
    <w:rsid w:val="003B43DD"/>
    <w:rsid w:val="003B5301"/>
    <w:rsid w:val="003B5828"/>
    <w:rsid w:val="003B5C13"/>
    <w:rsid w:val="003B64AB"/>
    <w:rsid w:val="003B69BC"/>
    <w:rsid w:val="003B6BDC"/>
    <w:rsid w:val="003B6CEA"/>
    <w:rsid w:val="003B76AB"/>
    <w:rsid w:val="003C02B4"/>
    <w:rsid w:val="003C032C"/>
    <w:rsid w:val="003C0B61"/>
    <w:rsid w:val="003C0D24"/>
    <w:rsid w:val="003C149C"/>
    <w:rsid w:val="003C1684"/>
    <w:rsid w:val="003C255F"/>
    <w:rsid w:val="003C26D6"/>
    <w:rsid w:val="003C321B"/>
    <w:rsid w:val="003C38AD"/>
    <w:rsid w:val="003C3A7C"/>
    <w:rsid w:val="003C3D6A"/>
    <w:rsid w:val="003C3EF8"/>
    <w:rsid w:val="003C4F37"/>
    <w:rsid w:val="003C5A0F"/>
    <w:rsid w:val="003C6057"/>
    <w:rsid w:val="003C6350"/>
    <w:rsid w:val="003C646F"/>
    <w:rsid w:val="003C65B2"/>
    <w:rsid w:val="003C67DE"/>
    <w:rsid w:val="003C6843"/>
    <w:rsid w:val="003C69E6"/>
    <w:rsid w:val="003C6C80"/>
    <w:rsid w:val="003C6D04"/>
    <w:rsid w:val="003C7ADE"/>
    <w:rsid w:val="003C7C99"/>
    <w:rsid w:val="003C7FD1"/>
    <w:rsid w:val="003D08F2"/>
    <w:rsid w:val="003D1974"/>
    <w:rsid w:val="003D1A7E"/>
    <w:rsid w:val="003D203C"/>
    <w:rsid w:val="003D2493"/>
    <w:rsid w:val="003D2C47"/>
    <w:rsid w:val="003D2CFC"/>
    <w:rsid w:val="003D3760"/>
    <w:rsid w:val="003D3F2C"/>
    <w:rsid w:val="003D41E4"/>
    <w:rsid w:val="003D4326"/>
    <w:rsid w:val="003D5A61"/>
    <w:rsid w:val="003D6158"/>
    <w:rsid w:val="003D692D"/>
    <w:rsid w:val="003D693F"/>
    <w:rsid w:val="003D69C2"/>
    <w:rsid w:val="003D6A6B"/>
    <w:rsid w:val="003D7B54"/>
    <w:rsid w:val="003D7B7D"/>
    <w:rsid w:val="003D7D21"/>
    <w:rsid w:val="003E066A"/>
    <w:rsid w:val="003E06CD"/>
    <w:rsid w:val="003E1E3D"/>
    <w:rsid w:val="003E1FA3"/>
    <w:rsid w:val="003E214D"/>
    <w:rsid w:val="003E27B4"/>
    <w:rsid w:val="003E2C5C"/>
    <w:rsid w:val="003E351E"/>
    <w:rsid w:val="003E3B0C"/>
    <w:rsid w:val="003E4420"/>
    <w:rsid w:val="003E4A04"/>
    <w:rsid w:val="003E4A1B"/>
    <w:rsid w:val="003E56BE"/>
    <w:rsid w:val="003E6656"/>
    <w:rsid w:val="003E72BB"/>
    <w:rsid w:val="003E7F86"/>
    <w:rsid w:val="003F193A"/>
    <w:rsid w:val="003F1E3E"/>
    <w:rsid w:val="003F238F"/>
    <w:rsid w:val="003F288D"/>
    <w:rsid w:val="003F2A88"/>
    <w:rsid w:val="003F332F"/>
    <w:rsid w:val="003F35B1"/>
    <w:rsid w:val="003F3967"/>
    <w:rsid w:val="003F4227"/>
    <w:rsid w:val="003F4392"/>
    <w:rsid w:val="003F481C"/>
    <w:rsid w:val="003F4978"/>
    <w:rsid w:val="003F4B6B"/>
    <w:rsid w:val="003F68D6"/>
    <w:rsid w:val="003F729D"/>
    <w:rsid w:val="00400824"/>
    <w:rsid w:val="00400858"/>
    <w:rsid w:val="00401499"/>
    <w:rsid w:val="00401961"/>
    <w:rsid w:val="00402050"/>
    <w:rsid w:val="004022C8"/>
    <w:rsid w:val="00403473"/>
    <w:rsid w:val="004036C4"/>
    <w:rsid w:val="00403E28"/>
    <w:rsid w:val="0040447E"/>
    <w:rsid w:val="00404932"/>
    <w:rsid w:val="00404BF7"/>
    <w:rsid w:val="004050A3"/>
    <w:rsid w:val="0040615E"/>
    <w:rsid w:val="00406D26"/>
    <w:rsid w:val="00406E45"/>
    <w:rsid w:val="00406F55"/>
    <w:rsid w:val="00407650"/>
    <w:rsid w:val="00407D96"/>
    <w:rsid w:val="00410D92"/>
    <w:rsid w:val="004117F2"/>
    <w:rsid w:val="0041374F"/>
    <w:rsid w:val="004142BC"/>
    <w:rsid w:val="0041466D"/>
    <w:rsid w:val="004153C2"/>
    <w:rsid w:val="0041543C"/>
    <w:rsid w:val="00415794"/>
    <w:rsid w:val="00415E66"/>
    <w:rsid w:val="00415E84"/>
    <w:rsid w:val="004160D0"/>
    <w:rsid w:val="00416912"/>
    <w:rsid w:val="0041771C"/>
    <w:rsid w:val="00417DCD"/>
    <w:rsid w:val="00420056"/>
    <w:rsid w:val="004200FF"/>
    <w:rsid w:val="00421616"/>
    <w:rsid w:val="004219FF"/>
    <w:rsid w:val="00422275"/>
    <w:rsid w:val="00422882"/>
    <w:rsid w:val="004228CD"/>
    <w:rsid w:val="0042321F"/>
    <w:rsid w:val="00423315"/>
    <w:rsid w:val="00423355"/>
    <w:rsid w:val="004235EC"/>
    <w:rsid w:val="00423F33"/>
    <w:rsid w:val="004243E0"/>
    <w:rsid w:val="00424CC6"/>
    <w:rsid w:val="00425268"/>
    <w:rsid w:val="00425766"/>
    <w:rsid w:val="00425B09"/>
    <w:rsid w:val="0042602F"/>
    <w:rsid w:val="0042616E"/>
    <w:rsid w:val="004277B9"/>
    <w:rsid w:val="004304A5"/>
    <w:rsid w:val="00431727"/>
    <w:rsid w:val="00431EEB"/>
    <w:rsid w:val="00432111"/>
    <w:rsid w:val="00434473"/>
    <w:rsid w:val="004348B1"/>
    <w:rsid w:val="004354A6"/>
    <w:rsid w:val="004355AE"/>
    <w:rsid w:val="004359CB"/>
    <w:rsid w:val="00435E3E"/>
    <w:rsid w:val="00436195"/>
    <w:rsid w:val="00436C1B"/>
    <w:rsid w:val="004375F1"/>
    <w:rsid w:val="00437CCC"/>
    <w:rsid w:val="00440640"/>
    <w:rsid w:val="0044103D"/>
    <w:rsid w:val="00441CB0"/>
    <w:rsid w:val="00442E6B"/>
    <w:rsid w:val="004432F1"/>
    <w:rsid w:val="0044368B"/>
    <w:rsid w:val="00444764"/>
    <w:rsid w:val="004448EB"/>
    <w:rsid w:val="00445987"/>
    <w:rsid w:val="00446193"/>
    <w:rsid w:val="00446197"/>
    <w:rsid w:val="0044699C"/>
    <w:rsid w:val="00446AC1"/>
    <w:rsid w:val="00446E1E"/>
    <w:rsid w:val="004476B6"/>
    <w:rsid w:val="00447BE6"/>
    <w:rsid w:val="00447EBB"/>
    <w:rsid w:val="00447F02"/>
    <w:rsid w:val="0045005F"/>
    <w:rsid w:val="00450355"/>
    <w:rsid w:val="004504BD"/>
    <w:rsid w:val="00450D5B"/>
    <w:rsid w:val="00452048"/>
    <w:rsid w:val="004521D6"/>
    <w:rsid w:val="00452707"/>
    <w:rsid w:val="00452A20"/>
    <w:rsid w:val="0045303D"/>
    <w:rsid w:val="004531AF"/>
    <w:rsid w:val="004536A3"/>
    <w:rsid w:val="004539B4"/>
    <w:rsid w:val="00453EAB"/>
    <w:rsid w:val="0045415E"/>
    <w:rsid w:val="0045448A"/>
    <w:rsid w:val="00454F86"/>
    <w:rsid w:val="00455572"/>
    <w:rsid w:val="004559DD"/>
    <w:rsid w:val="00455AA1"/>
    <w:rsid w:val="00455CED"/>
    <w:rsid w:val="00455FD0"/>
    <w:rsid w:val="00455FE7"/>
    <w:rsid w:val="00456EF7"/>
    <w:rsid w:val="00457154"/>
    <w:rsid w:val="004574B3"/>
    <w:rsid w:val="004611E9"/>
    <w:rsid w:val="00461716"/>
    <w:rsid w:val="00461C76"/>
    <w:rsid w:val="00462C01"/>
    <w:rsid w:val="00462D2D"/>
    <w:rsid w:val="00462E04"/>
    <w:rsid w:val="00462EA7"/>
    <w:rsid w:val="0046321C"/>
    <w:rsid w:val="0046323D"/>
    <w:rsid w:val="00463349"/>
    <w:rsid w:val="004637C9"/>
    <w:rsid w:val="0046399A"/>
    <w:rsid w:val="004643B7"/>
    <w:rsid w:val="00465506"/>
    <w:rsid w:val="00466963"/>
    <w:rsid w:val="00470890"/>
    <w:rsid w:val="00470953"/>
    <w:rsid w:val="00470E81"/>
    <w:rsid w:val="0047240C"/>
    <w:rsid w:val="00473411"/>
    <w:rsid w:val="004739D1"/>
    <w:rsid w:val="00473D30"/>
    <w:rsid w:val="00473DAF"/>
    <w:rsid w:val="00474F1B"/>
    <w:rsid w:val="00475925"/>
    <w:rsid w:val="004768AA"/>
    <w:rsid w:val="00476BC9"/>
    <w:rsid w:val="0047760F"/>
    <w:rsid w:val="00477780"/>
    <w:rsid w:val="00477F6E"/>
    <w:rsid w:val="004808C6"/>
    <w:rsid w:val="00480B95"/>
    <w:rsid w:val="00481B30"/>
    <w:rsid w:val="00482997"/>
    <w:rsid w:val="00482FE2"/>
    <w:rsid w:val="00483177"/>
    <w:rsid w:val="00483A95"/>
    <w:rsid w:val="00485669"/>
    <w:rsid w:val="00485A0C"/>
    <w:rsid w:val="00486391"/>
    <w:rsid w:val="00487132"/>
    <w:rsid w:val="00487A8B"/>
    <w:rsid w:val="00490113"/>
    <w:rsid w:val="00490276"/>
    <w:rsid w:val="00490599"/>
    <w:rsid w:val="004908E5"/>
    <w:rsid w:val="00490E5F"/>
    <w:rsid w:val="0049120F"/>
    <w:rsid w:val="0049193F"/>
    <w:rsid w:val="00491AFF"/>
    <w:rsid w:val="00491E81"/>
    <w:rsid w:val="00491FC4"/>
    <w:rsid w:val="004927CD"/>
    <w:rsid w:val="00492C72"/>
    <w:rsid w:val="0049319F"/>
    <w:rsid w:val="004935F6"/>
    <w:rsid w:val="00493C77"/>
    <w:rsid w:val="00493FDB"/>
    <w:rsid w:val="00494384"/>
    <w:rsid w:val="004943D2"/>
    <w:rsid w:val="004946FC"/>
    <w:rsid w:val="00494972"/>
    <w:rsid w:val="004949A1"/>
    <w:rsid w:val="00494A11"/>
    <w:rsid w:val="00494B52"/>
    <w:rsid w:val="00496BAB"/>
    <w:rsid w:val="00496D91"/>
    <w:rsid w:val="004972AD"/>
    <w:rsid w:val="004974D0"/>
    <w:rsid w:val="004A03D5"/>
    <w:rsid w:val="004A0DAC"/>
    <w:rsid w:val="004A14A5"/>
    <w:rsid w:val="004A192D"/>
    <w:rsid w:val="004A1F24"/>
    <w:rsid w:val="004A1F42"/>
    <w:rsid w:val="004A2159"/>
    <w:rsid w:val="004A240F"/>
    <w:rsid w:val="004A2FDD"/>
    <w:rsid w:val="004A3183"/>
    <w:rsid w:val="004A32FD"/>
    <w:rsid w:val="004A36C8"/>
    <w:rsid w:val="004A37D6"/>
    <w:rsid w:val="004A427F"/>
    <w:rsid w:val="004A4DDB"/>
    <w:rsid w:val="004A50CB"/>
    <w:rsid w:val="004A673B"/>
    <w:rsid w:val="004A6C03"/>
    <w:rsid w:val="004A726D"/>
    <w:rsid w:val="004B01C4"/>
    <w:rsid w:val="004B0D57"/>
    <w:rsid w:val="004B1A16"/>
    <w:rsid w:val="004B1A8D"/>
    <w:rsid w:val="004B1FEE"/>
    <w:rsid w:val="004B214E"/>
    <w:rsid w:val="004B24F1"/>
    <w:rsid w:val="004B2C05"/>
    <w:rsid w:val="004B3B0C"/>
    <w:rsid w:val="004B3CCC"/>
    <w:rsid w:val="004B3CE9"/>
    <w:rsid w:val="004B4A7D"/>
    <w:rsid w:val="004B4F78"/>
    <w:rsid w:val="004B58E0"/>
    <w:rsid w:val="004B63C2"/>
    <w:rsid w:val="004B6B55"/>
    <w:rsid w:val="004B6F60"/>
    <w:rsid w:val="004B7205"/>
    <w:rsid w:val="004B7976"/>
    <w:rsid w:val="004B7A6F"/>
    <w:rsid w:val="004B7FCA"/>
    <w:rsid w:val="004C04CB"/>
    <w:rsid w:val="004C0763"/>
    <w:rsid w:val="004C0E4F"/>
    <w:rsid w:val="004C15DB"/>
    <w:rsid w:val="004C1880"/>
    <w:rsid w:val="004C1955"/>
    <w:rsid w:val="004C2582"/>
    <w:rsid w:val="004C3637"/>
    <w:rsid w:val="004C3D7B"/>
    <w:rsid w:val="004C3F9E"/>
    <w:rsid w:val="004C4B6F"/>
    <w:rsid w:val="004C4E76"/>
    <w:rsid w:val="004C5ED0"/>
    <w:rsid w:val="004C7283"/>
    <w:rsid w:val="004C77D8"/>
    <w:rsid w:val="004C7BB6"/>
    <w:rsid w:val="004D0208"/>
    <w:rsid w:val="004D0470"/>
    <w:rsid w:val="004D0F93"/>
    <w:rsid w:val="004D11CC"/>
    <w:rsid w:val="004D1781"/>
    <w:rsid w:val="004D20CC"/>
    <w:rsid w:val="004D21AC"/>
    <w:rsid w:val="004D27F6"/>
    <w:rsid w:val="004D3114"/>
    <w:rsid w:val="004D33E9"/>
    <w:rsid w:val="004D3718"/>
    <w:rsid w:val="004D3B42"/>
    <w:rsid w:val="004D456F"/>
    <w:rsid w:val="004D4A13"/>
    <w:rsid w:val="004D59E2"/>
    <w:rsid w:val="004D5F8C"/>
    <w:rsid w:val="004D61D3"/>
    <w:rsid w:val="004D61FD"/>
    <w:rsid w:val="004D6699"/>
    <w:rsid w:val="004D67A5"/>
    <w:rsid w:val="004D72BB"/>
    <w:rsid w:val="004D74C1"/>
    <w:rsid w:val="004D78A7"/>
    <w:rsid w:val="004D797D"/>
    <w:rsid w:val="004E12D9"/>
    <w:rsid w:val="004E14C4"/>
    <w:rsid w:val="004E24D3"/>
    <w:rsid w:val="004E32EA"/>
    <w:rsid w:val="004E3EF7"/>
    <w:rsid w:val="004E49DF"/>
    <w:rsid w:val="004E5949"/>
    <w:rsid w:val="004E5CCE"/>
    <w:rsid w:val="004E6078"/>
    <w:rsid w:val="004E6163"/>
    <w:rsid w:val="004E6AB4"/>
    <w:rsid w:val="004E7318"/>
    <w:rsid w:val="004F00AB"/>
    <w:rsid w:val="004F00CE"/>
    <w:rsid w:val="004F1A04"/>
    <w:rsid w:val="004F1A6B"/>
    <w:rsid w:val="004F2312"/>
    <w:rsid w:val="004F2353"/>
    <w:rsid w:val="004F2D4D"/>
    <w:rsid w:val="004F3C65"/>
    <w:rsid w:val="004F481A"/>
    <w:rsid w:val="004F5743"/>
    <w:rsid w:val="004F6B6F"/>
    <w:rsid w:val="004F6BA9"/>
    <w:rsid w:val="004F6C4E"/>
    <w:rsid w:val="004F7281"/>
    <w:rsid w:val="004F73FA"/>
    <w:rsid w:val="004F770D"/>
    <w:rsid w:val="004F79C1"/>
    <w:rsid w:val="004F7C92"/>
    <w:rsid w:val="005003E6"/>
    <w:rsid w:val="00501F84"/>
    <w:rsid w:val="00502081"/>
    <w:rsid w:val="0050246E"/>
    <w:rsid w:val="00503200"/>
    <w:rsid w:val="0050347D"/>
    <w:rsid w:val="005034F5"/>
    <w:rsid w:val="00503DC8"/>
    <w:rsid w:val="0050451A"/>
    <w:rsid w:val="0050624E"/>
    <w:rsid w:val="00506440"/>
    <w:rsid w:val="005069A6"/>
    <w:rsid w:val="00506EBE"/>
    <w:rsid w:val="005073A2"/>
    <w:rsid w:val="00510140"/>
    <w:rsid w:val="005102A5"/>
    <w:rsid w:val="005104AD"/>
    <w:rsid w:val="005104C6"/>
    <w:rsid w:val="00511760"/>
    <w:rsid w:val="0051192E"/>
    <w:rsid w:val="005119F0"/>
    <w:rsid w:val="00511A3F"/>
    <w:rsid w:val="00512012"/>
    <w:rsid w:val="005127FA"/>
    <w:rsid w:val="00512851"/>
    <w:rsid w:val="00512858"/>
    <w:rsid w:val="00512A31"/>
    <w:rsid w:val="00512D7C"/>
    <w:rsid w:val="00512DA7"/>
    <w:rsid w:val="00512E46"/>
    <w:rsid w:val="005137E8"/>
    <w:rsid w:val="00513B0C"/>
    <w:rsid w:val="0051410A"/>
    <w:rsid w:val="005142EB"/>
    <w:rsid w:val="00514C4A"/>
    <w:rsid w:val="0051605D"/>
    <w:rsid w:val="00516068"/>
    <w:rsid w:val="00516380"/>
    <w:rsid w:val="00516613"/>
    <w:rsid w:val="00516BBC"/>
    <w:rsid w:val="00516D4D"/>
    <w:rsid w:val="005170ED"/>
    <w:rsid w:val="005179C5"/>
    <w:rsid w:val="00517BBB"/>
    <w:rsid w:val="00517C4A"/>
    <w:rsid w:val="0052026C"/>
    <w:rsid w:val="005204E0"/>
    <w:rsid w:val="00521AF1"/>
    <w:rsid w:val="00522230"/>
    <w:rsid w:val="005224E6"/>
    <w:rsid w:val="0052281F"/>
    <w:rsid w:val="00522B3F"/>
    <w:rsid w:val="00522F93"/>
    <w:rsid w:val="0052344D"/>
    <w:rsid w:val="00523979"/>
    <w:rsid w:val="005242A7"/>
    <w:rsid w:val="005242E5"/>
    <w:rsid w:val="00524A2A"/>
    <w:rsid w:val="00524CCB"/>
    <w:rsid w:val="005254B0"/>
    <w:rsid w:val="005256DD"/>
    <w:rsid w:val="0052599F"/>
    <w:rsid w:val="00525D80"/>
    <w:rsid w:val="00525FEC"/>
    <w:rsid w:val="0052619D"/>
    <w:rsid w:val="005261F1"/>
    <w:rsid w:val="0052631A"/>
    <w:rsid w:val="0052681E"/>
    <w:rsid w:val="00526A50"/>
    <w:rsid w:val="00526CF4"/>
    <w:rsid w:val="005277AA"/>
    <w:rsid w:val="0052792D"/>
    <w:rsid w:val="00527ABB"/>
    <w:rsid w:val="0053050E"/>
    <w:rsid w:val="005305B5"/>
    <w:rsid w:val="00530A37"/>
    <w:rsid w:val="00531F22"/>
    <w:rsid w:val="00532193"/>
    <w:rsid w:val="00532993"/>
    <w:rsid w:val="00532C64"/>
    <w:rsid w:val="0053323B"/>
    <w:rsid w:val="00533988"/>
    <w:rsid w:val="0053452A"/>
    <w:rsid w:val="00534A65"/>
    <w:rsid w:val="005352DF"/>
    <w:rsid w:val="00535712"/>
    <w:rsid w:val="00537533"/>
    <w:rsid w:val="00540B7A"/>
    <w:rsid w:val="00540E27"/>
    <w:rsid w:val="00541CCD"/>
    <w:rsid w:val="00541F3A"/>
    <w:rsid w:val="005431BA"/>
    <w:rsid w:val="00544302"/>
    <w:rsid w:val="0054566E"/>
    <w:rsid w:val="00545791"/>
    <w:rsid w:val="005459FD"/>
    <w:rsid w:val="00546121"/>
    <w:rsid w:val="00546200"/>
    <w:rsid w:val="00546413"/>
    <w:rsid w:val="00546638"/>
    <w:rsid w:val="00546C00"/>
    <w:rsid w:val="00546CEC"/>
    <w:rsid w:val="005471A0"/>
    <w:rsid w:val="00551837"/>
    <w:rsid w:val="0055242C"/>
    <w:rsid w:val="00552C63"/>
    <w:rsid w:val="00552C82"/>
    <w:rsid w:val="00553777"/>
    <w:rsid w:val="0055416C"/>
    <w:rsid w:val="00554354"/>
    <w:rsid w:val="00554998"/>
    <w:rsid w:val="00554C8B"/>
    <w:rsid w:val="0055513A"/>
    <w:rsid w:val="00555C40"/>
    <w:rsid w:val="00555C47"/>
    <w:rsid w:val="00555D2F"/>
    <w:rsid w:val="00556209"/>
    <w:rsid w:val="00556758"/>
    <w:rsid w:val="00556AAE"/>
    <w:rsid w:val="00556C08"/>
    <w:rsid w:val="0055756C"/>
    <w:rsid w:val="00557B87"/>
    <w:rsid w:val="00560649"/>
    <w:rsid w:val="00560A61"/>
    <w:rsid w:val="00561BC5"/>
    <w:rsid w:val="0056288C"/>
    <w:rsid w:val="00562C87"/>
    <w:rsid w:val="00563104"/>
    <w:rsid w:val="00563EC5"/>
    <w:rsid w:val="00563F77"/>
    <w:rsid w:val="00564ECD"/>
    <w:rsid w:val="00565E66"/>
    <w:rsid w:val="00565F05"/>
    <w:rsid w:val="0056620B"/>
    <w:rsid w:val="0056695D"/>
    <w:rsid w:val="00566CD5"/>
    <w:rsid w:val="00566E5D"/>
    <w:rsid w:val="005670D9"/>
    <w:rsid w:val="00567662"/>
    <w:rsid w:val="005700C9"/>
    <w:rsid w:val="0057035A"/>
    <w:rsid w:val="005703EF"/>
    <w:rsid w:val="005707CF"/>
    <w:rsid w:val="00571673"/>
    <w:rsid w:val="00571FD1"/>
    <w:rsid w:val="005729E2"/>
    <w:rsid w:val="00573600"/>
    <w:rsid w:val="0057391E"/>
    <w:rsid w:val="005742BB"/>
    <w:rsid w:val="0057469F"/>
    <w:rsid w:val="00574BB9"/>
    <w:rsid w:val="00574FCE"/>
    <w:rsid w:val="00575BE7"/>
    <w:rsid w:val="005762A8"/>
    <w:rsid w:val="0057653F"/>
    <w:rsid w:val="0057694F"/>
    <w:rsid w:val="00576BBF"/>
    <w:rsid w:val="005772C6"/>
    <w:rsid w:val="005777DB"/>
    <w:rsid w:val="005779FA"/>
    <w:rsid w:val="00577F33"/>
    <w:rsid w:val="0058046A"/>
    <w:rsid w:val="00580A12"/>
    <w:rsid w:val="00580A67"/>
    <w:rsid w:val="00580F29"/>
    <w:rsid w:val="00581666"/>
    <w:rsid w:val="005825D1"/>
    <w:rsid w:val="0058280A"/>
    <w:rsid w:val="00583234"/>
    <w:rsid w:val="0058406B"/>
    <w:rsid w:val="00584E13"/>
    <w:rsid w:val="0058642A"/>
    <w:rsid w:val="0058658E"/>
    <w:rsid w:val="005868B1"/>
    <w:rsid w:val="00586C50"/>
    <w:rsid w:val="00586E4A"/>
    <w:rsid w:val="00587965"/>
    <w:rsid w:val="00587D2E"/>
    <w:rsid w:val="00587DD6"/>
    <w:rsid w:val="005902DD"/>
    <w:rsid w:val="0059067B"/>
    <w:rsid w:val="00590E99"/>
    <w:rsid w:val="00590EB3"/>
    <w:rsid w:val="0059149B"/>
    <w:rsid w:val="005920FE"/>
    <w:rsid w:val="00592963"/>
    <w:rsid w:val="00592A5D"/>
    <w:rsid w:val="005931E5"/>
    <w:rsid w:val="00593241"/>
    <w:rsid w:val="00593F88"/>
    <w:rsid w:val="00594237"/>
    <w:rsid w:val="005944FD"/>
    <w:rsid w:val="00594719"/>
    <w:rsid w:val="00595438"/>
    <w:rsid w:val="005955DB"/>
    <w:rsid w:val="005962E4"/>
    <w:rsid w:val="00596C66"/>
    <w:rsid w:val="00596FF5"/>
    <w:rsid w:val="00597059"/>
    <w:rsid w:val="005976B9"/>
    <w:rsid w:val="005A179A"/>
    <w:rsid w:val="005A219F"/>
    <w:rsid w:val="005A2257"/>
    <w:rsid w:val="005A2985"/>
    <w:rsid w:val="005A351B"/>
    <w:rsid w:val="005A37AD"/>
    <w:rsid w:val="005A3D9B"/>
    <w:rsid w:val="005A40E4"/>
    <w:rsid w:val="005A414A"/>
    <w:rsid w:val="005A462B"/>
    <w:rsid w:val="005A464E"/>
    <w:rsid w:val="005A4D71"/>
    <w:rsid w:val="005A660C"/>
    <w:rsid w:val="005A6843"/>
    <w:rsid w:val="005A6CD9"/>
    <w:rsid w:val="005A7510"/>
    <w:rsid w:val="005B0083"/>
    <w:rsid w:val="005B095F"/>
    <w:rsid w:val="005B0C05"/>
    <w:rsid w:val="005B1185"/>
    <w:rsid w:val="005B1208"/>
    <w:rsid w:val="005B1252"/>
    <w:rsid w:val="005B17E9"/>
    <w:rsid w:val="005B21C8"/>
    <w:rsid w:val="005B350E"/>
    <w:rsid w:val="005B4101"/>
    <w:rsid w:val="005B4D30"/>
    <w:rsid w:val="005B5371"/>
    <w:rsid w:val="005B5665"/>
    <w:rsid w:val="005B5B96"/>
    <w:rsid w:val="005B5F35"/>
    <w:rsid w:val="005B62A7"/>
    <w:rsid w:val="005B697B"/>
    <w:rsid w:val="005B7479"/>
    <w:rsid w:val="005B7600"/>
    <w:rsid w:val="005B7769"/>
    <w:rsid w:val="005B79A3"/>
    <w:rsid w:val="005C04E6"/>
    <w:rsid w:val="005C0A47"/>
    <w:rsid w:val="005C0B71"/>
    <w:rsid w:val="005C0DB7"/>
    <w:rsid w:val="005C0E75"/>
    <w:rsid w:val="005C12FB"/>
    <w:rsid w:val="005C1712"/>
    <w:rsid w:val="005C1A73"/>
    <w:rsid w:val="005C1B28"/>
    <w:rsid w:val="005C270A"/>
    <w:rsid w:val="005C3590"/>
    <w:rsid w:val="005C380D"/>
    <w:rsid w:val="005C4801"/>
    <w:rsid w:val="005C4863"/>
    <w:rsid w:val="005C5FA5"/>
    <w:rsid w:val="005C6B5A"/>
    <w:rsid w:val="005C7330"/>
    <w:rsid w:val="005C75C3"/>
    <w:rsid w:val="005D0078"/>
    <w:rsid w:val="005D01D8"/>
    <w:rsid w:val="005D1161"/>
    <w:rsid w:val="005D203D"/>
    <w:rsid w:val="005D23CD"/>
    <w:rsid w:val="005D245D"/>
    <w:rsid w:val="005D2F40"/>
    <w:rsid w:val="005D3023"/>
    <w:rsid w:val="005D33ED"/>
    <w:rsid w:val="005D3835"/>
    <w:rsid w:val="005D3B4B"/>
    <w:rsid w:val="005D3BCB"/>
    <w:rsid w:val="005D3D8D"/>
    <w:rsid w:val="005D3E1E"/>
    <w:rsid w:val="005D4795"/>
    <w:rsid w:val="005D5211"/>
    <w:rsid w:val="005D528F"/>
    <w:rsid w:val="005D5ABB"/>
    <w:rsid w:val="005D6328"/>
    <w:rsid w:val="005D6BE5"/>
    <w:rsid w:val="005D6E0C"/>
    <w:rsid w:val="005D7215"/>
    <w:rsid w:val="005E01D5"/>
    <w:rsid w:val="005E09F0"/>
    <w:rsid w:val="005E179A"/>
    <w:rsid w:val="005E1BA3"/>
    <w:rsid w:val="005E2201"/>
    <w:rsid w:val="005E2B38"/>
    <w:rsid w:val="005E3029"/>
    <w:rsid w:val="005E3318"/>
    <w:rsid w:val="005E35FE"/>
    <w:rsid w:val="005E38DE"/>
    <w:rsid w:val="005E3FC4"/>
    <w:rsid w:val="005E44B4"/>
    <w:rsid w:val="005E4B4B"/>
    <w:rsid w:val="005E4D02"/>
    <w:rsid w:val="005E5116"/>
    <w:rsid w:val="005E5318"/>
    <w:rsid w:val="005E57CF"/>
    <w:rsid w:val="005E5A98"/>
    <w:rsid w:val="005E6438"/>
    <w:rsid w:val="005E64B6"/>
    <w:rsid w:val="005E6D1E"/>
    <w:rsid w:val="005E7164"/>
    <w:rsid w:val="005E7808"/>
    <w:rsid w:val="005E7811"/>
    <w:rsid w:val="005E7925"/>
    <w:rsid w:val="005F062F"/>
    <w:rsid w:val="005F0809"/>
    <w:rsid w:val="005F0BC9"/>
    <w:rsid w:val="005F1553"/>
    <w:rsid w:val="005F17EB"/>
    <w:rsid w:val="005F1C03"/>
    <w:rsid w:val="005F1D48"/>
    <w:rsid w:val="005F20CB"/>
    <w:rsid w:val="005F28F0"/>
    <w:rsid w:val="005F30B8"/>
    <w:rsid w:val="005F32AA"/>
    <w:rsid w:val="005F38B3"/>
    <w:rsid w:val="005F3D12"/>
    <w:rsid w:val="005F3E0B"/>
    <w:rsid w:val="005F4B23"/>
    <w:rsid w:val="005F4CD0"/>
    <w:rsid w:val="005F5DAB"/>
    <w:rsid w:val="005F68C9"/>
    <w:rsid w:val="005F7478"/>
    <w:rsid w:val="005F7D80"/>
    <w:rsid w:val="005F7EEC"/>
    <w:rsid w:val="00600687"/>
    <w:rsid w:val="0060070C"/>
    <w:rsid w:val="00600876"/>
    <w:rsid w:val="006011B0"/>
    <w:rsid w:val="006017FC"/>
    <w:rsid w:val="00601F02"/>
    <w:rsid w:val="0060214E"/>
    <w:rsid w:val="0060248C"/>
    <w:rsid w:val="00602533"/>
    <w:rsid w:val="00602608"/>
    <w:rsid w:val="0060349E"/>
    <w:rsid w:val="00603C69"/>
    <w:rsid w:val="00604504"/>
    <w:rsid w:val="006045FF"/>
    <w:rsid w:val="0060468B"/>
    <w:rsid w:val="00604890"/>
    <w:rsid w:val="00605ABB"/>
    <w:rsid w:val="00605D12"/>
    <w:rsid w:val="00605F5F"/>
    <w:rsid w:val="006069E9"/>
    <w:rsid w:val="00606ABB"/>
    <w:rsid w:val="00607652"/>
    <w:rsid w:val="00607958"/>
    <w:rsid w:val="00607C9C"/>
    <w:rsid w:val="00610235"/>
    <w:rsid w:val="00610827"/>
    <w:rsid w:val="00610B8D"/>
    <w:rsid w:val="00610C8F"/>
    <w:rsid w:val="00610E7A"/>
    <w:rsid w:val="00611194"/>
    <w:rsid w:val="00611223"/>
    <w:rsid w:val="0061131F"/>
    <w:rsid w:val="00612F66"/>
    <w:rsid w:val="0061301B"/>
    <w:rsid w:val="0061391B"/>
    <w:rsid w:val="006142A3"/>
    <w:rsid w:val="0061488C"/>
    <w:rsid w:val="00615EE9"/>
    <w:rsid w:val="006162EF"/>
    <w:rsid w:val="006169B1"/>
    <w:rsid w:val="0061707E"/>
    <w:rsid w:val="006174ED"/>
    <w:rsid w:val="006176A1"/>
    <w:rsid w:val="00617ED9"/>
    <w:rsid w:val="00620516"/>
    <w:rsid w:val="00620BC5"/>
    <w:rsid w:val="0062167C"/>
    <w:rsid w:val="006216CC"/>
    <w:rsid w:val="00621930"/>
    <w:rsid w:val="00621F6F"/>
    <w:rsid w:val="0062246E"/>
    <w:rsid w:val="00623513"/>
    <w:rsid w:val="00623777"/>
    <w:rsid w:val="00624485"/>
    <w:rsid w:val="00624DAE"/>
    <w:rsid w:val="006250D2"/>
    <w:rsid w:val="006252DC"/>
    <w:rsid w:val="0062540F"/>
    <w:rsid w:val="00625AF9"/>
    <w:rsid w:val="00625D6C"/>
    <w:rsid w:val="00626326"/>
    <w:rsid w:val="00630A02"/>
    <w:rsid w:val="00631238"/>
    <w:rsid w:val="006313B3"/>
    <w:rsid w:val="006315D7"/>
    <w:rsid w:val="006318ED"/>
    <w:rsid w:val="00631B69"/>
    <w:rsid w:val="006320AC"/>
    <w:rsid w:val="00632657"/>
    <w:rsid w:val="006335AF"/>
    <w:rsid w:val="00633A2B"/>
    <w:rsid w:val="00633B72"/>
    <w:rsid w:val="006341B7"/>
    <w:rsid w:val="00634BCF"/>
    <w:rsid w:val="00634DCC"/>
    <w:rsid w:val="00634F6C"/>
    <w:rsid w:val="006356E3"/>
    <w:rsid w:val="00636F90"/>
    <w:rsid w:val="0063702C"/>
    <w:rsid w:val="00637113"/>
    <w:rsid w:val="006371BC"/>
    <w:rsid w:val="006374B6"/>
    <w:rsid w:val="00637659"/>
    <w:rsid w:val="00637713"/>
    <w:rsid w:val="00637CB6"/>
    <w:rsid w:val="006401CB"/>
    <w:rsid w:val="0064136A"/>
    <w:rsid w:val="0064168E"/>
    <w:rsid w:val="006421B6"/>
    <w:rsid w:val="0064237E"/>
    <w:rsid w:val="00642AED"/>
    <w:rsid w:val="006433D3"/>
    <w:rsid w:val="00643E83"/>
    <w:rsid w:val="006440FC"/>
    <w:rsid w:val="0064428B"/>
    <w:rsid w:val="006442F2"/>
    <w:rsid w:val="006453CA"/>
    <w:rsid w:val="00645778"/>
    <w:rsid w:val="00646E77"/>
    <w:rsid w:val="006472E6"/>
    <w:rsid w:val="00647615"/>
    <w:rsid w:val="00647996"/>
    <w:rsid w:val="00650885"/>
    <w:rsid w:val="00651521"/>
    <w:rsid w:val="00651B78"/>
    <w:rsid w:val="00651FD2"/>
    <w:rsid w:val="00652D9F"/>
    <w:rsid w:val="0065359B"/>
    <w:rsid w:val="00653D50"/>
    <w:rsid w:val="00654063"/>
    <w:rsid w:val="00654215"/>
    <w:rsid w:val="006543B0"/>
    <w:rsid w:val="006543B6"/>
    <w:rsid w:val="00654C82"/>
    <w:rsid w:val="00654E74"/>
    <w:rsid w:val="0065528C"/>
    <w:rsid w:val="006557A5"/>
    <w:rsid w:val="00656146"/>
    <w:rsid w:val="00656611"/>
    <w:rsid w:val="006568D8"/>
    <w:rsid w:val="00656966"/>
    <w:rsid w:val="006569E4"/>
    <w:rsid w:val="00657A12"/>
    <w:rsid w:val="00657AFD"/>
    <w:rsid w:val="006602E3"/>
    <w:rsid w:val="00660529"/>
    <w:rsid w:val="00661492"/>
    <w:rsid w:val="00662338"/>
    <w:rsid w:val="0066262E"/>
    <w:rsid w:val="006626A8"/>
    <w:rsid w:val="00662A33"/>
    <w:rsid w:val="00662B92"/>
    <w:rsid w:val="00662CD3"/>
    <w:rsid w:val="00663268"/>
    <w:rsid w:val="006632A5"/>
    <w:rsid w:val="006633DF"/>
    <w:rsid w:val="0066350C"/>
    <w:rsid w:val="006637E7"/>
    <w:rsid w:val="006641A6"/>
    <w:rsid w:val="00664D29"/>
    <w:rsid w:val="00664E71"/>
    <w:rsid w:val="0066575A"/>
    <w:rsid w:val="00665ADB"/>
    <w:rsid w:val="0066635D"/>
    <w:rsid w:val="00666A83"/>
    <w:rsid w:val="00666AFD"/>
    <w:rsid w:val="006670E0"/>
    <w:rsid w:val="0066710C"/>
    <w:rsid w:val="00670584"/>
    <w:rsid w:val="00670E2C"/>
    <w:rsid w:val="00671C02"/>
    <w:rsid w:val="006726E5"/>
    <w:rsid w:val="00672C23"/>
    <w:rsid w:val="00673349"/>
    <w:rsid w:val="006734F6"/>
    <w:rsid w:val="00675181"/>
    <w:rsid w:val="00675E14"/>
    <w:rsid w:val="006761C2"/>
    <w:rsid w:val="00676494"/>
    <w:rsid w:val="006766A5"/>
    <w:rsid w:val="006773CE"/>
    <w:rsid w:val="00677E14"/>
    <w:rsid w:val="006800FB"/>
    <w:rsid w:val="00680A7F"/>
    <w:rsid w:val="0068116E"/>
    <w:rsid w:val="006816AD"/>
    <w:rsid w:val="006819BD"/>
    <w:rsid w:val="00681C53"/>
    <w:rsid w:val="00682401"/>
    <w:rsid w:val="00682450"/>
    <w:rsid w:val="00682544"/>
    <w:rsid w:val="006836F3"/>
    <w:rsid w:val="00683C40"/>
    <w:rsid w:val="00683C8B"/>
    <w:rsid w:val="00683D47"/>
    <w:rsid w:val="00684071"/>
    <w:rsid w:val="00685572"/>
    <w:rsid w:val="006858A4"/>
    <w:rsid w:val="00685AD5"/>
    <w:rsid w:val="006868E4"/>
    <w:rsid w:val="00686B23"/>
    <w:rsid w:val="00686B4E"/>
    <w:rsid w:val="006870BE"/>
    <w:rsid w:val="00687EEA"/>
    <w:rsid w:val="00690045"/>
    <w:rsid w:val="00690777"/>
    <w:rsid w:val="006907CD"/>
    <w:rsid w:val="00690994"/>
    <w:rsid w:val="006914F5"/>
    <w:rsid w:val="00691927"/>
    <w:rsid w:val="00691E30"/>
    <w:rsid w:val="00692089"/>
    <w:rsid w:val="00692725"/>
    <w:rsid w:val="00692C23"/>
    <w:rsid w:val="00693183"/>
    <w:rsid w:val="00694074"/>
    <w:rsid w:val="0069408E"/>
    <w:rsid w:val="006941A8"/>
    <w:rsid w:val="0069473E"/>
    <w:rsid w:val="00694AEC"/>
    <w:rsid w:val="006959E3"/>
    <w:rsid w:val="006965AA"/>
    <w:rsid w:val="0069689A"/>
    <w:rsid w:val="00696F6D"/>
    <w:rsid w:val="00697737"/>
    <w:rsid w:val="006979A4"/>
    <w:rsid w:val="006A0256"/>
    <w:rsid w:val="006A045F"/>
    <w:rsid w:val="006A0465"/>
    <w:rsid w:val="006A1CBE"/>
    <w:rsid w:val="006A1D21"/>
    <w:rsid w:val="006A1F95"/>
    <w:rsid w:val="006A2AA5"/>
    <w:rsid w:val="006A2EF5"/>
    <w:rsid w:val="006A31A0"/>
    <w:rsid w:val="006A396B"/>
    <w:rsid w:val="006A4A64"/>
    <w:rsid w:val="006A5064"/>
    <w:rsid w:val="006A5A7D"/>
    <w:rsid w:val="006A6D5B"/>
    <w:rsid w:val="006A721B"/>
    <w:rsid w:val="006A760A"/>
    <w:rsid w:val="006A7636"/>
    <w:rsid w:val="006A7A7A"/>
    <w:rsid w:val="006A7A89"/>
    <w:rsid w:val="006B0395"/>
    <w:rsid w:val="006B0A0C"/>
    <w:rsid w:val="006B1369"/>
    <w:rsid w:val="006B1666"/>
    <w:rsid w:val="006B1C08"/>
    <w:rsid w:val="006B2129"/>
    <w:rsid w:val="006B2470"/>
    <w:rsid w:val="006B2A4C"/>
    <w:rsid w:val="006B30AC"/>
    <w:rsid w:val="006B3590"/>
    <w:rsid w:val="006B3C4D"/>
    <w:rsid w:val="006B3CAC"/>
    <w:rsid w:val="006B4A00"/>
    <w:rsid w:val="006B4E4C"/>
    <w:rsid w:val="006B573D"/>
    <w:rsid w:val="006B5C36"/>
    <w:rsid w:val="006B6659"/>
    <w:rsid w:val="006B67B8"/>
    <w:rsid w:val="006B6AC3"/>
    <w:rsid w:val="006B7169"/>
    <w:rsid w:val="006B718B"/>
    <w:rsid w:val="006B7A33"/>
    <w:rsid w:val="006B7EDF"/>
    <w:rsid w:val="006C1A95"/>
    <w:rsid w:val="006C1BBA"/>
    <w:rsid w:val="006C1C4A"/>
    <w:rsid w:val="006C2452"/>
    <w:rsid w:val="006C269C"/>
    <w:rsid w:val="006C28D1"/>
    <w:rsid w:val="006C2BBC"/>
    <w:rsid w:val="006C34D6"/>
    <w:rsid w:val="006C3891"/>
    <w:rsid w:val="006C39D2"/>
    <w:rsid w:val="006C3BD3"/>
    <w:rsid w:val="006C3DCB"/>
    <w:rsid w:val="006C586C"/>
    <w:rsid w:val="006C5DED"/>
    <w:rsid w:val="006C5FC4"/>
    <w:rsid w:val="006C6370"/>
    <w:rsid w:val="006C6BCA"/>
    <w:rsid w:val="006C755B"/>
    <w:rsid w:val="006D0E75"/>
    <w:rsid w:val="006D1529"/>
    <w:rsid w:val="006D1622"/>
    <w:rsid w:val="006D1B13"/>
    <w:rsid w:val="006D29EE"/>
    <w:rsid w:val="006D2B24"/>
    <w:rsid w:val="006D3105"/>
    <w:rsid w:val="006D3304"/>
    <w:rsid w:val="006D34FD"/>
    <w:rsid w:val="006D392B"/>
    <w:rsid w:val="006D3D43"/>
    <w:rsid w:val="006D547B"/>
    <w:rsid w:val="006D64F8"/>
    <w:rsid w:val="006D6805"/>
    <w:rsid w:val="006D6B87"/>
    <w:rsid w:val="006D6E48"/>
    <w:rsid w:val="006D7612"/>
    <w:rsid w:val="006E0587"/>
    <w:rsid w:val="006E083A"/>
    <w:rsid w:val="006E1B25"/>
    <w:rsid w:val="006E20AA"/>
    <w:rsid w:val="006E2213"/>
    <w:rsid w:val="006E2FE6"/>
    <w:rsid w:val="006E3283"/>
    <w:rsid w:val="006E3569"/>
    <w:rsid w:val="006E3770"/>
    <w:rsid w:val="006E3B83"/>
    <w:rsid w:val="006E3E9A"/>
    <w:rsid w:val="006E4841"/>
    <w:rsid w:val="006E4920"/>
    <w:rsid w:val="006E4DB3"/>
    <w:rsid w:val="006E56E7"/>
    <w:rsid w:val="006E57C6"/>
    <w:rsid w:val="006E5D83"/>
    <w:rsid w:val="006E68DF"/>
    <w:rsid w:val="006E6C08"/>
    <w:rsid w:val="006E6E8B"/>
    <w:rsid w:val="006E6F1D"/>
    <w:rsid w:val="006E752D"/>
    <w:rsid w:val="006F0452"/>
    <w:rsid w:val="006F0ADF"/>
    <w:rsid w:val="006F1018"/>
    <w:rsid w:val="006F1C62"/>
    <w:rsid w:val="006F1F22"/>
    <w:rsid w:val="006F284F"/>
    <w:rsid w:val="006F3575"/>
    <w:rsid w:val="006F4574"/>
    <w:rsid w:val="006F45B4"/>
    <w:rsid w:val="006F465F"/>
    <w:rsid w:val="006F4B50"/>
    <w:rsid w:val="006F52B6"/>
    <w:rsid w:val="006F548B"/>
    <w:rsid w:val="006F5609"/>
    <w:rsid w:val="006F5727"/>
    <w:rsid w:val="006F6400"/>
    <w:rsid w:val="006F7610"/>
    <w:rsid w:val="006F7800"/>
    <w:rsid w:val="006F7EED"/>
    <w:rsid w:val="0070000F"/>
    <w:rsid w:val="007006F0"/>
    <w:rsid w:val="00700DE1"/>
    <w:rsid w:val="0070156A"/>
    <w:rsid w:val="007019C4"/>
    <w:rsid w:val="00702146"/>
    <w:rsid w:val="00702E28"/>
    <w:rsid w:val="007030C2"/>
    <w:rsid w:val="00703A50"/>
    <w:rsid w:val="00703FA9"/>
    <w:rsid w:val="00704D0C"/>
    <w:rsid w:val="00706087"/>
    <w:rsid w:val="007066C5"/>
    <w:rsid w:val="00706D0B"/>
    <w:rsid w:val="00706F93"/>
    <w:rsid w:val="00707576"/>
    <w:rsid w:val="00707AFA"/>
    <w:rsid w:val="00707C42"/>
    <w:rsid w:val="007101FB"/>
    <w:rsid w:val="00710EE4"/>
    <w:rsid w:val="0071113C"/>
    <w:rsid w:val="007114D6"/>
    <w:rsid w:val="00711AC1"/>
    <w:rsid w:val="00711C70"/>
    <w:rsid w:val="00711F2B"/>
    <w:rsid w:val="00712BC5"/>
    <w:rsid w:val="00713350"/>
    <w:rsid w:val="00713FFF"/>
    <w:rsid w:val="00714022"/>
    <w:rsid w:val="00714109"/>
    <w:rsid w:val="0071467A"/>
    <w:rsid w:val="00716588"/>
    <w:rsid w:val="007168CF"/>
    <w:rsid w:val="007169B5"/>
    <w:rsid w:val="00716A37"/>
    <w:rsid w:val="00716BDF"/>
    <w:rsid w:val="00716CCD"/>
    <w:rsid w:val="00716E28"/>
    <w:rsid w:val="007201AC"/>
    <w:rsid w:val="007206C1"/>
    <w:rsid w:val="00720BCE"/>
    <w:rsid w:val="00721037"/>
    <w:rsid w:val="007210E5"/>
    <w:rsid w:val="00721321"/>
    <w:rsid w:val="0072137C"/>
    <w:rsid w:val="00721485"/>
    <w:rsid w:val="00722399"/>
    <w:rsid w:val="0072257F"/>
    <w:rsid w:val="00722D53"/>
    <w:rsid w:val="00723341"/>
    <w:rsid w:val="0072349E"/>
    <w:rsid w:val="00723762"/>
    <w:rsid w:val="00723B93"/>
    <w:rsid w:val="007240A9"/>
    <w:rsid w:val="00725C88"/>
    <w:rsid w:val="007262EE"/>
    <w:rsid w:val="0072707F"/>
    <w:rsid w:val="00727212"/>
    <w:rsid w:val="00727434"/>
    <w:rsid w:val="00727505"/>
    <w:rsid w:val="007275F2"/>
    <w:rsid w:val="007309FD"/>
    <w:rsid w:val="00731951"/>
    <w:rsid w:val="00731B33"/>
    <w:rsid w:val="007334E9"/>
    <w:rsid w:val="0073362B"/>
    <w:rsid w:val="007341CD"/>
    <w:rsid w:val="00734C21"/>
    <w:rsid w:val="0073552D"/>
    <w:rsid w:val="007358D5"/>
    <w:rsid w:val="00735DCD"/>
    <w:rsid w:val="00735EC0"/>
    <w:rsid w:val="00735EFC"/>
    <w:rsid w:val="00736288"/>
    <w:rsid w:val="0073698B"/>
    <w:rsid w:val="00736E0E"/>
    <w:rsid w:val="007370AC"/>
    <w:rsid w:val="007375FF"/>
    <w:rsid w:val="00737C15"/>
    <w:rsid w:val="00737EB6"/>
    <w:rsid w:val="0074098B"/>
    <w:rsid w:val="00740FCA"/>
    <w:rsid w:val="00741692"/>
    <w:rsid w:val="00741B42"/>
    <w:rsid w:val="00741B9F"/>
    <w:rsid w:val="00743D03"/>
    <w:rsid w:val="00743FB1"/>
    <w:rsid w:val="007443B7"/>
    <w:rsid w:val="0074467E"/>
    <w:rsid w:val="0074515C"/>
    <w:rsid w:val="007466D5"/>
    <w:rsid w:val="00746FBC"/>
    <w:rsid w:val="00747395"/>
    <w:rsid w:val="007515B3"/>
    <w:rsid w:val="00751764"/>
    <w:rsid w:val="00751878"/>
    <w:rsid w:val="00752D5E"/>
    <w:rsid w:val="00753292"/>
    <w:rsid w:val="00753BF5"/>
    <w:rsid w:val="00753D7D"/>
    <w:rsid w:val="0075499D"/>
    <w:rsid w:val="00754BD5"/>
    <w:rsid w:val="00754F8E"/>
    <w:rsid w:val="00755150"/>
    <w:rsid w:val="00755280"/>
    <w:rsid w:val="007559D1"/>
    <w:rsid w:val="00760AEF"/>
    <w:rsid w:val="00760D0C"/>
    <w:rsid w:val="00760E45"/>
    <w:rsid w:val="00760F79"/>
    <w:rsid w:val="0076136F"/>
    <w:rsid w:val="007623A7"/>
    <w:rsid w:val="00762EDF"/>
    <w:rsid w:val="00763094"/>
    <w:rsid w:val="00764D2B"/>
    <w:rsid w:val="00764F4A"/>
    <w:rsid w:val="0076510F"/>
    <w:rsid w:val="00765512"/>
    <w:rsid w:val="007662DA"/>
    <w:rsid w:val="007663AD"/>
    <w:rsid w:val="00766607"/>
    <w:rsid w:val="0076680C"/>
    <w:rsid w:val="007670F9"/>
    <w:rsid w:val="0076711E"/>
    <w:rsid w:val="00767919"/>
    <w:rsid w:val="007709CD"/>
    <w:rsid w:val="00771237"/>
    <w:rsid w:val="00771354"/>
    <w:rsid w:val="00771661"/>
    <w:rsid w:val="007717C5"/>
    <w:rsid w:val="00771A54"/>
    <w:rsid w:val="00771E5E"/>
    <w:rsid w:val="00772018"/>
    <w:rsid w:val="007728FD"/>
    <w:rsid w:val="007729BB"/>
    <w:rsid w:val="007737D3"/>
    <w:rsid w:val="007743C2"/>
    <w:rsid w:val="007743FD"/>
    <w:rsid w:val="00774604"/>
    <w:rsid w:val="00774F48"/>
    <w:rsid w:val="0077546A"/>
    <w:rsid w:val="00775917"/>
    <w:rsid w:val="00775F92"/>
    <w:rsid w:val="0077678D"/>
    <w:rsid w:val="00776956"/>
    <w:rsid w:val="0077790C"/>
    <w:rsid w:val="007804C1"/>
    <w:rsid w:val="007809A7"/>
    <w:rsid w:val="00780E28"/>
    <w:rsid w:val="00780E6E"/>
    <w:rsid w:val="00780F94"/>
    <w:rsid w:val="00781365"/>
    <w:rsid w:val="00781429"/>
    <w:rsid w:val="00781911"/>
    <w:rsid w:val="007819F7"/>
    <w:rsid w:val="00781A94"/>
    <w:rsid w:val="007824FE"/>
    <w:rsid w:val="00782DA3"/>
    <w:rsid w:val="007834FE"/>
    <w:rsid w:val="00783696"/>
    <w:rsid w:val="007837A8"/>
    <w:rsid w:val="00783817"/>
    <w:rsid w:val="00783BC8"/>
    <w:rsid w:val="007843C5"/>
    <w:rsid w:val="00784657"/>
    <w:rsid w:val="007848FE"/>
    <w:rsid w:val="00784D3E"/>
    <w:rsid w:val="00784DB1"/>
    <w:rsid w:val="007852E3"/>
    <w:rsid w:val="0078553C"/>
    <w:rsid w:val="007855A0"/>
    <w:rsid w:val="007855E5"/>
    <w:rsid w:val="0078569B"/>
    <w:rsid w:val="007860F7"/>
    <w:rsid w:val="007862BB"/>
    <w:rsid w:val="00786412"/>
    <w:rsid w:val="007866CB"/>
    <w:rsid w:val="0078750B"/>
    <w:rsid w:val="007879BF"/>
    <w:rsid w:val="00790334"/>
    <w:rsid w:val="007905AC"/>
    <w:rsid w:val="00790AEC"/>
    <w:rsid w:val="00790CDC"/>
    <w:rsid w:val="00790E22"/>
    <w:rsid w:val="007919BE"/>
    <w:rsid w:val="00791C2C"/>
    <w:rsid w:val="007921AA"/>
    <w:rsid w:val="00792B23"/>
    <w:rsid w:val="00792B39"/>
    <w:rsid w:val="007931D2"/>
    <w:rsid w:val="00793F0D"/>
    <w:rsid w:val="00794C26"/>
    <w:rsid w:val="00795387"/>
    <w:rsid w:val="00795800"/>
    <w:rsid w:val="007959F2"/>
    <w:rsid w:val="00795C53"/>
    <w:rsid w:val="00795D93"/>
    <w:rsid w:val="00795FE3"/>
    <w:rsid w:val="00796D5F"/>
    <w:rsid w:val="0079734C"/>
    <w:rsid w:val="00797622"/>
    <w:rsid w:val="00797E73"/>
    <w:rsid w:val="007A099D"/>
    <w:rsid w:val="007A0ABF"/>
    <w:rsid w:val="007A3D8B"/>
    <w:rsid w:val="007A4FDE"/>
    <w:rsid w:val="007A5322"/>
    <w:rsid w:val="007A5450"/>
    <w:rsid w:val="007A55C1"/>
    <w:rsid w:val="007A55E0"/>
    <w:rsid w:val="007A6639"/>
    <w:rsid w:val="007A6A99"/>
    <w:rsid w:val="007A6BB1"/>
    <w:rsid w:val="007A75AC"/>
    <w:rsid w:val="007A7C01"/>
    <w:rsid w:val="007B0335"/>
    <w:rsid w:val="007B0C2C"/>
    <w:rsid w:val="007B1D5E"/>
    <w:rsid w:val="007B1E3D"/>
    <w:rsid w:val="007B2335"/>
    <w:rsid w:val="007B2EFB"/>
    <w:rsid w:val="007B421C"/>
    <w:rsid w:val="007B5BE4"/>
    <w:rsid w:val="007B5CBB"/>
    <w:rsid w:val="007B6042"/>
    <w:rsid w:val="007B6424"/>
    <w:rsid w:val="007B6651"/>
    <w:rsid w:val="007B66CD"/>
    <w:rsid w:val="007B7072"/>
    <w:rsid w:val="007B7655"/>
    <w:rsid w:val="007B7D22"/>
    <w:rsid w:val="007B7DF6"/>
    <w:rsid w:val="007C001C"/>
    <w:rsid w:val="007C0B2C"/>
    <w:rsid w:val="007C0EED"/>
    <w:rsid w:val="007C1222"/>
    <w:rsid w:val="007C14DC"/>
    <w:rsid w:val="007C1516"/>
    <w:rsid w:val="007C1EFB"/>
    <w:rsid w:val="007C343D"/>
    <w:rsid w:val="007C3B47"/>
    <w:rsid w:val="007C3DE7"/>
    <w:rsid w:val="007C414D"/>
    <w:rsid w:val="007C4535"/>
    <w:rsid w:val="007C4E39"/>
    <w:rsid w:val="007C5072"/>
    <w:rsid w:val="007C5385"/>
    <w:rsid w:val="007C56ED"/>
    <w:rsid w:val="007C5F07"/>
    <w:rsid w:val="007C62D9"/>
    <w:rsid w:val="007C68F6"/>
    <w:rsid w:val="007C6CFF"/>
    <w:rsid w:val="007C7248"/>
    <w:rsid w:val="007D11F8"/>
    <w:rsid w:val="007D1683"/>
    <w:rsid w:val="007D1FBF"/>
    <w:rsid w:val="007D1FCB"/>
    <w:rsid w:val="007D2A9B"/>
    <w:rsid w:val="007D2BF4"/>
    <w:rsid w:val="007D34D7"/>
    <w:rsid w:val="007D3C34"/>
    <w:rsid w:val="007D4520"/>
    <w:rsid w:val="007D4A57"/>
    <w:rsid w:val="007D4F3C"/>
    <w:rsid w:val="007D50DA"/>
    <w:rsid w:val="007D5288"/>
    <w:rsid w:val="007D5849"/>
    <w:rsid w:val="007D5B35"/>
    <w:rsid w:val="007D5C6A"/>
    <w:rsid w:val="007D616C"/>
    <w:rsid w:val="007D61C7"/>
    <w:rsid w:val="007D638E"/>
    <w:rsid w:val="007D6FD3"/>
    <w:rsid w:val="007D715A"/>
    <w:rsid w:val="007D7A38"/>
    <w:rsid w:val="007E075C"/>
    <w:rsid w:val="007E12E7"/>
    <w:rsid w:val="007E1684"/>
    <w:rsid w:val="007E1759"/>
    <w:rsid w:val="007E1AD7"/>
    <w:rsid w:val="007E1FD2"/>
    <w:rsid w:val="007E300E"/>
    <w:rsid w:val="007E45BC"/>
    <w:rsid w:val="007E4AB9"/>
    <w:rsid w:val="007E52DC"/>
    <w:rsid w:val="007E5CD0"/>
    <w:rsid w:val="007E62B8"/>
    <w:rsid w:val="007E641E"/>
    <w:rsid w:val="007E64DE"/>
    <w:rsid w:val="007E6AD0"/>
    <w:rsid w:val="007E6FF6"/>
    <w:rsid w:val="007E719C"/>
    <w:rsid w:val="007E7D30"/>
    <w:rsid w:val="007E7DF6"/>
    <w:rsid w:val="007F09A7"/>
    <w:rsid w:val="007F1072"/>
    <w:rsid w:val="007F10F2"/>
    <w:rsid w:val="007F1981"/>
    <w:rsid w:val="007F1B63"/>
    <w:rsid w:val="007F21D9"/>
    <w:rsid w:val="007F22A7"/>
    <w:rsid w:val="007F25DA"/>
    <w:rsid w:val="007F27AF"/>
    <w:rsid w:val="007F2CF4"/>
    <w:rsid w:val="007F42A0"/>
    <w:rsid w:val="007F45E2"/>
    <w:rsid w:val="007F4DDF"/>
    <w:rsid w:val="007F59D3"/>
    <w:rsid w:val="007F5CD5"/>
    <w:rsid w:val="007F601E"/>
    <w:rsid w:val="007F64CA"/>
    <w:rsid w:val="007F6805"/>
    <w:rsid w:val="007F6D0C"/>
    <w:rsid w:val="007F7805"/>
    <w:rsid w:val="007F7E5D"/>
    <w:rsid w:val="008002BD"/>
    <w:rsid w:val="00800684"/>
    <w:rsid w:val="00800B03"/>
    <w:rsid w:val="00801084"/>
    <w:rsid w:val="00801550"/>
    <w:rsid w:val="008019F4"/>
    <w:rsid w:val="00801C69"/>
    <w:rsid w:val="00801CB9"/>
    <w:rsid w:val="00801DF5"/>
    <w:rsid w:val="008020CA"/>
    <w:rsid w:val="0080225C"/>
    <w:rsid w:val="00802514"/>
    <w:rsid w:val="00802A70"/>
    <w:rsid w:val="00803AFF"/>
    <w:rsid w:val="00804039"/>
    <w:rsid w:val="00804473"/>
    <w:rsid w:val="008045B9"/>
    <w:rsid w:val="00804E96"/>
    <w:rsid w:val="0080569F"/>
    <w:rsid w:val="008057C8"/>
    <w:rsid w:val="008075CF"/>
    <w:rsid w:val="008108D9"/>
    <w:rsid w:val="00810C1C"/>
    <w:rsid w:val="00810D1C"/>
    <w:rsid w:val="00811042"/>
    <w:rsid w:val="00811567"/>
    <w:rsid w:val="00811A63"/>
    <w:rsid w:val="00812534"/>
    <w:rsid w:val="008127C7"/>
    <w:rsid w:val="00813625"/>
    <w:rsid w:val="008136E5"/>
    <w:rsid w:val="00813B78"/>
    <w:rsid w:val="00814429"/>
    <w:rsid w:val="00814431"/>
    <w:rsid w:val="008146C5"/>
    <w:rsid w:val="008146FA"/>
    <w:rsid w:val="00814DA7"/>
    <w:rsid w:val="00815144"/>
    <w:rsid w:val="008156D3"/>
    <w:rsid w:val="00815A4B"/>
    <w:rsid w:val="00815CC7"/>
    <w:rsid w:val="00815D93"/>
    <w:rsid w:val="00816F52"/>
    <w:rsid w:val="0081706D"/>
    <w:rsid w:val="00817212"/>
    <w:rsid w:val="00817389"/>
    <w:rsid w:val="00817D6B"/>
    <w:rsid w:val="0082003A"/>
    <w:rsid w:val="008201E8"/>
    <w:rsid w:val="008204DD"/>
    <w:rsid w:val="00820F9A"/>
    <w:rsid w:val="008211BB"/>
    <w:rsid w:val="00821336"/>
    <w:rsid w:val="00821BBE"/>
    <w:rsid w:val="00821C10"/>
    <w:rsid w:val="00821DAE"/>
    <w:rsid w:val="00822913"/>
    <w:rsid w:val="00823237"/>
    <w:rsid w:val="00823C36"/>
    <w:rsid w:val="00823DD4"/>
    <w:rsid w:val="0082451D"/>
    <w:rsid w:val="008247E7"/>
    <w:rsid w:val="0082481B"/>
    <w:rsid w:val="00824F9B"/>
    <w:rsid w:val="00825240"/>
    <w:rsid w:val="00826684"/>
    <w:rsid w:val="00826F7A"/>
    <w:rsid w:val="008271CF"/>
    <w:rsid w:val="008276A9"/>
    <w:rsid w:val="008303E1"/>
    <w:rsid w:val="00830540"/>
    <w:rsid w:val="00830851"/>
    <w:rsid w:val="0083091B"/>
    <w:rsid w:val="008312EC"/>
    <w:rsid w:val="00831D4C"/>
    <w:rsid w:val="008328B3"/>
    <w:rsid w:val="00832D54"/>
    <w:rsid w:val="00832D8B"/>
    <w:rsid w:val="00833451"/>
    <w:rsid w:val="0083429D"/>
    <w:rsid w:val="00834327"/>
    <w:rsid w:val="00834B8C"/>
    <w:rsid w:val="0083562D"/>
    <w:rsid w:val="00836B41"/>
    <w:rsid w:val="00836DC6"/>
    <w:rsid w:val="008372DF"/>
    <w:rsid w:val="00840113"/>
    <w:rsid w:val="00840249"/>
    <w:rsid w:val="0084031A"/>
    <w:rsid w:val="008404A3"/>
    <w:rsid w:val="0084058E"/>
    <w:rsid w:val="00841098"/>
    <w:rsid w:val="008419FE"/>
    <w:rsid w:val="00841E06"/>
    <w:rsid w:val="008423A0"/>
    <w:rsid w:val="00842468"/>
    <w:rsid w:val="00842C15"/>
    <w:rsid w:val="00843550"/>
    <w:rsid w:val="0084370D"/>
    <w:rsid w:val="00843A9D"/>
    <w:rsid w:val="008440EE"/>
    <w:rsid w:val="00844A11"/>
    <w:rsid w:val="00844A95"/>
    <w:rsid w:val="00844A9F"/>
    <w:rsid w:val="008459AC"/>
    <w:rsid w:val="00845B31"/>
    <w:rsid w:val="00845BFC"/>
    <w:rsid w:val="00845E11"/>
    <w:rsid w:val="00847A63"/>
    <w:rsid w:val="00847ACC"/>
    <w:rsid w:val="00847B33"/>
    <w:rsid w:val="00847ED0"/>
    <w:rsid w:val="00850E4B"/>
    <w:rsid w:val="008516D9"/>
    <w:rsid w:val="00851888"/>
    <w:rsid w:val="00851D4D"/>
    <w:rsid w:val="00851DB6"/>
    <w:rsid w:val="00851F29"/>
    <w:rsid w:val="00852101"/>
    <w:rsid w:val="00852782"/>
    <w:rsid w:val="00853405"/>
    <w:rsid w:val="008538FD"/>
    <w:rsid w:val="008548E4"/>
    <w:rsid w:val="00854A43"/>
    <w:rsid w:val="00855608"/>
    <w:rsid w:val="00855AF5"/>
    <w:rsid w:val="00855DE6"/>
    <w:rsid w:val="00856DC4"/>
    <w:rsid w:val="00857A97"/>
    <w:rsid w:val="008605FB"/>
    <w:rsid w:val="00860978"/>
    <w:rsid w:val="00860B81"/>
    <w:rsid w:val="008615D3"/>
    <w:rsid w:val="00861907"/>
    <w:rsid w:val="00861CC2"/>
    <w:rsid w:val="00861D8F"/>
    <w:rsid w:val="00862210"/>
    <w:rsid w:val="00862F38"/>
    <w:rsid w:val="008637A8"/>
    <w:rsid w:val="0086382C"/>
    <w:rsid w:val="008638C9"/>
    <w:rsid w:val="008639E2"/>
    <w:rsid w:val="00863CDB"/>
    <w:rsid w:val="00863DE4"/>
    <w:rsid w:val="00864B63"/>
    <w:rsid w:val="00864D1D"/>
    <w:rsid w:val="008651F3"/>
    <w:rsid w:val="008658C9"/>
    <w:rsid w:val="008658F2"/>
    <w:rsid w:val="0086602C"/>
    <w:rsid w:val="00866603"/>
    <w:rsid w:val="00867382"/>
    <w:rsid w:val="00867D8E"/>
    <w:rsid w:val="0087041E"/>
    <w:rsid w:val="0087119F"/>
    <w:rsid w:val="00871678"/>
    <w:rsid w:val="00871DB9"/>
    <w:rsid w:val="00872293"/>
    <w:rsid w:val="00872311"/>
    <w:rsid w:val="008737C4"/>
    <w:rsid w:val="00873E2A"/>
    <w:rsid w:val="00873E55"/>
    <w:rsid w:val="0087476C"/>
    <w:rsid w:val="0087485A"/>
    <w:rsid w:val="00874BF6"/>
    <w:rsid w:val="00875235"/>
    <w:rsid w:val="00875427"/>
    <w:rsid w:val="00875627"/>
    <w:rsid w:val="00875E6C"/>
    <w:rsid w:val="00876275"/>
    <w:rsid w:val="0087633A"/>
    <w:rsid w:val="008764F0"/>
    <w:rsid w:val="0087737C"/>
    <w:rsid w:val="00880342"/>
    <w:rsid w:val="008805C5"/>
    <w:rsid w:val="00881475"/>
    <w:rsid w:val="00882244"/>
    <w:rsid w:val="008830ED"/>
    <w:rsid w:val="00883326"/>
    <w:rsid w:val="0088376E"/>
    <w:rsid w:val="00883903"/>
    <w:rsid w:val="00883C54"/>
    <w:rsid w:val="0088485B"/>
    <w:rsid w:val="00884E72"/>
    <w:rsid w:val="00885496"/>
    <w:rsid w:val="008869F5"/>
    <w:rsid w:val="008871F6"/>
    <w:rsid w:val="008876E4"/>
    <w:rsid w:val="00887BBD"/>
    <w:rsid w:val="00887DC8"/>
    <w:rsid w:val="008904A1"/>
    <w:rsid w:val="00890F43"/>
    <w:rsid w:val="008912CB"/>
    <w:rsid w:val="0089157A"/>
    <w:rsid w:val="00891D7B"/>
    <w:rsid w:val="00892C07"/>
    <w:rsid w:val="00893244"/>
    <w:rsid w:val="00894883"/>
    <w:rsid w:val="00894BC3"/>
    <w:rsid w:val="00895114"/>
    <w:rsid w:val="00895C04"/>
    <w:rsid w:val="00896C70"/>
    <w:rsid w:val="0089745A"/>
    <w:rsid w:val="00897A41"/>
    <w:rsid w:val="00897D40"/>
    <w:rsid w:val="008A06A0"/>
    <w:rsid w:val="008A189B"/>
    <w:rsid w:val="008A229E"/>
    <w:rsid w:val="008A26BF"/>
    <w:rsid w:val="008A28E8"/>
    <w:rsid w:val="008A2AC7"/>
    <w:rsid w:val="008A4CA3"/>
    <w:rsid w:val="008A4DDF"/>
    <w:rsid w:val="008A636B"/>
    <w:rsid w:val="008A67EF"/>
    <w:rsid w:val="008A71D5"/>
    <w:rsid w:val="008A792B"/>
    <w:rsid w:val="008A7AC4"/>
    <w:rsid w:val="008A7F40"/>
    <w:rsid w:val="008B0033"/>
    <w:rsid w:val="008B06CF"/>
    <w:rsid w:val="008B0869"/>
    <w:rsid w:val="008B09DA"/>
    <w:rsid w:val="008B18AC"/>
    <w:rsid w:val="008B1BD0"/>
    <w:rsid w:val="008B216F"/>
    <w:rsid w:val="008B25CC"/>
    <w:rsid w:val="008B2754"/>
    <w:rsid w:val="008B2C2C"/>
    <w:rsid w:val="008B2F16"/>
    <w:rsid w:val="008B3A2F"/>
    <w:rsid w:val="008B4026"/>
    <w:rsid w:val="008B45C8"/>
    <w:rsid w:val="008B5092"/>
    <w:rsid w:val="008B54E8"/>
    <w:rsid w:val="008B5C6A"/>
    <w:rsid w:val="008B6F09"/>
    <w:rsid w:val="008B78D1"/>
    <w:rsid w:val="008B7CD7"/>
    <w:rsid w:val="008C05E1"/>
    <w:rsid w:val="008C1624"/>
    <w:rsid w:val="008C198F"/>
    <w:rsid w:val="008C1B89"/>
    <w:rsid w:val="008C266E"/>
    <w:rsid w:val="008C2759"/>
    <w:rsid w:val="008C2868"/>
    <w:rsid w:val="008C2901"/>
    <w:rsid w:val="008C2EA4"/>
    <w:rsid w:val="008C50CE"/>
    <w:rsid w:val="008C557E"/>
    <w:rsid w:val="008C5904"/>
    <w:rsid w:val="008C5947"/>
    <w:rsid w:val="008C59A4"/>
    <w:rsid w:val="008C5A7F"/>
    <w:rsid w:val="008C5F4F"/>
    <w:rsid w:val="008C66AE"/>
    <w:rsid w:val="008C6C1E"/>
    <w:rsid w:val="008C73CF"/>
    <w:rsid w:val="008C792F"/>
    <w:rsid w:val="008D100F"/>
    <w:rsid w:val="008D14F1"/>
    <w:rsid w:val="008D16DA"/>
    <w:rsid w:val="008D1A10"/>
    <w:rsid w:val="008D1B9B"/>
    <w:rsid w:val="008D1EB4"/>
    <w:rsid w:val="008D2242"/>
    <w:rsid w:val="008D2335"/>
    <w:rsid w:val="008D28A5"/>
    <w:rsid w:val="008D2A98"/>
    <w:rsid w:val="008D3454"/>
    <w:rsid w:val="008D3B32"/>
    <w:rsid w:val="008D40C5"/>
    <w:rsid w:val="008D4B3E"/>
    <w:rsid w:val="008D4BC0"/>
    <w:rsid w:val="008D57BA"/>
    <w:rsid w:val="008D58B0"/>
    <w:rsid w:val="008D5BEB"/>
    <w:rsid w:val="008D62EC"/>
    <w:rsid w:val="008D62F1"/>
    <w:rsid w:val="008D6A6E"/>
    <w:rsid w:val="008D6E87"/>
    <w:rsid w:val="008E04E2"/>
    <w:rsid w:val="008E0550"/>
    <w:rsid w:val="008E0838"/>
    <w:rsid w:val="008E0A09"/>
    <w:rsid w:val="008E0CC7"/>
    <w:rsid w:val="008E1BF1"/>
    <w:rsid w:val="008E2557"/>
    <w:rsid w:val="008E26AF"/>
    <w:rsid w:val="008E319E"/>
    <w:rsid w:val="008E479C"/>
    <w:rsid w:val="008E48CF"/>
    <w:rsid w:val="008E4BB1"/>
    <w:rsid w:val="008E5503"/>
    <w:rsid w:val="008E5991"/>
    <w:rsid w:val="008E5D88"/>
    <w:rsid w:val="008E63A9"/>
    <w:rsid w:val="008E666E"/>
    <w:rsid w:val="008E6851"/>
    <w:rsid w:val="008E6C32"/>
    <w:rsid w:val="008E72B1"/>
    <w:rsid w:val="008F0224"/>
    <w:rsid w:val="008F0742"/>
    <w:rsid w:val="008F0C3D"/>
    <w:rsid w:val="008F2622"/>
    <w:rsid w:val="008F2F1A"/>
    <w:rsid w:val="008F308F"/>
    <w:rsid w:val="008F32C1"/>
    <w:rsid w:val="008F3751"/>
    <w:rsid w:val="008F39F1"/>
    <w:rsid w:val="008F47BF"/>
    <w:rsid w:val="008F5903"/>
    <w:rsid w:val="008F613F"/>
    <w:rsid w:val="008F6A20"/>
    <w:rsid w:val="008F7466"/>
    <w:rsid w:val="008F7DEC"/>
    <w:rsid w:val="008F7E35"/>
    <w:rsid w:val="008F7E8D"/>
    <w:rsid w:val="009000AE"/>
    <w:rsid w:val="00901F4B"/>
    <w:rsid w:val="00901F8C"/>
    <w:rsid w:val="00902FBA"/>
    <w:rsid w:val="009030F3"/>
    <w:rsid w:val="009045D2"/>
    <w:rsid w:val="0090646C"/>
    <w:rsid w:val="00906490"/>
    <w:rsid w:val="00906677"/>
    <w:rsid w:val="00907FD1"/>
    <w:rsid w:val="00910466"/>
    <w:rsid w:val="00910633"/>
    <w:rsid w:val="0091258A"/>
    <w:rsid w:val="00914227"/>
    <w:rsid w:val="0091478D"/>
    <w:rsid w:val="00914CED"/>
    <w:rsid w:val="00915A8B"/>
    <w:rsid w:val="00915ADC"/>
    <w:rsid w:val="00915B16"/>
    <w:rsid w:val="00915B86"/>
    <w:rsid w:val="00915EC3"/>
    <w:rsid w:val="009167A0"/>
    <w:rsid w:val="009170A6"/>
    <w:rsid w:val="00917111"/>
    <w:rsid w:val="00917817"/>
    <w:rsid w:val="00917D52"/>
    <w:rsid w:val="00920ABD"/>
    <w:rsid w:val="00920AE2"/>
    <w:rsid w:val="00920B1F"/>
    <w:rsid w:val="009242DE"/>
    <w:rsid w:val="00924729"/>
    <w:rsid w:val="00924786"/>
    <w:rsid w:val="0092491E"/>
    <w:rsid w:val="00924AB6"/>
    <w:rsid w:val="009258F2"/>
    <w:rsid w:val="00926153"/>
    <w:rsid w:val="0092696F"/>
    <w:rsid w:val="00926EB1"/>
    <w:rsid w:val="00927127"/>
    <w:rsid w:val="00927156"/>
    <w:rsid w:val="0092728C"/>
    <w:rsid w:val="00930523"/>
    <w:rsid w:val="009308D3"/>
    <w:rsid w:val="00930A78"/>
    <w:rsid w:val="00930DFB"/>
    <w:rsid w:val="00930F38"/>
    <w:rsid w:val="009312E3"/>
    <w:rsid w:val="00931FEA"/>
    <w:rsid w:val="00932328"/>
    <w:rsid w:val="00932477"/>
    <w:rsid w:val="009338CA"/>
    <w:rsid w:val="00933F5A"/>
    <w:rsid w:val="009346D2"/>
    <w:rsid w:val="00935091"/>
    <w:rsid w:val="0093583D"/>
    <w:rsid w:val="009362FD"/>
    <w:rsid w:val="0093671C"/>
    <w:rsid w:val="00937061"/>
    <w:rsid w:val="0093777C"/>
    <w:rsid w:val="00937B56"/>
    <w:rsid w:val="00937F3B"/>
    <w:rsid w:val="00940130"/>
    <w:rsid w:val="00941264"/>
    <w:rsid w:val="0094126A"/>
    <w:rsid w:val="00942348"/>
    <w:rsid w:val="00942414"/>
    <w:rsid w:val="00942F89"/>
    <w:rsid w:val="00944542"/>
    <w:rsid w:val="00945014"/>
    <w:rsid w:val="0094501B"/>
    <w:rsid w:val="00945137"/>
    <w:rsid w:val="009456E8"/>
    <w:rsid w:val="00945A1E"/>
    <w:rsid w:val="00945E28"/>
    <w:rsid w:val="00946FB3"/>
    <w:rsid w:val="00947098"/>
    <w:rsid w:val="009471BC"/>
    <w:rsid w:val="009475A1"/>
    <w:rsid w:val="00947BAA"/>
    <w:rsid w:val="00947C39"/>
    <w:rsid w:val="00951138"/>
    <w:rsid w:val="0095119F"/>
    <w:rsid w:val="009512D8"/>
    <w:rsid w:val="0095130E"/>
    <w:rsid w:val="00952510"/>
    <w:rsid w:val="00952600"/>
    <w:rsid w:val="009527BA"/>
    <w:rsid w:val="00952A76"/>
    <w:rsid w:val="00952C0C"/>
    <w:rsid w:val="00953031"/>
    <w:rsid w:val="0095369E"/>
    <w:rsid w:val="009558B5"/>
    <w:rsid w:val="00955B74"/>
    <w:rsid w:val="009563AD"/>
    <w:rsid w:val="009563C1"/>
    <w:rsid w:val="00956569"/>
    <w:rsid w:val="0096019F"/>
    <w:rsid w:val="00960920"/>
    <w:rsid w:val="0096118A"/>
    <w:rsid w:val="009612D8"/>
    <w:rsid w:val="009621A7"/>
    <w:rsid w:val="00963366"/>
    <w:rsid w:val="009637DD"/>
    <w:rsid w:val="00964790"/>
    <w:rsid w:val="00964AE7"/>
    <w:rsid w:val="00965790"/>
    <w:rsid w:val="00966EEB"/>
    <w:rsid w:val="00967031"/>
    <w:rsid w:val="00967463"/>
    <w:rsid w:val="00971185"/>
    <w:rsid w:val="00971E9A"/>
    <w:rsid w:val="0097204A"/>
    <w:rsid w:val="009720DA"/>
    <w:rsid w:val="00972478"/>
    <w:rsid w:val="00972BBF"/>
    <w:rsid w:val="00973954"/>
    <w:rsid w:val="00973A86"/>
    <w:rsid w:val="00973FFA"/>
    <w:rsid w:val="009748F8"/>
    <w:rsid w:val="00974DDC"/>
    <w:rsid w:val="00975604"/>
    <w:rsid w:val="00976026"/>
    <w:rsid w:val="0097649D"/>
    <w:rsid w:val="0097676E"/>
    <w:rsid w:val="00976A23"/>
    <w:rsid w:val="0097744A"/>
    <w:rsid w:val="009778E3"/>
    <w:rsid w:val="00977C46"/>
    <w:rsid w:val="00977D2D"/>
    <w:rsid w:val="009806D8"/>
    <w:rsid w:val="00980ECF"/>
    <w:rsid w:val="009816FE"/>
    <w:rsid w:val="00981CAB"/>
    <w:rsid w:val="00982947"/>
    <w:rsid w:val="009832C9"/>
    <w:rsid w:val="009834FB"/>
    <w:rsid w:val="00983F36"/>
    <w:rsid w:val="00984B30"/>
    <w:rsid w:val="0098538E"/>
    <w:rsid w:val="0098577A"/>
    <w:rsid w:val="00985C37"/>
    <w:rsid w:val="00986A47"/>
    <w:rsid w:val="00987188"/>
    <w:rsid w:val="00987DC4"/>
    <w:rsid w:val="00987FD7"/>
    <w:rsid w:val="009900C7"/>
    <w:rsid w:val="0099021B"/>
    <w:rsid w:val="00990C36"/>
    <w:rsid w:val="00991373"/>
    <w:rsid w:val="009917D1"/>
    <w:rsid w:val="0099274E"/>
    <w:rsid w:val="00992AB5"/>
    <w:rsid w:val="0099354D"/>
    <w:rsid w:val="00995327"/>
    <w:rsid w:val="00995968"/>
    <w:rsid w:val="00995BCB"/>
    <w:rsid w:val="00996201"/>
    <w:rsid w:val="00996296"/>
    <w:rsid w:val="009975FA"/>
    <w:rsid w:val="00997D30"/>
    <w:rsid w:val="00997DF6"/>
    <w:rsid w:val="009A028E"/>
    <w:rsid w:val="009A040F"/>
    <w:rsid w:val="009A0E6E"/>
    <w:rsid w:val="009A0E7F"/>
    <w:rsid w:val="009A148D"/>
    <w:rsid w:val="009A3532"/>
    <w:rsid w:val="009A3BD7"/>
    <w:rsid w:val="009A3C67"/>
    <w:rsid w:val="009A50E5"/>
    <w:rsid w:val="009A5E4B"/>
    <w:rsid w:val="009A5F11"/>
    <w:rsid w:val="009A61CC"/>
    <w:rsid w:val="009A686B"/>
    <w:rsid w:val="009A7AD7"/>
    <w:rsid w:val="009A7D5B"/>
    <w:rsid w:val="009B1927"/>
    <w:rsid w:val="009B2B60"/>
    <w:rsid w:val="009B35A4"/>
    <w:rsid w:val="009B35EE"/>
    <w:rsid w:val="009B3AC3"/>
    <w:rsid w:val="009B50E6"/>
    <w:rsid w:val="009B55DC"/>
    <w:rsid w:val="009B5D58"/>
    <w:rsid w:val="009B614B"/>
    <w:rsid w:val="009B688B"/>
    <w:rsid w:val="009B69EE"/>
    <w:rsid w:val="009B6A52"/>
    <w:rsid w:val="009B6B6B"/>
    <w:rsid w:val="009B6B88"/>
    <w:rsid w:val="009B6F6B"/>
    <w:rsid w:val="009B70CD"/>
    <w:rsid w:val="009C097A"/>
    <w:rsid w:val="009C12DC"/>
    <w:rsid w:val="009C185D"/>
    <w:rsid w:val="009C1E18"/>
    <w:rsid w:val="009C233B"/>
    <w:rsid w:val="009C2B7A"/>
    <w:rsid w:val="009C2F3B"/>
    <w:rsid w:val="009C32E8"/>
    <w:rsid w:val="009C38DA"/>
    <w:rsid w:val="009C396A"/>
    <w:rsid w:val="009C3C42"/>
    <w:rsid w:val="009C3EEE"/>
    <w:rsid w:val="009C45EF"/>
    <w:rsid w:val="009C464E"/>
    <w:rsid w:val="009C494A"/>
    <w:rsid w:val="009C5216"/>
    <w:rsid w:val="009C6ABE"/>
    <w:rsid w:val="009C6CA2"/>
    <w:rsid w:val="009C6CF9"/>
    <w:rsid w:val="009C73EE"/>
    <w:rsid w:val="009C7CA7"/>
    <w:rsid w:val="009D0AD4"/>
    <w:rsid w:val="009D0CA8"/>
    <w:rsid w:val="009D16F9"/>
    <w:rsid w:val="009D25B5"/>
    <w:rsid w:val="009D2878"/>
    <w:rsid w:val="009D32A3"/>
    <w:rsid w:val="009D36F3"/>
    <w:rsid w:val="009D3CB7"/>
    <w:rsid w:val="009D4147"/>
    <w:rsid w:val="009D4F98"/>
    <w:rsid w:val="009D5FF6"/>
    <w:rsid w:val="009D65F4"/>
    <w:rsid w:val="009D735F"/>
    <w:rsid w:val="009D7B9D"/>
    <w:rsid w:val="009E14BE"/>
    <w:rsid w:val="009E21D6"/>
    <w:rsid w:val="009E21DA"/>
    <w:rsid w:val="009E292E"/>
    <w:rsid w:val="009E2EF6"/>
    <w:rsid w:val="009E38E4"/>
    <w:rsid w:val="009E3BE6"/>
    <w:rsid w:val="009E4629"/>
    <w:rsid w:val="009E4F2E"/>
    <w:rsid w:val="009E5A10"/>
    <w:rsid w:val="009E5FE8"/>
    <w:rsid w:val="009E66F7"/>
    <w:rsid w:val="009E67FC"/>
    <w:rsid w:val="009E7AA3"/>
    <w:rsid w:val="009E7D15"/>
    <w:rsid w:val="009E7D2D"/>
    <w:rsid w:val="009F0478"/>
    <w:rsid w:val="009F0BE7"/>
    <w:rsid w:val="009F157D"/>
    <w:rsid w:val="009F2196"/>
    <w:rsid w:val="009F2537"/>
    <w:rsid w:val="009F27A0"/>
    <w:rsid w:val="009F2996"/>
    <w:rsid w:val="009F35D6"/>
    <w:rsid w:val="009F3FA2"/>
    <w:rsid w:val="009F4C04"/>
    <w:rsid w:val="009F5138"/>
    <w:rsid w:val="009F51DF"/>
    <w:rsid w:val="009F6439"/>
    <w:rsid w:val="009F7D23"/>
    <w:rsid w:val="009F7D2D"/>
    <w:rsid w:val="00A00B51"/>
    <w:rsid w:val="00A017AB"/>
    <w:rsid w:val="00A0220A"/>
    <w:rsid w:val="00A02A22"/>
    <w:rsid w:val="00A02E28"/>
    <w:rsid w:val="00A04100"/>
    <w:rsid w:val="00A04232"/>
    <w:rsid w:val="00A04401"/>
    <w:rsid w:val="00A0457F"/>
    <w:rsid w:val="00A04908"/>
    <w:rsid w:val="00A049FE"/>
    <w:rsid w:val="00A04A74"/>
    <w:rsid w:val="00A04CE6"/>
    <w:rsid w:val="00A05CB2"/>
    <w:rsid w:val="00A0709B"/>
    <w:rsid w:val="00A10C95"/>
    <w:rsid w:val="00A10CF3"/>
    <w:rsid w:val="00A1113B"/>
    <w:rsid w:val="00A1187D"/>
    <w:rsid w:val="00A118A8"/>
    <w:rsid w:val="00A119D0"/>
    <w:rsid w:val="00A11B02"/>
    <w:rsid w:val="00A11C3D"/>
    <w:rsid w:val="00A12049"/>
    <w:rsid w:val="00A12108"/>
    <w:rsid w:val="00A12C25"/>
    <w:rsid w:val="00A13013"/>
    <w:rsid w:val="00A13474"/>
    <w:rsid w:val="00A13A16"/>
    <w:rsid w:val="00A14005"/>
    <w:rsid w:val="00A1422C"/>
    <w:rsid w:val="00A14EDE"/>
    <w:rsid w:val="00A15548"/>
    <w:rsid w:val="00A156E4"/>
    <w:rsid w:val="00A15ACD"/>
    <w:rsid w:val="00A16D0B"/>
    <w:rsid w:val="00A17A19"/>
    <w:rsid w:val="00A17BBB"/>
    <w:rsid w:val="00A20137"/>
    <w:rsid w:val="00A201D7"/>
    <w:rsid w:val="00A206F5"/>
    <w:rsid w:val="00A2078F"/>
    <w:rsid w:val="00A20F43"/>
    <w:rsid w:val="00A20FE1"/>
    <w:rsid w:val="00A21396"/>
    <w:rsid w:val="00A22516"/>
    <w:rsid w:val="00A22688"/>
    <w:rsid w:val="00A22B87"/>
    <w:rsid w:val="00A22BB5"/>
    <w:rsid w:val="00A23A98"/>
    <w:rsid w:val="00A253E9"/>
    <w:rsid w:val="00A25A35"/>
    <w:rsid w:val="00A25C5F"/>
    <w:rsid w:val="00A26001"/>
    <w:rsid w:val="00A262E6"/>
    <w:rsid w:val="00A26AB8"/>
    <w:rsid w:val="00A27569"/>
    <w:rsid w:val="00A30029"/>
    <w:rsid w:val="00A3005E"/>
    <w:rsid w:val="00A309E4"/>
    <w:rsid w:val="00A3182C"/>
    <w:rsid w:val="00A3309C"/>
    <w:rsid w:val="00A33DD4"/>
    <w:rsid w:val="00A34448"/>
    <w:rsid w:val="00A34942"/>
    <w:rsid w:val="00A355CC"/>
    <w:rsid w:val="00A35F77"/>
    <w:rsid w:val="00A3606E"/>
    <w:rsid w:val="00A36D51"/>
    <w:rsid w:val="00A36E64"/>
    <w:rsid w:val="00A374D7"/>
    <w:rsid w:val="00A37862"/>
    <w:rsid w:val="00A40517"/>
    <w:rsid w:val="00A4090B"/>
    <w:rsid w:val="00A40C7D"/>
    <w:rsid w:val="00A4129E"/>
    <w:rsid w:val="00A41E0E"/>
    <w:rsid w:val="00A42799"/>
    <w:rsid w:val="00A42AB2"/>
    <w:rsid w:val="00A42F93"/>
    <w:rsid w:val="00A4338D"/>
    <w:rsid w:val="00A433A0"/>
    <w:rsid w:val="00A43D77"/>
    <w:rsid w:val="00A44F6B"/>
    <w:rsid w:val="00A45D48"/>
    <w:rsid w:val="00A46016"/>
    <w:rsid w:val="00A460C4"/>
    <w:rsid w:val="00A46855"/>
    <w:rsid w:val="00A46A69"/>
    <w:rsid w:val="00A46BEC"/>
    <w:rsid w:val="00A46D0A"/>
    <w:rsid w:val="00A46EC0"/>
    <w:rsid w:val="00A46FF1"/>
    <w:rsid w:val="00A47A24"/>
    <w:rsid w:val="00A47C7F"/>
    <w:rsid w:val="00A47E2D"/>
    <w:rsid w:val="00A51505"/>
    <w:rsid w:val="00A515F7"/>
    <w:rsid w:val="00A51DAC"/>
    <w:rsid w:val="00A52351"/>
    <w:rsid w:val="00A52C48"/>
    <w:rsid w:val="00A536C7"/>
    <w:rsid w:val="00A5422E"/>
    <w:rsid w:val="00A54739"/>
    <w:rsid w:val="00A54A31"/>
    <w:rsid w:val="00A552CC"/>
    <w:rsid w:val="00A55AF1"/>
    <w:rsid w:val="00A56E27"/>
    <w:rsid w:val="00A607D8"/>
    <w:rsid w:val="00A60B09"/>
    <w:rsid w:val="00A60B70"/>
    <w:rsid w:val="00A6110B"/>
    <w:rsid w:val="00A61484"/>
    <w:rsid w:val="00A6173B"/>
    <w:rsid w:val="00A619C8"/>
    <w:rsid w:val="00A61AA7"/>
    <w:rsid w:val="00A61C77"/>
    <w:rsid w:val="00A62382"/>
    <w:rsid w:val="00A6295A"/>
    <w:rsid w:val="00A6376E"/>
    <w:rsid w:val="00A642FD"/>
    <w:rsid w:val="00A647CD"/>
    <w:rsid w:val="00A64AE5"/>
    <w:rsid w:val="00A64FFA"/>
    <w:rsid w:val="00A65DAE"/>
    <w:rsid w:val="00A65E55"/>
    <w:rsid w:val="00A660A2"/>
    <w:rsid w:val="00A6651A"/>
    <w:rsid w:val="00A667E3"/>
    <w:rsid w:val="00A66C4E"/>
    <w:rsid w:val="00A672F2"/>
    <w:rsid w:val="00A675AB"/>
    <w:rsid w:val="00A6773F"/>
    <w:rsid w:val="00A701A1"/>
    <w:rsid w:val="00A706BC"/>
    <w:rsid w:val="00A70B94"/>
    <w:rsid w:val="00A712F9"/>
    <w:rsid w:val="00A713EF"/>
    <w:rsid w:val="00A71AE5"/>
    <w:rsid w:val="00A71EF4"/>
    <w:rsid w:val="00A726BA"/>
    <w:rsid w:val="00A72726"/>
    <w:rsid w:val="00A72F97"/>
    <w:rsid w:val="00A73143"/>
    <w:rsid w:val="00A73723"/>
    <w:rsid w:val="00A7379A"/>
    <w:rsid w:val="00A741D4"/>
    <w:rsid w:val="00A749F0"/>
    <w:rsid w:val="00A75733"/>
    <w:rsid w:val="00A75A44"/>
    <w:rsid w:val="00A761A8"/>
    <w:rsid w:val="00A762BE"/>
    <w:rsid w:val="00A76482"/>
    <w:rsid w:val="00A800D4"/>
    <w:rsid w:val="00A80DC3"/>
    <w:rsid w:val="00A8162B"/>
    <w:rsid w:val="00A81677"/>
    <w:rsid w:val="00A81D18"/>
    <w:rsid w:val="00A82839"/>
    <w:rsid w:val="00A8313F"/>
    <w:rsid w:val="00A8319F"/>
    <w:rsid w:val="00A835B2"/>
    <w:rsid w:val="00A850C2"/>
    <w:rsid w:val="00A855B5"/>
    <w:rsid w:val="00A85EC9"/>
    <w:rsid w:val="00A863AA"/>
    <w:rsid w:val="00A86800"/>
    <w:rsid w:val="00A86F09"/>
    <w:rsid w:val="00A87B65"/>
    <w:rsid w:val="00A911F5"/>
    <w:rsid w:val="00A9205D"/>
    <w:rsid w:val="00A9251B"/>
    <w:rsid w:val="00A92B31"/>
    <w:rsid w:val="00A92D6A"/>
    <w:rsid w:val="00A92FE8"/>
    <w:rsid w:val="00A93427"/>
    <w:rsid w:val="00A934EE"/>
    <w:rsid w:val="00A9362B"/>
    <w:rsid w:val="00A944F3"/>
    <w:rsid w:val="00A9470B"/>
    <w:rsid w:val="00A94E9F"/>
    <w:rsid w:val="00A954FE"/>
    <w:rsid w:val="00A95588"/>
    <w:rsid w:val="00A955D6"/>
    <w:rsid w:val="00A95615"/>
    <w:rsid w:val="00A95794"/>
    <w:rsid w:val="00A95835"/>
    <w:rsid w:val="00A96080"/>
    <w:rsid w:val="00A967E8"/>
    <w:rsid w:val="00A96C80"/>
    <w:rsid w:val="00A9722D"/>
    <w:rsid w:val="00A97A6A"/>
    <w:rsid w:val="00AA007F"/>
    <w:rsid w:val="00AA0387"/>
    <w:rsid w:val="00AA066D"/>
    <w:rsid w:val="00AA0CF3"/>
    <w:rsid w:val="00AA18C1"/>
    <w:rsid w:val="00AA1D8E"/>
    <w:rsid w:val="00AA2A76"/>
    <w:rsid w:val="00AA3268"/>
    <w:rsid w:val="00AA34D6"/>
    <w:rsid w:val="00AA36A4"/>
    <w:rsid w:val="00AA375F"/>
    <w:rsid w:val="00AA3C16"/>
    <w:rsid w:val="00AA4B2E"/>
    <w:rsid w:val="00AA51D3"/>
    <w:rsid w:val="00AA5A15"/>
    <w:rsid w:val="00AA6485"/>
    <w:rsid w:val="00AA6630"/>
    <w:rsid w:val="00AA697A"/>
    <w:rsid w:val="00AA6B9B"/>
    <w:rsid w:val="00AA6EAE"/>
    <w:rsid w:val="00AA7738"/>
    <w:rsid w:val="00AB0C4C"/>
    <w:rsid w:val="00AB0CD6"/>
    <w:rsid w:val="00AB0DF0"/>
    <w:rsid w:val="00AB0E91"/>
    <w:rsid w:val="00AB12AB"/>
    <w:rsid w:val="00AB13E8"/>
    <w:rsid w:val="00AB158A"/>
    <w:rsid w:val="00AB2931"/>
    <w:rsid w:val="00AB3DFF"/>
    <w:rsid w:val="00AB4252"/>
    <w:rsid w:val="00AB566A"/>
    <w:rsid w:val="00AB5887"/>
    <w:rsid w:val="00AB5972"/>
    <w:rsid w:val="00AB61C6"/>
    <w:rsid w:val="00AB674C"/>
    <w:rsid w:val="00AB67ED"/>
    <w:rsid w:val="00AB7606"/>
    <w:rsid w:val="00AB7F58"/>
    <w:rsid w:val="00AC018C"/>
    <w:rsid w:val="00AC07A4"/>
    <w:rsid w:val="00AC1042"/>
    <w:rsid w:val="00AC1D36"/>
    <w:rsid w:val="00AC2894"/>
    <w:rsid w:val="00AC299A"/>
    <w:rsid w:val="00AC2DF5"/>
    <w:rsid w:val="00AC3584"/>
    <w:rsid w:val="00AC3D3E"/>
    <w:rsid w:val="00AC48E9"/>
    <w:rsid w:val="00AC5183"/>
    <w:rsid w:val="00AC5230"/>
    <w:rsid w:val="00AC5FEE"/>
    <w:rsid w:val="00AC6EBC"/>
    <w:rsid w:val="00AC7079"/>
    <w:rsid w:val="00AD00DF"/>
    <w:rsid w:val="00AD0384"/>
    <w:rsid w:val="00AD07C3"/>
    <w:rsid w:val="00AD0FB4"/>
    <w:rsid w:val="00AD2199"/>
    <w:rsid w:val="00AD2D5E"/>
    <w:rsid w:val="00AD2FD4"/>
    <w:rsid w:val="00AD3B3B"/>
    <w:rsid w:val="00AD3E61"/>
    <w:rsid w:val="00AD484C"/>
    <w:rsid w:val="00AD5608"/>
    <w:rsid w:val="00AD68CC"/>
    <w:rsid w:val="00AD6B71"/>
    <w:rsid w:val="00AD7BED"/>
    <w:rsid w:val="00AD7FA0"/>
    <w:rsid w:val="00AE0108"/>
    <w:rsid w:val="00AE0E8C"/>
    <w:rsid w:val="00AE0F6B"/>
    <w:rsid w:val="00AE105E"/>
    <w:rsid w:val="00AE1846"/>
    <w:rsid w:val="00AE1CE4"/>
    <w:rsid w:val="00AE2986"/>
    <w:rsid w:val="00AE2CC2"/>
    <w:rsid w:val="00AE2E65"/>
    <w:rsid w:val="00AE311B"/>
    <w:rsid w:val="00AE3522"/>
    <w:rsid w:val="00AE37BC"/>
    <w:rsid w:val="00AE429D"/>
    <w:rsid w:val="00AE543E"/>
    <w:rsid w:val="00AE54A0"/>
    <w:rsid w:val="00AE5F75"/>
    <w:rsid w:val="00AE6548"/>
    <w:rsid w:val="00AE7365"/>
    <w:rsid w:val="00AE7A89"/>
    <w:rsid w:val="00AF01D2"/>
    <w:rsid w:val="00AF077B"/>
    <w:rsid w:val="00AF0895"/>
    <w:rsid w:val="00AF1165"/>
    <w:rsid w:val="00AF1345"/>
    <w:rsid w:val="00AF13C8"/>
    <w:rsid w:val="00AF1758"/>
    <w:rsid w:val="00AF1B18"/>
    <w:rsid w:val="00AF29B5"/>
    <w:rsid w:val="00AF2A33"/>
    <w:rsid w:val="00AF30C4"/>
    <w:rsid w:val="00AF39EA"/>
    <w:rsid w:val="00AF457F"/>
    <w:rsid w:val="00AF45C4"/>
    <w:rsid w:val="00AF48F6"/>
    <w:rsid w:val="00AF53A6"/>
    <w:rsid w:val="00AF54ED"/>
    <w:rsid w:val="00AF5673"/>
    <w:rsid w:val="00AF5C70"/>
    <w:rsid w:val="00AF696D"/>
    <w:rsid w:val="00AF6C49"/>
    <w:rsid w:val="00AF70F6"/>
    <w:rsid w:val="00AF767B"/>
    <w:rsid w:val="00AF78BF"/>
    <w:rsid w:val="00B000F5"/>
    <w:rsid w:val="00B005E2"/>
    <w:rsid w:val="00B0070B"/>
    <w:rsid w:val="00B00787"/>
    <w:rsid w:val="00B00D7F"/>
    <w:rsid w:val="00B00EE1"/>
    <w:rsid w:val="00B0100B"/>
    <w:rsid w:val="00B01D9F"/>
    <w:rsid w:val="00B02C6E"/>
    <w:rsid w:val="00B03B4E"/>
    <w:rsid w:val="00B04303"/>
    <w:rsid w:val="00B044D6"/>
    <w:rsid w:val="00B05172"/>
    <w:rsid w:val="00B05729"/>
    <w:rsid w:val="00B0579C"/>
    <w:rsid w:val="00B06623"/>
    <w:rsid w:val="00B0682A"/>
    <w:rsid w:val="00B0784A"/>
    <w:rsid w:val="00B07D51"/>
    <w:rsid w:val="00B100F4"/>
    <w:rsid w:val="00B104CB"/>
    <w:rsid w:val="00B10685"/>
    <w:rsid w:val="00B10A86"/>
    <w:rsid w:val="00B10BE5"/>
    <w:rsid w:val="00B1121B"/>
    <w:rsid w:val="00B11DB6"/>
    <w:rsid w:val="00B11E26"/>
    <w:rsid w:val="00B12406"/>
    <w:rsid w:val="00B132D9"/>
    <w:rsid w:val="00B13897"/>
    <w:rsid w:val="00B143DB"/>
    <w:rsid w:val="00B15251"/>
    <w:rsid w:val="00B1558A"/>
    <w:rsid w:val="00B16148"/>
    <w:rsid w:val="00B162E6"/>
    <w:rsid w:val="00B163D0"/>
    <w:rsid w:val="00B16458"/>
    <w:rsid w:val="00B16BBB"/>
    <w:rsid w:val="00B16E36"/>
    <w:rsid w:val="00B16EEC"/>
    <w:rsid w:val="00B1738A"/>
    <w:rsid w:val="00B176A5"/>
    <w:rsid w:val="00B17B39"/>
    <w:rsid w:val="00B20BE7"/>
    <w:rsid w:val="00B20C8A"/>
    <w:rsid w:val="00B213AD"/>
    <w:rsid w:val="00B21B86"/>
    <w:rsid w:val="00B22221"/>
    <w:rsid w:val="00B22372"/>
    <w:rsid w:val="00B2281E"/>
    <w:rsid w:val="00B22F88"/>
    <w:rsid w:val="00B2306B"/>
    <w:rsid w:val="00B23325"/>
    <w:rsid w:val="00B2376D"/>
    <w:rsid w:val="00B23BC5"/>
    <w:rsid w:val="00B23D8C"/>
    <w:rsid w:val="00B23DC2"/>
    <w:rsid w:val="00B248C4"/>
    <w:rsid w:val="00B259EA"/>
    <w:rsid w:val="00B25BEA"/>
    <w:rsid w:val="00B262A8"/>
    <w:rsid w:val="00B26894"/>
    <w:rsid w:val="00B26929"/>
    <w:rsid w:val="00B26B6D"/>
    <w:rsid w:val="00B26EBC"/>
    <w:rsid w:val="00B26F64"/>
    <w:rsid w:val="00B26F9A"/>
    <w:rsid w:val="00B26FAF"/>
    <w:rsid w:val="00B30B94"/>
    <w:rsid w:val="00B3171C"/>
    <w:rsid w:val="00B31BBF"/>
    <w:rsid w:val="00B31C4E"/>
    <w:rsid w:val="00B32A1A"/>
    <w:rsid w:val="00B33821"/>
    <w:rsid w:val="00B35B78"/>
    <w:rsid w:val="00B36929"/>
    <w:rsid w:val="00B37067"/>
    <w:rsid w:val="00B371AD"/>
    <w:rsid w:val="00B372EF"/>
    <w:rsid w:val="00B3758D"/>
    <w:rsid w:val="00B378B5"/>
    <w:rsid w:val="00B37A7A"/>
    <w:rsid w:val="00B4010D"/>
    <w:rsid w:val="00B4031E"/>
    <w:rsid w:val="00B40870"/>
    <w:rsid w:val="00B41CFF"/>
    <w:rsid w:val="00B422A5"/>
    <w:rsid w:val="00B4256C"/>
    <w:rsid w:val="00B430D4"/>
    <w:rsid w:val="00B43698"/>
    <w:rsid w:val="00B43E93"/>
    <w:rsid w:val="00B44E58"/>
    <w:rsid w:val="00B44EF4"/>
    <w:rsid w:val="00B45C35"/>
    <w:rsid w:val="00B45EBE"/>
    <w:rsid w:val="00B46A96"/>
    <w:rsid w:val="00B46DA8"/>
    <w:rsid w:val="00B47318"/>
    <w:rsid w:val="00B478CA"/>
    <w:rsid w:val="00B47DF9"/>
    <w:rsid w:val="00B50732"/>
    <w:rsid w:val="00B50FD2"/>
    <w:rsid w:val="00B51B7A"/>
    <w:rsid w:val="00B520B6"/>
    <w:rsid w:val="00B52ACC"/>
    <w:rsid w:val="00B53D31"/>
    <w:rsid w:val="00B53EE1"/>
    <w:rsid w:val="00B5443D"/>
    <w:rsid w:val="00B54551"/>
    <w:rsid w:val="00B54942"/>
    <w:rsid w:val="00B557A8"/>
    <w:rsid w:val="00B55B6C"/>
    <w:rsid w:val="00B56277"/>
    <w:rsid w:val="00B571B3"/>
    <w:rsid w:val="00B575BB"/>
    <w:rsid w:val="00B577B4"/>
    <w:rsid w:val="00B6010F"/>
    <w:rsid w:val="00B6086C"/>
    <w:rsid w:val="00B60983"/>
    <w:rsid w:val="00B60ADE"/>
    <w:rsid w:val="00B60BD7"/>
    <w:rsid w:val="00B60E2C"/>
    <w:rsid w:val="00B61280"/>
    <w:rsid w:val="00B61552"/>
    <w:rsid w:val="00B6161D"/>
    <w:rsid w:val="00B61A5E"/>
    <w:rsid w:val="00B61B36"/>
    <w:rsid w:val="00B63382"/>
    <w:rsid w:val="00B63453"/>
    <w:rsid w:val="00B63B82"/>
    <w:rsid w:val="00B6435A"/>
    <w:rsid w:val="00B64D75"/>
    <w:rsid w:val="00B64F43"/>
    <w:rsid w:val="00B64FD0"/>
    <w:rsid w:val="00B654CE"/>
    <w:rsid w:val="00B6561C"/>
    <w:rsid w:val="00B66393"/>
    <w:rsid w:val="00B6732A"/>
    <w:rsid w:val="00B675F8"/>
    <w:rsid w:val="00B67AB7"/>
    <w:rsid w:val="00B67C65"/>
    <w:rsid w:val="00B70199"/>
    <w:rsid w:val="00B70640"/>
    <w:rsid w:val="00B709B0"/>
    <w:rsid w:val="00B70A3D"/>
    <w:rsid w:val="00B70D4B"/>
    <w:rsid w:val="00B7105B"/>
    <w:rsid w:val="00B71094"/>
    <w:rsid w:val="00B716B1"/>
    <w:rsid w:val="00B71804"/>
    <w:rsid w:val="00B72117"/>
    <w:rsid w:val="00B72249"/>
    <w:rsid w:val="00B72B75"/>
    <w:rsid w:val="00B72C5D"/>
    <w:rsid w:val="00B72EA8"/>
    <w:rsid w:val="00B73432"/>
    <w:rsid w:val="00B73577"/>
    <w:rsid w:val="00B7361F"/>
    <w:rsid w:val="00B739C6"/>
    <w:rsid w:val="00B73A3B"/>
    <w:rsid w:val="00B73E0D"/>
    <w:rsid w:val="00B75163"/>
    <w:rsid w:val="00B7661B"/>
    <w:rsid w:val="00B76B55"/>
    <w:rsid w:val="00B76BA3"/>
    <w:rsid w:val="00B76BA9"/>
    <w:rsid w:val="00B774F0"/>
    <w:rsid w:val="00B8119D"/>
    <w:rsid w:val="00B8143F"/>
    <w:rsid w:val="00B8163D"/>
    <w:rsid w:val="00B81B55"/>
    <w:rsid w:val="00B82107"/>
    <w:rsid w:val="00B82F92"/>
    <w:rsid w:val="00B830C7"/>
    <w:rsid w:val="00B83226"/>
    <w:rsid w:val="00B83585"/>
    <w:rsid w:val="00B83E36"/>
    <w:rsid w:val="00B845F4"/>
    <w:rsid w:val="00B850F8"/>
    <w:rsid w:val="00B85860"/>
    <w:rsid w:val="00B85A32"/>
    <w:rsid w:val="00B85A4B"/>
    <w:rsid w:val="00B85B8E"/>
    <w:rsid w:val="00B85E46"/>
    <w:rsid w:val="00B86483"/>
    <w:rsid w:val="00B8718E"/>
    <w:rsid w:val="00B87790"/>
    <w:rsid w:val="00B877F2"/>
    <w:rsid w:val="00B8795D"/>
    <w:rsid w:val="00B91091"/>
    <w:rsid w:val="00B928B6"/>
    <w:rsid w:val="00B92EE1"/>
    <w:rsid w:val="00B9324D"/>
    <w:rsid w:val="00B9415A"/>
    <w:rsid w:val="00B94CFC"/>
    <w:rsid w:val="00B95145"/>
    <w:rsid w:val="00B95214"/>
    <w:rsid w:val="00B95248"/>
    <w:rsid w:val="00B95D37"/>
    <w:rsid w:val="00B9635E"/>
    <w:rsid w:val="00B9658E"/>
    <w:rsid w:val="00B9718D"/>
    <w:rsid w:val="00B979A2"/>
    <w:rsid w:val="00B97C08"/>
    <w:rsid w:val="00B97D25"/>
    <w:rsid w:val="00BA0CF6"/>
    <w:rsid w:val="00BA0DED"/>
    <w:rsid w:val="00BA0EC3"/>
    <w:rsid w:val="00BA1059"/>
    <w:rsid w:val="00BA18D2"/>
    <w:rsid w:val="00BA1A56"/>
    <w:rsid w:val="00BA1D6F"/>
    <w:rsid w:val="00BA29F9"/>
    <w:rsid w:val="00BA3569"/>
    <w:rsid w:val="00BA3AB8"/>
    <w:rsid w:val="00BA3E97"/>
    <w:rsid w:val="00BA4644"/>
    <w:rsid w:val="00BA5135"/>
    <w:rsid w:val="00BA55FF"/>
    <w:rsid w:val="00BA565C"/>
    <w:rsid w:val="00BA57F0"/>
    <w:rsid w:val="00BA5845"/>
    <w:rsid w:val="00BA642B"/>
    <w:rsid w:val="00BB035D"/>
    <w:rsid w:val="00BB0823"/>
    <w:rsid w:val="00BB09C1"/>
    <w:rsid w:val="00BB0BA5"/>
    <w:rsid w:val="00BB0EC4"/>
    <w:rsid w:val="00BB1204"/>
    <w:rsid w:val="00BB15C6"/>
    <w:rsid w:val="00BB18CC"/>
    <w:rsid w:val="00BB1B10"/>
    <w:rsid w:val="00BB21BA"/>
    <w:rsid w:val="00BB2C2B"/>
    <w:rsid w:val="00BB3FD0"/>
    <w:rsid w:val="00BB5700"/>
    <w:rsid w:val="00BB6F2A"/>
    <w:rsid w:val="00BB70E5"/>
    <w:rsid w:val="00BB7776"/>
    <w:rsid w:val="00BB79EE"/>
    <w:rsid w:val="00BB7F17"/>
    <w:rsid w:val="00BC0122"/>
    <w:rsid w:val="00BC0321"/>
    <w:rsid w:val="00BC05C8"/>
    <w:rsid w:val="00BC0780"/>
    <w:rsid w:val="00BC082A"/>
    <w:rsid w:val="00BC092B"/>
    <w:rsid w:val="00BC0A0C"/>
    <w:rsid w:val="00BC0B74"/>
    <w:rsid w:val="00BC13FE"/>
    <w:rsid w:val="00BC19B5"/>
    <w:rsid w:val="00BC1E54"/>
    <w:rsid w:val="00BC2306"/>
    <w:rsid w:val="00BC2CE2"/>
    <w:rsid w:val="00BC3028"/>
    <w:rsid w:val="00BC30E4"/>
    <w:rsid w:val="00BC33E8"/>
    <w:rsid w:val="00BC3C7D"/>
    <w:rsid w:val="00BC3D60"/>
    <w:rsid w:val="00BC4A0C"/>
    <w:rsid w:val="00BC571B"/>
    <w:rsid w:val="00BC5B31"/>
    <w:rsid w:val="00BC63B6"/>
    <w:rsid w:val="00BC64A7"/>
    <w:rsid w:val="00BC6BBD"/>
    <w:rsid w:val="00BC73D7"/>
    <w:rsid w:val="00BC7B19"/>
    <w:rsid w:val="00BD0AEB"/>
    <w:rsid w:val="00BD0BEF"/>
    <w:rsid w:val="00BD0C08"/>
    <w:rsid w:val="00BD0DF6"/>
    <w:rsid w:val="00BD13BF"/>
    <w:rsid w:val="00BD153D"/>
    <w:rsid w:val="00BD1AB6"/>
    <w:rsid w:val="00BD2F72"/>
    <w:rsid w:val="00BD46B2"/>
    <w:rsid w:val="00BD52BD"/>
    <w:rsid w:val="00BD5A9C"/>
    <w:rsid w:val="00BD6112"/>
    <w:rsid w:val="00BD665D"/>
    <w:rsid w:val="00BD6B80"/>
    <w:rsid w:val="00BD6ED9"/>
    <w:rsid w:val="00BD7271"/>
    <w:rsid w:val="00BE0181"/>
    <w:rsid w:val="00BE0CB4"/>
    <w:rsid w:val="00BE0F37"/>
    <w:rsid w:val="00BE287C"/>
    <w:rsid w:val="00BE2F45"/>
    <w:rsid w:val="00BE30D9"/>
    <w:rsid w:val="00BE3B1D"/>
    <w:rsid w:val="00BE4870"/>
    <w:rsid w:val="00BE4D05"/>
    <w:rsid w:val="00BE4D8B"/>
    <w:rsid w:val="00BE5652"/>
    <w:rsid w:val="00BE6322"/>
    <w:rsid w:val="00BE7B30"/>
    <w:rsid w:val="00BE7D39"/>
    <w:rsid w:val="00BE7D6E"/>
    <w:rsid w:val="00BF027E"/>
    <w:rsid w:val="00BF054D"/>
    <w:rsid w:val="00BF1146"/>
    <w:rsid w:val="00BF1D76"/>
    <w:rsid w:val="00BF22D2"/>
    <w:rsid w:val="00BF24A9"/>
    <w:rsid w:val="00BF2568"/>
    <w:rsid w:val="00BF294C"/>
    <w:rsid w:val="00BF2A3F"/>
    <w:rsid w:val="00BF2C86"/>
    <w:rsid w:val="00BF3526"/>
    <w:rsid w:val="00BF3E0F"/>
    <w:rsid w:val="00BF43FB"/>
    <w:rsid w:val="00BF49CB"/>
    <w:rsid w:val="00BF642A"/>
    <w:rsid w:val="00BF6A1D"/>
    <w:rsid w:val="00BF6ADA"/>
    <w:rsid w:val="00BF73A0"/>
    <w:rsid w:val="00BF7419"/>
    <w:rsid w:val="00BF7B5C"/>
    <w:rsid w:val="00C0007C"/>
    <w:rsid w:val="00C00206"/>
    <w:rsid w:val="00C0065F"/>
    <w:rsid w:val="00C00750"/>
    <w:rsid w:val="00C00BBA"/>
    <w:rsid w:val="00C00DE1"/>
    <w:rsid w:val="00C01119"/>
    <w:rsid w:val="00C01400"/>
    <w:rsid w:val="00C0188D"/>
    <w:rsid w:val="00C02040"/>
    <w:rsid w:val="00C0327C"/>
    <w:rsid w:val="00C03389"/>
    <w:rsid w:val="00C03C18"/>
    <w:rsid w:val="00C04397"/>
    <w:rsid w:val="00C056D1"/>
    <w:rsid w:val="00C05E2D"/>
    <w:rsid w:val="00C06FCD"/>
    <w:rsid w:val="00C0794A"/>
    <w:rsid w:val="00C10163"/>
    <w:rsid w:val="00C10838"/>
    <w:rsid w:val="00C10F46"/>
    <w:rsid w:val="00C11B89"/>
    <w:rsid w:val="00C12B8E"/>
    <w:rsid w:val="00C13158"/>
    <w:rsid w:val="00C13D07"/>
    <w:rsid w:val="00C149EC"/>
    <w:rsid w:val="00C1561A"/>
    <w:rsid w:val="00C15711"/>
    <w:rsid w:val="00C160C5"/>
    <w:rsid w:val="00C16130"/>
    <w:rsid w:val="00C1617E"/>
    <w:rsid w:val="00C16D1C"/>
    <w:rsid w:val="00C173C6"/>
    <w:rsid w:val="00C177BB"/>
    <w:rsid w:val="00C17B36"/>
    <w:rsid w:val="00C17E53"/>
    <w:rsid w:val="00C205A4"/>
    <w:rsid w:val="00C20E93"/>
    <w:rsid w:val="00C21A92"/>
    <w:rsid w:val="00C21E3D"/>
    <w:rsid w:val="00C2249B"/>
    <w:rsid w:val="00C22AEC"/>
    <w:rsid w:val="00C22B5D"/>
    <w:rsid w:val="00C2318C"/>
    <w:rsid w:val="00C238B7"/>
    <w:rsid w:val="00C2397E"/>
    <w:rsid w:val="00C245F1"/>
    <w:rsid w:val="00C2463E"/>
    <w:rsid w:val="00C25055"/>
    <w:rsid w:val="00C25113"/>
    <w:rsid w:val="00C25BC0"/>
    <w:rsid w:val="00C25F6C"/>
    <w:rsid w:val="00C26121"/>
    <w:rsid w:val="00C264E4"/>
    <w:rsid w:val="00C265EA"/>
    <w:rsid w:val="00C2674B"/>
    <w:rsid w:val="00C27272"/>
    <w:rsid w:val="00C2783C"/>
    <w:rsid w:val="00C3001D"/>
    <w:rsid w:val="00C30541"/>
    <w:rsid w:val="00C30E31"/>
    <w:rsid w:val="00C31928"/>
    <w:rsid w:val="00C31CE8"/>
    <w:rsid w:val="00C31E5D"/>
    <w:rsid w:val="00C32080"/>
    <w:rsid w:val="00C326B8"/>
    <w:rsid w:val="00C3322F"/>
    <w:rsid w:val="00C33A61"/>
    <w:rsid w:val="00C33B86"/>
    <w:rsid w:val="00C33C45"/>
    <w:rsid w:val="00C34063"/>
    <w:rsid w:val="00C342FC"/>
    <w:rsid w:val="00C34B5B"/>
    <w:rsid w:val="00C34C4A"/>
    <w:rsid w:val="00C35ED6"/>
    <w:rsid w:val="00C360BB"/>
    <w:rsid w:val="00C361EC"/>
    <w:rsid w:val="00C36845"/>
    <w:rsid w:val="00C36BF4"/>
    <w:rsid w:val="00C37220"/>
    <w:rsid w:val="00C41C86"/>
    <w:rsid w:val="00C424F3"/>
    <w:rsid w:val="00C43FD0"/>
    <w:rsid w:val="00C44080"/>
    <w:rsid w:val="00C442AD"/>
    <w:rsid w:val="00C44409"/>
    <w:rsid w:val="00C44B3F"/>
    <w:rsid w:val="00C44DD3"/>
    <w:rsid w:val="00C45035"/>
    <w:rsid w:val="00C45089"/>
    <w:rsid w:val="00C4527E"/>
    <w:rsid w:val="00C45948"/>
    <w:rsid w:val="00C46199"/>
    <w:rsid w:val="00C46355"/>
    <w:rsid w:val="00C464FB"/>
    <w:rsid w:val="00C46565"/>
    <w:rsid w:val="00C46B29"/>
    <w:rsid w:val="00C46F06"/>
    <w:rsid w:val="00C46F47"/>
    <w:rsid w:val="00C474ED"/>
    <w:rsid w:val="00C47A6C"/>
    <w:rsid w:val="00C50BD6"/>
    <w:rsid w:val="00C50F60"/>
    <w:rsid w:val="00C513B9"/>
    <w:rsid w:val="00C519FA"/>
    <w:rsid w:val="00C51F25"/>
    <w:rsid w:val="00C52793"/>
    <w:rsid w:val="00C52ED0"/>
    <w:rsid w:val="00C53425"/>
    <w:rsid w:val="00C5418B"/>
    <w:rsid w:val="00C54661"/>
    <w:rsid w:val="00C54E93"/>
    <w:rsid w:val="00C550ED"/>
    <w:rsid w:val="00C55E0C"/>
    <w:rsid w:val="00C55E11"/>
    <w:rsid w:val="00C5616C"/>
    <w:rsid w:val="00C56713"/>
    <w:rsid w:val="00C56B30"/>
    <w:rsid w:val="00C56D3D"/>
    <w:rsid w:val="00C605D5"/>
    <w:rsid w:val="00C60768"/>
    <w:rsid w:val="00C60A9D"/>
    <w:rsid w:val="00C6140C"/>
    <w:rsid w:val="00C6169E"/>
    <w:rsid w:val="00C618F9"/>
    <w:rsid w:val="00C61BC4"/>
    <w:rsid w:val="00C62127"/>
    <w:rsid w:val="00C62452"/>
    <w:rsid w:val="00C62D38"/>
    <w:rsid w:val="00C62EF1"/>
    <w:rsid w:val="00C63B36"/>
    <w:rsid w:val="00C63CAF"/>
    <w:rsid w:val="00C647B9"/>
    <w:rsid w:val="00C64B6F"/>
    <w:rsid w:val="00C654FE"/>
    <w:rsid w:val="00C655F8"/>
    <w:rsid w:val="00C65D73"/>
    <w:rsid w:val="00C66198"/>
    <w:rsid w:val="00C6652C"/>
    <w:rsid w:val="00C66A36"/>
    <w:rsid w:val="00C66C8F"/>
    <w:rsid w:val="00C671DC"/>
    <w:rsid w:val="00C67727"/>
    <w:rsid w:val="00C677BD"/>
    <w:rsid w:val="00C679A6"/>
    <w:rsid w:val="00C67BD8"/>
    <w:rsid w:val="00C70002"/>
    <w:rsid w:val="00C70298"/>
    <w:rsid w:val="00C70DC7"/>
    <w:rsid w:val="00C71093"/>
    <w:rsid w:val="00C710AB"/>
    <w:rsid w:val="00C71508"/>
    <w:rsid w:val="00C71E41"/>
    <w:rsid w:val="00C72015"/>
    <w:rsid w:val="00C72228"/>
    <w:rsid w:val="00C7241E"/>
    <w:rsid w:val="00C7280F"/>
    <w:rsid w:val="00C73B74"/>
    <w:rsid w:val="00C73C80"/>
    <w:rsid w:val="00C73F20"/>
    <w:rsid w:val="00C7410B"/>
    <w:rsid w:val="00C74BA1"/>
    <w:rsid w:val="00C7527B"/>
    <w:rsid w:val="00C75C9A"/>
    <w:rsid w:val="00C75FC7"/>
    <w:rsid w:val="00C75FE5"/>
    <w:rsid w:val="00C7645D"/>
    <w:rsid w:val="00C767FB"/>
    <w:rsid w:val="00C76A14"/>
    <w:rsid w:val="00C76AA8"/>
    <w:rsid w:val="00C76E46"/>
    <w:rsid w:val="00C777AD"/>
    <w:rsid w:val="00C77A3F"/>
    <w:rsid w:val="00C77BC6"/>
    <w:rsid w:val="00C80189"/>
    <w:rsid w:val="00C81265"/>
    <w:rsid w:val="00C812D7"/>
    <w:rsid w:val="00C817D7"/>
    <w:rsid w:val="00C819BC"/>
    <w:rsid w:val="00C81A4C"/>
    <w:rsid w:val="00C81B24"/>
    <w:rsid w:val="00C81C8D"/>
    <w:rsid w:val="00C82142"/>
    <w:rsid w:val="00C823B9"/>
    <w:rsid w:val="00C826CC"/>
    <w:rsid w:val="00C82A9D"/>
    <w:rsid w:val="00C82E09"/>
    <w:rsid w:val="00C8312F"/>
    <w:rsid w:val="00C83373"/>
    <w:rsid w:val="00C83790"/>
    <w:rsid w:val="00C83B06"/>
    <w:rsid w:val="00C83E6B"/>
    <w:rsid w:val="00C843BC"/>
    <w:rsid w:val="00C8464E"/>
    <w:rsid w:val="00C84A08"/>
    <w:rsid w:val="00C8509B"/>
    <w:rsid w:val="00C85DC4"/>
    <w:rsid w:val="00C86268"/>
    <w:rsid w:val="00C871BE"/>
    <w:rsid w:val="00C90636"/>
    <w:rsid w:val="00C919B7"/>
    <w:rsid w:val="00C91A95"/>
    <w:rsid w:val="00C91C13"/>
    <w:rsid w:val="00C92036"/>
    <w:rsid w:val="00C9354B"/>
    <w:rsid w:val="00C936C6"/>
    <w:rsid w:val="00C93797"/>
    <w:rsid w:val="00C93E78"/>
    <w:rsid w:val="00C944C2"/>
    <w:rsid w:val="00C94865"/>
    <w:rsid w:val="00C9492B"/>
    <w:rsid w:val="00C959FD"/>
    <w:rsid w:val="00C96098"/>
    <w:rsid w:val="00C96996"/>
    <w:rsid w:val="00C96DA2"/>
    <w:rsid w:val="00C96F7C"/>
    <w:rsid w:val="00C9715D"/>
    <w:rsid w:val="00C97208"/>
    <w:rsid w:val="00C97356"/>
    <w:rsid w:val="00C97678"/>
    <w:rsid w:val="00C976AD"/>
    <w:rsid w:val="00C97F17"/>
    <w:rsid w:val="00C97F6F"/>
    <w:rsid w:val="00CA0071"/>
    <w:rsid w:val="00CA0217"/>
    <w:rsid w:val="00CA0A7C"/>
    <w:rsid w:val="00CA1196"/>
    <w:rsid w:val="00CA25F5"/>
    <w:rsid w:val="00CA2790"/>
    <w:rsid w:val="00CA40B4"/>
    <w:rsid w:val="00CA40F7"/>
    <w:rsid w:val="00CA4518"/>
    <w:rsid w:val="00CA4D18"/>
    <w:rsid w:val="00CA4E08"/>
    <w:rsid w:val="00CA4FCF"/>
    <w:rsid w:val="00CA52A2"/>
    <w:rsid w:val="00CA592A"/>
    <w:rsid w:val="00CA5BB5"/>
    <w:rsid w:val="00CA61B9"/>
    <w:rsid w:val="00CA6965"/>
    <w:rsid w:val="00CA729C"/>
    <w:rsid w:val="00CA770E"/>
    <w:rsid w:val="00CB0665"/>
    <w:rsid w:val="00CB2B86"/>
    <w:rsid w:val="00CB330C"/>
    <w:rsid w:val="00CB3A0E"/>
    <w:rsid w:val="00CB3B65"/>
    <w:rsid w:val="00CB44AF"/>
    <w:rsid w:val="00CB4805"/>
    <w:rsid w:val="00CB4B69"/>
    <w:rsid w:val="00CB4C7B"/>
    <w:rsid w:val="00CB5392"/>
    <w:rsid w:val="00CB541F"/>
    <w:rsid w:val="00CB549B"/>
    <w:rsid w:val="00CB5E7F"/>
    <w:rsid w:val="00CB66B3"/>
    <w:rsid w:val="00CB68AA"/>
    <w:rsid w:val="00CB7571"/>
    <w:rsid w:val="00CB7E39"/>
    <w:rsid w:val="00CB7EC3"/>
    <w:rsid w:val="00CC01C7"/>
    <w:rsid w:val="00CC0A8E"/>
    <w:rsid w:val="00CC1182"/>
    <w:rsid w:val="00CC1F0E"/>
    <w:rsid w:val="00CC1F5B"/>
    <w:rsid w:val="00CC21C9"/>
    <w:rsid w:val="00CC24FD"/>
    <w:rsid w:val="00CC2DE5"/>
    <w:rsid w:val="00CC3CBF"/>
    <w:rsid w:val="00CC59EE"/>
    <w:rsid w:val="00CC634C"/>
    <w:rsid w:val="00CC6536"/>
    <w:rsid w:val="00CC66DF"/>
    <w:rsid w:val="00CC68F3"/>
    <w:rsid w:val="00CC6C33"/>
    <w:rsid w:val="00CC6D05"/>
    <w:rsid w:val="00CC72FE"/>
    <w:rsid w:val="00CD0CD4"/>
    <w:rsid w:val="00CD0F7B"/>
    <w:rsid w:val="00CD1065"/>
    <w:rsid w:val="00CD119E"/>
    <w:rsid w:val="00CD1B95"/>
    <w:rsid w:val="00CD2B09"/>
    <w:rsid w:val="00CD2D43"/>
    <w:rsid w:val="00CD35B3"/>
    <w:rsid w:val="00CD4379"/>
    <w:rsid w:val="00CD46A9"/>
    <w:rsid w:val="00CD6500"/>
    <w:rsid w:val="00CD68BA"/>
    <w:rsid w:val="00CD6A67"/>
    <w:rsid w:val="00CD6D3F"/>
    <w:rsid w:val="00CD6FE3"/>
    <w:rsid w:val="00CE0652"/>
    <w:rsid w:val="00CE0F32"/>
    <w:rsid w:val="00CE132A"/>
    <w:rsid w:val="00CE14F4"/>
    <w:rsid w:val="00CE16C2"/>
    <w:rsid w:val="00CE196F"/>
    <w:rsid w:val="00CE1C19"/>
    <w:rsid w:val="00CE3034"/>
    <w:rsid w:val="00CE386D"/>
    <w:rsid w:val="00CE3E02"/>
    <w:rsid w:val="00CE4391"/>
    <w:rsid w:val="00CE460B"/>
    <w:rsid w:val="00CE5305"/>
    <w:rsid w:val="00CE564F"/>
    <w:rsid w:val="00CE5AB7"/>
    <w:rsid w:val="00CE6412"/>
    <w:rsid w:val="00CE6828"/>
    <w:rsid w:val="00CE7085"/>
    <w:rsid w:val="00CE7442"/>
    <w:rsid w:val="00CF006B"/>
    <w:rsid w:val="00CF05A7"/>
    <w:rsid w:val="00CF1455"/>
    <w:rsid w:val="00CF1753"/>
    <w:rsid w:val="00CF1CC7"/>
    <w:rsid w:val="00CF2003"/>
    <w:rsid w:val="00CF2979"/>
    <w:rsid w:val="00CF3F00"/>
    <w:rsid w:val="00CF45DA"/>
    <w:rsid w:val="00CF46E5"/>
    <w:rsid w:val="00CF4820"/>
    <w:rsid w:val="00CF49C1"/>
    <w:rsid w:val="00CF4D94"/>
    <w:rsid w:val="00CF53A2"/>
    <w:rsid w:val="00CF58F6"/>
    <w:rsid w:val="00CF6728"/>
    <w:rsid w:val="00CF682E"/>
    <w:rsid w:val="00CF6BAD"/>
    <w:rsid w:val="00CF6D92"/>
    <w:rsid w:val="00CF71CA"/>
    <w:rsid w:val="00CF72EE"/>
    <w:rsid w:val="00CF74B5"/>
    <w:rsid w:val="00CF7E05"/>
    <w:rsid w:val="00D00026"/>
    <w:rsid w:val="00D008EA"/>
    <w:rsid w:val="00D00B42"/>
    <w:rsid w:val="00D01255"/>
    <w:rsid w:val="00D014AD"/>
    <w:rsid w:val="00D017AA"/>
    <w:rsid w:val="00D01B4B"/>
    <w:rsid w:val="00D022E9"/>
    <w:rsid w:val="00D02315"/>
    <w:rsid w:val="00D026D1"/>
    <w:rsid w:val="00D02AA4"/>
    <w:rsid w:val="00D04A13"/>
    <w:rsid w:val="00D0539F"/>
    <w:rsid w:val="00D05499"/>
    <w:rsid w:val="00D054EF"/>
    <w:rsid w:val="00D05E31"/>
    <w:rsid w:val="00D06247"/>
    <w:rsid w:val="00D06318"/>
    <w:rsid w:val="00D06B4D"/>
    <w:rsid w:val="00D07BCE"/>
    <w:rsid w:val="00D07D6F"/>
    <w:rsid w:val="00D10819"/>
    <w:rsid w:val="00D10B44"/>
    <w:rsid w:val="00D1134C"/>
    <w:rsid w:val="00D116A9"/>
    <w:rsid w:val="00D11949"/>
    <w:rsid w:val="00D11AA5"/>
    <w:rsid w:val="00D11FF0"/>
    <w:rsid w:val="00D123F2"/>
    <w:rsid w:val="00D125D3"/>
    <w:rsid w:val="00D12CD4"/>
    <w:rsid w:val="00D13146"/>
    <w:rsid w:val="00D136A3"/>
    <w:rsid w:val="00D139B0"/>
    <w:rsid w:val="00D13C4B"/>
    <w:rsid w:val="00D13EDD"/>
    <w:rsid w:val="00D14361"/>
    <w:rsid w:val="00D14DC4"/>
    <w:rsid w:val="00D1567A"/>
    <w:rsid w:val="00D15F03"/>
    <w:rsid w:val="00D160B1"/>
    <w:rsid w:val="00D163E1"/>
    <w:rsid w:val="00D1696A"/>
    <w:rsid w:val="00D17A6C"/>
    <w:rsid w:val="00D17BFC"/>
    <w:rsid w:val="00D2004F"/>
    <w:rsid w:val="00D201DD"/>
    <w:rsid w:val="00D209D3"/>
    <w:rsid w:val="00D20FCA"/>
    <w:rsid w:val="00D210EC"/>
    <w:rsid w:val="00D21153"/>
    <w:rsid w:val="00D215B7"/>
    <w:rsid w:val="00D22112"/>
    <w:rsid w:val="00D22979"/>
    <w:rsid w:val="00D22D1A"/>
    <w:rsid w:val="00D22E73"/>
    <w:rsid w:val="00D239E8"/>
    <w:rsid w:val="00D23C90"/>
    <w:rsid w:val="00D2427E"/>
    <w:rsid w:val="00D242BE"/>
    <w:rsid w:val="00D24648"/>
    <w:rsid w:val="00D246AE"/>
    <w:rsid w:val="00D25CD3"/>
    <w:rsid w:val="00D25CE8"/>
    <w:rsid w:val="00D2691D"/>
    <w:rsid w:val="00D2754B"/>
    <w:rsid w:val="00D27C34"/>
    <w:rsid w:val="00D3039C"/>
    <w:rsid w:val="00D30479"/>
    <w:rsid w:val="00D31B74"/>
    <w:rsid w:val="00D32247"/>
    <w:rsid w:val="00D3359B"/>
    <w:rsid w:val="00D338E2"/>
    <w:rsid w:val="00D33D4A"/>
    <w:rsid w:val="00D34F58"/>
    <w:rsid w:val="00D367CC"/>
    <w:rsid w:val="00D36F73"/>
    <w:rsid w:val="00D3771A"/>
    <w:rsid w:val="00D37C44"/>
    <w:rsid w:val="00D41896"/>
    <w:rsid w:val="00D41E9D"/>
    <w:rsid w:val="00D423FC"/>
    <w:rsid w:val="00D42B2D"/>
    <w:rsid w:val="00D42B6B"/>
    <w:rsid w:val="00D43380"/>
    <w:rsid w:val="00D446CC"/>
    <w:rsid w:val="00D44F62"/>
    <w:rsid w:val="00D453D2"/>
    <w:rsid w:val="00D456E0"/>
    <w:rsid w:val="00D45868"/>
    <w:rsid w:val="00D46052"/>
    <w:rsid w:val="00D4649D"/>
    <w:rsid w:val="00D46B72"/>
    <w:rsid w:val="00D46CF5"/>
    <w:rsid w:val="00D504F4"/>
    <w:rsid w:val="00D50845"/>
    <w:rsid w:val="00D50880"/>
    <w:rsid w:val="00D5090B"/>
    <w:rsid w:val="00D50B00"/>
    <w:rsid w:val="00D510A1"/>
    <w:rsid w:val="00D5145D"/>
    <w:rsid w:val="00D52EF8"/>
    <w:rsid w:val="00D53306"/>
    <w:rsid w:val="00D535BA"/>
    <w:rsid w:val="00D54065"/>
    <w:rsid w:val="00D54294"/>
    <w:rsid w:val="00D54583"/>
    <w:rsid w:val="00D549A5"/>
    <w:rsid w:val="00D54D9C"/>
    <w:rsid w:val="00D5584B"/>
    <w:rsid w:val="00D55C90"/>
    <w:rsid w:val="00D55DAF"/>
    <w:rsid w:val="00D56C08"/>
    <w:rsid w:val="00D570C4"/>
    <w:rsid w:val="00D57B2A"/>
    <w:rsid w:val="00D57F9F"/>
    <w:rsid w:val="00D60A9D"/>
    <w:rsid w:val="00D612D8"/>
    <w:rsid w:val="00D6228C"/>
    <w:rsid w:val="00D62295"/>
    <w:rsid w:val="00D628BE"/>
    <w:rsid w:val="00D628E7"/>
    <w:rsid w:val="00D62DA8"/>
    <w:rsid w:val="00D62E53"/>
    <w:rsid w:val="00D63934"/>
    <w:rsid w:val="00D639E3"/>
    <w:rsid w:val="00D641DE"/>
    <w:rsid w:val="00D6429B"/>
    <w:rsid w:val="00D646A2"/>
    <w:rsid w:val="00D65125"/>
    <w:rsid w:val="00D662FE"/>
    <w:rsid w:val="00D66372"/>
    <w:rsid w:val="00D666EF"/>
    <w:rsid w:val="00D6683B"/>
    <w:rsid w:val="00D6763E"/>
    <w:rsid w:val="00D70018"/>
    <w:rsid w:val="00D709ED"/>
    <w:rsid w:val="00D70AA1"/>
    <w:rsid w:val="00D70AEE"/>
    <w:rsid w:val="00D70D8C"/>
    <w:rsid w:val="00D70E6C"/>
    <w:rsid w:val="00D7114B"/>
    <w:rsid w:val="00D713F6"/>
    <w:rsid w:val="00D71C0C"/>
    <w:rsid w:val="00D71EDB"/>
    <w:rsid w:val="00D727ED"/>
    <w:rsid w:val="00D729DB"/>
    <w:rsid w:val="00D7342D"/>
    <w:rsid w:val="00D7394A"/>
    <w:rsid w:val="00D73BAE"/>
    <w:rsid w:val="00D7451C"/>
    <w:rsid w:val="00D745F3"/>
    <w:rsid w:val="00D748A8"/>
    <w:rsid w:val="00D7496F"/>
    <w:rsid w:val="00D74AFB"/>
    <w:rsid w:val="00D74CB2"/>
    <w:rsid w:val="00D750E7"/>
    <w:rsid w:val="00D752AA"/>
    <w:rsid w:val="00D75AF2"/>
    <w:rsid w:val="00D75C06"/>
    <w:rsid w:val="00D76365"/>
    <w:rsid w:val="00D7667E"/>
    <w:rsid w:val="00D76935"/>
    <w:rsid w:val="00D76EAE"/>
    <w:rsid w:val="00D81344"/>
    <w:rsid w:val="00D81539"/>
    <w:rsid w:val="00D81B7C"/>
    <w:rsid w:val="00D822B7"/>
    <w:rsid w:val="00D840F8"/>
    <w:rsid w:val="00D8469B"/>
    <w:rsid w:val="00D84EA8"/>
    <w:rsid w:val="00D8502C"/>
    <w:rsid w:val="00D850E3"/>
    <w:rsid w:val="00D85EDF"/>
    <w:rsid w:val="00D861E5"/>
    <w:rsid w:val="00D864DB"/>
    <w:rsid w:val="00D86AAC"/>
    <w:rsid w:val="00D871CF"/>
    <w:rsid w:val="00D87AAC"/>
    <w:rsid w:val="00D910CF"/>
    <w:rsid w:val="00D91114"/>
    <w:rsid w:val="00D91A92"/>
    <w:rsid w:val="00D929D8"/>
    <w:rsid w:val="00D931B2"/>
    <w:rsid w:val="00D933B3"/>
    <w:rsid w:val="00D93868"/>
    <w:rsid w:val="00D94935"/>
    <w:rsid w:val="00D94D70"/>
    <w:rsid w:val="00D94EEB"/>
    <w:rsid w:val="00D95036"/>
    <w:rsid w:val="00D9531D"/>
    <w:rsid w:val="00D95652"/>
    <w:rsid w:val="00D956C5"/>
    <w:rsid w:val="00D959EF"/>
    <w:rsid w:val="00D95B4B"/>
    <w:rsid w:val="00D969E9"/>
    <w:rsid w:val="00D97187"/>
    <w:rsid w:val="00DA0CDD"/>
    <w:rsid w:val="00DA1706"/>
    <w:rsid w:val="00DA17AE"/>
    <w:rsid w:val="00DA239A"/>
    <w:rsid w:val="00DA2675"/>
    <w:rsid w:val="00DA3787"/>
    <w:rsid w:val="00DA3EC7"/>
    <w:rsid w:val="00DA4769"/>
    <w:rsid w:val="00DA5178"/>
    <w:rsid w:val="00DA537A"/>
    <w:rsid w:val="00DA57F3"/>
    <w:rsid w:val="00DA5FF9"/>
    <w:rsid w:val="00DA68A2"/>
    <w:rsid w:val="00DA6BC5"/>
    <w:rsid w:val="00DA73D0"/>
    <w:rsid w:val="00DA74AA"/>
    <w:rsid w:val="00DB038A"/>
    <w:rsid w:val="00DB03ED"/>
    <w:rsid w:val="00DB08F4"/>
    <w:rsid w:val="00DB0A3D"/>
    <w:rsid w:val="00DB0A71"/>
    <w:rsid w:val="00DB0DAA"/>
    <w:rsid w:val="00DB169B"/>
    <w:rsid w:val="00DB1D2E"/>
    <w:rsid w:val="00DB2867"/>
    <w:rsid w:val="00DB2E47"/>
    <w:rsid w:val="00DB31E9"/>
    <w:rsid w:val="00DB3522"/>
    <w:rsid w:val="00DB38F7"/>
    <w:rsid w:val="00DB3C28"/>
    <w:rsid w:val="00DB412B"/>
    <w:rsid w:val="00DB4196"/>
    <w:rsid w:val="00DB4491"/>
    <w:rsid w:val="00DB45A2"/>
    <w:rsid w:val="00DB491A"/>
    <w:rsid w:val="00DB4C61"/>
    <w:rsid w:val="00DB5162"/>
    <w:rsid w:val="00DB5449"/>
    <w:rsid w:val="00DB544C"/>
    <w:rsid w:val="00DB64DB"/>
    <w:rsid w:val="00DB6ACE"/>
    <w:rsid w:val="00DB7991"/>
    <w:rsid w:val="00DB7C54"/>
    <w:rsid w:val="00DC013E"/>
    <w:rsid w:val="00DC0FB8"/>
    <w:rsid w:val="00DC1005"/>
    <w:rsid w:val="00DC1A2D"/>
    <w:rsid w:val="00DC1D0E"/>
    <w:rsid w:val="00DC24F5"/>
    <w:rsid w:val="00DC2510"/>
    <w:rsid w:val="00DC2A23"/>
    <w:rsid w:val="00DC2ED4"/>
    <w:rsid w:val="00DC31D7"/>
    <w:rsid w:val="00DC3B05"/>
    <w:rsid w:val="00DC41CB"/>
    <w:rsid w:val="00DC437B"/>
    <w:rsid w:val="00DC45DF"/>
    <w:rsid w:val="00DC4EDF"/>
    <w:rsid w:val="00DC6C5A"/>
    <w:rsid w:val="00DC732D"/>
    <w:rsid w:val="00DC74C6"/>
    <w:rsid w:val="00DC7AE5"/>
    <w:rsid w:val="00DC7CC0"/>
    <w:rsid w:val="00DC7E27"/>
    <w:rsid w:val="00DC7F1D"/>
    <w:rsid w:val="00DD044D"/>
    <w:rsid w:val="00DD0528"/>
    <w:rsid w:val="00DD0DAA"/>
    <w:rsid w:val="00DD1552"/>
    <w:rsid w:val="00DD23FF"/>
    <w:rsid w:val="00DD2731"/>
    <w:rsid w:val="00DD2962"/>
    <w:rsid w:val="00DD2CC6"/>
    <w:rsid w:val="00DD322F"/>
    <w:rsid w:val="00DD35F5"/>
    <w:rsid w:val="00DD4F40"/>
    <w:rsid w:val="00DD500F"/>
    <w:rsid w:val="00DD528E"/>
    <w:rsid w:val="00DD530D"/>
    <w:rsid w:val="00DD5DBF"/>
    <w:rsid w:val="00DD5DF6"/>
    <w:rsid w:val="00DD6A60"/>
    <w:rsid w:val="00DD6E4C"/>
    <w:rsid w:val="00DD728C"/>
    <w:rsid w:val="00DE050B"/>
    <w:rsid w:val="00DE07E7"/>
    <w:rsid w:val="00DE08B3"/>
    <w:rsid w:val="00DE0E55"/>
    <w:rsid w:val="00DE1173"/>
    <w:rsid w:val="00DE1594"/>
    <w:rsid w:val="00DE18B3"/>
    <w:rsid w:val="00DE23D3"/>
    <w:rsid w:val="00DE2832"/>
    <w:rsid w:val="00DE297C"/>
    <w:rsid w:val="00DE29A8"/>
    <w:rsid w:val="00DE3515"/>
    <w:rsid w:val="00DE3E92"/>
    <w:rsid w:val="00DE3F2A"/>
    <w:rsid w:val="00DE6F59"/>
    <w:rsid w:val="00DE703E"/>
    <w:rsid w:val="00DE70AD"/>
    <w:rsid w:val="00DE7353"/>
    <w:rsid w:val="00DE7DB0"/>
    <w:rsid w:val="00DF04E0"/>
    <w:rsid w:val="00DF1195"/>
    <w:rsid w:val="00DF189B"/>
    <w:rsid w:val="00DF2167"/>
    <w:rsid w:val="00DF307D"/>
    <w:rsid w:val="00DF3591"/>
    <w:rsid w:val="00DF3D9B"/>
    <w:rsid w:val="00DF40AA"/>
    <w:rsid w:val="00DF4572"/>
    <w:rsid w:val="00DF5029"/>
    <w:rsid w:val="00DF5666"/>
    <w:rsid w:val="00DF5912"/>
    <w:rsid w:val="00DF5969"/>
    <w:rsid w:val="00DF5B68"/>
    <w:rsid w:val="00DF611B"/>
    <w:rsid w:val="00DF64E7"/>
    <w:rsid w:val="00DF64F7"/>
    <w:rsid w:val="00DF68FD"/>
    <w:rsid w:val="00DF6C73"/>
    <w:rsid w:val="00DF73A3"/>
    <w:rsid w:val="00DF7972"/>
    <w:rsid w:val="00E00038"/>
    <w:rsid w:val="00E0028D"/>
    <w:rsid w:val="00E00389"/>
    <w:rsid w:val="00E01787"/>
    <w:rsid w:val="00E01815"/>
    <w:rsid w:val="00E02176"/>
    <w:rsid w:val="00E021BB"/>
    <w:rsid w:val="00E02434"/>
    <w:rsid w:val="00E024D4"/>
    <w:rsid w:val="00E02545"/>
    <w:rsid w:val="00E02CF0"/>
    <w:rsid w:val="00E031AE"/>
    <w:rsid w:val="00E0385A"/>
    <w:rsid w:val="00E03B16"/>
    <w:rsid w:val="00E04D2A"/>
    <w:rsid w:val="00E05578"/>
    <w:rsid w:val="00E066E5"/>
    <w:rsid w:val="00E07F44"/>
    <w:rsid w:val="00E10251"/>
    <w:rsid w:val="00E10F5B"/>
    <w:rsid w:val="00E11460"/>
    <w:rsid w:val="00E11B28"/>
    <w:rsid w:val="00E12A3E"/>
    <w:rsid w:val="00E12AC9"/>
    <w:rsid w:val="00E12B25"/>
    <w:rsid w:val="00E12C38"/>
    <w:rsid w:val="00E1314C"/>
    <w:rsid w:val="00E13529"/>
    <w:rsid w:val="00E1358C"/>
    <w:rsid w:val="00E144E3"/>
    <w:rsid w:val="00E14671"/>
    <w:rsid w:val="00E147C8"/>
    <w:rsid w:val="00E14FE5"/>
    <w:rsid w:val="00E151A4"/>
    <w:rsid w:val="00E16345"/>
    <w:rsid w:val="00E1677D"/>
    <w:rsid w:val="00E16CEB"/>
    <w:rsid w:val="00E20814"/>
    <w:rsid w:val="00E20A3B"/>
    <w:rsid w:val="00E20E70"/>
    <w:rsid w:val="00E2112C"/>
    <w:rsid w:val="00E21638"/>
    <w:rsid w:val="00E2173C"/>
    <w:rsid w:val="00E21949"/>
    <w:rsid w:val="00E21DFD"/>
    <w:rsid w:val="00E22D77"/>
    <w:rsid w:val="00E22F1E"/>
    <w:rsid w:val="00E23531"/>
    <w:rsid w:val="00E237D3"/>
    <w:rsid w:val="00E24053"/>
    <w:rsid w:val="00E241DE"/>
    <w:rsid w:val="00E24462"/>
    <w:rsid w:val="00E2662D"/>
    <w:rsid w:val="00E27397"/>
    <w:rsid w:val="00E27AAB"/>
    <w:rsid w:val="00E30151"/>
    <w:rsid w:val="00E30783"/>
    <w:rsid w:val="00E31818"/>
    <w:rsid w:val="00E318A8"/>
    <w:rsid w:val="00E31C57"/>
    <w:rsid w:val="00E33B11"/>
    <w:rsid w:val="00E34536"/>
    <w:rsid w:val="00E34B26"/>
    <w:rsid w:val="00E34DB3"/>
    <w:rsid w:val="00E350A6"/>
    <w:rsid w:val="00E35619"/>
    <w:rsid w:val="00E35FD8"/>
    <w:rsid w:val="00E3606A"/>
    <w:rsid w:val="00E36D05"/>
    <w:rsid w:val="00E37969"/>
    <w:rsid w:val="00E402A6"/>
    <w:rsid w:val="00E402F0"/>
    <w:rsid w:val="00E4052E"/>
    <w:rsid w:val="00E40935"/>
    <w:rsid w:val="00E412FD"/>
    <w:rsid w:val="00E4163D"/>
    <w:rsid w:val="00E416E5"/>
    <w:rsid w:val="00E4192B"/>
    <w:rsid w:val="00E41C73"/>
    <w:rsid w:val="00E4200E"/>
    <w:rsid w:val="00E42593"/>
    <w:rsid w:val="00E42676"/>
    <w:rsid w:val="00E4286E"/>
    <w:rsid w:val="00E43021"/>
    <w:rsid w:val="00E44896"/>
    <w:rsid w:val="00E449FA"/>
    <w:rsid w:val="00E44A64"/>
    <w:rsid w:val="00E45929"/>
    <w:rsid w:val="00E45E0F"/>
    <w:rsid w:val="00E45E5F"/>
    <w:rsid w:val="00E46AC1"/>
    <w:rsid w:val="00E47817"/>
    <w:rsid w:val="00E47870"/>
    <w:rsid w:val="00E50E38"/>
    <w:rsid w:val="00E51D09"/>
    <w:rsid w:val="00E52223"/>
    <w:rsid w:val="00E5266F"/>
    <w:rsid w:val="00E529D1"/>
    <w:rsid w:val="00E537B6"/>
    <w:rsid w:val="00E53BB6"/>
    <w:rsid w:val="00E53BC9"/>
    <w:rsid w:val="00E53ED7"/>
    <w:rsid w:val="00E54113"/>
    <w:rsid w:val="00E54DD7"/>
    <w:rsid w:val="00E551F2"/>
    <w:rsid w:val="00E5624E"/>
    <w:rsid w:val="00E56272"/>
    <w:rsid w:val="00E56B58"/>
    <w:rsid w:val="00E57724"/>
    <w:rsid w:val="00E57FC4"/>
    <w:rsid w:val="00E61FEF"/>
    <w:rsid w:val="00E623E2"/>
    <w:rsid w:val="00E6253C"/>
    <w:rsid w:val="00E6304C"/>
    <w:rsid w:val="00E63EC0"/>
    <w:rsid w:val="00E63F77"/>
    <w:rsid w:val="00E6411C"/>
    <w:rsid w:val="00E643E9"/>
    <w:rsid w:val="00E64AE0"/>
    <w:rsid w:val="00E6508A"/>
    <w:rsid w:val="00E6561E"/>
    <w:rsid w:val="00E65947"/>
    <w:rsid w:val="00E65A51"/>
    <w:rsid w:val="00E65CA7"/>
    <w:rsid w:val="00E65F00"/>
    <w:rsid w:val="00E66969"/>
    <w:rsid w:val="00E70080"/>
    <w:rsid w:val="00E700F3"/>
    <w:rsid w:val="00E7013C"/>
    <w:rsid w:val="00E702D8"/>
    <w:rsid w:val="00E711DF"/>
    <w:rsid w:val="00E71950"/>
    <w:rsid w:val="00E71C69"/>
    <w:rsid w:val="00E71EF4"/>
    <w:rsid w:val="00E72738"/>
    <w:rsid w:val="00E74135"/>
    <w:rsid w:val="00E743E0"/>
    <w:rsid w:val="00E74980"/>
    <w:rsid w:val="00E74B59"/>
    <w:rsid w:val="00E74D8D"/>
    <w:rsid w:val="00E75339"/>
    <w:rsid w:val="00E755A0"/>
    <w:rsid w:val="00E75A3B"/>
    <w:rsid w:val="00E76A23"/>
    <w:rsid w:val="00E76B5D"/>
    <w:rsid w:val="00E76F5E"/>
    <w:rsid w:val="00E7710B"/>
    <w:rsid w:val="00E7716D"/>
    <w:rsid w:val="00E771F1"/>
    <w:rsid w:val="00E77424"/>
    <w:rsid w:val="00E8036F"/>
    <w:rsid w:val="00E814C6"/>
    <w:rsid w:val="00E81CEF"/>
    <w:rsid w:val="00E81F7A"/>
    <w:rsid w:val="00E8205B"/>
    <w:rsid w:val="00E82123"/>
    <w:rsid w:val="00E83BCC"/>
    <w:rsid w:val="00E842FE"/>
    <w:rsid w:val="00E849F3"/>
    <w:rsid w:val="00E8546B"/>
    <w:rsid w:val="00E856A0"/>
    <w:rsid w:val="00E857B0"/>
    <w:rsid w:val="00E8583C"/>
    <w:rsid w:val="00E85C16"/>
    <w:rsid w:val="00E868EB"/>
    <w:rsid w:val="00E87E32"/>
    <w:rsid w:val="00E90C69"/>
    <w:rsid w:val="00E9160A"/>
    <w:rsid w:val="00E91A90"/>
    <w:rsid w:val="00E92B54"/>
    <w:rsid w:val="00E92E76"/>
    <w:rsid w:val="00E93123"/>
    <w:rsid w:val="00E947EE"/>
    <w:rsid w:val="00E950BC"/>
    <w:rsid w:val="00E95419"/>
    <w:rsid w:val="00E954EF"/>
    <w:rsid w:val="00E9554B"/>
    <w:rsid w:val="00E95630"/>
    <w:rsid w:val="00E95C81"/>
    <w:rsid w:val="00E9631D"/>
    <w:rsid w:val="00E96F02"/>
    <w:rsid w:val="00E97CE5"/>
    <w:rsid w:val="00E97FC6"/>
    <w:rsid w:val="00EA011F"/>
    <w:rsid w:val="00EA0F09"/>
    <w:rsid w:val="00EA1009"/>
    <w:rsid w:val="00EA18BA"/>
    <w:rsid w:val="00EA23EE"/>
    <w:rsid w:val="00EA251D"/>
    <w:rsid w:val="00EA39DD"/>
    <w:rsid w:val="00EA3FD9"/>
    <w:rsid w:val="00EA4251"/>
    <w:rsid w:val="00EA43D9"/>
    <w:rsid w:val="00EA4B84"/>
    <w:rsid w:val="00EA577C"/>
    <w:rsid w:val="00EA59E8"/>
    <w:rsid w:val="00EA5C13"/>
    <w:rsid w:val="00EA5CEE"/>
    <w:rsid w:val="00EA5FC4"/>
    <w:rsid w:val="00EA6229"/>
    <w:rsid w:val="00EA6812"/>
    <w:rsid w:val="00EA6958"/>
    <w:rsid w:val="00EA721F"/>
    <w:rsid w:val="00EA7DDA"/>
    <w:rsid w:val="00EB003F"/>
    <w:rsid w:val="00EB00A8"/>
    <w:rsid w:val="00EB0994"/>
    <w:rsid w:val="00EB0AED"/>
    <w:rsid w:val="00EB1872"/>
    <w:rsid w:val="00EB1F3B"/>
    <w:rsid w:val="00EB23D7"/>
    <w:rsid w:val="00EB2A0E"/>
    <w:rsid w:val="00EB2A1B"/>
    <w:rsid w:val="00EB2F50"/>
    <w:rsid w:val="00EB35ED"/>
    <w:rsid w:val="00EB443D"/>
    <w:rsid w:val="00EB47BB"/>
    <w:rsid w:val="00EB4E19"/>
    <w:rsid w:val="00EB5403"/>
    <w:rsid w:val="00EB5C84"/>
    <w:rsid w:val="00EB69C6"/>
    <w:rsid w:val="00EC114E"/>
    <w:rsid w:val="00EC1509"/>
    <w:rsid w:val="00EC2169"/>
    <w:rsid w:val="00EC2CDA"/>
    <w:rsid w:val="00EC3B22"/>
    <w:rsid w:val="00EC42C7"/>
    <w:rsid w:val="00EC4E85"/>
    <w:rsid w:val="00EC570B"/>
    <w:rsid w:val="00EC5A28"/>
    <w:rsid w:val="00EC5CC0"/>
    <w:rsid w:val="00EC5EE5"/>
    <w:rsid w:val="00EC6216"/>
    <w:rsid w:val="00EC647B"/>
    <w:rsid w:val="00EC6493"/>
    <w:rsid w:val="00EC6E13"/>
    <w:rsid w:val="00EC76D4"/>
    <w:rsid w:val="00ED0854"/>
    <w:rsid w:val="00ED089C"/>
    <w:rsid w:val="00ED1705"/>
    <w:rsid w:val="00ED1F91"/>
    <w:rsid w:val="00ED2011"/>
    <w:rsid w:val="00ED2419"/>
    <w:rsid w:val="00ED292C"/>
    <w:rsid w:val="00ED2BCB"/>
    <w:rsid w:val="00ED2E87"/>
    <w:rsid w:val="00ED3432"/>
    <w:rsid w:val="00ED4171"/>
    <w:rsid w:val="00ED42AD"/>
    <w:rsid w:val="00ED458A"/>
    <w:rsid w:val="00ED564D"/>
    <w:rsid w:val="00ED5827"/>
    <w:rsid w:val="00ED5AC6"/>
    <w:rsid w:val="00ED5CAD"/>
    <w:rsid w:val="00ED694C"/>
    <w:rsid w:val="00ED6DD2"/>
    <w:rsid w:val="00ED71A9"/>
    <w:rsid w:val="00ED79BD"/>
    <w:rsid w:val="00ED7A1F"/>
    <w:rsid w:val="00ED7D9C"/>
    <w:rsid w:val="00EE06E0"/>
    <w:rsid w:val="00EE0F6E"/>
    <w:rsid w:val="00EE12A9"/>
    <w:rsid w:val="00EE136E"/>
    <w:rsid w:val="00EE196B"/>
    <w:rsid w:val="00EE1DBC"/>
    <w:rsid w:val="00EE20E6"/>
    <w:rsid w:val="00EE22C0"/>
    <w:rsid w:val="00EE2317"/>
    <w:rsid w:val="00EE2917"/>
    <w:rsid w:val="00EE31D7"/>
    <w:rsid w:val="00EE3644"/>
    <w:rsid w:val="00EE3A98"/>
    <w:rsid w:val="00EE4E3A"/>
    <w:rsid w:val="00EE547B"/>
    <w:rsid w:val="00EE5AA7"/>
    <w:rsid w:val="00EE5AB3"/>
    <w:rsid w:val="00EE5E5D"/>
    <w:rsid w:val="00EE6933"/>
    <w:rsid w:val="00EE6A14"/>
    <w:rsid w:val="00EE6B58"/>
    <w:rsid w:val="00EE7A3A"/>
    <w:rsid w:val="00EE7EFF"/>
    <w:rsid w:val="00EF0531"/>
    <w:rsid w:val="00EF0F67"/>
    <w:rsid w:val="00EF10D9"/>
    <w:rsid w:val="00EF13D8"/>
    <w:rsid w:val="00EF2C30"/>
    <w:rsid w:val="00EF2ED9"/>
    <w:rsid w:val="00EF34C0"/>
    <w:rsid w:val="00EF3A18"/>
    <w:rsid w:val="00EF3D8D"/>
    <w:rsid w:val="00EF3F2A"/>
    <w:rsid w:val="00EF4927"/>
    <w:rsid w:val="00EF5624"/>
    <w:rsid w:val="00EF73D9"/>
    <w:rsid w:val="00EF7E48"/>
    <w:rsid w:val="00F00477"/>
    <w:rsid w:val="00F006D2"/>
    <w:rsid w:val="00F02930"/>
    <w:rsid w:val="00F031AF"/>
    <w:rsid w:val="00F036BA"/>
    <w:rsid w:val="00F03C75"/>
    <w:rsid w:val="00F04318"/>
    <w:rsid w:val="00F04FE0"/>
    <w:rsid w:val="00F058B5"/>
    <w:rsid w:val="00F058E4"/>
    <w:rsid w:val="00F05F36"/>
    <w:rsid w:val="00F06134"/>
    <w:rsid w:val="00F06558"/>
    <w:rsid w:val="00F06B38"/>
    <w:rsid w:val="00F06DD2"/>
    <w:rsid w:val="00F07275"/>
    <w:rsid w:val="00F100AC"/>
    <w:rsid w:val="00F105D6"/>
    <w:rsid w:val="00F11C99"/>
    <w:rsid w:val="00F12183"/>
    <w:rsid w:val="00F123ED"/>
    <w:rsid w:val="00F1285C"/>
    <w:rsid w:val="00F129F3"/>
    <w:rsid w:val="00F144F9"/>
    <w:rsid w:val="00F152EE"/>
    <w:rsid w:val="00F152EF"/>
    <w:rsid w:val="00F1534F"/>
    <w:rsid w:val="00F15690"/>
    <w:rsid w:val="00F15A70"/>
    <w:rsid w:val="00F15D3B"/>
    <w:rsid w:val="00F163BA"/>
    <w:rsid w:val="00F1640F"/>
    <w:rsid w:val="00F1682F"/>
    <w:rsid w:val="00F169C6"/>
    <w:rsid w:val="00F16E6E"/>
    <w:rsid w:val="00F16F90"/>
    <w:rsid w:val="00F170E4"/>
    <w:rsid w:val="00F20AE3"/>
    <w:rsid w:val="00F21CBB"/>
    <w:rsid w:val="00F22190"/>
    <w:rsid w:val="00F22883"/>
    <w:rsid w:val="00F22E8F"/>
    <w:rsid w:val="00F236B8"/>
    <w:rsid w:val="00F23743"/>
    <w:rsid w:val="00F24488"/>
    <w:rsid w:val="00F24707"/>
    <w:rsid w:val="00F2527B"/>
    <w:rsid w:val="00F25793"/>
    <w:rsid w:val="00F257F0"/>
    <w:rsid w:val="00F25CCF"/>
    <w:rsid w:val="00F26205"/>
    <w:rsid w:val="00F26D29"/>
    <w:rsid w:val="00F278BA"/>
    <w:rsid w:val="00F27B64"/>
    <w:rsid w:val="00F27C97"/>
    <w:rsid w:val="00F27CD8"/>
    <w:rsid w:val="00F30391"/>
    <w:rsid w:val="00F307E8"/>
    <w:rsid w:val="00F3150F"/>
    <w:rsid w:val="00F31528"/>
    <w:rsid w:val="00F31695"/>
    <w:rsid w:val="00F319F7"/>
    <w:rsid w:val="00F31C0A"/>
    <w:rsid w:val="00F31CBF"/>
    <w:rsid w:val="00F323A8"/>
    <w:rsid w:val="00F32739"/>
    <w:rsid w:val="00F3295B"/>
    <w:rsid w:val="00F32AB2"/>
    <w:rsid w:val="00F331DE"/>
    <w:rsid w:val="00F33AEA"/>
    <w:rsid w:val="00F34522"/>
    <w:rsid w:val="00F3540D"/>
    <w:rsid w:val="00F35630"/>
    <w:rsid w:val="00F356D3"/>
    <w:rsid w:val="00F3649E"/>
    <w:rsid w:val="00F373B1"/>
    <w:rsid w:val="00F374A2"/>
    <w:rsid w:val="00F3778F"/>
    <w:rsid w:val="00F407BC"/>
    <w:rsid w:val="00F4150C"/>
    <w:rsid w:val="00F4240F"/>
    <w:rsid w:val="00F42767"/>
    <w:rsid w:val="00F42F1A"/>
    <w:rsid w:val="00F433D8"/>
    <w:rsid w:val="00F436D3"/>
    <w:rsid w:val="00F43855"/>
    <w:rsid w:val="00F443A9"/>
    <w:rsid w:val="00F4460C"/>
    <w:rsid w:val="00F44AE6"/>
    <w:rsid w:val="00F45AF7"/>
    <w:rsid w:val="00F46322"/>
    <w:rsid w:val="00F465E4"/>
    <w:rsid w:val="00F476B9"/>
    <w:rsid w:val="00F47B18"/>
    <w:rsid w:val="00F525DB"/>
    <w:rsid w:val="00F527A5"/>
    <w:rsid w:val="00F53082"/>
    <w:rsid w:val="00F53210"/>
    <w:rsid w:val="00F53DF1"/>
    <w:rsid w:val="00F553E1"/>
    <w:rsid w:val="00F55519"/>
    <w:rsid w:val="00F56637"/>
    <w:rsid w:val="00F568C0"/>
    <w:rsid w:val="00F569E7"/>
    <w:rsid w:val="00F5707D"/>
    <w:rsid w:val="00F576E7"/>
    <w:rsid w:val="00F57C70"/>
    <w:rsid w:val="00F57EE6"/>
    <w:rsid w:val="00F60234"/>
    <w:rsid w:val="00F60296"/>
    <w:rsid w:val="00F603DB"/>
    <w:rsid w:val="00F61C79"/>
    <w:rsid w:val="00F61E45"/>
    <w:rsid w:val="00F61E83"/>
    <w:rsid w:val="00F62786"/>
    <w:rsid w:val="00F62BA8"/>
    <w:rsid w:val="00F62D24"/>
    <w:rsid w:val="00F63781"/>
    <w:rsid w:val="00F63D96"/>
    <w:rsid w:val="00F63DFF"/>
    <w:rsid w:val="00F642CA"/>
    <w:rsid w:val="00F6439F"/>
    <w:rsid w:val="00F64B63"/>
    <w:rsid w:val="00F655E5"/>
    <w:rsid w:val="00F6594C"/>
    <w:rsid w:val="00F66238"/>
    <w:rsid w:val="00F66DF8"/>
    <w:rsid w:val="00F66E64"/>
    <w:rsid w:val="00F67804"/>
    <w:rsid w:val="00F67D69"/>
    <w:rsid w:val="00F7195C"/>
    <w:rsid w:val="00F722F5"/>
    <w:rsid w:val="00F72573"/>
    <w:rsid w:val="00F727A6"/>
    <w:rsid w:val="00F72D11"/>
    <w:rsid w:val="00F738B9"/>
    <w:rsid w:val="00F73C9F"/>
    <w:rsid w:val="00F73E9C"/>
    <w:rsid w:val="00F745A0"/>
    <w:rsid w:val="00F75035"/>
    <w:rsid w:val="00F75974"/>
    <w:rsid w:val="00F76341"/>
    <w:rsid w:val="00F76836"/>
    <w:rsid w:val="00F76CC6"/>
    <w:rsid w:val="00F779A4"/>
    <w:rsid w:val="00F80154"/>
    <w:rsid w:val="00F80595"/>
    <w:rsid w:val="00F80D3B"/>
    <w:rsid w:val="00F83460"/>
    <w:rsid w:val="00F835F3"/>
    <w:rsid w:val="00F853D5"/>
    <w:rsid w:val="00F854D4"/>
    <w:rsid w:val="00F85F8D"/>
    <w:rsid w:val="00F86699"/>
    <w:rsid w:val="00F868BC"/>
    <w:rsid w:val="00F86AA7"/>
    <w:rsid w:val="00F87018"/>
    <w:rsid w:val="00F87051"/>
    <w:rsid w:val="00F8735A"/>
    <w:rsid w:val="00F877F5"/>
    <w:rsid w:val="00F87F48"/>
    <w:rsid w:val="00F9088C"/>
    <w:rsid w:val="00F91E91"/>
    <w:rsid w:val="00F920FE"/>
    <w:rsid w:val="00F92724"/>
    <w:rsid w:val="00F928AD"/>
    <w:rsid w:val="00F928E7"/>
    <w:rsid w:val="00F92A9B"/>
    <w:rsid w:val="00F9403B"/>
    <w:rsid w:val="00F94548"/>
    <w:rsid w:val="00F9463B"/>
    <w:rsid w:val="00F946C4"/>
    <w:rsid w:val="00F949F6"/>
    <w:rsid w:val="00F94D67"/>
    <w:rsid w:val="00F9528C"/>
    <w:rsid w:val="00F95B75"/>
    <w:rsid w:val="00F9602E"/>
    <w:rsid w:val="00F96046"/>
    <w:rsid w:val="00F96948"/>
    <w:rsid w:val="00F96EAD"/>
    <w:rsid w:val="00F970A9"/>
    <w:rsid w:val="00F9711A"/>
    <w:rsid w:val="00F977E6"/>
    <w:rsid w:val="00F97FD5"/>
    <w:rsid w:val="00FA0033"/>
    <w:rsid w:val="00FA0362"/>
    <w:rsid w:val="00FA0540"/>
    <w:rsid w:val="00FA058D"/>
    <w:rsid w:val="00FA0B25"/>
    <w:rsid w:val="00FA0F92"/>
    <w:rsid w:val="00FA1C4E"/>
    <w:rsid w:val="00FA1E77"/>
    <w:rsid w:val="00FA25B9"/>
    <w:rsid w:val="00FA28C5"/>
    <w:rsid w:val="00FA2AA6"/>
    <w:rsid w:val="00FA3897"/>
    <w:rsid w:val="00FA3E8B"/>
    <w:rsid w:val="00FA411E"/>
    <w:rsid w:val="00FA4442"/>
    <w:rsid w:val="00FA4F66"/>
    <w:rsid w:val="00FA5B1F"/>
    <w:rsid w:val="00FA614F"/>
    <w:rsid w:val="00FA6200"/>
    <w:rsid w:val="00FA6D06"/>
    <w:rsid w:val="00FA7C17"/>
    <w:rsid w:val="00FB01C4"/>
    <w:rsid w:val="00FB0BD4"/>
    <w:rsid w:val="00FB136B"/>
    <w:rsid w:val="00FB170D"/>
    <w:rsid w:val="00FB178E"/>
    <w:rsid w:val="00FB21CC"/>
    <w:rsid w:val="00FB225A"/>
    <w:rsid w:val="00FB2B9A"/>
    <w:rsid w:val="00FB3618"/>
    <w:rsid w:val="00FB3771"/>
    <w:rsid w:val="00FB5039"/>
    <w:rsid w:val="00FB5066"/>
    <w:rsid w:val="00FB562E"/>
    <w:rsid w:val="00FB5D28"/>
    <w:rsid w:val="00FB5DF9"/>
    <w:rsid w:val="00FB79EB"/>
    <w:rsid w:val="00FC03FB"/>
    <w:rsid w:val="00FC0C82"/>
    <w:rsid w:val="00FC1712"/>
    <w:rsid w:val="00FC1B03"/>
    <w:rsid w:val="00FC1BE3"/>
    <w:rsid w:val="00FC280C"/>
    <w:rsid w:val="00FC286E"/>
    <w:rsid w:val="00FC2B9D"/>
    <w:rsid w:val="00FC2EEB"/>
    <w:rsid w:val="00FC3084"/>
    <w:rsid w:val="00FC32A1"/>
    <w:rsid w:val="00FC3F61"/>
    <w:rsid w:val="00FC4672"/>
    <w:rsid w:val="00FC4DAE"/>
    <w:rsid w:val="00FC52F4"/>
    <w:rsid w:val="00FC54CA"/>
    <w:rsid w:val="00FC59F3"/>
    <w:rsid w:val="00FC5FFC"/>
    <w:rsid w:val="00FC68AF"/>
    <w:rsid w:val="00FC6F60"/>
    <w:rsid w:val="00FC717E"/>
    <w:rsid w:val="00FC7715"/>
    <w:rsid w:val="00FC77C5"/>
    <w:rsid w:val="00FC7AF6"/>
    <w:rsid w:val="00FC7D07"/>
    <w:rsid w:val="00FC7DD3"/>
    <w:rsid w:val="00FD00D2"/>
    <w:rsid w:val="00FD0593"/>
    <w:rsid w:val="00FD0E86"/>
    <w:rsid w:val="00FD1049"/>
    <w:rsid w:val="00FD1629"/>
    <w:rsid w:val="00FD1A0B"/>
    <w:rsid w:val="00FD1C78"/>
    <w:rsid w:val="00FD1D08"/>
    <w:rsid w:val="00FD213E"/>
    <w:rsid w:val="00FD262B"/>
    <w:rsid w:val="00FD2B41"/>
    <w:rsid w:val="00FD2C5E"/>
    <w:rsid w:val="00FD2FF2"/>
    <w:rsid w:val="00FD31F5"/>
    <w:rsid w:val="00FD4BE3"/>
    <w:rsid w:val="00FD4D12"/>
    <w:rsid w:val="00FD50E4"/>
    <w:rsid w:val="00FD5133"/>
    <w:rsid w:val="00FD54AF"/>
    <w:rsid w:val="00FD5613"/>
    <w:rsid w:val="00FD59BA"/>
    <w:rsid w:val="00FD6218"/>
    <w:rsid w:val="00FD6AE8"/>
    <w:rsid w:val="00FD730B"/>
    <w:rsid w:val="00FD7BA2"/>
    <w:rsid w:val="00FD7CF6"/>
    <w:rsid w:val="00FD7D8A"/>
    <w:rsid w:val="00FE0010"/>
    <w:rsid w:val="00FE0090"/>
    <w:rsid w:val="00FE01F5"/>
    <w:rsid w:val="00FE1122"/>
    <w:rsid w:val="00FE151F"/>
    <w:rsid w:val="00FE1A00"/>
    <w:rsid w:val="00FE402A"/>
    <w:rsid w:val="00FE4529"/>
    <w:rsid w:val="00FE4A18"/>
    <w:rsid w:val="00FE5B49"/>
    <w:rsid w:val="00FE6015"/>
    <w:rsid w:val="00FE6755"/>
    <w:rsid w:val="00FE6ABD"/>
    <w:rsid w:val="00FE70AA"/>
    <w:rsid w:val="00FE78C7"/>
    <w:rsid w:val="00FE79CA"/>
    <w:rsid w:val="00FF017E"/>
    <w:rsid w:val="00FF0692"/>
    <w:rsid w:val="00FF08BF"/>
    <w:rsid w:val="00FF0DFF"/>
    <w:rsid w:val="00FF1153"/>
    <w:rsid w:val="00FF1334"/>
    <w:rsid w:val="00FF24ED"/>
    <w:rsid w:val="00FF253E"/>
    <w:rsid w:val="00FF255F"/>
    <w:rsid w:val="00FF256E"/>
    <w:rsid w:val="00FF2812"/>
    <w:rsid w:val="00FF2B9F"/>
    <w:rsid w:val="00FF2C71"/>
    <w:rsid w:val="00FF3155"/>
    <w:rsid w:val="00FF3CA9"/>
    <w:rsid w:val="00FF3D00"/>
    <w:rsid w:val="00FF3F95"/>
    <w:rsid w:val="00FF4E86"/>
    <w:rsid w:val="00FF529C"/>
    <w:rsid w:val="00FF5BC7"/>
    <w:rsid w:val="00FF6B0E"/>
    <w:rsid w:val="00FF7700"/>
    <w:rsid w:val="01A41B72"/>
    <w:rsid w:val="03B94D5A"/>
    <w:rsid w:val="05551DBB"/>
    <w:rsid w:val="067BC3AD"/>
    <w:rsid w:val="09C7D405"/>
    <w:rsid w:val="0C2CA0BD"/>
    <w:rsid w:val="0CB6FE7A"/>
    <w:rsid w:val="0D8BE62F"/>
    <w:rsid w:val="0EEEC03E"/>
    <w:rsid w:val="0F27B690"/>
    <w:rsid w:val="0F988FAE"/>
    <w:rsid w:val="1694532C"/>
    <w:rsid w:val="17A9CD17"/>
    <w:rsid w:val="18F14D3B"/>
    <w:rsid w:val="2056C586"/>
    <w:rsid w:val="243B2C02"/>
    <w:rsid w:val="24877582"/>
    <w:rsid w:val="2690854B"/>
    <w:rsid w:val="26C44163"/>
    <w:rsid w:val="27295114"/>
    <w:rsid w:val="2B1648AB"/>
    <w:rsid w:val="2CD6928B"/>
    <w:rsid w:val="3697CC25"/>
    <w:rsid w:val="3A10CAC0"/>
    <w:rsid w:val="3BD01539"/>
    <w:rsid w:val="3E601223"/>
    <w:rsid w:val="426112A4"/>
    <w:rsid w:val="42DCC0FB"/>
    <w:rsid w:val="47A00546"/>
    <w:rsid w:val="481BB7F8"/>
    <w:rsid w:val="4BDE1024"/>
    <w:rsid w:val="50B44651"/>
    <w:rsid w:val="529459DF"/>
    <w:rsid w:val="5454A3BF"/>
    <w:rsid w:val="55F07420"/>
    <w:rsid w:val="594BD0C3"/>
    <w:rsid w:val="5AF81A0F"/>
    <w:rsid w:val="5B417ADC"/>
    <w:rsid w:val="5C7DA2A0"/>
    <w:rsid w:val="5C93EA70"/>
    <w:rsid w:val="5E269FB9"/>
    <w:rsid w:val="627A8BCA"/>
    <w:rsid w:val="67935883"/>
    <w:rsid w:val="679CA5D4"/>
    <w:rsid w:val="690C1116"/>
    <w:rsid w:val="69632B7E"/>
    <w:rsid w:val="6CC5C539"/>
    <w:rsid w:val="6D2BFA85"/>
    <w:rsid w:val="70692AC8"/>
    <w:rsid w:val="75658F76"/>
    <w:rsid w:val="766F04C7"/>
    <w:rsid w:val="771162C3"/>
    <w:rsid w:val="7843BFD3"/>
    <w:rsid w:val="7A326BD9"/>
    <w:rsid w:val="7B33FC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uiPriority w:val="99"/>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paragraph" w:styleId="berarbeitung">
    <w:name w:val="Revision"/>
    <w:hidden/>
    <w:uiPriority w:val="99"/>
    <w:semiHidden/>
    <w:rsid w:val="00EF10D9"/>
    <w:rPr>
      <w:sz w:val="24"/>
      <w:lang w:val="en-GB" w:eastAsia="en-US"/>
    </w:rPr>
  </w:style>
  <w:style w:type="character" w:customStyle="1" w:styleId="ops-15">
    <w:name w:val="ops-15"/>
    <w:basedOn w:val="Absatz-Standardschriftart"/>
    <w:rsid w:val="00B9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8666">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284193451">
      <w:bodyDiv w:val="1"/>
      <w:marLeft w:val="0"/>
      <w:marRight w:val="0"/>
      <w:marTop w:val="0"/>
      <w:marBottom w:val="0"/>
      <w:divBdr>
        <w:top w:val="none" w:sz="0" w:space="0" w:color="auto"/>
        <w:left w:val="none" w:sz="0" w:space="0" w:color="auto"/>
        <w:bottom w:val="none" w:sz="0" w:space="0" w:color="auto"/>
        <w:right w:val="none" w:sz="0" w:space="0" w:color="auto"/>
      </w:divBdr>
    </w:div>
    <w:div w:id="340088276">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472481237">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3176">
      <w:bodyDiv w:val="1"/>
      <w:marLeft w:val="0"/>
      <w:marRight w:val="0"/>
      <w:marTop w:val="0"/>
      <w:marBottom w:val="0"/>
      <w:divBdr>
        <w:top w:val="none" w:sz="0" w:space="0" w:color="auto"/>
        <w:left w:val="none" w:sz="0" w:space="0" w:color="auto"/>
        <w:bottom w:val="none" w:sz="0" w:space="0" w:color="auto"/>
        <w:right w:val="none" w:sz="0" w:space="0" w:color="auto"/>
      </w:divBdr>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26414320">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playlist?list=PLBFED6C01B24DC35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holdings.panasonic/global/%20/" TargetMode="External"/><Relationship Id="rId2" Type="http://schemas.openxmlformats.org/officeDocument/2006/relationships/customXml" Target="../customXml/item2.xml"/><Relationship Id="rId16" Type="http://schemas.openxmlformats.org/officeDocument/2006/relationships/hyperlink" Target="http://www.experience-fresh.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anasonic.com/de/corporate/press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nasonic-pr@jdb.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6DFD4992-8F72-448F-8C6D-7341628CF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1582</Words>
  <Characters>9971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3</cp:revision>
  <cp:lastPrinted>2023-07-10T15:02:00Z</cp:lastPrinted>
  <dcterms:created xsi:type="dcterms:W3CDTF">2023-08-25T09:37:00Z</dcterms:created>
  <dcterms:modified xsi:type="dcterms:W3CDTF">2023-08-28T08:00:00Z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