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713C" w14:textId="5FF89384" w:rsidR="00C606C6" w:rsidRPr="00A75CA8" w:rsidRDefault="009B4B13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  <w:r>
        <w:rPr>
          <w:rFonts w:ascii="DIN-Bold" w:hAnsi="DIN-Bold" w:cs="Arial"/>
          <w:noProof/>
          <w:sz w:val="20"/>
          <w:lang w:val="de-DE"/>
        </w:rPr>
        <w:drawing>
          <wp:anchor distT="0" distB="0" distL="114300" distR="114300" simplePos="0" relativeHeight="251658240" behindDoc="0" locked="0" layoutInCell="1" allowOverlap="1" wp14:anchorId="5E4017A0" wp14:editId="45ECE76E">
            <wp:simplePos x="0" y="0"/>
            <wp:positionH relativeFrom="column">
              <wp:posOffset>-2540</wp:posOffset>
            </wp:positionH>
            <wp:positionV relativeFrom="paragraph">
              <wp:posOffset>1176020</wp:posOffset>
            </wp:positionV>
            <wp:extent cx="4941570" cy="1456690"/>
            <wp:effectExtent l="0" t="0" r="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_Head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41570" cy="145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7CE63" w14:textId="30DC7162" w:rsidR="008460A2" w:rsidRPr="00497973" w:rsidRDefault="006902F1" w:rsidP="008460A2">
      <w:pPr>
        <w:framePr w:w="7747" w:h="295" w:hSpace="142" w:wrap="around" w:vAnchor="page" w:hAnchor="page" w:x="908" w:y="4991" w:anchorLock="1"/>
        <w:rPr>
          <w:rFonts w:ascii="DIN-Medium" w:hAnsi="DIN-Medium"/>
          <w:sz w:val="31"/>
          <w:lang w:val="en-US"/>
        </w:rPr>
      </w:pPr>
      <w:r w:rsidRPr="00497973">
        <w:rPr>
          <w:rFonts w:ascii="DIN-Medium" w:hAnsi="DIN-Medium"/>
          <w:sz w:val="31"/>
          <w:lang w:val="en-US"/>
        </w:rPr>
        <w:t xml:space="preserve">LUMIX Photo Adventure </w:t>
      </w:r>
      <w:r w:rsidR="00F24EC3" w:rsidRPr="00497973">
        <w:rPr>
          <w:rFonts w:ascii="DIN-Medium" w:hAnsi="DIN-Medium"/>
          <w:sz w:val="31"/>
          <w:lang w:val="en-US"/>
        </w:rPr>
        <w:t xml:space="preserve">in </w:t>
      </w:r>
      <w:r w:rsidR="00A02AEF" w:rsidRPr="00497973">
        <w:rPr>
          <w:rFonts w:ascii="DIN-Medium" w:hAnsi="DIN-Medium"/>
          <w:i/>
          <w:sz w:val="31"/>
          <w:lang w:val="en-US"/>
        </w:rPr>
        <w:t>T</w:t>
      </w:r>
      <w:r w:rsidR="00F24EC3" w:rsidRPr="00497973">
        <w:rPr>
          <w:rFonts w:ascii="DIN-Medium" w:hAnsi="DIN-Medium"/>
          <w:i/>
          <w:sz w:val="31"/>
          <w:lang w:val="en-US"/>
        </w:rPr>
        <w:t xml:space="preserve">he Islands of </w:t>
      </w:r>
      <w:r w:rsidR="00D461F3" w:rsidRPr="00497973">
        <w:rPr>
          <w:rFonts w:ascii="DIN-Medium" w:hAnsi="DIN-Medium"/>
          <w:i/>
          <w:sz w:val="31"/>
          <w:lang w:val="en-US"/>
        </w:rPr>
        <w:t>Tahiti</w:t>
      </w:r>
    </w:p>
    <w:p w14:paraId="487F8E54" w14:textId="7F1C2605" w:rsidR="006A5758" w:rsidRPr="00D461F3" w:rsidRDefault="00D461F3" w:rsidP="006A5758">
      <w:pPr>
        <w:framePr w:w="7747" w:h="295" w:hSpace="142" w:wrap="around" w:vAnchor="page" w:hAnchor="page" w:x="908" w:y="4991" w:anchorLock="1"/>
        <w:rPr>
          <w:rFonts w:ascii="DIN-Medium" w:hAnsi="DIN-Medium"/>
          <w:sz w:val="31"/>
          <w:lang w:val="de-DE"/>
        </w:rPr>
      </w:pPr>
      <w:r>
        <w:rPr>
          <w:rFonts w:ascii="DIN-Black" w:hAnsi="DIN-Black"/>
          <w:sz w:val="25"/>
          <w:lang w:val="de-DE"/>
        </w:rPr>
        <w:t xml:space="preserve">Die beliebte Fotoreise LUMIX Photo Adventure führt Teilnehmer </w:t>
      </w:r>
      <w:r w:rsidR="00AD70C1">
        <w:rPr>
          <w:rFonts w:ascii="DIN-Black" w:hAnsi="DIN-Black"/>
          <w:sz w:val="25"/>
          <w:lang w:val="de-DE"/>
        </w:rPr>
        <w:t xml:space="preserve">ab Herbst 2019 </w:t>
      </w:r>
      <w:r>
        <w:rPr>
          <w:rFonts w:ascii="DIN-Black" w:hAnsi="DIN-Black"/>
          <w:sz w:val="25"/>
          <w:lang w:val="de-DE"/>
        </w:rPr>
        <w:t>auf die Inseln von Tahiti.</w:t>
      </w:r>
    </w:p>
    <w:p w14:paraId="6083FE8F" w14:textId="17A7374D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750EBE">
        <w:rPr>
          <w:rFonts w:ascii="DIN-Black" w:hAnsi="DIN-Black"/>
          <w:color w:val="000000"/>
          <w:sz w:val="31"/>
          <w:lang w:val="de-DE"/>
        </w:rPr>
        <w:t>PRESSEINFORMATION</w:t>
      </w:r>
      <w:r>
        <w:rPr>
          <w:rFonts w:ascii="Arial" w:hAnsi="Arial"/>
          <w:sz w:val="22"/>
          <w:lang w:val="de-DE"/>
        </w:rPr>
        <w:br/>
      </w:r>
      <w:r w:rsidR="00427032">
        <w:rPr>
          <w:rFonts w:ascii="DIN-Black" w:hAnsi="DIN-Black"/>
          <w:color w:val="808080"/>
          <w:sz w:val="22"/>
          <w:lang w:val="de-DE"/>
        </w:rPr>
        <w:t>Nr.</w:t>
      </w:r>
      <w:r w:rsidR="008F091F">
        <w:rPr>
          <w:rFonts w:ascii="DIN-Black" w:hAnsi="DIN-Black"/>
          <w:color w:val="808080"/>
          <w:sz w:val="22"/>
          <w:lang w:val="de-DE"/>
        </w:rPr>
        <w:t>023</w:t>
      </w:r>
      <w:r w:rsidR="00427032">
        <w:rPr>
          <w:rFonts w:ascii="DIN-Black" w:hAnsi="DIN-Black"/>
          <w:color w:val="808080"/>
          <w:sz w:val="22"/>
          <w:lang w:val="de-DE"/>
        </w:rPr>
        <w:t>/</w:t>
      </w:r>
      <w:r w:rsidR="00C40805">
        <w:rPr>
          <w:rFonts w:ascii="DIN-Black" w:hAnsi="DIN-Black"/>
          <w:color w:val="808080"/>
          <w:sz w:val="22"/>
          <w:lang w:val="de-DE"/>
        </w:rPr>
        <w:t>FY 201</w:t>
      </w:r>
      <w:r w:rsidR="007756E4">
        <w:rPr>
          <w:rFonts w:ascii="DIN-Black" w:hAnsi="DIN-Black"/>
          <w:color w:val="808080"/>
          <w:sz w:val="22"/>
          <w:lang w:val="de-DE"/>
        </w:rPr>
        <w:t>9</w:t>
      </w:r>
      <w:r>
        <w:rPr>
          <w:rFonts w:ascii="DIN-Black" w:hAnsi="DIN-Black"/>
          <w:color w:val="808080"/>
          <w:sz w:val="22"/>
          <w:lang w:val="de-DE"/>
        </w:rPr>
        <w:t xml:space="preserve">, </w:t>
      </w:r>
      <w:r w:rsidR="005703C9">
        <w:rPr>
          <w:rFonts w:ascii="DIN-Black" w:hAnsi="DIN-Black"/>
          <w:color w:val="808080"/>
          <w:sz w:val="22"/>
          <w:lang w:val="de-DE"/>
        </w:rPr>
        <w:t>Juni</w:t>
      </w:r>
      <w:r>
        <w:rPr>
          <w:rFonts w:ascii="DIN-Black" w:hAnsi="DIN-Black"/>
          <w:color w:val="808080"/>
          <w:sz w:val="22"/>
          <w:lang w:val="de-DE"/>
        </w:rPr>
        <w:t xml:space="preserve"> 201</w:t>
      </w:r>
      <w:r w:rsidR="007756E4">
        <w:rPr>
          <w:rFonts w:ascii="DIN-Black" w:hAnsi="DIN-Black"/>
          <w:color w:val="808080"/>
          <w:sz w:val="22"/>
          <w:lang w:val="de-DE"/>
        </w:rPr>
        <w:t>9</w:t>
      </w:r>
    </w:p>
    <w:p w14:paraId="42C9B02E" w14:textId="77777777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7C7F2479" w14:textId="3AC294F8" w:rsidR="000A4552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5D9C11D" w14:textId="1DD25944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9B7567A" w14:textId="797D58D0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8C5233D" w14:textId="1DE5C8C8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3547088" w14:textId="296DDD03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6C47A21" w14:textId="6A8E2D1C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B658561" w14:textId="30BABDE5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713C426" w14:textId="1C58A3FF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F983E56" w14:textId="5E9C34C5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9A14701" w14:textId="2B2DB83F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4021C49" w14:textId="3003D65E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E439051" w14:textId="210447CC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C4324D1" w14:textId="76E8393E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5E8FF20" w14:textId="1690555B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A2738A9" w14:textId="0DB57281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4F680CE" w14:textId="7FB80C50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2BD6314" w14:textId="468EE695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330C6AE" w14:textId="3142F846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13B6108" w14:textId="0E065450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3DD43D3" w14:textId="7A7FC96B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35F10EC" w14:textId="4118FBBC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67E3881" w14:textId="634AAB91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2A4B982" w14:textId="446D9647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B2B0AC5" w14:textId="7D48ED65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1C846FB" w14:textId="2B57FECD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9D6BC70" w14:textId="6E07F6D7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295945C" w14:textId="7F6969CE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A0D029E" w14:textId="302A27C3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5C443ECD" w14:textId="412A2BF1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9E4A4DB" w14:textId="2395130B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9084A4A" w14:textId="3E16C2B0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A37B08F" w14:textId="157D1087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9EFD5D1" w14:textId="00EABDC6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87EF85F" w14:textId="4A0B2B21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9827565" w14:textId="0CDE6675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B0D43E9" w14:textId="56F31E54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7DF70CE" w14:textId="61F76514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6AED8CBA" w14:textId="363C9AF4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E116552" w14:textId="0C68DD19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DF6C78C" w14:textId="6F5219ED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BB991A8" w14:textId="5915BDE9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223725B" w14:textId="25066FA3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2F59809" w14:textId="22D64040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106BACD3" w14:textId="0DD1CF68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450E7776" w14:textId="5709C9ED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2D945DB1" w14:textId="2FDB2BEA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76DEF220" w14:textId="61FB9C33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0CA443FF" w14:textId="3EE879C0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A34AD49" w14:textId="77777777" w:rsidR="0076613A" w:rsidRDefault="0076613A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</w:p>
    <w:p w14:paraId="34A73017" w14:textId="77777777" w:rsidR="000A4552" w:rsidRPr="00D91153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16F96A9" w14:textId="11E8A4C9" w:rsidR="000A4552" w:rsidRPr="0076613A" w:rsidRDefault="000A4552" w:rsidP="000A4552">
      <w:pPr>
        <w:framePr w:w="2155" w:h="7655" w:hSpace="142" w:wrap="around" w:vAnchor="page" w:hAnchor="page" w:x="8904" w:y="4865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 xml:space="preserve">Diesen </w:t>
      </w:r>
      <w:r w:rsidRPr="000A4552">
        <w:rPr>
          <w:rFonts w:ascii="DIN-Medium" w:hAnsi="DIN-Medium"/>
          <w:sz w:val="14"/>
          <w:szCs w:val="14"/>
          <w:lang w:val="de-DE"/>
        </w:rPr>
        <w:t xml:space="preserve">Pressetext und die Pressefotos (downloadfähig mit 300 dpi) finden Sie im Internet unter </w:t>
      </w:r>
      <w:hyperlink r:id="rId9" w:history="1">
        <w:r w:rsidR="00110D50" w:rsidRPr="00CE28D3">
          <w:rPr>
            <w:rStyle w:val="Hyperlink"/>
            <w:rFonts w:ascii="DIN-Medium" w:hAnsi="DIN-Medium"/>
            <w:sz w:val="14"/>
            <w:szCs w:val="14"/>
            <w:lang w:val="de-DE"/>
          </w:rPr>
          <w:t>www.panasonic.com/de/presse</w:t>
        </w:r>
      </w:hyperlink>
    </w:p>
    <w:p w14:paraId="15025EA8" w14:textId="77777777" w:rsidR="001D6F7D" w:rsidRDefault="001D6F7D" w:rsidP="008460A2">
      <w:pPr>
        <w:ind w:right="-57"/>
        <w:rPr>
          <w:rFonts w:ascii="DIN-Bold" w:hAnsi="DIN-Bold"/>
          <w:sz w:val="20"/>
          <w:lang w:val="de-DE"/>
        </w:rPr>
      </w:pPr>
    </w:p>
    <w:p w14:paraId="60F3C5C2" w14:textId="27E0E644" w:rsidR="008460A2" w:rsidRPr="00D461F3" w:rsidRDefault="008460A2" w:rsidP="004B5A19">
      <w:pPr>
        <w:ind w:right="-57"/>
        <w:rPr>
          <w:rFonts w:ascii="DIN-Bold" w:hAnsi="DIN-Bold"/>
          <w:sz w:val="20"/>
          <w:lang w:val="de-DE"/>
        </w:rPr>
      </w:pPr>
      <w:r w:rsidRPr="00714E61">
        <w:rPr>
          <w:rFonts w:ascii="DIN-Bold" w:hAnsi="DIN-Bold"/>
          <w:sz w:val="20"/>
          <w:lang w:val="de-DE"/>
        </w:rPr>
        <w:t xml:space="preserve">Hamburg, </w:t>
      </w:r>
      <w:r w:rsidR="00D461F3">
        <w:rPr>
          <w:rFonts w:ascii="DIN-Bold" w:hAnsi="DIN-Bold"/>
          <w:sz w:val="20"/>
          <w:lang w:val="de-DE"/>
        </w:rPr>
        <w:t>Juni</w:t>
      </w:r>
      <w:r w:rsidR="00C40805">
        <w:rPr>
          <w:rFonts w:ascii="DIN-Bold" w:hAnsi="DIN-Bold"/>
          <w:sz w:val="20"/>
          <w:lang w:val="de-DE"/>
        </w:rPr>
        <w:t xml:space="preserve"> 201</w:t>
      </w:r>
      <w:r w:rsidR="007756E4">
        <w:rPr>
          <w:rFonts w:ascii="DIN-Bold" w:hAnsi="DIN-Bold"/>
          <w:sz w:val="20"/>
          <w:lang w:val="de-DE"/>
        </w:rPr>
        <w:t>9</w:t>
      </w:r>
      <w:r w:rsidRPr="00714E61">
        <w:rPr>
          <w:rFonts w:ascii="DIN-Bold" w:hAnsi="DIN-Bold"/>
          <w:sz w:val="20"/>
          <w:lang w:val="de-DE"/>
        </w:rPr>
        <w:t xml:space="preserve"> –</w:t>
      </w:r>
      <w:r>
        <w:rPr>
          <w:rFonts w:ascii="DIN-Bold" w:hAnsi="DIN-Bold"/>
          <w:sz w:val="20"/>
          <w:lang w:val="de-DE"/>
        </w:rPr>
        <w:t xml:space="preserve"> </w:t>
      </w:r>
      <w:r w:rsidR="00D461F3">
        <w:rPr>
          <w:rFonts w:ascii="DIN-Bold" w:hAnsi="DIN-Bold"/>
          <w:sz w:val="20"/>
          <w:lang w:val="de-DE"/>
        </w:rPr>
        <w:t>Eine Reise ins Paradies: D</w:t>
      </w:r>
      <w:r w:rsidR="00A02AEF">
        <w:rPr>
          <w:rFonts w:ascii="DIN-Bold" w:hAnsi="DIN-Bold"/>
          <w:sz w:val="20"/>
          <w:lang w:val="de-DE"/>
        </w:rPr>
        <w:t>ie</w:t>
      </w:r>
      <w:r w:rsidR="004B5A19">
        <w:rPr>
          <w:rFonts w:ascii="DIN-Bold" w:hAnsi="DIN-Bold"/>
          <w:sz w:val="20"/>
          <w:lang w:val="de-DE"/>
        </w:rPr>
        <w:t xml:space="preserve"> </w:t>
      </w:r>
      <w:r w:rsidR="00D461F3">
        <w:rPr>
          <w:rFonts w:ascii="DIN-Bold" w:hAnsi="DIN-Bold"/>
          <w:sz w:val="20"/>
          <w:lang w:val="de-DE"/>
        </w:rPr>
        <w:t>LUMIX Photo Adventure geht in die nächste Runde und lädt Teilnehmer</w:t>
      </w:r>
      <w:r w:rsidR="00C329AD">
        <w:rPr>
          <w:rFonts w:ascii="DIN-Bold" w:hAnsi="DIN-Bold"/>
          <w:sz w:val="20"/>
          <w:lang w:val="de-DE"/>
        </w:rPr>
        <w:t xml:space="preserve"> </w:t>
      </w:r>
      <w:r w:rsidR="004B5A19">
        <w:rPr>
          <w:rFonts w:ascii="DIN-Bold" w:hAnsi="DIN-Bold"/>
          <w:sz w:val="20"/>
          <w:lang w:val="de-DE"/>
        </w:rPr>
        <w:t xml:space="preserve">auf </w:t>
      </w:r>
      <w:r w:rsidR="00AD70C1">
        <w:rPr>
          <w:rFonts w:ascii="DIN-Bold" w:hAnsi="DIN-Bold"/>
          <w:sz w:val="20"/>
          <w:lang w:val="de-DE"/>
        </w:rPr>
        <w:t>die</w:t>
      </w:r>
      <w:r w:rsidR="004B5A19">
        <w:rPr>
          <w:rFonts w:ascii="DIN-Bold" w:hAnsi="DIN-Bold"/>
          <w:sz w:val="20"/>
          <w:lang w:val="de-DE"/>
        </w:rPr>
        <w:t xml:space="preserve"> einzigartigen Inseln von Tahiti</w:t>
      </w:r>
      <w:r w:rsidR="00C329AD">
        <w:rPr>
          <w:rFonts w:ascii="DIN-Bold" w:hAnsi="DIN-Bold"/>
          <w:sz w:val="20"/>
          <w:lang w:val="de-DE"/>
        </w:rPr>
        <w:t xml:space="preserve"> ein</w:t>
      </w:r>
      <w:r w:rsidR="00D461F3">
        <w:rPr>
          <w:rFonts w:ascii="DIN-Bold" w:hAnsi="DIN-Bold"/>
          <w:sz w:val="20"/>
          <w:lang w:val="de-DE"/>
        </w:rPr>
        <w:t xml:space="preserve">, </w:t>
      </w:r>
      <w:r w:rsidR="004B5A19">
        <w:rPr>
          <w:rFonts w:ascii="DIN-Bold" w:hAnsi="DIN-Bold"/>
          <w:sz w:val="20"/>
          <w:lang w:val="de-DE"/>
        </w:rPr>
        <w:t xml:space="preserve">um dort </w:t>
      </w:r>
      <w:r w:rsidR="00D461F3">
        <w:rPr>
          <w:rFonts w:ascii="DIN-Bold" w:hAnsi="DIN-Bold"/>
          <w:sz w:val="20"/>
          <w:lang w:val="de-DE"/>
        </w:rPr>
        <w:t xml:space="preserve">auf die Jagd nach dem perfekten </w:t>
      </w:r>
      <w:r w:rsidR="004B5A19">
        <w:rPr>
          <w:rFonts w:ascii="DIN-Bold" w:hAnsi="DIN-Bold"/>
          <w:sz w:val="20"/>
          <w:lang w:val="de-DE"/>
        </w:rPr>
        <w:t>Urlaubsf</w:t>
      </w:r>
      <w:r w:rsidR="00D461F3">
        <w:rPr>
          <w:rFonts w:ascii="DIN-Bold" w:hAnsi="DIN-Bold"/>
          <w:sz w:val="20"/>
          <w:lang w:val="de-DE"/>
        </w:rPr>
        <w:t xml:space="preserve">oto zu </w:t>
      </w:r>
      <w:r w:rsidR="00D461F3" w:rsidRPr="00C329AD">
        <w:rPr>
          <w:rFonts w:ascii="DIN-Bold" w:hAnsi="DIN-Bold"/>
          <w:sz w:val="20"/>
          <w:lang w:val="de-DE"/>
        </w:rPr>
        <w:t>gehen.</w:t>
      </w:r>
      <w:r w:rsidR="008F091F" w:rsidRPr="00497973">
        <w:rPr>
          <w:rFonts w:ascii="DIN-Bold" w:hAnsi="DIN-Bold"/>
          <w:b/>
          <w:sz w:val="20"/>
          <w:lang w:val="de-DE"/>
        </w:rPr>
        <w:t xml:space="preserve"> </w:t>
      </w:r>
      <w:r w:rsidR="008F091F" w:rsidRPr="00C329AD">
        <w:rPr>
          <w:rFonts w:ascii="DIN-Bold" w:hAnsi="DIN-Bold"/>
          <w:sz w:val="20"/>
          <w:lang w:val="de-DE"/>
        </w:rPr>
        <w:t>Neben Panasonic stehen</w:t>
      </w:r>
      <w:r w:rsidR="00C329AD" w:rsidRPr="00C329AD">
        <w:rPr>
          <w:rStyle w:val="Kommentarzeichen"/>
          <w:lang w:val="de-DE"/>
        </w:rPr>
        <w:t xml:space="preserve"> </w:t>
      </w:r>
      <w:r w:rsidR="00C329AD" w:rsidRPr="00C329AD">
        <w:rPr>
          <w:rStyle w:val="Kommentarzeichen"/>
          <w:rFonts w:ascii="DIN-Bold" w:hAnsi="DIN-Bold"/>
          <w:sz w:val="20"/>
          <w:szCs w:val="20"/>
          <w:lang w:val="de-DE"/>
        </w:rPr>
        <w:t>Ta</w:t>
      </w:r>
      <w:r w:rsidR="008F091F" w:rsidRPr="00C329AD">
        <w:rPr>
          <w:rFonts w:ascii="DIN-Bold" w:hAnsi="DIN-Bold"/>
          <w:sz w:val="20"/>
          <w:lang w:val="de-DE"/>
        </w:rPr>
        <w:t>hiti Tourisme,</w:t>
      </w:r>
      <w:r w:rsidR="00F24EC3" w:rsidRPr="00C329AD">
        <w:rPr>
          <w:rFonts w:ascii="DIN-Bold" w:hAnsi="DIN-Bold"/>
          <w:sz w:val="20"/>
          <w:lang w:val="de-DE"/>
        </w:rPr>
        <w:t xml:space="preserve"> Air Tahiti Nui, </w:t>
      </w:r>
      <w:r w:rsidR="00680BB9" w:rsidRPr="00C329AD">
        <w:rPr>
          <w:rFonts w:ascii="DIN-Bold" w:hAnsi="DIN-Bold"/>
          <w:sz w:val="20"/>
          <w:lang w:val="de-DE"/>
        </w:rPr>
        <w:t>die Hotelkette</w:t>
      </w:r>
      <w:r w:rsidR="00680BB9" w:rsidRPr="00497973">
        <w:rPr>
          <w:rFonts w:ascii="DIN-Bold" w:hAnsi="DIN-Bold"/>
          <w:b/>
          <w:sz w:val="20"/>
          <w:lang w:val="de-DE"/>
        </w:rPr>
        <w:t xml:space="preserve"> </w:t>
      </w:r>
      <w:r w:rsidR="00F24EC3" w:rsidRPr="00497973">
        <w:rPr>
          <w:rFonts w:ascii="DIN-Bold" w:hAnsi="DIN-Bold"/>
          <w:b/>
          <w:sz w:val="20"/>
          <w:lang w:val="de-DE"/>
        </w:rPr>
        <w:t>S</w:t>
      </w:r>
      <w:r w:rsidR="00F24EC3">
        <w:rPr>
          <w:rFonts w:ascii="DIN-Bold" w:hAnsi="DIN-Bold"/>
          <w:sz w:val="20"/>
          <w:lang w:val="de-DE"/>
        </w:rPr>
        <w:t>ofitel Hotels</w:t>
      </w:r>
      <w:r w:rsidR="00A02AEF">
        <w:rPr>
          <w:rFonts w:ascii="DIN-Bold" w:hAnsi="DIN-Bold"/>
          <w:sz w:val="20"/>
          <w:lang w:val="de-DE"/>
        </w:rPr>
        <w:t xml:space="preserve"> </w:t>
      </w:r>
      <w:r w:rsidR="00A02AEF" w:rsidRPr="00497973">
        <w:rPr>
          <w:rFonts w:ascii="DIN-Bold" w:hAnsi="DIN-Bold"/>
          <w:sz w:val="20"/>
          <w:lang w:val="de-DE"/>
        </w:rPr>
        <w:t>Französisch-Polynesien</w:t>
      </w:r>
      <w:r w:rsidR="00F24EC3">
        <w:rPr>
          <w:rFonts w:ascii="DIN-Bold" w:hAnsi="DIN-Bold"/>
          <w:sz w:val="20"/>
          <w:lang w:val="de-DE"/>
        </w:rPr>
        <w:t>,</w:t>
      </w:r>
      <w:r w:rsidR="008F091F">
        <w:rPr>
          <w:rFonts w:ascii="DIN-Bold" w:hAnsi="DIN-Bold"/>
          <w:sz w:val="20"/>
          <w:lang w:val="de-DE"/>
        </w:rPr>
        <w:t xml:space="preserve"> </w:t>
      </w:r>
      <w:r w:rsidR="00A02AEF">
        <w:rPr>
          <w:rFonts w:ascii="DIN-Bold" w:hAnsi="DIN-Bold"/>
          <w:sz w:val="20"/>
          <w:lang w:val="de-DE"/>
        </w:rPr>
        <w:t xml:space="preserve">der Reiseveranstalter </w:t>
      </w:r>
      <w:r w:rsidR="008F091F">
        <w:rPr>
          <w:rFonts w:ascii="DIN-Bold" w:hAnsi="DIN-Bold"/>
          <w:sz w:val="20"/>
          <w:lang w:val="de-DE"/>
        </w:rPr>
        <w:t xml:space="preserve">Windrose Finest Travel und die Reisebürokette Best-Reisen hinter der Aktion. </w:t>
      </w:r>
      <w:r w:rsidR="00A02AEF">
        <w:rPr>
          <w:rFonts w:ascii="DIN-Bold" w:hAnsi="DIN-Bold"/>
          <w:sz w:val="20"/>
          <w:lang w:val="de-DE"/>
        </w:rPr>
        <w:t>Fotografie-</w:t>
      </w:r>
      <w:r w:rsidR="00D461F3">
        <w:rPr>
          <w:rFonts w:ascii="DIN-Bold" w:hAnsi="DIN-Bold"/>
          <w:sz w:val="20"/>
          <w:lang w:val="de-DE"/>
        </w:rPr>
        <w:t>Interessierte haben ab sofort die Möglichkeit, die</w:t>
      </w:r>
      <w:r w:rsidR="00F24EC3">
        <w:rPr>
          <w:rFonts w:ascii="DIN-Bold" w:hAnsi="DIN-Bold"/>
          <w:sz w:val="20"/>
          <w:lang w:val="de-DE"/>
        </w:rPr>
        <w:t>se besondere</w:t>
      </w:r>
      <w:r w:rsidR="00D461F3">
        <w:rPr>
          <w:rFonts w:ascii="DIN-Bold" w:hAnsi="DIN-Bold"/>
          <w:sz w:val="20"/>
          <w:lang w:val="de-DE"/>
        </w:rPr>
        <w:t xml:space="preserve"> </w:t>
      </w:r>
      <w:r w:rsidR="00A02AEF">
        <w:rPr>
          <w:rFonts w:ascii="DIN-Bold" w:hAnsi="DIN-Bold"/>
          <w:sz w:val="20"/>
          <w:lang w:val="de-DE"/>
        </w:rPr>
        <w:t>Traum</w:t>
      </w:r>
      <w:r w:rsidR="00D461F3">
        <w:rPr>
          <w:rFonts w:ascii="DIN-Bold" w:hAnsi="DIN-Bold"/>
          <w:sz w:val="20"/>
          <w:lang w:val="de-DE"/>
        </w:rPr>
        <w:t>reise</w:t>
      </w:r>
      <w:r w:rsidR="00F24EC3">
        <w:rPr>
          <w:rFonts w:ascii="DIN-Bold" w:hAnsi="DIN-Bold"/>
          <w:sz w:val="20"/>
          <w:lang w:val="de-DE"/>
        </w:rPr>
        <w:t xml:space="preserve"> zu buchen</w:t>
      </w:r>
      <w:r w:rsidR="00D461F3">
        <w:rPr>
          <w:rFonts w:ascii="DIN-Bold" w:hAnsi="DIN-Bold"/>
          <w:sz w:val="20"/>
          <w:lang w:val="de-DE"/>
        </w:rPr>
        <w:t>.</w:t>
      </w:r>
    </w:p>
    <w:p w14:paraId="02F680C4" w14:textId="77777777" w:rsidR="008460A2" w:rsidRPr="00D461F3" w:rsidRDefault="008460A2" w:rsidP="004B5A19">
      <w:pPr>
        <w:pStyle w:val="Textkrper3"/>
        <w:tabs>
          <w:tab w:val="left" w:pos="1096"/>
        </w:tabs>
        <w:spacing w:line="240" w:lineRule="auto"/>
        <w:ind w:right="-56"/>
        <w:rPr>
          <w:rFonts w:ascii="DIN-Regular" w:hAnsi="DIN-Regular"/>
          <w:b w:val="0"/>
          <w:lang w:val="de-DE"/>
        </w:rPr>
      </w:pPr>
      <w:bookmarkStart w:id="0" w:name="_GoBack"/>
      <w:bookmarkEnd w:id="0"/>
    </w:p>
    <w:p w14:paraId="647D0D09" w14:textId="695A56AB" w:rsidR="00616B94" w:rsidRDefault="002850C7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>W</w:t>
      </w:r>
      <w:r w:rsidR="008069B9" w:rsidRPr="008069B9">
        <w:rPr>
          <w:rFonts w:ascii="DIN-Regular" w:hAnsi="DIN-Regular" w:cs="Helv"/>
          <w:color w:val="000000"/>
          <w:sz w:val="20"/>
          <w:lang w:val="de-DE"/>
        </w:rPr>
        <w:t>eiße Sandstrände, türkisfarbene</w:t>
      </w:r>
      <w:r>
        <w:rPr>
          <w:rFonts w:ascii="DIN-Regular" w:hAnsi="DIN-Regular" w:cs="Helv"/>
          <w:color w:val="000000"/>
          <w:sz w:val="20"/>
          <w:lang w:val="de-DE"/>
        </w:rPr>
        <w:t>s</w:t>
      </w:r>
      <w:r w:rsidR="008069B9" w:rsidRPr="008069B9">
        <w:rPr>
          <w:rFonts w:ascii="DIN-Regular" w:hAnsi="DIN-Regular" w:cs="Helv"/>
          <w:color w:val="000000"/>
          <w:sz w:val="20"/>
          <w:lang w:val="de-DE"/>
        </w:rPr>
        <w:t xml:space="preserve"> Meer, </w:t>
      </w:r>
      <w:r w:rsidR="00616B94">
        <w:rPr>
          <w:rFonts w:ascii="DIN-Regular" w:hAnsi="DIN-Regular" w:cs="Helv"/>
          <w:color w:val="000000"/>
          <w:sz w:val="20"/>
          <w:lang w:val="de-DE"/>
        </w:rPr>
        <w:t xml:space="preserve">schroffe Vulkangipfel, üppige Tropenwälder: Auf den Inseln von Tahiti </w:t>
      </w:r>
      <w:r w:rsidR="00713DEC">
        <w:rPr>
          <w:rFonts w:ascii="DIN-Regular" w:hAnsi="DIN-Regular" w:cs="Helv"/>
          <w:color w:val="000000"/>
          <w:sz w:val="20"/>
          <w:lang w:val="de-DE"/>
        </w:rPr>
        <w:t xml:space="preserve">trifft </w:t>
      </w:r>
      <w:r w:rsidR="00616B94">
        <w:rPr>
          <w:rFonts w:ascii="DIN-Regular" w:hAnsi="DIN-Regular" w:cs="Helv"/>
          <w:color w:val="000000"/>
          <w:sz w:val="20"/>
          <w:lang w:val="de-DE"/>
        </w:rPr>
        <w:t xml:space="preserve">eine </w:t>
      </w:r>
      <w:r w:rsidR="008069B9" w:rsidRPr="008069B9">
        <w:rPr>
          <w:rFonts w:ascii="DIN-Regular" w:hAnsi="DIN-Regular" w:cs="Helv"/>
          <w:color w:val="000000"/>
          <w:sz w:val="20"/>
          <w:lang w:val="de-DE"/>
        </w:rPr>
        <w:t>atemberaubende Vielfalt an Flora und Fauna</w:t>
      </w:r>
      <w:r w:rsidR="00616B94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713DEC">
        <w:rPr>
          <w:rFonts w:ascii="DIN-Regular" w:hAnsi="DIN-Regular" w:cs="Helv"/>
          <w:color w:val="000000"/>
          <w:sz w:val="20"/>
          <w:lang w:val="de-DE"/>
        </w:rPr>
        <w:t>auf die</w:t>
      </w:r>
      <w:r w:rsidR="00616B94">
        <w:rPr>
          <w:rFonts w:ascii="DIN-Regular" w:hAnsi="DIN-Regular" w:cs="Helv"/>
          <w:color w:val="000000"/>
          <w:sz w:val="20"/>
          <w:lang w:val="de-DE"/>
        </w:rPr>
        <w:t xml:space="preserve"> lebendige und interessante Kultur</w:t>
      </w:r>
      <w:r w:rsidR="00713DEC">
        <w:rPr>
          <w:rFonts w:ascii="DIN-Regular" w:hAnsi="DIN-Regular" w:cs="Helv"/>
          <w:color w:val="000000"/>
          <w:sz w:val="20"/>
          <w:lang w:val="de-DE"/>
        </w:rPr>
        <w:t xml:space="preserve"> der Einwohner</w:t>
      </w:r>
      <w:r w:rsidR="00616B94">
        <w:rPr>
          <w:rFonts w:ascii="DIN-Regular" w:hAnsi="DIN-Regular" w:cs="Helv"/>
          <w:color w:val="000000"/>
          <w:sz w:val="20"/>
          <w:lang w:val="de-DE"/>
        </w:rPr>
        <w:t xml:space="preserve">. </w:t>
      </w:r>
      <w:r w:rsidR="00320EEB">
        <w:rPr>
          <w:rFonts w:ascii="DIN-Regular" w:hAnsi="DIN-Regular" w:cs="Helv"/>
          <w:color w:val="000000"/>
          <w:sz w:val="20"/>
          <w:lang w:val="de-DE"/>
        </w:rPr>
        <w:t>I</w:t>
      </w:r>
      <w:r w:rsidR="00616B94">
        <w:rPr>
          <w:rFonts w:ascii="DIN-Regular" w:hAnsi="DIN-Regular" w:cs="Helv"/>
          <w:color w:val="000000"/>
          <w:sz w:val="20"/>
          <w:lang w:val="de-DE"/>
        </w:rPr>
        <w:t>m Rahmen de</w:t>
      </w:r>
      <w:r w:rsidR="00A02AEF">
        <w:rPr>
          <w:rFonts w:ascii="DIN-Regular" w:hAnsi="DIN-Regular" w:cs="Helv"/>
          <w:color w:val="000000"/>
          <w:sz w:val="20"/>
          <w:lang w:val="de-DE"/>
        </w:rPr>
        <w:t>r</w:t>
      </w:r>
      <w:r w:rsidR="00616B94">
        <w:rPr>
          <w:rFonts w:ascii="DIN-Regular" w:hAnsi="DIN-Regular" w:cs="Helv"/>
          <w:color w:val="000000"/>
          <w:sz w:val="20"/>
          <w:lang w:val="de-DE"/>
        </w:rPr>
        <w:t xml:space="preserve"> LUMIX Photo Adventure </w:t>
      </w:r>
      <w:r w:rsidR="00A858A1">
        <w:rPr>
          <w:rFonts w:ascii="DIN-Regular" w:hAnsi="DIN-Regular" w:cs="Helv"/>
          <w:color w:val="000000"/>
          <w:sz w:val="20"/>
          <w:lang w:val="de-DE"/>
        </w:rPr>
        <w:t xml:space="preserve">in </w:t>
      </w:r>
      <w:r w:rsidR="00A858A1" w:rsidRPr="00497973">
        <w:rPr>
          <w:rFonts w:ascii="DIN-Regular" w:hAnsi="DIN-Regular" w:cs="Helv"/>
          <w:i/>
          <w:color w:val="000000"/>
          <w:sz w:val="20"/>
          <w:lang w:val="de-DE"/>
        </w:rPr>
        <w:t xml:space="preserve">The Islands of Tahiti </w:t>
      </w:r>
      <w:r w:rsidR="00320EEB">
        <w:rPr>
          <w:rFonts w:ascii="DIN-Regular" w:hAnsi="DIN-Regular" w:cs="Helv"/>
          <w:color w:val="000000"/>
          <w:sz w:val="20"/>
          <w:lang w:val="de-DE"/>
        </w:rPr>
        <w:t>gibt Panasonic nun</w:t>
      </w:r>
      <w:r w:rsidR="00616B94">
        <w:rPr>
          <w:rFonts w:ascii="DIN-Regular" w:hAnsi="DIN-Regular" w:cs="Helv"/>
          <w:color w:val="000000"/>
          <w:sz w:val="20"/>
          <w:lang w:val="de-DE"/>
        </w:rPr>
        <w:t xml:space="preserve"> zusammen mit seinen Projektpartnern </w:t>
      </w:r>
      <w:r w:rsidR="00887B28">
        <w:rPr>
          <w:rFonts w:ascii="DIN-Regular" w:hAnsi="DIN-Regular" w:cs="Helv"/>
          <w:color w:val="000000"/>
          <w:sz w:val="20"/>
          <w:lang w:val="de-DE"/>
        </w:rPr>
        <w:t xml:space="preserve">Interessierten </w:t>
      </w:r>
      <w:r w:rsidR="00616B94">
        <w:rPr>
          <w:rFonts w:ascii="DIN-Regular" w:hAnsi="DIN-Regular" w:cs="Helv"/>
          <w:color w:val="000000"/>
          <w:sz w:val="20"/>
          <w:lang w:val="de-DE"/>
        </w:rPr>
        <w:t>die Chance, die</w:t>
      </w:r>
      <w:r w:rsidR="00F24EC3">
        <w:rPr>
          <w:rFonts w:ascii="DIN-Regular" w:hAnsi="DIN-Regular" w:cs="Helv"/>
          <w:color w:val="000000"/>
          <w:sz w:val="20"/>
          <w:lang w:val="de-DE"/>
        </w:rPr>
        <w:t xml:space="preserve"> besten Foto-Spots der</w:t>
      </w:r>
      <w:r w:rsidR="00616B94">
        <w:rPr>
          <w:rFonts w:ascii="DIN-Regular" w:hAnsi="DIN-Regular" w:cs="Helv"/>
          <w:color w:val="000000"/>
          <w:sz w:val="20"/>
          <w:lang w:val="de-DE"/>
        </w:rPr>
        <w:t xml:space="preserve"> Inselgruppe in </w:t>
      </w:r>
      <w:r w:rsidR="00616B94" w:rsidRPr="00616B94">
        <w:rPr>
          <w:rFonts w:ascii="DIN-Regular" w:hAnsi="DIN-Regular" w:cs="Helv"/>
          <w:color w:val="000000"/>
          <w:sz w:val="20"/>
          <w:lang w:val="de-DE"/>
        </w:rPr>
        <w:t>Französisch-Polynesien</w:t>
      </w:r>
      <w:r w:rsidR="00616B94">
        <w:rPr>
          <w:rFonts w:ascii="DIN-Regular" w:hAnsi="DIN-Regular" w:cs="Helv"/>
          <w:color w:val="000000"/>
          <w:sz w:val="20"/>
          <w:lang w:val="de-DE"/>
        </w:rPr>
        <w:t xml:space="preserve"> zu </w:t>
      </w:r>
      <w:r w:rsidR="00F24EC3">
        <w:rPr>
          <w:rFonts w:ascii="DIN-Regular" w:hAnsi="DIN-Regular" w:cs="Helv"/>
          <w:color w:val="000000"/>
          <w:sz w:val="20"/>
          <w:lang w:val="de-DE"/>
        </w:rPr>
        <w:t xml:space="preserve">erkunden </w:t>
      </w:r>
      <w:r w:rsidR="00616B94">
        <w:rPr>
          <w:rFonts w:ascii="DIN-Regular" w:hAnsi="DIN-Regular" w:cs="Helv"/>
          <w:color w:val="000000"/>
          <w:sz w:val="20"/>
          <w:lang w:val="de-DE"/>
        </w:rPr>
        <w:t xml:space="preserve">und </w:t>
      </w:r>
      <w:r w:rsidR="00A02AEF">
        <w:rPr>
          <w:rFonts w:ascii="DIN-Regular" w:hAnsi="DIN-Regular" w:cs="Helv"/>
          <w:color w:val="000000"/>
          <w:sz w:val="20"/>
          <w:lang w:val="de-DE"/>
        </w:rPr>
        <w:t xml:space="preserve">traumhafte </w:t>
      </w:r>
      <w:r w:rsidR="004260E8">
        <w:rPr>
          <w:rFonts w:ascii="DIN-Regular" w:hAnsi="DIN-Regular" w:cs="Helv"/>
          <w:color w:val="000000"/>
          <w:sz w:val="20"/>
          <w:lang w:val="de-DE"/>
        </w:rPr>
        <w:t xml:space="preserve">Urlaubsmotive </w:t>
      </w:r>
      <w:r w:rsidR="00616B94">
        <w:rPr>
          <w:rFonts w:ascii="DIN-Regular" w:hAnsi="DIN-Regular" w:cs="Helv"/>
          <w:color w:val="000000"/>
          <w:sz w:val="20"/>
          <w:lang w:val="de-DE"/>
        </w:rPr>
        <w:t>zu schießen.</w:t>
      </w:r>
      <w:r w:rsidR="00713DEC">
        <w:rPr>
          <w:rFonts w:ascii="DIN-Regular" w:hAnsi="DIN-Regular" w:cs="Helv"/>
          <w:color w:val="000000"/>
          <w:sz w:val="20"/>
          <w:lang w:val="de-DE"/>
        </w:rPr>
        <w:t xml:space="preserve"> Die Reisen können ab sofort über </w:t>
      </w:r>
      <w:hyperlink r:id="rId10" w:history="1">
        <w:r w:rsidR="00C329AD" w:rsidRPr="00C329AD">
          <w:rPr>
            <w:rStyle w:val="Hyperlink"/>
            <w:rFonts w:ascii="DIN-Regular" w:hAnsi="DIN-Regular" w:cs="Helv"/>
            <w:sz w:val="20"/>
            <w:lang w:val="de-DE"/>
          </w:rPr>
          <w:t>Windrose Finest Travels</w:t>
        </w:r>
      </w:hyperlink>
      <w:r w:rsidR="00713DEC">
        <w:rPr>
          <w:rFonts w:ascii="DIN-Regular" w:hAnsi="DIN-Regular" w:cs="Helv"/>
          <w:color w:val="000000"/>
          <w:sz w:val="20"/>
          <w:lang w:val="de-DE"/>
        </w:rPr>
        <w:t xml:space="preserve"> oder die </w:t>
      </w:r>
      <w:hyperlink r:id="rId11" w:history="1">
        <w:r w:rsidR="00887B28" w:rsidRPr="00497973">
          <w:rPr>
            <w:rStyle w:val="Hyperlink"/>
            <w:rFonts w:ascii="DIN-Regular" w:hAnsi="DIN-Regular" w:cs="Helv"/>
            <w:sz w:val="20"/>
            <w:lang w:val="de-DE"/>
          </w:rPr>
          <w:t>Best</w:t>
        </w:r>
        <w:r w:rsidR="00713DEC" w:rsidRPr="00497973">
          <w:rPr>
            <w:rStyle w:val="Hyperlink"/>
            <w:rFonts w:ascii="DIN-Regular" w:hAnsi="DIN-Regular" w:cs="Helv"/>
            <w:sz w:val="20"/>
            <w:lang w:val="de-DE"/>
          </w:rPr>
          <w:t>-Reisebüros</w:t>
        </w:r>
      </w:hyperlink>
      <w:r w:rsidR="00713DEC">
        <w:rPr>
          <w:rFonts w:ascii="DIN-Regular" w:hAnsi="DIN-Regular" w:cs="Helv"/>
          <w:color w:val="000000"/>
          <w:sz w:val="20"/>
          <w:lang w:val="de-DE"/>
        </w:rPr>
        <w:t xml:space="preserve"> gebucht werden</w:t>
      </w:r>
      <w:r w:rsidR="005647F1">
        <w:rPr>
          <w:rFonts w:ascii="DIN-Regular" w:hAnsi="DIN-Regular" w:cs="Helv"/>
          <w:color w:val="000000"/>
          <w:sz w:val="20"/>
          <w:lang w:val="de-DE"/>
        </w:rPr>
        <w:t xml:space="preserve"> und</w:t>
      </w:r>
      <w:r w:rsidR="00497973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713DEC">
        <w:rPr>
          <w:rFonts w:ascii="DIN-Regular" w:hAnsi="DIN-Regular" w:cs="Helv"/>
          <w:color w:val="000000"/>
          <w:sz w:val="20"/>
          <w:lang w:val="de-DE"/>
        </w:rPr>
        <w:t>finden im Oktober</w:t>
      </w:r>
      <w:r w:rsidR="004B5A19">
        <w:rPr>
          <w:rFonts w:ascii="DIN-Regular" w:hAnsi="DIN-Regular" w:cs="Helv"/>
          <w:color w:val="000000"/>
          <w:sz w:val="20"/>
          <w:lang w:val="de-DE"/>
        </w:rPr>
        <w:t>/November</w:t>
      </w:r>
      <w:r w:rsidR="00713DEC">
        <w:rPr>
          <w:rFonts w:ascii="DIN-Regular" w:hAnsi="DIN-Regular" w:cs="Helv"/>
          <w:color w:val="000000"/>
          <w:sz w:val="20"/>
          <w:lang w:val="de-DE"/>
        </w:rPr>
        <w:t xml:space="preserve"> 2019 sowie an mehreren Terminen </w:t>
      </w:r>
      <w:r w:rsidR="00887B28">
        <w:rPr>
          <w:rFonts w:ascii="DIN-Regular" w:hAnsi="DIN-Regular" w:cs="Helv"/>
          <w:color w:val="000000"/>
          <w:sz w:val="20"/>
          <w:lang w:val="de-DE"/>
        </w:rPr>
        <w:t xml:space="preserve">in </w:t>
      </w:r>
      <w:r w:rsidR="00713DEC">
        <w:rPr>
          <w:rFonts w:ascii="DIN-Regular" w:hAnsi="DIN-Regular" w:cs="Helv"/>
          <w:color w:val="000000"/>
          <w:sz w:val="20"/>
          <w:lang w:val="de-DE"/>
        </w:rPr>
        <w:t>2020 statt</w:t>
      </w:r>
      <w:r w:rsidR="005647F1">
        <w:rPr>
          <w:rFonts w:ascii="DIN-Regular" w:hAnsi="DIN-Regular" w:cs="Helv"/>
          <w:color w:val="000000"/>
          <w:sz w:val="20"/>
          <w:lang w:val="de-DE"/>
        </w:rPr>
        <w:t>. Die Trips sind auf jeweils</w:t>
      </w:r>
      <w:r w:rsidR="00713DEC">
        <w:rPr>
          <w:rFonts w:ascii="DIN-Regular" w:hAnsi="DIN-Regular" w:cs="Helv"/>
          <w:color w:val="000000"/>
          <w:sz w:val="20"/>
          <w:lang w:val="de-DE"/>
        </w:rPr>
        <w:t xml:space="preserve"> 16 Teilnehmer</w:t>
      </w:r>
      <w:r w:rsidR="00F24EC3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713DEC">
        <w:rPr>
          <w:rFonts w:ascii="DIN-Regular" w:hAnsi="DIN-Regular" w:cs="Helv"/>
          <w:color w:val="000000"/>
          <w:sz w:val="20"/>
          <w:lang w:val="de-DE"/>
        </w:rPr>
        <w:t>begrenzt.</w:t>
      </w:r>
    </w:p>
    <w:p w14:paraId="5D61E304" w14:textId="41C47E23" w:rsidR="008069B9" w:rsidRDefault="008069B9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30B5A03A" w14:textId="6B97510D" w:rsidR="008069B9" w:rsidRDefault="00AD70C1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>Auf der</w:t>
      </w:r>
      <w:r w:rsidR="0076613A">
        <w:rPr>
          <w:rFonts w:ascii="DIN-Regular" w:hAnsi="DIN-Regular" w:cs="Helv"/>
          <w:color w:val="000000"/>
          <w:sz w:val="20"/>
          <w:lang w:val="de-DE"/>
        </w:rPr>
        <w:t xml:space="preserve"> 15-tägige</w:t>
      </w:r>
      <w:r>
        <w:rPr>
          <w:rFonts w:ascii="DIN-Regular" w:hAnsi="DIN-Regular" w:cs="Helv"/>
          <w:color w:val="000000"/>
          <w:sz w:val="20"/>
          <w:lang w:val="de-DE"/>
        </w:rPr>
        <w:t>n</w:t>
      </w:r>
      <w:r w:rsidR="0076613A">
        <w:rPr>
          <w:rFonts w:ascii="DIN-Regular" w:hAnsi="DIN-Regular" w:cs="Helv"/>
          <w:color w:val="000000"/>
          <w:sz w:val="20"/>
          <w:lang w:val="de-DE"/>
        </w:rPr>
        <w:t xml:space="preserve"> Entdeckungs</w:t>
      </w:r>
      <w:r>
        <w:rPr>
          <w:rFonts w:ascii="DIN-Regular" w:hAnsi="DIN-Regular" w:cs="Helv"/>
          <w:color w:val="000000"/>
          <w:sz w:val="20"/>
          <w:lang w:val="de-DE"/>
        </w:rPr>
        <w:t>tour</w:t>
      </w:r>
      <w:r w:rsidR="0076613A">
        <w:rPr>
          <w:rFonts w:ascii="DIN-Regular" w:hAnsi="DIN-Regular" w:cs="Helv"/>
          <w:color w:val="000000"/>
          <w:sz w:val="20"/>
          <w:lang w:val="de-DE"/>
        </w:rPr>
        <w:t xml:space="preserve"> </w:t>
      </w:r>
      <w:r>
        <w:rPr>
          <w:rFonts w:ascii="DIN-Regular" w:hAnsi="DIN-Regular" w:cs="Helv"/>
          <w:color w:val="000000"/>
          <w:sz w:val="20"/>
          <w:lang w:val="de-DE"/>
        </w:rPr>
        <w:t>erkunden die Reisenden</w:t>
      </w:r>
      <w:r w:rsidR="0076613A">
        <w:rPr>
          <w:rFonts w:ascii="DIN-Regular" w:hAnsi="DIN-Regular" w:cs="Helv"/>
          <w:color w:val="000000"/>
          <w:sz w:val="20"/>
          <w:lang w:val="de-DE"/>
        </w:rPr>
        <w:t xml:space="preserve"> die schönsten Orte der Inselgruppe</w:t>
      </w:r>
      <w:r>
        <w:rPr>
          <w:rFonts w:ascii="DIN-Regular" w:hAnsi="DIN-Regular" w:cs="Helv"/>
          <w:color w:val="000000"/>
          <w:sz w:val="20"/>
          <w:lang w:val="de-DE"/>
        </w:rPr>
        <w:t xml:space="preserve">. </w:t>
      </w:r>
      <w:r w:rsidR="007C5552">
        <w:rPr>
          <w:rFonts w:ascii="DIN-Regular" w:hAnsi="DIN-Regular" w:cs="Helv"/>
          <w:color w:val="000000"/>
          <w:sz w:val="20"/>
          <w:lang w:val="de-DE"/>
        </w:rPr>
        <w:t>Auf der Agenda stehen</w:t>
      </w:r>
      <w:r w:rsidR="004B5A19">
        <w:rPr>
          <w:rFonts w:ascii="DIN-Regular" w:hAnsi="DIN-Regular" w:cs="Helv"/>
          <w:color w:val="000000"/>
          <w:sz w:val="20"/>
          <w:lang w:val="de-DE"/>
        </w:rPr>
        <w:t xml:space="preserve"> unter anderem</w:t>
      </w:r>
      <w:r w:rsidR="007C5552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76613A">
        <w:rPr>
          <w:rFonts w:ascii="DIN-Regular" w:hAnsi="DIN-Regular" w:cs="Helv"/>
          <w:color w:val="000000"/>
          <w:sz w:val="20"/>
          <w:lang w:val="de-DE"/>
        </w:rPr>
        <w:t>Stop</w:t>
      </w:r>
      <w:r w:rsidR="007C5552">
        <w:rPr>
          <w:rFonts w:ascii="DIN-Regular" w:hAnsi="DIN-Regular" w:cs="Helv"/>
          <w:color w:val="000000"/>
          <w:sz w:val="20"/>
          <w:lang w:val="de-DE"/>
        </w:rPr>
        <w:t>p</w:t>
      </w:r>
      <w:r w:rsidR="0076613A">
        <w:rPr>
          <w:rFonts w:ascii="DIN-Regular" w:hAnsi="DIN-Regular" w:cs="Helv"/>
          <w:color w:val="000000"/>
          <w:sz w:val="20"/>
          <w:lang w:val="de-DE"/>
        </w:rPr>
        <w:t xml:space="preserve">s auf </w:t>
      </w:r>
      <w:r w:rsidR="004B5A19">
        <w:rPr>
          <w:rFonts w:ascii="DIN-Regular" w:hAnsi="DIN-Regular" w:cs="Helv"/>
          <w:color w:val="000000"/>
          <w:sz w:val="20"/>
          <w:lang w:val="de-DE"/>
        </w:rPr>
        <w:t xml:space="preserve">den Inseln </w:t>
      </w:r>
      <w:r w:rsidR="00320EEB" w:rsidRPr="00320EEB">
        <w:rPr>
          <w:rFonts w:ascii="DIN-Regular" w:hAnsi="DIN-Regular" w:cs="Helv"/>
          <w:color w:val="000000"/>
          <w:sz w:val="20"/>
          <w:lang w:val="de-DE"/>
        </w:rPr>
        <w:t>Tahiti, Bora Bora und Moorea, die alle zu dem Hauptarch</w:t>
      </w:r>
      <w:r w:rsidR="00E86CE0">
        <w:rPr>
          <w:rFonts w:ascii="DIN-Regular" w:hAnsi="DIN-Regular" w:cs="Helv"/>
          <w:color w:val="000000"/>
          <w:sz w:val="20"/>
          <w:lang w:val="de-DE"/>
        </w:rPr>
        <w:t>i</w:t>
      </w:r>
      <w:r w:rsidR="00320EEB" w:rsidRPr="00320EEB">
        <w:rPr>
          <w:rFonts w:ascii="DIN-Regular" w:hAnsi="DIN-Regular" w:cs="Helv"/>
          <w:color w:val="000000"/>
          <w:sz w:val="20"/>
          <w:lang w:val="de-DE"/>
        </w:rPr>
        <w:t xml:space="preserve">pel </w:t>
      </w:r>
      <w:r w:rsidR="004B5A19">
        <w:rPr>
          <w:rFonts w:ascii="DIN-Regular" w:hAnsi="DIN-Regular" w:cs="Helv"/>
          <w:color w:val="000000"/>
          <w:sz w:val="20"/>
          <w:lang w:val="de-DE"/>
        </w:rPr>
        <w:t xml:space="preserve">– </w:t>
      </w:r>
      <w:r w:rsidR="0076613A">
        <w:rPr>
          <w:rFonts w:ascii="DIN-Regular" w:hAnsi="DIN-Regular" w:cs="Helv"/>
          <w:color w:val="000000"/>
          <w:sz w:val="20"/>
          <w:lang w:val="de-DE"/>
        </w:rPr>
        <w:t>genannt</w:t>
      </w:r>
      <w:r w:rsidR="00320EEB" w:rsidRPr="00320EEB">
        <w:rPr>
          <w:rFonts w:ascii="DIN-Regular" w:hAnsi="DIN-Regular" w:cs="Helv"/>
          <w:color w:val="000000"/>
          <w:sz w:val="20"/>
          <w:lang w:val="de-DE"/>
        </w:rPr>
        <w:t xml:space="preserve"> Gesellschaftsinseln</w:t>
      </w:r>
      <w:r w:rsidR="004B5A19">
        <w:rPr>
          <w:rFonts w:ascii="DIN-Regular" w:hAnsi="DIN-Regular" w:cs="Helv"/>
          <w:color w:val="000000"/>
          <w:sz w:val="20"/>
          <w:lang w:val="de-DE"/>
        </w:rPr>
        <w:t xml:space="preserve"> –</w:t>
      </w:r>
      <w:r w:rsidR="00320EEB" w:rsidRPr="00320EEB">
        <w:rPr>
          <w:rFonts w:ascii="DIN-Regular" w:hAnsi="DIN-Regular" w:cs="Helv"/>
          <w:color w:val="000000"/>
          <w:sz w:val="20"/>
          <w:lang w:val="de-DE"/>
        </w:rPr>
        <w:t xml:space="preserve"> gehören. Zum Auftakt der Tour geht es </w:t>
      </w:r>
      <w:r w:rsidR="004B5A19">
        <w:rPr>
          <w:rFonts w:ascii="DIN-Regular" w:hAnsi="DIN-Regular" w:cs="Helv"/>
          <w:color w:val="000000"/>
          <w:sz w:val="20"/>
          <w:lang w:val="de-DE"/>
        </w:rPr>
        <w:t xml:space="preserve">auf Tahiti </w:t>
      </w:r>
      <w:r w:rsidR="00887B28">
        <w:rPr>
          <w:rFonts w:ascii="DIN-Regular" w:hAnsi="DIN-Regular" w:cs="Helv"/>
          <w:color w:val="000000"/>
          <w:sz w:val="20"/>
          <w:lang w:val="de-DE"/>
        </w:rPr>
        <w:t>im Rahmen</w:t>
      </w:r>
      <w:r w:rsidR="004B5A19">
        <w:rPr>
          <w:rFonts w:ascii="DIN-Regular" w:hAnsi="DIN-Regular" w:cs="Helv"/>
          <w:color w:val="000000"/>
          <w:sz w:val="20"/>
          <w:lang w:val="de-DE"/>
        </w:rPr>
        <w:t xml:space="preserve"> einer Inselrundfahrt</w:t>
      </w:r>
      <w:r w:rsidR="00320EEB" w:rsidRPr="00320EEB">
        <w:rPr>
          <w:rFonts w:ascii="DIN-Regular" w:hAnsi="DIN-Regular" w:cs="Helv"/>
          <w:color w:val="000000"/>
          <w:sz w:val="20"/>
          <w:lang w:val="de-DE"/>
        </w:rPr>
        <w:t xml:space="preserve"> zur </w:t>
      </w:r>
      <w:r w:rsidR="00320EEB" w:rsidRPr="00320EEB">
        <w:rPr>
          <w:rFonts w:ascii="DIN-Regular" w:hAnsi="DIN-Regular" w:cs="Helv"/>
          <w:color w:val="000000"/>
          <w:sz w:val="20"/>
          <w:lang w:val="de-DE"/>
        </w:rPr>
        <w:lastRenderedPageBreak/>
        <w:t xml:space="preserve">längsten Welle der Welt in Teahupoo. Auf Bora Bora können die schönsten Sonnenuntergänge mit der Kamera eingefangen und </w:t>
      </w:r>
      <w:r w:rsidR="0076613A">
        <w:rPr>
          <w:rFonts w:ascii="DIN-Regular" w:hAnsi="DIN-Regular" w:cs="Helv"/>
          <w:color w:val="000000"/>
          <w:sz w:val="20"/>
          <w:lang w:val="de-DE"/>
        </w:rPr>
        <w:t>sogar mit</w:t>
      </w:r>
      <w:r w:rsidR="00320EEB" w:rsidRPr="00320EEB">
        <w:rPr>
          <w:rFonts w:ascii="DIN-Regular" w:hAnsi="DIN-Regular" w:cs="Helv"/>
          <w:color w:val="000000"/>
          <w:sz w:val="20"/>
          <w:lang w:val="de-DE"/>
        </w:rPr>
        <w:t xml:space="preserve"> Rochen und Haien </w:t>
      </w:r>
      <w:r w:rsidR="0076613A">
        <w:rPr>
          <w:rFonts w:ascii="DIN-Regular" w:hAnsi="DIN-Regular" w:cs="Helv"/>
          <w:color w:val="000000"/>
          <w:sz w:val="20"/>
          <w:lang w:val="de-DE"/>
        </w:rPr>
        <w:t>geschwommen werden.</w:t>
      </w:r>
      <w:r w:rsidR="00320EEB" w:rsidRPr="00320EEB">
        <w:rPr>
          <w:rFonts w:ascii="DIN-Regular" w:hAnsi="DIN-Regular" w:cs="Helv"/>
          <w:color w:val="000000"/>
          <w:sz w:val="20"/>
          <w:lang w:val="de-DE"/>
        </w:rPr>
        <w:t xml:space="preserve"> Auf</w:t>
      </w:r>
      <w:r w:rsidR="004B5A19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320EEB" w:rsidRPr="00320EEB">
        <w:rPr>
          <w:rFonts w:ascii="DIN-Regular" w:hAnsi="DIN-Regular" w:cs="Helv"/>
          <w:color w:val="000000"/>
          <w:sz w:val="20"/>
          <w:lang w:val="de-DE"/>
        </w:rPr>
        <w:t xml:space="preserve">Moorea </w:t>
      </w:r>
      <w:r w:rsidR="0076613A">
        <w:rPr>
          <w:rFonts w:ascii="DIN-Regular" w:hAnsi="DIN-Regular" w:cs="Helv"/>
          <w:color w:val="000000"/>
          <w:sz w:val="20"/>
          <w:lang w:val="de-DE"/>
        </w:rPr>
        <w:t>erkunden die Reisenden die vielfältigen</w:t>
      </w:r>
      <w:r w:rsidR="00320EEB" w:rsidRPr="00320EEB">
        <w:rPr>
          <w:rFonts w:ascii="DIN-Regular" w:hAnsi="DIN-Regular" w:cs="Helv"/>
          <w:color w:val="000000"/>
          <w:sz w:val="20"/>
          <w:lang w:val="de-DE"/>
        </w:rPr>
        <w:t xml:space="preserve"> Landschaft</w:t>
      </w:r>
      <w:r w:rsidR="0076613A">
        <w:rPr>
          <w:rFonts w:ascii="DIN-Regular" w:hAnsi="DIN-Regular" w:cs="Helv"/>
          <w:color w:val="000000"/>
          <w:sz w:val="20"/>
          <w:lang w:val="de-DE"/>
        </w:rPr>
        <w:t xml:space="preserve">en auf einer </w:t>
      </w:r>
      <w:r w:rsidR="00320EEB" w:rsidRPr="00320EEB">
        <w:rPr>
          <w:rFonts w:ascii="DIN-Regular" w:hAnsi="DIN-Regular" w:cs="Helv"/>
          <w:color w:val="000000"/>
          <w:sz w:val="20"/>
          <w:lang w:val="de-DE"/>
        </w:rPr>
        <w:t>geführten</w:t>
      </w:r>
      <w:r w:rsidR="004B5A19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320EEB" w:rsidRPr="00320EEB">
        <w:rPr>
          <w:rFonts w:ascii="DIN-Regular" w:hAnsi="DIN-Regular" w:cs="Helv"/>
          <w:color w:val="000000"/>
          <w:sz w:val="20"/>
          <w:lang w:val="de-DE"/>
        </w:rPr>
        <w:t xml:space="preserve">Wanderung </w:t>
      </w:r>
      <w:r w:rsidR="0076613A">
        <w:rPr>
          <w:rFonts w:ascii="DIN-Regular" w:hAnsi="DIN-Regular" w:cs="Helv"/>
          <w:color w:val="000000"/>
          <w:sz w:val="20"/>
          <w:lang w:val="de-DE"/>
        </w:rPr>
        <w:t xml:space="preserve">und können die </w:t>
      </w:r>
      <w:r w:rsidR="00320EEB" w:rsidRPr="00320EEB">
        <w:rPr>
          <w:rFonts w:ascii="DIN-Regular" w:hAnsi="DIN-Regular" w:cs="Helv"/>
          <w:color w:val="000000"/>
          <w:sz w:val="20"/>
          <w:lang w:val="de-DE"/>
        </w:rPr>
        <w:t xml:space="preserve">tahitianische Kultur und die Mentalität der Polynesier </w:t>
      </w:r>
      <w:r w:rsidR="0076613A">
        <w:rPr>
          <w:rFonts w:ascii="DIN-Regular" w:hAnsi="DIN-Regular" w:cs="Helv"/>
          <w:color w:val="000000"/>
          <w:sz w:val="20"/>
          <w:lang w:val="de-DE"/>
        </w:rPr>
        <w:t>hautnah miterleben</w:t>
      </w:r>
      <w:r w:rsidR="00320EEB" w:rsidRPr="00320EEB">
        <w:rPr>
          <w:rFonts w:ascii="DIN-Regular" w:hAnsi="DIN-Regular" w:cs="Helv"/>
          <w:color w:val="000000"/>
          <w:sz w:val="20"/>
          <w:lang w:val="de-DE"/>
        </w:rPr>
        <w:t>.</w:t>
      </w:r>
      <w:r w:rsidR="00E86CE0">
        <w:rPr>
          <w:rFonts w:ascii="DIN-Regular" w:hAnsi="DIN-Regular" w:cs="Helv"/>
          <w:color w:val="000000"/>
          <w:sz w:val="20"/>
          <w:lang w:val="de-DE"/>
        </w:rPr>
        <w:t xml:space="preserve"> </w:t>
      </w:r>
    </w:p>
    <w:p w14:paraId="3F9C12D0" w14:textId="618A8044" w:rsidR="00E86CE0" w:rsidRDefault="00E86CE0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05EAC7B2" w14:textId="3626C7B0" w:rsidR="00BC24F1" w:rsidRPr="00791836" w:rsidRDefault="00E86CE0" w:rsidP="00BC24F1">
      <w:pPr>
        <w:rPr>
          <w:rFonts w:ascii="DIN-Regular" w:hAnsi="DIN-Regular" w:cs="Helv"/>
          <w:color w:val="000000"/>
          <w:sz w:val="20"/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>Damit die Teilnehmer de</w:t>
      </w:r>
      <w:r w:rsidR="004260E8">
        <w:rPr>
          <w:rFonts w:ascii="DIN-Regular" w:hAnsi="DIN-Regular" w:cs="Helv"/>
          <w:color w:val="000000"/>
          <w:sz w:val="20"/>
          <w:lang w:val="de-DE"/>
        </w:rPr>
        <w:t>r</w:t>
      </w:r>
      <w:r>
        <w:rPr>
          <w:rFonts w:ascii="DIN-Regular" w:hAnsi="DIN-Regular" w:cs="Helv"/>
          <w:color w:val="000000"/>
          <w:sz w:val="20"/>
          <w:lang w:val="de-DE"/>
        </w:rPr>
        <w:t xml:space="preserve"> LUMIX Photo Adventure</w:t>
      </w:r>
      <w:r w:rsidR="004260E8">
        <w:rPr>
          <w:rFonts w:ascii="DIN-Regular" w:hAnsi="DIN-Regular" w:cs="Helv"/>
          <w:color w:val="000000"/>
          <w:sz w:val="20"/>
          <w:lang w:val="de-DE"/>
        </w:rPr>
        <w:t xml:space="preserve"> in</w:t>
      </w:r>
      <w:r w:rsidR="004260E8" w:rsidRPr="00497973">
        <w:rPr>
          <w:rFonts w:ascii="DIN-Regular" w:hAnsi="DIN-Regular" w:cs="Helv"/>
          <w:i/>
          <w:color w:val="000000"/>
          <w:sz w:val="20"/>
          <w:lang w:val="de-DE"/>
        </w:rPr>
        <w:t xml:space="preserve"> The Islands of Tahiti</w:t>
      </w:r>
      <w:r>
        <w:rPr>
          <w:rFonts w:ascii="DIN-Regular" w:hAnsi="DIN-Regular" w:cs="Helv"/>
          <w:color w:val="000000"/>
          <w:sz w:val="20"/>
          <w:lang w:val="de-DE"/>
        </w:rPr>
        <w:t xml:space="preserve"> ihre Impressionen bestmöglich festhalten können,</w:t>
      </w:r>
      <w:r w:rsidR="00B16B22">
        <w:rPr>
          <w:rFonts w:ascii="DIN-Regular" w:hAnsi="DIN-Regular" w:cs="Helv"/>
          <w:color w:val="000000"/>
          <w:sz w:val="20"/>
          <w:lang w:val="de-DE"/>
        </w:rPr>
        <w:t xml:space="preserve"> darf eine kompakte LUMIX</w:t>
      </w:r>
      <w:r w:rsidR="00497973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B16B22">
        <w:rPr>
          <w:rFonts w:ascii="DIN-Regular" w:hAnsi="DIN-Regular" w:cs="Helv"/>
          <w:color w:val="000000"/>
          <w:sz w:val="20"/>
          <w:lang w:val="de-DE"/>
        </w:rPr>
        <w:t>Kamera auf der Reise nicht fehlen.</w:t>
      </w:r>
      <w:r w:rsidR="00497973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BC24F1">
        <w:rPr>
          <w:rFonts w:ascii="DIN-Regular" w:hAnsi="DIN-Regular" w:cs="Helv"/>
          <w:color w:val="000000"/>
          <w:sz w:val="20"/>
          <w:lang w:val="de-DE"/>
        </w:rPr>
        <w:t xml:space="preserve">Pro Hotelzimmer wird den Reisenden eine Kamera des Modells </w:t>
      </w:r>
      <w:r w:rsidR="00BC24F1" w:rsidRPr="00BC24F1">
        <w:rPr>
          <w:rFonts w:ascii="DIN-Regular" w:hAnsi="DIN-Regular" w:cs="Helv"/>
          <w:color w:val="000000"/>
          <w:sz w:val="20"/>
          <w:lang w:val="de-DE"/>
        </w:rPr>
        <w:t>LUMIX DMC-TZ71</w:t>
      </w:r>
      <w:r w:rsidR="00BC24F1">
        <w:rPr>
          <w:rFonts w:ascii="DIN-Regular" w:hAnsi="DIN-Regular" w:cs="Helv"/>
          <w:color w:val="000000"/>
          <w:sz w:val="20"/>
          <w:lang w:val="de-DE"/>
        </w:rPr>
        <w:t xml:space="preserve"> zur Verfügung gestellt. Die Kompaktkamera </w:t>
      </w:r>
      <w:r w:rsidR="00BC24F1" w:rsidRPr="00791836">
        <w:rPr>
          <w:rFonts w:ascii="DIN-Regular" w:hAnsi="DIN-Regular" w:cs="Helv"/>
          <w:color w:val="000000"/>
          <w:sz w:val="20"/>
          <w:lang w:val="de-DE"/>
        </w:rPr>
        <w:t xml:space="preserve">vereint ein leistungsstarkes 24-720mm-Leica-Zoom Objektiv und </w:t>
      </w:r>
      <w:r w:rsidR="00BC24F1">
        <w:rPr>
          <w:rFonts w:ascii="DIN-Regular" w:hAnsi="DIN-Regular" w:cs="Helv"/>
          <w:color w:val="000000"/>
          <w:sz w:val="20"/>
          <w:lang w:val="de-DE"/>
        </w:rPr>
        <w:t>vielfältige</w:t>
      </w:r>
      <w:r w:rsidR="00BC24F1" w:rsidRPr="00791836">
        <w:rPr>
          <w:rFonts w:ascii="DIN-Regular" w:hAnsi="DIN-Regular" w:cs="Helv"/>
          <w:color w:val="000000"/>
          <w:sz w:val="20"/>
          <w:lang w:val="de-DE"/>
        </w:rPr>
        <w:t xml:space="preserve"> Einstellung</w:t>
      </w:r>
      <w:r w:rsidR="00BC24F1">
        <w:rPr>
          <w:rFonts w:ascii="DIN-Regular" w:hAnsi="DIN-Regular" w:cs="Helv"/>
          <w:color w:val="000000"/>
          <w:sz w:val="20"/>
          <w:lang w:val="de-DE"/>
        </w:rPr>
        <w:t>smöglichkeiten</w:t>
      </w:r>
      <w:r w:rsidR="00BC24F1" w:rsidRPr="00791836">
        <w:rPr>
          <w:rFonts w:ascii="DIN-Regular" w:hAnsi="DIN-Regular" w:cs="Helv"/>
          <w:color w:val="000000"/>
          <w:sz w:val="20"/>
          <w:lang w:val="de-DE"/>
        </w:rPr>
        <w:t xml:space="preserve"> in einem kleinen, schlanken Gehäuse. Mit ihrer praktischen Bedienung über Multifunktionsring am Objektiv, variablen Bildgestaltung bei Foto und Full-HD-Video, RAW-Format und WiFi/NFC-Konnektivität </w:t>
      </w:r>
      <w:r w:rsidR="00791836">
        <w:rPr>
          <w:rFonts w:ascii="DIN-Regular" w:hAnsi="DIN-Regular" w:cs="Helv"/>
          <w:color w:val="000000"/>
          <w:sz w:val="20"/>
          <w:lang w:val="de-DE"/>
        </w:rPr>
        <w:t xml:space="preserve">ist </w:t>
      </w:r>
      <w:r w:rsidR="00EB4136">
        <w:rPr>
          <w:rFonts w:ascii="DIN-Regular" w:hAnsi="DIN-Regular" w:cs="Helv"/>
          <w:color w:val="000000"/>
          <w:sz w:val="20"/>
          <w:lang w:val="de-DE"/>
        </w:rPr>
        <w:t xml:space="preserve">die </w:t>
      </w:r>
      <w:r w:rsidR="00EB4136" w:rsidRPr="00BC24F1">
        <w:rPr>
          <w:rFonts w:ascii="DIN-Regular" w:hAnsi="DIN-Regular" w:cs="Helv"/>
          <w:color w:val="000000"/>
          <w:sz w:val="20"/>
          <w:lang w:val="de-DE"/>
        </w:rPr>
        <w:t>LUMIX DMC-TZ71</w:t>
      </w:r>
      <w:r w:rsidR="00EB4136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791836">
        <w:rPr>
          <w:rFonts w:ascii="DIN-Regular" w:hAnsi="DIN-Regular" w:cs="Helv"/>
          <w:color w:val="000000"/>
          <w:sz w:val="20"/>
          <w:lang w:val="de-DE"/>
        </w:rPr>
        <w:t xml:space="preserve">der ideale Reisebegleiter </w:t>
      </w:r>
      <w:r w:rsidR="00BC24F1" w:rsidRPr="00791836">
        <w:rPr>
          <w:rFonts w:ascii="DIN-Regular" w:hAnsi="DIN-Regular" w:cs="Helv"/>
          <w:color w:val="000000"/>
          <w:sz w:val="20"/>
          <w:lang w:val="de-DE"/>
        </w:rPr>
        <w:t>für qualitativ hochklassige Fotos und Videos.</w:t>
      </w:r>
    </w:p>
    <w:p w14:paraId="5CE311F0" w14:textId="77777777" w:rsidR="008069B9" w:rsidRDefault="008069B9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 w:rsidRPr="008069B9">
        <w:rPr>
          <w:rFonts w:ascii="DIN-Regular" w:hAnsi="DIN-Regular" w:cs="Helv"/>
          <w:color w:val="000000"/>
          <w:sz w:val="20"/>
          <w:lang w:val="de-DE"/>
        </w:rPr>
        <w:t xml:space="preserve"> </w:t>
      </w:r>
    </w:p>
    <w:p w14:paraId="3EE6815A" w14:textId="08C78588" w:rsidR="00713DEC" w:rsidRDefault="00ED0C8C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>„Wir sind stolz, dass wir d</w:t>
      </w:r>
      <w:r w:rsidR="00A858A1">
        <w:rPr>
          <w:rFonts w:ascii="DIN-Regular" w:hAnsi="DIN-Regular" w:cs="Helv"/>
          <w:color w:val="000000"/>
          <w:sz w:val="20"/>
          <w:lang w:val="de-DE"/>
        </w:rPr>
        <w:t>ie</w:t>
      </w:r>
      <w:r>
        <w:rPr>
          <w:rFonts w:ascii="DIN-Regular" w:hAnsi="DIN-Regular" w:cs="Helv"/>
          <w:color w:val="000000"/>
          <w:sz w:val="20"/>
          <w:lang w:val="de-DE"/>
        </w:rPr>
        <w:t xml:space="preserve"> LUMIX Photo Adventure so erfolgreich als </w:t>
      </w:r>
      <w:r w:rsidR="00646277">
        <w:rPr>
          <w:rFonts w:ascii="DIN-Regular" w:hAnsi="DIN-Regular" w:cs="Helv"/>
          <w:color w:val="000000"/>
          <w:sz w:val="20"/>
          <w:lang w:val="de-DE"/>
        </w:rPr>
        <w:t xml:space="preserve">ein </w:t>
      </w:r>
      <w:r>
        <w:rPr>
          <w:rFonts w:ascii="DIN-Regular" w:hAnsi="DIN-Regular" w:cs="Helv"/>
          <w:color w:val="000000"/>
          <w:sz w:val="20"/>
          <w:lang w:val="de-DE"/>
        </w:rPr>
        <w:t>Format etablieren konnten</w:t>
      </w:r>
      <w:r w:rsidR="00953846">
        <w:rPr>
          <w:rFonts w:ascii="DIN-Regular" w:hAnsi="DIN-Regular" w:cs="Helv"/>
          <w:color w:val="000000"/>
          <w:sz w:val="20"/>
          <w:lang w:val="de-DE"/>
        </w:rPr>
        <w:t>, das für alle beteiligten Kampagnenpartner messbare Erfolge bietet,</w:t>
      </w:r>
      <w:r w:rsidR="00E86CE0">
        <w:rPr>
          <w:rFonts w:ascii="DIN-Regular" w:hAnsi="DIN-Regular" w:cs="Helv"/>
          <w:color w:val="000000"/>
          <w:sz w:val="20"/>
          <w:lang w:val="de-DE"/>
        </w:rPr>
        <w:t>“</w:t>
      </w:r>
      <w:r w:rsidR="00953846">
        <w:rPr>
          <w:rFonts w:ascii="DIN-Regular" w:hAnsi="DIN-Regular" w:cs="Helv"/>
          <w:color w:val="000000"/>
          <w:sz w:val="20"/>
          <w:lang w:val="de-DE"/>
        </w:rPr>
        <w:t xml:space="preserve"> sagt </w:t>
      </w:r>
      <w:r w:rsidR="00953846">
        <w:rPr>
          <w:rFonts w:ascii="DIN-Regular" w:hAnsi="DIN-Regular" w:cs="Arial"/>
          <w:sz w:val="20"/>
          <w:lang w:val="de-DE"/>
        </w:rPr>
        <w:t>Michael Langbehn</w:t>
      </w:r>
      <w:r w:rsidR="00953846" w:rsidRPr="00CB7560">
        <w:rPr>
          <w:rFonts w:ascii="DIN-Regular" w:hAnsi="DIN-Regular" w:cs="Arial"/>
          <w:sz w:val="20"/>
          <w:lang w:val="de-DE"/>
        </w:rPr>
        <w:t>,</w:t>
      </w:r>
      <w:r w:rsidR="00953846">
        <w:rPr>
          <w:rFonts w:ascii="DIN-Regular" w:hAnsi="DIN-Regular" w:cs="Arial"/>
          <w:sz w:val="20"/>
          <w:lang w:val="de-DE"/>
        </w:rPr>
        <w:t xml:space="preserve"> Head of PR, Media und Sponsoring von Panasonic Deutschland</w:t>
      </w:r>
      <w:r w:rsidR="00953846" w:rsidRPr="00CB7560">
        <w:rPr>
          <w:rFonts w:ascii="DIN-Regular" w:hAnsi="DIN-Regular" w:cs="Arial"/>
          <w:sz w:val="20"/>
          <w:lang w:val="de-DE"/>
        </w:rPr>
        <w:t>.</w:t>
      </w:r>
      <w:r w:rsidR="00713DEC">
        <w:rPr>
          <w:rFonts w:ascii="DIN-Regular" w:hAnsi="DIN-Regular" w:cs="Arial"/>
          <w:sz w:val="20"/>
          <w:lang w:val="de-DE"/>
        </w:rPr>
        <w:t xml:space="preserve"> </w:t>
      </w:r>
      <w:r w:rsidR="00713DEC" w:rsidRPr="00320EEB">
        <w:rPr>
          <w:rFonts w:ascii="DIN-Regular" w:hAnsi="DIN-Regular" w:cs="Helv"/>
          <w:color w:val="000000"/>
          <w:sz w:val="20"/>
          <w:lang w:val="de-DE"/>
        </w:rPr>
        <w:t xml:space="preserve">Vor </w:t>
      </w:r>
      <w:r w:rsidR="00713DEC">
        <w:rPr>
          <w:rFonts w:ascii="DIN-Regular" w:hAnsi="DIN-Regular" w:cs="Helv"/>
          <w:color w:val="000000"/>
          <w:sz w:val="20"/>
          <w:lang w:val="de-DE"/>
        </w:rPr>
        <w:t>vier</w:t>
      </w:r>
      <w:r w:rsidR="00713DEC" w:rsidRPr="00320EEB">
        <w:rPr>
          <w:rFonts w:ascii="DIN-Regular" w:hAnsi="DIN-Regular" w:cs="Helv"/>
          <w:color w:val="000000"/>
          <w:sz w:val="20"/>
          <w:lang w:val="de-DE"/>
        </w:rPr>
        <w:t xml:space="preserve"> Jahren hat Panasonic mit der Agentur Weltmeyster </w:t>
      </w:r>
      <w:r w:rsidR="00646277">
        <w:rPr>
          <w:rFonts w:ascii="DIN-Regular" w:hAnsi="DIN-Regular" w:cs="Helv"/>
          <w:color w:val="000000"/>
          <w:sz w:val="20"/>
          <w:lang w:val="de-DE"/>
        </w:rPr>
        <w:t>das</w:t>
      </w:r>
      <w:r w:rsidR="00713DEC" w:rsidRPr="00320EEB">
        <w:rPr>
          <w:rFonts w:ascii="DIN-Regular" w:hAnsi="DIN-Regular" w:cs="Helv"/>
          <w:color w:val="000000"/>
          <w:sz w:val="20"/>
          <w:lang w:val="de-DE"/>
        </w:rPr>
        <w:t xml:space="preserve"> LUMIX Photo Adventure ins Leben gerufen. Hierbei handelt es sich um eine Kooperationskampagne, </w:t>
      </w:r>
      <w:r w:rsidR="00AD70C1">
        <w:rPr>
          <w:rFonts w:ascii="DIN-Regular" w:hAnsi="DIN-Regular" w:cs="Helv"/>
          <w:color w:val="000000"/>
          <w:sz w:val="20"/>
          <w:lang w:val="de-DE"/>
        </w:rPr>
        <w:t>die sowohl die touristische Destination als auch die Panasonic Marke LUMIX effektiv inszeniert</w:t>
      </w:r>
      <w:r w:rsidR="00713DEC" w:rsidRPr="00320EEB">
        <w:rPr>
          <w:rFonts w:ascii="DIN-Regular" w:hAnsi="DIN-Regular" w:cs="Helv"/>
          <w:color w:val="000000"/>
          <w:sz w:val="20"/>
          <w:lang w:val="de-DE"/>
        </w:rPr>
        <w:t>. Destinationspartner waren</w:t>
      </w:r>
      <w:r w:rsidR="00713DEC">
        <w:rPr>
          <w:rFonts w:ascii="DIN-Regular" w:hAnsi="DIN-Regular" w:cs="Helv"/>
          <w:color w:val="000000"/>
          <w:sz w:val="20"/>
          <w:lang w:val="de-DE"/>
        </w:rPr>
        <w:t xml:space="preserve"> bislang</w:t>
      </w:r>
      <w:r w:rsidR="00713DEC" w:rsidRPr="00320EEB">
        <w:rPr>
          <w:rFonts w:ascii="DIN-Regular" w:hAnsi="DIN-Regular" w:cs="Helv"/>
          <w:color w:val="000000"/>
          <w:sz w:val="20"/>
          <w:lang w:val="de-DE"/>
        </w:rPr>
        <w:t xml:space="preserve"> Namibia, Texas, Costa Rica</w:t>
      </w:r>
      <w:r w:rsidR="00713DEC">
        <w:rPr>
          <w:rFonts w:ascii="DIN-Regular" w:hAnsi="DIN-Regular" w:cs="Helv"/>
          <w:color w:val="000000"/>
          <w:sz w:val="20"/>
          <w:lang w:val="de-DE"/>
        </w:rPr>
        <w:t xml:space="preserve"> und </w:t>
      </w:r>
      <w:r w:rsidR="00713DEC" w:rsidRPr="00320EEB">
        <w:rPr>
          <w:rFonts w:ascii="DIN-Regular" w:hAnsi="DIN-Regular" w:cs="Helv"/>
          <w:color w:val="000000"/>
          <w:sz w:val="20"/>
          <w:lang w:val="de-DE"/>
        </w:rPr>
        <w:t>Irland.</w:t>
      </w:r>
    </w:p>
    <w:p w14:paraId="4D74CC6E" w14:textId="06CB9A05" w:rsidR="008069B9" w:rsidRDefault="008069B9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</w:p>
    <w:p w14:paraId="4BE055A2" w14:textId="63FA101E" w:rsidR="00E86CE0" w:rsidRDefault="00E86CE0" w:rsidP="004B5A19">
      <w:pPr>
        <w:autoSpaceDE w:val="0"/>
        <w:autoSpaceDN w:val="0"/>
        <w:adjustRightInd w:val="0"/>
        <w:ind w:right="-56"/>
        <w:rPr>
          <w:rFonts w:ascii="DIN-Regular" w:hAnsi="DIN-Regular" w:cs="Helv"/>
          <w:color w:val="000000"/>
          <w:sz w:val="20"/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 xml:space="preserve">Weitere Informationen </w:t>
      </w:r>
      <w:r w:rsidR="00902F46">
        <w:rPr>
          <w:rFonts w:ascii="DIN-Regular" w:hAnsi="DIN-Regular" w:cs="Helv"/>
          <w:color w:val="000000"/>
          <w:sz w:val="20"/>
          <w:lang w:val="de-DE"/>
        </w:rPr>
        <w:t xml:space="preserve">sowie Impressionen </w:t>
      </w:r>
      <w:r w:rsidR="00713DEC">
        <w:rPr>
          <w:rFonts w:ascii="DIN-Regular" w:hAnsi="DIN-Regular" w:cs="Helv"/>
          <w:color w:val="000000"/>
          <w:sz w:val="20"/>
          <w:lang w:val="de-DE"/>
        </w:rPr>
        <w:t>zu</w:t>
      </w:r>
      <w:r w:rsidR="00A858A1">
        <w:rPr>
          <w:rFonts w:ascii="DIN-Regular" w:hAnsi="DIN-Regular" w:cs="Helv"/>
          <w:color w:val="000000"/>
          <w:sz w:val="20"/>
          <w:lang w:val="de-DE"/>
        </w:rPr>
        <w:t>r</w:t>
      </w:r>
      <w:r w:rsidR="00713DEC">
        <w:rPr>
          <w:rFonts w:ascii="DIN-Regular" w:hAnsi="DIN-Regular" w:cs="Helv"/>
          <w:color w:val="000000"/>
          <w:sz w:val="20"/>
          <w:lang w:val="de-DE"/>
        </w:rPr>
        <w:t xml:space="preserve"> aktuellen LUMIX Photo Adventure</w:t>
      </w:r>
      <w:r w:rsidR="00A858A1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A858A1" w:rsidRPr="00BC24F1">
        <w:rPr>
          <w:rFonts w:ascii="DIN-Regular" w:hAnsi="DIN-Regular" w:cs="Helv"/>
          <w:i/>
          <w:color w:val="000000"/>
          <w:sz w:val="20"/>
          <w:lang w:val="de-DE"/>
        </w:rPr>
        <w:t>in The Islands of Tahiti</w:t>
      </w:r>
      <w:r w:rsidR="00713DEC">
        <w:rPr>
          <w:rFonts w:ascii="DIN-Regular" w:hAnsi="DIN-Regular" w:cs="Helv"/>
          <w:color w:val="000000"/>
          <w:sz w:val="20"/>
          <w:lang w:val="de-DE"/>
        </w:rPr>
        <w:t xml:space="preserve"> </w:t>
      </w:r>
      <w:r>
        <w:rPr>
          <w:rFonts w:ascii="DIN-Regular" w:hAnsi="DIN-Regular" w:cs="Helv"/>
          <w:color w:val="000000"/>
          <w:sz w:val="20"/>
          <w:lang w:val="de-DE"/>
        </w:rPr>
        <w:t xml:space="preserve">gibt es auf der </w:t>
      </w:r>
      <w:hyperlink r:id="rId12" w:anchor=".XQyX2BMzai6" w:history="1">
        <w:r w:rsidRPr="00902F46">
          <w:rPr>
            <w:rStyle w:val="Hyperlink"/>
            <w:rFonts w:ascii="DIN-Regular" w:hAnsi="DIN-Regular" w:cs="Helv"/>
            <w:sz w:val="20"/>
            <w:lang w:val="de-DE"/>
          </w:rPr>
          <w:t>Kampagnen-Webseite von Panasonic</w:t>
        </w:r>
      </w:hyperlink>
      <w:r>
        <w:rPr>
          <w:rFonts w:ascii="DIN-Regular" w:hAnsi="DIN-Regular" w:cs="Helv"/>
          <w:color w:val="000000"/>
          <w:sz w:val="20"/>
          <w:lang w:val="de-DE"/>
        </w:rPr>
        <w:t xml:space="preserve"> und den Partnerseiten von </w:t>
      </w:r>
      <w:hyperlink r:id="rId13" w:history="1">
        <w:r w:rsidRPr="00902F46">
          <w:rPr>
            <w:rStyle w:val="Hyperlink"/>
            <w:rFonts w:ascii="DIN-Regular" w:hAnsi="DIN-Regular" w:cs="Helv"/>
            <w:sz w:val="20"/>
            <w:lang w:val="de-DE"/>
          </w:rPr>
          <w:t>Best-Reisen</w:t>
        </w:r>
      </w:hyperlink>
      <w:r>
        <w:rPr>
          <w:rFonts w:ascii="DIN-Regular" w:hAnsi="DIN-Regular" w:cs="Helv"/>
          <w:color w:val="000000"/>
          <w:sz w:val="20"/>
          <w:lang w:val="de-DE"/>
        </w:rPr>
        <w:t xml:space="preserve"> sowie </w:t>
      </w:r>
      <w:hyperlink r:id="rId14" w:history="1">
        <w:r w:rsidRPr="00902F46">
          <w:rPr>
            <w:rStyle w:val="Hyperlink"/>
            <w:rFonts w:ascii="DIN-Regular" w:hAnsi="DIN-Regular" w:cs="Helv"/>
            <w:sz w:val="20"/>
            <w:lang w:val="de-DE"/>
          </w:rPr>
          <w:t>Windrose</w:t>
        </w:r>
      </w:hyperlink>
      <w:r>
        <w:rPr>
          <w:rFonts w:ascii="DIN-Regular" w:hAnsi="DIN-Regular" w:cs="Helv"/>
          <w:color w:val="000000"/>
          <w:sz w:val="20"/>
          <w:lang w:val="de-DE"/>
        </w:rPr>
        <w:t xml:space="preserve">. </w:t>
      </w:r>
      <w:r w:rsidR="00902F46">
        <w:rPr>
          <w:rFonts w:ascii="DIN-Regular" w:hAnsi="DIN-Regular" w:cs="Helv"/>
          <w:color w:val="000000"/>
          <w:sz w:val="20"/>
          <w:lang w:val="de-DE"/>
        </w:rPr>
        <w:t>Zusätzlich</w:t>
      </w:r>
      <w:r w:rsidR="00887B28">
        <w:rPr>
          <w:rFonts w:ascii="DIN-Regular" w:hAnsi="DIN-Regular" w:cs="Helv"/>
          <w:color w:val="000000"/>
          <w:sz w:val="20"/>
          <w:lang w:val="de-DE"/>
        </w:rPr>
        <w:t>e</w:t>
      </w:r>
      <w:r w:rsidR="00902F46">
        <w:rPr>
          <w:rFonts w:ascii="DIN-Regular" w:hAnsi="DIN-Regular" w:cs="Helv"/>
          <w:color w:val="000000"/>
          <w:sz w:val="20"/>
          <w:lang w:val="de-DE"/>
        </w:rPr>
        <w:t xml:space="preserve"> Details zu den Inseln von Tahiti gibt es von </w:t>
      </w:r>
      <w:hyperlink r:id="rId15" w:history="1">
        <w:r w:rsidR="00902F46" w:rsidRPr="00902F46">
          <w:rPr>
            <w:rStyle w:val="Hyperlink"/>
            <w:rFonts w:ascii="DIN-Regular" w:hAnsi="DIN-Regular" w:cs="Helv"/>
            <w:sz w:val="20"/>
            <w:lang w:val="de-DE"/>
          </w:rPr>
          <w:t>Tahiti Tourisme</w:t>
        </w:r>
      </w:hyperlink>
      <w:r w:rsidR="00902F46">
        <w:rPr>
          <w:rFonts w:ascii="DIN-Regular" w:hAnsi="DIN-Regular" w:cs="Helv"/>
          <w:color w:val="000000"/>
          <w:sz w:val="20"/>
          <w:lang w:val="de-DE"/>
        </w:rPr>
        <w:t>.</w:t>
      </w:r>
    </w:p>
    <w:p w14:paraId="56F56019" w14:textId="77777777" w:rsidR="008460A2" w:rsidRPr="00BC24F1" w:rsidRDefault="008460A2" w:rsidP="008460A2">
      <w:pPr>
        <w:pStyle w:val="Copy"/>
        <w:spacing w:before="120" w:line="240" w:lineRule="auto"/>
        <w:ind w:right="-340"/>
        <w:rPr>
          <w:rFonts w:ascii="DIN-Bold" w:eastAsia="Times New Roman" w:hAnsi="DIN-Bold"/>
          <w:sz w:val="18"/>
          <w:szCs w:val="18"/>
          <w:lang w:eastAsia="en-US"/>
        </w:rPr>
      </w:pPr>
    </w:p>
    <w:p w14:paraId="629AB23F" w14:textId="77777777" w:rsidR="00791836" w:rsidRDefault="00791836">
      <w:pPr>
        <w:rPr>
          <w:rFonts w:ascii="DIN-Bold" w:hAnsi="DIN-Bold" w:cs="Arial"/>
          <w:color w:val="000000"/>
          <w:sz w:val="20"/>
          <w:lang w:val="de-DE"/>
        </w:rPr>
      </w:pPr>
      <w:r>
        <w:rPr>
          <w:rFonts w:ascii="DIN-Bold" w:hAnsi="DIN-Bold" w:cs="Arial"/>
          <w:color w:val="000000"/>
          <w:sz w:val="20"/>
          <w:lang w:val="de-DE"/>
        </w:rPr>
        <w:br w:type="page"/>
      </w:r>
    </w:p>
    <w:p w14:paraId="245F2036" w14:textId="7F7C677A" w:rsidR="00B04AAE" w:rsidRDefault="00B04AAE" w:rsidP="00B04AAE">
      <w:pPr>
        <w:ind w:right="13"/>
        <w:rPr>
          <w:rFonts w:ascii="DIN-Bold" w:hAnsi="DIN-Bold" w:cs="Arial"/>
          <w:color w:val="000000"/>
          <w:sz w:val="20"/>
          <w:lang w:val="de-DE"/>
        </w:rPr>
      </w:pPr>
      <w:r w:rsidRPr="00514243">
        <w:rPr>
          <w:rFonts w:ascii="DIN-Bold" w:hAnsi="DIN-Bold" w:cs="Arial"/>
          <w:color w:val="000000"/>
          <w:sz w:val="20"/>
          <w:lang w:val="de-DE"/>
        </w:rPr>
        <w:lastRenderedPageBreak/>
        <w:t>Über Panasonic:</w:t>
      </w:r>
    </w:p>
    <w:p w14:paraId="706388FD" w14:textId="0DE3D961" w:rsidR="00B04AAE" w:rsidRPr="008C741F" w:rsidRDefault="00B04AAE" w:rsidP="00B04AAE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ftsfeldern Consumer Electronics, Housing,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</w:t>
      </w:r>
      <w:r>
        <w:rPr>
          <w:rFonts w:ascii="DIN-Regular" w:hAnsi="DIN-Regular"/>
        </w:rPr>
        <w:t>582</w:t>
      </w:r>
      <w:r w:rsidRPr="008C741F">
        <w:rPr>
          <w:rFonts w:ascii="DIN-Regular" w:hAnsi="DIN-Regular"/>
        </w:rPr>
        <w:t xml:space="preserve"> Tochtergesellschaften und </w:t>
      </w:r>
      <w:r>
        <w:rPr>
          <w:rFonts w:ascii="DIN-Regular" w:hAnsi="DIN-Regular"/>
        </w:rPr>
        <w:t>87</w:t>
      </w:r>
      <w:r w:rsidRPr="008C741F">
        <w:rPr>
          <w:rFonts w:ascii="DIN-Regular" w:hAnsi="DIN-Regular"/>
        </w:rPr>
        <w:t xml:space="preserve"> </w:t>
      </w:r>
      <w:r w:rsidRPr="00A94741">
        <w:rPr>
          <w:rFonts w:ascii="DIN-Regular" w:hAnsi="DIN-Regular"/>
        </w:rPr>
        <w:t>Unternehmensbeteiligungen</w:t>
      </w:r>
      <w:r w:rsidRPr="008C741F">
        <w:rPr>
          <w:rFonts w:ascii="DIN-Regular" w:hAnsi="DIN-Regular"/>
        </w:rPr>
        <w:t>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>z 201</w:t>
      </w:r>
      <w:r>
        <w:rPr>
          <w:rFonts w:ascii="DIN-Regular" w:hAnsi="DIN-Regular"/>
        </w:rPr>
        <w:t>9</w:t>
      </w:r>
      <w:r w:rsidRPr="008C741F">
        <w:rPr>
          <w:rFonts w:ascii="DIN-Regular" w:hAnsi="DIN-Regular"/>
        </w:rPr>
        <w:t xml:space="preserve">) erzielte das Unternehmen einen konsolidierten Netto-Umsatz von </w:t>
      </w:r>
      <w:r>
        <w:rPr>
          <w:rFonts w:ascii="DIN-Regular" w:hAnsi="DIN-Regular"/>
        </w:rPr>
        <w:t>62</w:t>
      </w:r>
      <w:r w:rsidRPr="008C741F">
        <w:rPr>
          <w:rFonts w:ascii="DIN-Regular" w:hAnsi="DIN-Regular"/>
        </w:rPr>
        <w:t>,</w:t>
      </w:r>
      <w:r>
        <w:rPr>
          <w:rFonts w:ascii="DIN-Regular" w:hAnsi="DIN-Regular"/>
        </w:rPr>
        <w:t>52</w:t>
      </w:r>
      <w:r w:rsidRPr="008C741F">
        <w:rPr>
          <w:rFonts w:ascii="DIN-Regular" w:hAnsi="DIN-Regular"/>
        </w:rPr>
        <w:t xml:space="preserve">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6" w:history="1">
        <w:r w:rsidR="00713DEC" w:rsidRPr="00DF285F">
          <w:rPr>
            <w:rFonts w:ascii="DIN-Regular" w:hAnsi="DIN-Regular" w:cs="Helv"/>
            <w:color w:val="0000FF"/>
            <w:u w:val="single"/>
          </w:rPr>
          <w:t>http://www.panasonic.com/global</w:t>
        </w:r>
      </w:hyperlink>
      <w:r w:rsidR="00713DEC" w:rsidRPr="00DF285F">
        <w:rPr>
          <w:rFonts w:ascii="DIN-Regular" w:hAnsi="DIN-Regular" w:cs="Helv"/>
          <w:color w:val="000000"/>
        </w:rPr>
        <w:t xml:space="preserve">, </w:t>
      </w:r>
      <w:hyperlink r:id="rId17" w:history="1">
        <w:r w:rsidR="00713DEC" w:rsidRPr="00DF285F">
          <w:rPr>
            <w:rFonts w:ascii="DIN-Regular" w:hAnsi="DIN-Regular" w:cs="Helv"/>
            <w:color w:val="0000FF"/>
            <w:u w:val="single"/>
          </w:rPr>
          <w:t>www.lumixgexperience.panasonic.de/</w:t>
        </w:r>
      </w:hyperlink>
      <w:r w:rsidR="00713DEC" w:rsidRPr="00DF285F">
        <w:rPr>
          <w:rFonts w:ascii="DIN-Regular" w:hAnsi="DIN-Regular" w:cs="Helv"/>
          <w:color w:val="000000"/>
        </w:rPr>
        <w:t xml:space="preserve"> und </w:t>
      </w:r>
      <w:hyperlink r:id="rId18" w:history="1">
        <w:r w:rsidR="00713DEC" w:rsidRPr="00DF285F">
          <w:rPr>
            <w:rFonts w:ascii="DIN-Regular" w:hAnsi="DIN-Regular" w:cs="Helv"/>
            <w:color w:val="0000FF"/>
            <w:u w:val="single"/>
          </w:rPr>
          <w:t>www.experience.panasonic.de/</w:t>
        </w:r>
      </w:hyperlink>
      <w:r w:rsidR="00713DEC" w:rsidRPr="00DF285F">
        <w:rPr>
          <w:rFonts w:ascii="DIN-Regular" w:hAnsi="DIN-Regular" w:cs="Helv"/>
          <w:color w:val="000000"/>
        </w:rPr>
        <w:t>.</w:t>
      </w:r>
    </w:p>
    <w:p w14:paraId="358B35CA" w14:textId="77777777" w:rsidR="00B04AAE" w:rsidRPr="00DA2AEB" w:rsidRDefault="00B04AAE" w:rsidP="00B04AAE">
      <w:pPr>
        <w:ind w:right="13"/>
        <w:rPr>
          <w:rFonts w:ascii="DIN-Regular" w:hAnsi="DIN-Regular" w:cs="Arial"/>
          <w:color w:val="000000"/>
          <w:sz w:val="20"/>
          <w:lang w:val="de-DE"/>
        </w:rPr>
      </w:pPr>
    </w:p>
    <w:p w14:paraId="389B652B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3C84F3D8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538B7B69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>
        <w:rPr>
          <w:rFonts w:ascii="DIN-Regular" w:eastAsia="Times New Roman" w:hAnsi="DIN-Regular"/>
          <w:lang w:eastAsia="en-US"/>
        </w:rPr>
        <w:t>e</w:t>
      </w:r>
      <w:r w:rsidRPr="00CE619C">
        <w:rPr>
          <w:rFonts w:ascii="DIN-Regular" w:eastAsia="Times New Roman" w:hAnsi="DIN-Regular"/>
          <w:lang w:eastAsia="en-US"/>
        </w:rPr>
        <w:t>ine Division der Panasonic Marketing Europe GmbH</w:t>
      </w:r>
    </w:p>
    <w:p w14:paraId="290A5219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Winsbergring 15</w:t>
      </w:r>
    </w:p>
    <w:p w14:paraId="0BFC5297" w14:textId="77777777" w:rsidR="00B04AAE" w:rsidRPr="00CE619C" w:rsidRDefault="00B04AAE" w:rsidP="00B04AAE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69F92599" w14:textId="77777777" w:rsidR="00B04AAE" w:rsidRPr="00D15AEE" w:rsidRDefault="00B04AAE" w:rsidP="00B04AAE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16244802" w14:textId="77777777" w:rsidR="00B04AAE" w:rsidRDefault="00B04AAE" w:rsidP="00B04AAE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E50EBA">
        <w:rPr>
          <w:rStyle w:val="Fett"/>
          <w:rFonts w:ascii="DIN-Bold" w:hAnsi="DIN-Bold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>Michael Langbehn</w:t>
      </w:r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9" w:history="1">
        <w:r w:rsidRPr="00215481">
          <w:rPr>
            <w:rStyle w:val="Hyper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Hyperlink"/>
            <w:rFonts w:cs="Arial"/>
            <w:sz w:val="20"/>
            <w:szCs w:val="20"/>
          </w:rPr>
          <w:t>@</w:t>
        </w:r>
        <w:r w:rsidRPr="00215481">
          <w:rPr>
            <w:rStyle w:val="Hyper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0A0388E1" w14:textId="77777777" w:rsidR="009F7881" w:rsidRPr="002F462E" w:rsidRDefault="009F7881" w:rsidP="009F7881">
      <w:pPr>
        <w:rPr>
          <w:lang w:val="de-DE"/>
        </w:rPr>
      </w:pPr>
    </w:p>
    <w:p w14:paraId="0E3113C8" w14:textId="77777777" w:rsidR="000D3B96" w:rsidRDefault="000D3B96" w:rsidP="000D3B96">
      <w:pPr>
        <w:rPr>
          <w:rFonts w:ascii="DIN-Regular" w:hAnsi="DIN-Regular"/>
          <w:sz w:val="20"/>
          <w:lang w:val="de-DE"/>
        </w:rPr>
      </w:pPr>
    </w:p>
    <w:p w14:paraId="0BD09A8E" w14:textId="77777777" w:rsidR="000D3B96" w:rsidRPr="00E10309" w:rsidRDefault="000D3B96" w:rsidP="000D3B96">
      <w:pPr>
        <w:pStyle w:val="Copy"/>
        <w:spacing w:before="120" w:line="240" w:lineRule="auto"/>
        <w:ind w:right="-340"/>
        <w:rPr>
          <w:rFonts w:ascii="DIN-Bold" w:eastAsia="Times New Roman" w:hAnsi="DIN-Bold"/>
          <w:sz w:val="18"/>
          <w:szCs w:val="18"/>
          <w:lang w:eastAsia="en-US"/>
        </w:rPr>
      </w:pPr>
    </w:p>
    <w:p w14:paraId="5CC5E438" w14:textId="77777777" w:rsidR="008460A2" w:rsidRPr="005D652D" w:rsidRDefault="008460A2" w:rsidP="000D3B96">
      <w:pPr>
        <w:rPr>
          <w:rFonts w:ascii="DIN-Bold" w:hAnsi="DIN-Bold"/>
          <w:sz w:val="18"/>
          <w:szCs w:val="18"/>
          <w:lang w:val="de-DE"/>
        </w:rPr>
      </w:pPr>
    </w:p>
    <w:sectPr w:rsidR="008460A2" w:rsidRPr="005D652D" w:rsidSect="00F10C84">
      <w:headerReference w:type="default" r:id="rId20"/>
      <w:footerReference w:type="default" r:id="rId21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14CDC" w14:textId="77777777" w:rsidR="00A3266C" w:rsidRDefault="00A3266C">
      <w:r>
        <w:separator/>
      </w:r>
    </w:p>
  </w:endnote>
  <w:endnote w:type="continuationSeparator" w:id="0">
    <w:p w14:paraId="42603ACA" w14:textId="77777777" w:rsidR="00A3266C" w:rsidRDefault="00A3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Mittelschrift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DIN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Black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2299" w14:textId="77777777" w:rsidR="00AB39F9" w:rsidRDefault="00AB39F9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06A5028E" w14:textId="77777777" w:rsidR="00AB39F9" w:rsidRDefault="00AB39F9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Winsbergring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035FB331" w14:textId="77777777" w:rsidR="00AB39F9" w:rsidRDefault="00E565D1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F7EB28A" wp14:editId="4A9445C1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  <w:t xml:space="preserve">   Pressekontakt: Michael Langbehn</w:t>
    </w:r>
  </w:p>
  <w:p w14:paraId="096A1BB9" w14:textId="77777777" w:rsidR="00AB39F9" w:rsidRDefault="00AB39F9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hyperlink r:id="rId2" w:history="1">
      <w:r>
        <w:rPr>
          <w:rStyle w:val="Hyperlink"/>
          <w:rFonts w:ascii="DIN-Regular" w:hAnsi="DIN-Regular"/>
          <w:sz w:val="17"/>
          <w:lang w:val="de-DE"/>
        </w:rPr>
        <w:t>presse.kontakt</w:t>
      </w:r>
      <w:r>
        <w:rPr>
          <w:rStyle w:val="Hyperlink"/>
          <w:rFonts w:ascii="Helvetica 55 Roman" w:hAnsi="Helvetica 55 Roman"/>
          <w:sz w:val="17"/>
          <w:lang w:val="de-DE"/>
        </w:rPr>
        <w:t>@</w:t>
      </w:r>
      <w:r>
        <w:rPr>
          <w:rStyle w:val="Hyperlink"/>
          <w:rFonts w:ascii="DIN-Regular" w:hAnsi="DIN-Regular"/>
          <w:sz w:val="17"/>
          <w:lang w:val="de-DE"/>
        </w:rPr>
        <w:t>eu.panasonic.com</w:t>
      </w:r>
    </w:hyperlink>
  </w:p>
  <w:p w14:paraId="46B62F2B" w14:textId="77777777" w:rsidR="00AB39F9" w:rsidRDefault="00AB39F9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563C6FD8" w14:textId="321C5698" w:rsidR="00AB39F9" w:rsidRPr="00215481" w:rsidRDefault="00AB39F9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PAGE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8C5262">
      <w:rPr>
        <w:rFonts w:ascii="DIN-Regular" w:hAnsi="DIN-Regular"/>
        <w:noProof/>
        <w:sz w:val="17"/>
        <w:lang w:val="de-DE"/>
      </w:rPr>
      <w:t>3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NUMPAGES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8C5262">
      <w:rPr>
        <w:rFonts w:ascii="DIN-Regular" w:hAnsi="DIN-Regular"/>
        <w:noProof/>
        <w:sz w:val="17"/>
        <w:lang w:val="de-DE"/>
      </w:rPr>
      <w:t>3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52724" w14:textId="77777777" w:rsidR="00A3266C" w:rsidRDefault="00A3266C">
      <w:r>
        <w:separator/>
      </w:r>
    </w:p>
  </w:footnote>
  <w:footnote w:type="continuationSeparator" w:id="0">
    <w:p w14:paraId="69723D8F" w14:textId="77777777" w:rsidR="00A3266C" w:rsidRDefault="00A32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BF47" w14:textId="77777777" w:rsidR="00AB39F9" w:rsidRPr="0060218C" w:rsidRDefault="00E565D1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F91F2F3" wp14:editId="6D2214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5A0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19"/>
  </w:num>
  <w:num w:numId="6">
    <w:abstractNumId w:val="9"/>
  </w:num>
  <w:num w:numId="7">
    <w:abstractNumId w:val="7"/>
  </w:num>
  <w:num w:numId="8">
    <w:abstractNumId w:val="17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  <w:num w:numId="16">
    <w:abstractNumId w:val="18"/>
  </w:num>
  <w:num w:numId="17">
    <w:abstractNumId w:val="0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E3"/>
    <w:rsid w:val="0000038F"/>
    <w:rsid w:val="00000714"/>
    <w:rsid w:val="00000E0F"/>
    <w:rsid w:val="00001447"/>
    <w:rsid w:val="000017BA"/>
    <w:rsid w:val="00001957"/>
    <w:rsid w:val="00002F8C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207F4"/>
    <w:rsid w:val="00021518"/>
    <w:rsid w:val="00021C9F"/>
    <w:rsid w:val="00022796"/>
    <w:rsid w:val="00023A4F"/>
    <w:rsid w:val="00023C2C"/>
    <w:rsid w:val="0002650D"/>
    <w:rsid w:val="00027A5B"/>
    <w:rsid w:val="00030F02"/>
    <w:rsid w:val="00032601"/>
    <w:rsid w:val="00032E23"/>
    <w:rsid w:val="000342D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D50"/>
    <w:rsid w:val="000453FC"/>
    <w:rsid w:val="00045520"/>
    <w:rsid w:val="000457EE"/>
    <w:rsid w:val="00045C8E"/>
    <w:rsid w:val="000467D0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62DF"/>
    <w:rsid w:val="000663CA"/>
    <w:rsid w:val="00066A85"/>
    <w:rsid w:val="00067B48"/>
    <w:rsid w:val="00071270"/>
    <w:rsid w:val="00072427"/>
    <w:rsid w:val="00073679"/>
    <w:rsid w:val="00074E40"/>
    <w:rsid w:val="00076065"/>
    <w:rsid w:val="00077394"/>
    <w:rsid w:val="00077B91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A76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4065"/>
    <w:rsid w:val="000B4CFA"/>
    <w:rsid w:val="000B55C2"/>
    <w:rsid w:val="000B5EB9"/>
    <w:rsid w:val="000B646D"/>
    <w:rsid w:val="000B6936"/>
    <w:rsid w:val="000B70F4"/>
    <w:rsid w:val="000B71A1"/>
    <w:rsid w:val="000C246C"/>
    <w:rsid w:val="000C299A"/>
    <w:rsid w:val="000C42AC"/>
    <w:rsid w:val="000C4736"/>
    <w:rsid w:val="000C4AB0"/>
    <w:rsid w:val="000C544B"/>
    <w:rsid w:val="000C6A14"/>
    <w:rsid w:val="000C6ACD"/>
    <w:rsid w:val="000D0158"/>
    <w:rsid w:val="000D0D6E"/>
    <w:rsid w:val="000D18DA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51B8"/>
    <w:rsid w:val="000E5ABF"/>
    <w:rsid w:val="000E6E78"/>
    <w:rsid w:val="000F064B"/>
    <w:rsid w:val="000F0C4D"/>
    <w:rsid w:val="000F272F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0D50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A09"/>
    <w:rsid w:val="00132A21"/>
    <w:rsid w:val="001339BC"/>
    <w:rsid w:val="00134DD0"/>
    <w:rsid w:val="0013669F"/>
    <w:rsid w:val="001401C6"/>
    <w:rsid w:val="00141633"/>
    <w:rsid w:val="00141810"/>
    <w:rsid w:val="00141E56"/>
    <w:rsid w:val="00141F63"/>
    <w:rsid w:val="00141FD9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5660"/>
    <w:rsid w:val="00156388"/>
    <w:rsid w:val="001617B0"/>
    <w:rsid w:val="00162015"/>
    <w:rsid w:val="001621B9"/>
    <w:rsid w:val="001628E2"/>
    <w:rsid w:val="00163140"/>
    <w:rsid w:val="00163A4A"/>
    <w:rsid w:val="00164B89"/>
    <w:rsid w:val="00164BF5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BFA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5551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450F"/>
    <w:rsid w:val="001D4B37"/>
    <w:rsid w:val="001D4D9E"/>
    <w:rsid w:val="001D6BFC"/>
    <w:rsid w:val="001D6F78"/>
    <w:rsid w:val="001D6F7D"/>
    <w:rsid w:val="001D7D8E"/>
    <w:rsid w:val="001E05E8"/>
    <w:rsid w:val="001E0D39"/>
    <w:rsid w:val="001E11D1"/>
    <w:rsid w:val="001E19E1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7D0A"/>
    <w:rsid w:val="0024009A"/>
    <w:rsid w:val="002402B8"/>
    <w:rsid w:val="00240B69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7BC6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F73"/>
    <w:rsid w:val="002754D3"/>
    <w:rsid w:val="00276B52"/>
    <w:rsid w:val="0027730B"/>
    <w:rsid w:val="002778CF"/>
    <w:rsid w:val="00280CBF"/>
    <w:rsid w:val="00280F1A"/>
    <w:rsid w:val="00281270"/>
    <w:rsid w:val="00281E83"/>
    <w:rsid w:val="00282CEE"/>
    <w:rsid w:val="00282F64"/>
    <w:rsid w:val="00283CDC"/>
    <w:rsid w:val="00283D57"/>
    <w:rsid w:val="002845E6"/>
    <w:rsid w:val="00284AC3"/>
    <w:rsid w:val="00284DDF"/>
    <w:rsid w:val="002850C7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11FF"/>
    <w:rsid w:val="002A14EA"/>
    <w:rsid w:val="002A1EF0"/>
    <w:rsid w:val="002A20BA"/>
    <w:rsid w:val="002A2A9F"/>
    <w:rsid w:val="002A32DE"/>
    <w:rsid w:val="002A3C98"/>
    <w:rsid w:val="002A5609"/>
    <w:rsid w:val="002A676B"/>
    <w:rsid w:val="002A7355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738F"/>
    <w:rsid w:val="002C77B3"/>
    <w:rsid w:val="002C7F8B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16F18"/>
    <w:rsid w:val="00320EEB"/>
    <w:rsid w:val="003210F5"/>
    <w:rsid w:val="0032183F"/>
    <w:rsid w:val="00321FF0"/>
    <w:rsid w:val="0032306A"/>
    <w:rsid w:val="00323416"/>
    <w:rsid w:val="0032389C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7288"/>
    <w:rsid w:val="003279DA"/>
    <w:rsid w:val="00327D9D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415C7"/>
    <w:rsid w:val="00341D71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E79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CCC"/>
    <w:rsid w:val="003D3E2C"/>
    <w:rsid w:val="003D436C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774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60E8"/>
    <w:rsid w:val="003F6457"/>
    <w:rsid w:val="003F6C2F"/>
    <w:rsid w:val="003F6D5F"/>
    <w:rsid w:val="003F7594"/>
    <w:rsid w:val="0040099A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0E8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7FE4"/>
    <w:rsid w:val="00450C17"/>
    <w:rsid w:val="004528CF"/>
    <w:rsid w:val="00454636"/>
    <w:rsid w:val="00454FE7"/>
    <w:rsid w:val="0045585B"/>
    <w:rsid w:val="00455B62"/>
    <w:rsid w:val="00455E11"/>
    <w:rsid w:val="0045625D"/>
    <w:rsid w:val="00456D5A"/>
    <w:rsid w:val="00456E1E"/>
    <w:rsid w:val="00457D6D"/>
    <w:rsid w:val="00457F46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CD"/>
    <w:rsid w:val="0047450C"/>
    <w:rsid w:val="00474F5A"/>
    <w:rsid w:val="00475169"/>
    <w:rsid w:val="004752C5"/>
    <w:rsid w:val="0047542E"/>
    <w:rsid w:val="004767FC"/>
    <w:rsid w:val="0047693E"/>
    <w:rsid w:val="00476F12"/>
    <w:rsid w:val="0047740B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B85"/>
    <w:rsid w:val="00495C08"/>
    <w:rsid w:val="00496DAD"/>
    <w:rsid w:val="00497355"/>
    <w:rsid w:val="00497548"/>
    <w:rsid w:val="004976A8"/>
    <w:rsid w:val="00497973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407D"/>
    <w:rsid w:val="004B428B"/>
    <w:rsid w:val="004B48B2"/>
    <w:rsid w:val="004B4CDA"/>
    <w:rsid w:val="004B581F"/>
    <w:rsid w:val="004B5A19"/>
    <w:rsid w:val="004B5A28"/>
    <w:rsid w:val="004B612B"/>
    <w:rsid w:val="004C0021"/>
    <w:rsid w:val="004C1F49"/>
    <w:rsid w:val="004C20AB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74A"/>
    <w:rsid w:val="004D1AA3"/>
    <w:rsid w:val="004D1CC4"/>
    <w:rsid w:val="004D1E8F"/>
    <w:rsid w:val="004D2C87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BB1"/>
    <w:rsid w:val="004E233F"/>
    <w:rsid w:val="004E26C8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30DC"/>
    <w:rsid w:val="004F35A1"/>
    <w:rsid w:val="004F3D8F"/>
    <w:rsid w:val="004F417F"/>
    <w:rsid w:val="004F4473"/>
    <w:rsid w:val="004F484C"/>
    <w:rsid w:val="004F4924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FBD"/>
    <w:rsid w:val="00502978"/>
    <w:rsid w:val="00502BDB"/>
    <w:rsid w:val="00502F9E"/>
    <w:rsid w:val="00503006"/>
    <w:rsid w:val="00503E5C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91B"/>
    <w:rsid w:val="00516F14"/>
    <w:rsid w:val="00517624"/>
    <w:rsid w:val="00520558"/>
    <w:rsid w:val="005237C6"/>
    <w:rsid w:val="005243ED"/>
    <w:rsid w:val="00525F05"/>
    <w:rsid w:val="00526513"/>
    <w:rsid w:val="00527AA0"/>
    <w:rsid w:val="00527BE9"/>
    <w:rsid w:val="00527C1E"/>
    <w:rsid w:val="00530FCD"/>
    <w:rsid w:val="005311AF"/>
    <w:rsid w:val="00531CC2"/>
    <w:rsid w:val="00533CE1"/>
    <w:rsid w:val="005342C0"/>
    <w:rsid w:val="00534FF6"/>
    <w:rsid w:val="0053685F"/>
    <w:rsid w:val="00536D96"/>
    <w:rsid w:val="00536D98"/>
    <w:rsid w:val="00536F3B"/>
    <w:rsid w:val="00540128"/>
    <w:rsid w:val="005402BA"/>
    <w:rsid w:val="00540344"/>
    <w:rsid w:val="00540C68"/>
    <w:rsid w:val="005427A4"/>
    <w:rsid w:val="00544613"/>
    <w:rsid w:val="00544B01"/>
    <w:rsid w:val="00545AB5"/>
    <w:rsid w:val="005479D7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47F1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3C9"/>
    <w:rsid w:val="00570B43"/>
    <w:rsid w:val="0057112A"/>
    <w:rsid w:val="005712D5"/>
    <w:rsid w:val="00571674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BF8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AD9"/>
    <w:rsid w:val="005A5A57"/>
    <w:rsid w:val="005A638B"/>
    <w:rsid w:val="005A6956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D72"/>
    <w:rsid w:val="005D0BC8"/>
    <w:rsid w:val="005D0DAF"/>
    <w:rsid w:val="005D1040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52D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B94"/>
    <w:rsid w:val="00616F78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31A"/>
    <w:rsid w:val="0063451A"/>
    <w:rsid w:val="006356E0"/>
    <w:rsid w:val="006369D2"/>
    <w:rsid w:val="00636C3B"/>
    <w:rsid w:val="00640419"/>
    <w:rsid w:val="006404D8"/>
    <w:rsid w:val="006405B6"/>
    <w:rsid w:val="00640ACE"/>
    <w:rsid w:val="00640FCB"/>
    <w:rsid w:val="00641B3B"/>
    <w:rsid w:val="00641D20"/>
    <w:rsid w:val="00642356"/>
    <w:rsid w:val="006429CA"/>
    <w:rsid w:val="00642F5C"/>
    <w:rsid w:val="00643457"/>
    <w:rsid w:val="006437A8"/>
    <w:rsid w:val="00643E1A"/>
    <w:rsid w:val="006443A2"/>
    <w:rsid w:val="0064460D"/>
    <w:rsid w:val="006451FC"/>
    <w:rsid w:val="00645706"/>
    <w:rsid w:val="006459EF"/>
    <w:rsid w:val="0064610C"/>
    <w:rsid w:val="00646277"/>
    <w:rsid w:val="00646455"/>
    <w:rsid w:val="00646DCD"/>
    <w:rsid w:val="006474AD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0BB9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418"/>
    <w:rsid w:val="00687FF9"/>
    <w:rsid w:val="006902F1"/>
    <w:rsid w:val="00691134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C04ED"/>
    <w:rsid w:val="006C16FF"/>
    <w:rsid w:val="006C1750"/>
    <w:rsid w:val="006C2256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6E9A"/>
    <w:rsid w:val="006C78A6"/>
    <w:rsid w:val="006C797C"/>
    <w:rsid w:val="006D04BD"/>
    <w:rsid w:val="006D0876"/>
    <w:rsid w:val="006D0ACE"/>
    <w:rsid w:val="006D104D"/>
    <w:rsid w:val="006D2071"/>
    <w:rsid w:val="006D2C9E"/>
    <w:rsid w:val="006D3A47"/>
    <w:rsid w:val="006D3FC7"/>
    <w:rsid w:val="006D5820"/>
    <w:rsid w:val="006D5CF9"/>
    <w:rsid w:val="006D5F9C"/>
    <w:rsid w:val="006D6225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7AF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2CE5"/>
    <w:rsid w:val="007031AC"/>
    <w:rsid w:val="00703B83"/>
    <w:rsid w:val="007049A6"/>
    <w:rsid w:val="00704ADE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3DEC"/>
    <w:rsid w:val="00714059"/>
    <w:rsid w:val="00714E61"/>
    <w:rsid w:val="00715391"/>
    <w:rsid w:val="007159F4"/>
    <w:rsid w:val="0071623A"/>
    <w:rsid w:val="00716CC5"/>
    <w:rsid w:val="007177E9"/>
    <w:rsid w:val="00717B8B"/>
    <w:rsid w:val="00721425"/>
    <w:rsid w:val="007229FE"/>
    <w:rsid w:val="00722AB1"/>
    <w:rsid w:val="00722D9A"/>
    <w:rsid w:val="00723AC5"/>
    <w:rsid w:val="007241AD"/>
    <w:rsid w:val="0072462F"/>
    <w:rsid w:val="00725626"/>
    <w:rsid w:val="00725F38"/>
    <w:rsid w:val="00727812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5873"/>
    <w:rsid w:val="00735980"/>
    <w:rsid w:val="00736AA5"/>
    <w:rsid w:val="007401B4"/>
    <w:rsid w:val="007425F6"/>
    <w:rsid w:val="007427C1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613A"/>
    <w:rsid w:val="00766192"/>
    <w:rsid w:val="0076642C"/>
    <w:rsid w:val="00766578"/>
    <w:rsid w:val="0077051C"/>
    <w:rsid w:val="00770852"/>
    <w:rsid w:val="00770A82"/>
    <w:rsid w:val="00771DAF"/>
    <w:rsid w:val="0077209C"/>
    <w:rsid w:val="007725FF"/>
    <w:rsid w:val="00772A8B"/>
    <w:rsid w:val="00772EE5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6E4"/>
    <w:rsid w:val="0077573C"/>
    <w:rsid w:val="0077761E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836"/>
    <w:rsid w:val="00791BC6"/>
    <w:rsid w:val="00792263"/>
    <w:rsid w:val="00792FC9"/>
    <w:rsid w:val="007932E4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2D"/>
    <w:rsid w:val="007A2CEF"/>
    <w:rsid w:val="007A2F7B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4357"/>
    <w:rsid w:val="007B4A33"/>
    <w:rsid w:val="007B4CD1"/>
    <w:rsid w:val="007B5C63"/>
    <w:rsid w:val="007B5D7F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308A"/>
    <w:rsid w:val="007C3507"/>
    <w:rsid w:val="007C4365"/>
    <w:rsid w:val="007C4994"/>
    <w:rsid w:val="007C4B61"/>
    <w:rsid w:val="007C5532"/>
    <w:rsid w:val="007C5552"/>
    <w:rsid w:val="007C5587"/>
    <w:rsid w:val="007C5E5E"/>
    <w:rsid w:val="007C66F3"/>
    <w:rsid w:val="007C6BD7"/>
    <w:rsid w:val="007C6DFD"/>
    <w:rsid w:val="007C6F5D"/>
    <w:rsid w:val="007C767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7DC"/>
    <w:rsid w:val="007E398F"/>
    <w:rsid w:val="007E3FE7"/>
    <w:rsid w:val="007E42B6"/>
    <w:rsid w:val="007E4352"/>
    <w:rsid w:val="007E502C"/>
    <w:rsid w:val="007E5739"/>
    <w:rsid w:val="007E5B06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69B9"/>
    <w:rsid w:val="0080706C"/>
    <w:rsid w:val="00807262"/>
    <w:rsid w:val="008072A0"/>
    <w:rsid w:val="008076DD"/>
    <w:rsid w:val="008111BB"/>
    <w:rsid w:val="008111C5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840"/>
    <w:rsid w:val="00825C27"/>
    <w:rsid w:val="00826022"/>
    <w:rsid w:val="008269B7"/>
    <w:rsid w:val="0082748B"/>
    <w:rsid w:val="00827EF9"/>
    <w:rsid w:val="00831147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CB8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B28"/>
    <w:rsid w:val="00887E2A"/>
    <w:rsid w:val="00890636"/>
    <w:rsid w:val="00890D08"/>
    <w:rsid w:val="00894558"/>
    <w:rsid w:val="00894F88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262"/>
    <w:rsid w:val="008C56AB"/>
    <w:rsid w:val="008C5C6D"/>
    <w:rsid w:val="008C5C96"/>
    <w:rsid w:val="008C64EC"/>
    <w:rsid w:val="008D1B86"/>
    <w:rsid w:val="008D2064"/>
    <w:rsid w:val="008D2278"/>
    <w:rsid w:val="008D2FC8"/>
    <w:rsid w:val="008D32F6"/>
    <w:rsid w:val="008D3768"/>
    <w:rsid w:val="008D3992"/>
    <w:rsid w:val="008D3ADD"/>
    <w:rsid w:val="008D3CB9"/>
    <w:rsid w:val="008D433E"/>
    <w:rsid w:val="008D455E"/>
    <w:rsid w:val="008D5142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0CA1"/>
    <w:rsid w:val="008E280D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91F"/>
    <w:rsid w:val="008F0EC9"/>
    <w:rsid w:val="008F1BFF"/>
    <w:rsid w:val="008F1D0D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F46"/>
    <w:rsid w:val="00902FC7"/>
    <w:rsid w:val="009034FF"/>
    <w:rsid w:val="009036AC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D9D"/>
    <w:rsid w:val="009236CF"/>
    <w:rsid w:val="009239C3"/>
    <w:rsid w:val="00923D71"/>
    <w:rsid w:val="00925847"/>
    <w:rsid w:val="00925A1A"/>
    <w:rsid w:val="00926927"/>
    <w:rsid w:val="00927124"/>
    <w:rsid w:val="009312BB"/>
    <w:rsid w:val="00931313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846"/>
    <w:rsid w:val="00953C0F"/>
    <w:rsid w:val="009543CB"/>
    <w:rsid w:val="00954BB4"/>
    <w:rsid w:val="00955955"/>
    <w:rsid w:val="00955F5D"/>
    <w:rsid w:val="00957787"/>
    <w:rsid w:val="0096057C"/>
    <w:rsid w:val="00961D4C"/>
    <w:rsid w:val="0096301B"/>
    <w:rsid w:val="00963F6B"/>
    <w:rsid w:val="00964430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1C90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B13"/>
    <w:rsid w:val="009B4EE1"/>
    <w:rsid w:val="009B514C"/>
    <w:rsid w:val="009B74BE"/>
    <w:rsid w:val="009C0CC9"/>
    <w:rsid w:val="009C113D"/>
    <w:rsid w:val="009C1977"/>
    <w:rsid w:val="009C2306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881"/>
    <w:rsid w:val="009F7BE9"/>
    <w:rsid w:val="00A025B8"/>
    <w:rsid w:val="00A02AEF"/>
    <w:rsid w:val="00A02E1B"/>
    <w:rsid w:val="00A02EEB"/>
    <w:rsid w:val="00A02FE0"/>
    <w:rsid w:val="00A031DD"/>
    <w:rsid w:val="00A03FB4"/>
    <w:rsid w:val="00A05448"/>
    <w:rsid w:val="00A06273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208B"/>
    <w:rsid w:val="00A121D1"/>
    <w:rsid w:val="00A1486C"/>
    <w:rsid w:val="00A1611E"/>
    <w:rsid w:val="00A166E1"/>
    <w:rsid w:val="00A16B01"/>
    <w:rsid w:val="00A16D20"/>
    <w:rsid w:val="00A170DD"/>
    <w:rsid w:val="00A17704"/>
    <w:rsid w:val="00A17DFC"/>
    <w:rsid w:val="00A17EBA"/>
    <w:rsid w:val="00A20D2D"/>
    <w:rsid w:val="00A20F30"/>
    <w:rsid w:val="00A21000"/>
    <w:rsid w:val="00A22F84"/>
    <w:rsid w:val="00A237AA"/>
    <w:rsid w:val="00A23AB7"/>
    <w:rsid w:val="00A24796"/>
    <w:rsid w:val="00A24C68"/>
    <w:rsid w:val="00A24C76"/>
    <w:rsid w:val="00A25D4F"/>
    <w:rsid w:val="00A26AEF"/>
    <w:rsid w:val="00A277E9"/>
    <w:rsid w:val="00A27EFF"/>
    <w:rsid w:val="00A30100"/>
    <w:rsid w:val="00A30279"/>
    <w:rsid w:val="00A30557"/>
    <w:rsid w:val="00A312E7"/>
    <w:rsid w:val="00A322B7"/>
    <w:rsid w:val="00A3266C"/>
    <w:rsid w:val="00A32756"/>
    <w:rsid w:val="00A3288C"/>
    <w:rsid w:val="00A32A0C"/>
    <w:rsid w:val="00A338D3"/>
    <w:rsid w:val="00A34119"/>
    <w:rsid w:val="00A34A0C"/>
    <w:rsid w:val="00A3639A"/>
    <w:rsid w:val="00A36922"/>
    <w:rsid w:val="00A37A52"/>
    <w:rsid w:val="00A37E3A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44B8"/>
    <w:rsid w:val="00A54DDF"/>
    <w:rsid w:val="00A56449"/>
    <w:rsid w:val="00A5708C"/>
    <w:rsid w:val="00A577AE"/>
    <w:rsid w:val="00A603E9"/>
    <w:rsid w:val="00A621EF"/>
    <w:rsid w:val="00A63362"/>
    <w:rsid w:val="00A63E0D"/>
    <w:rsid w:val="00A63F68"/>
    <w:rsid w:val="00A640BF"/>
    <w:rsid w:val="00A64358"/>
    <w:rsid w:val="00A64907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58A1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342B"/>
    <w:rsid w:val="00AA40CD"/>
    <w:rsid w:val="00AA508D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4B3"/>
    <w:rsid w:val="00AB4803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0C1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3736"/>
    <w:rsid w:val="00AF3B65"/>
    <w:rsid w:val="00AF5226"/>
    <w:rsid w:val="00AF5411"/>
    <w:rsid w:val="00AF71E7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AAE"/>
    <w:rsid w:val="00B04DEB"/>
    <w:rsid w:val="00B06156"/>
    <w:rsid w:val="00B06451"/>
    <w:rsid w:val="00B06872"/>
    <w:rsid w:val="00B07C7A"/>
    <w:rsid w:val="00B07D7A"/>
    <w:rsid w:val="00B10F46"/>
    <w:rsid w:val="00B1144B"/>
    <w:rsid w:val="00B121FA"/>
    <w:rsid w:val="00B14EDB"/>
    <w:rsid w:val="00B15057"/>
    <w:rsid w:val="00B15CA8"/>
    <w:rsid w:val="00B15D0A"/>
    <w:rsid w:val="00B16B22"/>
    <w:rsid w:val="00B1712C"/>
    <w:rsid w:val="00B17416"/>
    <w:rsid w:val="00B179B4"/>
    <w:rsid w:val="00B20368"/>
    <w:rsid w:val="00B208AB"/>
    <w:rsid w:val="00B20A45"/>
    <w:rsid w:val="00B20A65"/>
    <w:rsid w:val="00B21A28"/>
    <w:rsid w:val="00B226C4"/>
    <w:rsid w:val="00B22BF6"/>
    <w:rsid w:val="00B24FE3"/>
    <w:rsid w:val="00B25540"/>
    <w:rsid w:val="00B27F86"/>
    <w:rsid w:val="00B30342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8FE"/>
    <w:rsid w:val="00B53639"/>
    <w:rsid w:val="00B53849"/>
    <w:rsid w:val="00B53BD6"/>
    <w:rsid w:val="00B53FCB"/>
    <w:rsid w:val="00B553F5"/>
    <w:rsid w:val="00B56087"/>
    <w:rsid w:val="00B5642E"/>
    <w:rsid w:val="00B566B2"/>
    <w:rsid w:val="00B56DD9"/>
    <w:rsid w:val="00B56E7B"/>
    <w:rsid w:val="00B57B88"/>
    <w:rsid w:val="00B60855"/>
    <w:rsid w:val="00B60E74"/>
    <w:rsid w:val="00B61B83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D7B"/>
    <w:rsid w:val="00B96053"/>
    <w:rsid w:val="00B96A20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4775"/>
    <w:rsid w:val="00BB5127"/>
    <w:rsid w:val="00BB62B4"/>
    <w:rsid w:val="00BB7A00"/>
    <w:rsid w:val="00BC0786"/>
    <w:rsid w:val="00BC1350"/>
    <w:rsid w:val="00BC1789"/>
    <w:rsid w:val="00BC2110"/>
    <w:rsid w:val="00BC21D5"/>
    <w:rsid w:val="00BC24F1"/>
    <w:rsid w:val="00BC44CE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A47"/>
    <w:rsid w:val="00BF3D41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7035"/>
    <w:rsid w:val="00C20AE2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E10"/>
    <w:rsid w:val="00C311BC"/>
    <w:rsid w:val="00C3173C"/>
    <w:rsid w:val="00C32606"/>
    <w:rsid w:val="00C329AD"/>
    <w:rsid w:val="00C330D5"/>
    <w:rsid w:val="00C336C9"/>
    <w:rsid w:val="00C33B66"/>
    <w:rsid w:val="00C33D54"/>
    <w:rsid w:val="00C34289"/>
    <w:rsid w:val="00C34445"/>
    <w:rsid w:val="00C34F4F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677"/>
    <w:rsid w:val="00C70B62"/>
    <w:rsid w:val="00C70FB2"/>
    <w:rsid w:val="00C71480"/>
    <w:rsid w:val="00C71E82"/>
    <w:rsid w:val="00C72C91"/>
    <w:rsid w:val="00C738E3"/>
    <w:rsid w:val="00C73D16"/>
    <w:rsid w:val="00C73F8D"/>
    <w:rsid w:val="00C744FB"/>
    <w:rsid w:val="00C75459"/>
    <w:rsid w:val="00C76111"/>
    <w:rsid w:val="00C77ED1"/>
    <w:rsid w:val="00C80954"/>
    <w:rsid w:val="00C81950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B0045"/>
    <w:rsid w:val="00CB0233"/>
    <w:rsid w:val="00CB0252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416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540A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51DC"/>
    <w:rsid w:val="00D05BAE"/>
    <w:rsid w:val="00D075BC"/>
    <w:rsid w:val="00D07971"/>
    <w:rsid w:val="00D07F16"/>
    <w:rsid w:val="00D10489"/>
    <w:rsid w:val="00D109AB"/>
    <w:rsid w:val="00D10AA9"/>
    <w:rsid w:val="00D11307"/>
    <w:rsid w:val="00D1242C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E5A"/>
    <w:rsid w:val="00D20F01"/>
    <w:rsid w:val="00D2162E"/>
    <w:rsid w:val="00D21DB5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4305"/>
    <w:rsid w:val="00D35C3F"/>
    <w:rsid w:val="00D35E30"/>
    <w:rsid w:val="00D377DF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1F3"/>
    <w:rsid w:val="00D46368"/>
    <w:rsid w:val="00D468C8"/>
    <w:rsid w:val="00D46C94"/>
    <w:rsid w:val="00D470C9"/>
    <w:rsid w:val="00D47128"/>
    <w:rsid w:val="00D4749C"/>
    <w:rsid w:val="00D4784A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EA8"/>
    <w:rsid w:val="00D81771"/>
    <w:rsid w:val="00D82AD3"/>
    <w:rsid w:val="00D82CCE"/>
    <w:rsid w:val="00D843FA"/>
    <w:rsid w:val="00D8457C"/>
    <w:rsid w:val="00D84C37"/>
    <w:rsid w:val="00D862BF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EC7"/>
    <w:rsid w:val="00DA6F09"/>
    <w:rsid w:val="00DB0E1D"/>
    <w:rsid w:val="00DB1149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2371"/>
    <w:rsid w:val="00DD2A3D"/>
    <w:rsid w:val="00DD2B19"/>
    <w:rsid w:val="00DD30A8"/>
    <w:rsid w:val="00DD35DF"/>
    <w:rsid w:val="00DD3C31"/>
    <w:rsid w:val="00DD4D6F"/>
    <w:rsid w:val="00DD5B14"/>
    <w:rsid w:val="00DD5EC3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E86"/>
    <w:rsid w:val="00DF46F1"/>
    <w:rsid w:val="00DF4B42"/>
    <w:rsid w:val="00DF71B7"/>
    <w:rsid w:val="00E002AF"/>
    <w:rsid w:val="00E00523"/>
    <w:rsid w:val="00E03649"/>
    <w:rsid w:val="00E041DA"/>
    <w:rsid w:val="00E0431D"/>
    <w:rsid w:val="00E0446E"/>
    <w:rsid w:val="00E04786"/>
    <w:rsid w:val="00E04DA0"/>
    <w:rsid w:val="00E04FE5"/>
    <w:rsid w:val="00E0579C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51C1"/>
    <w:rsid w:val="00E1521D"/>
    <w:rsid w:val="00E15322"/>
    <w:rsid w:val="00E15D4D"/>
    <w:rsid w:val="00E15DE0"/>
    <w:rsid w:val="00E1627A"/>
    <w:rsid w:val="00E17C97"/>
    <w:rsid w:val="00E17F0C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897"/>
    <w:rsid w:val="00E30ACB"/>
    <w:rsid w:val="00E31982"/>
    <w:rsid w:val="00E31EE5"/>
    <w:rsid w:val="00E3203B"/>
    <w:rsid w:val="00E32AA0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20FB"/>
    <w:rsid w:val="00E53227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606A0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4E2"/>
    <w:rsid w:val="00E84DD6"/>
    <w:rsid w:val="00E85626"/>
    <w:rsid w:val="00E8584B"/>
    <w:rsid w:val="00E85C0B"/>
    <w:rsid w:val="00E8634D"/>
    <w:rsid w:val="00E866E4"/>
    <w:rsid w:val="00E86800"/>
    <w:rsid w:val="00E86CE0"/>
    <w:rsid w:val="00E87470"/>
    <w:rsid w:val="00E876FC"/>
    <w:rsid w:val="00E878BF"/>
    <w:rsid w:val="00E87CFF"/>
    <w:rsid w:val="00E9119D"/>
    <w:rsid w:val="00E914F3"/>
    <w:rsid w:val="00E92313"/>
    <w:rsid w:val="00E92688"/>
    <w:rsid w:val="00E92B86"/>
    <w:rsid w:val="00E9336D"/>
    <w:rsid w:val="00E93776"/>
    <w:rsid w:val="00E9393A"/>
    <w:rsid w:val="00E93997"/>
    <w:rsid w:val="00E95F90"/>
    <w:rsid w:val="00E966CB"/>
    <w:rsid w:val="00E97D4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7079"/>
    <w:rsid w:val="00EA7406"/>
    <w:rsid w:val="00EA769D"/>
    <w:rsid w:val="00EB06C8"/>
    <w:rsid w:val="00EB25F8"/>
    <w:rsid w:val="00EB2EDB"/>
    <w:rsid w:val="00EB3703"/>
    <w:rsid w:val="00EB4031"/>
    <w:rsid w:val="00EB4136"/>
    <w:rsid w:val="00EB4269"/>
    <w:rsid w:val="00EB4884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C8C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16BE"/>
    <w:rsid w:val="00EE17F4"/>
    <w:rsid w:val="00EE19B9"/>
    <w:rsid w:val="00EE1BC3"/>
    <w:rsid w:val="00EE1D0E"/>
    <w:rsid w:val="00EE4B3E"/>
    <w:rsid w:val="00EE4F4A"/>
    <w:rsid w:val="00EE563A"/>
    <w:rsid w:val="00EE5EA2"/>
    <w:rsid w:val="00EE67D9"/>
    <w:rsid w:val="00EE6FAF"/>
    <w:rsid w:val="00EE784F"/>
    <w:rsid w:val="00EE7C98"/>
    <w:rsid w:val="00EF13B7"/>
    <w:rsid w:val="00EF1FF6"/>
    <w:rsid w:val="00EF2297"/>
    <w:rsid w:val="00EF362D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A9F"/>
    <w:rsid w:val="00F01ABD"/>
    <w:rsid w:val="00F03B3E"/>
    <w:rsid w:val="00F04E78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4EC3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2CA9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61F42"/>
    <w:rsid w:val="00F62F78"/>
    <w:rsid w:val="00F6305A"/>
    <w:rsid w:val="00F633FA"/>
    <w:rsid w:val="00F63610"/>
    <w:rsid w:val="00F640BD"/>
    <w:rsid w:val="00F642DE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4718"/>
    <w:rsid w:val="00F74787"/>
    <w:rsid w:val="00F759D3"/>
    <w:rsid w:val="00F75C00"/>
    <w:rsid w:val="00F76AD9"/>
    <w:rsid w:val="00F76E24"/>
    <w:rsid w:val="00F77361"/>
    <w:rsid w:val="00F806D4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FCA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0136"/>
    <w:rsid w:val="00FC15EE"/>
    <w:rsid w:val="00FC238A"/>
    <w:rsid w:val="00FC2DBA"/>
    <w:rsid w:val="00FC31FE"/>
    <w:rsid w:val="00FC3308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8D184"/>
  <w15:docId w15:val="{69D34E27-2440-5B42-BF6A-31D0781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0D50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rsid w:val="00E86CE0"/>
    <w:rPr>
      <w:color w:val="605E5C"/>
      <w:shd w:val="clear" w:color="auto" w:fill="E1DFDD"/>
    </w:rPr>
  </w:style>
  <w:style w:type="paragraph" w:styleId="berarbeitung">
    <w:name w:val="Revision"/>
    <w:hidden/>
    <w:uiPriority w:val="71"/>
    <w:rsid w:val="0049797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est-reisen.de/lumix-tahiti/" TargetMode="External"/><Relationship Id="rId18" Type="http://schemas.openxmlformats.org/officeDocument/2006/relationships/hyperlink" Target="http://www.experience.panasonic.de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lumixgexperience.panasonic.de/foto-tipp/lumixphotoadventure/tahiti-2/" TargetMode="External"/><Relationship Id="rId17" Type="http://schemas.openxmlformats.org/officeDocument/2006/relationships/hyperlink" Target="https://www.lumixgexperience.panasonic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nasonic.com/globa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st-reisen.de/lumix-tahi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hititourisme.de/de-de/lumix-photo-adventur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windrose.de/ozeanien/tahiti-panasonic-fotoreise" TargetMode="External"/><Relationship Id="rId19" Type="http://schemas.openxmlformats.org/officeDocument/2006/relationships/hyperlink" Target="mailto:presse.kontakt@eu.panasoni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asonic.com/de/presse" TargetMode="External"/><Relationship Id="rId14" Type="http://schemas.openxmlformats.org/officeDocument/2006/relationships/hyperlink" Target="https://www.windrose.de/ozeanien/tahiti-panasonic-fotoreis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.kontakt@eu.panasonic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7BE4-E8DA-2D4A-94C3-29CA8095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3</Pages>
  <Words>785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5724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Florian Westphal</cp:lastModifiedBy>
  <cp:revision>4</cp:revision>
  <cp:lastPrinted>2019-06-21T12:35:00Z</cp:lastPrinted>
  <dcterms:created xsi:type="dcterms:W3CDTF">2019-07-02T12:18:00Z</dcterms:created>
  <dcterms:modified xsi:type="dcterms:W3CDTF">2019-07-02T13:16:00Z</dcterms:modified>
  <cp:category/>
</cp:coreProperties>
</file>