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727A" w14:textId="77777777" w:rsidR="00E70E10" w:rsidRPr="00E70E10" w:rsidRDefault="00E70E10" w:rsidP="00E70E10">
      <w:pPr>
        <w:framePr w:w="2438" w:h="9481" w:hSpace="142" w:wrap="notBeside" w:vAnchor="page" w:hAnchor="page" w:x="9298" w:y="5014"/>
        <w:rPr>
          <w:rFonts w:ascii="DIN-Medium" w:hAnsi="DIN-Medium"/>
          <w:sz w:val="14"/>
          <w:lang w:val="de-DE"/>
        </w:rPr>
      </w:pPr>
    </w:p>
    <w:p w14:paraId="3E3F9C45" w14:textId="579E6033" w:rsidR="00E70E10" w:rsidRDefault="00E70E10" w:rsidP="00E70E10">
      <w:pPr>
        <w:framePr w:w="2438" w:h="9481" w:hSpace="142" w:wrap="notBeside" w:vAnchor="page" w:hAnchor="page" w:x="9298" w:y="5014"/>
        <w:rPr>
          <w:rFonts w:ascii="DIN-Medium" w:hAnsi="DIN-Medium"/>
          <w:sz w:val="14"/>
          <w:lang w:val="de-DE"/>
        </w:rPr>
      </w:pPr>
    </w:p>
    <w:p w14:paraId="71DD65DB" w14:textId="559980E3" w:rsidR="00473A5C" w:rsidRDefault="00473A5C" w:rsidP="00E70E10">
      <w:pPr>
        <w:framePr w:w="2438" w:h="9481" w:hSpace="142" w:wrap="notBeside" w:vAnchor="page" w:hAnchor="page" w:x="9298" w:y="5014"/>
        <w:rPr>
          <w:rFonts w:ascii="DIN-Medium" w:hAnsi="DIN-Medium"/>
          <w:sz w:val="14"/>
          <w:lang w:val="de-DE"/>
        </w:rPr>
      </w:pPr>
    </w:p>
    <w:p w14:paraId="7CF267E4" w14:textId="7A889773" w:rsidR="00473A5C" w:rsidRDefault="00473A5C" w:rsidP="00E70E10">
      <w:pPr>
        <w:framePr w:w="2438" w:h="9481" w:hSpace="142" w:wrap="notBeside" w:vAnchor="page" w:hAnchor="page" w:x="9298" w:y="5014"/>
        <w:rPr>
          <w:rFonts w:ascii="DIN-Medium" w:hAnsi="DIN-Medium"/>
          <w:sz w:val="14"/>
          <w:lang w:val="de-DE"/>
        </w:rPr>
      </w:pPr>
    </w:p>
    <w:p w14:paraId="65272045" w14:textId="290DDCE5" w:rsidR="00473A5C" w:rsidRDefault="00473A5C" w:rsidP="00E70E10">
      <w:pPr>
        <w:framePr w:w="2438" w:h="9481" w:hSpace="142" w:wrap="notBeside" w:vAnchor="page" w:hAnchor="page" w:x="9298" w:y="5014"/>
        <w:rPr>
          <w:rFonts w:ascii="DIN-Medium" w:hAnsi="DIN-Medium"/>
          <w:sz w:val="14"/>
          <w:lang w:val="de-DE"/>
        </w:rPr>
      </w:pPr>
    </w:p>
    <w:p w14:paraId="13E01144" w14:textId="1603098A" w:rsidR="00473A5C" w:rsidRDefault="00473A5C" w:rsidP="00E70E10">
      <w:pPr>
        <w:framePr w:w="2438" w:h="9481" w:hSpace="142" w:wrap="notBeside" w:vAnchor="page" w:hAnchor="page" w:x="9298" w:y="5014"/>
        <w:rPr>
          <w:rFonts w:ascii="DIN-Medium" w:hAnsi="DIN-Medium"/>
          <w:sz w:val="14"/>
          <w:lang w:val="de-DE"/>
        </w:rPr>
      </w:pPr>
    </w:p>
    <w:p w14:paraId="0D91B094" w14:textId="292FCF25" w:rsidR="00473A5C" w:rsidRDefault="00473A5C" w:rsidP="00E70E10">
      <w:pPr>
        <w:framePr w:w="2438" w:h="9481" w:hSpace="142" w:wrap="notBeside" w:vAnchor="page" w:hAnchor="page" w:x="9298" w:y="5014"/>
        <w:rPr>
          <w:rFonts w:ascii="DIN-Medium" w:hAnsi="DIN-Medium"/>
          <w:sz w:val="14"/>
          <w:lang w:val="de-DE"/>
        </w:rPr>
      </w:pPr>
    </w:p>
    <w:p w14:paraId="2A2A8CD1" w14:textId="3D69079E" w:rsidR="00473A5C" w:rsidRDefault="00473A5C" w:rsidP="00E70E10">
      <w:pPr>
        <w:framePr w:w="2438" w:h="9481" w:hSpace="142" w:wrap="notBeside" w:vAnchor="page" w:hAnchor="page" w:x="9298" w:y="5014"/>
        <w:rPr>
          <w:rFonts w:ascii="DIN-Medium" w:hAnsi="DIN-Medium"/>
          <w:sz w:val="14"/>
          <w:lang w:val="de-DE"/>
        </w:rPr>
      </w:pPr>
    </w:p>
    <w:p w14:paraId="0155FC23" w14:textId="5AB685FB" w:rsidR="00473A5C" w:rsidRDefault="00473A5C" w:rsidP="00E70E10">
      <w:pPr>
        <w:framePr w:w="2438" w:h="9481" w:hSpace="142" w:wrap="notBeside" w:vAnchor="page" w:hAnchor="page" w:x="9298" w:y="5014"/>
        <w:rPr>
          <w:rFonts w:ascii="DIN-Medium" w:hAnsi="DIN-Medium"/>
          <w:sz w:val="14"/>
          <w:lang w:val="de-DE"/>
        </w:rPr>
      </w:pPr>
    </w:p>
    <w:p w14:paraId="273EE207" w14:textId="3271DE71" w:rsidR="00473A5C" w:rsidRDefault="00473A5C" w:rsidP="00E70E10">
      <w:pPr>
        <w:framePr w:w="2438" w:h="9481" w:hSpace="142" w:wrap="notBeside" w:vAnchor="page" w:hAnchor="page" w:x="9298" w:y="5014"/>
        <w:rPr>
          <w:rFonts w:ascii="DIN-Medium" w:hAnsi="DIN-Medium"/>
          <w:sz w:val="14"/>
          <w:lang w:val="de-DE"/>
        </w:rPr>
      </w:pPr>
    </w:p>
    <w:p w14:paraId="556F5BDB" w14:textId="2C23D35A" w:rsidR="00473A5C" w:rsidRDefault="00473A5C" w:rsidP="00E70E10">
      <w:pPr>
        <w:framePr w:w="2438" w:h="9481" w:hSpace="142" w:wrap="notBeside" w:vAnchor="page" w:hAnchor="page" w:x="9298" w:y="5014"/>
        <w:rPr>
          <w:rFonts w:ascii="DIN-Medium" w:hAnsi="DIN-Medium"/>
          <w:sz w:val="14"/>
          <w:lang w:val="de-DE"/>
        </w:rPr>
      </w:pPr>
    </w:p>
    <w:p w14:paraId="756FE1A8" w14:textId="6030F28D" w:rsidR="00473A5C" w:rsidRDefault="00473A5C" w:rsidP="00E70E10">
      <w:pPr>
        <w:framePr w:w="2438" w:h="9481" w:hSpace="142" w:wrap="notBeside" w:vAnchor="page" w:hAnchor="page" w:x="9298" w:y="5014"/>
        <w:rPr>
          <w:rFonts w:ascii="DIN-Medium" w:hAnsi="DIN-Medium"/>
          <w:sz w:val="14"/>
          <w:lang w:val="de-DE"/>
        </w:rPr>
      </w:pPr>
    </w:p>
    <w:p w14:paraId="50D5E343" w14:textId="387C6B97" w:rsidR="00473A5C" w:rsidRDefault="00473A5C" w:rsidP="00E70E10">
      <w:pPr>
        <w:framePr w:w="2438" w:h="9481" w:hSpace="142" w:wrap="notBeside" w:vAnchor="page" w:hAnchor="page" w:x="9298" w:y="5014"/>
        <w:rPr>
          <w:rFonts w:ascii="DIN-Medium" w:hAnsi="DIN-Medium"/>
          <w:sz w:val="14"/>
          <w:lang w:val="de-DE"/>
        </w:rPr>
      </w:pPr>
    </w:p>
    <w:p w14:paraId="18384910" w14:textId="4257B00C" w:rsidR="00473A5C" w:rsidRDefault="00473A5C" w:rsidP="00E70E10">
      <w:pPr>
        <w:framePr w:w="2438" w:h="9481" w:hSpace="142" w:wrap="notBeside" w:vAnchor="page" w:hAnchor="page" w:x="9298" w:y="5014"/>
        <w:rPr>
          <w:rFonts w:ascii="DIN-Medium" w:hAnsi="DIN-Medium"/>
          <w:sz w:val="14"/>
          <w:lang w:val="de-DE"/>
        </w:rPr>
      </w:pPr>
    </w:p>
    <w:p w14:paraId="39098FE8" w14:textId="3EE27F10" w:rsidR="00473A5C" w:rsidRDefault="00473A5C" w:rsidP="00E70E10">
      <w:pPr>
        <w:framePr w:w="2438" w:h="9481" w:hSpace="142" w:wrap="notBeside" w:vAnchor="page" w:hAnchor="page" w:x="9298" w:y="5014"/>
        <w:rPr>
          <w:rFonts w:ascii="DIN-Medium" w:hAnsi="DIN-Medium"/>
          <w:sz w:val="14"/>
          <w:lang w:val="de-DE"/>
        </w:rPr>
      </w:pPr>
    </w:p>
    <w:p w14:paraId="1231631B" w14:textId="0BB3B191" w:rsidR="00473A5C" w:rsidRDefault="00473A5C" w:rsidP="00E70E10">
      <w:pPr>
        <w:framePr w:w="2438" w:h="9481" w:hSpace="142" w:wrap="notBeside" w:vAnchor="page" w:hAnchor="page" w:x="9298" w:y="5014"/>
        <w:rPr>
          <w:rFonts w:ascii="DIN-Medium" w:hAnsi="DIN-Medium"/>
          <w:sz w:val="14"/>
          <w:lang w:val="de-DE"/>
        </w:rPr>
      </w:pPr>
    </w:p>
    <w:p w14:paraId="07AFC858" w14:textId="7DA58213" w:rsidR="00473A5C" w:rsidRDefault="00473A5C" w:rsidP="00E70E10">
      <w:pPr>
        <w:framePr w:w="2438" w:h="9481" w:hSpace="142" w:wrap="notBeside" w:vAnchor="page" w:hAnchor="page" w:x="9298" w:y="5014"/>
        <w:rPr>
          <w:rFonts w:ascii="DIN-Medium" w:hAnsi="DIN-Medium"/>
          <w:sz w:val="14"/>
          <w:lang w:val="de-DE"/>
        </w:rPr>
      </w:pPr>
    </w:p>
    <w:p w14:paraId="517C1640" w14:textId="206E7F20" w:rsidR="00473A5C" w:rsidRDefault="00473A5C" w:rsidP="00E70E10">
      <w:pPr>
        <w:framePr w:w="2438" w:h="9481" w:hSpace="142" w:wrap="notBeside" w:vAnchor="page" w:hAnchor="page" w:x="9298" w:y="5014"/>
        <w:rPr>
          <w:rFonts w:ascii="DIN-Medium" w:hAnsi="DIN-Medium"/>
          <w:sz w:val="14"/>
          <w:lang w:val="de-DE"/>
        </w:rPr>
      </w:pPr>
    </w:p>
    <w:p w14:paraId="4A0FBB5A" w14:textId="58934588" w:rsidR="00473A5C" w:rsidRDefault="00473A5C" w:rsidP="00E70E10">
      <w:pPr>
        <w:framePr w:w="2438" w:h="9481" w:hSpace="142" w:wrap="notBeside" w:vAnchor="page" w:hAnchor="page" w:x="9298" w:y="5014"/>
        <w:rPr>
          <w:rFonts w:ascii="DIN-Medium" w:hAnsi="DIN-Medium"/>
          <w:sz w:val="14"/>
          <w:lang w:val="de-DE"/>
        </w:rPr>
      </w:pPr>
    </w:p>
    <w:p w14:paraId="24DF6A71" w14:textId="2A034A71" w:rsidR="00473A5C" w:rsidRDefault="00473A5C" w:rsidP="00E70E10">
      <w:pPr>
        <w:framePr w:w="2438" w:h="9481" w:hSpace="142" w:wrap="notBeside" w:vAnchor="page" w:hAnchor="page" w:x="9298" w:y="5014"/>
        <w:rPr>
          <w:rFonts w:ascii="DIN-Medium" w:hAnsi="DIN-Medium"/>
          <w:sz w:val="14"/>
          <w:lang w:val="de-DE"/>
        </w:rPr>
      </w:pPr>
    </w:p>
    <w:p w14:paraId="5B4B9F46" w14:textId="7F2A328B" w:rsidR="00473A5C" w:rsidRDefault="00473A5C" w:rsidP="00E70E10">
      <w:pPr>
        <w:framePr w:w="2438" w:h="9481" w:hSpace="142" w:wrap="notBeside" w:vAnchor="page" w:hAnchor="page" w:x="9298" w:y="5014"/>
        <w:rPr>
          <w:rFonts w:ascii="DIN-Medium" w:hAnsi="DIN-Medium"/>
          <w:sz w:val="14"/>
          <w:lang w:val="de-DE"/>
        </w:rPr>
      </w:pPr>
    </w:p>
    <w:p w14:paraId="10E1F0D7" w14:textId="46E122C6" w:rsidR="00473A5C" w:rsidRDefault="00473A5C" w:rsidP="00E70E10">
      <w:pPr>
        <w:framePr w:w="2438" w:h="9481" w:hSpace="142" w:wrap="notBeside" w:vAnchor="page" w:hAnchor="page" w:x="9298" w:y="5014"/>
        <w:rPr>
          <w:rFonts w:ascii="DIN-Medium" w:hAnsi="DIN-Medium"/>
          <w:sz w:val="14"/>
          <w:lang w:val="de-DE"/>
        </w:rPr>
      </w:pPr>
    </w:p>
    <w:p w14:paraId="45FFE863" w14:textId="0582EB5F" w:rsidR="00473A5C" w:rsidRDefault="00473A5C" w:rsidP="00E70E10">
      <w:pPr>
        <w:framePr w:w="2438" w:h="9481" w:hSpace="142" w:wrap="notBeside" w:vAnchor="page" w:hAnchor="page" w:x="9298" w:y="5014"/>
        <w:rPr>
          <w:rFonts w:ascii="DIN-Medium" w:hAnsi="DIN-Medium"/>
          <w:sz w:val="14"/>
          <w:lang w:val="de-DE"/>
        </w:rPr>
      </w:pPr>
    </w:p>
    <w:p w14:paraId="0A8C40FB" w14:textId="41A589C4" w:rsidR="00473A5C" w:rsidRDefault="00473A5C" w:rsidP="00E70E10">
      <w:pPr>
        <w:framePr w:w="2438" w:h="9481" w:hSpace="142" w:wrap="notBeside" w:vAnchor="page" w:hAnchor="page" w:x="9298" w:y="5014"/>
        <w:rPr>
          <w:rFonts w:ascii="DIN-Medium" w:hAnsi="DIN-Medium"/>
          <w:sz w:val="14"/>
          <w:lang w:val="de-DE"/>
        </w:rPr>
      </w:pPr>
    </w:p>
    <w:p w14:paraId="06A300F8" w14:textId="3668D8A0" w:rsidR="00473A5C" w:rsidRDefault="00473A5C" w:rsidP="00E70E10">
      <w:pPr>
        <w:framePr w:w="2438" w:h="9481" w:hSpace="142" w:wrap="notBeside" w:vAnchor="page" w:hAnchor="page" w:x="9298" w:y="5014"/>
        <w:rPr>
          <w:rFonts w:ascii="DIN-Medium" w:hAnsi="DIN-Medium"/>
          <w:sz w:val="14"/>
          <w:lang w:val="de-DE"/>
        </w:rPr>
      </w:pPr>
    </w:p>
    <w:p w14:paraId="6F4B443E" w14:textId="358601B9" w:rsidR="00473A5C" w:rsidRDefault="00473A5C" w:rsidP="00E70E10">
      <w:pPr>
        <w:framePr w:w="2438" w:h="9481" w:hSpace="142" w:wrap="notBeside" w:vAnchor="page" w:hAnchor="page" w:x="9298" w:y="5014"/>
        <w:rPr>
          <w:rFonts w:ascii="DIN-Medium" w:hAnsi="DIN-Medium"/>
          <w:sz w:val="14"/>
          <w:lang w:val="de-DE"/>
        </w:rPr>
      </w:pPr>
    </w:p>
    <w:p w14:paraId="70FCF224" w14:textId="32E24A69" w:rsidR="00473A5C" w:rsidRDefault="00473A5C" w:rsidP="00E70E10">
      <w:pPr>
        <w:framePr w:w="2438" w:h="9481" w:hSpace="142" w:wrap="notBeside" w:vAnchor="page" w:hAnchor="page" w:x="9298" w:y="5014"/>
        <w:rPr>
          <w:rFonts w:ascii="DIN-Medium" w:hAnsi="DIN-Medium"/>
          <w:sz w:val="14"/>
          <w:lang w:val="de-DE"/>
        </w:rPr>
      </w:pPr>
    </w:p>
    <w:p w14:paraId="2E4D7763" w14:textId="6CE9D140" w:rsidR="00473A5C" w:rsidRDefault="00473A5C" w:rsidP="00E70E10">
      <w:pPr>
        <w:framePr w:w="2438" w:h="9481" w:hSpace="142" w:wrap="notBeside" w:vAnchor="page" w:hAnchor="page" w:x="9298" w:y="5014"/>
        <w:rPr>
          <w:rFonts w:ascii="DIN-Medium" w:hAnsi="DIN-Medium"/>
          <w:sz w:val="14"/>
          <w:lang w:val="de-DE"/>
        </w:rPr>
      </w:pPr>
    </w:p>
    <w:p w14:paraId="610D7E9B" w14:textId="5DBEF1F9" w:rsidR="00473A5C" w:rsidRDefault="00473A5C" w:rsidP="00E70E10">
      <w:pPr>
        <w:framePr w:w="2438" w:h="9481" w:hSpace="142" w:wrap="notBeside" w:vAnchor="page" w:hAnchor="page" w:x="9298" w:y="5014"/>
        <w:rPr>
          <w:rFonts w:ascii="DIN-Medium" w:hAnsi="DIN-Medium"/>
          <w:sz w:val="14"/>
          <w:lang w:val="de-DE"/>
        </w:rPr>
      </w:pPr>
    </w:p>
    <w:p w14:paraId="0155CC5B" w14:textId="538D6BF1" w:rsidR="00473A5C" w:rsidRDefault="00473A5C" w:rsidP="00E70E10">
      <w:pPr>
        <w:framePr w:w="2438" w:h="9481" w:hSpace="142" w:wrap="notBeside" w:vAnchor="page" w:hAnchor="page" w:x="9298" w:y="5014"/>
        <w:rPr>
          <w:rFonts w:ascii="DIN-Medium" w:hAnsi="DIN-Medium"/>
          <w:sz w:val="14"/>
          <w:lang w:val="de-DE"/>
        </w:rPr>
      </w:pPr>
    </w:p>
    <w:p w14:paraId="7372CED2" w14:textId="16754487" w:rsidR="00473A5C" w:rsidRDefault="00473A5C" w:rsidP="00E70E10">
      <w:pPr>
        <w:framePr w:w="2438" w:h="9481" w:hSpace="142" w:wrap="notBeside" w:vAnchor="page" w:hAnchor="page" w:x="9298" w:y="5014"/>
        <w:rPr>
          <w:rFonts w:ascii="DIN-Medium" w:hAnsi="DIN-Medium"/>
          <w:sz w:val="14"/>
          <w:lang w:val="de-DE"/>
        </w:rPr>
      </w:pPr>
    </w:p>
    <w:p w14:paraId="2BD2BACC" w14:textId="4E54F016" w:rsidR="00473A5C" w:rsidRDefault="00473A5C" w:rsidP="00E70E10">
      <w:pPr>
        <w:framePr w:w="2438" w:h="9481" w:hSpace="142" w:wrap="notBeside" w:vAnchor="page" w:hAnchor="page" w:x="9298" w:y="5014"/>
        <w:rPr>
          <w:rFonts w:ascii="DIN-Medium" w:hAnsi="DIN-Medium"/>
          <w:sz w:val="14"/>
          <w:lang w:val="de-DE"/>
        </w:rPr>
      </w:pPr>
    </w:p>
    <w:p w14:paraId="2B8B5CE0" w14:textId="1C76D1E6" w:rsidR="00473A5C" w:rsidRDefault="00473A5C" w:rsidP="00E70E10">
      <w:pPr>
        <w:framePr w:w="2438" w:h="9481" w:hSpace="142" w:wrap="notBeside" w:vAnchor="page" w:hAnchor="page" w:x="9298" w:y="5014"/>
        <w:rPr>
          <w:rFonts w:ascii="DIN-Medium" w:hAnsi="DIN-Medium"/>
          <w:sz w:val="14"/>
          <w:lang w:val="de-DE"/>
        </w:rPr>
      </w:pPr>
    </w:p>
    <w:p w14:paraId="155F13D6" w14:textId="7B88C3D1" w:rsidR="00473A5C" w:rsidRDefault="00473A5C" w:rsidP="00E70E10">
      <w:pPr>
        <w:framePr w:w="2438" w:h="9481" w:hSpace="142" w:wrap="notBeside" w:vAnchor="page" w:hAnchor="page" w:x="9298" w:y="5014"/>
        <w:rPr>
          <w:rFonts w:ascii="DIN-Medium" w:hAnsi="DIN-Medium"/>
          <w:sz w:val="14"/>
          <w:lang w:val="de-DE"/>
        </w:rPr>
      </w:pPr>
    </w:p>
    <w:p w14:paraId="48CD2947" w14:textId="01B5687B" w:rsidR="00473A5C" w:rsidRDefault="00473A5C" w:rsidP="00E70E10">
      <w:pPr>
        <w:framePr w:w="2438" w:h="9481" w:hSpace="142" w:wrap="notBeside" w:vAnchor="page" w:hAnchor="page" w:x="9298" w:y="5014"/>
        <w:rPr>
          <w:rFonts w:ascii="DIN-Medium" w:hAnsi="DIN-Medium"/>
          <w:sz w:val="14"/>
          <w:lang w:val="de-DE"/>
        </w:rPr>
      </w:pPr>
    </w:p>
    <w:p w14:paraId="2775E870" w14:textId="7162DB8A" w:rsidR="00473A5C" w:rsidRDefault="00473A5C" w:rsidP="00E70E10">
      <w:pPr>
        <w:framePr w:w="2438" w:h="9481" w:hSpace="142" w:wrap="notBeside" w:vAnchor="page" w:hAnchor="page" w:x="9298" w:y="5014"/>
        <w:rPr>
          <w:rFonts w:ascii="DIN-Medium" w:hAnsi="DIN-Medium"/>
          <w:sz w:val="14"/>
          <w:lang w:val="de-DE"/>
        </w:rPr>
      </w:pPr>
    </w:p>
    <w:p w14:paraId="788D3F94" w14:textId="5DCD1A1C" w:rsidR="00473A5C" w:rsidRDefault="00473A5C" w:rsidP="00E70E10">
      <w:pPr>
        <w:framePr w:w="2438" w:h="9481" w:hSpace="142" w:wrap="notBeside" w:vAnchor="page" w:hAnchor="page" w:x="9298" w:y="5014"/>
        <w:rPr>
          <w:rFonts w:ascii="DIN-Medium" w:hAnsi="DIN-Medium"/>
          <w:sz w:val="14"/>
          <w:lang w:val="de-DE"/>
        </w:rPr>
      </w:pPr>
    </w:p>
    <w:p w14:paraId="206F7C11" w14:textId="6FF74E1F" w:rsidR="00473A5C" w:rsidRDefault="00473A5C" w:rsidP="00E70E10">
      <w:pPr>
        <w:framePr w:w="2438" w:h="9481" w:hSpace="142" w:wrap="notBeside" w:vAnchor="page" w:hAnchor="page" w:x="9298" w:y="5014"/>
        <w:rPr>
          <w:rFonts w:ascii="DIN-Medium" w:hAnsi="DIN-Medium"/>
          <w:sz w:val="14"/>
          <w:lang w:val="de-DE"/>
        </w:rPr>
      </w:pPr>
    </w:p>
    <w:p w14:paraId="7D7CF312" w14:textId="3D85E476" w:rsidR="00473A5C" w:rsidRDefault="00473A5C" w:rsidP="00E70E10">
      <w:pPr>
        <w:framePr w:w="2438" w:h="9481" w:hSpace="142" w:wrap="notBeside" w:vAnchor="page" w:hAnchor="page" w:x="9298" w:y="5014"/>
        <w:rPr>
          <w:rFonts w:ascii="DIN-Medium" w:hAnsi="DIN-Medium"/>
          <w:sz w:val="14"/>
          <w:lang w:val="de-DE"/>
        </w:rPr>
      </w:pPr>
    </w:p>
    <w:p w14:paraId="549A647F" w14:textId="420E4FFA" w:rsidR="00473A5C" w:rsidRDefault="00473A5C" w:rsidP="00E70E10">
      <w:pPr>
        <w:framePr w:w="2438" w:h="9481" w:hSpace="142" w:wrap="notBeside" w:vAnchor="page" w:hAnchor="page" w:x="9298" w:y="5014"/>
        <w:rPr>
          <w:rFonts w:ascii="DIN-Medium" w:hAnsi="DIN-Medium"/>
          <w:sz w:val="14"/>
          <w:lang w:val="de-DE"/>
        </w:rPr>
      </w:pPr>
    </w:p>
    <w:p w14:paraId="3A1EFC9E" w14:textId="51CE0839" w:rsidR="00473A5C" w:rsidRDefault="00473A5C" w:rsidP="00E70E10">
      <w:pPr>
        <w:framePr w:w="2438" w:h="9481" w:hSpace="142" w:wrap="notBeside" w:vAnchor="page" w:hAnchor="page" w:x="9298" w:y="5014"/>
        <w:rPr>
          <w:rFonts w:ascii="DIN-Medium" w:hAnsi="DIN-Medium"/>
          <w:sz w:val="14"/>
          <w:lang w:val="de-DE"/>
        </w:rPr>
      </w:pPr>
    </w:p>
    <w:p w14:paraId="681E4FD7" w14:textId="6DE9E2D7" w:rsidR="00473A5C" w:rsidRDefault="00473A5C" w:rsidP="00E70E10">
      <w:pPr>
        <w:framePr w:w="2438" w:h="9481" w:hSpace="142" w:wrap="notBeside" w:vAnchor="page" w:hAnchor="page" w:x="9298" w:y="5014"/>
        <w:rPr>
          <w:rFonts w:ascii="DIN-Medium" w:hAnsi="DIN-Medium"/>
          <w:sz w:val="14"/>
          <w:lang w:val="de-DE"/>
        </w:rPr>
      </w:pPr>
    </w:p>
    <w:p w14:paraId="40B035FC" w14:textId="4313E355" w:rsidR="00473A5C" w:rsidRDefault="00473A5C" w:rsidP="00E70E10">
      <w:pPr>
        <w:framePr w:w="2438" w:h="9481" w:hSpace="142" w:wrap="notBeside" w:vAnchor="page" w:hAnchor="page" w:x="9298" w:y="5014"/>
        <w:rPr>
          <w:rFonts w:ascii="DIN-Medium" w:hAnsi="DIN-Medium"/>
          <w:sz w:val="14"/>
          <w:lang w:val="de-DE"/>
        </w:rPr>
      </w:pPr>
    </w:p>
    <w:p w14:paraId="6D050519" w14:textId="74A18C63" w:rsidR="00473A5C" w:rsidRDefault="00473A5C" w:rsidP="00E70E10">
      <w:pPr>
        <w:framePr w:w="2438" w:h="9481" w:hSpace="142" w:wrap="notBeside" w:vAnchor="page" w:hAnchor="page" w:x="9298" w:y="5014"/>
        <w:rPr>
          <w:rFonts w:ascii="DIN-Medium" w:hAnsi="DIN-Medium"/>
          <w:sz w:val="14"/>
          <w:lang w:val="de-DE"/>
        </w:rPr>
      </w:pPr>
    </w:p>
    <w:p w14:paraId="749398FD" w14:textId="5D6118D2" w:rsidR="00473A5C" w:rsidRDefault="00473A5C" w:rsidP="00E70E10">
      <w:pPr>
        <w:framePr w:w="2438" w:h="9481" w:hSpace="142" w:wrap="notBeside" w:vAnchor="page" w:hAnchor="page" w:x="9298" w:y="5014"/>
        <w:rPr>
          <w:rFonts w:ascii="DIN-Medium" w:hAnsi="DIN-Medium"/>
          <w:sz w:val="14"/>
          <w:lang w:val="de-DE"/>
        </w:rPr>
      </w:pPr>
    </w:p>
    <w:p w14:paraId="71021451" w14:textId="77D25412" w:rsidR="00473A5C" w:rsidRDefault="00473A5C" w:rsidP="00E70E10">
      <w:pPr>
        <w:framePr w:w="2438" w:h="9481" w:hSpace="142" w:wrap="notBeside" w:vAnchor="page" w:hAnchor="page" w:x="9298" w:y="5014"/>
        <w:rPr>
          <w:rFonts w:ascii="DIN-Medium" w:hAnsi="DIN-Medium"/>
          <w:sz w:val="14"/>
          <w:lang w:val="de-DE"/>
        </w:rPr>
      </w:pPr>
    </w:p>
    <w:p w14:paraId="5AF01F10" w14:textId="48E491A3" w:rsidR="00473A5C" w:rsidRDefault="00473A5C" w:rsidP="00E70E10">
      <w:pPr>
        <w:framePr w:w="2438" w:h="9481" w:hSpace="142" w:wrap="notBeside" w:vAnchor="page" w:hAnchor="page" w:x="9298" w:y="5014"/>
        <w:rPr>
          <w:rFonts w:ascii="DIN-Medium" w:hAnsi="DIN-Medium"/>
          <w:sz w:val="14"/>
          <w:lang w:val="de-DE"/>
        </w:rPr>
      </w:pPr>
    </w:p>
    <w:p w14:paraId="03B3F87B" w14:textId="2A502721" w:rsidR="00473A5C" w:rsidRDefault="00473A5C" w:rsidP="00E70E10">
      <w:pPr>
        <w:framePr w:w="2438" w:h="9481" w:hSpace="142" w:wrap="notBeside" w:vAnchor="page" w:hAnchor="page" w:x="9298" w:y="5014"/>
        <w:rPr>
          <w:rFonts w:ascii="DIN-Medium" w:hAnsi="DIN-Medium"/>
          <w:sz w:val="14"/>
          <w:lang w:val="de-DE"/>
        </w:rPr>
      </w:pPr>
    </w:p>
    <w:p w14:paraId="6D41D2E5" w14:textId="77777777" w:rsidR="00473A5C" w:rsidRPr="00E70E10" w:rsidRDefault="00473A5C" w:rsidP="00E70E10">
      <w:pPr>
        <w:framePr w:w="2438" w:h="9481" w:hSpace="142" w:wrap="notBeside" w:vAnchor="page" w:hAnchor="page" w:x="9298" w:y="5014"/>
        <w:rPr>
          <w:rFonts w:ascii="DIN-Medium" w:hAnsi="DIN-Medium"/>
          <w:sz w:val="14"/>
          <w:lang w:val="de-DE"/>
        </w:rPr>
      </w:pPr>
    </w:p>
    <w:p w14:paraId="295AD6C3" w14:textId="77777777" w:rsidR="00E70E10" w:rsidRPr="00E70E10" w:rsidRDefault="00E70E10" w:rsidP="00E70E10">
      <w:pPr>
        <w:framePr w:w="2438" w:h="9481" w:hSpace="142" w:wrap="notBeside" w:vAnchor="page" w:hAnchor="page" w:x="9298" w:y="5014"/>
        <w:tabs>
          <w:tab w:val="left" w:pos="125"/>
        </w:tabs>
        <w:spacing w:line="180" w:lineRule="exact"/>
        <w:rPr>
          <w:rFonts w:ascii="DIN-Medium" w:hAnsi="DIN-Medium"/>
          <w:sz w:val="14"/>
          <w:lang w:val="de-DE"/>
        </w:rPr>
      </w:pPr>
      <w:r w:rsidRPr="00E70E10">
        <w:rPr>
          <w:rFonts w:ascii="DIN-Medium" w:hAnsi="DIN-Medium"/>
          <w:sz w:val="14"/>
          <w:lang w:val="de-DE"/>
        </w:rPr>
        <w:t>Diesen Pressetext und Pressefotos (</w:t>
      </w:r>
      <w:r w:rsidRPr="00E70E10">
        <w:rPr>
          <w:rFonts w:ascii="DIN-Medium" w:hAnsi="DIN-Medium"/>
          <w:color w:val="000000" w:themeColor="text1"/>
          <w:sz w:val="14"/>
          <w:lang w:val="de-DE"/>
        </w:rPr>
        <w:t xml:space="preserve">downloadfähig mit 300 dpi) finden Sie im Internet unter </w:t>
      </w:r>
      <w:hyperlink r:id="rId11" w:history="1">
        <w:r w:rsidRPr="00E70E10">
          <w:rPr>
            <w:rStyle w:val="Hyperlink"/>
            <w:rFonts w:ascii="DIN-Medium" w:hAnsi="DIN-Medium"/>
            <w:color w:val="000000" w:themeColor="text1"/>
            <w:sz w:val="14"/>
            <w:lang w:val="de-DE"/>
          </w:rPr>
          <w:t>www.presse.panasonic.de</w:t>
        </w:r>
      </w:hyperlink>
    </w:p>
    <w:p w14:paraId="126D1E83" w14:textId="2BEABF14" w:rsidR="005700C9" w:rsidRPr="00780E28" w:rsidRDefault="005700C9" w:rsidP="008F613F">
      <w:pPr>
        <w:pStyle w:val="berschrift1"/>
      </w:pPr>
    </w:p>
    <w:p w14:paraId="3B419B34" w14:textId="5642F43D" w:rsidR="005E0DF2"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0FBF86CE" w:rsidR="005700C9" w:rsidRPr="00812E05" w:rsidRDefault="00234777" w:rsidP="00DA6382">
      <w:pPr>
        <w:pStyle w:val="Default"/>
        <w:framePr w:w="7774" w:h="1134" w:hRule="exact" w:hSpace="142" w:wrap="around" w:vAnchor="page" w:hAnchor="page" w:x="908" w:y="3783" w:anchorLock="1"/>
        <w:rPr>
          <w:rFonts w:ascii="DIN-Black" w:hAnsi="DIN-Black"/>
          <w:color w:val="808080"/>
          <w:szCs w:val="24"/>
        </w:rPr>
      </w:pPr>
      <w:r w:rsidRPr="00812E05">
        <w:rPr>
          <w:rFonts w:ascii="DIN-Black" w:hAnsi="DIN-Black"/>
          <w:color w:val="808080" w:themeColor="background1" w:themeShade="80"/>
          <w:szCs w:val="24"/>
        </w:rPr>
        <w:t>Nr. 03</w:t>
      </w:r>
      <w:r w:rsidR="00473A5C" w:rsidRPr="00812E05">
        <w:rPr>
          <w:rFonts w:ascii="DIN-Black" w:hAnsi="DIN-Black"/>
          <w:color w:val="808080" w:themeColor="background1" w:themeShade="80"/>
          <w:szCs w:val="24"/>
        </w:rPr>
        <w:t>5</w:t>
      </w:r>
      <w:r w:rsidRPr="00812E05">
        <w:rPr>
          <w:rFonts w:ascii="DIN-Black" w:hAnsi="DIN-Black"/>
          <w:color w:val="808080" w:themeColor="background1" w:themeShade="80"/>
          <w:szCs w:val="24"/>
        </w:rPr>
        <w:t>/FY2021, September 2021</w:t>
      </w:r>
    </w:p>
    <w:p w14:paraId="23DF03D9" w14:textId="7DD0168B" w:rsidR="00E70E10" w:rsidRPr="00473A5C" w:rsidRDefault="00473A5C" w:rsidP="00E70E10">
      <w:pPr>
        <w:pStyle w:val="berschrift1"/>
        <w:framePr w:w="7428" w:h="295" w:hSpace="142" w:wrap="around" w:vAnchor="page" w:hAnchor="page" w:x="908" w:y="4991" w:anchorLock="1"/>
        <w:rPr>
          <w:rFonts w:ascii="DIN-Medium" w:hAnsi="DIN-Medium"/>
          <w:b w:val="0"/>
          <w:color w:val="000000"/>
          <w:sz w:val="31"/>
        </w:rPr>
      </w:pPr>
      <w:r w:rsidRPr="00473A5C">
        <w:rPr>
          <w:rFonts w:ascii="DIN-Medium" w:hAnsi="DIN-Medium"/>
          <w:b w:val="0"/>
          <w:color w:val="000000"/>
          <w:sz w:val="31"/>
        </w:rPr>
        <w:t xml:space="preserve">Disney+ ab sofort auf Panasonic </w:t>
      </w:r>
      <w:r w:rsidR="00A90D27">
        <w:rPr>
          <w:rFonts w:ascii="DIN-Medium" w:hAnsi="DIN-Medium"/>
          <w:b w:val="0"/>
          <w:color w:val="000000"/>
          <w:sz w:val="31"/>
        </w:rPr>
        <w:t xml:space="preserve">4K </w:t>
      </w:r>
      <w:r w:rsidRPr="00473A5C">
        <w:rPr>
          <w:rFonts w:ascii="DIN-Medium" w:hAnsi="DIN-Medium"/>
          <w:b w:val="0"/>
          <w:color w:val="000000"/>
          <w:sz w:val="31"/>
        </w:rPr>
        <w:t>TVs</w:t>
      </w:r>
    </w:p>
    <w:p w14:paraId="3179D6E9" w14:textId="0D8445B0" w:rsidR="00E70E10" w:rsidRPr="00E70E10" w:rsidRDefault="00473A5C" w:rsidP="00E70E10">
      <w:pPr>
        <w:framePr w:w="7428" w:h="295" w:hSpace="142" w:wrap="around" w:vAnchor="page" w:hAnchor="page" w:x="908" w:y="4991" w:anchorLock="1"/>
        <w:rPr>
          <w:rFonts w:ascii="DIN-Black" w:hAnsi="DIN-Black"/>
          <w:color w:val="000000" w:themeColor="text1"/>
          <w:sz w:val="25"/>
          <w:szCs w:val="25"/>
          <w:lang w:val="de-DE"/>
        </w:rPr>
      </w:pPr>
      <w:r>
        <w:rPr>
          <w:rFonts w:ascii="DIN-Black" w:hAnsi="DIN-Black"/>
          <w:color w:val="000000" w:themeColor="text1"/>
          <w:sz w:val="25"/>
          <w:szCs w:val="25"/>
          <w:lang w:val="de-DE"/>
        </w:rPr>
        <w:t xml:space="preserve">Der Streaming-Dienst von Disney ist ab sofort auf allen kompatiblen </w:t>
      </w:r>
      <w:r w:rsidR="00A90D27">
        <w:rPr>
          <w:rFonts w:ascii="DIN-Black" w:hAnsi="DIN-Black"/>
          <w:color w:val="000000" w:themeColor="text1"/>
          <w:sz w:val="25"/>
          <w:szCs w:val="25"/>
          <w:lang w:val="de-DE"/>
        </w:rPr>
        <w:t xml:space="preserve">     4K </w:t>
      </w:r>
      <w:r>
        <w:rPr>
          <w:rFonts w:ascii="DIN-Black" w:hAnsi="DIN-Black"/>
          <w:color w:val="000000" w:themeColor="text1"/>
          <w:sz w:val="25"/>
          <w:szCs w:val="25"/>
          <w:lang w:val="de-DE"/>
        </w:rPr>
        <w:t>Panasonic</w:t>
      </w:r>
      <w:r w:rsidR="005F16D6">
        <w:rPr>
          <w:rFonts w:ascii="DIN-Black" w:hAnsi="DIN-Black"/>
          <w:color w:val="000000" w:themeColor="text1"/>
          <w:sz w:val="25"/>
          <w:szCs w:val="25"/>
          <w:lang w:val="de-DE"/>
        </w:rPr>
        <w:t xml:space="preserve"> </w:t>
      </w:r>
      <w:r>
        <w:rPr>
          <w:rFonts w:ascii="DIN-Black" w:hAnsi="DIN-Black"/>
          <w:color w:val="000000" w:themeColor="text1"/>
          <w:sz w:val="25"/>
          <w:szCs w:val="25"/>
          <w:lang w:val="de-DE"/>
        </w:rPr>
        <w:t>Fernsehern ab Modelljahr 2017 verfügbar</w:t>
      </w:r>
    </w:p>
    <w:p w14:paraId="24768D40" w14:textId="67B130A3" w:rsidR="00E70E10" w:rsidRDefault="00DC5434" w:rsidP="00E70E10">
      <w:pPr>
        <w:pStyle w:val="NurText"/>
        <w:outlineLvl w:val="0"/>
        <w:rPr>
          <w:rFonts w:ascii="DIN-Bold" w:hAnsi="DIN-Bold"/>
          <w:b/>
        </w:rPr>
      </w:pPr>
      <w:r>
        <w:rPr>
          <w:rFonts w:ascii="DIN-Bold" w:hAnsi="DIN-Bold"/>
          <w:b/>
        </w:rPr>
        <w:drawing>
          <wp:anchor distT="0" distB="0" distL="114300" distR="114300" simplePos="0" relativeHeight="251659264" behindDoc="0" locked="0" layoutInCell="1" allowOverlap="1" wp14:anchorId="6DAE821F" wp14:editId="293D911B">
            <wp:simplePos x="0" y="0"/>
            <wp:positionH relativeFrom="column">
              <wp:posOffset>50165</wp:posOffset>
            </wp:positionH>
            <wp:positionV relativeFrom="paragraph">
              <wp:posOffset>61595</wp:posOffset>
            </wp:positionV>
            <wp:extent cx="2717165" cy="1534160"/>
            <wp:effectExtent l="0" t="0" r="635" b="2540"/>
            <wp:wrapThrough wrapText="bothSides">
              <wp:wrapPolygon edited="0">
                <wp:start x="0" y="0"/>
                <wp:lineTo x="0" y="21457"/>
                <wp:lineTo x="21504" y="21457"/>
                <wp:lineTo x="2150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a:extLst>
                        <a:ext uri="{28A0092B-C50C-407E-A947-70E740481C1C}">
                          <a14:useLocalDpi xmlns:a14="http://schemas.microsoft.com/office/drawing/2010/main" val="0"/>
                        </a:ext>
                      </a:extLst>
                    </a:blip>
                    <a:stretch>
                      <a:fillRect/>
                    </a:stretch>
                  </pic:blipFill>
                  <pic:spPr>
                    <a:xfrm>
                      <a:off x="0" y="0"/>
                      <a:ext cx="2717165" cy="1534160"/>
                    </a:xfrm>
                    <a:prstGeom prst="rect">
                      <a:avLst/>
                    </a:prstGeom>
                  </pic:spPr>
                </pic:pic>
              </a:graphicData>
            </a:graphic>
            <wp14:sizeRelH relativeFrom="page">
              <wp14:pctWidth>0</wp14:pctWidth>
            </wp14:sizeRelH>
            <wp14:sizeRelV relativeFrom="page">
              <wp14:pctHeight>0</wp14:pctHeight>
            </wp14:sizeRelV>
          </wp:anchor>
        </w:drawing>
      </w:r>
      <w:r w:rsidR="00E70E10" w:rsidRPr="004F3E69">
        <w:rPr>
          <w:rFonts w:ascii="DIN-Bold" w:hAnsi="DIN-Bold"/>
          <w:b/>
        </w:rPr>
        <w:t xml:space="preserve">Hamburg, </w:t>
      </w:r>
      <w:r w:rsidR="00E70E10">
        <w:rPr>
          <w:rFonts w:ascii="DIN-Bold" w:hAnsi="DIN-Bold"/>
          <w:b/>
        </w:rPr>
        <w:t xml:space="preserve">September 2021 – </w:t>
      </w:r>
      <w:r w:rsidR="00473A5C" w:rsidRPr="00473A5C">
        <w:rPr>
          <w:rFonts w:ascii="DIN-Bold" w:hAnsi="DIN-Bold"/>
          <w:b/>
        </w:rPr>
        <w:t xml:space="preserve">Besitzer eines 4K-Fernsehers </w:t>
      </w:r>
      <w:r w:rsidR="00473A5C">
        <w:rPr>
          <w:rFonts w:ascii="DIN-Bold" w:hAnsi="DIN-Bold"/>
          <w:b/>
        </w:rPr>
        <w:t>von</w:t>
      </w:r>
      <w:r w:rsidR="00473A5C" w:rsidRPr="00473A5C">
        <w:rPr>
          <w:rFonts w:ascii="DIN-Bold" w:hAnsi="DIN-Bold"/>
          <w:b/>
        </w:rPr>
        <w:t xml:space="preserve"> Panasonic können ab sofort den Streamingdienst Disney</w:t>
      </w:r>
      <w:r w:rsidR="00473A5C">
        <w:rPr>
          <w:rFonts w:ascii="DIN-Bold" w:hAnsi="DIN-Bold"/>
          <w:b/>
        </w:rPr>
        <w:t>+</w:t>
      </w:r>
      <w:r w:rsidR="00473A5C" w:rsidRPr="00473A5C">
        <w:rPr>
          <w:rFonts w:ascii="DIN-Bold" w:hAnsi="DIN-Bold"/>
          <w:b/>
        </w:rPr>
        <w:t xml:space="preserve"> nutzen und werbefreies Streaming sowie eine ständig wachsende Sammlung exklusiver Inhalte und die neuesten Veröffentlichungen genießen. </w:t>
      </w:r>
      <w:r w:rsidR="00812E05">
        <w:rPr>
          <w:rFonts w:ascii="DIN-Bold" w:hAnsi="DIN-Bold"/>
          <w:b/>
        </w:rPr>
        <w:t xml:space="preserve">Disney+ ist auf allen </w:t>
      </w:r>
      <w:r w:rsidR="00E13AE3">
        <w:rPr>
          <w:rFonts w:ascii="DIN-Bold" w:hAnsi="DIN-Bold"/>
          <w:b/>
        </w:rPr>
        <w:t xml:space="preserve">Panasonic </w:t>
      </w:r>
      <w:r w:rsidR="00AA3945">
        <w:rPr>
          <w:rFonts w:ascii="DIN-Bold" w:hAnsi="DIN-Bold"/>
          <w:b/>
        </w:rPr>
        <w:t xml:space="preserve">4K </w:t>
      </w:r>
      <w:r w:rsidR="00812E05">
        <w:rPr>
          <w:rFonts w:ascii="DIN-Bold" w:hAnsi="DIN-Bold"/>
          <w:b/>
        </w:rPr>
        <w:t>TV</w:t>
      </w:r>
      <w:r w:rsidR="00E13AE3">
        <w:rPr>
          <w:rFonts w:ascii="DIN-Bold" w:hAnsi="DIN-Bold"/>
          <w:b/>
        </w:rPr>
        <w:t xml:space="preserve">s </w:t>
      </w:r>
      <w:r w:rsidR="00812E05">
        <w:rPr>
          <w:rFonts w:ascii="DIN-Bold" w:hAnsi="DIN-Bold"/>
          <w:b/>
        </w:rPr>
        <w:t>verfügbar,</w:t>
      </w:r>
      <w:r w:rsidR="00473A5C" w:rsidRPr="00473A5C">
        <w:rPr>
          <w:rFonts w:ascii="DIN-Bold" w:hAnsi="DIN-Bold"/>
          <w:b/>
        </w:rPr>
        <w:t xml:space="preserve"> die ab 2017 auf den Markt gekommen und mit dem „My Home Screen</w:t>
      </w:r>
      <w:r w:rsidR="00473A5C">
        <w:rPr>
          <w:rFonts w:ascii="DIN-Bold" w:hAnsi="DIN-Bold"/>
          <w:b/>
        </w:rPr>
        <w:t>“</w:t>
      </w:r>
      <w:r w:rsidR="00473A5C" w:rsidRPr="00473A5C">
        <w:rPr>
          <w:rFonts w:ascii="DIN-Bold" w:hAnsi="DIN-Bold"/>
          <w:b/>
        </w:rPr>
        <w:t>-Betriebssystem ausgestattet sind. Zuschauer finden das</w:t>
      </w:r>
      <w:r w:rsidR="00473A5C">
        <w:rPr>
          <w:rFonts w:ascii="DIN-Bold" w:hAnsi="DIN-Bold"/>
          <w:b/>
        </w:rPr>
        <w:t xml:space="preserve"> Symbol der</w:t>
      </w:r>
      <w:r w:rsidR="00473A5C" w:rsidRPr="00473A5C">
        <w:rPr>
          <w:rFonts w:ascii="DIN-Bold" w:hAnsi="DIN-Bold"/>
          <w:b/>
        </w:rPr>
        <w:t xml:space="preserve"> Disney+ App</w:t>
      </w:r>
      <w:r w:rsidR="00473A5C">
        <w:rPr>
          <w:rFonts w:ascii="DIN-Bold" w:hAnsi="DIN-Bold"/>
          <w:b/>
        </w:rPr>
        <w:t xml:space="preserve"> </w:t>
      </w:r>
      <w:r w:rsidR="003709E8">
        <w:rPr>
          <w:rFonts w:ascii="DIN-Bold" w:hAnsi="DIN-Bold"/>
          <w:b/>
        </w:rPr>
        <w:t>im Home Screen</w:t>
      </w:r>
      <w:r w:rsidR="00473A5C" w:rsidRPr="00473A5C">
        <w:rPr>
          <w:rFonts w:ascii="DIN-Bold" w:hAnsi="DIN-Bold"/>
          <w:b/>
        </w:rPr>
        <w:t xml:space="preserve"> und können die Inhalte in der gewohnten Panasonic</w:t>
      </w:r>
      <w:r w:rsidR="00E13AE3">
        <w:rPr>
          <w:rFonts w:ascii="DIN-Bold" w:hAnsi="DIN-Bold"/>
          <w:b/>
        </w:rPr>
        <w:t xml:space="preserve"> </w:t>
      </w:r>
      <w:r w:rsidR="00473A5C" w:rsidRPr="00473A5C">
        <w:rPr>
          <w:rFonts w:ascii="DIN-Bold" w:hAnsi="DIN-Bold"/>
          <w:b/>
        </w:rPr>
        <w:t>Bildqualität genießen.</w:t>
      </w:r>
    </w:p>
    <w:p w14:paraId="7315988E" w14:textId="77777777" w:rsidR="00E70E10" w:rsidRDefault="00E70E10" w:rsidP="00E70E10">
      <w:pPr>
        <w:pStyle w:val="NurText"/>
        <w:outlineLvl w:val="0"/>
        <w:rPr>
          <w:rFonts w:ascii="DIN-Bold" w:hAnsi="DIN-Bold"/>
          <w:b/>
        </w:rPr>
      </w:pPr>
    </w:p>
    <w:p w14:paraId="5D5B42DC" w14:textId="35842E79" w:rsidR="00473A5C" w:rsidRPr="00473A5C" w:rsidRDefault="00473A5C" w:rsidP="00473A5C">
      <w:pPr>
        <w:rPr>
          <w:rFonts w:ascii="DIN-Bold" w:hAnsi="DIN-Bold" w:cs="Wingdings 2"/>
          <w:noProof/>
          <w:sz w:val="20"/>
          <w:lang w:val="de-DE" w:eastAsia="de-DE"/>
        </w:rPr>
      </w:pPr>
      <w:r w:rsidRPr="00473A5C">
        <w:rPr>
          <w:rFonts w:ascii="DIN-Bold" w:hAnsi="DIN-Bold" w:cs="Wingdings 2"/>
          <w:noProof/>
          <w:sz w:val="20"/>
          <w:lang w:val="de-DE" w:eastAsia="de-DE"/>
        </w:rPr>
        <w:t>Disney+ ist das spezielle Streaming-Angebot für alle Fans von Disney, Pixar, Marvel, Star Wars, National Geographic</w:t>
      </w:r>
      <w:r>
        <w:rPr>
          <w:rFonts w:ascii="DIN-Bold" w:hAnsi="DIN-Bold" w:cs="Wingdings 2"/>
          <w:noProof/>
          <w:sz w:val="20"/>
          <w:lang w:val="de-DE" w:eastAsia="de-DE"/>
        </w:rPr>
        <w:t>,</w:t>
      </w:r>
      <w:r w:rsidRPr="00473A5C">
        <w:rPr>
          <w:rFonts w:ascii="DIN-Bold" w:hAnsi="DIN-Bold" w:cs="Wingdings 2"/>
          <w:noProof/>
          <w:sz w:val="20"/>
          <w:lang w:val="de-DE" w:eastAsia="de-DE"/>
        </w:rPr>
        <w:t xml:space="preserve"> The</w:t>
      </w:r>
      <w:r>
        <w:rPr>
          <w:rFonts w:ascii="DIN-Bold" w:hAnsi="DIN-Bold" w:cs="Wingdings 2"/>
          <w:noProof/>
          <w:sz w:val="20"/>
          <w:lang w:val="de-DE" w:eastAsia="de-DE"/>
        </w:rPr>
        <w:t xml:space="preserve"> </w:t>
      </w:r>
      <w:r w:rsidRPr="00473A5C">
        <w:rPr>
          <w:rFonts w:ascii="DIN-Bold" w:hAnsi="DIN-Bold" w:cs="Wingdings 2"/>
          <w:noProof/>
          <w:sz w:val="20"/>
          <w:lang w:val="de-DE" w:eastAsia="de-DE"/>
        </w:rPr>
        <w:t xml:space="preserve">Simpsons und vieles mehr. In ausgewählten internationalen Märkten umfasst der Dienst auch die neue Marke Star für allgemeine Unterhaltungsinhalte. </w:t>
      </w:r>
      <w:r w:rsidR="00124C17">
        <w:rPr>
          <w:rFonts w:ascii="DIN-Bold" w:hAnsi="DIN-Bold" w:cs="Wingdings 2"/>
          <w:noProof/>
          <w:sz w:val="20"/>
          <w:lang w:val="de-DE" w:eastAsia="de-DE"/>
        </w:rPr>
        <w:t>Das Angebot bietet w</w:t>
      </w:r>
      <w:r w:rsidRPr="00473A5C">
        <w:rPr>
          <w:rFonts w:ascii="DIN-Bold" w:hAnsi="DIN-Bold" w:cs="Wingdings 2"/>
          <w:noProof/>
          <w:sz w:val="20"/>
          <w:lang w:val="de-DE" w:eastAsia="de-DE"/>
        </w:rPr>
        <w:t>erbefreies Streaming sowie eine ständig wachsende Sammlung exklusiver Inhalte</w:t>
      </w:r>
      <w:r w:rsidR="00124C17">
        <w:rPr>
          <w:rFonts w:ascii="DIN-Bold" w:hAnsi="DIN-Bold" w:cs="Wingdings 2"/>
          <w:noProof/>
          <w:sz w:val="20"/>
          <w:lang w:val="de-DE" w:eastAsia="de-DE"/>
        </w:rPr>
        <w:t>,</w:t>
      </w:r>
      <w:r w:rsidRPr="00473A5C">
        <w:rPr>
          <w:rFonts w:ascii="DIN-Bold" w:hAnsi="DIN-Bold" w:cs="Wingdings 2"/>
          <w:noProof/>
          <w:sz w:val="20"/>
          <w:lang w:val="de-DE" w:eastAsia="de-DE"/>
        </w:rPr>
        <w:t xml:space="preserve"> darunter Spielfilme, Dokumentationen, Live-Action- und Zeichentrickserien sowie Kurzfilme. </w:t>
      </w:r>
      <w:r w:rsidR="00124C17">
        <w:rPr>
          <w:rFonts w:ascii="DIN-Bold" w:hAnsi="DIN-Bold" w:cs="Wingdings 2"/>
          <w:noProof/>
          <w:sz w:val="20"/>
          <w:lang w:val="de-DE" w:eastAsia="de-DE"/>
        </w:rPr>
        <w:t>Der Name Disney steht</w:t>
      </w:r>
      <w:r w:rsidRPr="00473A5C">
        <w:rPr>
          <w:rFonts w:ascii="DIN-Bold" w:hAnsi="DIN-Bold" w:cs="Wingdings 2"/>
          <w:noProof/>
          <w:sz w:val="20"/>
          <w:lang w:val="de-DE" w:eastAsia="de-DE"/>
        </w:rPr>
        <w:t xml:space="preserve"> für </w:t>
      </w:r>
      <w:r w:rsidR="00D21D31">
        <w:rPr>
          <w:rFonts w:ascii="DIN-Bold" w:hAnsi="DIN-Bold" w:cs="Wingdings 2"/>
          <w:noProof/>
          <w:sz w:val="20"/>
          <w:lang w:val="de-DE" w:eastAsia="de-DE"/>
        </w:rPr>
        <w:t>unvergleichlich</w:t>
      </w:r>
      <w:r w:rsidR="00E13AE3">
        <w:rPr>
          <w:rFonts w:ascii="DIN-Bold" w:hAnsi="DIN-Bold" w:cs="Wingdings 2"/>
          <w:noProof/>
          <w:sz w:val="20"/>
          <w:lang w:val="de-DE" w:eastAsia="de-DE"/>
        </w:rPr>
        <w:t>e</w:t>
      </w:r>
      <w:r w:rsidRPr="00473A5C">
        <w:rPr>
          <w:rFonts w:ascii="DIN-Bold" w:hAnsi="DIN-Bold" w:cs="Wingdings 2"/>
          <w:noProof/>
          <w:sz w:val="20"/>
          <w:lang w:val="de-DE" w:eastAsia="de-DE"/>
        </w:rPr>
        <w:t xml:space="preserve"> Film- und Fernsehunterhaltung</w:t>
      </w:r>
      <w:r w:rsidR="00124C17">
        <w:rPr>
          <w:rFonts w:ascii="DIN-Bold" w:hAnsi="DIN-Bold" w:cs="Wingdings 2"/>
          <w:noProof/>
          <w:sz w:val="20"/>
          <w:lang w:val="de-DE" w:eastAsia="de-DE"/>
        </w:rPr>
        <w:t>.</w:t>
      </w:r>
      <w:r w:rsidRPr="00473A5C">
        <w:rPr>
          <w:rFonts w:ascii="DIN-Bold" w:hAnsi="DIN-Bold" w:cs="Wingdings 2"/>
          <w:noProof/>
          <w:sz w:val="20"/>
          <w:lang w:val="de-DE" w:eastAsia="de-DE"/>
        </w:rPr>
        <w:t xml:space="preserve"> </w:t>
      </w:r>
      <w:r w:rsidR="00124C17">
        <w:rPr>
          <w:rFonts w:ascii="DIN-Bold" w:hAnsi="DIN-Bold" w:cs="Wingdings 2"/>
          <w:noProof/>
          <w:sz w:val="20"/>
          <w:lang w:val="de-DE" w:eastAsia="de-DE"/>
        </w:rPr>
        <w:t>D</w:t>
      </w:r>
      <w:r w:rsidRPr="00473A5C">
        <w:rPr>
          <w:rFonts w:ascii="DIN-Bold" w:hAnsi="DIN-Bold" w:cs="Wingdings 2"/>
          <w:noProof/>
          <w:sz w:val="20"/>
          <w:lang w:val="de-DE" w:eastAsia="de-DE"/>
        </w:rPr>
        <w:t>amit ist Disney+ d</w:t>
      </w:r>
      <w:r w:rsidR="00D21D31">
        <w:rPr>
          <w:rFonts w:ascii="DIN-Bold" w:hAnsi="DIN-Bold" w:cs="Wingdings 2"/>
          <w:noProof/>
          <w:sz w:val="20"/>
          <w:lang w:val="de-DE" w:eastAsia="de-DE"/>
        </w:rPr>
        <w:t>ie</w:t>
      </w:r>
      <w:r w:rsidRPr="00473A5C">
        <w:rPr>
          <w:rFonts w:ascii="DIN-Bold" w:hAnsi="DIN-Bold" w:cs="Wingdings 2"/>
          <w:noProof/>
          <w:sz w:val="20"/>
          <w:lang w:val="de-DE" w:eastAsia="de-DE"/>
        </w:rPr>
        <w:t xml:space="preserve"> exklusive Streaming-</w:t>
      </w:r>
      <w:r w:rsidR="00D21D31">
        <w:rPr>
          <w:rFonts w:ascii="DIN-Bold" w:hAnsi="DIN-Bold" w:cs="Wingdings 2"/>
          <w:noProof/>
          <w:sz w:val="20"/>
          <w:lang w:val="de-DE" w:eastAsia="de-DE"/>
        </w:rPr>
        <w:t>Plattform</w:t>
      </w:r>
      <w:r w:rsidRPr="00473A5C">
        <w:rPr>
          <w:rFonts w:ascii="DIN-Bold" w:hAnsi="DIN-Bold" w:cs="Wingdings 2"/>
          <w:noProof/>
          <w:sz w:val="20"/>
          <w:lang w:val="de-DE" w:eastAsia="de-DE"/>
        </w:rPr>
        <w:t xml:space="preserve"> für die neuesten Veröffentlichungen der Walt Disney Studios. Über Star wird ein umfangreiches Angebot von 20</w:t>
      </w:r>
      <w:r w:rsidRPr="00124C17">
        <w:rPr>
          <w:rFonts w:ascii="DIN-Bold" w:hAnsi="DIN-Bold" w:cs="Wingdings 2"/>
          <w:noProof/>
          <w:sz w:val="20"/>
          <w:vertAlign w:val="superscript"/>
          <w:lang w:val="de-DE" w:eastAsia="de-DE"/>
        </w:rPr>
        <w:t>th</w:t>
      </w:r>
      <w:r w:rsidRPr="00473A5C">
        <w:rPr>
          <w:rFonts w:ascii="DIN-Bold" w:hAnsi="DIN-Bold" w:cs="Wingdings 2"/>
          <w:noProof/>
          <w:sz w:val="20"/>
          <w:lang w:val="de-DE" w:eastAsia="de-DE"/>
        </w:rPr>
        <w:t xml:space="preserve"> Century Studios, Disney Television Studios, FX, Searchlight Pictures und anderen geboten.</w:t>
      </w:r>
    </w:p>
    <w:p w14:paraId="1E8A644B" w14:textId="0E830D42" w:rsidR="00E70E10" w:rsidRDefault="00E70E10" w:rsidP="00E70E10">
      <w:pPr>
        <w:pStyle w:val="NurText"/>
        <w:outlineLvl w:val="0"/>
        <w:rPr>
          <w:rFonts w:ascii="DIN-Bold" w:hAnsi="DIN-Bold"/>
        </w:rPr>
      </w:pPr>
    </w:p>
    <w:p w14:paraId="54A04EA7" w14:textId="67895FA9" w:rsidR="00124C17" w:rsidRDefault="00124C17" w:rsidP="00E70E10">
      <w:pPr>
        <w:pStyle w:val="NurText"/>
        <w:outlineLvl w:val="0"/>
        <w:rPr>
          <w:rFonts w:ascii="DIN-Bold" w:hAnsi="DIN-Bold"/>
        </w:rPr>
      </w:pPr>
      <w:r w:rsidRPr="0029274F">
        <w:rPr>
          <w:rFonts w:ascii="DIN-Bold" w:hAnsi="DIN-Bold"/>
          <w:b/>
        </w:rPr>
        <w:t>Verfügbare Modelle</w:t>
      </w:r>
      <w:r>
        <w:rPr>
          <w:rFonts w:ascii="DIN-Bold" w:hAnsi="DIN-Bold"/>
        </w:rPr>
        <w:br/>
        <w:t xml:space="preserve">Disney+ ist ab sofort auf folgenden </w:t>
      </w:r>
      <w:r w:rsidR="00CC5202">
        <w:rPr>
          <w:rFonts w:ascii="DIN-Bold" w:hAnsi="DIN-Bold"/>
        </w:rPr>
        <w:t>TV-</w:t>
      </w:r>
      <w:r>
        <w:rPr>
          <w:rFonts w:ascii="DIN-Bold" w:hAnsi="DIN-Bold"/>
        </w:rPr>
        <w:t>Modellen</w:t>
      </w:r>
      <w:r w:rsidR="00154A20">
        <w:rPr>
          <w:rFonts w:ascii="DIN-Bold" w:hAnsi="DIN-Bold"/>
        </w:rPr>
        <w:t xml:space="preserve"> in Deutschland, Österreich, der Schweiz und den Niederlanden</w:t>
      </w:r>
      <w:r>
        <w:rPr>
          <w:rFonts w:ascii="DIN-Bold" w:hAnsi="DIN-Bold"/>
        </w:rPr>
        <w:t xml:space="preserve"> verfügbar:</w:t>
      </w:r>
    </w:p>
    <w:p w14:paraId="4FE6BF31" w14:textId="62418833" w:rsidR="00124C17" w:rsidRDefault="00124C17" w:rsidP="00E70E10">
      <w:pPr>
        <w:pStyle w:val="NurText"/>
        <w:outlineLvl w:val="0"/>
        <w:rPr>
          <w:rFonts w:ascii="DIN-Bold" w:hAnsi="DIN-Bold"/>
        </w:rPr>
      </w:pPr>
    </w:p>
    <w:tbl>
      <w:tblPr>
        <w:tblStyle w:val="Tabellenraster"/>
        <w:tblW w:w="0" w:type="auto"/>
        <w:tblLook w:val="04A0" w:firstRow="1" w:lastRow="0" w:firstColumn="1" w:lastColumn="0" w:noHBand="0" w:noVBand="1"/>
      </w:tblPr>
      <w:tblGrid>
        <w:gridCol w:w="1546"/>
        <w:gridCol w:w="1546"/>
        <w:gridCol w:w="1546"/>
        <w:gridCol w:w="1546"/>
        <w:gridCol w:w="1546"/>
      </w:tblGrid>
      <w:tr w:rsidR="00124C17" w14:paraId="4C25ED06" w14:textId="77777777" w:rsidTr="00124C17">
        <w:tc>
          <w:tcPr>
            <w:tcW w:w="1546" w:type="dxa"/>
          </w:tcPr>
          <w:p w14:paraId="16552B3D" w14:textId="46EC7F79" w:rsidR="00124C17" w:rsidRPr="0029274F" w:rsidRDefault="00124C17" w:rsidP="00FC3C6C">
            <w:pPr>
              <w:pStyle w:val="NurText"/>
              <w:jc w:val="center"/>
              <w:outlineLvl w:val="0"/>
              <w:rPr>
                <w:rFonts w:ascii="DIN-Bold" w:hAnsi="DIN-Bold"/>
                <w:b/>
              </w:rPr>
            </w:pPr>
            <w:r w:rsidRPr="0029274F">
              <w:rPr>
                <w:rFonts w:ascii="DIN-Bold" w:hAnsi="DIN-Bold"/>
                <w:b/>
              </w:rPr>
              <w:t>Modelljahr 2021</w:t>
            </w:r>
          </w:p>
        </w:tc>
        <w:tc>
          <w:tcPr>
            <w:tcW w:w="1546" w:type="dxa"/>
          </w:tcPr>
          <w:p w14:paraId="5C689175" w14:textId="5D63EA23" w:rsidR="00124C17" w:rsidRPr="0029274F" w:rsidRDefault="00124C17" w:rsidP="00FC3C6C">
            <w:pPr>
              <w:pStyle w:val="NurText"/>
              <w:jc w:val="center"/>
              <w:outlineLvl w:val="0"/>
              <w:rPr>
                <w:rFonts w:ascii="DIN-Bold" w:hAnsi="DIN-Bold"/>
                <w:b/>
              </w:rPr>
            </w:pPr>
            <w:r w:rsidRPr="0029274F">
              <w:rPr>
                <w:rFonts w:ascii="DIN-Bold" w:hAnsi="DIN-Bold"/>
                <w:b/>
              </w:rPr>
              <w:t>Modelljahr 2020</w:t>
            </w:r>
          </w:p>
        </w:tc>
        <w:tc>
          <w:tcPr>
            <w:tcW w:w="1546" w:type="dxa"/>
          </w:tcPr>
          <w:p w14:paraId="32A12E97" w14:textId="34C8FF55" w:rsidR="00124C17" w:rsidRPr="0029274F" w:rsidRDefault="00124C17" w:rsidP="00FC3C6C">
            <w:pPr>
              <w:pStyle w:val="NurText"/>
              <w:jc w:val="center"/>
              <w:outlineLvl w:val="0"/>
              <w:rPr>
                <w:rFonts w:ascii="DIN-Bold" w:hAnsi="DIN-Bold"/>
                <w:b/>
              </w:rPr>
            </w:pPr>
            <w:r w:rsidRPr="0029274F">
              <w:rPr>
                <w:rFonts w:ascii="DIN-Bold" w:hAnsi="DIN-Bold"/>
                <w:b/>
              </w:rPr>
              <w:t>Modelljahr 2019</w:t>
            </w:r>
          </w:p>
        </w:tc>
        <w:tc>
          <w:tcPr>
            <w:tcW w:w="1546" w:type="dxa"/>
          </w:tcPr>
          <w:p w14:paraId="6C851EB6" w14:textId="11DB5055" w:rsidR="00124C17" w:rsidRPr="0029274F" w:rsidRDefault="00124C17" w:rsidP="00FC3C6C">
            <w:pPr>
              <w:pStyle w:val="NurText"/>
              <w:jc w:val="center"/>
              <w:outlineLvl w:val="0"/>
              <w:rPr>
                <w:rFonts w:ascii="DIN-Bold" w:hAnsi="DIN-Bold"/>
                <w:b/>
              </w:rPr>
            </w:pPr>
            <w:r w:rsidRPr="0029274F">
              <w:rPr>
                <w:rFonts w:ascii="DIN-Bold" w:hAnsi="DIN-Bold"/>
                <w:b/>
              </w:rPr>
              <w:t>Modelljahr 2018</w:t>
            </w:r>
          </w:p>
        </w:tc>
        <w:tc>
          <w:tcPr>
            <w:tcW w:w="1546" w:type="dxa"/>
          </w:tcPr>
          <w:p w14:paraId="49F80D60" w14:textId="4483E6BE" w:rsidR="00124C17" w:rsidRPr="0029274F" w:rsidRDefault="00124C17" w:rsidP="00FC3C6C">
            <w:pPr>
              <w:pStyle w:val="NurText"/>
              <w:jc w:val="center"/>
              <w:outlineLvl w:val="0"/>
              <w:rPr>
                <w:rFonts w:ascii="DIN-Bold" w:hAnsi="DIN-Bold"/>
                <w:b/>
              </w:rPr>
            </w:pPr>
            <w:r w:rsidRPr="0029274F">
              <w:rPr>
                <w:rFonts w:ascii="DIN-Bold" w:hAnsi="DIN-Bold"/>
                <w:b/>
              </w:rPr>
              <w:t>Modelljahr 2017</w:t>
            </w:r>
          </w:p>
        </w:tc>
      </w:tr>
      <w:tr w:rsidR="0029274F" w14:paraId="29D8A534" w14:textId="77777777" w:rsidTr="00465674">
        <w:tc>
          <w:tcPr>
            <w:tcW w:w="1546" w:type="dxa"/>
            <w:vAlign w:val="center"/>
          </w:tcPr>
          <w:p w14:paraId="6602CE27" w14:textId="1629617D" w:rsidR="0029274F" w:rsidRDefault="0029274F" w:rsidP="0029274F">
            <w:pPr>
              <w:pStyle w:val="NurText"/>
              <w:outlineLvl w:val="0"/>
              <w:rPr>
                <w:rFonts w:ascii="DIN-Bold" w:hAnsi="DIN-Bold"/>
              </w:rPr>
            </w:pPr>
            <w:r w:rsidRPr="0029274F">
              <w:rPr>
                <w:rFonts w:ascii="DIN-Bold" w:hAnsi="DIN-Bold"/>
              </w:rPr>
              <w:t>TX-75JXW944</w:t>
            </w:r>
          </w:p>
        </w:tc>
        <w:tc>
          <w:tcPr>
            <w:tcW w:w="1546" w:type="dxa"/>
            <w:vAlign w:val="center"/>
          </w:tcPr>
          <w:p w14:paraId="14AB993E" w14:textId="623D7AE3" w:rsidR="0029274F" w:rsidRDefault="0029274F" w:rsidP="0029274F">
            <w:pPr>
              <w:pStyle w:val="NurText"/>
              <w:outlineLvl w:val="0"/>
              <w:rPr>
                <w:rFonts w:ascii="DIN-Bold" w:hAnsi="DIN-Bold"/>
              </w:rPr>
            </w:pPr>
            <w:r w:rsidRPr="0029274F">
              <w:rPr>
                <w:rFonts w:ascii="DIN-Bold" w:hAnsi="DIN-Bold"/>
              </w:rPr>
              <w:t>TX-75HXW944</w:t>
            </w:r>
          </w:p>
        </w:tc>
        <w:tc>
          <w:tcPr>
            <w:tcW w:w="1546" w:type="dxa"/>
            <w:vAlign w:val="bottom"/>
          </w:tcPr>
          <w:p w14:paraId="1622A8A8" w14:textId="5282FE0E" w:rsidR="0029274F" w:rsidRDefault="0029274F" w:rsidP="0029274F">
            <w:pPr>
              <w:pStyle w:val="NurText"/>
              <w:outlineLvl w:val="0"/>
              <w:rPr>
                <w:rFonts w:ascii="DIN-Bold" w:hAnsi="DIN-Bold"/>
              </w:rPr>
            </w:pPr>
            <w:r w:rsidRPr="0029274F">
              <w:rPr>
                <w:rFonts w:ascii="DIN-Bold" w:hAnsi="DIN-Bold"/>
              </w:rPr>
              <w:t>TX-75GXW945</w:t>
            </w:r>
          </w:p>
        </w:tc>
        <w:tc>
          <w:tcPr>
            <w:tcW w:w="1546" w:type="dxa"/>
            <w:vAlign w:val="bottom"/>
          </w:tcPr>
          <w:p w14:paraId="4AACF34C" w14:textId="239A46D8" w:rsidR="0029274F" w:rsidRDefault="0029274F" w:rsidP="0029274F">
            <w:pPr>
              <w:pStyle w:val="NurText"/>
              <w:outlineLvl w:val="0"/>
              <w:rPr>
                <w:rFonts w:ascii="DIN-Bold" w:hAnsi="DIN-Bold"/>
              </w:rPr>
            </w:pPr>
            <w:r w:rsidRPr="0029274F">
              <w:rPr>
                <w:rFonts w:ascii="DIN-Bold" w:hAnsi="DIN-Bold"/>
              </w:rPr>
              <w:t>TX-75FXW785</w:t>
            </w:r>
          </w:p>
        </w:tc>
        <w:tc>
          <w:tcPr>
            <w:tcW w:w="1546" w:type="dxa"/>
            <w:vAlign w:val="bottom"/>
          </w:tcPr>
          <w:p w14:paraId="67FE8246" w14:textId="5C6F7791" w:rsidR="0029274F" w:rsidRDefault="0029274F" w:rsidP="0029274F">
            <w:pPr>
              <w:pStyle w:val="NurText"/>
              <w:outlineLvl w:val="0"/>
              <w:rPr>
                <w:rFonts w:ascii="DIN-Bold" w:hAnsi="DIN-Bold"/>
              </w:rPr>
            </w:pPr>
            <w:r w:rsidRPr="0029274F">
              <w:rPr>
                <w:rFonts w:ascii="DIN-Bold" w:hAnsi="DIN-Bold"/>
              </w:rPr>
              <w:t>TX-77EZW1004</w:t>
            </w:r>
          </w:p>
        </w:tc>
      </w:tr>
      <w:tr w:rsidR="0029274F" w14:paraId="13B64146" w14:textId="77777777" w:rsidTr="00465674">
        <w:tc>
          <w:tcPr>
            <w:tcW w:w="1546" w:type="dxa"/>
            <w:vAlign w:val="center"/>
          </w:tcPr>
          <w:p w14:paraId="77467356" w14:textId="4C8DB866" w:rsidR="0029274F" w:rsidRDefault="0029274F" w:rsidP="0029274F">
            <w:pPr>
              <w:pStyle w:val="NurText"/>
              <w:outlineLvl w:val="0"/>
              <w:rPr>
                <w:rFonts w:ascii="DIN-Bold" w:hAnsi="DIN-Bold"/>
              </w:rPr>
            </w:pPr>
            <w:r w:rsidRPr="0029274F">
              <w:rPr>
                <w:rFonts w:ascii="DIN-Bold" w:hAnsi="DIN-Bold"/>
              </w:rPr>
              <w:t>TX-75JXX979</w:t>
            </w:r>
          </w:p>
        </w:tc>
        <w:tc>
          <w:tcPr>
            <w:tcW w:w="1546" w:type="dxa"/>
            <w:vAlign w:val="center"/>
          </w:tcPr>
          <w:p w14:paraId="64C393F7" w14:textId="6BA03A44" w:rsidR="0029274F" w:rsidRDefault="0029274F" w:rsidP="0029274F">
            <w:pPr>
              <w:pStyle w:val="NurText"/>
              <w:outlineLvl w:val="0"/>
              <w:rPr>
                <w:rFonts w:ascii="DIN-Bold" w:hAnsi="DIN-Bold"/>
              </w:rPr>
            </w:pPr>
            <w:r w:rsidRPr="0029274F">
              <w:rPr>
                <w:rFonts w:ascii="DIN-Bold" w:hAnsi="DIN-Bold"/>
              </w:rPr>
              <w:t>TX-65HZW2004</w:t>
            </w:r>
          </w:p>
        </w:tc>
        <w:tc>
          <w:tcPr>
            <w:tcW w:w="1546" w:type="dxa"/>
            <w:vAlign w:val="bottom"/>
          </w:tcPr>
          <w:p w14:paraId="3E104FF6" w14:textId="06594D9C" w:rsidR="0029274F" w:rsidRDefault="0029274F" w:rsidP="0029274F">
            <w:pPr>
              <w:pStyle w:val="NurText"/>
              <w:outlineLvl w:val="0"/>
              <w:rPr>
                <w:rFonts w:ascii="DIN-Bold" w:hAnsi="DIN-Bold"/>
              </w:rPr>
            </w:pPr>
            <w:r w:rsidRPr="0029274F">
              <w:rPr>
                <w:rFonts w:ascii="DIN-Bold" w:hAnsi="DIN-Bold"/>
              </w:rPr>
              <w:t>TX-65GZW2004</w:t>
            </w:r>
          </w:p>
        </w:tc>
        <w:tc>
          <w:tcPr>
            <w:tcW w:w="1546" w:type="dxa"/>
            <w:vAlign w:val="bottom"/>
          </w:tcPr>
          <w:p w14:paraId="12D8530E" w14:textId="709C9825" w:rsidR="0029274F" w:rsidRDefault="0029274F" w:rsidP="0029274F">
            <w:pPr>
              <w:pStyle w:val="NurText"/>
              <w:outlineLvl w:val="0"/>
              <w:rPr>
                <w:rFonts w:ascii="DIN-Bold" w:hAnsi="DIN-Bold"/>
              </w:rPr>
            </w:pPr>
            <w:r w:rsidRPr="0029274F">
              <w:rPr>
                <w:rFonts w:ascii="DIN-Bold" w:hAnsi="DIN-Bold"/>
              </w:rPr>
              <w:t>TX-65FZW954</w:t>
            </w:r>
          </w:p>
        </w:tc>
        <w:tc>
          <w:tcPr>
            <w:tcW w:w="1546" w:type="dxa"/>
            <w:vAlign w:val="bottom"/>
          </w:tcPr>
          <w:p w14:paraId="0FF70CE4" w14:textId="3B4AD62F" w:rsidR="0029274F" w:rsidRDefault="0029274F" w:rsidP="0029274F">
            <w:pPr>
              <w:pStyle w:val="NurText"/>
              <w:outlineLvl w:val="0"/>
              <w:rPr>
                <w:rFonts w:ascii="DIN-Bold" w:hAnsi="DIN-Bold"/>
              </w:rPr>
            </w:pPr>
            <w:r w:rsidRPr="0029274F">
              <w:rPr>
                <w:rFonts w:ascii="DIN-Bold" w:hAnsi="DIN-Bold"/>
              </w:rPr>
              <w:t>TX-77EZC1004*</w:t>
            </w:r>
          </w:p>
        </w:tc>
      </w:tr>
      <w:tr w:rsidR="003C6221" w14:paraId="0A5C0AD6" w14:textId="77777777" w:rsidTr="00465674">
        <w:tc>
          <w:tcPr>
            <w:tcW w:w="1546" w:type="dxa"/>
            <w:vAlign w:val="center"/>
          </w:tcPr>
          <w:p w14:paraId="7311A0D9" w14:textId="2CC0AF8F" w:rsidR="003C6221" w:rsidRPr="0029274F" w:rsidRDefault="003C6221" w:rsidP="003C6221">
            <w:pPr>
              <w:pStyle w:val="NurText"/>
              <w:jc w:val="center"/>
              <w:outlineLvl w:val="0"/>
              <w:rPr>
                <w:rFonts w:ascii="DIN-Bold" w:hAnsi="DIN-Bold"/>
              </w:rPr>
            </w:pPr>
            <w:r w:rsidRPr="0029274F">
              <w:rPr>
                <w:rFonts w:ascii="DIN-Bold" w:hAnsi="DIN-Bold"/>
                <w:b/>
              </w:rPr>
              <w:lastRenderedPageBreak/>
              <w:t>Modelljahr 2021</w:t>
            </w:r>
          </w:p>
        </w:tc>
        <w:tc>
          <w:tcPr>
            <w:tcW w:w="1546" w:type="dxa"/>
            <w:vAlign w:val="center"/>
          </w:tcPr>
          <w:p w14:paraId="06549B73" w14:textId="4F99AE4E" w:rsidR="003C6221" w:rsidRPr="0029274F" w:rsidRDefault="003C6221" w:rsidP="003C6221">
            <w:pPr>
              <w:pStyle w:val="NurText"/>
              <w:jc w:val="center"/>
              <w:outlineLvl w:val="0"/>
              <w:rPr>
                <w:rFonts w:ascii="DIN-Bold" w:hAnsi="DIN-Bold"/>
              </w:rPr>
            </w:pPr>
            <w:r w:rsidRPr="0029274F">
              <w:rPr>
                <w:rFonts w:ascii="DIN-Bold" w:hAnsi="DIN-Bold"/>
                <w:b/>
              </w:rPr>
              <w:t>Modelljahr 2020</w:t>
            </w:r>
          </w:p>
        </w:tc>
        <w:tc>
          <w:tcPr>
            <w:tcW w:w="1546" w:type="dxa"/>
            <w:vAlign w:val="bottom"/>
          </w:tcPr>
          <w:p w14:paraId="76DC2C91" w14:textId="26A1D7B7" w:rsidR="003C6221" w:rsidRPr="0029274F" w:rsidRDefault="003C6221" w:rsidP="003C6221">
            <w:pPr>
              <w:pStyle w:val="NurText"/>
              <w:jc w:val="center"/>
              <w:outlineLvl w:val="0"/>
              <w:rPr>
                <w:rFonts w:ascii="DIN-Bold" w:hAnsi="DIN-Bold"/>
              </w:rPr>
            </w:pPr>
            <w:r w:rsidRPr="0029274F">
              <w:rPr>
                <w:rFonts w:ascii="DIN-Bold" w:hAnsi="DIN-Bold"/>
                <w:b/>
              </w:rPr>
              <w:t>Modelljahr 2019</w:t>
            </w:r>
          </w:p>
        </w:tc>
        <w:tc>
          <w:tcPr>
            <w:tcW w:w="1546" w:type="dxa"/>
            <w:vAlign w:val="bottom"/>
          </w:tcPr>
          <w:p w14:paraId="77A6B3CE" w14:textId="196EBBB3" w:rsidR="003C6221" w:rsidRPr="0029274F" w:rsidRDefault="003C6221" w:rsidP="003C6221">
            <w:pPr>
              <w:pStyle w:val="NurText"/>
              <w:jc w:val="center"/>
              <w:outlineLvl w:val="0"/>
              <w:rPr>
                <w:rFonts w:ascii="DIN-Bold" w:hAnsi="DIN-Bold"/>
              </w:rPr>
            </w:pPr>
            <w:r w:rsidRPr="0029274F">
              <w:rPr>
                <w:rFonts w:ascii="DIN-Bold" w:hAnsi="DIN-Bold"/>
                <w:b/>
              </w:rPr>
              <w:t>Modelljahr 2018</w:t>
            </w:r>
          </w:p>
        </w:tc>
        <w:tc>
          <w:tcPr>
            <w:tcW w:w="1546" w:type="dxa"/>
            <w:vAlign w:val="bottom"/>
          </w:tcPr>
          <w:p w14:paraId="514CCCDD" w14:textId="7B1E3860" w:rsidR="003C6221" w:rsidRPr="0029274F" w:rsidRDefault="003C6221" w:rsidP="003C6221">
            <w:pPr>
              <w:pStyle w:val="NurText"/>
              <w:jc w:val="center"/>
              <w:outlineLvl w:val="0"/>
              <w:rPr>
                <w:rFonts w:ascii="DIN-Bold" w:hAnsi="DIN-Bold"/>
              </w:rPr>
            </w:pPr>
            <w:r w:rsidRPr="0029274F">
              <w:rPr>
                <w:rFonts w:ascii="DIN-Bold" w:hAnsi="DIN-Bold"/>
                <w:b/>
              </w:rPr>
              <w:t>Modelljahr 2017</w:t>
            </w:r>
          </w:p>
        </w:tc>
      </w:tr>
      <w:tr w:rsidR="0029274F" w14:paraId="3F5731FD" w14:textId="77777777" w:rsidTr="00465674">
        <w:tc>
          <w:tcPr>
            <w:tcW w:w="1546" w:type="dxa"/>
            <w:vAlign w:val="center"/>
          </w:tcPr>
          <w:p w14:paraId="51F2E7FB" w14:textId="73E7FF89" w:rsidR="0029274F" w:rsidRDefault="0029274F" w:rsidP="0029274F">
            <w:pPr>
              <w:pStyle w:val="NurText"/>
              <w:outlineLvl w:val="0"/>
              <w:rPr>
                <w:rFonts w:ascii="DIN-Bold" w:hAnsi="DIN-Bold"/>
              </w:rPr>
            </w:pPr>
            <w:r w:rsidRPr="0029274F">
              <w:rPr>
                <w:rFonts w:ascii="DIN-Bold" w:hAnsi="DIN-Bold"/>
              </w:rPr>
              <w:t>TX-75JXN978</w:t>
            </w:r>
          </w:p>
        </w:tc>
        <w:tc>
          <w:tcPr>
            <w:tcW w:w="1546" w:type="dxa"/>
            <w:vAlign w:val="center"/>
          </w:tcPr>
          <w:p w14:paraId="6EBA61F2" w14:textId="7CE840CE" w:rsidR="0029274F" w:rsidRDefault="0029274F" w:rsidP="0029274F">
            <w:pPr>
              <w:pStyle w:val="NurText"/>
              <w:outlineLvl w:val="0"/>
              <w:rPr>
                <w:rFonts w:ascii="DIN-Bold" w:hAnsi="DIN-Bold"/>
              </w:rPr>
            </w:pPr>
            <w:r w:rsidRPr="0029274F">
              <w:rPr>
                <w:rFonts w:ascii="DIN-Bold" w:hAnsi="DIN-Bold"/>
              </w:rPr>
              <w:t>TX-65HZC2004*</w:t>
            </w:r>
          </w:p>
        </w:tc>
        <w:tc>
          <w:tcPr>
            <w:tcW w:w="1546" w:type="dxa"/>
            <w:vAlign w:val="bottom"/>
          </w:tcPr>
          <w:p w14:paraId="7F4C71FA" w14:textId="2B030A14" w:rsidR="0029274F" w:rsidRDefault="0029274F" w:rsidP="0029274F">
            <w:pPr>
              <w:pStyle w:val="NurText"/>
              <w:outlineLvl w:val="0"/>
              <w:rPr>
                <w:rFonts w:ascii="DIN-Bold" w:hAnsi="DIN-Bold"/>
              </w:rPr>
            </w:pPr>
            <w:r w:rsidRPr="0029274F">
              <w:rPr>
                <w:rFonts w:ascii="DIN-Bold" w:hAnsi="DIN-Bold"/>
              </w:rPr>
              <w:t>TX-65GZC2004*</w:t>
            </w:r>
          </w:p>
        </w:tc>
        <w:tc>
          <w:tcPr>
            <w:tcW w:w="1546" w:type="dxa"/>
            <w:vAlign w:val="bottom"/>
          </w:tcPr>
          <w:p w14:paraId="32BD87C5" w14:textId="4285AED0" w:rsidR="0029274F" w:rsidRDefault="0029274F" w:rsidP="0029274F">
            <w:pPr>
              <w:pStyle w:val="NurText"/>
              <w:outlineLvl w:val="0"/>
              <w:rPr>
                <w:rFonts w:ascii="DIN-Bold" w:hAnsi="DIN-Bold"/>
              </w:rPr>
            </w:pPr>
            <w:r w:rsidRPr="0029274F">
              <w:rPr>
                <w:rFonts w:ascii="DIN-Bold" w:hAnsi="DIN-Bold"/>
              </w:rPr>
              <w:t>TX-65FZC954*</w:t>
            </w:r>
          </w:p>
        </w:tc>
        <w:tc>
          <w:tcPr>
            <w:tcW w:w="1546" w:type="dxa"/>
            <w:vAlign w:val="bottom"/>
          </w:tcPr>
          <w:p w14:paraId="2C0E6576" w14:textId="4107A11D" w:rsidR="0029274F" w:rsidRDefault="0029274F" w:rsidP="0029274F">
            <w:pPr>
              <w:pStyle w:val="NurText"/>
              <w:outlineLvl w:val="0"/>
              <w:rPr>
                <w:rFonts w:ascii="DIN-Bold" w:hAnsi="DIN-Bold"/>
              </w:rPr>
            </w:pPr>
            <w:r w:rsidRPr="0029274F">
              <w:rPr>
                <w:rFonts w:ascii="DIN-Bold" w:hAnsi="DIN-Bold"/>
              </w:rPr>
              <w:t>TX-75EXW784</w:t>
            </w:r>
          </w:p>
        </w:tc>
      </w:tr>
      <w:tr w:rsidR="0029274F" w14:paraId="6BEA6B03" w14:textId="77777777" w:rsidTr="00465674">
        <w:tc>
          <w:tcPr>
            <w:tcW w:w="1546" w:type="dxa"/>
            <w:vAlign w:val="center"/>
          </w:tcPr>
          <w:p w14:paraId="0F2593C0" w14:textId="26432CD9" w:rsidR="0029274F" w:rsidRDefault="0029274F" w:rsidP="0029274F">
            <w:pPr>
              <w:pStyle w:val="NurText"/>
              <w:outlineLvl w:val="0"/>
              <w:rPr>
                <w:rFonts w:ascii="DIN-Bold" w:hAnsi="DIN-Bold"/>
              </w:rPr>
            </w:pPr>
            <w:r w:rsidRPr="0029274F">
              <w:rPr>
                <w:rFonts w:ascii="DIN-Bold" w:hAnsi="DIN-Bold"/>
              </w:rPr>
              <w:t>TX-75JXF977</w:t>
            </w:r>
          </w:p>
        </w:tc>
        <w:tc>
          <w:tcPr>
            <w:tcW w:w="1546" w:type="dxa"/>
            <w:vAlign w:val="center"/>
          </w:tcPr>
          <w:p w14:paraId="2FA1E240" w14:textId="750B13A5" w:rsidR="0029274F" w:rsidRDefault="0029274F" w:rsidP="0029274F">
            <w:pPr>
              <w:pStyle w:val="NurText"/>
              <w:outlineLvl w:val="0"/>
              <w:rPr>
                <w:rFonts w:ascii="DIN-Bold" w:hAnsi="DIN-Bold"/>
              </w:rPr>
            </w:pPr>
            <w:r w:rsidRPr="0029274F">
              <w:rPr>
                <w:rFonts w:ascii="DIN-Bold" w:hAnsi="DIN-Bold"/>
              </w:rPr>
              <w:t>TX-65HZX1509</w:t>
            </w:r>
          </w:p>
        </w:tc>
        <w:tc>
          <w:tcPr>
            <w:tcW w:w="1546" w:type="dxa"/>
            <w:vAlign w:val="bottom"/>
          </w:tcPr>
          <w:p w14:paraId="70717F3F" w14:textId="2EA661C8" w:rsidR="0029274F" w:rsidRDefault="0029274F" w:rsidP="0029274F">
            <w:pPr>
              <w:pStyle w:val="NurText"/>
              <w:outlineLvl w:val="0"/>
              <w:rPr>
                <w:rFonts w:ascii="DIN-Bold" w:hAnsi="DIN-Bold"/>
              </w:rPr>
            </w:pPr>
            <w:r w:rsidRPr="0029274F">
              <w:rPr>
                <w:rFonts w:ascii="DIN-Bold" w:hAnsi="DIN-Bold"/>
              </w:rPr>
              <w:t>TX-65GZX1509</w:t>
            </w:r>
          </w:p>
        </w:tc>
        <w:tc>
          <w:tcPr>
            <w:tcW w:w="1546" w:type="dxa"/>
            <w:vAlign w:val="bottom"/>
          </w:tcPr>
          <w:p w14:paraId="4D2B9776" w14:textId="1D9046A5" w:rsidR="0029274F" w:rsidRDefault="0029274F" w:rsidP="0029274F">
            <w:pPr>
              <w:pStyle w:val="NurText"/>
              <w:outlineLvl w:val="0"/>
              <w:rPr>
                <w:rFonts w:ascii="DIN-Bold" w:hAnsi="DIN-Bold"/>
              </w:rPr>
            </w:pPr>
            <w:r w:rsidRPr="0029274F">
              <w:rPr>
                <w:rFonts w:ascii="DIN-Bold" w:hAnsi="DIN-Bold"/>
              </w:rPr>
              <w:t>TX-65FZW835</w:t>
            </w:r>
          </w:p>
        </w:tc>
        <w:tc>
          <w:tcPr>
            <w:tcW w:w="1546" w:type="dxa"/>
            <w:vAlign w:val="bottom"/>
          </w:tcPr>
          <w:p w14:paraId="1C5E6236" w14:textId="5CBCBFC8" w:rsidR="0029274F" w:rsidRDefault="0029274F" w:rsidP="0029274F">
            <w:pPr>
              <w:pStyle w:val="NurText"/>
              <w:outlineLvl w:val="0"/>
              <w:rPr>
                <w:rFonts w:ascii="DIN-Bold" w:hAnsi="DIN-Bold"/>
              </w:rPr>
            </w:pPr>
            <w:r w:rsidRPr="0029274F">
              <w:rPr>
                <w:rFonts w:ascii="DIN-Bold" w:hAnsi="DIN-Bold"/>
              </w:rPr>
              <w:t>TX-65EZW1004</w:t>
            </w:r>
          </w:p>
        </w:tc>
      </w:tr>
      <w:tr w:rsidR="0029274F" w14:paraId="4F5A8B4F" w14:textId="77777777" w:rsidTr="00465674">
        <w:tc>
          <w:tcPr>
            <w:tcW w:w="1546" w:type="dxa"/>
            <w:vAlign w:val="center"/>
          </w:tcPr>
          <w:p w14:paraId="1B18312D" w14:textId="7A1C40E4" w:rsidR="0029274F" w:rsidRDefault="0029274F" w:rsidP="0029274F">
            <w:pPr>
              <w:pStyle w:val="NurText"/>
              <w:outlineLvl w:val="0"/>
              <w:rPr>
                <w:rFonts w:ascii="DIN-Bold" w:hAnsi="DIN-Bold"/>
              </w:rPr>
            </w:pPr>
            <w:r w:rsidRPr="0029274F">
              <w:rPr>
                <w:rFonts w:ascii="DIN-Bold" w:hAnsi="DIN-Bold"/>
              </w:rPr>
              <w:t>TX-75JXT976</w:t>
            </w:r>
          </w:p>
        </w:tc>
        <w:tc>
          <w:tcPr>
            <w:tcW w:w="1546" w:type="dxa"/>
            <w:vAlign w:val="center"/>
          </w:tcPr>
          <w:p w14:paraId="0A235229" w14:textId="44FDA80A" w:rsidR="0029274F" w:rsidRDefault="0029274F" w:rsidP="0029274F">
            <w:pPr>
              <w:pStyle w:val="NurText"/>
              <w:outlineLvl w:val="0"/>
              <w:rPr>
                <w:rFonts w:ascii="DIN-Bold" w:hAnsi="DIN-Bold"/>
              </w:rPr>
            </w:pPr>
            <w:r w:rsidRPr="0029274F">
              <w:rPr>
                <w:rFonts w:ascii="DIN-Bold" w:hAnsi="DIN-Bold"/>
              </w:rPr>
              <w:t>TX-65HZN1508</w:t>
            </w:r>
          </w:p>
        </w:tc>
        <w:tc>
          <w:tcPr>
            <w:tcW w:w="1546" w:type="dxa"/>
            <w:vAlign w:val="bottom"/>
          </w:tcPr>
          <w:p w14:paraId="081394F6" w14:textId="4001F831" w:rsidR="0029274F" w:rsidRDefault="0029274F" w:rsidP="0029274F">
            <w:pPr>
              <w:pStyle w:val="NurText"/>
              <w:outlineLvl w:val="0"/>
              <w:rPr>
                <w:rFonts w:ascii="DIN-Bold" w:hAnsi="DIN-Bold"/>
              </w:rPr>
            </w:pPr>
            <w:r w:rsidRPr="0029274F">
              <w:rPr>
                <w:rFonts w:ascii="DIN-Bold" w:hAnsi="DIN-Bold"/>
              </w:rPr>
              <w:t>TX-65GZN1508</w:t>
            </w:r>
          </w:p>
        </w:tc>
        <w:tc>
          <w:tcPr>
            <w:tcW w:w="1546" w:type="dxa"/>
            <w:vAlign w:val="bottom"/>
          </w:tcPr>
          <w:p w14:paraId="72465F55" w14:textId="42F2DCB1" w:rsidR="0029274F" w:rsidRDefault="0029274F" w:rsidP="0029274F">
            <w:pPr>
              <w:pStyle w:val="NurText"/>
              <w:outlineLvl w:val="0"/>
              <w:rPr>
                <w:rFonts w:ascii="DIN-Bold" w:hAnsi="DIN-Bold"/>
              </w:rPr>
            </w:pPr>
            <w:r w:rsidRPr="0029274F">
              <w:rPr>
                <w:rFonts w:ascii="DIN-Bold" w:hAnsi="DIN-Bold"/>
              </w:rPr>
              <w:t>TX-65FZC835*</w:t>
            </w:r>
          </w:p>
        </w:tc>
        <w:tc>
          <w:tcPr>
            <w:tcW w:w="1546" w:type="dxa"/>
            <w:vAlign w:val="bottom"/>
          </w:tcPr>
          <w:p w14:paraId="10C4220A" w14:textId="50164B39" w:rsidR="0029274F" w:rsidRDefault="0029274F" w:rsidP="0029274F">
            <w:pPr>
              <w:pStyle w:val="NurText"/>
              <w:outlineLvl w:val="0"/>
              <w:rPr>
                <w:rFonts w:ascii="DIN-Bold" w:hAnsi="DIN-Bold"/>
              </w:rPr>
            </w:pPr>
            <w:r w:rsidRPr="0029274F">
              <w:rPr>
                <w:rFonts w:ascii="DIN-Bold" w:hAnsi="DIN-Bold"/>
              </w:rPr>
              <w:t>TX-65EZW954</w:t>
            </w:r>
          </w:p>
        </w:tc>
      </w:tr>
      <w:tr w:rsidR="0029274F" w14:paraId="13EE6C26" w14:textId="77777777" w:rsidTr="00465674">
        <w:tc>
          <w:tcPr>
            <w:tcW w:w="1546" w:type="dxa"/>
            <w:vAlign w:val="center"/>
          </w:tcPr>
          <w:p w14:paraId="5F9F3FF2" w14:textId="28F276A5" w:rsidR="0029274F" w:rsidRDefault="0029274F" w:rsidP="0029274F">
            <w:pPr>
              <w:pStyle w:val="NurText"/>
              <w:outlineLvl w:val="0"/>
              <w:rPr>
                <w:rFonts w:ascii="DIN-Bold" w:hAnsi="DIN-Bold"/>
              </w:rPr>
            </w:pPr>
            <w:r w:rsidRPr="0029274F">
              <w:rPr>
                <w:rFonts w:ascii="DIN-Bold" w:hAnsi="DIN-Bold"/>
              </w:rPr>
              <w:t>TX-65JZW2004</w:t>
            </w:r>
          </w:p>
        </w:tc>
        <w:tc>
          <w:tcPr>
            <w:tcW w:w="1546" w:type="dxa"/>
            <w:vAlign w:val="center"/>
          </w:tcPr>
          <w:p w14:paraId="7B65167B" w14:textId="52244E4A" w:rsidR="0029274F" w:rsidRDefault="0029274F" w:rsidP="0029274F">
            <w:pPr>
              <w:pStyle w:val="NurText"/>
              <w:outlineLvl w:val="0"/>
              <w:rPr>
                <w:rFonts w:ascii="DIN-Bold" w:hAnsi="DIN-Bold"/>
              </w:rPr>
            </w:pPr>
            <w:r w:rsidRPr="0029274F">
              <w:rPr>
                <w:rFonts w:ascii="DIN-Bold" w:hAnsi="DIN-Bold"/>
              </w:rPr>
              <w:t>TX-65HZF1507</w:t>
            </w:r>
          </w:p>
        </w:tc>
        <w:tc>
          <w:tcPr>
            <w:tcW w:w="1546" w:type="dxa"/>
            <w:vAlign w:val="bottom"/>
          </w:tcPr>
          <w:p w14:paraId="701C5847" w14:textId="269B5508" w:rsidR="0029274F" w:rsidRDefault="0029274F" w:rsidP="0029274F">
            <w:pPr>
              <w:pStyle w:val="NurText"/>
              <w:outlineLvl w:val="0"/>
              <w:rPr>
                <w:rFonts w:ascii="DIN-Bold" w:hAnsi="DIN-Bold"/>
              </w:rPr>
            </w:pPr>
            <w:r w:rsidRPr="0029274F">
              <w:rPr>
                <w:rFonts w:ascii="DIN-Bold" w:hAnsi="DIN-Bold"/>
              </w:rPr>
              <w:t>TX-65GZF1507</w:t>
            </w:r>
          </w:p>
        </w:tc>
        <w:tc>
          <w:tcPr>
            <w:tcW w:w="1546" w:type="dxa"/>
            <w:vAlign w:val="bottom"/>
          </w:tcPr>
          <w:p w14:paraId="0A7395B4" w14:textId="7A094757" w:rsidR="0029274F" w:rsidRDefault="0029274F" w:rsidP="0029274F">
            <w:pPr>
              <w:pStyle w:val="NurText"/>
              <w:outlineLvl w:val="0"/>
              <w:rPr>
                <w:rFonts w:ascii="DIN-Bold" w:hAnsi="DIN-Bold"/>
              </w:rPr>
            </w:pPr>
            <w:r w:rsidRPr="0029274F">
              <w:rPr>
                <w:rFonts w:ascii="DIN-Bold" w:hAnsi="DIN-Bold"/>
              </w:rPr>
              <w:t>TX-65FZW804</w:t>
            </w:r>
          </w:p>
        </w:tc>
        <w:tc>
          <w:tcPr>
            <w:tcW w:w="1546" w:type="dxa"/>
            <w:vAlign w:val="bottom"/>
          </w:tcPr>
          <w:p w14:paraId="0F42E240" w14:textId="0250B54F" w:rsidR="0029274F" w:rsidRDefault="0029274F" w:rsidP="0029274F">
            <w:pPr>
              <w:pStyle w:val="NurText"/>
              <w:outlineLvl w:val="0"/>
              <w:rPr>
                <w:rFonts w:ascii="DIN-Bold" w:hAnsi="DIN-Bold"/>
              </w:rPr>
            </w:pPr>
            <w:r w:rsidRPr="0029274F">
              <w:rPr>
                <w:rFonts w:ascii="DIN-Bold" w:hAnsi="DIN-Bold"/>
              </w:rPr>
              <w:t>TX-65EZC954*</w:t>
            </w:r>
          </w:p>
        </w:tc>
      </w:tr>
      <w:tr w:rsidR="0029274F" w14:paraId="75A00D70" w14:textId="77777777" w:rsidTr="00465674">
        <w:tc>
          <w:tcPr>
            <w:tcW w:w="1546" w:type="dxa"/>
            <w:vAlign w:val="center"/>
          </w:tcPr>
          <w:p w14:paraId="3CB79870" w14:textId="78BE6FAE" w:rsidR="0029274F" w:rsidRDefault="0029274F" w:rsidP="0029274F">
            <w:pPr>
              <w:pStyle w:val="NurText"/>
              <w:outlineLvl w:val="0"/>
              <w:rPr>
                <w:rFonts w:ascii="DIN-Bold" w:hAnsi="DIN-Bold"/>
              </w:rPr>
            </w:pPr>
            <w:r w:rsidRPr="0029274F">
              <w:rPr>
                <w:rFonts w:ascii="DIN-Bold" w:hAnsi="DIN-Bold"/>
              </w:rPr>
              <w:t>TX-65JZC2004*</w:t>
            </w:r>
          </w:p>
        </w:tc>
        <w:tc>
          <w:tcPr>
            <w:tcW w:w="1546" w:type="dxa"/>
            <w:vAlign w:val="center"/>
          </w:tcPr>
          <w:p w14:paraId="6A5FE816" w14:textId="55DC51BC" w:rsidR="0029274F" w:rsidRDefault="0029274F" w:rsidP="0029274F">
            <w:pPr>
              <w:pStyle w:val="NurText"/>
              <w:outlineLvl w:val="0"/>
              <w:rPr>
                <w:rFonts w:ascii="DIN-Bold" w:hAnsi="DIN-Bold"/>
              </w:rPr>
            </w:pPr>
            <w:r w:rsidRPr="0029274F">
              <w:rPr>
                <w:rFonts w:ascii="DIN-Bold" w:hAnsi="DIN-Bold"/>
              </w:rPr>
              <w:t>TX-65HZT1506</w:t>
            </w:r>
          </w:p>
        </w:tc>
        <w:tc>
          <w:tcPr>
            <w:tcW w:w="1546" w:type="dxa"/>
            <w:vAlign w:val="bottom"/>
          </w:tcPr>
          <w:p w14:paraId="7C57874E" w14:textId="3019D698" w:rsidR="0029274F" w:rsidRDefault="0029274F" w:rsidP="0029274F">
            <w:pPr>
              <w:pStyle w:val="NurText"/>
              <w:outlineLvl w:val="0"/>
              <w:rPr>
                <w:rFonts w:ascii="DIN-Bold" w:hAnsi="DIN-Bold"/>
              </w:rPr>
            </w:pPr>
            <w:r w:rsidRPr="0029274F">
              <w:rPr>
                <w:rFonts w:ascii="DIN-Bold" w:hAnsi="DIN-Bold"/>
              </w:rPr>
              <w:t>TX-65GZT1506</w:t>
            </w:r>
          </w:p>
        </w:tc>
        <w:tc>
          <w:tcPr>
            <w:tcW w:w="1546" w:type="dxa"/>
            <w:vAlign w:val="bottom"/>
          </w:tcPr>
          <w:p w14:paraId="44EEAA14" w14:textId="5102DB07" w:rsidR="0029274F" w:rsidRDefault="0029274F" w:rsidP="0029274F">
            <w:pPr>
              <w:pStyle w:val="NurText"/>
              <w:outlineLvl w:val="0"/>
              <w:rPr>
                <w:rFonts w:ascii="DIN-Bold" w:hAnsi="DIN-Bold"/>
              </w:rPr>
            </w:pPr>
            <w:r w:rsidRPr="0029274F">
              <w:rPr>
                <w:rFonts w:ascii="DIN-Bold" w:hAnsi="DIN-Bold"/>
              </w:rPr>
              <w:t>TX-65FZC804*</w:t>
            </w:r>
          </w:p>
        </w:tc>
        <w:tc>
          <w:tcPr>
            <w:tcW w:w="1546" w:type="dxa"/>
            <w:vAlign w:val="bottom"/>
          </w:tcPr>
          <w:p w14:paraId="12FFAD17" w14:textId="6D4844E1" w:rsidR="0029274F" w:rsidRDefault="0029274F" w:rsidP="0029274F">
            <w:pPr>
              <w:pStyle w:val="NurText"/>
              <w:outlineLvl w:val="0"/>
              <w:rPr>
                <w:rFonts w:ascii="DIN-Bold" w:hAnsi="DIN-Bold"/>
              </w:rPr>
            </w:pPr>
            <w:r w:rsidRPr="0029274F">
              <w:rPr>
                <w:rFonts w:ascii="DIN-Bold" w:hAnsi="DIN-Bold"/>
              </w:rPr>
              <w:t>TX-65EXX789</w:t>
            </w:r>
          </w:p>
        </w:tc>
      </w:tr>
      <w:tr w:rsidR="0029274F" w14:paraId="0F98308A" w14:textId="77777777" w:rsidTr="00465674">
        <w:tc>
          <w:tcPr>
            <w:tcW w:w="1546" w:type="dxa"/>
            <w:vAlign w:val="center"/>
          </w:tcPr>
          <w:p w14:paraId="183089D6" w14:textId="3CCF5AF3" w:rsidR="0029274F" w:rsidRDefault="0029274F" w:rsidP="0029274F">
            <w:pPr>
              <w:pStyle w:val="NurText"/>
              <w:outlineLvl w:val="0"/>
              <w:rPr>
                <w:rFonts w:ascii="DIN-Bold" w:hAnsi="DIN-Bold"/>
              </w:rPr>
            </w:pPr>
            <w:r w:rsidRPr="0029274F">
              <w:rPr>
                <w:rFonts w:ascii="DIN-Bold" w:hAnsi="DIN-Bold"/>
              </w:rPr>
              <w:t>TX-65JZX1509</w:t>
            </w:r>
          </w:p>
        </w:tc>
        <w:tc>
          <w:tcPr>
            <w:tcW w:w="1546" w:type="dxa"/>
            <w:vAlign w:val="center"/>
          </w:tcPr>
          <w:p w14:paraId="19248BDE" w14:textId="003885DF" w:rsidR="0029274F" w:rsidRDefault="0029274F" w:rsidP="0029274F">
            <w:pPr>
              <w:pStyle w:val="NurText"/>
              <w:outlineLvl w:val="0"/>
              <w:rPr>
                <w:rFonts w:ascii="DIN-Bold" w:hAnsi="DIN-Bold"/>
              </w:rPr>
            </w:pPr>
            <w:r w:rsidRPr="0029274F">
              <w:rPr>
                <w:rFonts w:ascii="DIN-Bold" w:hAnsi="DIN-Bold"/>
              </w:rPr>
              <w:t>TX-65HZC1505*</w:t>
            </w:r>
          </w:p>
        </w:tc>
        <w:tc>
          <w:tcPr>
            <w:tcW w:w="1546" w:type="dxa"/>
            <w:vAlign w:val="bottom"/>
          </w:tcPr>
          <w:p w14:paraId="2A16952C" w14:textId="6A4A5205" w:rsidR="0029274F" w:rsidRDefault="0029274F" w:rsidP="0029274F">
            <w:pPr>
              <w:pStyle w:val="NurText"/>
              <w:outlineLvl w:val="0"/>
              <w:rPr>
                <w:rFonts w:ascii="DIN-Bold" w:hAnsi="DIN-Bold"/>
              </w:rPr>
            </w:pPr>
            <w:r w:rsidRPr="0029274F">
              <w:rPr>
                <w:rFonts w:ascii="DIN-Bold" w:hAnsi="DIN-Bold"/>
              </w:rPr>
              <w:t>TX-65GZC1505*</w:t>
            </w:r>
          </w:p>
        </w:tc>
        <w:tc>
          <w:tcPr>
            <w:tcW w:w="1546" w:type="dxa"/>
            <w:vAlign w:val="bottom"/>
          </w:tcPr>
          <w:p w14:paraId="3F658470" w14:textId="75997049" w:rsidR="0029274F" w:rsidRDefault="0029274F" w:rsidP="0029274F">
            <w:pPr>
              <w:pStyle w:val="NurText"/>
              <w:outlineLvl w:val="0"/>
              <w:rPr>
                <w:rFonts w:ascii="DIN-Bold" w:hAnsi="DIN-Bold"/>
              </w:rPr>
            </w:pPr>
            <w:r w:rsidRPr="0029274F">
              <w:rPr>
                <w:rFonts w:ascii="DIN-Bold" w:hAnsi="DIN-Bold"/>
              </w:rPr>
              <w:t>TX-65FXW784</w:t>
            </w:r>
          </w:p>
        </w:tc>
        <w:tc>
          <w:tcPr>
            <w:tcW w:w="1546" w:type="dxa"/>
            <w:vAlign w:val="bottom"/>
          </w:tcPr>
          <w:p w14:paraId="34969328" w14:textId="088759E4" w:rsidR="0029274F" w:rsidRDefault="0029274F" w:rsidP="0029274F">
            <w:pPr>
              <w:pStyle w:val="NurText"/>
              <w:outlineLvl w:val="0"/>
              <w:rPr>
                <w:rFonts w:ascii="DIN-Bold" w:hAnsi="DIN-Bold"/>
              </w:rPr>
            </w:pPr>
            <w:r w:rsidRPr="0029274F">
              <w:rPr>
                <w:rFonts w:ascii="DIN-Bold" w:hAnsi="DIN-Bold"/>
              </w:rPr>
              <w:t>TX-65EXW784</w:t>
            </w:r>
          </w:p>
        </w:tc>
      </w:tr>
      <w:tr w:rsidR="0029274F" w14:paraId="537CC9F1" w14:textId="77777777" w:rsidTr="00465674">
        <w:tc>
          <w:tcPr>
            <w:tcW w:w="1546" w:type="dxa"/>
            <w:vAlign w:val="center"/>
          </w:tcPr>
          <w:p w14:paraId="5C8ACACA" w14:textId="79E0F61D" w:rsidR="0029274F" w:rsidRDefault="0029274F" w:rsidP="0029274F">
            <w:pPr>
              <w:pStyle w:val="NurText"/>
              <w:outlineLvl w:val="0"/>
              <w:rPr>
                <w:rFonts w:ascii="DIN-Bold" w:hAnsi="DIN-Bold"/>
              </w:rPr>
            </w:pPr>
            <w:r w:rsidRPr="0029274F">
              <w:rPr>
                <w:rFonts w:ascii="DIN-Bold" w:hAnsi="DIN-Bold"/>
              </w:rPr>
              <w:t>TX-65JZN1508</w:t>
            </w:r>
          </w:p>
        </w:tc>
        <w:tc>
          <w:tcPr>
            <w:tcW w:w="1546" w:type="dxa"/>
            <w:vAlign w:val="center"/>
          </w:tcPr>
          <w:p w14:paraId="53928B1D" w14:textId="1374770F" w:rsidR="0029274F" w:rsidRDefault="0029274F" w:rsidP="0029274F">
            <w:pPr>
              <w:pStyle w:val="NurText"/>
              <w:outlineLvl w:val="0"/>
              <w:rPr>
                <w:rFonts w:ascii="DIN-Bold" w:hAnsi="DIN-Bold"/>
              </w:rPr>
            </w:pPr>
            <w:r w:rsidRPr="0029274F">
              <w:rPr>
                <w:rFonts w:ascii="DIN-Bold" w:hAnsi="DIN-Bold"/>
              </w:rPr>
              <w:t>TX-65HZW1004</w:t>
            </w:r>
          </w:p>
        </w:tc>
        <w:tc>
          <w:tcPr>
            <w:tcW w:w="1546" w:type="dxa"/>
            <w:vAlign w:val="bottom"/>
          </w:tcPr>
          <w:p w14:paraId="37EFA84F" w14:textId="40396AA0" w:rsidR="0029274F" w:rsidRDefault="0029274F" w:rsidP="0029274F">
            <w:pPr>
              <w:pStyle w:val="NurText"/>
              <w:outlineLvl w:val="0"/>
              <w:rPr>
                <w:rFonts w:ascii="DIN-Bold" w:hAnsi="DIN-Bold"/>
              </w:rPr>
            </w:pPr>
            <w:r w:rsidRPr="0029274F">
              <w:rPr>
                <w:rFonts w:ascii="DIN-Bold" w:hAnsi="DIN-Bold"/>
              </w:rPr>
              <w:t>TX-65GZW1004</w:t>
            </w:r>
          </w:p>
        </w:tc>
        <w:tc>
          <w:tcPr>
            <w:tcW w:w="1546" w:type="dxa"/>
            <w:vAlign w:val="bottom"/>
          </w:tcPr>
          <w:p w14:paraId="0018B133" w14:textId="1A758B12" w:rsidR="0029274F" w:rsidRDefault="0029274F" w:rsidP="0029274F">
            <w:pPr>
              <w:pStyle w:val="NurText"/>
              <w:outlineLvl w:val="0"/>
              <w:rPr>
                <w:rFonts w:ascii="DIN-Bold" w:hAnsi="DIN-Bold"/>
              </w:rPr>
            </w:pPr>
            <w:r w:rsidRPr="0029274F">
              <w:rPr>
                <w:rFonts w:ascii="DIN-Bold" w:hAnsi="DIN-Bold"/>
              </w:rPr>
              <w:t>TX-65FXW724</w:t>
            </w:r>
          </w:p>
        </w:tc>
        <w:tc>
          <w:tcPr>
            <w:tcW w:w="1546" w:type="dxa"/>
            <w:vAlign w:val="bottom"/>
          </w:tcPr>
          <w:p w14:paraId="4E52A47A" w14:textId="4B902478" w:rsidR="0029274F" w:rsidRDefault="0029274F" w:rsidP="0029274F">
            <w:pPr>
              <w:pStyle w:val="NurText"/>
              <w:outlineLvl w:val="0"/>
              <w:rPr>
                <w:rFonts w:ascii="DIN-Bold" w:hAnsi="DIN-Bold"/>
              </w:rPr>
            </w:pPr>
            <w:r w:rsidRPr="0029274F">
              <w:rPr>
                <w:rFonts w:ascii="DIN-Bold" w:hAnsi="DIN-Bold"/>
              </w:rPr>
              <w:t>TX-65EXW734</w:t>
            </w:r>
          </w:p>
        </w:tc>
      </w:tr>
      <w:tr w:rsidR="0029274F" w14:paraId="5FB52C33" w14:textId="77777777" w:rsidTr="00465674">
        <w:tc>
          <w:tcPr>
            <w:tcW w:w="1546" w:type="dxa"/>
            <w:vAlign w:val="center"/>
          </w:tcPr>
          <w:p w14:paraId="755C000F" w14:textId="464EAE92" w:rsidR="0029274F" w:rsidRDefault="0029274F" w:rsidP="0029274F">
            <w:pPr>
              <w:pStyle w:val="NurText"/>
              <w:outlineLvl w:val="0"/>
              <w:rPr>
                <w:rFonts w:ascii="DIN-Bold" w:hAnsi="DIN-Bold"/>
              </w:rPr>
            </w:pPr>
            <w:r w:rsidRPr="0029274F">
              <w:rPr>
                <w:rFonts w:ascii="DIN-Bold" w:hAnsi="DIN-Bold"/>
              </w:rPr>
              <w:t>TX-65JZF1507</w:t>
            </w:r>
          </w:p>
        </w:tc>
        <w:tc>
          <w:tcPr>
            <w:tcW w:w="1546" w:type="dxa"/>
            <w:vAlign w:val="center"/>
          </w:tcPr>
          <w:p w14:paraId="657B33A9" w14:textId="76083305" w:rsidR="0029274F" w:rsidRDefault="0029274F" w:rsidP="0029274F">
            <w:pPr>
              <w:pStyle w:val="NurText"/>
              <w:outlineLvl w:val="0"/>
              <w:rPr>
                <w:rFonts w:ascii="DIN-Bold" w:hAnsi="DIN-Bold"/>
              </w:rPr>
            </w:pPr>
            <w:r w:rsidRPr="0029274F">
              <w:rPr>
                <w:rFonts w:ascii="DIN-Bold" w:hAnsi="DIN-Bold"/>
              </w:rPr>
              <w:t>TX-65HZC1004*</w:t>
            </w:r>
          </w:p>
        </w:tc>
        <w:tc>
          <w:tcPr>
            <w:tcW w:w="1546" w:type="dxa"/>
            <w:vAlign w:val="bottom"/>
          </w:tcPr>
          <w:p w14:paraId="4279D01B" w14:textId="75BC49AC" w:rsidR="0029274F" w:rsidRDefault="0029274F" w:rsidP="0029274F">
            <w:pPr>
              <w:pStyle w:val="NurText"/>
              <w:outlineLvl w:val="0"/>
              <w:rPr>
                <w:rFonts w:ascii="DIN-Bold" w:hAnsi="DIN-Bold"/>
              </w:rPr>
            </w:pPr>
            <w:r w:rsidRPr="0029274F">
              <w:rPr>
                <w:rFonts w:ascii="DIN-Bold" w:hAnsi="DIN-Bold"/>
              </w:rPr>
              <w:t>TX-65GZC1004*</w:t>
            </w:r>
          </w:p>
        </w:tc>
        <w:tc>
          <w:tcPr>
            <w:tcW w:w="1546" w:type="dxa"/>
            <w:vAlign w:val="bottom"/>
          </w:tcPr>
          <w:p w14:paraId="5631835C" w14:textId="2A64F068" w:rsidR="0029274F" w:rsidRDefault="0029274F" w:rsidP="0029274F">
            <w:pPr>
              <w:pStyle w:val="NurText"/>
              <w:outlineLvl w:val="0"/>
              <w:rPr>
                <w:rFonts w:ascii="DIN-Bold" w:hAnsi="DIN-Bold"/>
              </w:rPr>
            </w:pPr>
            <w:r w:rsidRPr="0029274F">
              <w:rPr>
                <w:rFonts w:ascii="DIN-Bold" w:hAnsi="DIN-Bold"/>
              </w:rPr>
              <w:t>TX-65FXX689</w:t>
            </w:r>
          </w:p>
        </w:tc>
        <w:tc>
          <w:tcPr>
            <w:tcW w:w="1546" w:type="dxa"/>
            <w:vAlign w:val="bottom"/>
          </w:tcPr>
          <w:p w14:paraId="44893B4F" w14:textId="73D3E29D" w:rsidR="0029274F" w:rsidRDefault="0029274F" w:rsidP="0029274F">
            <w:pPr>
              <w:pStyle w:val="NurText"/>
              <w:outlineLvl w:val="0"/>
              <w:rPr>
                <w:rFonts w:ascii="DIN-Bold" w:hAnsi="DIN-Bold"/>
              </w:rPr>
            </w:pPr>
            <w:r w:rsidRPr="0029274F">
              <w:rPr>
                <w:rFonts w:ascii="DIN-Bold" w:hAnsi="DIN-Bold"/>
              </w:rPr>
              <w:t>TX-65EXW604</w:t>
            </w:r>
          </w:p>
        </w:tc>
      </w:tr>
      <w:tr w:rsidR="0029274F" w14:paraId="498816D3" w14:textId="77777777" w:rsidTr="00465674">
        <w:tc>
          <w:tcPr>
            <w:tcW w:w="1546" w:type="dxa"/>
            <w:vAlign w:val="center"/>
          </w:tcPr>
          <w:p w14:paraId="446D8CF3" w14:textId="538BF094" w:rsidR="0029274F" w:rsidRDefault="0029274F" w:rsidP="0029274F">
            <w:pPr>
              <w:pStyle w:val="NurText"/>
              <w:outlineLvl w:val="0"/>
              <w:rPr>
                <w:rFonts w:ascii="DIN-Bold" w:hAnsi="DIN-Bold"/>
              </w:rPr>
            </w:pPr>
            <w:r w:rsidRPr="0029274F">
              <w:rPr>
                <w:rFonts w:ascii="DIN-Bold" w:hAnsi="DIN-Bold"/>
              </w:rPr>
              <w:t>TX-65JZT1506</w:t>
            </w:r>
          </w:p>
        </w:tc>
        <w:tc>
          <w:tcPr>
            <w:tcW w:w="1546" w:type="dxa"/>
            <w:vAlign w:val="center"/>
          </w:tcPr>
          <w:p w14:paraId="39C519C0" w14:textId="339A3458" w:rsidR="0029274F" w:rsidRDefault="0029274F" w:rsidP="0029274F">
            <w:pPr>
              <w:pStyle w:val="NurText"/>
              <w:outlineLvl w:val="0"/>
              <w:rPr>
                <w:rFonts w:ascii="DIN-Bold" w:hAnsi="DIN-Bold"/>
              </w:rPr>
            </w:pPr>
            <w:r w:rsidRPr="0029274F">
              <w:rPr>
                <w:rFonts w:ascii="DIN-Bold" w:hAnsi="DIN-Bold"/>
              </w:rPr>
              <w:t>TX-65HZW984</w:t>
            </w:r>
          </w:p>
        </w:tc>
        <w:tc>
          <w:tcPr>
            <w:tcW w:w="1546" w:type="dxa"/>
            <w:vAlign w:val="bottom"/>
          </w:tcPr>
          <w:p w14:paraId="59799B90" w14:textId="53634B9C" w:rsidR="0029274F" w:rsidRDefault="0029274F" w:rsidP="0029274F">
            <w:pPr>
              <w:pStyle w:val="NurText"/>
              <w:outlineLvl w:val="0"/>
              <w:rPr>
                <w:rFonts w:ascii="DIN-Bold" w:hAnsi="DIN-Bold"/>
              </w:rPr>
            </w:pPr>
            <w:r w:rsidRPr="0029274F">
              <w:rPr>
                <w:rFonts w:ascii="DIN-Bold" w:hAnsi="DIN-Bold"/>
              </w:rPr>
              <w:t>TX-65GZW954</w:t>
            </w:r>
          </w:p>
        </w:tc>
        <w:tc>
          <w:tcPr>
            <w:tcW w:w="1546" w:type="dxa"/>
            <w:vAlign w:val="bottom"/>
          </w:tcPr>
          <w:p w14:paraId="2951C1B9" w14:textId="7D678877" w:rsidR="0029274F" w:rsidRDefault="0029274F" w:rsidP="0029274F">
            <w:pPr>
              <w:pStyle w:val="NurText"/>
              <w:outlineLvl w:val="0"/>
              <w:rPr>
                <w:rFonts w:ascii="DIN-Bold" w:hAnsi="DIN-Bold"/>
              </w:rPr>
            </w:pPr>
            <w:r w:rsidRPr="0029274F">
              <w:rPr>
                <w:rFonts w:ascii="DIN-Bold" w:hAnsi="DIN-Bold"/>
              </w:rPr>
              <w:t>TX-65FXN688</w:t>
            </w:r>
          </w:p>
        </w:tc>
        <w:tc>
          <w:tcPr>
            <w:tcW w:w="1546" w:type="dxa"/>
            <w:vAlign w:val="bottom"/>
          </w:tcPr>
          <w:p w14:paraId="4081AAF4" w14:textId="22A984C4" w:rsidR="0029274F" w:rsidRDefault="0029274F" w:rsidP="0029274F">
            <w:pPr>
              <w:pStyle w:val="NurText"/>
              <w:outlineLvl w:val="0"/>
              <w:rPr>
                <w:rFonts w:ascii="DIN-Bold" w:hAnsi="DIN-Bold"/>
              </w:rPr>
            </w:pPr>
            <w:r w:rsidRPr="0029274F">
              <w:rPr>
                <w:rFonts w:ascii="DIN-Bold" w:hAnsi="DIN-Bold"/>
              </w:rPr>
              <w:t>TX-65EXT786</w:t>
            </w:r>
          </w:p>
        </w:tc>
      </w:tr>
      <w:tr w:rsidR="0029274F" w14:paraId="2BBD639F" w14:textId="77777777" w:rsidTr="00465674">
        <w:tc>
          <w:tcPr>
            <w:tcW w:w="1546" w:type="dxa"/>
            <w:vAlign w:val="center"/>
          </w:tcPr>
          <w:p w14:paraId="04E081BC" w14:textId="3A9939EE" w:rsidR="0029274F" w:rsidRDefault="0029274F" w:rsidP="0029274F">
            <w:pPr>
              <w:pStyle w:val="NurText"/>
              <w:outlineLvl w:val="0"/>
              <w:rPr>
                <w:rFonts w:ascii="DIN-Bold" w:hAnsi="DIN-Bold"/>
              </w:rPr>
            </w:pPr>
            <w:r w:rsidRPr="0029274F">
              <w:rPr>
                <w:rFonts w:ascii="DIN-Bold" w:hAnsi="DIN-Bold"/>
              </w:rPr>
              <w:t>TX-65JZC1505*</w:t>
            </w:r>
          </w:p>
        </w:tc>
        <w:tc>
          <w:tcPr>
            <w:tcW w:w="1546" w:type="dxa"/>
            <w:vAlign w:val="center"/>
          </w:tcPr>
          <w:p w14:paraId="33DDBE0C" w14:textId="3DD6E4D1" w:rsidR="0029274F" w:rsidRDefault="0029274F" w:rsidP="0029274F">
            <w:pPr>
              <w:pStyle w:val="NurText"/>
              <w:outlineLvl w:val="0"/>
              <w:rPr>
                <w:rFonts w:ascii="DIN-Bold" w:hAnsi="DIN-Bold"/>
              </w:rPr>
            </w:pPr>
            <w:r w:rsidRPr="0029274F">
              <w:rPr>
                <w:rFonts w:ascii="DIN-Bold" w:hAnsi="DIN-Bold"/>
              </w:rPr>
              <w:t>TX-65HZC984*</w:t>
            </w:r>
          </w:p>
        </w:tc>
        <w:tc>
          <w:tcPr>
            <w:tcW w:w="1546" w:type="dxa"/>
            <w:vAlign w:val="bottom"/>
          </w:tcPr>
          <w:p w14:paraId="5CD0A767" w14:textId="235890E4" w:rsidR="0029274F" w:rsidRDefault="0029274F" w:rsidP="0029274F">
            <w:pPr>
              <w:pStyle w:val="NurText"/>
              <w:outlineLvl w:val="0"/>
              <w:rPr>
                <w:rFonts w:ascii="DIN-Bold" w:hAnsi="DIN-Bold"/>
              </w:rPr>
            </w:pPr>
            <w:r w:rsidRPr="0029274F">
              <w:rPr>
                <w:rFonts w:ascii="DIN-Bold" w:hAnsi="DIN-Bold"/>
              </w:rPr>
              <w:t>TX-65GZC954*</w:t>
            </w:r>
          </w:p>
        </w:tc>
        <w:tc>
          <w:tcPr>
            <w:tcW w:w="1546" w:type="dxa"/>
            <w:vAlign w:val="bottom"/>
          </w:tcPr>
          <w:p w14:paraId="4BB2FA7A" w14:textId="07EB3066" w:rsidR="0029274F" w:rsidRDefault="0029274F" w:rsidP="0029274F">
            <w:pPr>
              <w:pStyle w:val="NurText"/>
              <w:outlineLvl w:val="0"/>
              <w:rPr>
                <w:rFonts w:ascii="DIN-Bold" w:hAnsi="DIN-Bold"/>
              </w:rPr>
            </w:pPr>
            <w:r w:rsidRPr="0029274F">
              <w:rPr>
                <w:rFonts w:ascii="DIN-Bold" w:hAnsi="DIN-Bold"/>
              </w:rPr>
              <w:t>TX-65FXF687</w:t>
            </w:r>
          </w:p>
        </w:tc>
        <w:tc>
          <w:tcPr>
            <w:tcW w:w="1546" w:type="dxa"/>
            <w:vAlign w:val="bottom"/>
          </w:tcPr>
          <w:p w14:paraId="2C3FEEEA" w14:textId="5C57240D" w:rsidR="0029274F" w:rsidRDefault="0029274F" w:rsidP="0029274F">
            <w:pPr>
              <w:pStyle w:val="NurText"/>
              <w:outlineLvl w:val="0"/>
              <w:rPr>
                <w:rFonts w:ascii="DIN-Bold" w:hAnsi="DIN-Bold"/>
              </w:rPr>
            </w:pPr>
            <w:r w:rsidRPr="0029274F">
              <w:rPr>
                <w:rFonts w:ascii="DIN-Bold" w:hAnsi="DIN-Bold"/>
              </w:rPr>
              <w:t>TX-65EXN788</w:t>
            </w:r>
          </w:p>
        </w:tc>
      </w:tr>
      <w:tr w:rsidR="0029274F" w14:paraId="4504FD0B" w14:textId="77777777" w:rsidTr="00465674">
        <w:tc>
          <w:tcPr>
            <w:tcW w:w="1546" w:type="dxa"/>
            <w:vAlign w:val="center"/>
          </w:tcPr>
          <w:p w14:paraId="1BA391B9" w14:textId="235022F9" w:rsidR="0029274F" w:rsidRDefault="0029274F" w:rsidP="0029274F">
            <w:pPr>
              <w:pStyle w:val="NurText"/>
              <w:outlineLvl w:val="0"/>
              <w:rPr>
                <w:rFonts w:ascii="DIN-Bold" w:hAnsi="DIN-Bold"/>
              </w:rPr>
            </w:pPr>
            <w:r w:rsidRPr="0029274F">
              <w:rPr>
                <w:rFonts w:ascii="DIN-Bold" w:hAnsi="DIN-Bold"/>
              </w:rPr>
              <w:t>TX-65JZW1004</w:t>
            </w:r>
          </w:p>
        </w:tc>
        <w:tc>
          <w:tcPr>
            <w:tcW w:w="1546" w:type="dxa"/>
            <w:vAlign w:val="center"/>
          </w:tcPr>
          <w:p w14:paraId="6D1A1A34" w14:textId="7814FF63" w:rsidR="0029274F" w:rsidRDefault="0029274F" w:rsidP="0029274F">
            <w:pPr>
              <w:pStyle w:val="NurText"/>
              <w:outlineLvl w:val="0"/>
              <w:rPr>
                <w:rFonts w:ascii="DIN-Bold" w:hAnsi="DIN-Bold"/>
              </w:rPr>
            </w:pPr>
            <w:r w:rsidRPr="0029274F">
              <w:rPr>
                <w:rFonts w:ascii="DIN-Bold" w:hAnsi="DIN-Bold"/>
              </w:rPr>
              <w:t>TX-65HXX979</w:t>
            </w:r>
          </w:p>
        </w:tc>
        <w:tc>
          <w:tcPr>
            <w:tcW w:w="1546" w:type="dxa"/>
            <w:vAlign w:val="bottom"/>
          </w:tcPr>
          <w:p w14:paraId="1D6C3F58" w14:textId="17BB3FEA" w:rsidR="0029274F" w:rsidRDefault="0029274F" w:rsidP="0029274F">
            <w:pPr>
              <w:pStyle w:val="NurText"/>
              <w:outlineLvl w:val="0"/>
              <w:rPr>
                <w:rFonts w:ascii="DIN-Bold" w:hAnsi="DIN-Bold"/>
              </w:rPr>
            </w:pPr>
            <w:r w:rsidRPr="0029274F">
              <w:rPr>
                <w:rFonts w:ascii="DIN-Bold" w:hAnsi="DIN-Bold"/>
              </w:rPr>
              <w:t>TX-65GXW904</w:t>
            </w:r>
          </w:p>
        </w:tc>
        <w:tc>
          <w:tcPr>
            <w:tcW w:w="1546" w:type="dxa"/>
            <w:vAlign w:val="bottom"/>
          </w:tcPr>
          <w:p w14:paraId="5CC6CF96" w14:textId="64AC7392" w:rsidR="0029274F" w:rsidRDefault="0029274F" w:rsidP="0029274F">
            <w:pPr>
              <w:pStyle w:val="NurText"/>
              <w:outlineLvl w:val="0"/>
              <w:rPr>
                <w:rFonts w:ascii="DIN-Bold" w:hAnsi="DIN-Bold"/>
              </w:rPr>
            </w:pPr>
            <w:r w:rsidRPr="0029274F">
              <w:rPr>
                <w:rFonts w:ascii="DIN-Bold" w:hAnsi="DIN-Bold"/>
              </w:rPr>
              <w:t>TX-65FXT686</w:t>
            </w:r>
          </w:p>
        </w:tc>
        <w:tc>
          <w:tcPr>
            <w:tcW w:w="1546" w:type="dxa"/>
            <w:vAlign w:val="bottom"/>
          </w:tcPr>
          <w:p w14:paraId="5216854F" w14:textId="160EE031" w:rsidR="0029274F" w:rsidRDefault="0029274F" w:rsidP="0029274F">
            <w:pPr>
              <w:pStyle w:val="NurText"/>
              <w:outlineLvl w:val="0"/>
              <w:rPr>
                <w:rFonts w:ascii="DIN-Bold" w:hAnsi="DIN-Bold"/>
              </w:rPr>
            </w:pPr>
            <w:r w:rsidRPr="0029274F">
              <w:rPr>
                <w:rFonts w:ascii="DIN-Bold" w:hAnsi="DIN-Bold"/>
              </w:rPr>
              <w:t>TX-65EXM715</w:t>
            </w:r>
          </w:p>
        </w:tc>
      </w:tr>
      <w:tr w:rsidR="0029274F" w14:paraId="69B195A8" w14:textId="77777777" w:rsidTr="00465674">
        <w:tc>
          <w:tcPr>
            <w:tcW w:w="1546" w:type="dxa"/>
            <w:vAlign w:val="center"/>
          </w:tcPr>
          <w:p w14:paraId="6B6C6490" w14:textId="545A772F" w:rsidR="0029274F" w:rsidRDefault="0029274F" w:rsidP="0029274F">
            <w:pPr>
              <w:pStyle w:val="NurText"/>
              <w:outlineLvl w:val="0"/>
              <w:rPr>
                <w:rFonts w:ascii="DIN-Bold" w:hAnsi="DIN-Bold"/>
              </w:rPr>
            </w:pPr>
            <w:r w:rsidRPr="0029274F">
              <w:rPr>
                <w:rFonts w:ascii="DIN-Bold" w:hAnsi="DIN-Bold"/>
              </w:rPr>
              <w:t>TX-65JZC1004*</w:t>
            </w:r>
          </w:p>
        </w:tc>
        <w:tc>
          <w:tcPr>
            <w:tcW w:w="1546" w:type="dxa"/>
            <w:vAlign w:val="center"/>
          </w:tcPr>
          <w:p w14:paraId="385AD2C9" w14:textId="58967485" w:rsidR="0029274F" w:rsidRDefault="0029274F" w:rsidP="0029274F">
            <w:pPr>
              <w:pStyle w:val="NurText"/>
              <w:outlineLvl w:val="0"/>
              <w:rPr>
                <w:rFonts w:ascii="DIN-Bold" w:hAnsi="DIN-Bold"/>
              </w:rPr>
            </w:pPr>
            <w:r w:rsidRPr="0029274F">
              <w:rPr>
                <w:rFonts w:ascii="DIN-Bold" w:hAnsi="DIN-Bold"/>
              </w:rPr>
              <w:t>TX-65HXN978</w:t>
            </w:r>
          </w:p>
        </w:tc>
        <w:tc>
          <w:tcPr>
            <w:tcW w:w="1546" w:type="dxa"/>
            <w:vAlign w:val="bottom"/>
          </w:tcPr>
          <w:p w14:paraId="0F554735" w14:textId="058FB99F" w:rsidR="0029274F" w:rsidRDefault="0029274F" w:rsidP="0029274F">
            <w:pPr>
              <w:pStyle w:val="NurText"/>
              <w:outlineLvl w:val="0"/>
              <w:rPr>
                <w:rFonts w:ascii="DIN-Bold" w:hAnsi="DIN-Bold"/>
              </w:rPr>
            </w:pPr>
            <w:r w:rsidRPr="0029274F">
              <w:rPr>
                <w:rFonts w:ascii="DIN-Bold" w:hAnsi="DIN-Bold"/>
              </w:rPr>
              <w:t>TX-65GXX889</w:t>
            </w:r>
          </w:p>
        </w:tc>
        <w:tc>
          <w:tcPr>
            <w:tcW w:w="1546" w:type="dxa"/>
            <w:vAlign w:val="bottom"/>
          </w:tcPr>
          <w:p w14:paraId="55997C18" w14:textId="46DAA2EC" w:rsidR="0029274F" w:rsidRDefault="0029274F" w:rsidP="0029274F">
            <w:pPr>
              <w:pStyle w:val="NurText"/>
              <w:outlineLvl w:val="0"/>
              <w:rPr>
                <w:rFonts w:ascii="DIN-Bold" w:hAnsi="DIN-Bold"/>
              </w:rPr>
            </w:pPr>
            <w:r w:rsidRPr="0029274F">
              <w:rPr>
                <w:rFonts w:ascii="DIN-Bold" w:hAnsi="DIN-Bold"/>
              </w:rPr>
              <w:t>TX-65FXM655</w:t>
            </w:r>
          </w:p>
        </w:tc>
        <w:tc>
          <w:tcPr>
            <w:tcW w:w="1546" w:type="dxa"/>
            <w:vAlign w:val="bottom"/>
          </w:tcPr>
          <w:p w14:paraId="7C3A7543" w14:textId="53BB66A1" w:rsidR="0029274F" w:rsidRDefault="0029274F" w:rsidP="0029274F">
            <w:pPr>
              <w:pStyle w:val="NurText"/>
              <w:outlineLvl w:val="0"/>
              <w:rPr>
                <w:rFonts w:ascii="DIN-Bold" w:hAnsi="DIN-Bold"/>
              </w:rPr>
            </w:pPr>
            <w:r w:rsidRPr="0029274F">
              <w:rPr>
                <w:rFonts w:ascii="DIN-Bold" w:hAnsi="DIN-Bold"/>
              </w:rPr>
              <w:t>TX-65EXF787</w:t>
            </w:r>
          </w:p>
        </w:tc>
      </w:tr>
      <w:tr w:rsidR="0029274F" w14:paraId="7B7F737B" w14:textId="77777777" w:rsidTr="00465674">
        <w:tc>
          <w:tcPr>
            <w:tcW w:w="1546" w:type="dxa"/>
            <w:vAlign w:val="center"/>
          </w:tcPr>
          <w:p w14:paraId="5CC733DB" w14:textId="2D9B1FEA" w:rsidR="0029274F" w:rsidRDefault="0029274F" w:rsidP="0029274F">
            <w:pPr>
              <w:pStyle w:val="NurText"/>
              <w:outlineLvl w:val="0"/>
              <w:rPr>
                <w:rFonts w:ascii="DIN-Bold" w:hAnsi="DIN-Bold"/>
              </w:rPr>
            </w:pPr>
            <w:r w:rsidRPr="0029274F">
              <w:rPr>
                <w:rFonts w:ascii="DIN-Bold" w:hAnsi="DIN-Bold"/>
              </w:rPr>
              <w:t>TX-65JZW984</w:t>
            </w:r>
          </w:p>
        </w:tc>
        <w:tc>
          <w:tcPr>
            <w:tcW w:w="1546" w:type="dxa"/>
            <w:vAlign w:val="center"/>
          </w:tcPr>
          <w:p w14:paraId="611D52FD" w14:textId="1F010063" w:rsidR="0029274F" w:rsidRDefault="0029274F" w:rsidP="0029274F">
            <w:pPr>
              <w:pStyle w:val="NurText"/>
              <w:outlineLvl w:val="0"/>
              <w:rPr>
                <w:rFonts w:ascii="DIN-Bold" w:hAnsi="DIN-Bold"/>
              </w:rPr>
            </w:pPr>
            <w:r w:rsidRPr="0029274F">
              <w:rPr>
                <w:rFonts w:ascii="DIN-Bold" w:hAnsi="DIN-Bold"/>
              </w:rPr>
              <w:t>TX-65HXF977</w:t>
            </w:r>
          </w:p>
        </w:tc>
        <w:tc>
          <w:tcPr>
            <w:tcW w:w="1546" w:type="dxa"/>
            <w:vAlign w:val="bottom"/>
          </w:tcPr>
          <w:p w14:paraId="3D05AC78" w14:textId="75D0B26B" w:rsidR="0029274F" w:rsidRDefault="0029274F" w:rsidP="0029274F">
            <w:pPr>
              <w:pStyle w:val="NurText"/>
              <w:outlineLvl w:val="0"/>
              <w:rPr>
                <w:rFonts w:ascii="DIN-Bold" w:hAnsi="DIN-Bold"/>
              </w:rPr>
            </w:pPr>
            <w:r w:rsidRPr="0029274F">
              <w:rPr>
                <w:rFonts w:ascii="DIN-Bold" w:hAnsi="DIN-Bold"/>
              </w:rPr>
              <w:t>TX-65GXN888</w:t>
            </w:r>
          </w:p>
        </w:tc>
        <w:tc>
          <w:tcPr>
            <w:tcW w:w="1546" w:type="dxa"/>
            <w:vAlign w:val="bottom"/>
          </w:tcPr>
          <w:p w14:paraId="1DB65B67" w14:textId="4CA90D61" w:rsidR="0029274F" w:rsidRDefault="0029274F" w:rsidP="0029274F">
            <w:pPr>
              <w:pStyle w:val="NurText"/>
              <w:outlineLvl w:val="0"/>
              <w:rPr>
                <w:rFonts w:ascii="DIN-Bold" w:hAnsi="DIN-Bold"/>
              </w:rPr>
            </w:pPr>
            <w:r w:rsidRPr="0029274F">
              <w:rPr>
                <w:rFonts w:ascii="DIN-Bold" w:hAnsi="DIN-Bold"/>
              </w:rPr>
              <w:t>TX-65FXW654</w:t>
            </w:r>
          </w:p>
        </w:tc>
        <w:tc>
          <w:tcPr>
            <w:tcW w:w="1546" w:type="dxa"/>
            <w:vAlign w:val="bottom"/>
          </w:tcPr>
          <w:p w14:paraId="77DD2FCB" w14:textId="575D1C7B" w:rsidR="0029274F" w:rsidRDefault="0029274F" w:rsidP="0029274F">
            <w:pPr>
              <w:pStyle w:val="NurText"/>
              <w:outlineLvl w:val="0"/>
              <w:rPr>
                <w:rFonts w:ascii="DIN-Bold" w:hAnsi="DIN-Bold"/>
              </w:rPr>
            </w:pPr>
            <w:r w:rsidRPr="0029274F">
              <w:rPr>
                <w:rFonts w:ascii="DIN-Bold" w:hAnsi="DIN-Bold"/>
              </w:rPr>
              <w:t>TX-58EXX789</w:t>
            </w:r>
          </w:p>
        </w:tc>
      </w:tr>
      <w:tr w:rsidR="0029274F" w14:paraId="4F3E374F" w14:textId="77777777" w:rsidTr="00465674">
        <w:tc>
          <w:tcPr>
            <w:tcW w:w="1546" w:type="dxa"/>
            <w:vAlign w:val="center"/>
          </w:tcPr>
          <w:p w14:paraId="637E35E2" w14:textId="332425AE" w:rsidR="0029274F" w:rsidRDefault="0029274F" w:rsidP="0029274F">
            <w:pPr>
              <w:pStyle w:val="NurText"/>
              <w:outlineLvl w:val="0"/>
              <w:rPr>
                <w:rFonts w:ascii="DIN-Bold" w:hAnsi="DIN-Bold"/>
              </w:rPr>
            </w:pPr>
            <w:r w:rsidRPr="0029274F">
              <w:rPr>
                <w:rFonts w:ascii="DIN-Bold" w:hAnsi="DIN-Bold"/>
              </w:rPr>
              <w:t>TX-65JZC984*</w:t>
            </w:r>
          </w:p>
        </w:tc>
        <w:tc>
          <w:tcPr>
            <w:tcW w:w="1546" w:type="dxa"/>
            <w:vAlign w:val="center"/>
          </w:tcPr>
          <w:p w14:paraId="7BE61735" w14:textId="0478A94A" w:rsidR="0029274F" w:rsidRDefault="0029274F" w:rsidP="0029274F">
            <w:pPr>
              <w:pStyle w:val="NurText"/>
              <w:outlineLvl w:val="0"/>
              <w:rPr>
                <w:rFonts w:ascii="DIN-Bold" w:hAnsi="DIN-Bold"/>
              </w:rPr>
            </w:pPr>
            <w:r w:rsidRPr="0029274F">
              <w:rPr>
                <w:rFonts w:ascii="DIN-Bold" w:hAnsi="DIN-Bold"/>
              </w:rPr>
              <w:t>TX-65HXT976</w:t>
            </w:r>
          </w:p>
        </w:tc>
        <w:tc>
          <w:tcPr>
            <w:tcW w:w="1546" w:type="dxa"/>
            <w:vAlign w:val="bottom"/>
          </w:tcPr>
          <w:p w14:paraId="451552FA" w14:textId="6259B2C6" w:rsidR="0029274F" w:rsidRDefault="0029274F" w:rsidP="0029274F">
            <w:pPr>
              <w:pStyle w:val="NurText"/>
              <w:outlineLvl w:val="0"/>
              <w:rPr>
                <w:rFonts w:ascii="DIN-Bold" w:hAnsi="DIN-Bold"/>
              </w:rPr>
            </w:pPr>
            <w:r w:rsidRPr="0029274F">
              <w:rPr>
                <w:rFonts w:ascii="DIN-Bold" w:hAnsi="DIN-Bold"/>
              </w:rPr>
              <w:t>TX-65GXF887</w:t>
            </w:r>
          </w:p>
        </w:tc>
        <w:tc>
          <w:tcPr>
            <w:tcW w:w="1546" w:type="dxa"/>
            <w:vAlign w:val="bottom"/>
          </w:tcPr>
          <w:p w14:paraId="5E1D0B13" w14:textId="0C730D52" w:rsidR="0029274F" w:rsidRDefault="0029274F" w:rsidP="0029274F">
            <w:pPr>
              <w:pStyle w:val="NurText"/>
              <w:outlineLvl w:val="0"/>
              <w:rPr>
                <w:rFonts w:ascii="DIN-Bold" w:hAnsi="DIN-Bold"/>
              </w:rPr>
            </w:pPr>
            <w:r w:rsidRPr="0029274F">
              <w:rPr>
                <w:rFonts w:ascii="DIN-Bold" w:hAnsi="DIN-Bold"/>
              </w:rPr>
              <w:t>TX-55FZW954</w:t>
            </w:r>
          </w:p>
        </w:tc>
        <w:tc>
          <w:tcPr>
            <w:tcW w:w="1546" w:type="dxa"/>
            <w:vAlign w:val="bottom"/>
          </w:tcPr>
          <w:p w14:paraId="1B3EB1F8" w14:textId="2A1A8D67" w:rsidR="0029274F" w:rsidRDefault="0029274F" w:rsidP="0029274F">
            <w:pPr>
              <w:pStyle w:val="NurText"/>
              <w:outlineLvl w:val="0"/>
              <w:rPr>
                <w:rFonts w:ascii="DIN-Bold" w:hAnsi="DIN-Bold"/>
              </w:rPr>
            </w:pPr>
            <w:r w:rsidRPr="0029274F">
              <w:rPr>
                <w:rFonts w:ascii="DIN-Bold" w:hAnsi="DIN-Bold"/>
              </w:rPr>
              <w:t>TX-58EXW784</w:t>
            </w:r>
          </w:p>
        </w:tc>
      </w:tr>
      <w:tr w:rsidR="0029274F" w14:paraId="1D1D6AC3" w14:textId="77777777" w:rsidTr="00465674">
        <w:tc>
          <w:tcPr>
            <w:tcW w:w="1546" w:type="dxa"/>
            <w:vAlign w:val="center"/>
          </w:tcPr>
          <w:p w14:paraId="20DC9EBA" w14:textId="0CC65D9B" w:rsidR="0029274F" w:rsidRDefault="0029274F" w:rsidP="0029274F">
            <w:pPr>
              <w:pStyle w:val="NurText"/>
              <w:outlineLvl w:val="0"/>
              <w:rPr>
                <w:rFonts w:ascii="DIN-Bold" w:hAnsi="DIN-Bold"/>
              </w:rPr>
            </w:pPr>
            <w:r w:rsidRPr="0029274F">
              <w:rPr>
                <w:rFonts w:ascii="DIN-Bold" w:hAnsi="DIN-Bold"/>
              </w:rPr>
              <w:t>TX-65JXX979</w:t>
            </w:r>
          </w:p>
        </w:tc>
        <w:tc>
          <w:tcPr>
            <w:tcW w:w="1546" w:type="dxa"/>
            <w:vAlign w:val="center"/>
          </w:tcPr>
          <w:p w14:paraId="4AC214EB" w14:textId="24032EC3" w:rsidR="0029274F" w:rsidRDefault="0029274F" w:rsidP="0029274F">
            <w:pPr>
              <w:pStyle w:val="NurText"/>
              <w:outlineLvl w:val="0"/>
              <w:rPr>
                <w:rFonts w:ascii="DIN-Bold" w:hAnsi="DIN-Bold"/>
              </w:rPr>
            </w:pPr>
            <w:r w:rsidRPr="0029274F">
              <w:rPr>
                <w:rFonts w:ascii="DIN-Bold" w:hAnsi="DIN-Bold"/>
              </w:rPr>
              <w:t>TX-65HXW944</w:t>
            </w:r>
          </w:p>
        </w:tc>
        <w:tc>
          <w:tcPr>
            <w:tcW w:w="1546" w:type="dxa"/>
            <w:vAlign w:val="bottom"/>
          </w:tcPr>
          <w:p w14:paraId="12A962ED" w14:textId="262C322B" w:rsidR="0029274F" w:rsidRDefault="0029274F" w:rsidP="0029274F">
            <w:pPr>
              <w:pStyle w:val="NurText"/>
              <w:outlineLvl w:val="0"/>
              <w:rPr>
                <w:rFonts w:ascii="DIN-Bold" w:hAnsi="DIN-Bold"/>
              </w:rPr>
            </w:pPr>
            <w:r w:rsidRPr="0029274F">
              <w:rPr>
                <w:rFonts w:ascii="DIN-Bold" w:hAnsi="DIN-Bold"/>
              </w:rPr>
              <w:t>TX-65GXT886</w:t>
            </w:r>
          </w:p>
        </w:tc>
        <w:tc>
          <w:tcPr>
            <w:tcW w:w="1546" w:type="dxa"/>
            <w:vAlign w:val="bottom"/>
          </w:tcPr>
          <w:p w14:paraId="0744D2A0" w14:textId="34D2B66A" w:rsidR="0029274F" w:rsidRDefault="0029274F" w:rsidP="0029274F">
            <w:pPr>
              <w:pStyle w:val="NurText"/>
              <w:outlineLvl w:val="0"/>
              <w:rPr>
                <w:rFonts w:ascii="DIN-Bold" w:hAnsi="DIN-Bold"/>
              </w:rPr>
            </w:pPr>
            <w:r w:rsidRPr="0029274F">
              <w:rPr>
                <w:rFonts w:ascii="DIN-Bold" w:hAnsi="DIN-Bold"/>
              </w:rPr>
              <w:t>TX-55FZC954*</w:t>
            </w:r>
          </w:p>
        </w:tc>
        <w:tc>
          <w:tcPr>
            <w:tcW w:w="1546" w:type="dxa"/>
            <w:vAlign w:val="bottom"/>
          </w:tcPr>
          <w:p w14:paraId="76510443" w14:textId="57AF5F6A" w:rsidR="0029274F" w:rsidRDefault="0029274F" w:rsidP="0029274F">
            <w:pPr>
              <w:pStyle w:val="NurText"/>
              <w:outlineLvl w:val="0"/>
              <w:rPr>
                <w:rFonts w:ascii="DIN-Bold" w:hAnsi="DIN-Bold"/>
              </w:rPr>
            </w:pPr>
            <w:r w:rsidRPr="0029274F">
              <w:rPr>
                <w:rFonts w:ascii="DIN-Bold" w:hAnsi="DIN-Bold"/>
              </w:rPr>
              <w:t>TX-58EXW734</w:t>
            </w:r>
          </w:p>
        </w:tc>
      </w:tr>
      <w:tr w:rsidR="0029274F" w14:paraId="57BC6DF3" w14:textId="77777777" w:rsidTr="00465674">
        <w:tc>
          <w:tcPr>
            <w:tcW w:w="1546" w:type="dxa"/>
            <w:vAlign w:val="center"/>
          </w:tcPr>
          <w:p w14:paraId="0C958E63" w14:textId="3101AB2C" w:rsidR="0029274F" w:rsidRDefault="0029274F" w:rsidP="0029274F">
            <w:pPr>
              <w:pStyle w:val="NurText"/>
              <w:outlineLvl w:val="0"/>
              <w:rPr>
                <w:rFonts w:ascii="DIN-Bold" w:hAnsi="DIN-Bold"/>
              </w:rPr>
            </w:pPr>
            <w:r w:rsidRPr="0029274F">
              <w:rPr>
                <w:rFonts w:ascii="DIN-Bold" w:hAnsi="DIN-Bold"/>
              </w:rPr>
              <w:t>TX-65JXN978</w:t>
            </w:r>
          </w:p>
        </w:tc>
        <w:tc>
          <w:tcPr>
            <w:tcW w:w="1546" w:type="dxa"/>
            <w:vAlign w:val="center"/>
          </w:tcPr>
          <w:p w14:paraId="608433BF" w14:textId="2925AF21" w:rsidR="0029274F" w:rsidRDefault="0029274F" w:rsidP="0029274F">
            <w:pPr>
              <w:pStyle w:val="NurText"/>
              <w:outlineLvl w:val="0"/>
              <w:rPr>
                <w:rFonts w:ascii="DIN-Bold" w:hAnsi="DIN-Bold"/>
              </w:rPr>
            </w:pPr>
            <w:r w:rsidRPr="0029274F">
              <w:rPr>
                <w:rFonts w:ascii="DIN-Bold" w:hAnsi="DIN-Bold"/>
              </w:rPr>
              <w:t>TX-65HXW904</w:t>
            </w:r>
          </w:p>
        </w:tc>
        <w:tc>
          <w:tcPr>
            <w:tcW w:w="1546" w:type="dxa"/>
            <w:vAlign w:val="bottom"/>
          </w:tcPr>
          <w:p w14:paraId="4AC200AD" w14:textId="088D661B" w:rsidR="0029274F" w:rsidRDefault="0029274F" w:rsidP="0029274F">
            <w:pPr>
              <w:pStyle w:val="NurText"/>
              <w:outlineLvl w:val="0"/>
              <w:rPr>
                <w:rFonts w:ascii="DIN-Bold" w:hAnsi="DIN-Bold"/>
              </w:rPr>
            </w:pPr>
            <w:r w:rsidRPr="0029274F">
              <w:rPr>
                <w:rFonts w:ascii="DIN-Bold" w:hAnsi="DIN-Bold"/>
              </w:rPr>
              <w:t>TX-65GXW804</w:t>
            </w:r>
          </w:p>
        </w:tc>
        <w:tc>
          <w:tcPr>
            <w:tcW w:w="1546" w:type="dxa"/>
            <w:vAlign w:val="bottom"/>
          </w:tcPr>
          <w:p w14:paraId="0FA0C1F8" w14:textId="12ACE01F" w:rsidR="0029274F" w:rsidRDefault="0029274F" w:rsidP="0029274F">
            <w:pPr>
              <w:pStyle w:val="NurText"/>
              <w:outlineLvl w:val="0"/>
              <w:rPr>
                <w:rFonts w:ascii="DIN-Bold" w:hAnsi="DIN-Bold"/>
              </w:rPr>
            </w:pPr>
            <w:r w:rsidRPr="0029274F">
              <w:rPr>
                <w:rFonts w:ascii="DIN-Bold" w:hAnsi="DIN-Bold"/>
              </w:rPr>
              <w:t>TX-55FZW835</w:t>
            </w:r>
          </w:p>
        </w:tc>
        <w:tc>
          <w:tcPr>
            <w:tcW w:w="1546" w:type="dxa"/>
            <w:vAlign w:val="bottom"/>
          </w:tcPr>
          <w:p w14:paraId="253E07C2" w14:textId="7DEC4BC8" w:rsidR="0029274F" w:rsidRDefault="0029274F" w:rsidP="0029274F">
            <w:pPr>
              <w:pStyle w:val="NurText"/>
              <w:outlineLvl w:val="0"/>
              <w:rPr>
                <w:rFonts w:ascii="DIN-Bold" w:hAnsi="DIN-Bold"/>
              </w:rPr>
            </w:pPr>
            <w:r w:rsidRPr="0029274F">
              <w:rPr>
                <w:rFonts w:ascii="DIN-Bold" w:hAnsi="DIN-Bold"/>
              </w:rPr>
              <w:t>TX-58EXT786</w:t>
            </w:r>
          </w:p>
        </w:tc>
      </w:tr>
      <w:tr w:rsidR="0029274F" w14:paraId="4E1FABDA" w14:textId="77777777" w:rsidTr="00465674">
        <w:tc>
          <w:tcPr>
            <w:tcW w:w="1546" w:type="dxa"/>
            <w:vAlign w:val="center"/>
          </w:tcPr>
          <w:p w14:paraId="72D2E043" w14:textId="281082BD" w:rsidR="0029274F" w:rsidRDefault="0029274F" w:rsidP="0029274F">
            <w:pPr>
              <w:pStyle w:val="NurText"/>
              <w:outlineLvl w:val="0"/>
              <w:rPr>
                <w:rFonts w:ascii="DIN-Bold" w:hAnsi="DIN-Bold"/>
              </w:rPr>
            </w:pPr>
            <w:r w:rsidRPr="0029274F">
              <w:rPr>
                <w:rFonts w:ascii="DIN-Bold" w:hAnsi="DIN-Bold"/>
              </w:rPr>
              <w:t>TX-65JXF977</w:t>
            </w:r>
          </w:p>
        </w:tc>
        <w:tc>
          <w:tcPr>
            <w:tcW w:w="1546" w:type="dxa"/>
            <w:vAlign w:val="center"/>
          </w:tcPr>
          <w:p w14:paraId="1EF25424" w14:textId="25BC58FC" w:rsidR="0029274F" w:rsidRDefault="0029274F" w:rsidP="0029274F">
            <w:pPr>
              <w:pStyle w:val="NurText"/>
              <w:outlineLvl w:val="0"/>
              <w:rPr>
                <w:rFonts w:ascii="DIN-Bold" w:hAnsi="DIN-Bold"/>
              </w:rPr>
            </w:pPr>
            <w:r w:rsidRPr="0029274F">
              <w:rPr>
                <w:rFonts w:ascii="DIN-Bold" w:hAnsi="DIN-Bold"/>
              </w:rPr>
              <w:t>TX-65HXX889</w:t>
            </w:r>
          </w:p>
        </w:tc>
        <w:tc>
          <w:tcPr>
            <w:tcW w:w="1546" w:type="dxa"/>
            <w:vAlign w:val="bottom"/>
          </w:tcPr>
          <w:p w14:paraId="5192AED6" w14:textId="3392BC0D" w:rsidR="0029274F" w:rsidRDefault="0029274F" w:rsidP="0029274F">
            <w:pPr>
              <w:pStyle w:val="NurText"/>
              <w:outlineLvl w:val="0"/>
              <w:rPr>
                <w:rFonts w:ascii="DIN-Bold" w:hAnsi="DIN-Bold"/>
              </w:rPr>
            </w:pPr>
            <w:r w:rsidRPr="0029274F">
              <w:rPr>
                <w:rFonts w:ascii="DIN-Bold" w:hAnsi="DIN-Bold"/>
              </w:rPr>
              <w:t>TX-58GXX889</w:t>
            </w:r>
          </w:p>
        </w:tc>
        <w:tc>
          <w:tcPr>
            <w:tcW w:w="1546" w:type="dxa"/>
            <w:vAlign w:val="bottom"/>
          </w:tcPr>
          <w:p w14:paraId="034A25B5" w14:textId="0D1EB00D" w:rsidR="0029274F" w:rsidRDefault="0029274F" w:rsidP="0029274F">
            <w:pPr>
              <w:pStyle w:val="NurText"/>
              <w:outlineLvl w:val="0"/>
              <w:rPr>
                <w:rFonts w:ascii="DIN-Bold" w:hAnsi="DIN-Bold"/>
              </w:rPr>
            </w:pPr>
            <w:r w:rsidRPr="0029274F">
              <w:rPr>
                <w:rFonts w:ascii="DIN-Bold" w:hAnsi="DIN-Bold"/>
              </w:rPr>
              <w:t>TX-55FZC835*</w:t>
            </w:r>
          </w:p>
        </w:tc>
        <w:tc>
          <w:tcPr>
            <w:tcW w:w="1546" w:type="dxa"/>
            <w:vAlign w:val="bottom"/>
          </w:tcPr>
          <w:p w14:paraId="4E953BB0" w14:textId="6D243589" w:rsidR="0029274F" w:rsidRDefault="0029274F" w:rsidP="0029274F">
            <w:pPr>
              <w:pStyle w:val="NurText"/>
              <w:outlineLvl w:val="0"/>
              <w:rPr>
                <w:rFonts w:ascii="DIN-Bold" w:hAnsi="DIN-Bold"/>
              </w:rPr>
            </w:pPr>
            <w:r w:rsidRPr="0029274F">
              <w:rPr>
                <w:rFonts w:ascii="DIN-Bold" w:hAnsi="DIN-Bold"/>
              </w:rPr>
              <w:t>TX-58EXN788</w:t>
            </w:r>
          </w:p>
        </w:tc>
      </w:tr>
      <w:tr w:rsidR="0029274F" w14:paraId="5264364A" w14:textId="77777777" w:rsidTr="00465674">
        <w:tc>
          <w:tcPr>
            <w:tcW w:w="1546" w:type="dxa"/>
            <w:vAlign w:val="center"/>
          </w:tcPr>
          <w:p w14:paraId="30109DAB" w14:textId="1C7458A4" w:rsidR="0029274F" w:rsidRDefault="0029274F" w:rsidP="0029274F">
            <w:pPr>
              <w:pStyle w:val="NurText"/>
              <w:outlineLvl w:val="0"/>
              <w:rPr>
                <w:rFonts w:ascii="DIN-Bold" w:hAnsi="DIN-Bold"/>
              </w:rPr>
            </w:pPr>
            <w:r w:rsidRPr="0029274F">
              <w:rPr>
                <w:rFonts w:ascii="DIN-Bold" w:hAnsi="DIN-Bold"/>
              </w:rPr>
              <w:t>TX-65JXT976</w:t>
            </w:r>
          </w:p>
        </w:tc>
        <w:tc>
          <w:tcPr>
            <w:tcW w:w="1546" w:type="dxa"/>
            <w:vAlign w:val="center"/>
          </w:tcPr>
          <w:p w14:paraId="087D69F0" w14:textId="45AE86C6" w:rsidR="0029274F" w:rsidRDefault="0029274F" w:rsidP="0029274F">
            <w:pPr>
              <w:pStyle w:val="NurText"/>
              <w:outlineLvl w:val="0"/>
              <w:rPr>
                <w:rFonts w:ascii="DIN-Bold" w:hAnsi="DIN-Bold"/>
              </w:rPr>
            </w:pPr>
            <w:r w:rsidRPr="0029274F">
              <w:rPr>
                <w:rFonts w:ascii="DIN-Bold" w:hAnsi="DIN-Bold"/>
              </w:rPr>
              <w:t>TX-65HXN888</w:t>
            </w:r>
          </w:p>
        </w:tc>
        <w:tc>
          <w:tcPr>
            <w:tcW w:w="1546" w:type="dxa"/>
            <w:vAlign w:val="bottom"/>
          </w:tcPr>
          <w:p w14:paraId="4E55D43C" w14:textId="1F4518F0" w:rsidR="0029274F" w:rsidRDefault="0029274F" w:rsidP="0029274F">
            <w:pPr>
              <w:pStyle w:val="NurText"/>
              <w:outlineLvl w:val="0"/>
              <w:rPr>
                <w:rFonts w:ascii="DIN-Bold" w:hAnsi="DIN-Bold"/>
              </w:rPr>
            </w:pPr>
            <w:r w:rsidRPr="0029274F">
              <w:rPr>
                <w:rFonts w:ascii="DIN-Bold" w:hAnsi="DIN-Bold"/>
              </w:rPr>
              <w:t>TX-58GXN888</w:t>
            </w:r>
          </w:p>
        </w:tc>
        <w:tc>
          <w:tcPr>
            <w:tcW w:w="1546" w:type="dxa"/>
            <w:vAlign w:val="bottom"/>
          </w:tcPr>
          <w:p w14:paraId="4DBBD68A" w14:textId="6D548B55" w:rsidR="0029274F" w:rsidRDefault="0029274F" w:rsidP="0029274F">
            <w:pPr>
              <w:pStyle w:val="NurText"/>
              <w:outlineLvl w:val="0"/>
              <w:rPr>
                <w:rFonts w:ascii="DIN-Bold" w:hAnsi="DIN-Bold"/>
              </w:rPr>
            </w:pPr>
            <w:r w:rsidRPr="0029274F">
              <w:rPr>
                <w:rFonts w:ascii="DIN-Bold" w:hAnsi="DIN-Bold"/>
              </w:rPr>
              <w:t>TX-55FZW804</w:t>
            </w:r>
          </w:p>
        </w:tc>
        <w:tc>
          <w:tcPr>
            <w:tcW w:w="1546" w:type="dxa"/>
            <w:vAlign w:val="bottom"/>
          </w:tcPr>
          <w:p w14:paraId="3A2256AE" w14:textId="2126A89B" w:rsidR="0029274F" w:rsidRDefault="0029274F" w:rsidP="0029274F">
            <w:pPr>
              <w:pStyle w:val="NurText"/>
              <w:outlineLvl w:val="0"/>
              <w:rPr>
                <w:rFonts w:ascii="DIN-Bold" w:hAnsi="DIN-Bold"/>
              </w:rPr>
            </w:pPr>
            <w:r w:rsidRPr="0029274F">
              <w:rPr>
                <w:rFonts w:ascii="DIN-Bold" w:hAnsi="DIN-Bold"/>
              </w:rPr>
              <w:t>TX-58EXM715</w:t>
            </w:r>
          </w:p>
        </w:tc>
      </w:tr>
      <w:tr w:rsidR="0029274F" w14:paraId="4F0C3777" w14:textId="77777777" w:rsidTr="00465674">
        <w:tc>
          <w:tcPr>
            <w:tcW w:w="1546" w:type="dxa"/>
            <w:vAlign w:val="center"/>
          </w:tcPr>
          <w:p w14:paraId="69838FFE" w14:textId="36794619" w:rsidR="0029274F" w:rsidRDefault="0029274F" w:rsidP="0029274F">
            <w:pPr>
              <w:pStyle w:val="NurText"/>
              <w:outlineLvl w:val="0"/>
              <w:rPr>
                <w:rFonts w:ascii="DIN-Bold" w:hAnsi="DIN-Bold"/>
              </w:rPr>
            </w:pPr>
            <w:r w:rsidRPr="0029274F">
              <w:rPr>
                <w:rFonts w:ascii="DIN-Bold" w:hAnsi="DIN-Bold"/>
              </w:rPr>
              <w:t>TX-65JXW944</w:t>
            </w:r>
          </w:p>
        </w:tc>
        <w:tc>
          <w:tcPr>
            <w:tcW w:w="1546" w:type="dxa"/>
            <w:vAlign w:val="center"/>
          </w:tcPr>
          <w:p w14:paraId="7737FEAD" w14:textId="537541DB" w:rsidR="0029274F" w:rsidRDefault="0029274F" w:rsidP="0029274F">
            <w:pPr>
              <w:pStyle w:val="NurText"/>
              <w:outlineLvl w:val="0"/>
              <w:rPr>
                <w:rFonts w:ascii="DIN-Bold" w:hAnsi="DIN-Bold"/>
              </w:rPr>
            </w:pPr>
            <w:r w:rsidRPr="0029274F">
              <w:rPr>
                <w:rFonts w:ascii="DIN-Bold" w:hAnsi="DIN-Bold"/>
              </w:rPr>
              <w:t>TX-65HXF887</w:t>
            </w:r>
          </w:p>
        </w:tc>
        <w:tc>
          <w:tcPr>
            <w:tcW w:w="1546" w:type="dxa"/>
            <w:vAlign w:val="bottom"/>
          </w:tcPr>
          <w:p w14:paraId="3A323945" w14:textId="38DA7D57" w:rsidR="0029274F" w:rsidRDefault="0029274F" w:rsidP="0029274F">
            <w:pPr>
              <w:pStyle w:val="NurText"/>
              <w:outlineLvl w:val="0"/>
              <w:rPr>
                <w:rFonts w:ascii="DIN-Bold" w:hAnsi="DIN-Bold"/>
              </w:rPr>
            </w:pPr>
            <w:r w:rsidRPr="0029274F">
              <w:rPr>
                <w:rFonts w:ascii="DIN-Bold" w:hAnsi="DIN-Bold"/>
              </w:rPr>
              <w:t>TX-58GXF887</w:t>
            </w:r>
          </w:p>
        </w:tc>
        <w:tc>
          <w:tcPr>
            <w:tcW w:w="1546" w:type="dxa"/>
            <w:vAlign w:val="bottom"/>
          </w:tcPr>
          <w:p w14:paraId="33CBE0D0" w14:textId="5F7226F3" w:rsidR="0029274F" w:rsidRDefault="0029274F" w:rsidP="0029274F">
            <w:pPr>
              <w:pStyle w:val="NurText"/>
              <w:outlineLvl w:val="0"/>
              <w:rPr>
                <w:rFonts w:ascii="DIN-Bold" w:hAnsi="DIN-Bold"/>
              </w:rPr>
            </w:pPr>
            <w:r w:rsidRPr="0029274F">
              <w:rPr>
                <w:rFonts w:ascii="DIN-Bold" w:hAnsi="DIN-Bold"/>
              </w:rPr>
              <w:t>TX-55FZC804*</w:t>
            </w:r>
          </w:p>
        </w:tc>
        <w:tc>
          <w:tcPr>
            <w:tcW w:w="1546" w:type="dxa"/>
            <w:vAlign w:val="bottom"/>
          </w:tcPr>
          <w:p w14:paraId="2F7C4FC0" w14:textId="631F0212" w:rsidR="0029274F" w:rsidRDefault="0029274F" w:rsidP="0029274F">
            <w:pPr>
              <w:pStyle w:val="NurText"/>
              <w:outlineLvl w:val="0"/>
              <w:rPr>
                <w:rFonts w:ascii="DIN-Bold" w:hAnsi="DIN-Bold"/>
              </w:rPr>
            </w:pPr>
            <w:r w:rsidRPr="0029274F">
              <w:rPr>
                <w:rFonts w:ascii="DIN-Bold" w:hAnsi="DIN-Bold"/>
              </w:rPr>
              <w:t>TX-58EXF787</w:t>
            </w:r>
          </w:p>
        </w:tc>
      </w:tr>
      <w:tr w:rsidR="0029274F" w14:paraId="183FF0F4" w14:textId="77777777" w:rsidTr="00465674">
        <w:tc>
          <w:tcPr>
            <w:tcW w:w="1546" w:type="dxa"/>
            <w:vAlign w:val="center"/>
          </w:tcPr>
          <w:p w14:paraId="22B8AB58" w14:textId="65830199" w:rsidR="0029274F" w:rsidRDefault="0029274F" w:rsidP="0029274F">
            <w:pPr>
              <w:pStyle w:val="NurText"/>
              <w:outlineLvl w:val="0"/>
              <w:rPr>
                <w:rFonts w:ascii="DIN-Bold" w:hAnsi="DIN-Bold"/>
              </w:rPr>
            </w:pPr>
            <w:r w:rsidRPr="0029274F">
              <w:rPr>
                <w:rFonts w:ascii="DIN-Bold" w:hAnsi="DIN-Bold"/>
              </w:rPr>
              <w:t>TX-65JXX889</w:t>
            </w:r>
          </w:p>
        </w:tc>
        <w:tc>
          <w:tcPr>
            <w:tcW w:w="1546" w:type="dxa"/>
            <w:vAlign w:val="center"/>
          </w:tcPr>
          <w:p w14:paraId="21922404" w14:textId="546C45ED" w:rsidR="0029274F" w:rsidRDefault="0029274F" w:rsidP="0029274F">
            <w:pPr>
              <w:pStyle w:val="NurText"/>
              <w:outlineLvl w:val="0"/>
              <w:rPr>
                <w:rFonts w:ascii="DIN-Bold" w:hAnsi="DIN-Bold"/>
              </w:rPr>
            </w:pPr>
            <w:r w:rsidRPr="0029274F">
              <w:rPr>
                <w:rFonts w:ascii="DIN-Bold" w:hAnsi="DIN-Bold"/>
              </w:rPr>
              <w:t>TX-65HXT886</w:t>
            </w:r>
          </w:p>
        </w:tc>
        <w:tc>
          <w:tcPr>
            <w:tcW w:w="1546" w:type="dxa"/>
            <w:vAlign w:val="bottom"/>
          </w:tcPr>
          <w:p w14:paraId="7E7C6725" w14:textId="31073764" w:rsidR="0029274F" w:rsidRDefault="0029274F" w:rsidP="0029274F">
            <w:pPr>
              <w:pStyle w:val="NurText"/>
              <w:outlineLvl w:val="0"/>
              <w:rPr>
                <w:rFonts w:ascii="DIN-Bold" w:hAnsi="DIN-Bold"/>
              </w:rPr>
            </w:pPr>
            <w:r w:rsidRPr="0029274F">
              <w:rPr>
                <w:rFonts w:ascii="DIN-Bold" w:hAnsi="DIN-Bold"/>
              </w:rPr>
              <w:t>TX-58GXT886</w:t>
            </w:r>
          </w:p>
        </w:tc>
        <w:tc>
          <w:tcPr>
            <w:tcW w:w="1546" w:type="dxa"/>
            <w:vAlign w:val="bottom"/>
          </w:tcPr>
          <w:p w14:paraId="058DF167" w14:textId="394D27D9" w:rsidR="0029274F" w:rsidRDefault="0029274F" w:rsidP="0029274F">
            <w:pPr>
              <w:pStyle w:val="NurText"/>
              <w:outlineLvl w:val="0"/>
              <w:rPr>
                <w:rFonts w:ascii="DIN-Bold" w:hAnsi="DIN-Bold"/>
              </w:rPr>
            </w:pPr>
            <w:r w:rsidRPr="0029274F">
              <w:rPr>
                <w:rFonts w:ascii="DIN-Bold" w:hAnsi="DIN-Bold"/>
              </w:rPr>
              <w:t>TX-55FXW784</w:t>
            </w:r>
          </w:p>
        </w:tc>
        <w:tc>
          <w:tcPr>
            <w:tcW w:w="1546" w:type="dxa"/>
            <w:vAlign w:val="bottom"/>
          </w:tcPr>
          <w:p w14:paraId="3172B2BE" w14:textId="379F5C7C" w:rsidR="0029274F" w:rsidRDefault="0029274F" w:rsidP="0029274F">
            <w:pPr>
              <w:pStyle w:val="NurText"/>
              <w:outlineLvl w:val="0"/>
              <w:rPr>
                <w:rFonts w:ascii="DIN-Bold" w:hAnsi="DIN-Bold"/>
              </w:rPr>
            </w:pPr>
            <w:r w:rsidRPr="0029274F">
              <w:rPr>
                <w:rFonts w:ascii="DIN-Bold" w:hAnsi="DIN-Bold"/>
              </w:rPr>
              <w:t>TX-55EZW954</w:t>
            </w:r>
          </w:p>
        </w:tc>
      </w:tr>
      <w:tr w:rsidR="0029274F" w14:paraId="1073F146" w14:textId="77777777" w:rsidTr="00465674">
        <w:tc>
          <w:tcPr>
            <w:tcW w:w="1546" w:type="dxa"/>
            <w:vAlign w:val="center"/>
          </w:tcPr>
          <w:p w14:paraId="680B7085" w14:textId="6DE14696" w:rsidR="0029274F" w:rsidRDefault="0029274F" w:rsidP="0029274F">
            <w:pPr>
              <w:pStyle w:val="NurText"/>
              <w:outlineLvl w:val="0"/>
              <w:rPr>
                <w:rFonts w:ascii="DIN-Bold" w:hAnsi="DIN-Bold"/>
              </w:rPr>
            </w:pPr>
            <w:r w:rsidRPr="0029274F">
              <w:rPr>
                <w:rFonts w:ascii="DIN-Bold" w:hAnsi="DIN-Bold"/>
              </w:rPr>
              <w:t>TX-65JXN888</w:t>
            </w:r>
          </w:p>
        </w:tc>
        <w:tc>
          <w:tcPr>
            <w:tcW w:w="1546" w:type="dxa"/>
            <w:vAlign w:val="center"/>
          </w:tcPr>
          <w:p w14:paraId="19E87AC8" w14:textId="58C366FE" w:rsidR="0029274F" w:rsidRDefault="0029274F" w:rsidP="0029274F">
            <w:pPr>
              <w:pStyle w:val="NurText"/>
              <w:outlineLvl w:val="0"/>
              <w:rPr>
                <w:rFonts w:ascii="DIN-Bold" w:hAnsi="DIN-Bold"/>
              </w:rPr>
            </w:pPr>
            <w:r w:rsidRPr="0029274F">
              <w:rPr>
                <w:rFonts w:ascii="DIN-Bold" w:hAnsi="DIN-Bold"/>
              </w:rPr>
              <w:t>TX-65HXW804</w:t>
            </w:r>
          </w:p>
        </w:tc>
        <w:tc>
          <w:tcPr>
            <w:tcW w:w="1546" w:type="dxa"/>
            <w:vAlign w:val="bottom"/>
          </w:tcPr>
          <w:p w14:paraId="06BB03AE" w14:textId="7CE4C76C" w:rsidR="0029274F" w:rsidRDefault="0029274F" w:rsidP="0029274F">
            <w:pPr>
              <w:pStyle w:val="NurText"/>
              <w:outlineLvl w:val="0"/>
              <w:rPr>
                <w:rFonts w:ascii="DIN-Bold" w:hAnsi="DIN-Bold"/>
              </w:rPr>
            </w:pPr>
            <w:r w:rsidRPr="0029274F">
              <w:rPr>
                <w:rFonts w:ascii="DIN-Bold" w:hAnsi="DIN-Bold"/>
              </w:rPr>
              <w:t>TX-58GXW804</w:t>
            </w:r>
          </w:p>
        </w:tc>
        <w:tc>
          <w:tcPr>
            <w:tcW w:w="1546" w:type="dxa"/>
            <w:vAlign w:val="bottom"/>
          </w:tcPr>
          <w:p w14:paraId="4F88E674" w14:textId="5FFE7510" w:rsidR="0029274F" w:rsidRDefault="0029274F" w:rsidP="0029274F">
            <w:pPr>
              <w:pStyle w:val="NurText"/>
              <w:outlineLvl w:val="0"/>
              <w:rPr>
                <w:rFonts w:ascii="DIN-Bold" w:hAnsi="DIN-Bold"/>
              </w:rPr>
            </w:pPr>
            <w:r w:rsidRPr="0029274F">
              <w:rPr>
                <w:rFonts w:ascii="DIN-Bold" w:hAnsi="DIN-Bold"/>
              </w:rPr>
              <w:t>TX-55FXX739</w:t>
            </w:r>
          </w:p>
        </w:tc>
        <w:tc>
          <w:tcPr>
            <w:tcW w:w="1546" w:type="dxa"/>
            <w:vAlign w:val="bottom"/>
          </w:tcPr>
          <w:p w14:paraId="51FDCB7A" w14:textId="77ABC2C2" w:rsidR="0029274F" w:rsidRDefault="0029274F" w:rsidP="0029274F">
            <w:pPr>
              <w:pStyle w:val="NurText"/>
              <w:outlineLvl w:val="0"/>
              <w:rPr>
                <w:rFonts w:ascii="DIN-Bold" w:hAnsi="DIN-Bold"/>
              </w:rPr>
            </w:pPr>
            <w:r w:rsidRPr="0029274F">
              <w:rPr>
                <w:rFonts w:ascii="DIN-Bold" w:hAnsi="DIN-Bold"/>
              </w:rPr>
              <w:t>TX-55EZC954*</w:t>
            </w:r>
          </w:p>
        </w:tc>
      </w:tr>
      <w:tr w:rsidR="0029274F" w14:paraId="72D57632" w14:textId="77777777" w:rsidTr="00465674">
        <w:tc>
          <w:tcPr>
            <w:tcW w:w="1546" w:type="dxa"/>
            <w:vAlign w:val="center"/>
          </w:tcPr>
          <w:p w14:paraId="4AFBB7C3" w14:textId="765DD9EE" w:rsidR="0029274F" w:rsidRDefault="0029274F" w:rsidP="0029274F">
            <w:pPr>
              <w:pStyle w:val="NurText"/>
              <w:outlineLvl w:val="0"/>
              <w:rPr>
                <w:rFonts w:ascii="DIN-Bold" w:hAnsi="DIN-Bold"/>
              </w:rPr>
            </w:pPr>
            <w:r w:rsidRPr="0029274F">
              <w:rPr>
                <w:rFonts w:ascii="DIN-Bold" w:hAnsi="DIN-Bold"/>
              </w:rPr>
              <w:t>TX-65JXF887</w:t>
            </w:r>
          </w:p>
        </w:tc>
        <w:tc>
          <w:tcPr>
            <w:tcW w:w="1546" w:type="dxa"/>
            <w:vAlign w:val="center"/>
          </w:tcPr>
          <w:p w14:paraId="35C5898F" w14:textId="5B530C91" w:rsidR="0029274F" w:rsidRDefault="0029274F" w:rsidP="0029274F">
            <w:pPr>
              <w:pStyle w:val="NurText"/>
              <w:outlineLvl w:val="0"/>
              <w:rPr>
                <w:rFonts w:ascii="DIN-Bold" w:hAnsi="DIN-Bold"/>
              </w:rPr>
            </w:pPr>
            <w:r w:rsidRPr="0029274F">
              <w:rPr>
                <w:rFonts w:ascii="DIN-Bold" w:hAnsi="DIN-Bold"/>
              </w:rPr>
              <w:t>TX-58HXX889</w:t>
            </w:r>
          </w:p>
        </w:tc>
        <w:tc>
          <w:tcPr>
            <w:tcW w:w="1546" w:type="dxa"/>
            <w:vAlign w:val="bottom"/>
          </w:tcPr>
          <w:p w14:paraId="763B04FE" w14:textId="6FC3811A" w:rsidR="0029274F" w:rsidRDefault="0029274F" w:rsidP="0029274F">
            <w:pPr>
              <w:pStyle w:val="NurText"/>
              <w:outlineLvl w:val="0"/>
              <w:rPr>
                <w:rFonts w:ascii="DIN-Bold" w:hAnsi="DIN-Bold"/>
              </w:rPr>
            </w:pPr>
            <w:r w:rsidRPr="0029274F">
              <w:rPr>
                <w:rFonts w:ascii="DIN-Bold" w:hAnsi="DIN-Bold"/>
              </w:rPr>
              <w:t>TX-55GZW2004</w:t>
            </w:r>
          </w:p>
        </w:tc>
        <w:tc>
          <w:tcPr>
            <w:tcW w:w="1546" w:type="dxa"/>
            <w:vAlign w:val="bottom"/>
          </w:tcPr>
          <w:p w14:paraId="513B8081" w14:textId="3FDDE0B9" w:rsidR="0029274F" w:rsidRDefault="0029274F" w:rsidP="0029274F">
            <w:pPr>
              <w:pStyle w:val="NurText"/>
              <w:outlineLvl w:val="0"/>
              <w:rPr>
                <w:rFonts w:ascii="DIN-Bold" w:hAnsi="DIN-Bold"/>
              </w:rPr>
            </w:pPr>
            <w:r w:rsidRPr="0029274F">
              <w:rPr>
                <w:rFonts w:ascii="DIN-Bold" w:hAnsi="DIN-Bold"/>
              </w:rPr>
              <w:t>TX-55FXN738</w:t>
            </w:r>
          </w:p>
        </w:tc>
        <w:tc>
          <w:tcPr>
            <w:tcW w:w="1546" w:type="dxa"/>
            <w:vAlign w:val="bottom"/>
          </w:tcPr>
          <w:p w14:paraId="72BDB4FE" w14:textId="135B71C8" w:rsidR="0029274F" w:rsidRDefault="0029274F" w:rsidP="0029274F">
            <w:pPr>
              <w:pStyle w:val="NurText"/>
              <w:outlineLvl w:val="0"/>
              <w:rPr>
                <w:rFonts w:ascii="DIN-Bold" w:hAnsi="DIN-Bold"/>
              </w:rPr>
            </w:pPr>
            <w:r w:rsidRPr="0029274F">
              <w:rPr>
                <w:rFonts w:ascii="DIN-Bold" w:hAnsi="DIN-Bold"/>
              </w:rPr>
              <w:t>TX-55EXX689</w:t>
            </w:r>
          </w:p>
        </w:tc>
      </w:tr>
      <w:tr w:rsidR="0029274F" w14:paraId="716C2553" w14:textId="77777777" w:rsidTr="00465674">
        <w:tc>
          <w:tcPr>
            <w:tcW w:w="1546" w:type="dxa"/>
            <w:vAlign w:val="center"/>
          </w:tcPr>
          <w:p w14:paraId="02245B2C" w14:textId="097E7FF7" w:rsidR="0029274F" w:rsidRDefault="0029274F" w:rsidP="0029274F">
            <w:pPr>
              <w:pStyle w:val="NurText"/>
              <w:outlineLvl w:val="0"/>
              <w:rPr>
                <w:rFonts w:ascii="DIN-Bold" w:hAnsi="DIN-Bold"/>
              </w:rPr>
            </w:pPr>
            <w:r w:rsidRPr="0029274F">
              <w:rPr>
                <w:rFonts w:ascii="DIN-Bold" w:hAnsi="DIN-Bold"/>
              </w:rPr>
              <w:t>TX-65JXT886</w:t>
            </w:r>
          </w:p>
        </w:tc>
        <w:tc>
          <w:tcPr>
            <w:tcW w:w="1546" w:type="dxa"/>
            <w:vAlign w:val="center"/>
          </w:tcPr>
          <w:p w14:paraId="47CA55F7" w14:textId="1C15FEE7" w:rsidR="0029274F" w:rsidRDefault="0029274F" w:rsidP="0029274F">
            <w:pPr>
              <w:pStyle w:val="NurText"/>
              <w:outlineLvl w:val="0"/>
              <w:rPr>
                <w:rFonts w:ascii="DIN-Bold" w:hAnsi="DIN-Bold"/>
              </w:rPr>
            </w:pPr>
            <w:r w:rsidRPr="0029274F">
              <w:rPr>
                <w:rFonts w:ascii="DIN-Bold" w:hAnsi="DIN-Bold"/>
              </w:rPr>
              <w:t>TX-58HXN888</w:t>
            </w:r>
          </w:p>
        </w:tc>
        <w:tc>
          <w:tcPr>
            <w:tcW w:w="1546" w:type="dxa"/>
            <w:vAlign w:val="bottom"/>
          </w:tcPr>
          <w:p w14:paraId="3850BA4D" w14:textId="3A3CC0DA" w:rsidR="0029274F" w:rsidRDefault="0029274F" w:rsidP="0029274F">
            <w:pPr>
              <w:pStyle w:val="NurText"/>
              <w:outlineLvl w:val="0"/>
              <w:rPr>
                <w:rFonts w:ascii="DIN-Bold" w:hAnsi="DIN-Bold"/>
              </w:rPr>
            </w:pPr>
            <w:r w:rsidRPr="0029274F">
              <w:rPr>
                <w:rFonts w:ascii="DIN-Bold" w:hAnsi="DIN-Bold"/>
              </w:rPr>
              <w:t>TX-55GZC2004*</w:t>
            </w:r>
          </w:p>
        </w:tc>
        <w:tc>
          <w:tcPr>
            <w:tcW w:w="1546" w:type="dxa"/>
            <w:vAlign w:val="bottom"/>
          </w:tcPr>
          <w:p w14:paraId="0C07F717" w14:textId="3E02E0FD" w:rsidR="0029274F" w:rsidRDefault="0029274F" w:rsidP="0029274F">
            <w:pPr>
              <w:pStyle w:val="NurText"/>
              <w:outlineLvl w:val="0"/>
              <w:rPr>
                <w:rFonts w:ascii="DIN-Bold" w:hAnsi="DIN-Bold"/>
              </w:rPr>
            </w:pPr>
            <w:r w:rsidRPr="0029274F">
              <w:rPr>
                <w:rFonts w:ascii="DIN-Bold" w:hAnsi="DIN-Bold"/>
              </w:rPr>
              <w:t>TX-55FXF737</w:t>
            </w:r>
          </w:p>
        </w:tc>
        <w:tc>
          <w:tcPr>
            <w:tcW w:w="1546" w:type="dxa"/>
            <w:vAlign w:val="bottom"/>
          </w:tcPr>
          <w:p w14:paraId="289EDC0A" w14:textId="3628CF50" w:rsidR="0029274F" w:rsidRDefault="0029274F" w:rsidP="0029274F">
            <w:pPr>
              <w:pStyle w:val="NurText"/>
              <w:outlineLvl w:val="0"/>
              <w:rPr>
                <w:rFonts w:ascii="DIN-Bold" w:hAnsi="DIN-Bold"/>
              </w:rPr>
            </w:pPr>
            <w:r w:rsidRPr="0029274F">
              <w:rPr>
                <w:rFonts w:ascii="DIN-Bold" w:hAnsi="DIN-Bold"/>
              </w:rPr>
              <w:t>TX-55EXW604S</w:t>
            </w:r>
          </w:p>
        </w:tc>
      </w:tr>
      <w:tr w:rsidR="0029274F" w14:paraId="008FF62C" w14:textId="77777777" w:rsidTr="00465674">
        <w:tc>
          <w:tcPr>
            <w:tcW w:w="1546" w:type="dxa"/>
            <w:vAlign w:val="center"/>
          </w:tcPr>
          <w:p w14:paraId="5CE0DC1C" w14:textId="54FFEDFC" w:rsidR="0029274F" w:rsidRDefault="0029274F" w:rsidP="0029274F">
            <w:pPr>
              <w:pStyle w:val="NurText"/>
              <w:outlineLvl w:val="0"/>
              <w:rPr>
                <w:rFonts w:ascii="DIN-Bold" w:hAnsi="DIN-Bold"/>
              </w:rPr>
            </w:pPr>
            <w:r w:rsidRPr="0029274F">
              <w:rPr>
                <w:rFonts w:ascii="DIN-Bold" w:hAnsi="DIN-Bold"/>
              </w:rPr>
              <w:t>TX-65JXW854</w:t>
            </w:r>
          </w:p>
        </w:tc>
        <w:tc>
          <w:tcPr>
            <w:tcW w:w="1546" w:type="dxa"/>
            <w:vAlign w:val="center"/>
          </w:tcPr>
          <w:p w14:paraId="3968FADC" w14:textId="12E0B0CC" w:rsidR="0029274F" w:rsidRDefault="0029274F" w:rsidP="0029274F">
            <w:pPr>
              <w:pStyle w:val="NurText"/>
              <w:outlineLvl w:val="0"/>
              <w:rPr>
                <w:rFonts w:ascii="DIN-Bold" w:hAnsi="DIN-Bold"/>
              </w:rPr>
            </w:pPr>
            <w:r w:rsidRPr="0029274F">
              <w:rPr>
                <w:rFonts w:ascii="DIN-Bold" w:hAnsi="DIN-Bold"/>
              </w:rPr>
              <w:t>TX-58HXF887</w:t>
            </w:r>
          </w:p>
        </w:tc>
        <w:tc>
          <w:tcPr>
            <w:tcW w:w="1546" w:type="dxa"/>
            <w:vAlign w:val="bottom"/>
          </w:tcPr>
          <w:p w14:paraId="0B6C97DA" w14:textId="47BF2F28" w:rsidR="0029274F" w:rsidRDefault="0029274F" w:rsidP="0029274F">
            <w:pPr>
              <w:pStyle w:val="NurText"/>
              <w:outlineLvl w:val="0"/>
              <w:rPr>
                <w:rFonts w:ascii="DIN-Bold" w:hAnsi="DIN-Bold"/>
              </w:rPr>
            </w:pPr>
            <w:r w:rsidRPr="0029274F">
              <w:rPr>
                <w:rFonts w:ascii="DIN-Bold" w:hAnsi="DIN-Bold"/>
              </w:rPr>
              <w:t>TX-55GZX1509</w:t>
            </w:r>
          </w:p>
        </w:tc>
        <w:tc>
          <w:tcPr>
            <w:tcW w:w="1546" w:type="dxa"/>
            <w:vAlign w:val="bottom"/>
          </w:tcPr>
          <w:p w14:paraId="600A3613" w14:textId="0F7E2434" w:rsidR="0029274F" w:rsidRDefault="0029274F" w:rsidP="0029274F">
            <w:pPr>
              <w:pStyle w:val="NurText"/>
              <w:outlineLvl w:val="0"/>
              <w:rPr>
                <w:rFonts w:ascii="DIN-Bold" w:hAnsi="DIN-Bold"/>
              </w:rPr>
            </w:pPr>
            <w:r w:rsidRPr="0029274F">
              <w:rPr>
                <w:rFonts w:ascii="DIN-Bold" w:hAnsi="DIN-Bold"/>
              </w:rPr>
              <w:t>TX-55FXT736</w:t>
            </w:r>
          </w:p>
        </w:tc>
        <w:tc>
          <w:tcPr>
            <w:tcW w:w="1546" w:type="dxa"/>
            <w:vAlign w:val="bottom"/>
          </w:tcPr>
          <w:p w14:paraId="02C9535E" w14:textId="56A5F8BE" w:rsidR="0029274F" w:rsidRDefault="0029274F" w:rsidP="0029274F">
            <w:pPr>
              <w:pStyle w:val="NurText"/>
              <w:outlineLvl w:val="0"/>
              <w:rPr>
                <w:rFonts w:ascii="DIN-Bold" w:hAnsi="DIN-Bold"/>
              </w:rPr>
            </w:pPr>
            <w:r w:rsidRPr="0029274F">
              <w:rPr>
                <w:rFonts w:ascii="DIN-Bold" w:hAnsi="DIN-Bold"/>
              </w:rPr>
              <w:t>TX-55EXW604</w:t>
            </w:r>
          </w:p>
        </w:tc>
      </w:tr>
      <w:tr w:rsidR="0029274F" w14:paraId="141AE5F6" w14:textId="77777777" w:rsidTr="00465674">
        <w:tc>
          <w:tcPr>
            <w:tcW w:w="1546" w:type="dxa"/>
            <w:vAlign w:val="center"/>
          </w:tcPr>
          <w:p w14:paraId="2DE3B23B" w14:textId="7959D2C8" w:rsidR="0029274F" w:rsidRDefault="0029274F" w:rsidP="0029274F">
            <w:pPr>
              <w:pStyle w:val="NurText"/>
              <w:outlineLvl w:val="0"/>
              <w:rPr>
                <w:rFonts w:ascii="DIN-Bold" w:hAnsi="DIN-Bold"/>
              </w:rPr>
            </w:pPr>
            <w:r w:rsidRPr="0029274F">
              <w:rPr>
                <w:rFonts w:ascii="DIN-Bold" w:hAnsi="DIN-Bold"/>
              </w:rPr>
              <w:t>TX-58JXX889</w:t>
            </w:r>
          </w:p>
        </w:tc>
        <w:tc>
          <w:tcPr>
            <w:tcW w:w="1546" w:type="dxa"/>
            <w:vAlign w:val="center"/>
          </w:tcPr>
          <w:p w14:paraId="13394D68" w14:textId="50EB4385" w:rsidR="0029274F" w:rsidRDefault="0029274F" w:rsidP="0029274F">
            <w:pPr>
              <w:pStyle w:val="NurText"/>
              <w:outlineLvl w:val="0"/>
              <w:rPr>
                <w:rFonts w:ascii="DIN-Bold" w:hAnsi="DIN-Bold"/>
              </w:rPr>
            </w:pPr>
            <w:r w:rsidRPr="0029274F">
              <w:rPr>
                <w:rFonts w:ascii="DIN-Bold" w:hAnsi="DIN-Bold"/>
              </w:rPr>
              <w:t>TX-58HXT886</w:t>
            </w:r>
          </w:p>
        </w:tc>
        <w:tc>
          <w:tcPr>
            <w:tcW w:w="1546" w:type="dxa"/>
            <w:vAlign w:val="bottom"/>
          </w:tcPr>
          <w:p w14:paraId="185B5C86" w14:textId="0C80E1B5" w:rsidR="0029274F" w:rsidRDefault="0029274F" w:rsidP="0029274F">
            <w:pPr>
              <w:pStyle w:val="NurText"/>
              <w:outlineLvl w:val="0"/>
              <w:rPr>
                <w:rFonts w:ascii="DIN-Bold" w:hAnsi="DIN-Bold"/>
              </w:rPr>
            </w:pPr>
            <w:r w:rsidRPr="0029274F">
              <w:rPr>
                <w:rFonts w:ascii="DIN-Bold" w:hAnsi="DIN-Bold"/>
              </w:rPr>
              <w:t>TX-55GZN1508</w:t>
            </w:r>
          </w:p>
        </w:tc>
        <w:tc>
          <w:tcPr>
            <w:tcW w:w="1546" w:type="dxa"/>
            <w:vAlign w:val="bottom"/>
          </w:tcPr>
          <w:p w14:paraId="03F93253" w14:textId="753F8DA5" w:rsidR="0029274F" w:rsidRDefault="0029274F" w:rsidP="0029274F">
            <w:pPr>
              <w:pStyle w:val="NurText"/>
              <w:outlineLvl w:val="0"/>
              <w:rPr>
                <w:rFonts w:ascii="DIN-Bold" w:hAnsi="DIN-Bold"/>
              </w:rPr>
            </w:pPr>
            <w:r w:rsidRPr="0029274F">
              <w:rPr>
                <w:rFonts w:ascii="DIN-Bold" w:hAnsi="DIN-Bold"/>
              </w:rPr>
              <w:t>TX-55FXW724</w:t>
            </w:r>
          </w:p>
        </w:tc>
        <w:tc>
          <w:tcPr>
            <w:tcW w:w="1546" w:type="dxa"/>
            <w:vAlign w:val="bottom"/>
          </w:tcPr>
          <w:p w14:paraId="0A0C4760" w14:textId="38447235" w:rsidR="0029274F" w:rsidRDefault="0029274F" w:rsidP="0029274F">
            <w:pPr>
              <w:pStyle w:val="NurText"/>
              <w:outlineLvl w:val="0"/>
              <w:rPr>
                <w:rFonts w:ascii="DIN-Bold" w:hAnsi="DIN-Bold"/>
              </w:rPr>
            </w:pPr>
            <w:r w:rsidRPr="0029274F">
              <w:rPr>
                <w:rFonts w:ascii="DIN-Bold" w:hAnsi="DIN-Bold"/>
              </w:rPr>
              <w:t>TX-55EXW584</w:t>
            </w:r>
          </w:p>
        </w:tc>
      </w:tr>
      <w:tr w:rsidR="0029274F" w14:paraId="18707BA3" w14:textId="77777777" w:rsidTr="00465674">
        <w:tc>
          <w:tcPr>
            <w:tcW w:w="1546" w:type="dxa"/>
            <w:vAlign w:val="center"/>
          </w:tcPr>
          <w:p w14:paraId="66F4D369" w14:textId="05F834A0" w:rsidR="0029274F" w:rsidRDefault="0029274F" w:rsidP="0029274F">
            <w:pPr>
              <w:pStyle w:val="NurText"/>
              <w:outlineLvl w:val="0"/>
              <w:rPr>
                <w:rFonts w:ascii="DIN-Bold" w:hAnsi="DIN-Bold"/>
              </w:rPr>
            </w:pPr>
            <w:r w:rsidRPr="0029274F">
              <w:rPr>
                <w:rFonts w:ascii="DIN-Bold" w:hAnsi="DIN-Bold"/>
              </w:rPr>
              <w:t>TX-58JXN888</w:t>
            </w:r>
          </w:p>
        </w:tc>
        <w:tc>
          <w:tcPr>
            <w:tcW w:w="1546" w:type="dxa"/>
            <w:vAlign w:val="center"/>
          </w:tcPr>
          <w:p w14:paraId="595F5ED0" w14:textId="6C8A351B" w:rsidR="0029274F" w:rsidRDefault="0029274F" w:rsidP="0029274F">
            <w:pPr>
              <w:pStyle w:val="NurText"/>
              <w:outlineLvl w:val="0"/>
              <w:rPr>
                <w:rFonts w:ascii="DIN-Bold" w:hAnsi="DIN-Bold"/>
              </w:rPr>
            </w:pPr>
            <w:r w:rsidRPr="0029274F">
              <w:rPr>
                <w:rFonts w:ascii="DIN-Bold" w:hAnsi="DIN-Bold"/>
              </w:rPr>
              <w:t>TX-58HXW804</w:t>
            </w:r>
          </w:p>
        </w:tc>
        <w:tc>
          <w:tcPr>
            <w:tcW w:w="1546" w:type="dxa"/>
            <w:vAlign w:val="bottom"/>
          </w:tcPr>
          <w:p w14:paraId="3AC536DE" w14:textId="475F9DDE" w:rsidR="0029274F" w:rsidRDefault="0029274F" w:rsidP="0029274F">
            <w:pPr>
              <w:pStyle w:val="NurText"/>
              <w:outlineLvl w:val="0"/>
              <w:rPr>
                <w:rFonts w:ascii="DIN-Bold" w:hAnsi="DIN-Bold"/>
              </w:rPr>
            </w:pPr>
            <w:r w:rsidRPr="0029274F">
              <w:rPr>
                <w:rFonts w:ascii="DIN-Bold" w:hAnsi="DIN-Bold"/>
              </w:rPr>
              <w:t>TX-55GZF1507</w:t>
            </w:r>
          </w:p>
        </w:tc>
        <w:tc>
          <w:tcPr>
            <w:tcW w:w="1546" w:type="dxa"/>
            <w:vAlign w:val="bottom"/>
          </w:tcPr>
          <w:p w14:paraId="3AD6AC4E" w14:textId="2229D9F8" w:rsidR="0029274F" w:rsidRDefault="0029274F" w:rsidP="0029274F">
            <w:pPr>
              <w:pStyle w:val="NurText"/>
              <w:outlineLvl w:val="0"/>
              <w:rPr>
                <w:rFonts w:ascii="DIN-Bold" w:hAnsi="DIN-Bold"/>
              </w:rPr>
            </w:pPr>
            <w:r w:rsidRPr="0029274F">
              <w:rPr>
                <w:rFonts w:ascii="DIN-Bold" w:hAnsi="DIN-Bold"/>
              </w:rPr>
              <w:t>TX-55FXX689</w:t>
            </w:r>
          </w:p>
        </w:tc>
        <w:tc>
          <w:tcPr>
            <w:tcW w:w="1546" w:type="dxa"/>
            <w:vAlign w:val="bottom"/>
          </w:tcPr>
          <w:p w14:paraId="589CF504" w14:textId="34DE2549" w:rsidR="0029274F" w:rsidRDefault="0029274F" w:rsidP="0029274F">
            <w:pPr>
              <w:pStyle w:val="NurText"/>
              <w:outlineLvl w:val="0"/>
              <w:rPr>
                <w:rFonts w:ascii="DIN-Bold" w:hAnsi="DIN-Bold"/>
              </w:rPr>
            </w:pPr>
            <w:r w:rsidRPr="0029274F">
              <w:rPr>
                <w:rFonts w:ascii="DIN-Bold" w:hAnsi="DIN-Bold"/>
              </w:rPr>
              <w:t>TX-55EXT686</w:t>
            </w:r>
          </w:p>
        </w:tc>
      </w:tr>
      <w:tr w:rsidR="0029274F" w14:paraId="16C0B67E" w14:textId="77777777" w:rsidTr="00465674">
        <w:tc>
          <w:tcPr>
            <w:tcW w:w="1546" w:type="dxa"/>
            <w:vAlign w:val="center"/>
          </w:tcPr>
          <w:p w14:paraId="2E43E63F" w14:textId="1E079C3E" w:rsidR="0029274F" w:rsidRDefault="0029274F" w:rsidP="0029274F">
            <w:pPr>
              <w:pStyle w:val="NurText"/>
              <w:outlineLvl w:val="0"/>
              <w:rPr>
                <w:rFonts w:ascii="DIN-Bold" w:hAnsi="DIN-Bold"/>
              </w:rPr>
            </w:pPr>
            <w:r w:rsidRPr="0029274F">
              <w:rPr>
                <w:rFonts w:ascii="DIN-Bold" w:hAnsi="DIN-Bold"/>
              </w:rPr>
              <w:t>TX-58JXF887</w:t>
            </w:r>
          </w:p>
        </w:tc>
        <w:tc>
          <w:tcPr>
            <w:tcW w:w="1546" w:type="dxa"/>
            <w:vAlign w:val="center"/>
          </w:tcPr>
          <w:p w14:paraId="7DE4C40B" w14:textId="0D244D50" w:rsidR="0029274F" w:rsidRDefault="0029274F" w:rsidP="0029274F">
            <w:pPr>
              <w:pStyle w:val="NurText"/>
              <w:outlineLvl w:val="0"/>
              <w:rPr>
                <w:rFonts w:ascii="DIN-Bold" w:hAnsi="DIN-Bold"/>
              </w:rPr>
            </w:pPr>
            <w:r w:rsidRPr="0029274F">
              <w:rPr>
                <w:rFonts w:ascii="DIN-Bold" w:hAnsi="DIN-Bold"/>
              </w:rPr>
              <w:t>TX-55HZW2004</w:t>
            </w:r>
          </w:p>
        </w:tc>
        <w:tc>
          <w:tcPr>
            <w:tcW w:w="1546" w:type="dxa"/>
            <w:vAlign w:val="bottom"/>
          </w:tcPr>
          <w:p w14:paraId="4C41CCF0" w14:textId="3A382192" w:rsidR="0029274F" w:rsidRDefault="0029274F" w:rsidP="0029274F">
            <w:pPr>
              <w:pStyle w:val="NurText"/>
              <w:outlineLvl w:val="0"/>
              <w:rPr>
                <w:rFonts w:ascii="DIN-Bold" w:hAnsi="DIN-Bold"/>
              </w:rPr>
            </w:pPr>
            <w:r w:rsidRPr="0029274F">
              <w:rPr>
                <w:rFonts w:ascii="DIN-Bold" w:hAnsi="DIN-Bold"/>
              </w:rPr>
              <w:t>TX-55GZT1506</w:t>
            </w:r>
          </w:p>
        </w:tc>
        <w:tc>
          <w:tcPr>
            <w:tcW w:w="1546" w:type="dxa"/>
            <w:vAlign w:val="bottom"/>
          </w:tcPr>
          <w:p w14:paraId="135FDF3E" w14:textId="3A9BCFA4" w:rsidR="0029274F" w:rsidRDefault="0029274F" w:rsidP="0029274F">
            <w:pPr>
              <w:pStyle w:val="NurText"/>
              <w:outlineLvl w:val="0"/>
              <w:rPr>
                <w:rFonts w:ascii="DIN-Bold" w:hAnsi="DIN-Bold"/>
              </w:rPr>
            </w:pPr>
            <w:r w:rsidRPr="0029274F">
              <w:rPr>
                <w:rFonts w:ascii="DIN-Bold" w:hAnsi="DIN-Bold"/>
              </w:rPr>
              <w:t>TX-55FXN688</w:t>
            </w:r>
          </w:p>
        </w:tc>
        <w:tc>
          <w:tcPr>
            <w:tcW w:w="1546" w:type="dxa"/>
            <w:vAlign w:val="bottom"/>
          </w:tcPr>
          <w:p w14:paraId="60040F02" w14:textId="494926AE" w:rsidR="0029274F" w:rsidRDefault="0029274F" w:rsidP="0029274F">
            <w:pPr>
              <w:pStyle w:val="NurText"/>
              <w:outlineLvl w:val="0"/>
              <w:rPr>
                <w:rFonts w:ascii="DIN-Bold" w:hAnsi="DIN-Bold"/>
              </w:rPr>
            </w:pPr>
            <w:r w:rsidRPr="0029274F">
              <w:rPr>
                <w:rFonts w:ascii="DIN-Bold" w:hAnsi="DIN-Bold"/>
              </w:rPr>
              <w:t>TX-55EXN688</w:t>
            </w:r>
          </w:p>
        </w:tc>
      </w:tr>
      <w:tr w:rsidR="0029274F" w14:paraId="4E52E33A" w14:textId="77777777" w:rsidTr="00465674">
        <w:tc>
          <w:tcPr>
            <w:tcW w:w="1546" w:type="dxa"/>
            <w:vAlign w:val="center"/>
          </w:tcPr>
          <w:p w14:paraId="7A25AF6D" w14:textId="2501C041" w:rsidR="0029274F" w:rsidRDefault="0029274F" w:rsidP="0029274F">
            <w:pPr>
              <w:pStyle w:val="NurText"/>
              <w:outlineLvl w:val="0"/>
              <w:rPr>
                <w:rFonts w:ascii="DIN-Bold" w:hAnsi="DIN-Bold"/>
              </w:rPr>
            </w:pPr>
            <w:r w:rsidRPr="0029274F">
              <w:rPr>
                <w:rFonts w:ascii="DIN-Bold" w:hAnsi="DIN-Bold"/>
              </w:rPr>
              <w:t>TX-58JXT886</w:t>
            </w:r>
          </w:p>
        </w:tc>
        <w:tc>
          <w:tcPr>
            <w:tcW w:w="1546" w:type="dxa"/>
            <w:vAlign w:val="center"/>
          </w:tcPr>
          <w:p w14:paraId="12C7D685" w14:textId="44B6BD52" w:rsidR="0029274F" w:rsidRDefault="0029274F" w:rsidP="0029274F">
            <w:pPr>
              <w:pStyle w:val="NurText"/>
              <w:outlineLvl w:val="0"/>
              <w:rPr>
                <w:rFonts w:ascii="DIN-Bold" w:hAnsi="DIN-Bold"/>
              </w:rPr>
            </w:pPr>
            <w:r w:rsidRPr="0029274F">
              <w:rPr>
                <w:rFonts w:ascii="DIN-Bold" w:hAnsi="DIN-Bold"/>
              </w:rPr>
              <w:t>TX-55HZC2004*</w:t>
            </w:r>
          </w:p>
        </w:tc>
        <w:tc>
          <w:tcPr>
            <w:tcW w:w="1546" w:type="dxa"/>
            <w:vAlign w:val="bottom"/>
          </w:tcPr>
          <w:p w14:paraId="177D71C7" w14:textId="166CA24D" w:rsidR="0029274F" w:rsidRDefault="0029274F" w:rsidP="0029274F">
            <w:pPr>
              <w:pStyle w:val="NurText"/>
              <w:outlineLvl w:val="0"/>
              <w:rPr>
                <w:rFonts w:ascii="DIN-Bold" w:hAnsi="DIN-Bold"/>
              </w:rPr>
            </w:pPr>
            <w:r w:rsidRPr="0029274F">
              <w:rPr>
                <w:rFonts w:ascii="DIN-Bold" w:hAnsi="DIN-Bold"/>
              </w:rPr>
              <w:t>TX-55GZC1505*</w:t>
            </w:r>
          </w:p>
        </w:tc>
        <w:tc>
          <w:tcPr>
            <w:tcW w:w="1546" w:type="dxa"/>
            <w:vAlign w:val="bottom"/>
          </w:tcPr>
          <w:p w14:paraId="4282A161" w14:textId="0679AA89" w:rsidR="0029274F" w:rsidRDefault="0029274F" w:rsidP="0029274F">
            <w:pPr>
              <w:pStyle w:val="NurText"/>
              <w:outlineLvl w:val="0"/>
              <w:rPr>
                <w:rFonts w:ascii="DIN-Bold" w:hAnsi="DIN-Bold"/>
              </w:rPr>
            </w:pPr>
            <w:r w:rsidRPr="0029274F">
              <w:rPr>
                <w:rFonts w:ascii="DIN-Bold" w:hAnsi="DIN-Bold"/>
              </w:rPr>
              <w:t>TX-55FXF687</w:t>
            </w:r>
          </w:p>
        </w:tc>
        <w:tc>
          <w:tcPr>
            <w:tcW w:w="1546" w:type="dxa"/>
            <w:vAlign w:val="bottom"/>
          </w:tcPr>
          <w:p w14:paraId="2875E805" w14:textId="165DADCA" w:rsidR="0029274F" w:rsidRDefault="0029274F" w:rsidP="0029274F">
            <w:pPr>
              <w:pStyle w:val="NurText"/>
              <w:outlineLvl w:val="0"/>
              <w:rPr>
                <w:rFonts w:ascii="DIN-Bold" w:hAnsi="DIN-Bold"/>
              </w:rPr>
            </w:pPr>
            <w:r w:rsidRPr="0029274F">
              <w:rPr>
                <w:rFonts w:ascii="DIN-Bold" w:hAnsi="DIN-Bold"/>
              </w:rPr>
              <w:t>TX-55EXF687</w:t>
            </w:r>
          </w:p>
        </w:tc>
      </w:tr>
      <w:tr w:rsidR="0029274F" w14:paraId="5E3F54E5" w14:textId="77777777" w:rsidTr="00465674">
        <w:tc>
          <w:tcPr>
            <w:tcW w:w="1546" w:type="dxa"/>
            <w:vAlign w:val="center"/>
          </w:tcPr>
          <w:p w14:paraId="5CE418FC" w14:textId="4F394D43" w:rsidR="0029274F" w:rsidRDefault="0029274F" w:rsidP="0029274F">
            <w:pPr>
              <w:pStyle w:val="NurText"/>
              <w:outlineLvl w:val="0"/>
              <w:rPr>
                <w:rFonts w:ascii="DIN-Bold" w:hAnsi="DIN-Bold"/>
              </w:rPr>
            </w:pPr>
            <w:r w:rsidRPr="0029274F">
              <w:rPr>
                <w:rFonts w:ascii="DIN-Bold" w:hAnsi="DIN-Bold"/>
              </w:rPr>
              <w:t>TX-58JXW854</w:t>
            </w:r>
          </w:p>
        </w:tc>
        <w:tc>
          <w:tcPr>
            <w:tcW w:w="1546" w:type="dxa"/>
            <w:vAlign w:val="center"/>
          </w:tcPr>
          <w:p w14:paraId="359F717C" w14:textId="3189C2AA" w:rsidR="0029274F" w:rsidRDefault="0029274F" w:rsidP="0029274F">
            <w:pPr>
              <w:pStyle w:val="NurText"/>
              <w:outlineLvl w:val="0"/>
              <w:rPr>
                <w:rFonts w:ascii="DIN-Bold" w:hAnsi="DIN-Bold"/>
              </w:rPr>
            </w:pPr>
            <w:r w:rsidRPr="0029274F">
              <w:rPr>
                <w:rFonts w:ascii="DIN-Bold" w:hAnsi="DIN-Bold"/>
              </w:rPr>
              <w:t>TX-55HZX1509</w:t>
            </w:r>
          </w:p>
        </w:tc>
        <w:tc>
          <w:tcPr>
            <w:tcW w:w="1546" w:type="dxa"/>
            <w:vAlign w:val="bottom"/>
          </w:tcPr>
          <w:p w14:paraId="40D17824" w14:textId="609B29A8" w:rsidR="0029274F" w:rsidRDefault="0029274F" w:rsidP="0029274F">
            <w:pPr>
              <w:pStyle w:val="NurText"/>
              <w:outlineLvl w:val="0"/>
              <w:rPr>
                <w:rFonts w:ascii="DIN-Bold" w:hAnsi="DIN-Bold"/>
              </w:rPr>
            </w:pPr>
            <w:r w:rsidRPr="0029274F">
              <w:rPr>
                <w:rFonts w:ascii="DIN-Bold" w:hAnsi="DIN-Bold"/>
              </w:rPr>
              <w:t>TX-55GZW1004</w:t>
            </w:r>
          </w:p>
        </w:tc>
        <w:tc>
          <w:tcPr>
            <w:tcW w:w="1546" w:type="dxa"/>
            <w:vAlign w:val="bottom"/>
          </w:tcPr>
          <w:p w14:paraId="3EFACB9A" w14:textId="04900917" w:rsidR="0029274F" w:rsidRDefault="0029274F" w:rsidP="0029274F">
            <w:pPr>
              <w:pStyle w:val="NurText"/>
              <w:outlineLvl w:val="0"/>
              <w:rPr>
                <w:rFonts w:ascii="DIN-Bold" w:hAnsi="DIN-Bold"/>
              </w:rPr>
            </w:pPr>
            <w:r w:rsidRPr="0029274F">
              <w:rPr>
                <w:rFonts w:ascii="DIN-Bold" w:hAnsi="DIN-Bold"/>
              </w:rPr>
              <w:t>TX-55FXT686</w:t>
            </w:r>
          </w:p>
        </w:tc>
        <w:tc>
          <w:tcPr>
            <w:tcW w:w="1546" w:type="dxa"/>
            <w:vAlign w:val="bottom"/>
          </w:tcPr>
          <w:p w14:paraId="3661BA92" w14:textId="22E0EA4A" w:rsidR="0029274F" w:rsidRDefault="0029274F" w:rsidP="0029274F">
            <w:pPr>
              <w:pStyle w:val="NurText"/>
              <w:outlineLvl w:val="0"/>
              <w:rPr>
                <w:rFonts w:ascii="DIN-Bold" w:hAnsi="DIN-Bold"/>
              </w:rPr>
            </w:pPr>
            <w:r w:rsidRPr="0029274F">
              <w:rPr>
                <w:rFonts w:ascii="DIN-Bold" w:hAnsi="DIN-Bold"/>
              </w:rPr>
              <w:t>TX-50EXX789</w:t>
            </w:r>
          </w:p>
        </w:tc>
      </w:tr>
      <w:tr w:rsidR="0029274F" w14:paraId="7D0F6A8F" w14:textId="77777777" w:rsidTr="00465674">
        <w:tc>
          <w:tcPr>
            <w:tcW w:w="1546" w:type="dxa"/>
            <w:vAlign w:val="center"/>
          </w:tcPr>
          <w:p w14:paraId="3EA8B793" w14:textId="6455E066" w:rsidR="0029274F" w:rsidRDefault="0029274F" w:rsidP="0029274F">
            <w:pPr>
              <w:pStyle w:val="NurText"/>
              <w:outlineLvl w:val="0"/>
              <w:rPr>
                <w:rFonts w:ascii="DIN-Bold" w:hAnsi="DIN-Bold"/>
              </w:rPr>
            </w:pPr>
            <w:r w:rsidRPr="0029274F">
              <w:rPr>
                <w:rFonts w:ascii="DIN-Bold" w:hAnsi="DIN-Bold"/>
              </w:rPr>
              <w:t>TX-55JZW2004</w:t>
            </w:r>
          </w:p>
        </w:tc>
        <w:tc>
          <w:tcPr>
            <w:tcW w:w="1546" w:type="dxa"/>
            <w:vAlign w:val="center"/>
          </w:tcPr>
          <w:p w14:paraId="699748D5" w14:textId="0CFDBF5D" w:rsidR="0029274F" w:rsidRDefault="0029274F" w:rsidP="0029274F">
            <w:pPr>
              <w:pStyle w:val="NurText"/>
              <w:outlineLvl w:val="0"/>
              <w:rPr>
                <w:rFonts w:ascii="DIN-Bold" w:hAnsi="DIN-Bold"/>
              </w:rPr>
            </w:pPr>
            <w:r w:rsidRPr="0029274F">
              <w:rPr>
                <w:rFonts w:ascii="DIN-Bold" w:hAnsi="DIN-Bold"/>
              </w:rPr>
              <w:t>TX-55HZN1508</w:t>
            </w:r>
          </w:p>
        </w:tc>
        <w:tc>
          <w:tcPr>
            <w:tcW w:w="1546" w:type="dxa"/>
            <w:vAlign w:val="bottom"/>
          </w:tcPr>
          <w:p w14:paraId="6BD209B0" w14:textId="3B99E906" w:rsidR="0029274F" w:rsidRDefault="0029274F" w:rsidP="0029274F">
            <w:pPr>
              <w:pStyle w:val="NurText"/>
              <w:outlineLvl w:val="0"/>
              <w:rPr>
                <w:rFonts w:ascii="DIN-Bold" w:hAnsi="DIN-Bold"/>
              </w:rPr>
            </w:pPr>
            <w:r w:rsidRPr="0029274F">
              <w:rPr>
                <w:rFonts w:ascii="DIN-Bold" w:hAnsi="DIN-Bold"/>
              </w:rPr>
              <w:t>TX-55GZC1004*</w:t>
            </w:r>
          </w:p>
        </w:tc>
        <w:tc>
          <w:tcPr>
            <w:tcW w:w="1546" w:type="dxa"/>
            <w:vAlign w:val="bottom"/>
          </w:tcPr>
          <w:p w14:paraId="73CA9DDE" w14:textId="24B95721" w:rsidR="0029274F" w:rsidRDefault="0029274F" w:rsidP="0029274F">
            <w:pPr>
              <w:pStyle w:val="NurText"/>
              <w:outlineLvl w:val="0"/>
              <w:rPr>
                <w:rFonts w:ascii="DIN-Bold" w:hAnsi="DIN-Bold"/>
              </w:rPr>
            </w:pPr>
            <w:r w:rsidRPr="0029274F">
              <w:rPr>
                <w:rFonts w:ascii="DIN-Bold" w:hAnsi="DIN-Bold"/>
              </w:rPr>
              <w:t>TX-55FXM655</w:t>
            </w:r>
          </w:p>
        </w:tc>
        <w:tc>
          <w:tcPr>
            <w:tcW w:w="1546" w:type="dxa"/>
            <w:vAlign w:val="bottom"/>
          </w:tcPr>
          <w:p w14:paraId="3F175472" w14:textId="2988CC6F" w:rsidR="0029274F" w:rsidRDefault="0029274F" w:rsidP="0029274F">
            <w:pPr>
              <w:pStyle w:val="NurText"/>
              <w:outlineLvl w:val="0"/>
              <w:rPr>
                <w:rFonts w:ascii="DIN-Bold" w:hAnsi="DIN-Bold"/>
              </w:rPr>
            </w:pPr>
            <w:r w:rsidRPr="0029274F">
              <w:rPr>
                <w:rFonts w:ascii="DIN-Bold" w:hAnsi="DIN-Bold"/>
              </w:rPr>
              <w:t>TX-50EXW784</w:t>
            </w:r>
          </w:p>
        </w:tc>
      </w:tr>
      <w:tr w:rsidR="0029274F" w14:paraId="6499B66A" w14:textId="77777777" w:rsidTr="00465674">
        <w:tc>
          <w:tcPr>
            <w:tcW w:w="1546" w:type="dxa"/>
            <w:vAlign w:val="center"/>
          </w:tcPr>
          <w:p w14:paraId="5377E549" w14:textId="4D8E99D2" w:rsidR="0029274F" w:rsidRDefault="0029274F" w:rsidP="0029274F">
            <w:pPr>
              <w:pStyle w:val="NurText"/>
              <w:outlineLvl w:val="0"/>
              <w:rPr>
                <w:rFonts w:ascii="DIN-Bold" w:hAnsi="DIN-Bold"/>
              </w:rPr>
            </w:pPr>
            <w:r w:rsidRPr="0029274F">
              <w:rPr>
                <w:rFonts w:ascii="DIN-Bold" w:hAnsi="DIN-Bold"/>
              </w:rPr>
              <w:t>TX-55JZC2004*</w:t>
            </w:r>
          </w:p>
        </w:tc>
        <w:tc>
          <w:tcPr>
            <w:tcW w:w="1546" w:type="dxa"/>
            <w:vAlign w:val="center"/>
          </w:tcPr>
          <w:p w14:paraId="39A40CBE" w14:textId="7DA310D3" w:rsidR="0029274F" w:rsidRDefault="0029274F" w:rsidP="0029274F">
            <w:pPr>
              <w:pStyle w:val="NurText"/>
              <w:outlineLvl w:val="0"/>
              <w:rPr>
                <w:rFonts w:ascii="DIN-Bold" w:hAnsi="DIN-Bold"/>
              </w:rPr>
            </w:pPr>
            <w:r w:rsidRPr="0029274F">
              <w:rPr>
                <w:rFonts w:ascii="DIN-Bold" w:hAnsi="DIN-Bold"/>
              </w:rPr>
              <w:t>TX-55HZF1507</w:t>
            </w:r>
          </w:p>
        </w:tc>
        <w:tc>
          <w:tcPr>
            <w:tcW w:w="1546" w:type="dxa"/>
            <w:vAlign w:val="bottom"/>
          </w:tcPr>
          <w:p w14:paraId="6589AC17" w14:textId="1A8D609A" w:rsidR="0029274F" w:rsidRDefault="0029274F" w:rsidP="0029274F">
            <w:pPr>
              <w:pStyle w:val="NurText"/>
              <w:outlineLvl w:val="0"/>
              <w:rPr>
                <w:rFonts w:ascii="DIN-Bold" w:hAnsi="DIN-Bold"/>
              </w:rPr>
            </w:pPr>
            <w:r w:rsidRPr="0029274F">
              <w:rPr>
                <w:rFonts w:ascii="DIN-Bold" w:hAnsi="DIN-Bold"/>
              </w:rPr>
              <w:t>TX-55GZW954</w:t>
            </w:r>
          </w:p>
        </w:tc>
        <w:tc>
          <w:tcPr>
            <w:tcW w:w="1546" w:type="dxa"/>
            <w:vAlign w:val="bottom"/>
          </w:tcPr>
          <w:p w14:paraId="6D9BCABD" w14:textId="7550410F" w:rsidR="0029274F" w:rsidRDefault="0029274F" w:rsidP="0029274F">
            <w:pPr>
              <w:pStyle w:val="NurText"/>
              <w:outlineLvl w:val="0"/>
              <w:rPr>
                <w:rFonts w:ascii="DIN-Bold" w:hAnsi="DIN-Bold"/>
              </w:rPr>
            </w:pPr>
            <w:r w:rsidRPr="0029274F">
              <w:rPr>
                <w:rFonts w:ascii="DIN-Bold" w:hAnsi="DIN-Bold"/>
              </w:rPr>
              <w:t>TX-55FXW654S</w:t>
            </w:r>
          </w:p>
        </w:tc>
        <w:tc>
          <w:tcPr>
            <w:tcW w:w="1546" w:type="dxa"/>
            <w:vAlign w:val="bottom"/>
          </w:tcPr>
          <w:p w14:paraId="0CBDB371" w14:textId="001796F8" w:rsidR="0029274F" w:rsidRDefault="0029274F" w:rsidP="0029274F">
            <w:pPr>
              <w:pStyle w:val="NurText"/>
              <w:outlineLvl w:val="0"/>
              <w:rPr>
                <w:rFonts w:ascii="DIN-Bold" w:hAnsi="DIN-Bold"/>
              </w:rPr>
            </w:pPr>
            <w:r w:rsidRPr="0029274F">
              <w:rPr>
                <w:rFonts w:ascii="DIN-Bold" w:hAnsi="DIN-Bold"/>
              </w:rPr>
              <w:t>TX-50EXW735</w:t>
            </w:r>
          </w:p>
        </w:tc>
      </w:tr>
      <w:tr w:rsidR="0029274F" w14:paraId="23391B17" w14:textId="77777777" w:rsidTr="00465674">
        <w:tc>
          <w:tcPr>
            <w:tcW w:w="1546" w:type="dxa"/>
            <w:vAlign w:val="center"/>
          </w:tcPr>
          <w:p w14:paraId="77F7DB78" w14:textId="72AFF549" w:rsidR="0029274F" w:rsidRDefault="0029274F" w:rsidP="0029274F">
            <w:pPr>
              <w:pStyle w:val="NurText"/>
              <w:outlineLvl w:val="0"/>
              <w:rPr>
                <w:rFonts w:ascii="DIN-Bold" w:hAnsi="DIN-Bold"/>
              </w:rPr>
            </w:pPr>
            <w:r w:rsidRPr="0029274F">
              <w:rPr>
                <w:rFonts w:ascii="DIN-Bold" w:hAnsi="DIN-Bold"/>
              </w:rPr>
              <w:t>TX-55JZX1509</w:t>
            </w:r>
          </w:p>
        </w:tc>
        <w:tc>
          <w:tcPr>
            <w:tcW w:w="1546" w:type="dxa"/>
            <w:vAlign w:val="center"/>
          </w:tcPr>
          <w:p w14:paraId="7AAB7810" w14:textId="73C957C6" w:rsidR="0029274F" w:rsidRDefault="0029274F" w:rsidP="0029274F">
            <w:pPr>
              <w:pStyle w:val="NurText"/>
              <w:outlineLvl w:val="0"/>
              <w:rPr>
                <w:rFonts w:ascii="DIN-Bold" w:hAnsi="DIN-Bold"/>
              </w:rPr>
            </w:pPr>
            <w:r w:rsidRPr="0029274F">
              <w:rPr>
                <w:rFonts w:ascii="DIN-Bold" w:hAnsi="DIN-Bold"/>
              </w:rPr>
              <w:t>TX-55HZT1506</w:t>
            </w:r>
          </w:p>
        </w:tc>
        <w:tc>
          <w:tcPr>
            <w:tcW w:w="1546" w:type="dxa"/>
            <w:vAlign w:val="bottom"/>
          </w:tcPr>
          <w:p w14:paraId="1F29E631" w14:textId="3CBFAA1E" w:rsidR="0029274F" w:rsidRDefault="0029274F" w:rsidP="0029274F">
            <w:pPr>
              <w:pStyle w:val="NurText"/>
              <w:outlineLvl w:val="0"/>
              <w:rPr>
                <w:rFonts w:ascii="DIN-Bold" w:hAnsi="DIN-Bold"/>
              </w:rPr>
            </w:pPr>
            <w:r w:rsidRPr="0029274F">
              <w:rPr>
                <w:rFonts w:ascii="DIN-Bold" w:hAnsi="DIN-Bold"/>
              </w:rPr>
              <w:t>TX-55GZC954*</w:t>
            </w:r>
          </w:p>
        </w:tc>
        <w:tc>
          <w:tcPr>
            <w:tcW w:w="1546" w:type="dxa"/>
            <w:vAlign w:val="bottom"/>
          </w:tcPr>
          <w:p w14:paraId="25709A54" w14:textId="22DCE5DF" w:rsidR="0029274F" w:rsidRDefault="0029274F" w:rsidP="0029274F">
            <w:pPr>
              <w:pStyle w:val="NurText"/>
              <w:outlineLvl w:val="0"/>
              <w:rPr>
                <w:rFonts w:ascii="DIN-Bold" w:hAnsi="DIN-Bold"/>
              </w:rPr>
            </w:pPr>
            <w:r w:rsidRPr="0029274F">
              <w:rPr>
                <w:rFonts w:ascii="DIN-Bold" w:hAnsi="DIN-Bold"/>
              </w:rPr>
              <w:t>TX-55FXW654</w:t>
            </w:r>
          </w:p>
        </w:tc>
        <w:tc>
          <w:tcPr>
            <w:tcW w:w="1546" w:type="dxa"/>
            <w:vAlign w:val="bottom"/>
          </w:tcPr>
          <w:p w14:paraId="6BDD48A7" w14:textId="24075700" w:rsidR="0029274F" w:rsidRDefault="0029274F" w:rsidP="0029274F">
            <w:pPr>
              <w:pStyle w:val="NurText"/>
              <w:outlineLvl w:val="0"/>
              <w:rPr>
                <w:rFonts w:ascii="DIN-Bold" w:hAnsi="DIN-Bold"/>
              </w:rPr>
            </w:pPr>
            <w:r w:rsidRPr="0029274F">
              <w:rPr>
                <w:rFonts w:ascii="DIN-Bold" w:hAnsi="DIN-Bold"/>
              </w:rPr>
              <w:t>TX-50EXW734</w:t>
            </w:r>
          </w:p>
        </w:tc>
      </w:tr>
      <w:tr w:rsidR="0029274F" w14:paraId="7B58E626" w14:textId="77777777" w:rsidTr="00465674">
        <w:tc>
          <w:tcPr>
            <w:tcW w:w="1546" w:type="dxa"/>
            <w:vAlign w:val="center"/>
          </w:tcPr>
          <w:p w14:paraId="60D114E6" w14:textId="6361F637" w:rsidR="0029274F" w:rsidRDefault="0029274F" w:rsidP="0029274F">
            <w:pPr>
              <w:pStyle w:val="NurText"/>
              <w:outlineLvl w:val="0"/>
              <w:rPr>
                <w:rFonts w:ascii="DIN-Bold" w:hAnsi="DIN-Bold"/>
              </w:rPr>
            </w:pPr>
            <w:r w:rsidRPr="0029274F">
              <w:rPr>
                <w:rFonts w:ascii="DIN-Bold" w:hAnsi="DIN-Bold"/>
              </w:rPr>
              <w:t>TX-55JZN1508</w:t>
            </w:r>
          </w:p>
        </w:tc>
        <w:tc>
          <w:tcPr>
            <w:tcW w:w="1546" w:type="dxa"/>
            <w:vAlign w:val="center"/>
          </w:tcPr>
          <w:p w14:paraId="501BA9B3" w14:textId="0E394124" w:rsidR="0029274F" w:rsidRDefault="0029274F" w:rsidP="0029274F">
            <w:pPr>
              <w:pStyle w:val="NurText"/>
              <w:outlineLvl w:val="0"/>
              <w:rPr>
                <w:rFonts w:ascii="DIN-Bold" w:hAnsi="DIN-Bold"/>
              </w:rPr>
            </w:pPr>
            <w:r w:rsidRPr="0029274F">
              <w:rPr>
                <w:rFonts w:ascii="DIN-Bold" w:hAnsi="DIN-Bold"/>
              </w:rPr>
              <w:t>TX-55HZW1004</w:t>
            </w:r>
          </w:p>
        </w:tc>
        <w:tc>
          <w:tcPr>
            <w:tcW w:w="1546" w:type="dxa"/>
            <w:vAlign w:val="bottom"/>
          </w:tcPr>
          <w:p w14:paraId="504A1251" w14:textId="1FEE2741" w:rsidR="0029274F" w:rsidRDefault="0029274F" w:rsidP="0029274F">
            <w:pPr>
              <w:pStyle w:val="NurText"/>
              <w:outlineLvl w:val="0"/>
              <w:rPr>
                <w:rFonts w:ascii="DIN-Bold" w:hAnsi="DIN-Bold"/>
              </w:rPr>
            </w:pPr>
            <w:r w:rsidRPr="0029274F">
              <w:rPr>
                <w:rFonts w:ascii="DIN-Bold" w:hAnsi="DIN-Bold"/>
              </w:rPr>
              <w:t>TX-55GXX939</w:t>
            </w:r>
          </w:p>
        </w:tc>
        <w:tc>
          <w:tcPr>
            <w:tcW w:w="1546" w:type="dxa"/>
            <w:vAlign w:val="bottom"/>
          </w:tcPr>
          <w:p w14:paraId="44AD828B" w14:textId="0F6B5496" w:rsidR="0029274F" w:rsidRDefault="0029274F" w:rsidP="0029274F">
            <w:pPr>
              <w:pStyle w:val="NurText"/>
              <w:outlineLvl w:val="0"/>
              <w:rPr>
                <w:rFonts w:ascii="DIN-Bold" w:hAnsi="DIN-Bold"/>
              </w:rPr>
            </w:pPr>
            <w:r w:rsidRPr="0029274F">
              <w:rPr>
                <w:rFonts w:ascii="DIN-Bold" w:hAnsi="DIN-Bold"/>
              </w:rPr>
              <w:t>TX-55FXW584</w:t>
            </w:r>
          </w:p>
        </w:tc>
        <w:tc>
          <w:tcPr>
            <w:tcW w:w="1546" w:type="dxa"/>
            <w:vAlign w:val="bottom"/>
          </w:tcPr>
          <w:p w14:paraId="4F75F586" w14:textId="48A1699A" w:rsidR="0029274F" w:rsidRDefault="0029274F" w:rsidP="0029274F">
            <w:pPr>
              <w:pStyle w:val="NurText"/>
              <w:outlineLvl w:val="0"/>
              <w:rPr>
                <w:rFonts w:ascii="DIN-Bold" w:hAnsi="DIN-Bold"/>
              </w:rPr>
            </w:pPr>
            <w:r w:rsidRPr="0029274F">
              <w:rPr>
                <w:rFonts w:ascii="DIN-Bold" w:hAnsi="DIN-Bold"/>
              </w:rPr>
              <w:t>TX-50EXT786</w:t>
            </w:r>
          </w:p>
        </w:tc>
      </w:tr>
      <w:tr w:rsidR="0029274F" w14:paraId="53B68072" w14:textId="77777777" w:rsidTr="00465674">
        <w:tc>
          <w:tcPr>
            <w:tcW w:w="1546" w:type="dxa"/>
            <w:vAlign w:val="center"/>
          </w:tcPr>
          <w:p w14:paraId="1C824328" w14:textId="402F9032" w:rsidR="0029274F" w:rsidRDefault="0029274F" w:rsidP="0029274F">
            <w:pPr>
              <w:pStyle w:val="NurText"/>
              <w:outlineLvl w:val="0"/>
              <w:rPr>
                <w:rFonts w:ascii="DIN-Bold" w:hAnsi="DIN-Bold"/>
              </w:rPr>
            </w:pPr>
            <w:r w:rsidRPr="0029274F">
              <w:rPr>
                <w:rFonts w:ascii="DIN-Bold" w:hAnsi="DIN-Bold"/>
              </w:rPr>
              <w:t>TX-55JZF1507</w:t>
            </w:r>
          </w:p>
        </w:tc>
        <w:tc>
          <w:tcPr>
            <w:tcW w:w="1546" w:type="dxa"/>
            <w:vAlign w:val="center"/>
          </w:tcPr>
          <w:p w14:paraId="4C57190B" w14:textId="4584BF72" w:rsidR="0029274F" w:rsidRDefault="0029274F" w:rsidP="0029274F">
            <w:pPr>
              <w:pStyle w:val="NurText"/>
              <w:outlineLvl w:val="0"/>
              <w:rPr>
                <w:rFonts w:ascii="DIN-Bold" w:hAnsi="DIN-Bold"/>
              </w:rPr>
            </w:pPr>
            <w:r w:rsidRPr="0029274F">
              <w:rPr>
                <w:rFonts w:ascii="DIN-Bold" w:hAnsi="DIN-Bold"/>
              </w:rPr>
              <w:t>TX-55HZC1004*</w:t>
            </w:r>
          </w:p>
        </w:tc>
        <w:tc>
          <w:tcPr>
            <w:tcW w:w="1546" w:type="dxa"/>
            <w:vAlign w:val="bottom"/>
          </w:tcPr>
          <w:p w14:paraId="446887B9" w14:textId="0E64A0BD" w:rsidR="0029274F" w:rsidRDefault="0029274F" w:rsidP="0029274F">
            <w:pPr>
              <w:pStyle w:val="NurText"/>
              <w:outlineLvl w:val="0"/>
              <w:rPr>
                <w:rFonts w:ascii="DIN-Bold" w:hAnsi="DIN-Bold"/>
              </w:rPr>
            </w:pPr>
            <w:r w:rsidRPr="0029274F">
              <w:rPr>
                <w:rFonts w:ascii="DIN-Bold" w:hAnsi="DIN-Bold"/>
              </w:rPr>
              <w:t>TX-55GXN938</w:t>
            </w:r>
          </w:p>
        </w:tc>
        <w:tc>
          <w:tcPr>
            <w:tcW w:w="1546" w:type="dxa"/>
            <w:vAlign w:val="bottom"/>
          </w:tcPr>
          <w:p w14:paraId="792B9E0B" w14:textId="2398B74A" w:rsidR="0029274F" w:rsidRDefault="0029274F" w:rsidP="0029274F">
            <w:pPr>
              <w:pStyle w:val="NurText"/>
              <w:outlineLvl w:val="0"/>
              <w:rPr>
                <w:rFonts w:ascii="DIN-Bold" w:hAnsi="DIN-Bold"/>
              </w:rPr>
            </w:pPr>
            <w:r w:rsidRPr="0029274F">
              <w:rPr>
                <w:rFonts w:ascii="DIN-Bold" w:hAnsi="DIN-Bold"/>
              </w:rPr>
              <w:t>TX-49FXW784</w:t>
            </w:r>
          </w:p>
        </w:tc>
        <w:tc>
          <w:tcPr>
            <w:tcW w:w="1546" w:type="dxa"/>
            <w:vAlign w:val="bottom"/>
          </w:tcPr>
          <w:p w14:paraId="195B0409" w14:textId="735D0ECF" w:rsidR="0029274F" w:rsidRDefault="0029274F" w:rsidP="0029274F">
            <w:pPr>
              <w:pStyle w:val="NurText"/>
              <w:outlineLvl w:val="0"/>
              <w:rPr>
                <w:rFonts w:ascii="DIN-Bold" w:hAnsi="DIN-Bold"/>
              </w:rPr>
            </w:pPr>
            <w:r w:rsidRPr="0029274F">
              <w:rPr>
                <w:rFonts w:ascii="DIN-Bold" w:hAnsi="DIN-Bold"/>
              </w:rPr>
              <w:t>TX-50EXN788</w:t>
            </w:r>
          </w:p>
        </w:tc>
      </w:tr>
      <w:tr w:rsidR="0029274F" w14:paraId="4C28CA48" w14:textId="77777777" w:rsidTr="00465674">
        <w:tc>
          <w:tcPr>
            <w:tcW w:w="1546" w:type="dxa"/>
            <w:vAlign w:val="center"/>
          </w:tcPr>
          <w:p w14:paraId="1B6A7194" w14:textId="7BBB9D6F" w:rsidR="0029274F" w:rsidRDefault="0029274F" w:rsidP="0029274F">
            <w:pPr>
              <w:pStyle w:val="NurText"/>
              <w:outlineLvl w:val="0"/>
              <w:rPr>
                <w:rFonts w:ascii="DIN-Bold" w:hAnsi="DIN-Bold"/>
              </w:rPr>
            </w:pPr>
            <w:r w:rsidRPr="0029274F">
              <w:rPr>
                <w:rFonts w:ascii="DIN-Bold" w:hAnsi="DIN-Bold"/>
              </w:rPr>
              <w:t>TX-55JZT1506</w:t>
            </w:r>
          </w:p>
        </w:tc>
        <w:tc>
          <w:tcPr>
            <w:tcW w:w="1546" w:type="dxa"/>
            <w:vAlign w:val="center"/>
          </w:tcPr>
          <w:p w14:paraId="5D93FE46" w14:textId="10B14931" w:rsidR="0029274F" w:rsidRDefault="0029274F" w:rsidP="0029274F">
            <w:pPr>
              <w:pStyle w:val="NurText"/>
              <w:outlineLvl w:val="0"/>
              <w:rPr>
                <w:rFonts w:ascii="DIN-Bold" w:hAnsi="DIN-Bold"/>
              </w:rPr>
            </w:pPr>
            <w:r w:rsidRPr="0029274F">
              <w:rPr>
                <w:rFonts w:ascii="DIN-Bold" w:hAnsi="DIN-Bold"/>
              </w:rPr>
              <w:t>TX-55HZW984</w:t>
            </w:r>
          </w:p>
        </w:tc>
        <w:tc>
          <w:tcPr>
            <w:tcW w:w="1546" w:type="dxa"/>
            <w:vAlign w:val="bottom"/>
          </w:tcPr>
          <w:p w14:paraId="118EB686" w14:textId="45772802" w:rsidR="0029274F" w:rsidRDefault="0029274F" w:rsidP="0029274F">
            <w:pPr>
              <w:pStyle w:val="NurText"/>
              <w:outlineLvl w:val="0"/>
              <w:rPr>
                <w:rFonts w:ascii="DIN-Bold" w:hAnsi="DIN-Bold"/>
              </w:rPr>
            </w:pPr>
            <w:r w:rsidRPr="0029274F">
              <w:rPr>
                <w:rFonts w:ascii="DIN-Bold" w:hAnsi="DIN-Bold"/>
              </w:rPr>
              <w:t>TX-55GXF937</w:t>
            </w:r>
          </w:p>
        </w:tc>
        <w:tc>
          <w:tcPr>
            <w:tcW w:w="1546" w:type="dxa"/>
            <w:vAlign w:val="bottom"/>
          </w:tcPr>
          <w:p w14:paraId="2AFCE628" w14:textId="34BC5F96" w:rsidR="0029274F" w:rsidRDefault="0029274F" w:rsidP="0029274F">
            <w:pPr>
              <w:pStyle w:val="NurText"/>
              <w:outlineLvl w:val="0"/>
              <w:rPr>
                <w:rFonts w:ascii="DIN-Bold" w:hAnsi="DIN-Bold"/>
              </w:rPr>
            </w:pPr>
            <w:r w:rsidRPr="0029274F">
              <w:rPr>
                <w:rFonts w:ascii="DIN-Bold" w:hAnsi="DIN-Bold"/>
              </w:rPr>
              <w:t>TX-49FXX739</w:t>
            </w:r>
          </w:p>
        </w:tc>
        <w:tc>
          <w:tcPr>
            <w:tcW w:w="1546" w:type="dxa"/>
            <w:vAlign w:val="bottom"/>
          </w:tcPr>
          <w:p w14:paraId="43165E34" w14:textId="540E218B" w:rsidR="0029274F" w:rsidRDefault="0029274F" w:rsidP="0029274F">
            <w:pPr>
              <w:pStyle w:val="NurText"/>
              <w:outlineLvl w:val="0"/>
              <w:rPr>
                <w:rFonts w:ascii="DIN-Bold" w:hAnsi="DIN-Bold"/>
              </w:rPr>
            </w:pPr>
            <w:r w:rsidRPr="0029274F">
              <w:rPr>
                <w:rFonts w:ascii="DIN-Bold" w:hAnsi="DIN-Bold"/>
              </w:rPr>
              <w:t>TX-50EXM715</w:t>
            </w:r>
          </w:p>
        </w:tc>
      </w:tr>
      <w:tr w:rsidR="0029274F" w14:paraId="35342374" w14:textId="77777777" w:rsidTr="00465674">
        <w:tc>
          <w:tcPr>
            <w:tcW w:w="1546" w:type="dxa"/>
            <w:vAlign w:val="center"/>
          </w:tcPr>
          <w:p w14:paraId="53E4FA61" w14:textId="6793B245" w:rsidR="0029274F" w:rsidRDefault="0029274F" w:rsidP="0029274F">
            <w:pPr>
              <w:pStyle w:val="NurText"/>
              <w:outlineLvl w:val="0"/>
              <w:rPr>
                <w:rFonts w:ascii="DIN-Bold" w:hAnsi="DIN-Bold"/>
              </w:rPr>
            </w:pPr>
            <w:r w:rsidRPr="0029274F">
              <w:rPr>
                <w:rFonts w:ascii="DIN-Bold" w:hAnsi="DIN-Bold"/>
              </w:rPr>
              <w:t>TX-55JZC1505*</w:t>
            </w:r>
          </w:p>
        </w:tc>
        <w:tc>
          <w:tcPr>
            <w:tcW w:w="1546" w:type="dxa"/>
            <w:vAlign w:val="center"/>
          </w:tcPr>
          <w:p w14:paraId="12664D5B" w14:textId="7C5188EE" w:rsidR="0029274F" w:rsidRDefault="0029274F" w:rsidP="0029274F">
            <w:pPr>
              <w:pStyle w:val="NurText"/>
              <w:outlineLvl w:val="0"/>
              <w:rPr>
                <w:rFonts w:ascii="DIN-Bold" w:hAnsi="DIN-Bold"/>
              </w:rPr>
            </w:pPr>
            <w:r w:rsidRPr="0029274F">
              <w:rPr>
                <w:rFonts w:ascii="DIN-Bold" w:hAnsi="DIN-Bold"/>
              </w:rPr>
              <w:t>TX-55HZC984*</w:t>
            </w:r>
          </w:p>
        </w:tc>
        <w:tc>
          <w:tcPr>
            <w:tcW w:w="1546" w:type="dxa"/>
            <w:vAlign w:val="bottom"/>
          </w:tcPr>
          <w:p w14:paraId="79B26808" w14:textId="0746BB28" w:rsidR="0029274F" w:rsidRDefault="0029274F" w:rsidP="0029274F">
            <w:pPr>
              <w:pStyle w:val="NurText"/>
              <w:outlineLvl w:val="0"/>
              <w:rPr>
                <w:rFonts w:ascii="DIN-Bold" w:hAnsi="DIN-Bold"/>
              </w:rPr>
            </w:pPr>
            <w:r w:rsidRPr="0029274F">
              <w:rPr>
                <w:rFonts w:ascii="DIN-Bold" w:hAnsi="DIN-Bold"/>
              </w:rPr>
              <w:t>TX-55GXT936</w:t>
            </w:r>
          </w:p>
        </w:tc>
        <w:tc>
          <w:tcPr>
            <w:tcW w:w="1546" w:type="dxa"/>
            <w:vAlign w:val="bottom"/>
          </w:tcPr>
          <w:p w14:paraId="4C4E0227" w14:textId="39ABBED5" w:rsidR="0029274F" w:rsidRDefault="0029274F" w:rsidP="0029274F">
            <w:pPr>
              <w:pStyle w:val="NurText"/>
              <w:outlineLvl w:val="0"/>
              <w:rPr>
                <w:rFonts w:ascii="DIN-Bold" w:hAnsi="DIN-Bold"/>
              </w:rPr>
            </w:pPr>
            <w:r w:rsidRPr="0029274F">
              <w:rPr>
                <w:rFonts w:ascii="DIN-Bold" w:hAnsi="DIN-Bold"/>
              </w:rPr>
              <w:t>TX-49FXN738</w:t>
            </w:r>
          </w:p>
        </w:tc>
        <w:tc>
          <w:tcPr>
            <w:tcW w:w="1546" w:type="dxa"/>
            <w:vAlign w:val="bottom"/>
          </w:tcPr>
          <w:p w14:paraId="67B566C3" w14:textId="3D29C58F" w:rsidR="0029274F" w:rsidRDefault="0029274F" w:rsidP="0029274F">
            <w:pPr>
              <w:pStyle w:val="NurText"/>
              <w:outlineLvl w:val="0"/>
              <w:rPr>
                <w:rFonts w:ascii="DIN-Bold" w:hAnsi="DIN-Bold"/>
              </w:rPr>
            </w:pPr>
            <w:r w:rsidRPr="0029274F">
              <w:rPr>
                <w:rFonts w:ascii="DIN-Bold" w:hAnsi="DIN-Bold"/>
              </w:rPr>
              <w:t>TX-50EXF787</w:t>
            </w:r>
          </w:p>
        </w:tc>
      </w:tr>
      <w:tr w:rsidR="003C6221" w14:paraId="33703CFA" w14:textId="77777777" w:rsidTr="00465674">
        <w:tc>
          <w:tcPr>
            <w:tcW w:w="1546" w:type="dxa"/>
            <w:vAlign w:val="center"/>
          </w:tcPr>
          <w:p w14:paraId="0CDD65B3" w14:textId="46247894" w:rsidR="003C6221" w:rsidRPr="0029274F" w:rsidRDefault="003C6221" w:rsidP="003C6221">
            <w:pPr>
              <w:pStyle w:val="NurText"/>
              <w:jc w:val="center"/>
              <w:outlineLvl w:val="0"/>
              <w:rPr>
                <w:rFonts w:ascii="DIN-Bold" w:hAnsi="DIN-Bold"/>
              </w:rPr>
            </w:pPr>
            <w:r w:rsidRPr="0029274F">
              <w:rPr>
                <w:rFonts w:ascii="DIN-Bold" w:hAnsi="DIN-Bold"/>
                <w:b/>
              </w:rPr>
              <w:lastRenderedPageBreak/>
              <w:t>Modelljahr 2021</w:t>
            </w:r>
          </w:p>
        </w:tc>
        <w:tc>
          <w:tcPr>
            <w:tcW w:w="1546" w:type="dxa"/>
            <w:vAlign w:val="center"/>
          </w:tcPr>
          <w:p w14:paraId="24933987" w14:textId="003290D9" w:rsidR="003C6221" w:rsidRPr="0029274F" w:rsidRDefault="003C6221" w:rsidP="003C6221">
            <w:pPr>
              <w:pStyle w:val="NurText"/>
              <w:jc w:val="center"/>
              <w:outlineLvl w:val="0"/>
              <w:rPr>
                <w:rFonts w:ascii="DIN-Bold" w:hAnsi="DIN-Bold"/>
              </w:rPr>
            </w:pPr>
            <w:r w:rsidRPr="0029274F">
              <w:rPr>
                <w:rFonts w:ascii="DIN-Bold" w:hAnsi="DIN-Bold"/>
                <w:b/>
              </w:rPr>
              <w:t>Modelljahr 2020</w:t>
            </w:r>
          </w:p>
        </w:tc>
        <w:tc>
          <w:tcPr>
            <w:tcW w:w="1546" w:type="dxa"/>
            <w:vAlign w:val="bottom"/>
          </w:tcPr>
          <w:p w14:paraId="3F12BE0B" w14:textId="2EEB8876" w:rsidR="003C6221" w:rsidRPr="0029274F" w:rsidRDefault="003C6221" w:rsidP="003C6221">
            <w:pPr>
              <w:pStyle w:val="NurText"/>
              <w:jc w:val="center"/>
              <w:outlineLvl w:val="0"/>
              <w:rPr>
                <w:rFonts w:ascii="DIN-Bold" w:hAnsi="DIN-Bold"/>
              </w:rPr>
            </w:pPr>
            <w:r w:rsidRPr="0029274F">
              <w:rPr>
                <w:rFonts w:ascii="DIN-Bold" w:hAnsi="DIN-Bold"/>
                <w:b/>
              </w:rPr>
              <w:t>Modelljahr 2019</w:t>
            </w:r>
          </w:p>
        </w:tc>
        <w:tc>
          <w:tcPr>
            <w:tcW w:w="1546" w:type="dxa"/>
            <w:vAlign w:val="bottom"/>
          </w:tcPr>
          <w:p w14:paraId="4D118935" w14:textId="1CDED01E" w:rsidR="003C6221" w:rsidRPr="0029274F" w:rsidRDefault="003C6221" w:rsidP="003C6221">
            <w:pPr>
              <w:pStyle w:val="NurText"/>
              <w:jc w:val="center"/>
              <w:outlineLvl w:val="0"/>
              <w:rPr>
                <w:rFonts w:ascii="DIN-Bold" w:hAnsi="DIN-Bold"/>
              </w:rPr>
            </w:pPr>
            <w:r w:rsidRPr="0029274F">
              <w:rPr>
                <w:rFonts w:ascii="DIN-Bold" w:hAnsi="DIN-Bold"/>
                <w:b/>
              </w:rPr>
              <w:t>Modelljahr 2018</w:t>
            </w:r>
          </w:p>
        </w:tc>
        <w:tc>
          <w:tcPr>
            <w:tcW w:w="1546" w:type="dxa"/>
            <w:vAlign w:val="bottom"/>
          </w:tcPr>
          <w:p w14:paraId="34C98E98" w14:textId="2AE2C812" w:rsidR="003C6221" w:rsidRPr="0029274F" w:rsidRDefault="003C6221" w:rsidP="003C6221">
            <w:pPr>
              <w:pStyle w:val="NurText"/>
              <w:jc w:val="center"/>
              <w:outlineLvl w:val="0"/>
              <w:rPr>
                <w:rFonts w:ascii="DIN-Bold" w:hAnsi="DIN-Bold"/>
              </w:rPr>
            </w:pPr>
            <w:r w:rsidRPr="0029274F">
              <w:rPr>
                <w:rFonts w:ascii="DIN-Bold" w:hAnsi="DIN-Bold"/>
                <w:b/>
              </w:rPr>
              <w:t>Modelljahr 2017</w:t>
            </w:r>
          </w:p>
        </w:tc>
      </w:tr>
      <w:tr w:rsidR="0029274F" w14:paraId="24DD5EF4" w14:textId="77777777" w:rsidTr="00465674">
        <w:tc>
          <w:tcPr>
            <w:tcW w:w="1546" w:type="dxa"/>
            <w:vAlign w:val="center"/>
          </w:tcPr>
          <w:p w14:paraId="2C40E019" w14:textId="282AE027" w:rsidR="0029274F" w:rsidRDefault="0029274F" w:rsidP="0029274F">
            <w:pPr>
              <w:pStyle w:val="NurText"/>
              <w:outlineLvl w:val="0"/>
              <w:rPr>
                <w:rFonts w:ascii="DIN-Bold" w:hAnsi="DIN-Bold"/>
              </w:rPr>
            </w:pPr>
            <w:r w:rsidRPr="0029274F">
              <w:rPr>
                <w:rFonts w:ascii="DIN-Bold" w:hAnsi="DIN-Bold"/>
              </w:rPr>
              <w:t>TX-55JZW1004</w:t>
            </w:r>
          </w:p>
        </w:tc>
        <w:tc>
          <w:tcPr>
            <w:tcW w:w="1546" w:type="dxa"/>
            <w:vAlign w:val="center"/>
          </w:tcPr>
          <w:p w14:paraId="4FE1F972" w14:textId="5EFF1223" w:rsidR="0029274F" w:rsidRDefault="0029274F" w:rsidP="0029274F">
            <w:pPr>
              <w:pStyle w:val="NurText"/>
              <w:outlineLvl w:val="0"/>
              <w:rPr>
                <w:rFonts w:ascii="DIN-Bold" w:hAnsi="DIN-Bold"/>
              </w:rPr>
            </w:pPr>
            <w:r w:rsidRPr="0029274F">
              <w:rPr>
                <w:rFonts w:ascii="DIN-Bold" w:hAnsi="DIN-Bold"/>
              </w:rPr>
              <w:t>TX-55HXX979</w:t>
            </w:r>
          </w:p>
        </w:tc>
        <w:tc>
          <w:tcPr>
            <w:tcW w:w="1546" w:type="dxa"/>
            <w:vAlign w:val="bottom"/>
          </w:tcPr>
          <w:p w14:paraId="2B2B6681" w14:textId="3F86AC9F" w:rsidR="0029274F" w:rsidRDefault="0029274F" w:rsidP="0029274F">
            <w:pPr>
              <w:pStyle w:val="NurText"/>
              <w:outlineLvl w:val="0"/>
              <w:rPr>
                <w:rFonts w:ascii="DIN-Bold" w:hAnsi="DIN-Bold"/>
              </w:rPr>
            </w:pPr>
            <w:r w:rsidRPr="0029274F">
              <w:rPr>
                <w:rFonts w:ascii="DIN-Bold" w:hAnsi="DIN-Bold"/>
              </w:rPr>
              <w:t>TX-55GXW904</w:t>
            </w:r>
          </w:p>
        </w:tc>
        <w:tc>
          <w:tcPr>
            <w:tcW w:w="1546" w:type="dxa"/>
            <w:vAlign w:val="bottom"/>
          </w:tcPr>
          <w:p w14:paraId="3B081F68" w14:textId="0CC4B3D8" w:rsidR="0029274F" w:rsidRDefault="0029274F" w:rsidP="0029274F">
            <w:pPr>
              <w:pStyle w:val="NurText"/>
              <w:outlineLvl w:val="0"/>
              <w:rPr>
                <w:rFonts w:ascii="DIN-Bold" w:hAnsi="DIN-Bold"/>
              </w:rPr>
            </w:pPr>
            <w:r w:rsidRPr="0029274F">
              <w:rPr>
                <w:rFonts w:ascii="DIN-Bold" w:hAnsi="DIN-Bold"/>
              </w:rPr>
              <w:t>TX-49FXF737</w:t>
            </w:r>
          </w:p>
        </w:tc>
        <w:tc>
          <w:tcPr>
            <w:tcW w:w="1546" w:type="dxa"/>
            <w:vAlign w:val="bottom"/>
          </w:tcPr>
          <w:p w14:paraId="41A9A9A1" w14:textId="068CE6A7" w:rsidR="0029274F" w:rsidRDefault="0029274F" w:rsidP="0029274F">
            <w:pPr>
              <w:pStyle w:val="NurText"/>
              <w:outlineLvl w:val="0"/>
              <w:rPr>
                <w:rFonts w:ascii="DIN-Bold" w:hAnsi="DIN-Bold"/>
              </w:rPr>
            </w:pPr>
            <w:r w:rsidRPr="0029274F">
              <w:rPr>
                <w:rFonts w:ascii="DIN-Bold" w:hAnsi="DIN-Bold"/>
              </w:rPr>
              <w:t>TX-49EXX689</w:t>
            </w:r>
          </w:p>
        </w:tc>
      </w:tr>
      <w:tr w:rsidR="0029274F" w14:paraId="3227966B" w14:textId="77777777" w:rsidTr="00465674">
        <w:tc>
          <w:tcPr>
            <w:tcW w:w="1546" w:type="dxa"/>
            <w:vAlign w:val="center"/>
          </w:tcPr>
          <w:p w14:paraId="5B908BD5" w14:textId="0FE5FEE7" w:rsidR="0029274F" w:rsidRDefault="0029274F" w:rsidP="0029274F">
            <w:pPr>
              <w:pStyle w:val="NurText"/>
              <w:outlineLvl w:val="0"/>
              <w:rPr>
                <w:rFonts w:ascii="DIN-Bold" w:hAnsi="DIN-Bold"/>
              </w:rPr>
            </w:pPr>
            <w:r w:rsidRPr="0029274F">
              <w:rPr>
                <w:rFonts w:ascii="DIN-Bold" w:hAnsi="DIN-Bold"/>
              </w:rPr>
              <w:t>TX-55JZC1004*</w:t>
            </w:r>
          </w:p>
        </w:tc>
        <w:tc>
          <w:tcPr>
            <w:tcW w:w="1546" w:type="dxa"/>
            <w:vAlign w:val="center"/>
          </w:tcPr>
          <w:p w14:paraId="5351585F" w14:textId="7A67B655" w:rsidR="0029274F" w:rsidRDefault="0029274F" w:rsidP="0029274F">
            <w:pPr>
              <w:pStyle w:val="NurText"/>
              <w:outlineLvl w:val="0"/>
              <w:rPr>
                <w:rFonts w:ascii="DIN-Bold" w:hAnsi="DIN-Bold"/>
              </w:rPr>
            </w:pPr>
            <w:r w:rsidRPr="0029274F">
              <w:rPr>
                <w:rFonts w:ascii="DIN-Bold" w:hAnsi="DIN-Bold"/>
              </w:rPr>
              <w:t>TX-55HXN978</w:t>
            </w:r>
          </w:p>
        </w:tc>
        <w:tc>
          <w:tcPr>
            <w:tcW w:w="1546" w:type="dxa"/>
            <w:vAlign w:val="bottom"/>
          </w:tcPr>
          <w:p w14:paraId="72B82739" w14:textId="2C99275B" w:rsidR="0029274F" w:rsidRDefault="0029274F" w:rsidP="0029274F">
            <w:pPr>
              <w:pStyle w:val="NurText"/>
              <w:outlineLvl w:val="0"/>
              <w:rPr>
                <w:rFonts w:ascii="DIN-Bold" w:hAnsi="DIN-Bold"/>
              </w:rPr>
            </w:pPr>
            <w:r w:rsidRPr="0029274F">
              <w:rPr>
                <w:rFonts w:ascii="DIN-Bold" w:hAnsi="DIN-Bold"/>
              </w:rPr>
              <w:t>TX-50GXX889</w:t>
            </w:r>
          </w:p>
        </w:tc>
        <w:tc>
          <w:tcPr>
            <w:tcW w:w="1546" w:type="dxa"/>
            <w:vAlign w:val="bottom"/>
          </w:tcPr>
          <w:p w14:paraId="1DC5B96F" w14:textId="71341D5D" w:rsidR="0029274F" w:rsidRDefault="0029274F" w:rsidP="0029274F">
            <w:pPr>
              <w:pStyle w:val="NurText"/>
              <w:outlineLvl w:val="0"/>
              <w:rPr>
                <w:rFonts w:ascii="DIN-Bold" w:hAnsi="DIN-Bold"/>
              </w:rPr>
            </w:pPr>
            <w:r w:rsidRPr="0029274F">
              <w:rPr>
                <w:rFonts w:ascii="DIN-Bold" w:hAnsi="DIN-Bold"/>
              </w:rPr>
              <w:t>TX-49FXT736</w:t>
            </w:r>
          </w:p>
        </w:tc>
        <w:tc>
          <w:tcPr>
            <w:tcW w:w="1546" w:type="dxa"/>
            <w:vAlign w:val="bottom"/>
          </w:tcPr>
          <w:p w14:paraId="45679763" w14:textId="66795721" w:rsidR="0029274F" w:rsidRDefault="0029274F" w:rsidP="0029274F">
            <w:pPr>
              <w:pStyle w:val="NurText"/>
              <w:outlineLvl w:val="0"/>
              <w:rPr>
                <w:rFonts w:ascii="DIN-Bold" w:hAnsi="DIN-Bold"/>
              </w:rPr>
            </w:pPr>
            <w:r w:rsidRPr="0029274F">
              <w:rPr>
                <w:rFonts w:ascii="DIN-Bold" w:hAnsi="DIN-Bold"/>
              </w:rPr>
              <w:t>TX-49EXW604S</w:t>
            </w:r>
          </w:p>
        </w:tc>
      </w:tr>
      <w:tr w:rsidR="0029274F" w14:paraId="7D0D4E4D" w14:textId="77777777" w:rsidTr="00465674">
        <w:tc>
          <w:tcPr>
            <w:tcW w:w="1546" w:type="dxa"/>
            <w:vAlign w:val="center"/>
          </w:tcPr>
          <w:p w14:paraId="33C25E77" w14:textId="0570A961" w:rsidR="0029274F" w:rsidRDefault="0029274F" w:rsidP="0029274F">
            <w:pPr>
              <w:pStyle w:val="NurText"/>
              <w:outlineLvl w:val="0"/>
              <w:rPr>
                <w:rFonts w:ascii="DIN-Bold" w:hAnsi="DIN-Bold"/>
              </w:rPr>
            </w:pPr>
            <w:r w:rsidRPr="0029274F">
              <w:rPr>
                <w:rFonts w:ascii="DIN-Bold" w:hAnsi="DIN-Bold"/>
              </w:rPr>
              <w:t>TX-55JZW984</w:t>
            </w:r>
          </w:p>
        </w:tc>
        <w:tc>
          <w:tcPr>
            <w:tcW w:w="1546" w:type="dxa"/>
            <w:vAlign w:val="center"/>
          </w:tcPr>
          <w:p w14:paraId="42AEBBAB" w14:textId="77CAD11D" w:rsidR="0029274F" w:rsidRDefault="0029274F" w:rsidP="0029274F">
            <w:pPr>
              <w:pStyle w:val="NurText"/>
              <w:outlineLvl w:val="0"/>
              <w:rPr>
                <w:rFonts w:ascii="DIN-Bold" w:hAnsi="DIN-Bold"/>
              </w:rPr>
            </w:pPr>
            <w:r w:rsidRPr="0029274F">
              <w:rPr>
                <w:rFonts w:ascii="DIN-Bold" w:hAnsi="DIN-Bold"/>
              </w:rPr>
              <w:t>TX-55HXF977</w:t>
            </w:r>
          </w:p>
        </w:tc>
        <w:tc>
          <w:tcPr>
            <w:tcW w:w="1546" w:type="dxa"/>
            <w:vAlign w:val="bottom"/>
          </w:tcPr>
          <w:p w14:paraId="4462710D" w14:textId="0A878E80" w:rsidR="0029274F" w:rsidRDefault="0029274F" w:rsidP="0029274F">
            <w:pPr>
              <w:pStyle w:val="NurText"/>
              <w:outlineLvl w:val="0"/>
              <w:rPr>
                <w:rFonts w:ascii="DIN-Bold" w:hAnsi="DIN-Bold"/>
              </w:rPr>
            </w:pPr>
            <w:r w:rsidRPr="0029274F">
              <w:rPr>
                <w:rFonts w:ascii="DIN-Bold" w:hAnsi="DIN-Bold"/>
              </w:rPr>
              <w:t>TX-50GXN888</w:t>
            </w:r>
          </w:p>
        </w:tc>
        <w:tc>
          <w:tcPr>
            <w:tcW w:w="1546" w:type="dxa"/>
            <w:vAlign w:val="bottom"/>
          </w:tcPr>
          <w:p w14:paraId="0F97E913" w14:textId="775765F4" w:rsidR="0029274F" w:rsidRDefault="0029274F" w:rsidP="0029274F">
            <w:pPr>
              <w:pStyle w:val="NurText"/>
              <w:outlineLvl w:val="0"/>
              <w:rPr>
                <w:rFonts w:ascii="DIN-Bold" w:hAnsi="DIN-Bold"/>
              </w:rPr>
            </w:pPr>
            <w:r w:rsidRPr="0029274F">
              <w:rPr>
                <w:rFonts w:ascii="DIN-Bold" w:hAnsi="DIN-Bold"/>
              </w:rPr>
              <w:t>TX-49FXW724</w:t>
            </w:r>
          </w:p>
        </w:tc>
        <w:tc>
          <w:tcPr>
            <w:tcW w:w="1546" w:type="dxa"/>
            <w:vAlign w:val="bottom"/>
          </w:tcPr>
          <w:p w14:paraId="51D54037" w14:textId="58106B3F" w:rsidR="0029274F" w:rsidRDefault="0029274F" w:rsidP="0029274F">
            <w:pPr>
              <w:pStyle w:val="NurText"/>
              <w:outlineLvl w:val="0"/>
              <w:rPr>
                <w:rFonts w:ascii="DIN-Bold" w:hAnsi="DIN-Bold"/>
              </w:rPr>
            </w:pPr>
            <w:r w:rsidRPr="0029274F">
              <w:rPr>
                <w:rFonts w:ascii="DIN-Bold" w:hAnsi="DIN-Bold"/>
              </w:rPr>
              <w:t>TX-49EXW604</w:t>
            </w:r>
          </w:p>
        </w:tc>
      </w:tr>
      <w:tr w:rsidR="0029274F" w14:paraId="675BBBF0" w14:textId="77777777" w:rsidTr="00465674">
        <w:tc>
          <w:tcPr>
            <w:tcW w:w="1546" w:type="dxa"/>
            <w:vAlign w:val="center"/>
          </w:tcPr>
          <w:p w14:paraId="0281D564" w14:textId="4E1EB053" w:rsidR="0029274F" w:rsidRDefault="0029274F" w:rsidP="0029274F">
            <w:pPr>
              <w:pStyle w:val="NurText"/>
              <w:outlineLvl w:val="0"/>
              <w:rPr>
                <w:rFonts w:ascii="DIN-Bold" w:hAnsi="DIN-Bold"/>
              </w:rPr>
            </w:pPr>
            <w:r w:rsidRPr="0029274F">
              <w:rPr>
                <w:rFonts w:ascii="DIN-Bold" w:hAnsi="DIN-Bold"/>
              </w:rPr>
              <w:t>TX-55JZC984*</w:t>
            </w:r>
          </w:p>
        </w:tc>
        <w:tc>
          <w:tcPr>
            <w:tcW w:w="1546" w:type="dxa"/>
            <w:vAlign w:val="center"/>
          </w:tcPr>
          <w:p w14:paraId="49E402B8" w14:textId="3AC537A7" w:rsidR="0029274F" w:rsidRDefault="0029274F" w:rsidP="0029274F">
            <w:pPr>
              <w:pStyle w:val="NurText"/>
              <w:outlineLvl w:val="0"/>
              <w:rPr>
                <w:rFonts w:ascii="DIN-Bold" w:hAnsi="DIN-Bold"/>
              </w:rPr>
            </w:pPr>
            <w:r w:rsidRPr="0029274F">
              <w:rPr>
                <w:rFonts w:ascii="DIN-Bold" w:hAnsi="DIN-Bold"/>
              </w:rPr>
              <w:t>TX-55HXT976</w:t>
            </w:r>
          </w:p>
        </w:tc>
        <w:tc>
          <w:tcPr>
            <w:tcW w:w="1546" w:type="dxa"/>
            <w:vAlign w:val="bottom"/>
          </w:tcPr>
          <w:p w14:paraId="4B4918D3" w14:textId="0D728012" w:rsidR="0029274F" w:rsidRDefault="0029274F" w:rsidP="0029274F">
            <w:pPr>
              <w:pStyle w:val="NurText"/>
              <w:outlineLvl w:val="0"/>
              <w:rPr>
                <w:rFonts w:ascii="DIN-Bold" w:hAnsi="DIN-Bold"/>
              </w:rPr>
            </w:pPr>
            <w:r w:rsidRPr="0029274F">
              <w:rPr>
                <w:rFonts w:ascii="DIN-Bold" w:hAnsi="DIN-Bold"/>
              </w:rPr>
              <w:t>TX-50GXF887</w:t>
            </w:r>
          </w:p>
        </w:tc>
        <w:tc>
          <w:tcPr>
            <w:tcW w:w="1546" w:type="dxa"/>
            <w:vAlign w:val="bottom"/>
          </w:tcPr>
          <w:p w14:paraId="4E4A282C" w14:textId="6EEF3481" w:rsidR="0029274F" w:rsidRDefault="0029274F" w:rsidP="0029274F">
            <w:pPr>
              <w:pStyle w:val="NurText"/>
              <w:outlineLvl w:val="0"/>
              <w:rPr>
                <w:rFonts w:ascii="DIN-Bold" w:hAnsi="DIN-Bold"/>
              </w:rPr>
            </w:pPr>
            <w:r w:rsidRPr="0029274F">
              <w:rPr>
                <w:rFonts w:ascii="DIN-Bold" w:hAnsi="DIN-Bold"/>
              </w:rPr>
              <w:t>TX-49FXX689</w:t>
            </w:r>
          </w:p>
        </w:tc>
        <w:tc>
          <w:tcPr>
            <w:tcW w:w="1546" w:type="dxa"/>
            <w:vAlign w:val="bottom"/>
          </w:tcPr>
          <w:p w14:paraId="0DF411CE" w14:textId="08EF3D10" w:rsidR="0029274F" w:rsidRDefault="0029274F" w:rsidP="0029274F">
            <w:pPr>
              <w:pStyle w:val="NurText"/>
              <w:outlineLvl w:val="0"/>
              <w:rPr>
                <w:rFonts w:ascii="DIN-Bold" w:hAnsi="DIN-Bold"/>
              </w:rPr>
            </w:pPr>
            <w:r w:rsidRPr="0029274F">
              <w:rPr>
                <w:rFonts w:ascii="DIN-Bold" w:hAnsi="DIN-Bold"/>
              </w:rPr>
              <w:t>TX-49EXW584</w:t>
            </w:r>
          </w:p>
        </w:tc>
      </w:tr>
      <w:tr w:rsidR="0029274F" w14:paraId="5123F01B" w14:textId="77777777" w:rsidTr="00465674">
        <w:tc>
          <w:tcPr>
            <w:tcW w:w="1546" w:type="dxa"/>
            <w:vAlign w:val="center"/>
          </w:tcPr>
          <w:p w14:paraId="4545D78E" w14:textId="0A5F41F0" w:rsidR="0029274F" w:rsidRDefault="0029274F" w:rsidP="0029274F">
            <w:pPr>
              <w:pStyle w:val="NurText"/>
              <w:outlineLvl w:val="0"/>
              <w:rPr>
                <w:rFonts w:ascii="DIN-Bold" w:hAnsi="DIN-Bold"/>
              </w:rPr>
            </w:pPr>
            <w:r w:rsidRPr="0029274F">
              <w:rPr>
                <w:rFonts w:ascii="DIN-Bold" w:hAnsi="DIN-Bold"/>
              </w:rPr>
              <w:t>TX-55JXX979</w:t>
            </w:r>
          </w:p>
        </w:tc>
        <w:tc>
          <w:tcPr>
            <w:tcW w:w="1546" w:type="dxa"/>
            <w:vAlign w:val="center"/>
          </w:tcPr>
          <w:p w14:paraId="236B359C" w14:textId="3AF4CDB9" w:rsidR="0029274F" w:rsidRDefault="0029274F" w:rsidP="0029274F">
            <w:pPr>
              <w:pStyle w:val="NurText"/>
              <w:outlineLvl w:val="0"/>
              <w:rPr>
                <w:rFonts w:ascii="DIN-Bold" w:hAnsi="DIN-Bold"/>
              </w:rPr>
            </w:pPr>
            <w:r w:rsidRPr="0029274F">
              <w:rPr>
                <w:rFonts w:ascii="DIN-Bold" w:hAnsi="DIN-Bold"/>
              </w:rPr>
              <w:t>TX-55HXW944</w:t>
            </w:r>
          </w:p>
        </w:tc>
        <w:tc>
          <w:tcPr>
            <w:tcW w:w="1546" w:type="dxa"/>
            <w:vAlign w:val="bottom"/>
          </w:tcPr>
          <w:p w14:paraId="62F45F09" w14:textId="7CA7F586" w:rsidR="0029274F" w:rsidRDefault="0029274F" w:rsidP="0029274F">
            <w:pPr>
              <w:pStyle w:val="NurText"/>
              <w:outlineLvl w:val="0"/>
              <w:rPr>
                <w:rFonts w:ascii="DIN-Bold" w:hAnsi="DIN-Bold"/>
              </w:rPr>
            </w:pPr>
            <w:r w:rsidRPr="0029274F">
              <w:rPr>
                <w:rFonts w:ascii="DIN-Bold" w:hAnsi="DIN-Bold"/>
              </w:rPr>
              <w:t>TX-50GXT886</w:t>
            </w:r>
          </w:p>
        </w:tc>
        <w:tc>
          <w:tcPr>
            <w:tcW w:w="1546" w:type="dxa"/>
            <w:vAlign w:val="bottom"/>
          </w:tcPr>
          <w:p w14:paraId="53EED368" w14:textId="69BE243C" w:rsidR="0029274F" w:rsidRDefault="0029274F" w:rsidP="0029274F">
            <w:pPr>
              <w:pStyle w:val="NurText"/>
              <w:outlineLvl w:val="0"/>
              <w:rPr>
                <w:rFonts w:ascii="DIN-Bold" w:hAnsi="DIN-Bold"/>
              </w:rPr>
            </w:pPr>
            <w:r w:rsidRPr="0029274F">
              <w:rPr>
                <w:rFonts w:ascii="DIN-Bold" w:hAnsi="DIN-Bold"/>
              </w:rPr>
              <w:t>TX-49FXN688</w:t>
            </w:r>
          </w:p>
        </w:tc>
        <w:tc>
          <w:tcPr>
            <w:tcW w:w="1546" w:type="dxa"/>
            <w:vAlign w:val="bottom"/>
          </w:tcPr>
          <w:p w14:paraId="0C310F48" w14:textId="5D0634E0" w:rsidR="0029274F" w:rsidRDefault="0029274F" w:rsidP="0029274F">
            <w:pPr>
              <w:pStyle w:val="NurText"/>
              <w:outlineLvl w:val="0"/>
              <w:rPr>
                <w:rFonts w:ascii="DIN-Bold" w:hAnsi="DIN-Bold"/>
              </w:rPr>
            </w:pPr>
            <w:r w:rsidRPr="0029274F">
              <w:rPr>
                <w:rFonts w:ascii="DIN-Bold" w:hAnsi="DIN-Bold"/>
              </w:rPr>
              <w:t>TX-49EXT686</w:t>
            </w:r>
          </w:p>
        </w:tc>
      </w:tr>
      <w:tr w:rsidR="0029274F" w14:paraId="0A71E6FD" w14:textId="77777777" w:rsidTr="00465674">
        <w:tc>
          <w:tcPr>
            <w:tcW w:w="1546" w:type="dxa"/>
            <w:vAlign w:val="center"/>
          </w:tcPr>
          <w:p w14:paraId="6ABF296D" w14:textId="0371493E" w:rsidR="0029274F" w:rsidRDefault="0029274F" w:rsidP="0029274F">
            <w:pPr>
              <w:pStyle w:val="NurText"/>
              <w:outlineLvl w:val="0"/>
              <w:rPr>
                <w:rFonts w:ascii="DIN-Bold" w:hAnsi="DIN-Bold"/>
              </w:rPr>
            </w:pPr>
            <w:r w:rsidRPr="0029274F">
              <w:rPr>
                <w:rFonts w:ascii="DIN-Bold" w:hAnsi="DIN-Bold"/>
              </w:rPr>
              <w:t>TX-55JXN978</w:t>
            </w:r>
          </w:p>
        </w:tc>
        <w:tc>
          <w:tcPr>
            <w:tcW w:w="1546" w:type="dxa"/>
            <w:vAlign w:val="center"/>
          </w:tcPr>
          <w:p w14:paraId="42A530D6" w14:textId="5C84F3B1" w:rsidR="0029274F" w:rsidRDefault="0029274F" w:rsidP="0029274F">
            <w:pPr>
              <w:pStyle w:val="NurText"/>
              <w:outlineLvl w:val="0"/>
              <w:rPr>
                <w:rFonts w:ascii="DIN-Bold" w:hAnsi="DIN-Bold"/>
              </w:rPr>
            </w:pPr>
            <w:r w:rsidRPr="0029274F">
              <w:rPr>
                <w:rFonts w:ascii="DIN-Bold" w:hAnsi="DIN-Bold"/>
              </w:rPr>
              <w:t>TX-55HXW904</w:t>
            </w:r>
          </w:p>
        </w:tc>
        <w:tc>
          <w:tcPr>
            <w:tcW w:w="1546" w:type="dxa"/>
            <w:vAlign w:val="bottom"/>
          </w:tcPr>
          <w:p w14:paraId="564F4D58" w14:textId="5282FE5B" w:rsidR="0029274F" w:rsidRDefault="0029274F" w:rsidP="0029274F">
            <w:pPr>
              <w:pStyle w:val="NurText"/>
              <w:outlineLvl w:val="0"/>
              <w:rPr>
                <w:rFonts w:ascii="DIN-Bold" w:hAnsi="DIN-Bold"/>
              </w:rPr>
            </w:pPr>
            <w:r w:rsidRPr="0029274F">
              <w:rPr>
                <w:rFonts w:ascii="DIN-Bold" w:hAnsi="DIN-Bold"/>
              </w:rPr>
              <w:t>TX-50GXW804</w:t>
            </w:r>
          </w:p>
        </w:tc>
        <w:tc>
          <w:tcPr>
            <w:tcW w:w="1546" w:type="dxa"/>
            <w:vAlign w:val="bottom"/>
          </w:tcPr>
          <w:p w14:paraId="3B570D60" w14:textId="3E80F6E0" w:rsidR="0029274F" w:rsidRDefault="0029274F" w:rsidP="0029274F">
            <w:pPr>
              <w:pStyle w:val="NurText"/>
              <w:outlineLvl w:val="0"/>
              <w:rPr>
                <w:rFonts w:ascii="DIN-Bold" w:hAnsi="DIN-Bold"/>
              </w:rPr>
            </w:pPr>
            <w:r w:rsidRPr="0029274F">
              <w:rPr>
                <w:rFonts w:ascii="DIN-Bold" w:hAnsi="DIN-Bold"/>
              </w:rPr>
              <w:t>TX-49FXF687</w:t>
            </w:r>
          </w:p>
        </w:tc>
        <w:tc>
          <w:tcPr>
            <w:tcW w:w="1546" w:type="dxa"/>
            <w:vAlign w:val="bottom"/>
          </w:tcPr>
          <w:p w14:paraId="15A8DEA4" w14:textId="522759B4" w:rsidR="0029274F" w:rsidRDefault="0029274F" w:rsidP="0029274F">
            <w:pPr>
              <w:pStyle w:val="NurText"/>
              <w:outlineLvl w:val="0"/>
              <w:rPr>
                <w:rFonts w:ascii="DIN-Bold" w:hAnsi="DIN-Bold"/>
              </w:rPr>
            </w:pPr>
            <w:r w:rsidRPr="0029274F">
              <w:rPr>
                <w:rFonts w:ascii="DIN-Bold" w:hAnsi="DIN-Bold"/>
              </w:rPr>
              <w:t>TX-49EXN688</w:t>
            </w:r>
          </w:p>
        </w:tc>
      </w:tr>
      <w:tr w:rsidR="0029274F" w14:paraId="2043C21B" w14:textId="77777777" w:rsidTr="00465674">
        <w:tc>
          <w:tcPr>
            <w:tcW w:w="1546" w:type="dxa"/>
            <w:vAlign w:val="center"/>
          </w:tcPr>
          <w:p w14:paraId="4EB72E3C" w14:textId="2C1373B7" w:rsidR="0029274F" w:rsidRDefault="0029274F" w:rsidP="0029274F">
            <w:pPr>
              <w:pStyle w:val="NurText"/>
              <w:outlineLvl w:val="0"/>
              <w:rPr>
                <w:rFonts w:ascii="DIN-Bold" w:hAnsi="DIN-Bold"/>
              </w:rPr>
            </w:pPr>
            <w:r w:rsidRPr="0029274F">
              <w:rPr>
                <w:rFonts w:ascii="DIN-Bold" w:hAnsi="DIN-Bold"/>
              </w:rPr>
              <w:t>TX-55JXF977</w:t>
            </w:r>
          </w:p>
        </w:tc>
        <w:tc>
          <w:tcPr>
            <w:tcW w:w="1546" w:type="dxa"/>
            <w:vAlign w:val="center"/>
          </w:tcPr>
          <w:p w14:paraId="647581B8" w14:textId="7385C40F" w:rsidR="0029274F" w:rsidRDefault="0029274F" w:rsidP="0029274F">
            <w:pPr>
              <w:pStyle w:val="NurText"/>
              <w:outlineLvl w:val="0"/>
              <w:rPr>
                <w:rFonts w:ascii="DIN-Bold" w:hAnsi="DIN-Bold"/>
              </w:rPr>
            </w:pPr>
            <w:r w:rsidRPr="0029274F">
              <w:rPr>
                <w:rFonts w:ascii="DIN-Bold" w:hAnsi="DIN-Bold"/>
              </w:rPr>
              <w:t>TX-50HXX889</w:t>
            </w:r>
          </w:p>
        </w:tc>
        <w:tc>
          <w:tcPr>
            <w:tcW w:w="1546" w:type="dxa"/>
            <w:vAlign w:val="bottom"/>
          </w:tcPr>
          <w:p w14:paraId="0AFE6C74" w14:textId="0664B976" w:rsidR="0029274F" w:rsidRDefault="0029274F" w:rsidP="0029274F">
            <w:pPr>
              <w:pStyle w:val="NurText"/>
              <w:outlineLvl w:val="0"/>
              <w:rPr>
                <w:rFonts w:ascii="DIN-Bold" w:hAnsi="DIN-Bold"/>
              </w:rPr>
            </w:pPr>
            <w:r w:rsidRPr="0029274F">
              <w:rPr>
                <w:rFonts w:ascii="DIN-Bold" w:hAnsi="DIN-Bold"/>
              </w:rPr>
              <w:t>TX-49GXX939</w:t>
            </w:r>
          </w:p>
        </w:tc>
        <w:tc>
          <w:tcPr>
            <w:tcW w:w="1546" w:type="dxa"/>
            <w:vAlign w:val="bottom"/>
          </w:tcPr>
          <w:p w14:paraId="5D93543D" w14:textId="748BCA7C" w:rsidR="0029274F" w:rsidRDefault="0029274F" w:rsidP="0029274F">
            <w:pPr>
              <w:pStyle w:val="NurText"/>
              <w:outlineLvl w:val="0"/>
              <w:rPr>
                <w:rFonts w:ascii="DIN-Bold" w:hAnsi="DIN-Bold"/>
              </w:rPr>
            </w:pPr>
            <w:r w:rsidRPr="0029274F">
              <w:rPr>
                <w:rFonts w:ascii="DIN-Bold" w:hAnsi="DIN-Bold"/>
              </w:rPr>
              <w:t>TX-49FXT686</w:t>
            </w:r>
          </w:p>
        </w:tc>
        <w:tc>
          <w:tcPr>
            <w:tcW w:w="1546" w:type="dxa"/>
            <w:vAlign w:val="bottom"/>
          </w:tcPr>
          <w:p w14:paraId="7813878A" w14:textId="4AA9308C" w:rsidR="0029274F" w:rsidRDefault="0029274F" w:rsidP="0029274F">
            <w:pPr>
              <w:pStyle w:val="NurText"/>
              <w:outlineLvl w:val="0"/>
              <w:rPr>
                <w:rFonts w:ascii="DIN-Bold" w:hAnsi="DIN-Bold"/>
              </w:rPr>
            </w:pPr>
            <w:r w:rsidRPr="0029274F">
              <w:rPr>
                <w:rFonts w:ascii="DIN-Bold" w:hAnsi="DIN-Bold"/>
              </w:rPr>
              <w:t>TX-49EXF687</w:t>
            </w:r>
          </w:p>
        </w:tc>
      </w:tr>
      <w:tr w:rsidR="0029274F" w14:paraId="6B2FD3B7" w14:textId="77777777" w:rsidTr="00465674">
        <w:tc>
          <w:tcPr>
            <w:tcW w:w="1546" w:type="dxa"/>
            <w:vAlign w:val="center"/>
          </w:tcPr>
          <w:p w14:paraId="627A3AC8" w14:textId="014B030F" w:rsidR="0029274F" w:rsidRDefault="0029274F" w:rsidP="0029274F">
            <w:pPr>
              <w:pStyle w:val="NurText"/>
              <w:outlineLvl w:val="0"/>
              <w:rPr>
                <w:rFonts w:ascii="DIN-Bold" w:hAnsi="DIN-Bold"/>
              </w:rPr>
            </w:pPr>
            <w:r w:rsidRPr="0029274F">
              <w:rPr>
                <w:rFonts w:ascii="DIN-Bold" w:hAnsi="DIN-Bold"/>
              </w:rPr>
              <w:t>TX-55JXT976</w:t>
            </w:r>
          </w:p>
        </w:tc>
        <w:tc>
          <w:tcPr>
            <w:tcW w:w="1546" w:type="dxa"/>
            <w:vAlign w:val="center"/>
          </w:tcPr>
          <w:p w14:paraId="062DF49C" w14:textId="6DBF6FD4" w:rsidR="0029274F" w:rsidRDefault="0029274F" w:rsidP="0029274F">
            <w:pPr>
              <w:pStyle w:val="NurText"/>
              <w:outlineLvl w:val="0"/>
              <w:rPr>
                <w:rFonts w:ascii="DIN-Bold" w:hAnsi="DIN-Bold"/>
              </w:rPr>
            </w:pPr>
            <w:r w:rsidRPr="0029274F">
              <w:rPr>
                <w:rFonts w:ascii="DIN-Bold" w:hAnsi="DIN-Bold"/>
              </w:rPr>
              <w:t>TX-50HXN888</w:t>
            </w:r>
          </w:p>
        </w:tc>
        <w:tc>
          <w:tcPr>
            <w:tcW w:w="1546" w:type="dxa"/>
            <w:vAlign w:val="bottom"/>
          </w:tcPr>
          <w:p w14:paraId="2C0DB201" w14:textId="612B9385" w:rsidR="0029274F" w:rsidRDefault="0029274F" w:rsidP="0029274F">
            <w:pPr>
              <w:pStyle w:val="NurText"/>
              <w:outlineLvl w:val="0"/>
              <w:rPr>
                <w:rFonts w:ascii="DIN-Bold" w:hAnsi="DIN-Bold"/>
              </w:rPr>
            </w:pPr>
            <w:r w:rsidRPr="0029274F">
              <w:rPr>
                <w:rFonts w:ascii="DIN-Bold" w:hAnsi="DIN-Bold"/>
              </w:rPr>
              <w:t>TX-49GXN938</w:t>
            </w:r>
          </w:p>
        </w:tc>
        <w:tc>
          <w:tcPr>
            <w:tcW w:w="1546" w:type="dxa"/>
            <w:vAlign w:val="bottom"/>
          </w:tcPr>
          <w:p w14:paraId="2472A615" w14:textId="31E3F274" w:rsidR="0029274F" w:rsidRDefault="0029274F" w:rsidP="0029274F">
            <w:pPr>
              <w:pStyle w:val="NurText"/>
              <w:outlineLvl w:val="0"/>
              <w:rPr>
                <w:rFonts w:ascii="DIN-Bold" w:hAnsi="DIN-Bold"/>
              </w:rPr>
            </w:pPr>
            <w:r w:rsidRPr="0029274F">
              <w:rPr>
                <w:rFonts w:ascii="DIN-Bold" w:hAnsi="DIN-Bold"/>
              </w:rPr>
              <w:t>TX-49FXM655</w:t>
            </w:r>
          </w:p>
        </w:tc>
        <w:tc>
          <w:tcPr>
            <w:tcW w:w="1546" w:type="dxa"/>
            <w:vAlign w:val="bottom"/>
          </w:tcPr>
          <w:p w14:paraId="5D5A45AD" w14:textId="57B842C0" w:rsidR="0029274F" w:rsidRDefault="0029274F" w:rsidP="0029274F">
            <w:pPr>
              <w:pStyle w:val="NurText"/>
              <w:outlineLvl w:val="0"/>
              <w:rPr>
                <w:rFonts w:ascii="DIN-Bold" w:hAnsi="DIN-Bold"/>
              </w:rPr>
            </w:pPr>
            <w:r w:rsidRPr="0029274F">
              <w:rPr>
                <w:rFonts w:ascii="DIN-Bold" w:hAnsi="DIN-Bold"/>
              </w:rPr>
              <w:t>TX-43EXW754</w:t>
            </w:r>
          </w:p>
        </w:tc>
      </w:tr>
      <w:tr w:rsidR="0029274F" w14:paraId="5C83279D" w14:textId="77777777" w:rsidTr="00465674">
        <w:tc>
          <w:tcPr>
            <w:tcW w:w="1546" w:type="dxa"/>
            <w:vAlign w:val="center"/>
          </w:tcPr>
          <w:p w14:paraId="24D9F377" w14:textId="35C1062E" w:rsidR="0029274F" w:rsidRDefault="0029274F" w:rsidP="0029274F">
            <w:pPr>
              <w:pStyle w:val="NurText"/>
              <w:outlineLvl w:val="0"/>
              <w:rPr>
                <w:rFonts w:ascii="DIN-Bold" w:hAnsi="DIN-Bold"/>
              </w:rPr>
            </w:pPr>
            <w:r w:rsidRPr="0029274F">
              <w:rPr>
                <w:rFonts w:ascii="DIN-Bold" w:hAnsi="DIN-Bold"/>
              </w:rPr>
              <w:t>TX-55JXW944</w:t>
            </w:r>
          </w:p>
        </w:tc>
        <w:tc>
          <w:tcPr>
            <w:tcW w:w="1546" w:type="dxa"/>
            <w:vAlign w:val="center"/>
          </w:tcPr>
          <w:p w14:paraId="585DE9EE" w14:textId="643205EF" w:rsidR="0029274F" w:rsidRDefault="0029274F" w:rsidP="0029274F">
            <w:pPr>
              <w:pStyle w:val="NurText"/>
              <w:outlineLvl w:val="0"/>
              <w:rPr>
                <w:rFonts w:ascii="DIN-Bold" w:hAnsi="DIN-Bold"/>
              </w:rPr>
            </w:pPr>
            <w:r w:rsidRPr="0029274F">
              <w:rPr>
                <w:rFonts w:ascii="DIN-Bold" w:hAnsi="DIN-Bold"/>
              </w:rPr>
              <w:t>TX-50HXF887</w:t>
            </w:r>
          </w:p>
        </w:tc>
        <w:tc>
          <w:tcPr>
            <w:tcW w:w="1546" w:type="dxa"/>
            <w:vAlign w:val="bottom"/>
          </w:tcPr>
          <w:p w14:paraId="25E4372A" w14:textId="5FC7433C" w:rsidR="0029274F" w:rsidRDefault="0029274F" w:rsidP="0029274F">
            <w:pPr>
              <w:pStyle w:val="NurText"/>
              <w:outlineLvl w:val="0"/>
              <w:rPr>
                <w:rFonts w:ascii="DIN-Bold" w:hAnsi="DIN-Bold"/>
              </w:rPr>
            </w:pPr>
            <w:r w:rsidRPr="0029274F">
              <w:rPr>
                <w:rFonts w:ascii="DIN-Bold" w:hAnsi="DIN-Bold"/>
              </w:rPr>
              <w:t>TX-49GXF937</w:t>
            </w:r>
          </w:p>
        </w:tc>
        <w:tc>
          <w:tcPr>
            <w:tcW w:w="1546" w:type="dxa"/>
            <w:vAlign w:val="bottom"/>
          </w:tcPr>
          <w:p w14:paraId="3F2508B8" w14:textId="10D92C47" w:rsidR="0029274F" w:rsidRDefault="0029274F" w:rsidP="0029274F">
            <w:pPr>
              <w:pStyle w:val="NurText"/>
              <w:outlineLvl w:val="0"/>
              <w:rPr>
                <w:rFonts w:ascii="DIN-Bold" w:hAnsi="DIN-Bold"/>
              </w:rPr>
            </w:pPr>
            <w:r w:rsidRPr="0029274F">
              <w:rPr>
                <w:rFonts w:ascii="DIN-Bold" w:hAnsi="DIN-Bold"/>
              </w:rPr>
              <w:t>TX-49FXW654S</w:t>
            </w:r>
          </w:p>
        </w:tc>
        <w:tc>
          <w:tcPr>
            <w:tcW w:w="1546" w:type="dxa"/>
            <w:vAlign w:val="bottom"/>
          </w:tcPr>
          <w:p w14:paraId="0ACC591B" w14:textId="52E59C10" w:rsidR="0029274F" w:rsidRDefault="0029274F" w:rsidP="0029274F">
            <w:pPr>
              <w:pStyle w:val="NurText"/>
              <w:outlineLvl w:val="0"/>
              <w:rPr>
                <w:rFonts w:ascii="DIN-Bold" w:hAnsi="DIN-Bold"/>
              </w:rPr>
            </w:pPr>
            <w:r w:rsidRPr="0029274F">
              <w:rPr>
                <w:rFonts w:ascii="DIN-Bold" w:hAnsi="DIN-Bold"/>
              </w:rPr>
              <w:t>TX-43EXW604</w:t>
            </w:r>
          </w:p>
        </w:tc>
      </w:tr>
      <w:tr w:rsidR="0029274F" w14:paraId="527ECF01" w14:textId="77777777" w:rsidTr="00465674">
        <w:tc>
          <w:tcPr>
            <w:tcW w:w="1546" w:type="dxa"/>
            <w:vAlign w:val="center"/>
          </w:tcPr>
          <w:p w14:paraId="2E93A4D4" w14:textId="4916E13D" w:rsidR="0029274F" w:rsidRDefault="0029274F" w:rsidP="0029274F">
            <w:pPr>
              <w:pStyle w:val="NurText"/>
              <w:outlineLvl w:val="0"/>
              <w:rPr>
                <w:rFonts w:ascii="DIN-Bold" w:hAnsi="DIN-Bold"/>
              </w:rPr>
            </w:pPr>
            <w:r w:rsidRPr="0029274F">
              <w:rPr>
                <w:rFonts w:ascii="DIN-Bold" w:hAnsi="DIN-Bold"/>
              </w:rPr>
              <w:t>TX-50JXX889</w:t>
            </w:r>
          </w:p>
        </w:tc>
        <w:tc>
          <w:tcPr>
            <w:tcW w:w="1546" w:type="dxa"/>
            <w:vAlign w:val="center"/>
          </w:tcPr>
          <w:p w14:paraId="712716FB" w14:textId="6E1A8DA5" w:rsidR="0029274F" w:rsidRDefault="0029274F" w:rsidP="0029274F">
            <w:pPr>
              <w:pStyle w:val="NurText"/>
              <w:outlineLvl w:val="0"/>
              <w:rPr>
                <w:rFonts w:ascii="DIN-Bold" w:hAnsi="DIN-Bold"/>
              </w:rPr>
            </w:pPr>
            <w:r w:rsidRPr="0029274F">
              <w:rPr>
                <w:rFonts w:ascii="DIN-Bold" w:hAnsi="DIN-Bold"/>
              </w:rPr>
              <w:t>TX-50HXT886</w:t>
            </w:r>
          </w:p>
        </w:tc>
        <w:tc>
          <w:tcPr>
            <w:tcW w:w="1546" w:type="dxa"/>
            <w:vAlign w:val="bottom"/>
          </w:tcPr>
          <w:p w14:paraId="03A97D58" w14:textId="7A6B408A" w:rsidR="0029274F" w:rsidRDefault="0029274F" w:rsidP="0029274F">
            <w:pPr>
              <w:pStyle w:val="NurText"/>
              <w:outlineLvl w:val="0"/>
              <w:rPr>
                <w:rFonts w:ascii="DIN-Bold" w:hAnsi="DIN-Bold"/>
              </w:rPr>
            </w:pPr>
            <w:r w:rsidRPr="0029274F">
              <w:rPr>
                <w:rFonts w:ascii="DIN-Bold" w:hAnsi="DIN-Bold"/>
              </w:rPr>
              <w:t>TX-49GXT936</w:t>
            </w:r>
          </w:p>
        </w:tc>
        <w:tc>
          <w:tcPr>
            <w:tcW w:w="1546" w:type="dxa"/>
            <w:vAlign w:val="bottom"/>
          </w:tcPr>
          <w:p w14:paraId="183A4AA6" w14:textId="768454FD" w:rsidR="0029274F" w:rsidRDefault="0029274F" w:rsidP="0029274F">
            <w:pPr>
              <w:pStyle w:val="NurText"/>
              <w:outlineLvl w:val="0"/>
              <w:rPr>
                <w:rFonts w:ascii="DIN-Bold" w:hAnsi="DIN-Bold"/>
              </w:rPr>
            </w:pPr>
            <w:r w:rsidRPr="0029274F">
              <w:rPr>
                <w:rFonts w:ascii="DIN-Bold" w:hAnsi="DIN-Bold"/>
              </w:rPr>
              <w:t>TX-49FXW654</w:t>
            </w:r>
          </w:p>
        </w:tc>
        <w:tc>
          <w:tcPr>
            <w:tcW w:w="1546" w:type="dxa"/>
            <w:vAlign w:val="bottom"/>
          </w:tcPr>
          <w:p w14:paraId="0F4E8631" w14:textId="4DA0E342" w:rsidR="0029274F" w:rsidRDefault="0029274F" w:rsidP="0029274F">
            <w:pPr>
              <w:pStyle w:val="NurText"/>
              <w:outlineLvl w:val="0"/>
              <w:rPr>
                <w:rFonts w:ascii="DIN-Bold" w:hAnsi="DIN-Bold"/>
              </w:rPr>
            </w:pPr>
            <w:r w:rsidRPr="0029274F">
              <w:rPr>
                <w:rFonts w:ascii="DIN-Bold" w:hAnsi="DIN-Bold"/>
              </w:rPr>
              <w:t>TX-40EXX689</w:t>
            </w:r>
          </w:p>
        </w:tc>
      </w:tr>
      <w:tr w:rsidR="0029274F" w14:paraId="74217CF8" w14:textId="77777777" w:rsidTr="00465674">
        <w:tc>
          <w:tcPr>
            <w:tcW w:w="1546" w:type="dxa"/>
            <w:vAlign w:val="center"/>
          </w:tcPr>
          <w:p w14:paraId="65D844F5" w14:textId="0DCBADE4" w:rsidR="0029274F" w:rsidRDefault="0029274F" w:rsidP="0029274F">
            <w:pPr>
              <w:pStyle w:val="NurText"/>
              <w:outlineLvl w:val="0"/>
              <w:rPr>
                <w:rFonts w:ascii="DIN-Bold" w:hAnsi="DIN-Bold"/>
              </w:rPr>
            </w:pPr>
            <w:r w:rsidRPr="0029274F">
              <w:rPr>
                <w:rFonts w:ascii="DIN-Bold" w:hAnsi="DIN-Bold"/>
              </w:rPr>
              <w:t>TX-50JXN888</w:t>
            </w:r>
          </w:p>
        </w:tc>
        <w:tc>
          <w:tcPr>
            <w:tcW w:w="1546" w:type="dxa"/>
            <w:vAlign w:val="center"/>
          </w:tcPr>
          <w:p w14:paraId="34DA64EA" w14:textId="0BB8DB65" w:rsidR="0029274F" w:rsidRDefault="0029274F" w:rsidP="0029274F">
            <w:pPr>
              <w:pStyle w:val="NurText"/>
              <w:outlineLvl w:val="0"/>
              <w:rPr>
                <w:rFonts w:ascii="DIN-Bold" w:hAnsi="DIN-Bold"/>
              </w:rPr>
            </w:pPr>
            <w:r w:rsidRPr="0029274F">
              <w:rPr>
                <w:rFonts w:ascii="DIN-Bold" w:hAnsi="DIN-Bold"/>
              </w:rPr>
              <w:t>TX-50HXW804</w:t>
            </w:r>
          </w:p>
        </w:tc>
        <w:tc>
          <w:tcPr>
            <w:tcW w:w="1546" w:type="dxa"/>
            <w:vAlign w:val="bottom"/>
          </w:tcPr>
          <w:p w14:paraId="395E2CCA" w14:textId="7F97F5F9" w:rsidR="0029274F" w:rsidRDefault="0029274F" w:rsidP="0029274F">
            <w:pPr>
              <w:pStyle w:val="NurText"/>
              <w:outlineLvl w:val="0"/>
              <w:rPr>
                <w:rFonts w:ascii="DIN-Bold" w:hAnsi="DIN-Bold"/>
              </w:rPr>
            </w:pPr>
            <w:r w:rsidRPr="0029274F">
              <w:rPr>
                <w:rFonts w:ascii="DIN-Bold" w:hAnsi="DIN-Bold"/>
              </w:rPr>
              <w:t>TX-49GXW904</w:t>
            </w:r>
          </w:p>
        </w:tc>
        <w:tc>
          <w:tcPr>
            <w:tcW w:w="1546" w:type="dxa"/>
            <w:vAlign w:val="bottom"/>
          </w:tcPr>
          <w:p w14:paraId="6CE91BAB" w14:textId="4DBD6CC3" w:rsidR="0029274F" w:rsidRDefault="0029274F" w:rsidP="0029274F">
            <w:pPr>
              <w:pStyle w:val="NurText"/>
              <w:outlineLvl w:val="0"/>
              <w:rPr>
                <w:rFonts w:ascii="DIN-Bold" w:hAnsi="DIN-Bold"/>
              </w:rPr>
            </w:pPr>
            <w:r w:rsidRPr="0029274F">
              <w:rPr>
                <w:rFonts w:ascii="DIN-Bold" w:hAnsi="DIN-Bold"/>
              </w:rPr>
              <w:t>TX-49FXW584</w:t>
            </w:r>
          </w:p>
        </w:tc>
        <w:tc>
          <w:tcPr>
            <w:tcW w:w="1546" w:type="dxa"/>
            <w:vAlign w:val="bottom"/>
          </w:tcPr>
          <w:p w14:paraId="45D76A9A" w14:textId="303B45D3" w:rsidR="0029274F" w:rsidRDefault="0029274F" w:rsidP="0029274F">
            <w:pPr>
              <w:pStyle w:val="NurText"/>
              <w:outlineLvl w:val="0"/>
              <w:rPr>
                <w:rFonts w:ascii="DIN-Bold" w:hAnsi="DIN-Bold"/>
              </w:rPr>
            </w:pPr>
            <w:r w:rsidRPr="0029274F">
              <w:rPr>
                <w:rFonts w:ascii="DIN-Bold" w:hAnsi="DIN-Bold"/>
              </w:rPr>
              <w:t>TX-40EXW735</w:t>
            </w:r>
          </w:p>
        </w:tc>
      </w:tr>
      <w:tr w:rsidR="0029274F" w14:paraId="18DD0CCD" w14:textId="77777777" w:rsidTr="00465674">
        <w:tc>
          <w:tcPr>
            <w:tcW w:w="1546" w:type="dxa"/>
            <w:vAlign w:val="center"/>
          </w:tcPr>
          <w:p w14:paraId="43C42CEE" w14:textId="59DAB74D" w:rsidR="0029274F" w:rsidRDefault="0029274F" w:rsidP="0029274F">
            <w:pPr>
              <w:pStyle w:val="NurText"/>
              <w:outlineLvl w:val="0"/>
              <w:rPr>
                <w:rFonts w:ascii="DIN-Bold" w:hAnsi="DIN-Bold"/>
              </w:rPr>
            </w:pPr>
            <w:r w:rsidRPr="0029274F">
              <w:rPr>
                <w:rFonts w:ascii="DIN-Bold" w:hAnsi="DIN-Bold"/>
              </w:rPr>
              <w:t>TX-50JXF887</w:t>
            </w:r>
          </w:p>
        </w:tc>
        <w:tc>
          <w:tcPr>
            <w:tcW w:w="1546" w:type="dxa"/>
            <w:vAlign w:val="center"/>
          </w:tcPr>
          <w:p w14:paraId="57FC8398" w14:textId="4DC56D42" w:rsidR="0029274F" w:rsidRDefault="0029274F" w:rsidP="0029274F">
            <w:pPr>
              <w:pStyle w:val="NurText"/>
              <w:outlineLvl w:val="0"/>
              <w:rPr>
                <w:rFonts w:ascii="DIN-Bold" w:hAnsi="DIN-Bold"/>
              </w:rPr>
            </w:pPr>
            <w:r w:rsidRPr="0029274F">
              <w:rPr>
                <w:rFonts w:ascii="DIN-Bold" w:hAnsi="DIN-Bold"/>
              </w:rPr>
              <w:t>TX-49HXX979</w:t>
            </w:r>
          </w:p>
        </w:tc>
        <w:tc>
          <w:tcPr>
            <w:tcW w:w="1546" w:type="dxa"/>
            <w:vAlign w:val="bottom"/>
          </w:tcPr>
          <w:p w14:paraId="0D5155F5" w14:textId="03C45DCD" w:rsidR="0029274F" w:rsidRDefault="0029274F" w:rsidP="0029274F">
            <w:pPr>
              <w:pStyle w:val="NurText"/>
              <w:outlineLvl w:val="0"/>
              <w:rPr>
                <w:rFonts w:ascii="DIN-Bold" w:hAnsi="DIN-Bold"/>
              </w:rPr>
            </w:pPr>
            <w:r w:rsidRPr="0029274F">
              <w:rPr>
                <w:rFonts w:ascii="DIN-Bold" w:hAnsi="DIN-Bold"/>
              </w:rPr>
              <w:t>TX-43GXX939</w:t>
            </w:r>
          </w:p>
        </w:tc>
        <w:tc>
          <w:tcPr>
            <w:tcW w:w="1546" w:type="dxa"/>
            <w:vAlign w:val="bottom"/>
          </w:tcPr>
          <w:p w14:paraId="045B5586" w14:textId="7702629B" w:rsidR="0029274F" w:rsidRDefault="0029274F" w:rsidP="0029274F">
            <w:pPr>
              <w:pStyle w:val="NurText"/>
              <w:outlineLvl w:val="0"/>
              <w:rPr>
                <w:rFonts w:ascii="DIN-Bold" w:hAnsi="DIN-Bold"/>
              </w:rPr>
            </w:pPr>
            <w:r w:rsidRPr="0029274F">
              <w:rPr>
                <w:rFonts w:ascii="DIN-Bold" w:hAnsi="DIN-Bold"/>
              </w:rPr>
              <w:t>TX-43FXW754</w:t>
            </w:r>
          </w:p>
        </w:tc>
        <w:tc>
          <w:tcPr>
            <w:tcW w:w="1546" w:type="dxa"/>
            <w:vAlign w:val="bottom"/>
          </w:tcPr>
          <w:p w14:paraId="3EECAE07" w14:textId="6CF28A3D" w:rsidR="0029274F" w:rsidRDefault="0029274F" w:rsidP="0029274F">
            <w:pPr>
              <w:pStyle w:val="NurText"/>
              <w:outlineLvl w:val="0"/>
              <w:rPr>
                <w:rFonts w:ascii="DIN-Bold" w:hAnsi="DIN-Bold"/>
              </w:rPr>
            </w:pPr>
            <w:r w:rsidRPr="0029274F">
              <w:rPr>
                <w:rFonts w:ascii="DIN-Bold" w:hAnsi="DIN-Bold"/>
              </w:rPr>
              <w:t>TX-40EXW734</w:t>
            </w:r>
          </w:p>
        </w:tc>
      </w:tr>
      <w:tr w:rsidR="0029274F" w14:paraId="19D49DF8" w14:textId="77777777" w:rsidTr="00465674">
        <w:tc>
          <w:tcPr>
            <w:tcW w:w="1546" w:type="dxa"/>
            <w:vAlign w:val="center"/>
          </w:tcPr>
          <w:p w14:paraId="7340C82C" w14:textId="36B6FD02" w:rsidR="0029274F" w:rsidRDefault="0029274F" w:rsidP="0029274F">
            <w:pPr>
              <w:pStyle w:val="NurText"/>
              <w:outlineLvl w:val="0"/>
              <w:rPr>
                <w:rFonts w:ascii="DIN-Bold" w:hAnsi="DIN-Bold"/>
              </w:rPr>
            </w:pPr>
            <w:r w:rsidRPr="0029274F">
              <w:rPr>
                <w:rFonts w:ascii="DIN-Bold" w:hAnsi="DIN-Bold"/>
              </w:rPr>
              <w:t>TX-50JXT886</w:t>
            </w:r>
          </w:p>
        </w:tc>
        <w:tc>
          <w:tcPr>
            <w:tcW w:w="1546" w:type="dxa"/>
            <w:vAlign w:val="center"/>
          </w:tcPr>
          <w:p w14:paraId="174C2690" w14:textId="29FD6654" w:rsidR="0029274F" w:rsidRDefault="0029274F" w:rsidP="0029274F">
            <w:pPr>
              <w:pStyle w:val="NurText"/>
              <w:outlineLvl w:val="0"/>
              <w:rPr>
                <w:rFonts w:ascii="DIN-Bold" w:hAnsi="DIN-Bold"/>
              </w:rPr>
            </w:pPr>
            <w:r w:rsidRPr="0029274F">
              <w:rPr>
                <w:rFonts w:ascii="DIN-Bold" w:hAnsi="DIN-Bold"/>
              </w:rPr>
              <w:t>TX-49HXN978</w:t>
            </w:r>
          </w:p>
        </w:tc>
        <w:tc>
          <w:tcPr>
            <w:tcW w:w="1546" w:type="dxa"/>
            <w:vAlign w:val="bottom"/>
          </w:tcPr>
          <w:p w14:paraId="5F702F6A" w14:textId="1F4F3D31" w:rsidR="0029274F" w:rsidRDefault="0029274F" w:rsidP="0029274F">
            <w:pPr>
              <w:pStyle w:val="NurText"/>
              <w:outlineLvl w:val="0"/>
              <w:rPr>
                <w:rFonts w:ascii="DIN-Bold" w:hAnsi="DIN-Bold"/>
              </w:rPr>
            </w:pPr>
            <w:r w:rsidRPr="0029274F">
              <w:rPr>
                <w:rFonts w:ascii="DIN-Bold" w:hAnsi="DIN-Bold"/>
              </w:rPr>
              <w:t>TX-43GXN938</w:t>
            </w:r>
          </w:p>
        </w:tc>
        <w:tc>
          <w:tcPr>
            <w:tcW w:w="1546" w:type="dxa"/>
            <w:vAlign w:val="bottom"/>
          </w:tcPr>
          <w:p w14:paraId="6DD7CBD3" w14:textId="318DD87C" w:rsidR="0029274F" w:rsidRDefault="0029274F" w:rsidP="0029274F">
            <w:pPr>
              <w:pStyle w:val="NurText"/>
              <w:outlineLvl w:val="0"/>
              <w:rPr>
                <w:rFonts w:ascii="DIN-Bold" w:hAnsi="DIN-Bold"/>
              </w:rPr>
            </w:pPr>
            <w:r w:rsidRPr="0029274F">
              <w:rPr>
                <w:rFonts w:ascii="DIN-Bold" w:hAnsi="DIN-Bold"/>
              </w:rPr>
              <w:t>TX-43FXW654S</w:t>
            </w:r>
          </w:p>
        </w:tc>
        <w:tc>
          <w:tcPr>
            <w:tcW w:w="1546" w:type="dxa"/>
            <w:vAlign w:val="bottom"/>
          </w:tcPr>
          <w:p w14:paraId="0AB34116" w14:textId="2FAE3727" w:rsidR="0029274F" w:rsidRDefault="0029274F" w:rsidP="0029274F">
            <w:pPr>
              <w:pStyle w:val="NurText"/>
              <w:outlineLvl w:val="0"/>
              <w:rPr>
                <w:rFonts w:ascii="DIN-Bold" w:hAnsi="DIN-Bold"/>
              </w:rPr>
            </w:pPr>
            <w:r w:rsidRPr="0029274F">
              <w:rPr>
                <w:rFonts w:ascii="DIN-Bold" w:hAnsi="DIN-Bold"/>
              </w:rPr>
              <w:t>TX-40EXW604S</w:t>
            </w:r>
          </w:p>
        </w:tc>
      </w:tr>
      <w:tr w:rsidR="0029274F" w14:paraId="78AED30D" w14:textId="77777777" w:rsidTr="00465674">
        <w:tc>
          <w:tcPr>
            <w:tcW w:w="1546" w:type="dxa"/>
            <w:vAlign w:val="center"/>
          </w:tcPr>
          <w:p w14:paraId="0CBCF6AF" w14:textId="25150F1E" w:rsidR="0029274F" w:rsidRDefault="0029274F" w:rsidP="0029274F">
            <w:pPr>
              <w:pStyle w:val="NurText"/>
              <w:outlineLvl w:val="0"/>
              <w:rPr>
                <w:rFonts w:ascii="DIN-Bold" w:hAnsi="DIN-Bold"/>
              </w:rPr>
            </w:pPr>
            <w:r w:rsidRPr="0029274F">
              <w:rPr>
                <w:rFonts w:ascii="DIN-Bold" w:hAnsi="DIN-Bold"/>
              </w:rPr>
              <w:t>TX-50JXW854</w:t>
            </w:r>
          </w:p>
        </w:tc>
        <w:tc>
          <w:tcPr>
            <w:tcW w:w="1546" w:type="dxa"/>
            <w:vAlign w:val="center"/>
          </w:tcPr>
          <w:p w14:paraId="485044E8" w14:textId="794B66D3" w:rsidR="0029274F" w:rsidRDefault="0029274F" w:rsidP="0029274F">
            <w:pPr>
              <w:pStyle w:val="NurText"/>
              <w:outlineLvl w:val="0"/>
              <w:rPr>
                <w:rFonts w:ascii="DIN-Bold" w:hAnsi="DIN-Bold"/>
              </w:rPr>
            </w:pPr>
            <w:r w:rsidRPr="0029274F">
              <w:rPr>
                <w:rFonts w:ascii="DIN-Bold" w:hAnsi="DIN-Bold"/>
              </w:rPr>
              <w:t>TX-49HXF977</w:t>
            </w:r>
          </w:p>
        </w:tc>
        <w:tc>
          <w:tcPr>
            <w:tcW w:w="1546" w:type="dxa"/>
            <w:vAlign w:val="bottom"/>
          </w:tcPr>
          <w:p w14:paraId="4A704E00" w14:textId="3DEB51B9" w:rsidR="0029274F" w:rsidRDefault="0029274F" w:rsidP="0029274F">
            <w:pPr>
              <w:pStyle w:val="NurText"/>
              <w:outlineLvl w:val="0"/>
              <w:rPr>
                <w:rFonts w:ascii="DIN-Bold" w:hAnsi="DIN-Bold"/>
              </w:rPr>
            </w:pPr>
            <w:r w:rsidRPr="0029274F">
              <w:rPr>
                <w:rFonts w:ascii="DIN-Bold" w:hAnsi="DIN-Bold"/>
              </w:rPr>
              <w:t>TX-43GXF937</w:t>
            </w:r>
          </w:p>
        </w:tc>
        <w:tc>
          <w:tcPr>
            <w:tcW w:w="1546" w:type="dxa"/>
            <w:vAlign w:val="bottom"/>
          </w:tcPr>
          <w:p w14:paraId="516D280C" w14:textId="29B6D069" w:rsidR="0029274F" w:rsidRDefault="0029274F" w:rsidP="0029274F">
            <w:pPr>
              <w:pStyle w:val="NurText"/>
              <w:outlineLvl w:val="0"/>
              <w:rPr>
                <w:rFonts w:ascii="DIN-Bold" w:hAnsi="DIN-Bold"/>
              </w:rPr>
            </w:pPr>
            <w:r w:rsidRPr="0029274F">
              <w:rPr>
                <w:rFonts w:ascii="DIN-Bold" w:hAnsi="DIN-Bold"/>
              </w:rPr>
              <w:t>TX-43FXW654</w:t>
            </w:r>
          </w:p>
        </w:tc>
        <w:tc>
          <w:tcPr>
            <w:tcW w:w="1546" w:type="dxa"/>
            <w:vAlign w:val="bottom"/>
          </w:tcPr>
          <w:p w14:paraId="63A62A3A" w14:textId="4986A9B6" w:rsidR="0029274F" w:rsidRDefault="0029274F" w:rsidP="0029274F">
            <w:pPr>
              <w:pStyle w:val="NurText"/>
              <w:outlineLvl w:val="0"/>
              <w:rPr>
                <w:rFonts w:ascii="DIN-Bold" w:hAnsi="DIN-Bold"/>
              </w:rPr>
            </w:pPr>
            <w:r w:rsidRPr="0029274F">
              <w:rPr>
                <w:rFonts w:ascii="DIN-Bold" w:hAnsi="DIN-Bold"/>
              </w:rPr>
              <w:t>TX-40EXW604</w:t>
            </w:r>
          </w:p>
        </w:tc>
      </w:tr>
      <w:tr w:rsidR="0029274F" w14:paraId="0914E7AB" w14:textId="77777777" w:rsidTr="00465674">
        <w:tc>
          <w:tcPr>
            <w:tcW w:w="1546" w:type="dxa"/>
            <w:vAlign w:val="center"/>
          </w:tcPr>
          <w:p w14:paraId="65E38DB6" w14:textId="33F1C020" w:rsidR="0029274F" w:rsidRDefault="0029274F" w:rsidP="0029274F">
            <w:pPr>
              <w:pStyle w:val="NurText"/>
              <w:outlineLvl w:val="0"/>
              <w:rPr>
                <w:rFonts w:ascii="DIN-Bold" w:hAnsi="DIN-Bold"/>
              </w:rPr>
            </w:pPr>
            <w:r w:rsidRPr="0029274F">
              <w:rPr>
                <w:rFonts w:ascii="DIN-Bold" w:hAnsi="DIN-Bold"/>
              </w:rPr>
              <w:t>TX-49JXX979</w:t>
            </w:r>
          </w:p>
        </w:tc>
        <w:tc>
          <w:tcPr>
            <w:tcW w:w="1546" w:type="dxa"/>
            <w:vAlign w:val="center"/>
          </w:tcPr>
          <w:p w14:paraId="65C05FD9" w14:textId="5CB4A356" w:rsidR="0029274F" w:rsidRDefault="0029274F" w:rsidP="0029274F">
            <w:pPr>
              <w:pStyle w:val="NurText"/>
              <w:outlineLvl w:val="0"/>
              <w:rPr>
                <w:rFonts w:ascii="DIN-Bold" w:hAnsi="DIN-Bold"/>
              </w:rPr>
            </w:pPr>
            <w:r w:rsidRPr="0029274F">
              <w:rPr>
                <w:rFonts w:ascii="DIN-Bold" w:hAnsi="DIN-Bold"/>
              </w:rPr>
              <w:t>TX-49HXT976</w:t>
            </w:r>
          </w:p>
        </w:tc>
        <w:tc>
          <w:tcPr>
            <w:tcW w:w="1546" w:type="dxa"/>
            <w:vAlign w:val="bottom"/>
          </w:tcPr>
          <w:p w14:paraId="2029F4C8" w14:textId="07AB06A5" w:rsidR="0029274F" w:rsidRDefault="0029274F" w:rsidP="0029274F">
            <w:pPr>
              <w:pStyle w:val="NurText"/>
              <w:outlineLvl w:val="0"/>
              <w:rPr>
                <w:rFonts w:ascii="DIN-Bold" w:hAnsi="DIN-Bold"/>
              </w:rPr>
            </w:pPr>
            <w:r w:rsidRPr="0029274F">
              <w:rPr>
                <w:rFonts w:ascii="DIN-Bold" w:hAnsi="DIN-Bold"/>
              </w:rPr>
              <w:t>TX-43GXT936</w:t>
            </w:r>
          </w:p>
        </w:tc>
        <w:tc>
          <w:tcPr>
            <w:tcW w:w="1546" w:type="dxa"/>
            <w:vAlign w:val="bottom"/>
          </w:tcPr>
          <w:p w14:paraId="04A0542F" w14:textId="65660AEF" w:rsidR="0029274F" w:rsidRDefault="0029274F" w:rsidP="0029274F">
            <w:pPr>
              <w:pStyle w:val="NurText"/>
              <w:outlineLvl w:val="0"/>
              <w:rPr>
                <w:rFonts w:ascii="DIN-Bold" w:hAnsi="DIN-Bold"/>
              </w:rPr>
            </w:pPr>
            <w:r w:rsidRPr="0029274F">
              <w:rPr>
                <w:rFonts w:ascii="DIN-Bold" w:hAnsi="DIN-Bold"/>
              </w:rPr>
              <w:t>TX-40FXX739</w:t>
            </w:r>
          </w:p>
        </w:tc>
        <w:tc>
          <w:tcPr>
            <w:tcW w:w="1546" w:type="dxa"/>
            <w:vAlign w:val="bottom"/>
          </w:tcPr>
          <w:p w14:paraId="15CA330B" w14:textId="4E297D17" w:rsidR="0029274F" w:rsidRDefault="0029274F" w:rsidP="0029274F">
            <w:pPr>
              <w:pStyle w:val="NurText"/>
              <w:outlineLvl w:val="0"/>
              <w:rPr>
                <w:rFonts w:ascii="DIN-Bold" w:hAnsi="DIN-Bold"/>
              </w:rPr>
            </w:pPr>
            <w:r w:rsidRPr="0029274F">
              <w:rPr>
                <w:rFonts w:ascii="DIN-Bold" w:hAnsi="DIN-Bold"/>
              </w:rPr>
              <w:t>TX-40EXT686</w:t>
            </w:r>
          </w:p>
        </w:tc>
      </w:tr>
      <w:tr w:rsidR="0029274F" w14:paraId="76554F52" w14:textId="77777777" w:rsidTr="00465674">
        <w:tc>
          <w:tcPr>
            <w:tcW w:w="1546" w:type="dxa"/>
            <w:vAlign w:val="center"/>
          </w:tcPr>
          <w:p w14:paraId="02084738" w14:textId="5C645760" w:rsidR="0029274F" w:rsidRDefault="0029274F" w:rsidP="0029274F">
            <w:pPr>
              <w:pStyle w:val="NurText"/>
              <w:outlineLvl w:val="0"/>
              <w:rPr>
                <w:rFonts w:ascii="DIN-Bold" w:hAnsi="DIN-Bold"/>
              </w:rPr>
            </w:pPr>
            <w:r w:rsidRPr="0029274F">
              <w:rPr>
                <w:rFonts w:ascii="DIN-Bold" w:hAnsi="DIN-Bold"/>
              </w:rPr>
              <w:t>TX-49JXN978</w:t>
            </w:r>
          </w:p>
        </w:tc>
        <w:tc>
          <w:tcPr>
            <w:tcW w:w="1546" w:type="dxa"/>
            <w:vAlign w:val="center"/>
          </w:tcPr>
          <w:p w14:paraId="12A0D662" w14:textId="18EB0FA8" w:rsidR="0029274F" w:rsidRDefault="0029274F" w:rsidP="0029274F">
            <w:pPr>
              <w:pStyle w:val="NurText"/>
              <w:outlineLvl w:val="0"/>
              <w:rPr>
                <w:rFonts w:ascii="DIN-Bold" w:hAnsi="DIN-Bold"/>
              </w:rPr>
            </w:pPr>
            <w:r w:rsidRPr="0029274F">
              <w:rPr>
                <w:rFonts w:ascii="DIN-Bold" w:hAnsi="DIN-Bold"/>
              </w:rPr>
              <w:t>TX-49HXW944</w:t>
            </w:r>
          </w:p>
        </w:tc>
        <w:tc>
          <w:tcPr>
            <w:tcW w:w="1546" w:type="dxa"/>
            <w:vAlign w:val="bottom"/>
          </w:tcPr>
          <w:p w14:paraId="3F4D396F" w14:textId="472A92A7" w:rsidR="0029274F" w:rsidRDefault="0029274F" w:rsidP="0029274F">
            <w:pPr>
              <w:pStyle w:val="NurText"/>
              <w:outlineLvl w:val="0"/>
              <w:rPr>
                <w:rFonts w:ascii="DIN-Bold" w:hAnsi="DIN-Bold"/>
              </w:rPr>
            </w:pPr>
            <w:r w:rsidRPr="0029274F">
              <w:rPr>
                <w:rFonts w:ascii="DIN-Bold" w:hAnsi="DIN-Bold"/>
              </w:rPr>
              <w:t>TX-43GXW904</w:t>
            </w:r>
          </w:p>
        </w:tc>
        <w:tc>
          <w:tcPr>
            <w:tcW w:w="1546" w:type="dxa"/>
            <w:vAlign w:val="bottom"/>
          </w:tcPr>
          <w:p w14:paraId="10A11AEA" w14:textId="16BE54E8" w:rsidR="0029274F" w:rsidRDefault="0029274F" w:rsidP="0029274F">
            <w:pPr>
              <w:pStyle w:val="NurText"/>
              <w:outlineLvl w:val="0"/>
              <w:rPr>
                <w:rFonts w:ascii="DIN-Bold" w:hAnsi="DIN-Bold"/>
              </w:rPr>
            </w:pPr>
            <w:r w:rsidRPr="0029274F">
              <w:rPr>
                <w:rFonts w:ascii="DIN-Bold" w:hAnsi="DIN-Bold"/>
              </w:rPr>
              <w:t>TX-40FXN738</w:t>
            </w:r>
          </w:p>
        </w:tc>
        <w:tc>
          <w:tcPr>
            <w:tcW w:w="1546" w:type="dxa"/>
            <w:vAlign w:val="bottom"/>
          </w:tcPr>
          <w:p w14:paraId="0F923058" w14:textId="28B0AA42" w:rsidR="0029274F" w:rsidRDefault="0029274F" w:rsidP="0029274F">
            <w:pPr>
              <w:pStyle w:val="NurText"/>
              <w:outlineLvl w:val="0"/>
              <w:rPr>
                <w:rFonts w:ascii="DIN-Bold" w:hAnsi="DIN-Bold"/>
              </w:rPr>
            </w:pPr>
            <w:r w:rsidRPr="0029274F">
              <w:rPr>
                <w:rFonts w:ascii="DIN-Bold" w:hAnsi="DIN-Bold"/>
              </w:rPr>
              <w:t>TX-40EXN688</w:t>
            </w:r>
          </w:p>
        </w:tc>
      </w:tr>
      <w:tr w:rsidR="0029274F" w14:paraId="555A5D40" w14:textId="77777777" w:rsidTr="00465674">
        <w:tc>
          <w:tcPr>
            <w:tcW w:w="1546" w:type="dxa"/>
            <w:vAlign w:val="center"/>
          </w:tcPr>
          <w:p w14:paraId="41D0F533" w14:textId="1078F038" w:rsidR="0029274F" w:rsidRDefault="0029274F" w:rsidP="0029274F">
            <w:pPr>
              <w:pStyle w:val="NurText"/>
              <w:outlineLvl w:val="0"/>
              <w:rPr>
                <w:rFonts w:ascii="DIN-Bold" w:hAnsi="DIN-Bold"/>
              </w:rPr>
            </w:pPr>
            <w:r w:rsidRPr="0029274F">
              <w:rPr>
                <w:rFonts w:ascii="DIN-Bold" w:hAnsi="DIN-Bold"/>
              </w:rPr>
              <w:t>TX-49JXF977</w:t>
            </w:r>
          </w:p>
        </w:tc>
        <w:tc>
          <w:tcPr>
            <w:tcW w:w="1546" w:type="dxa"/>
            <w:vAlign w:val="center"/>
          </w:tcPr>
          <w:p w14:paraId="085B7B79" w14:textId="0CC46BB6" w:rsidR="0029274F" w:rsidRDefault="0029274F" w:rsidP="0029274F">
            <w:pPr>
              <w:pStyle w:val="NurText"/>
              <w:outlineLvl w:val="0"/>
              <w:rPr>
                <w:rFonts w:ascii="DIN-Bold" w:hAnsi="DIN-Bold"/>
              </w:rPr>
            </w:pPr>
            <w:r w:rsidRPr="0029274F">
              <w:rPr>
                <w:rFonts w:ascii="DIN-Bold" w:hAnsi="DIN-Bold"/>
              </w:rPr>
              <w:t>TX-49HXW904</w:t>
            </w:r>
          </w:p>
        </w:tc>
        <w:tc>
          <w:tcPr>
            <w:tcW w:w="1546" w:type="dxa"/>
            <w:vAlign w:val="bottom"/>
          </w:tcPr>
          <w:p w14:paraId="389C918C" w14:textId="4748D8AD" w:rsidR="0029274F" w:rsidRDefault="0029274F" w:rsidP="0029274F">
            <w:pPr>
              <w:pStyle w:val="NurText"/>
              <w:outlineLvl w:val="0"/>
              <w:rPr>
                <w:rFonts w:ascii="DIN-Bold" w:hAnsi="DIN-Bold"/>
              </w:rPr>
            </w:pPr>
            <w:r w:rsidRPr="0029274F">
              <w:rPr>
                <w:rFonts w:ascii="DIN-Bold" w:hAnsi="DIN-Bold"/>
              </w:rPr>
              <w:t>TX-40GXX889</w:t>
            </w:r>
          </w:p>
        </w:tc>
        <w:tc>
          <w:tcPr>
            <w:tcW w:w="1546" w:type="dxa"/>
            <w:vAlign w:val="bottom"/>
          </w:tcPr>
          <w:p w14:paraId="6988715D" w14:textId="1ECC1935" w:rsidR="0029274F" w:rsidRDefault="0029274F" w:rsidP="0029274F">
            <w:pPr>
              <w:pStyle w:val="NurText"/>
              <w:outlineLvl w:val="0"/>
              <w:rPr>
                <w:rFonts w:ascii="DIN-Bold" w:hAnsi="DIN-Bold"/>
              </w:rPr>
            </w:pPr>
            <w:r w:rsidRPr="0029274F">
              <w:rPr>
                <w:rFonts w:ascii="DIN-Bold" w:hAnsi="DIN-Bold"/>
              </w:rPr>
              <w:t>TX-40FXF737</w:t>
            </w:r>
          </w:p>
        </w:tc>
        <w:tc>
          <w:tcPr>
            <w:tcW w:w="1546" w:type="dxa"/>
            <w:vAlign w:val="bottom"/>
          </w:tcPr>
          <w:p w14:paraId="3271DDE5" w14:textId="1C8063B8" w:rsidR="0029274F" w:rsidRDefault="0029274F" w:rsidP="0029274F">
            <w:pPr>
              <w:pStyle w:val="NurText"/>
              <w:outlineLvl w:val="0"/>
              <w:rPr>
                <w:rFonts w:ascii="DIN-Bold" w:hAnsi="DIN-Bold"/>
              </w:rPr>
            </w:pPr>
            <w:r w:rsidRPr="0029274F">
              <w:rPr>
                <w:rFonts w:ascii="DIN-Bold" w:hAnsi="DIN-Bold"/>
              </w:rPr>
              <w:t>TX-40EXM715</w:t>
            </w:r>
          </w:p>
        </w:tc>
      </w:tr>
      <w:tr w:rsidR="0029274F" w14:paraId="7F72AE11" w14:textId="77777777" w:rsidTr="00465674">
        <w:tc>
          <w:tcPr>
            <w:tcW w:w="1546" w:type="dxa"/>
            <w:vAlign w:val="center"/>
          </w:tcPr>
          <w:p w14:paraId="06B84FE6" w14:textId="0AA44EDE" w:rsidR="0029274F" w:rsidRDefault="0029274F" w:rsidP="0029274F">
            <w:pPr>
              <w:pStyle w:val="NurText"/>
              <w:outlineLvl w:val="0"/>
              <w:rPr>
                <w:rFonts w:ascii="DIN-Bold" w:hAnsi="DIN-Bold"/>
              </w:rPr>
            </w:pPr>
            <w:r w:rsidRPr="0029274F">
              <w:rPr>
                <w:rFonts w:ascii="DIN-Bold" w:hAnsi="DIN-Bold"/>
              </w:rPr>
              <w:t>TX-49JXT976</w:t>
            </w:r>
          </w:p>
        </w:tc>
        <w:tc>
          <w:tcPr>
            <w:tcW w:w="1546" w:type="dxa"/>
            <w:vAlign w:val="center"/>
          </w:tcPr>
          <w:p w14:paraId="67DDD064" w14:textId="6664EA20" w:rsidR="0029274F" w:rsidRDefault="0029274F" w:rsidP="0029274F">
            <w:pPr>
              <w:pStyle w:val="NurText"/>
              <w:outlineLvl w:val="0"/>
              <w:rPr>
                <w:rFonts w:ascii="DIN-Bold" w:hAnsi="DIN-Bold"/>
              </w:rPr>
            </w:pPr>
            <w:r w:rsidRPr="0029274F">
              <w:rPr>
                <w:rFonts w:ascii="DIN-Bold" w:hAnsi="DIN-Bold"/>
              </w:rPr>
              <w:t>TX-43HXX979</w:t>
            </w:r>
          </w:p>
        </w:tc>
        <w:tc>
          <w:tcPr>
            <w:tcW w:w="1546" w:type="dxa"/>
            <w:vAlign w:val="bottom"/>
          </w:tcPr>
          <w:p w14:paraId="4390821E" w14:textId="50AD2DAD" w:rsidR="0029274F" w:rsidRDefault="0029274F" w:rsidP="0029274F">
            <w:pPr>
              <w:pStyle w:val="NurText"/>
              <w:outlineLvl w:val="0"/>
              <w:rPr>
                <w:rFonts w:ascii="DIN-Bold" w:hAnsi="DIN-Bold"/>
              </w:rPr>
            </w:pPr>
            <w:r w:rsidRPr="0029274F">
              <w:rPr>
                <w:rFonts w:ascii="DIN-Bold" w:hAnsi="DIN-Bold"/>
              </w:rPr>
              <w:t>TX-40GXN888</w:t>
            </w:r>
          </w:p>
        </w:tc>
        <w:tc>
          <w:tcPr>
            <w:tcW w:w="1546" w:type="dxa"/>
            <w:vAlign w:val="bottom"/>
          </w:tcPr>
          <w:p w14:paraId="19DC810F" w14:textId="16EFC053" w:rsidR="0029274F" w:rsidRDefault="0029274F" w:rsidP="0029274F">
            <w:pPr>
              <w:pStyle w:val="NurText"/>
              <w:outlineLvl w:val="0"/>
              <w:rPr>
                <w:rFonts w:ascii="DIN-Bold" w:hAnsi="DIN-Bold"/>
              </w:rPr>
            </w:pPr>
            <w:r w:rsidRPr="0029274F">
              <w:rPr>
                <w:rFonts w:ascii="DIN-Bold" w:hAnsi="DIN-Bold"/>
              </w:rPr>
              <w:t>TX-40FXT736</w:t>
            </w:r>
          </w:p>
        </w:tc>
        <w:tc>
          <w:tcPr>
            <w:tcW w:w="1546" w:type="dxa"/>
            <w:vAlign w:val="bottom"/>
          </w:tcPr>
          <w:p w14:paraId="3B4FCCDA" w14:textId="047E5719" w:rsidR="0029274F" w:rsidRDefault="0029274F" w:rsidP="0029274F">
            <w:pPr>
              <w:pStyle w:val="NurText"/>
              <w:outlineLvl w:val="0"/>
              <w:rPr>
                <w:rFonts w:ascii="DIN-Bold" w:hAnsi="DIN-Bold"/>
              </w:rPr>
            </w:pPr>
            <w:r w:rsidRPr="0029274F">
              <w:rPr>
                <w:rFonts w:ascii="DIN-Bold" w:hAnsi="DIN-Bold"/>
              </w:rPr>
              <w:t>TX-40EXF687</w:t>
            </w:r>
          </w:p>
        </w:tc>
      </w:tr>
      <w:tr w:rsidR="0029274F" w14:paraId="41EFFD34" w14:textId="77777777" w:rsidTr="00DB6A38">
        <w:tc>
          <w:tcPr>
            <w:tcW w:w="1546" w:type="dxa"/>
            <w:vAlign w:val="center"/>
          </w:tcPr>
          <w:p w14:paraId="6D8CD170" w14:textId="5C7248CE" w:rsidR="0029274F" w:rsidRDefault="0029274F" w:rsidP="0029274F">
            <w:pPr>
              <w:pStyle w:val="NurText"/>
              <w:outlineLvl w:val="0"/>
              <w:rPr>
                <w:rFonts w:ascii="DIN-Bold" w:hAnsi="DIN-Bold"/>
              </w:rPr>
            </w:pPr>
            <w:r w:rsidRPr="0029274F">
              <w:rPr>
                <w:rFonts w:ascii="DIN-Bold" w:hAnsi="DIN-Bold"/>
              </w:rPr>
              <w:t>TX-49JXW944</w:t>
            </w:r>
          </w:p>
        </w:tc>
        <w:tc>
          <w:tcPr>
            <w:tcW w:w="1546" w:type="dxa"/>
            <w:vAlign w:val="center"/>
          </w:tcPr>
          <w:p w14:paraId="4E4B9AEA" w14:textId="4876B2A1" w:rsidR="0029274F" w:rsidRDefault="0029274F" w:rsidP="0029274F">
            <w:pPr>
              <w:pStyle w:val="NurText"/>
              <w:outlineLvl w:val="0"/>
              <w:rPr>
                <w:rFonts w:ascii="DIN-Bold" w:hAnsi="DIN-Bold"/>
              </w:rPr>
            </w:pPr>
            <w:r w:rsidRPr="0029274F">
              <w:rPr>
                <w:rFonts w:ascii="DIN-Bold" w:hAnsi="DIN-Bold"/>
              </w:rPr>
              <w:t>TX-43HXN978</w:t>
            </w:r>
          </w:p>
        </w:tc>
        <w:tc>
          <w:tcPr>
            <w:tcW w:w="1546" w:type="dxa"/>
            <w:vAlign w:val="bottom"/>
          </w:tcPr>
          <w:p w14:paraId="4582EC22" w14:textId="1EBE34F8" w:rsidR="0029274F" w:rsidRDefault="0029274F" w:rsidP="0029274F">
            <w:pPr>
              <w:pStyle w:val="NurText"/>
              <w:outlineLvl w:val="0"/>
              <w:rPr>
                <w:rFonts w:ascii="DIN-Bold" w:hAnsi="DIN-Bold"/>
              </w:rPr>
            </w:pPr>
            <w:r w:rsidRPr="0029274F">
              <w:rPr>
                <w:rFonts w:ascii="DIN-Bold" w:hAnsi="DIN-Bold"/>
              </w:rPr>
              <w:t>TX-40GXF887</w:t>
            </w:r>
          </w:p>
        </w:tc>
        <w:tc>
          <w:tcPr>
            <w:tcW w:w="1546" w:type="dxa"/>
            <w:vAlign w:val="bottom"/>
          </w:tcPr>
          <w:p w14:paraId="4AA9A81F" w14:textId="06B2013B" w:rsidR="0029274F" w:rsidRDefault="0029274F" w:rsidP="0029274F">
            <w:pPr>
              <w:pStyle w:val="NurText"/>
              <w:outlineLvl w:val="0"/>
              <w:rPr>
                <w:rFonts w:ascii="DIN-Bold" w:hAnsi="DIN-Bold"/>
              </w:rPr>
            </w:pPr>
            <w:r w:rsidRPr="0029274F">
              <w:rPr>
                <w:rFonts w:ascii="DIN-Bold" w:hAnsi="DIN-Bold"/>
              </w:rPr>
              <w:t>TX-40FXW724</w:t>
            </w:r>
          </w:p>
        </w:tc>
        <w:tc>
          <w:tcPr>
            <w:tcW w:w="1546" w:type="dxa"/>
          </w:tcPr>
          <w:p w14:paraId="69A389F2" w14:textId="77777777" w:rsidR="0029274F" w:rsidRDefault="0029274F" w:rsidP="0029274F">
            <w:pPr>
              <w:pStyle w:val="NurText"/>
              <w:outlineLvl w:val="0"/>
              <w:rPr>
                <w:rFonts w:ascii="DIN-Bold" w:hAnsi="DIN-Bold"/>
              </w:rPr>
            </w:pPr>
          </w:p>
        </w:tc>
      </w:tr>
      <w:tr w:rsidR="0029274F" w14:paraId="565EF3B1" w14:textId="77777777" w:rsidTr="00DB6A38">
        <w:tc>
          <w:tcPr>
            <w:tcW w:w="1546" w:type="dxa"/>
            <w:vAlign w:val="center"/>
          </w:tcPr>
          <w:p w14:paraId="2ED18A22" w14:textId="275FDC7B" w:rsidR="0029274F" w:rsidRDefault="0029274F" w:rsidP="0029274F">
            <w:pPr>
              <w:pStyle w:val="NurText"/>
              <w:outlineLvl w:val="0"/>
              <w:rPr>
                <w:rFonts w:ascii="DIN-Bold" w:hAnsi="DIN-Bold"/>
              </w:rPr>
            </w:pPr>
            <w:r w:rsidRPr="0029274F">
              <w:rPr>
                <w:rFonts w:ascii="DIN-Bold" w:hAnsi="DIN-Bold"/>
              </w:rPr>
              <w:t>TX-48JZX1509</w:t>
            </w:r>
          </w:p>
        </w:tc>
        <w:tc>
          <w:tcPr>
            <w:tcW w:w="1546" w:type="dxa"/>
            <w:vAlign w:val="center"/>
          </w:tcPr>
          <w:p w14:paraId="37AD16D0" w14:textId="0CAF9EA3" w:rsidR="0029274F" w:rsidRDefault="0029274F" w:rsidP="0029274F">
            <w:pPr>
              <w:pStyle w:val="NurText"/>
              <w:outlineLvl w:val="0"/>
              <w:rPr>
                <w:rFonts w:ascii="DIN-Bold" w:hAnsi="DIN-Bold"/>
              </w:rPr>
            </w:pPr>
            <w:r w:rsidRPr="0029274F">
              <w:rPr>
                <w:rFonts w:ascii="DIN-Bold" w:hAnsi="DIN-Bold"/>
              </w:rPr>
              <w:t>TX-43HXF977</w:t>
            </w:r>
          </w:p>
        </w:tc>
        <w:tc>
          <w:tcPr>
            <w:tcW w:w="1546" w:type="dxa"/>
            <w:vAlign w:val="bottom"/>
          </w:tcPr>
          <w:p w14:paraId="065108F3" w14:textId="0202CFE3" w:rsidR="0029274F" w:rsidRDefault="0029274F" w:rsidP="0029274F">
            <w:pPr>
              <w:pStyle w:val="NurText"/>
              <w:outlineLvl w:val="0"/>
              <w:rPr>
                <w:rFonts w:ascii="DIN-Bold" w:hAnsi="DIN-Bold"/>
              </w:rPr>
            </w:pPr>
            <w:r w:rsidRPr="0029274F">
              <w:rPr>
                <w:rFonts w:ascii="DIN-Bold" w:hAnsi="DIN-Bold"/>
              </w:rPr>
              <w:t>TX-40GXT886</w:t>
            </w:r>
          </w:p>
        </w:tc>
        <w:tc>
          <w:tcPr>
            <w:tcW w:w="1546" w:type="dxa"/>
            <w:vAlign w:val="bottom"/>
          </w:tcPr>
          <w:p w14:paraId="6DD10E84" w14:textId="75E5D613" w:rsidR="0029274F" w:rsidRDefault="0029274F" w:rsidP="0029274F">
            <w:pPr>
              <w:pStyle w:val="NurText"/>
              <w:outlineLvl w:val="0"/>
              <w:rPr>
                <w:rFonts w:ascii="DIN-Bold" w:hAnsi="DIN-Bold"/>
              </w:rPr>
            </w:pPr>
            <w:r w:rsidRPr="0029274F">
              <w:rPr>
                <w:rFonts w:ascii="DIN-Bold" w:hAnsi="DIN-Bold"/>
              </w:rPr>
              <w:t>TX-40FXX689</w:t>
            </w:r>
          </w:p>
        </w:tc>
        <w:tc>
          <w:tcPr>
            <w:tcW w:w="1546" w:type="dxa"/>
          </w:tcPr>
          <w:p w14:paraId="0826DFA8" w14:textId="77777777" w:rsidR="0029274F" w:rsidRDefault="0029274F" w:rsidP="0029274F">
            <w:pPr>
              <w:pStyle w:val="NurText"/>
              <w:outlineLvl w:val="0"/>
              <w:rPr>
                <w:rFonts w:ascii="DIN-Bold" w:hAnsi="DIN-Bold"/>
              </w:rPr>
            </w:pPr>
          </w:p>
        </w:tc>
      </w:tr>
      <w:tr w:rsidR="0029274F" w14:paraId="57FD014D" w14:textId="77777777" w:rsidTr="00DB6A38">
        <w:tc>
          <w:tcPr>
            <w:tcW w:w="1546" w:type="dxa"/>
            <w:vAlign w:val="center"/>
          </w:tcPr>
          <w:p w14:paraId="13B7A7F8" w14:textId="239A25C4" w:rsidR="0029274F" w:rsidRDefault="0029274F" w:rsidP="0029274F">
            <w:pPr>
              <w:pStyle w:val="NurText"/>
              <w:outlineLvl w:val="0"/>
              <w:rPr>
                <w:rFonts w:ascii="DIN-Bold" w:hAnsi="DIN-Bold"/>
              </w:rPr>
            </w:pPr>
            <w:r w:rsidRPr="0029274F">
              <w:rPr>
                <w:rFonts w:ascii="DIN-Bold" w:hAnsi="DIN-Bold"/>
              </w:rPr>
              <w:t>TX-48JZN1508</w:t>
            </w:r>
          </w:p>
        </w:tc>
        <w:tc>
          <w:tcPr>
            <w:tcW w:w="1546" w:type="dxa"/>
            <w:vAlign w:val="center"/>
          </w:tcPr>
          <w:p w14:paraId="07B38055" w14:textId="48658604" w:rsidR="0029274F" w:rsidRDefault="0029274F" w:rsidP="0029274F">
            <w:pPr>
              <w:pStyle w:val="NurText"/>
              <w:outlineLvl w:val="0"/>
              <w:rPr>
                <w:rFonts w:ascii="DIN-Bold" w:hAnsi="DIN-Bold"/>
              </w:rPr>
            </w:pPr>
            <w:r w:rsidRPr="0029274F">
              <w:rPr>
                <w:rFonts w:ascii="DIN-Bold" w:hAnsi="DIN-Bold"/>
              </w:rPr>
              <w:t>TX-43HXT976</w:t>
            </w:r>
          </w:p>
        </w:tc>
        <w:tc>
          <w:tcPr>
            <w:tcW w:w="1546" w:type="dxa"/>
            <w:vAlign w:val="bottom"/>
          </w:tcPr>
          <w:p w14:paraId="0C4EE8F1" w14:textId="40EDD703" w:rsidR="0029274F" w:rsidRDefault="0029274F" w:rsidP="0029274F">
            <w:pPr>
              <w:pStyle w:val="NurText"/>
              <w:outlineLvl w:val="0"/>
              <w:rPr>
                <w:rFonts w:ascii="DIN-Bold" w:hAnsi="DIN-Bold"/>
              </w:rPr>
            </w:pPr>
            <w:r w:rsidRPr="0029274F">
              <w:rPr>
                <w:rFonts w:ascii="DIN-Bold" w:hAnsi="DIN-Bold"/>
              </w:rPr>
              <w:t>TX-40GXW804</w:t>
            </w:r>
          </w:p>
        </w:tc>
        <w:tc>
          <w:tcPr>
            <w:tcW w:w="1546" w:type="dxa"/>
            <w:vAlign w:val="bottom"/>
          </w:tcPr>
          <w:p w14:paraId="4A4B1189" w14:textId="0D528619" w:rsidR="0029274F" w:rsidRDefault="0029274F" w:rsidP="0029274F">
            <w:pPr>
              <w:pStyle w:val="NurText"/>
              <w:outlineLvl w:val="0"/>
              <w:rPr>
                <w:rFonts w:ascii="DIN-Bold" w:hAnsi="DIN-Bold"/>
              </w:rPr>
            </w:pPr>
            <w:r w:rsidRPr="0029274F">
              <w:rPr>
                <w:rFonts w:ascii="DIN-Bold" w:hAnsi="DIN-Bold"/>
              </w:rPr>
              <w:t>TX-40FXN688</w:t>
            </w:r>
          </w:p>
        </w:tc>
        <w:tc>
          <w:tcPr>
            <w:tcW w:w="1546" w:type="dxa"/>
          </w:tcPr>
          <w:p w14:paraId="3CEC8026" w14:textId="77777777" w:rsidR="0029274F" w:rsidRDefault="0029274F" w:rsidP="0029274F">
            <w:pPr>
              <w:pStyle w:val="NurText"/>
              <w:outlineLvl w:val="0"/>
              <w:rPr>
                <w:rFonts w:ascii="DIN-Bold" w:hAnsi="DIN-Bold"/>
              </w:rPr>
            </w:pPr>
          </w:p>
        </w:tc>
      </w:tr>
      <w:tr w:rsidR="0029274F" w14:paraId="0C88A60C" w14:textId="77777777" w:rsidTr="00DB6A38">
        <w:tc>
          <w:tcPr>
            <w:tcW w:w="1546" w:type="dxa"/>
            <w:vAlign w:val="center"/>
          </w:tcPr>
          <w:p w14:paraId="2027DC76" w14:textId="6BA783D4" w:rsidR="0029274F" w:rsidRDefault="0029274F" w:rsidP="0029274F">
            <w:pPr>
              <w:pStyle w:val="NurText"/>
              <w:outlineLvl w:val="0"/>
              <w:rPr>
                <w:rFonts w:ascii="DIN-Bold" w:hAnsi="DIN-Bold"/>
              </w:rPr>
            </w:pPr>
            <w:r w:rsidRPr="0029274F">
              <w:rPr>
                <w:rFonts w:ascii="DIN-Bold" w:hAnsi="DIN-Bold"/>
              </w:rPr>
              <w:t>TX-48JZF1507</w:t>
            </w:r>
          </w:p>
        </w:tc>
        <w:tc>
          <w:tcPr>
            <w:tcW w:w="1546" w:type="dxa"/>
            <w:vAlign w:val="center"/>
          </w:tcPr>
          <w:p w14:paraId="34416D84" w14:textId="79D32722" w:rsidR="0029274F" w:rsidRDefault="0029274F" w:rsidP="0029274F">
            <w:pPr>
              <w:pStyle w:val="NurText"/>
              <w:outlineLvl w:val="0"/>
              <w:rPr>
                <w:rFonts w:ascii="DIN-Bold" w:hAnsi="DIN-Bold"/>
              </w:rPr>
            </w:pPr>
            <w:r w:rsidRPr="0029274F">
              <w:rPr>
                <w:rFonts w:ascii="DIN-Bold" w:hAnsi="DIN-Bold"/>
              </w:rPr>
              <w:t>TX-43HXW944</w:t>
            </w:r>
          </w:p>
        </w:tc>
        <w:tc>
          <w:tcPr>
            <w:tcW w:w="1546" w:type="dxa"/>
          </w:tcPr>
          <w:p w14:paraId="4D1321D7" w14:textId="77777777" w:rsidR="0029274F" w:rsidRDefault="0029274F" w:rsidP="0029274F">
            <w:pPr>
              <w:pStyle w:val="NurText"/>
              <w:outlineLvl w:val="0"/>
              <w:rPr>
                <w:rFonts w:ascii="DIN-Bold" w:hAnsi="DIN-Bold"/>
              </w:rPr>
            </w:pPr>
          </w:p>
        </w:tc>
        <w:tc>
          <w:tcPr>
            <w:tcW w:w="1546" w:type="dxa"/>
            <w:vAlign w:val="bottom"/>
          </w:tcPr>
          <w:p w14:paraId="72061A7B" w14:textId="31EF35D7" w:rsidR="0029274F" w:rsidRDefault="0029274F" w:rsidP="0029274F">
            <w:pPr>
              <w:pStyle w:val="NurText"/>
              <w:outlineLvl w:val="0"/>
              <w:rPr>
                <w:rFonts w:ascii="DIN-Bold" w:hAnsi="DIN-Bold"/>
              </w:rPr>
            </w:pPr>
            <w:r w:rsidRPr="0029274F">
              <w:rPr>
                <w:rFonts w:ascii="DIN-Bold" w:hAnsi="DIN-Bold"/>
              </w:rPr>
              <w:t>TX-40FXF687</w:t>
            </w:r>
          </w:p>
        </w:tc>
        <w:tc>
          <w:tcPr>
            <w:tcW w:w="1546" w:type="dxa"/>
          </w:tcPr>
          <w:p w14:paraId="6F32D7AB" w14:textId="77777777" w:rsidR="0029274F" w:rsidRDefault="0029274F" w:rsidP="0029274F">
            <w:pPr>
              <w:pStyle w:val="NurText"/>
              <w:outlineLvl w:val="0"/>
              <w:rPr>
                <w:rFonts w:ascii="DIN-Bold" w:hAnsi="DIN-Bold"/>
              </w:rPr>
            </w:pPr>
          </w:p>
        </w:tc>
      </w:tr>
      <w:tr w:rsidR="0029274F" w14:paraId="377F3A8A" w14:textId="77777777" w:rsidTr="00DB6A38">
        <w:tc>
          <w:tcPr>
            <w:tcW w:w="1546" w:type="dxa"/>
            <w:vAlign w:val="center"/>
          </w:tcPr>
          <w:p w14:paraId="7156D5A0" w14:textId="14793BA1" w:rsidR="0029274F" w:rsidRDefault="0029274F" w:rsidP="0029274F">
            <w:pPr>
              <w:pStyle w:val="NurText"/>
              <w:outlineLvl w:val="0"/>
              <w:rPr>
                <w:rFonts w:ascii="DIN-Bold" w:hAnsi="DIN-Bold"/>
              </w:rPr>
            </w:pPr>
            <w:r w:rsidRPr="0029274F">
              <w:rPr>
                <w:rFonts w:ascii="DIN-Bold" w:hAnsi="DIN-Bold"/>
              </w:rPr>
              <w:t>TX-48JZT1506</w:t>
            </w:r>
          </w:p>
        </w:tc>
        <w:tc>
          <w:tcPr>
            <w:tcW w:w="1546" w:type="dxa"/>
            <w:vAlign w:val="center"/>
          </w:tcPr>
          <w:p w14:paraId="2B4E4EF7" w14:textId="349141D5" w:rsidR="0029274F" w:rsidRDefault="0029274F" w:rsidP="0029274F">
            <w:pPr>
              <w:pStyle w:val="NurText"/>
              <w:outlineLvl w:val="0"/>
              <w:rPr>
                <w:rFonts w:ascii="DIN-Bold" w:hAnsi="DIN-Bold"/>
              </w:rPr>
            </w:pPr>
            <w:r w:rsidRPr="0029274F">
              <w:rPr>
                <w:rFonts w:ascii="DIN-Bold" w:hAnsi="DIN-Bold"/>
              </w:rPr>
              <w:t>TX-43HXW904</w:t>
            </w:r>
          </w:p>
        </w:tc>
        <w:tc>
          <w:tcPr>
            <w:tcW w:w="1546" w:type="dxa"/>
          </w:tcPr>
          <w:p w14:paraId="76382CAC" w14:textId="77777777" w:rsidR="0029274F" w:rsidRDefault="0029274F" w:rsidP="0029274F">
            <w:pPr>
              <w:pStyle w:val="NurText"/>
              <w:outlineLvl w:val="0"/>
              <w:rPr>
                <w:rFonts w:ascii="DIN-Bold" w:hAnsi="DIN-Bold"/>
              </w:rPr>
            </w:pPr>
          </w:p>
        </w:tc>
        <w:tc>
          <w:tcPr>
            <w:tcW w:w="1546" w:type="dxa"/>
            <w:vAlign w:val="bottom"/>
          </w:tcPr>
          <w:p w14:paraId="6416C59B" w14:textId="40F13AE5" w:rsidR="0029274F" w:rsidRDefault="0029274F" w:rsidP="0029274F">
            <w:pPr>
              <w:pStyle w:val="NurText"/>
              <w:outlineLvl w:val="0"/>
              <w:rPr>
                <w:rFonts w:ascii="DIN-Bold" w:hAnsi="DIN-Bold"/>
              </w:rPr>
            </w:pPr>
            <w:r w:rsidRPr="0029274F">
              <w:rPr>
                <w:rFonts w:ascii="DIN-Bold" w:hAnsi="DIN-Bold"/>
              </w:rPr>
              <w:t>TX-40FXT686</w:t>
            </w:r>
          </w:p>
        </w:tc>
        <w:tc>
          <w:tcPr>
            <w:tcW w:w="1546" w:type="dxa"/>
          </w:tcPr>
          <w:p w14:paraId="58A7C6B7" w14:textId="77777777" w:rsidR="0029274F" w:rsidRDefault="0029274F" w:rsidP="0029274F">
            <w:pPr>
              <w:pStyle w:val="NurText"/>
              <w:outlineLvl w:val="0"/>
              <w:rPr>
                <w:rFonts w:ascii="DIN-Bold" w:hAnsi="DIN-Bold"/>
              </w:rPr>
            </w:pPr>
          </w:p>
        </w:tc>
      </w:tr>
      <w:tr w:rsidR="0029274F" w14:paraId="60161112" w14:textId="77777777" w:rsidTr="00DB6A38">
        <w:tc>
          <w:tcPr>
            <w:tcW w:w="1546" w:type="dxa"/>
            <w:vAlign w:val="center"/>
          </w:tcPr>
          <w:p w14:paraId="26F594BB" w14:textId="09F13A47" w:rsidR="0029274F" w:rsidRDefault="0029274F" w:rsidP="0029274F">
            <w:pPr>
              <w:pStyle w:val="NurText"/>
              <w:outlineLvl w:val="0"/>
              <w:rPr>
                <w:rFonts w:ascii="DIN-Bold" w:hAnsi="DIN-Bold"/>
              </w:rPr>
            </w:pPr>
            <w:r w:rsidRPr="0029274F">
              <w:rPr>
                <w:rFonts w:ascii="DIN-Bold" w:hAnsi="DIN-Bold"/>
              </w:rPr>
              <w:t>TX-48JZC1505*</w:t>
            </w:r>
          </w:p>
        </w:tc>
        <w:tc>
          <w:tcPr>
            <w:tcW w:w="1546" w:type="dxa"/>
            <w:vAlign w:val="center"/>
          </w:tcPr>
          <w:p w14:paraId="3657802F" w14:textId="4397533B" w:rsidR="0029274F" w:rsidRDefault="0029274F" w:rsidP="0029274F">
            <w:pPr>
              <w:pStyle w:val="NurText"/>
              <w:outlineLvl w:val="0"/>
              <w:rPr>
                <w:rFonts w:ascii="DIN-Bold" w:hAnsi="DIN-Bold"/>
              </w:rPr>
            </w:pPr>
            <w:r w:rsidRPr="0029274F">
              <w:rPr>
                <w:rFonts w:ascii="DIN-Bold" w:hAnsi="DIN-Bold"/>
              </w:rPr>
              <w:t>TX-40HXX889</w:t>
            </w:r>
          </w:p>
        </w:tc>
        <w:tc>
          <w:tcPr>
            <w:tcW w:w="1546" w:type="dxa"/>
          </w:tcPr>
          <w:p w14:paraId="55DD5208" w14:textId="77777777" w:rsidR="0029274F" w:rsidRDefault="0029274F" w:rsidP="0029274F">
            <w:pPr>
              <w:pStyle w:val="NurText"/>
              <w:outlineLvl w:val="0"/>
              <w:rPr>
                <w:rFonts w:ascii="DIN-Bold" w:hAnsi="DIN-Bold"/>
              </w:rPr>
            </w:pPr>
          </w:p>
        </w:tc>
        <w:tc>
          <w:tcPr>
            <w:tcW w:w="1546" w:type="dxa"/>
            <w:vAlign w:val="bottom"/>
          </w:tcPr>
          <w:p w14:paraId="26A0D746" w14:textId="016D291B" w:rsidR="0029274F" w:rsidRDefault="0029274F" w:rsidP="0029274F">
            <w:pPr>
              <w:pStyle w:val="NurText"/>
              <w:outlineLvl w:val="0"/>
              <w:rPr>
                <w:rFonts w:ascii="DIN-Bold" w:hAnsi="DIN-Bold"/>
              </w:rPr>
            </w:pPr>
            <w:r w:rsidRPr="0029274F">
              <w:rPr>
                <w:rFonts w:ascii="DIN-Bold" w:hAnsi="DIN-Bold"/>
              </w:rPr>
              <w:t>TX-40FXM655</w:t>
            </w:r>
          </w:p>
        </w:tc>
        <w:tc>
          <w:tcPr>
            <w:tcW w:w="1546" w:type="dxa"/>
          </w:tcPr>
          <w:p w14:paraId="036F4E28" w14:textId="77777777" w:rsidR="0029274F" w:rsidRDefault="0029274F" w:rsidP="0029274F">
            <w:pPr>
              <w:pStyle w:val="NurText"/>
              <w:outlineLvl w:val="0"/>
              <w:rPr>
                <w:rFonts w:ascii="DIN-Bold" w:hAnsi="DIN-Bold"/>
              </w:rPr>
            </w:pPr>
          </w:p>
        </w:tc>
      </w:tr>
      <w:tr w:rsidR="0029274F" w14:paraId="62544321" w14:textId="77777777" w:rsidTr="00DB6A38">
        <w:tc>
          <w:tcPr>
            <w:tcW w:w="1546" w:type="dxa"/>
            <w:vAlign w:val="center"/>
          </w:tcPr>
          <w:p w14:paraId="4999D6C0" w14:textId="06555E68" w:rsidR="0029274F" w:rsidRDefault="0029274F" w:rsidP="0029274F">
            <w:pPr>
              <w:pStyle w:val="NurText"/>
              <w:outlineLvl w:val="0"/>
              <w:rPr>
                <w:rFonts w:ascii="DIN-Bold" w:hAnsi="DIN-Bold"/>
              </w:rPr>
            </w:pPr>
            <w:r w:rsidRPr="0029274F">
              <w:rPr>
                <w:rFonts w:ascii="DIN-Bold" w:hAnsi="DIN-Bold"/>
              </w:rPr>
              <w:t>TX-48JZW1004</w:t>
            </w:r>
          </w:p>
        </w:tc>
        <w:tc>
          <w:tcPr>
            <w:tcW w:w="1546" w:type="dxa"/>
            <w:vAlign w:val="center"/>
          </w:tcPr>
          <w:p w14:paraId="2DD05D37" w14:textId="1F60E9E2" w:rsidR="0029274F" w:rsidRDefault="0029274F" w:rsidP="0029274F">
            <w:pPr>
              <w:pStyle w:val="NurText"/>
              <w:outlineLvl w:val="0"/>
              <w:rPr>
                <w:rFonts w:ascii="DIN-Bold" w:hAnsi="DIN-Bold"/>
              </w:rPr>
            </w:pPr>
            <w:r w:rsidRPr="0029274F">
              <w:rPr>
                <w:rFonts w:ascii="DIN-Bold" w:hAnsi="DIN-Bold"/>
              </w:rPr>
              <w:t>TX-40HXN888</w:t>
            </w:r>
          </w:p>
        </w:tc>
        <w:tc>
          <w:tcPr>
            <w:tcW w:w="1546" w:type="dxa"/>
          </w:tcPr>
          <w:p w14:paraId="2D94DC2D" w14:textId="77777777" w:rsidR="0029274F" w:rsidRDefault="0029274F" w:rsidP="0029274F">
            <w:pPr>
              <w:pStyle w:val="NurText"/>
              <w:outlineLvl w:val="0"/>
              <w:rPr>
                <w:rFonts w:ascii="DIN-Bold" w:hAnsi="DIN-Bold"/>
              </w:rPr>
            </w:pPr>
          </w:p>
        </w:tc>
        <w:tc>
          <w:tcPr>
            <w:tcW w:w="1546" w:type="dxa"/>
            <w:vAlign w:val="bottom"/>
          </w:tcPr>
          <w:p w14:paraId="42CF71FB" w14:textId="53CE8FFA" w:rsidR="0029274F" w:rsidRDefault="0029274F" w:rsidP="0029274F">
            <w:pPr>
              <w:pStyle w:val="NurText"/>
              <w:outlineLvl w:val="0"/>
              <w:rPr>
                <w:rFonts w:ascii="DIN-Bold" w:hAnsi="DIN-Bold"/>
              </w:rPr>
            </w:pPr>
            <w:r w:rsidRPr="0029274F">
              <w:rPr>
                <w:rFonts w:ascii="DIN-Bold" w:hAnsi="DIN-Bold"/>
              </w:rPr>
              <w:t>TX-40FXW654</w:t>
            </w:r>
          </w:p>
        </w:tc>
        <w:tc>
          <w:tcPr>
            <w:tcW w:w="1546" w:type="dxa"/>
          </w:tcPr>
          <w:p w14:paraId="2B54768A" w14:textId="77777777" w:rsidR="0029274F" w:rsidRDefault="0029274F" w:rsidP="0029274F">
            <w:pPr>
              <w:pStyle w:val="NurText"/>
              <w:outlineLvl w:val="0"/>
              <w:rPr>
                <w:rFonts w:ascii="DIN-Bold" w:hAnsi="DIN-Bold"/>
              </w:rPr>
            </w:pPr>
          </w:p>
        </w:tc>
      </w:tr>
      <w:tr w:rsidR="0029274F" w14:paraId="1CE08F81" w14:textId="77777777" w:rsidTr="005D584B">
        <w:tc>
          <w:tcPr>
            <w:tcW w:w="1546" w:type="dxa"/>
            <w:vAlign w:val="center"/>
          </w:tcPr>
          <w:p w14:paraId="55A02F44" w14:textId="1413807E" w:rsidR="0029274F" w:rsidRDefault="0029274F" w:rsidP="0029274F">
            <w:pPr>
              <w:pStyle w:val="NurText"/>
              <w:outlineLvl w:val="0"/>
              <w:rPr>
                <w:rFonts w:ascii="DIN-Bold" w:hAnsi="DIN-Bold"/>
              </w:rPr>
            </w:pPr>
            <w:r w:rsidRPr="0029274F">
              <w:rPr>
                <w:rFonts w:ascii="DIN-Bold" w:hAnsi="DIN-Bold"/>
              </w:rPr>
              <w:t>TX-48JZC1004*</w:t>
            </w:r>
          </w:p>
        </w:tc>
        <w:tc>
          <w:tcPr>
            <w:tcW w:w="1546" w:type="dxa"/>
            <w:vAlign w:val="center"/>
          </w:tcPr>
          <w:p w14:paraId="7D421B37" w14:textId="63F948B5" w:rsidR="0029274F" w:rsidRDefault="0029274F" w:rsidP="0029274F">
            <w:pPr>
              <w:pStyle w:val="NurText"/>
              <w:outlineLvl w:val="0"/>
              <w:rPr>
                <w:rFonts w:ascii="DIN-Bold" w:hAnsi="DIN-Bold"/>
              </w:rPr>
            </w:pPr>
            <w:r w:rsidRPr="0029274F">
              <w:rPr>
                <w:rFonts w:ascii="DIN-Bold" w:hAnsi="DIN-Bold"/>
              </w:rPr>
              <w:t>TX-40HXF887</w:t>
            </w:r>
          </w:p>
        </w:tc>
        <w:tc>
          <w:tcPr>
            <w:tcW w:w="1546" w:type="dxa"/>
          </w:tcPr>
          <w:p w14:paraId="6C1B132D" w14:textId="77777777" w:rsidR="0029274F" w:rsidRDefault="0029274F" w:rsidP="0029274F">
            <w:pPr>
              <w:pStyle w:val="NurText"/>
              <w:outlineLvl w:val="0"/>
              <w:rPr>
                <w:rFonts w:ascii="DIN-Bold" w:hAnsi="DIN-Bold"/>
              </w:rPr>
            </w:pPr>
          </w:p>
        </w:tc>
        <w:tc>
          <w:tcPr>
            <w:tcW w:w="1546" w:type="dxa"/>
          </w:tcPr>
          <w:p w14:paraId="65BB8B79" w14:textId="77777777" w:rsidR="0029274F" w:rsidRDefault="0029274F" w:rsidP="0029274F">
            <w:pPr>
              <w:pStyle w:val="NurText"/>
              <w:outlineLvl w:val="0"/>
              <w:rPr>
                <w:rFonts w:ascii="DIN-Bold" w:hAnsi="DIN-Bold"/>
              </w:rPr>
            </w:pPr>
          </w:p>
        </w:tc>
        <w:tc>
          <w:tcPr>
            <w:tcW w:w="1546" w:type="dxa"/>
          </w:tcPr>
          <w:p w14:paraId="66E290F9" w14:textId="77777777" w:rsidR="0029274F" w:rsidRDefault="0029274F" w:rsidP="0029274F">
            <w:pPr>
              <w:pStyle w:val="NurText"/>
              <w:outlineLvl w:val="0"/>
              <w:rPr>
                <w:rFonts w:ascii="DIN-Bold" w:hAnsi="DIN-Bold"/>
              </w:rPr>
            </w:pPr>
          </w:p>
        </w:tc>
      </w:tr>
      <w:tr w:rsidR="0029274F" w14:paraId="0A892562" w14:textId="77777777" w:rsidTr="005D584B">
        <w:tc>
          <w:tcPr>
            <w:tcW w:w="1546" w:type="dxa"/>
            <w:vAlign w:val="center"/>
          </w:tcPr>
          <w:p w14:paraId="6DEE02AE" w14:textId="4B352AE7" w:rsidR="0029274F" w:rsidRDefault="0029274F" w:rsidP="0029274F">
            <w:pPr>
              <w:pStyle w:val="NurText"/>
              <w:outlineLvl w:val="0"/>
              <w:rPr>
                <w:rFonts w:ascii="DIN-Bold" w:hAnsi="DIN-Bold"/>
              </w:rPr>
            </w:pPr>
            <w:r w:rsidRPr="0029274F">
              <w:rPr>
                <w:rFonts w:ascii="DIN-Bold" w:hAnsi="DIN-Bold"/>
              </w:rPr>
              <w:t>TX-48JZW984</w:t>
            </w:r>
          </w:p>
        </w:tc>
        <w:tc>
          <w:tcPr>
            <w:tcW w:w="1546" w:type="dxa"/>
            <w:vAlign w:val="center"/>
          </w:tcPr>
          <w:p w14:paraId="5EE9BD9A" w14:textId="6D673E23" w:rsidR="0029274F" w:rsidRDefault="0029274F" w:rsidP="0029274F">
            <w:pPr>
              <w:pStyle w:val="NurText"/>
              <w:outlineLvl w:val="0"/>
              <w:rPr>
                <w:rFonts w:ascii="DIN-Bold" w:hAnsi="DIN-Bold"/>
              </w:rPr>
            </w:pPr>
            <w:r w:rsidRPr="0029274F">
              <w:rPr>
                <w:rFonts w:ascii="DIN-Bold" w:hAnsi="DIN-Bold"/>
              </w:rPr>
              <w:t>TX-40HXT886</w:t>
            </w:r>
          </w:p>
        </w:tc>
        <w:tc>
          <w:tcPr>
            <w:tcW w:w="1546" w:type="dxa"/>
          </w:tcPr>
          <w:p w14:paraId="481BA878" w14:textId="77777777" w:rsidR="0029274F" w:rsidRDefault="0029274F" w:rsidP="0029274F">
            <w:pPr>
              <w:pStyle w:val="NurText"/>
              <w:outlineLvl w:val="0"/>
              <w:rPr>
                <w:rFonts w:ascii="DIN-Bold" w:hAnsi="DIN-Bold"/>
              </w:rPr>
            </w:pPr>
          </w:p>
        </w:tc>
        <w:tc>
          <w:tcPr>
            <w:tcW w:w="1546" w:type="dxa"/>
          </w:tcPr>
          <w:p w14:paraId="681AD02B" w14:textId="77777777" w:rsidR="0029274F" w:rsidRDefault="0029274F" w:rsidP="0029274F">
            <w:pPr>
              <w:pStyle w:val="NurText"/>
              <w:outlineLvl w:val="0"/>
              <w:rPr>
                <w:rFonts w:ascii="DIN-Bold" w:hAnsi="DIN-Bold"/>
              </w:rPr>
            </w:pPr>
          </w:p>
        </w:tc>
        <w:tc>
          <w:tcPr>
            <w:tcW w:w="1546" w:type="dxa"/>
          </w:tcPr>
          <w:p w14:paraId="67B0F3E2" w14:textId="77777777" w:rsidR="0029274F" w:rsidRDefault="0029274F" w:rsidP="0029274F">
            <w:pPr>
              <w:pStyle w:val="NurText"/>
              <w:outlineLvl w:val="0"/>
              <w:rPr>
                <w:rFonts w:ascii="DIN-Bold" w:hAnsi="DIN-Bold"/>
              </w:rPr>
            </w:pPr>
          </w:p>
        </w:tc>
      </w:tr>
      <w:tr w:rsidR="0029274F" w14:paraId="2621CD05" w14:textId="77777777" w:rsidTr="005D584B">
        <w:tc>
          <w:tcPr>
            <w:tcW w:w="1546" w:type="dxa"/>
            <w:vAlign w:val="center"/>
          </w:tcPr>
          <w:p w14:paraId="4A6BD2E1" w14:textId="51BBC48C" w:rsidR="0029274F" w:rsidRDefault="0029274F" w:rsidP="0029274F">
            <w:pPr>
              <w:pStyle w:val="NurText"/>
              <w:outlineLvl w:val="0"/>
              <w:rPr>
                <w:rFonts w:ascii="DIN-Bold" w:hAnsi="DIN-Bold"/>
              </w:rPr>
            </w:pPr>
            <w:r w:rsidRPr="0029274F">
              <w:rPr>
                <w:rFonts w:ascii="DIN-Bold" w:hAnsi="DIN-Bold"/>
              </w:rPr>
              <w:t>TX-48JZC984*</w:t>
            </w:r>
          </w:p>
        </w:tc>
        <w:tc>
          <w:tcPr>
            <w:tcW w:w="1546" w:type="dxa"/>
            <w:vAlign w:val="center"/>
          </w:tcPr>
          <w:p w14:paraId="2585D702" w14:textId="2CC7C49E" w:rsidR="0029274F" w:rsidRDefault="0029274F" w:rsidP="0029274F">
            <w:pPr>
              <w:pStyle w:val="NurText"/>
              <w:outlineLvl w:val="0"/>
              <w:rPr>
                <w:rFonts w:ascii="DIN-Bold" w:hAnsi="DIN-Bold"/>
              </w:rPr>
            </w:pPr>
            <w:r w:rsidRPr="0029274F">
              <w:rPr>
                <w:rFonts w:ascii="DIN-Bold" w:hAnsi="DIN-Bold"/>
              </w:rPr>
              <w:t>TX-40HXW804</w:t>
            </w:r>
          </w:p>
        </w:tc>
        <w:tc>
          <w:tcPr>
            <w:tcW w:w="1546" w:type="dxa"/>
          </w:tcPr>
          <w:p w14:paraId="1A963654" w14:textId="77777777" w:rsidR="0029274F" w:rsidRDefault="0029274F" w:rsidP="0029274F">
            <w:pPr>
              <w:pStyle w:val="NurText"/>
              <w:outlineLvl w:val="0"/>
              <w:rPr>
                <w:rFonts w:ascii="DIN-Bold" w:hAnsi="DIN-Bold"/>
              </w:rPr>
            </w:pPr>
          </w:p>
        </w:tc>
        <w:tc>
          <w:tcPr>
            <w:tcW w:w="1546" w:type="dxa"/>
          </w:tcPr>
          <w:p w14:paraId="0FAEFCC0" w14:textId="77777777" w:rsidR="0029274F" w:rsidRDefault="0029274F" w:rsidP="0029274F">
            <w:pPr>
              <w:pStyle w:val="NurText"/>
              <w:outlineLvl w:val="0"/>
              <w:rPr>
                <w:rFonts w:ascii="DIN-Bold" w:hAnsi="DIN-Bold"/>
              </w:rPr>
            </w:pPr>
          </w:p>
        </w:tc>
        <w:tc>
          <w:tcPr>
            <w:tcW w:w="1546" w:type="dxa"/>
          </w:tcPr>
          <w:p w14:paraId="4723091F" w14:textId="77777777" w:rsidR="0029274F" w:rsidRDefault="0029274F" w:rsidP="0029274F">
            <w:pPr>
              <w:pStyle w:val="NurText"/>
              <w:outlineLvl w:val="0"/>
              <w:rPr>
                <w:rFonts w:ascii="DIN-Bold" w:hAnsi="DIN-Bold"/>
              </w:rPr>
            </w:pPr>
          </w:p>
        </w:tc>
      </w:tr>
      <w:tr w:rsidR="00124C17" w14:paraId="249BA13E" w14:textId="77777777" w:rsidTr="005D584B">
        <w:tc>
          <w:tcPr>
            <w:tcW w:w="1546" w:type="dxa"/>
            <w:vAlign w:val="center"/>
          </w:tcPr>
          <w:p w14:paraId="79C2FBB9" w14:textId="2B700687" w:rsidR="00124C17" w:rsidRDefault="00124C17" w:rsidP="00124C17">
            <w:pPr>
              <w:pStyle w:val="NurText"/>
              <w:outlineLvl w:val="0"/>
              <w:rPr>
                <w:rFonts w:ascii="DIN-Bold" w:hAnsi="DIN-Bold"/>
              </w:rPr>
            </w:pPr>
            <w:r w:rsidRPr="0029274F">
              <w:rPr>
                <w:rFonts w:ascii="DIN-Bold" w:hAnsi="DIN-Bold"/>
              </w:rPr>
              <w:t>TX-40JXX889</w:t>
            </w:r>
          </w:p>
        </w:tc>
        <w:tc>
          <w:tcPr>
            <w:tcW w:w="1546" w:type="dxa"/>
            <w:vAlign w:val="center"/>
          </w:tcPr>
          <w:p w14:paraId="483FF047" w14:textId="08A673F7" w:rsidR="00124C17" w:rsidRDefault="00124C17" w:rsidP="00124C17">
            <w:pPr>
              <w:pStyle w:val="NurText"/>
              <w:outlineLvl w:val="0"/>
              <w:rPr>
                <w:rFonts w:ascii="DIN-Bold" w:hAnsi="DIN-Bold"/>
              </w:rPr>
            </w:pPr>
          </w:p>
        </w:tc>
        <w:tc>
          <w:tcPr>
            <w:tcW w:w="1546" w:type="dxa"/>
          </w:tcPr>
          <w:p w14:paraId="57F1A83C" w14:textId="77777777" w:rsidR="00124C17" w:rsidRDefault="00124C17" w:rsidP="00124C17">
            <w:pPr>
              <w:pStyle w:val="NurText"/>
              <w:outlineLvl w:val="0"/>
              <w:rPr>
                <w:rFonts w:ascii="DIN-Bold" w:hAnsi="DIN-Bold"/>
              </w:rPr>
            </w:pPr>
          </w:p>
        </w:tc>
        <w:tc>
          <w:tcPr>
            <w:tcW w:w="1546" w:type="dxa"/>
          </w:tcPr>
          <w:p w14:paraId="6CCFFAD5" w14:textId="77777777" w:rsidR="00124C17" w:rsidRDefault="00124C17" w:rsidP="00124C17">
            <w:pPr>
              <w:pStyle w:val="NurText"/>
              <w:outlineLvl w:val="0"/>
              <w:rPr>
                <w:rFonts w:ascii="DIN-Bold" w:hAnsi="DIN-Bold"/>
              </w:rPr>
            </w:pPr>
          </w:p>
        </w:tc>
        <w:tc>
          <w:tcPr>
            <w:tcW w:w="1546" w:type="dxa"/>
          </w:tcPr>
          <w:p w14:paraId="01D6B2F2" w14:textId="77777777" w:rsidR="00124C17" w:rsidRDefault="00124C17" w:rsidP="00124C17">
            <w:pPr>
              <w:pStyle w:val="NurText"/>
              <w:outlineLvl w:val="0"/>
              <w:rPr>
                <w:rFonts w:ascii="DIN-Bold" w:hAnsi="DIN-Bold"/>
              </w:rPr>
            </w:pPr>
          </w:p>
        </w:tc>
      </w:tr>
      <w:tr w:rsidR="00124C17" w14:paraId="7C75EE09" w14:textId="77777777" w:rsidTr="005D584B">
        <w:tc>
          <w:tcPr>
            <w:tcW w:w="1546" w:type="dxa"/>
            <w:vAlign w:val="center"/>
          </w:tcPr>
          <w:p w14:paraId="01858B44" w14:textId="03B73074" w:rsidR="00124C17" w:rsidRDefault="00124C17" w:rsidP="00124C17">
            <w:pPr>
              <w:pStyle w:val="NurText"/>
              <w:outlineLvl w:val="0"/>
              <w:rPr>
                <w:rFonts w:ascii="DIN-Bold" w:hAnsi="DIN-Bold"/>
              </w:rPr>
            </w:pPr>
            <w:r w:rsidRPr="0029274F">
              <w:rPr>
                <w:rFonts w:ascii="DIN-Bold" w:hAnsi="DIN-Bold"/>
              </w:rPr>
              <w:t>TX-40JXN888</w:t>
            </w:r>
          </w:p>
        </w:tc>
        <w:tc>
          <w:tcPr>
            <w:tcW w:w="1546" w:type="dxa"/>
            <w:vAlign w:val="center"/>
          </w:tcPr>
          <w:p w14:paraId="7B3C5B9C" w14:textId="56D19557" w:rsidR="00124C17" w:rsidRDefault="00124C17" w:rsidP="00124C17">
            <w:pPr>
              <w:pStyle w:val="NurText"/>
              <w:outlineLvl w:val="0"/>
              <w:rPr>
                <w:rFonts w:ascii="DIN-Bold" w:hAnsi="DIN-Bold"/>
              </w:rPr>
            </w:pPr>
          </w:p>
        </w:tc>
        <w:tc>
          <w:tcPr>
            <w:tcW w:w="1546" w:type="dxa"/>
          </w:tcPr>
          <w:p w14:paraId="55935A72" w14:textId="77777777" w:rsidR="00124C17" w:rsidRDefault="00124C17" w:rsidP="00124C17">
            <w:pPr>
              <w:pStyle w:val="NurText"/>
              <w:outlineLvl w:val="0"/>
              <w:rPr>
                <w:rFonts w:ascii="DIN-Bold" w:hAnsi="DIN-Bold"/>
              </w:rPr>
            </w:pPr>
          </w:p>
        </w:tc>
        <w:tc>
          <w:tcPr>
            <w:tcW w:w="1546" w:type="dxa"/>
          </w:tcPr>
          <w:p w14:paraId="1101A6A7" w14:textId="77777777" w:rsidR="00124C17" w:rsidRDefault="00124C17" w:rsidP="00124C17">
            <w:pPr>
              <w:pStyle w:val="NurText"/>
              <w:outlineLvl w:val="0"/>
              <w:rPr>
                <w:rFonts w:ascii="DIN-Bold" w:hAnsi="DIN-Bold"/>
              </w:rPr>
            </w:pPr>
          </w:p>
        </w:tc>
        <w:tc>
          <w:tcPr>
            <w:tcW w:w="1546" w:type="dxa"/>
          </w:tcPr>
          <w:p w14:paraId="076302FA" w14:textId="77777777" w:rsidR="00124C17" w:rsidRDefault="00124C17" w:rsidP="00124C17">
            <w:pPr>
              <w:pStyle w:val="NurText"/>
              <w:outlineLvl w:val="0"/>
              <w:rPr>
                <w:rFonts w:ascii="DIN-Bold" w:hAnsi="DIN-Bold"/>
              </w:rPr>
            </w:pPr>
          </w:p>
        </w:tc>
      </w:tr>
      <w:tr w:rsidR="00124C17" w14:paraId="48D9A7BF" w14:textId="77777777" w:rsidTr="005D584B">
        <w:tc>
          <w:tcPr>
            <w:tcW w:w="1546" w:type="dxa"/>
            <w:vAlign w:val="center"/>
          </w:tcPr>
          <w:p w14:paraId="5339B878" w14:textId="25CA8997" w:rsidR="00124C17" w:rsidRDefault="00124C17" w:rsidP="00124C17">
            <w:pPr>
              <w:pStyle w:val="NurText"/>
              <w:outlineLvl w:val="0"/>
              <w:rPr>
                <w:rFonts w:ascii="DIN-Bold" w:hAnsi="DIN-Bold"/>
              </w:rPr>
            </w:pPr>
            <w:r w:rsidRPr="0029274F">
              <w:rPr>
                <w:rFonts w:ascii="DIN-Bold" w:hAnsi="DIN-Bold"/>
              </w:rPr>
              <w:t>TX-40JXF887</w:t>
            </w:r>
          </w:p>
        </w:tc>
        <w:tc>
          <w:tcPr>
            <w:tcW w:w="1546" w:type="dxa"/>
            <w:vAlign w:val="center"/>
          </w:tcPr>
          <w:p w14:paraId="6866AE54" w14:textId="5D86C6E9" w:rsidR="00124C17" w:rsidRDefault="00124C17" w:rsidP="00124C17">
            <w:pPr>
              <w:pStyle w:val="NurText"/>
              <w:outlineLvl w:val="0"/>
              <w:rPr>
                <w:rFonts w:ascii="DIN-Bold" w:hAnsi="DIN-Bold"/>
              </w:rPr>
            </w:pPr>
          </w:p>
        </w:tc>
        <w:tc>
          <w:tcPr>
            <w:tcW w:w="1546" w:type="dxa"/>
          </w:tcPr>
          <w:p w14:paraId="463ACB72" w14:textId="77777777" w:rsidR="00124C17" w:rsidRDefault="00124C17" w:rsidP="00124C17">
            <w:pPr>
              <w:pStyle w:val="NurText"/>
              <w:outlineLvl w:val="0"/>
              <w:rPr>
                <w:rFonts w:ascii="DIN-Bold" w:hAnsi="DIN-Bold"/>
              </w:rPr>
            </w:pPr>
          </w:p>
        </w:tc>
        <w:tc>
          <w:tcPr>
            <w:tcW w:w="1546" w:type="dxa"/>
          </w:tcPr>
          <w:p w14:paraId="589BA2B7" w14:textId="77777777" w:rsidR="00124C17" w:rsidRDefault="00124C17" w:rsidP="00124C17">
            <w:pPr>
              <w:pStyle w:val="NurText"/>
              <w:outlineLvl w:val="0"/>
              <w:rPr>
                <w:rFonts w:ascii="DIN-Bold" w:hAnsi="DIN-Bold"/>
              </w:rPr>
            </w:pPr>
          </w:p>
        </w:tc>
        <w:tc>
          <w:tcPr>
            <w:tcW w:w="1546" w:type="dxa"/>
          </w:tcPr>
          <w:p w14:paraId="65BE1933" w14:textId="77777777" w:rsidR="00124C17" w:rsidRDefault="00124C17" w:rsidP="00124C17">
            <w:pPr>
              <w:pStyle w:val="NurText"/>
              <w:outlineLvl w:val="0"/>
              <w:rPr>
                <w:rFonts w:ascii="DIN-Bold" w:hAnsi="DIN-Bold"/>
              </w:rPr>
            </w:pPr>
          </w:p>
        </w:tc>
      </w:tr>
      <w:tr w:rsidR="00124C17" w14:paraId="4EB0F670" w14:textId="77777777" w:rsidTr="005D584B">
        <w:tc>
          <w:tcPr>
            <w:tcW w:w="1546" w:type="dxa"/>
            <w:vAlign w:val="center"/>
          </w:tcPr>
          <w:p w14:paraId="61052BA4" w14:textId="660D2937" w:rsidR="00124C17" w:rsidRDefault="00124C17" w:rsidP="00124C17">
            <w:pPr>
              <w:pStyle w:val="NurText"/>
              <w:outlineLvl w:val="0"/>
              <w:rPr>
                <w:rFonts w:ascii="DIN-Bold" w:hAnsi="DIN-Bold"/>
              </w:rPr>
            </w:pPr>
            <w:r w:rsidRPr="0029274F">
              <w:rPr>
                <w:rFonts w:ascii="DIN-Bold" w:hAnsi="DIN-Bold"/>
              </w:rPr>
              <w:t>TX-40JXT886</w:t>
            </w:r>
          </w:p>
        </w:tc>
        <w:tc>
          <w:tcPr>
            <w:tcW w:w="1546" w:type="dxa"/>
            <w:vAlign w:val="center"/>
          </w:tcPr>
          <w:p w14:paraId="1E6829F1" w14:textId="3CE44175" w:rsidR="00124C17" w:rsidRDefault="00124C17" w:rsidP="00124C17">
            <w:pPr>
              <w:pStyle w:val="NurText"/>
              <w:outlineLvl w:val="0"/>
              <w:rPr>
                <w:rFonts w:ascii="DIN-Bold" w:hAnsi="DIN-Bold"/>
              </w:rPr>
            </w:pPr>
          </w:p>
        </w:tc>
        <w:tc>
          <w:tcPr>
            <w:tcW w:w="1546" w:type="dxa"/>
          </w:tcPr>
          <w:p w14:paraId="1D1DC397" w14:textId="77777777" w:rsidR="00124C17" w:rsidRDefault="00124C17" w:rsidP="00124C17">
            <w:pPr>
              <w:pStyle w:val="NurText"/>
              <w:outlineLvl w:val="0"/>
              <w:rPr>
                <w:rFonts w:ascii="DIN-Bold" w:hAnsi="DIN-Bold"/>
              </w:rPr>
            </w:pPr>
          </w:p>
        </w:tc>
        <w:tc>
          <w:tcPr>
            <w:tcW w:w="1546" w:type="dxa"/>
          </w:tcPr>
          <w:p w14:paraId="19E544CF" w14:textId="77777777" w:rsidR="00124C17" w:rsidRDefault="00124C17" w:rsidP="00124C17">
            <w:pPr>
              <w:pStyle w:val="NurText"/>
              <w:outlineLvl w:val="0"/>
              <w:rPr>
                <w:rFonts w:ascii="DIN-Bold" w:hAnsi="DIN-Bold"/>
              </w:rPr>
            </w:pPr>
          </w:p>
        </w:tc>
        <w:tc>
          <w:tcPr>
            <w:tcW w:w="1546" w:type="dxa"/>
          </w:tcPr>
          <w:p w14:paraId="0B8D8195" w14:textId="77777777" w:rsidR="00124C17" w:rsidRDefault="00124C17" w:rsidP="00124C17">
            <w:pPr>
              <w:pStyle w:val="NurText"/>
              <w:outlineLvl w:val="0"/>
              <w:rPr>
                <w:rFonts w:ascii="DIN-Bold" w:hAnsi="DIN-Bold"/>
              </w:rPr>
            </w:pPr>
          </w:p>
        </w:tc>
      </w:tr>
    </w:tbl>
    <w:p w14:paraId="0712FEB9" w14:textId="5BE8C396" w:rsidR="00124C17" w:rsidRDefault="00124C17" w:rsidP="00E70E10">
      <w:pPr>
        <w:pStyle w:val="NurText"/>
        <w:outlineLvl w:val="0"/>
        <w:rPr>
          <w:rFonts w:ascii="DIN-Bold" w:hAnsi="DIN-Bold"/>
        </w:rPr>
      </w:pPr>
    </w:p>
    <w:p w14:paraId="0BA43E71" w14:textId="4BBB4BA0" w:rsidR="0029274F" w:rsidRPr="0029274F" w:rsidRDefault="0029274F" w:rsidP="0029274F">
      <w:pPr>
        <w:pStyle w:val="NurText"/>
        <w:outlineLvl w:val="0"/>
        <w:rPr>
          <w:rFonts w:ascii="DIN-Bold" w:hAnsi="DIN-Bold"/>
          <w:sz w:val="15"/>
          <w:szCs w:val="15"/>
        </w:rPr>
      </w:pPr>
      <w:r w:rsidRPr="0029274F">
        <w:rPr>
          <w:rFonts w:ascii="DIN-Bold" w:hAnsi="DIN-Bold"/>
          <w:sz w:val="15"/>
          <w:szCs w:val="15"/>
        </w:rPr>
        <w:t>*Diese Modelle sind nur in der Schweiz erhältlich.</w:t>
      </w:r>
    </w:p>
    <w:p w14:paraId="62DED964" w14:textId="77777777" w:rsidR="00E70E10" w:rsidRPr="00DA6382" w:rsidRDefault="00E70E10" w:rsidP="00E70E10">
      <w:pPr>
        <w:ind w:right="-57"/>
        <w:rPr>
          <w:rFonts w:ascii="DIN-Bold" w:hAnsi="DIN-Bold" w:cs="Arial"/>
          <w:color w:val="000000"/>
          <w:sz w:val="20"/>
          <w:lang w:val="de-DE"/>
        </w:rPr>
      </w:pPr>
    </w:p>
    <w:p w14:paraId="0DE779F1" w14:textId="77777777" w:rsidR="003C6221" w:rsidRDefault="003C6221" w:rsidP="00E70E10">
      <w:pPr>
        <w:ind w:right="-57"/>
        <w:rPr>
          <w:rFonts w:ascii="DIN-Bold" w:hAnsi="DIN-Bold" w:cs="Arial"/>
          <w:b/>
          <w:bCs/>
          <w:color w:val="000000"/>
          <w:sz w:val="20"/>
          <w:lang w:val="de-DE"/>
        </w:rPr>
      </w:pPr>
    </w:p>
    <w:p w14:paraId="1A46BB21" w14:textId="592224B8" w:rsidR="00E70E10" w:rsidRPr="00E70E10" w:rsidRDefault="00E70E10" w:rsidP="00E70E10">
      <w:pPr>
        <w:ind w:right="-57"/>
        <w:rPr>
          <w:rFonts w:ascii="DIN-Bold" w:hAnsi="DIN-Bold" w:cs="Arial"/>
          <w:b/>
          <w:bCs/>
          <w:color w:val="000000"/>
          <w:sz w:val="20"/>
          <w:lang w:val="de-DE"/>
        </w:rPr>
      </w:pPr>
      <w:r w:rsidRPr="00E70E10">
        <w:rPr>
          <w:rFonts w:ascii="DIN-Bold" w:hAnsi="DIN-Bold" w:cs="Arial"/>
          <w:b/>
          <w:bCs/>
          <w:color w:val="000000"/>
          <w:sz w:val="20"/>
          <w:lang w:val="de-DE"/>
        </w:rPr>
        <w:lastRenderedPageBreak/>
        <w:t>Über Panasonic:</w:t>
      </w:r>
    </w:p>
    <w:p w14:paraId="2685A6C0" w14:textId="77777777" w:rsidR="00E70E10" w:rsidRPr="00E70E10" w:rsidRDefault="00E70E10" w:rsidP="00E70E10">
      <w:pPr>
        <w:ind w:right="-57"/>
        <w:rPr>
          <w:rFonts w:ascii="DIN-Bold" w:hAnsi="DIN-Bold" w:cs="Arial"/>
          <w:color w:val="000000"/>
          <w:sz w:val="20"/>
          <w:lang w:val="de-DE"/>
        </w:rPr>
      </w:pPr>
      <w:r w:rsidRPr="00E70E10">
        <w:rPr>
          <w:rFonts w:ascii="DIN-Bold" w:hAnsi="DIN-Bold"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E70E10">
          <w:rPr>
            <w:rStyle w:val="Hyperlink"/>
            <w:rFonts w:ascii="DIN-Bold" w:hAnsi="DIN-Bold" w:cs="Arial"/>
            <w:sz w:val="20"/>
            <w:lang w:val="de-DE"/>
          </w:rPr>
          <w:t>www.panasonic.com/gobal/home.html</w:t>
        </w:r>
      </w:hyperlink>
      <w:r w:rsidRPr="00E70E10">
        <w:rPr>
          <w:rFonts w:ascii="DIN-Bold" w:hAnsi="DIN-Bold" w:cs="Arial"/>
          <w:color w:val="000000"/>
          <w:sz w:val="20"/>
          <w:lang w:val="de-DE"/>
        </w:rPr>
        <w:t xml:space="preserve"> und </w:t>
      </w:r>
      <w:hyperlink r:id="rId14" w:history="1">
        <w:r w:rsidRPr="00E70E10">
          <w:rPr>
            <w:rStyle w:val="Hyperlink"/>
            <w:rFonts w:ascii="DIN-Bold" w:hAnsi="DIN-Bold" w:cs="Arial"/>
            <w:sz w:val="20"/>
            <w:lang w:val="de-DE"/>
          </w:rPr>
          <w:t>www.experience.panasonic.de/</w:t>
        </w:r>
      </w:hyperlink>
      <w:r w:rsidRPr="00E70E10">
        <w:rPr>
          <w:rFonts w:ascii="DIN-Bold" w:hAnsi="DIN-Bold" w:cs="Arial"/>
          <w:color w:val="000000"/>
          <w:sz w:val="20"/>
          <w:lang w:val="de-DE"/>
        </w:rPr>
        <w:t>.</w:t>
      </w:r>
    </w:p>
    <w:p w14:paraId="705ACB58" w14:textId="77777777" w:rsidR="00E70E10" w:rsidRPr="00E70E10" w:rsidRDefault="00E70E10" w:rsidP="00E70E10">
      <w:pPr>
        <w:ind w:right="-57"/>
        <w:rPr>
          <w:rFonts w:ascii="DIN-Regular" w:hAnsi="DIN-Regular"/>
          <w:sz w:val="20"/>
          <w:lang w:val="de-DE"/>
        </w:rPr>
      </w:pPr>
    </w:p>
    <w:p w14:paraId="6637E6A1" w14:textId="32E7FE79" w:rsidR="00E70E10" w:rsidRPr="00E70E10" w:rsidRDefault="00E70E10" w:rsidP="00E70E10">
      <w:pPr>
        <w:ind w:right="-57"/>
        <w:rPr>
          <w:rFonts w:ascii="DIN-Regular" w:hAnsi="DIN-Regular"/>
          <w:sz w:val="20"/>
          <w:lang w:val="de-DE"/>
        </w:rPr>
      </w:pPr>
      <w:r w:rsidRPr="00E70E10">
        <w:rPr>
          <w:rFonts w:ascii="DIN-Regular" w:hAnsi="DIN-Regular"/>
          <w:sz w:val="20"/>
          <w:lang w:val="de-DE"/>
        </w:rPr>
        <w:t>Bei Veröffentlichung oder redaktioneller Erwähnung freuen wir uns über die Zusendung eines Belegexemplars.</w:t>
      </w:r>
      <w:r w:rsidR="005917D0">
        <w:rPr>
          <w:rFonts w:ascii="DIN-Regular" w:hAnsi="DIN-Regular"/>
          <w:sz w:val="20"/>
          <w:lang w:val="de-DE"/>
        </w:rPr>
        <w:t xml:space="preserve"> </w:t>
      </w:r>
      <w:r w:rsidR="00320B57">
        <w:rPr>
          <w:rFonts w:ascii="DIN-Regular" w:hAnsi="DIN-Regular"/>
          <w:sz w:val="20"/>
          <w:lang w:val="de-DE"/>
        </w:rPr>
        <w:t xml:space="preserve">Bitte </w:t>
      </w:r>
      <w:r w:rsidR="001F4F65">
        <w:rPr>
          <w:rFonts w:ascii="DIN-Regular" w:hAnsi="DIN-Regular"/>
          <w:sz w:val="20"/>
          <w:lang w:val="de-DE"/>
        </w:rPr>
        <w:t>fügen Sie bei Nutzung des Bildmaterials folgenden rechtlichen Hinweis</w:t>
      </w:r>
      <w:r w:rsidR="00B12833">
        <w:rPr>
          <w:rFonts w:ascii="DIN-Regular" w:hAnsi="DIN-Regular"/>
          <w:sz w:val="20"/>
          <w:lang w:val="de-DE"/>
        </w:rPr>
        <w:t xml:space="preserve"> hinzu: </w:t>
      </w:r>
      <w:r w:rsidR="00F752B8">
        <w:rPr>
          <w:rFonts w:ascii="DIN-Regular" w:hAnsi="DIN-Regular"/>
          <w:sz w:val="20"/>
          <w:lang w:val="de-DE"/>
        </w:rPr>
        <w:t>„</w:t>
      </w:r>
      <w:r w:rsidR="00B64126">
        <w:rPr>
          <w:rFonts w:ascii="DIN-Regular" w:hAnsi="DIN-Regular"/>
          <w:sz w:val="20"/>
          <w:lang w:val="de-DE"/>
        </w:rPr>
        <w:t xml:space="preserve">© </w:t>
      </w:r>
      <w:r w:rsidR="003E7CC9">
        <w:rPr>
          <w:rFonts w:ascii="DIN-Regular" w:hAnsi="DIN-Regular"/>
          <w:sz w:val="20"/>
          <w:lang w:val="de-DE"/>
        </w:rPr>
        <w:t>2021</w:t>
      </w:r>
      <w:r w:rsidR="00F752B8">
        <w:rPr>
          <w:rFonts w:ascii="DIN-Regular" w:hAnsi="DIN-Regular"/>
          <w:sz w:val="20"/>
          <w:lang w:val="de-DE"/>
        </w:rPr>
        <w:t xml:space="preserve"> Disney und seine verbundenen Unternehmen. Abonnement erforderlich.“</w:t>
      </w:r>
      <w:r w:rsidR="001F4F65">
        <w:rPr>
          <w:rFonts w:ascii="DIN-Regular" w:hAnsi="DIN-Regular"/>
          <w:sz w:val="20"/>
          <w:lang w:val="de-DE"/>
        </w:rPr>
        <w:t xml:space="preserve"> </w:t>
      </w:r>
    </w:p>
    <w:p w14:paraId="09978B7A" w14:textId="77777777" w:rsidR="00E70E10" w:rsidRPr="00E70E10" w:rsidRDefault="00E70E10" w:rsidP="00E70E10">
      <w:pPr>
        <w:ind w:right="-57"/>
        <w:rPr>
          <w:rFonts w:ascii="DIN-Regular" w:hAnsi="DIN-Regular"/>
          <w:sz w:val="20"/>
          <w:lang w:val="de-DE"/>
        </w:rPr>
      </w:pPr>
    </w:p>
    <w:p w14:paraId="15CE8AC2" w14:textId="77777777" w:rsidR="00E70E10" w:rsidRPr="00E70E10" w:rsidRDefault="00E70E10" w:rsidP="00E70E10">
      <w:pPr>
        <w:rPr>
          <w:rFonts w:ascii="DIN-Bold" w:hAnsi="DIN-Bold" w:cs="Arial"/>
          <w:color w:val="000000"/>
          <w:sz w:val="20"/>
          <w:u w:val="single"/>
          <w:lang w:val="de-DE"/>
        </w:rPr>
      </w:pPr>
      <w:r w:rsidRPr="00E70E10">
        <w:rPr>
          <w:rFonts w:ascii="DIN-Bold" w:hAnsi="DIN-Bold" w:cs="Arial"/>
          <w:color w:val="000000"/>
          <w:sz w:val="20"/>
          <w:lang w:val="de-DE"/>
        </w:rPr>
        <w:t>Aktuelle Videos zu unseren Fernsehern finden Sie auf YouTube unter:</w:t>
      </w:r>
      <w:r w:rsidRPr="00E70E10">
        <w:rPr>
          <w:rFonts w:ascii="DIN-Bold" w:hAnsi="DIN-Bold" w:cs="Arial"/>
          <w:sz w:val="20"/>
          <w:lang w:val="de-DE"/>
        </w:rPr>
        <w:t> </w:t>
      </w:r>
      <w:hyperlink r:id="rId15" w:tgtFrame="_blank" w:tooltip="https://www.youtube.com/playlist?list=PLC7ED484E078FCF4C" w:history="1">
        <w:r w:rsidRPr="00E70E10">
          <w:rPr>
            <w:rFonts w:ascii="DIN-Bold" w:hAnsi="DIN-Bold" w:cs="Arial"/>
            <w:color w:val="000000"/>
            <w:sz w:val="20"/>
            <w:u w:val="single"/>
            <w:lang w:val="de-DE"/>
          </w:rPr>
          <w:t>https://www.youtube.com/playlist?list=PLC7ED484E078FCF4C</w:t>
        </w:r>
      </w:hyperlink>
    </w:p>
    <w:p w14:paraId="2FADFA3C" w14:textId="77777777" w:rsidR="00E70E10" w:rsidRPr="00E70E10" w:rsidRDefault="00E70E10" w:rsidP="00E70E10">
      <w:pPr>
        <w:rPr>
          <w:rFonts w:ascii="DIN-Bold" w:hAnsi="DIN-Bold" w:cs="Arial"/>
          <w:color w:val="000000"/>
          <w:sz w:val="20"/>
          <w:u w:val="single"/>
          <w:lang w:val="de-DE"/>
        </w:rPr>
      </w:pPr>
    </w:p>
    <w:p w14:paraId="4065ADC2" w14:textId="77777777" w:rsidR="00E70E10" w:rsidRPr="00CE619C" w:rsidRDefault="00E70E10" w:rsidP="00E70E10">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7C7BCC7" w14:textId="77777777" w:rsidR="00E70E10" w:rsidRPr="00CE619C" w:rsidRDefault="00E70E10" w:rsidP="00E70E10">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64A1D4D7" w14:textId="77777777" w:rsidR="00E70E10" w:rsidRPr="00CE619C" w:rsidRDefault="00E70E10" w:rsidP="00E70E10">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F6F1EF0" w14:textId="77777777" w:rsidR="00E70E10" w:rsidRPr="00CE619C" w:rsidRDefault="00E70E10" w:rsidP="00E70E10">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5502A711" w14:textId="77777777" w:rsidR="00E70E10" w:rsidRDefault="00E70E10" w:rsidP="00E70E10">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1D014C2" w14:textId="77777777" w:rsidR="00E70E10" w:rsidRDefault="00E70E10" w:rsidP="00E70E10">
      <w:pPr>
        <w:pStyle w:val="Copy"/>
        <w:spacing w:line="240" w:lineRule="auto"/>
        <w:ind w:right="13"/>
        <w:rPr>
          <w:rFonts w:ascii="DIN-Regular" w:eastAsia="Times New Roman" w:hAnsi="DIN-Regular"/>
          <w:lang w:eastAsia="en-US"/>
        </w:rPr>
      </w:pPr>
    </w:p>
    <w:p w14:paraId="06B951AA" w14:textId="77777777" w:rsidR="00E70E10" w:rsidRPr="00A85106" w:rsidRDefault="00E70E10" w:rsidP="00E70E10">
      <w:pPr>
        <w:pStyle w:val="Copy"/>
        <w:spacing w:line="240" w:lineRule="auto"/>
        <w:ind w:right="13"/>
        <w:rPr>
          <w:rFonts w:ascii="DIN-Regular" w:eastAsia="Times New Roman" w:hAnsi="DIN-Regular"/>
          <w:lang w:eastAsia="en-US"/>
        </w:rPr>
      </w:pPr>
    </w:p>
    <w:p w14:paraId="0E7E8B8D" w14:textId="77777777" w:rsidR="00E70E10" w:rsidRPr="00283FDB" w:rsidRDefault="00E70E10" w:rsidP="00E70E10">
      <w:pPr>
        <w:pStyle w:val="StandardWeb"/>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6"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4AEF1C2A" w14:textId="5C88C334" w:rsidR="000E40E1" w:rsidRPr="007F130B" w:rsidRDefault="000E40E1" w:rsidP="001A1DCA">
      <w:pPr>
        <w:pStyle w:val="NurText"/>
        <w:outlineLvl w:val="0"/>
        <w:rPr>
          <w:rFonts w:ascii="DIN-Regular" w:hAnsi="DIN-Regular"/>
        </w:rPr>
      </w:pPr>
    </w:p>
    <w:sectPr w:rsidR="000E40E1" w:rsidRPr="007F130B" w:rsidSect="0045005F">
      <w:headerReference w:type="default" r:id="rId17"/>
      <w:footerReference w:type="defaul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6317" w14:textId="77777777" w:rsidR="002C299B" w:rsidRDefault="002C299B">
      <w:r>
        <w:separator/>
      </w:r>
    </w:p>
  </w:endnote>
  <w:endnote w:type="continuationSeparator" w:id="0">
    <w:p w14:paraId="347B6CC9" w14:textId="77777777" w:rsidR="002C299B" w:rsidRDefault="002C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mbria"/>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
    <w:panose1 w:val="0000000000000000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2C299B">
      <w:fldChar w:fldCharType="begin"/>
    </w:r>
    <w:r w:rsidR="002C299B" w:rsidRPr="003C6221">
      <w:rPr>
        <w:lang w:val="de-DE"/>
      </w:rPr>
      <w:instrText xml:space="preserve"> HYPERLINK "mailto:presse.kontakt@eu.panasonic.com" </w:instrText>
    </w:r>
    <w:r w:rsidR="002C299B">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2C299B">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F1AE" w14:textId="77777777" w:rsidR="002C299B" w:rsidRDefault="002C299B">
      <w:r>
        <w:separator/>
      </w:r>
    </w:p>
  </w:footnote>
  <w:footnote w:type="continuationSeparator" w:id="0">
    <w:p w14:paraId="530F2F56" w14:textId="77777777" w:rsidR="002C299B" w:rsidRDefault="002C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205ACC"/>
    <w:multiLevelType w:val="hybridMultilevel"/>
    <w:tmpl w:val="A8B268CC"/>
    <w:lvl w:ilvl="0" w:tplc="B2E69676">
      <w:numFmt w:val="bullet"/>
      <w:lvlText w:val=""/>
      <w:lvlJc w:val="left"/>
      <w:pPr>
        <w:ind w:left="720" w:hanging="360"/>
      </w:pPr>
      <w:rPr>
        <w:rFonts w:ascii="Symbol" w:eastAsia="Times New Roman" w:hAnsi="Symbol" w:cs="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4"/>
  </w:num>
  <w:num w:numId="5">
    <w:abstractNumId w:val="11"/>
  </w:num>
  <w:num w:numId="6">
    <w:abstractNumId w:val="12"/>
  </w:num>
  <w:num w:numId="7">
    <w:abstractNumId w:val="21"/>
  </w:num>
  <w:num w:numId="8">
    <w:abstractNumId w:val="32"/>
  </w:num>
  <w:num w:numId="9">
    <w:abstractNumId w:val="33"/>
  </w:num>
  <w:num w:numId="10">
    <w:abstractNumId w:val="23"/>
  </w:num>
  <w:num w:numId="11">
    <w:abstractNumId w:val="14"/>
  </w:num>
  <w:num w:numId="12">
    <w:abstractNumId w:val="22"/>
  </w:num>
  <w:num w:numId="13">
    <w:abstractNumId w:val="2"/>
  </w:num>
  <w:num w:numId="14">
    <w:abstractNumId w:val="29"/>
  </w:num>
  <w:num w:numId="15">
    <w:abstractNumId w:val="30"/>
  </w:num>
  <w:num w:numId="16">
    <w:abstractNumId w:val="9"/>
  </w:num>
  <w:num w:numId="17">
    <w:abstractNumId w:val="13"/>
  </w:num>
  <w:num w:numId="18">
    <w:abstractNumId w:val="31"/>
  </w:num>
  <w:num w:numId="19">
    <w:abstractNumId w:val="18"/>
  </w:num>
  <w:num w:numId="20">
    <w:abstractNumId w:val="25"/>
  </w:num>
  <w:num w:numId="21">
    <w:abstractNumId w:val="19"/>
  </w:num>
  <w:num w:numId="22">
    <w:abstractNumId w:val="17"/>
  </w:num>
  <w:num w:numId="23">
    <w:abstractNumId w:val="6"/>
  </w:num>
  <w:num w:numId="24">
    <w:abstractNumId w:val="10"/>
  </w:num>
  <w:num w:numId="25">
    <w:abstractNumId w:val="5"/>
  </w:num>
  <w:num w:numId="26">
    <w:abstractNumId w:val="27"/>
  </w:num>
  <w:num w:numId="27">
    <w:abstractNumId w:val="26"/>
  </w:num>
  <w:num w:numId="28">
    <w:abstractNumId w:val="8"/>
  </w:num>
  <w:num w:numId="29">
    <w:abstractNumId w:val="16"/>
  </w:num>
  <w:num w:numId="30">
    <w:abstractNumId w:val="7"/>
  </w:num>
  <w:num w:numId="31">
    <w:abstractNumId w:val="28"/>
  </w:num>
  <w:num w:numId="32">
    <w:abstractNumId w:val="4"/>
  </w:num>
  <w:num w:numId="33">
    <w:abstractNumId w:val="4"/>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0E12"/>
    <w:rsid w:val="000B219F"/>
    <w:rsid w:val="000B3ED5"/>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4C17"/>
    <w:rsid w:val="00125255"/>
    <w:rsid w:val="0012727C"/>
    <w:rsid w:val="00131DD3"/>
    <w:rsid w:val="001326D9"/>
    <w:rsid w:val="00132AAC"/>
    <w:rsid w:val="00132CE7"/>
    <w:rsid w:val="00133217"/>
    <w:rsid w:val="00134E3C"/>
    <w:rsid w:val="00134EFC"/>
    <w:rsid w:val="00137730"/>
    <w:rsid w:val="001434E5"/>
    <w:rsid w:val="00145F2D"/>
    <w:rsid w:val="00147689"/>
    <w:rsid w:val="001523DF"/>
    <w:rsid w:val="001531CC"/>
    <w:rsid w:val="0015321A"/>
    <w:rsid w:val="00153633"/>
    <w:rsid w:val="00154966"/>
    <w:rsid w:val="00154A20"/>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72C"/>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1B0"/>
    <w:rsid w:val="001F45FD"/>
    <w:rsid w:val="001F4F65"/>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25E8"/>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274F"/>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99B"/>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0F69"/>
    <w:rsid w:val="00305825"/>
    <w:rsid w:val="00305A5A"/>
    <w:rsid w:val="00306BF4"/>
    <w:rsid w:val="003070BC"/>
    <w:rsid w:val="00307771"/>
    <w:rsid w:val="00311DAD"/>
    <w:rsid w:val="0031253A"/>
    <w:rsid w:val="00312D57"/>
    <w:rsid w:val="00313A74"/>
    <w:rsid w:val="00314A38"/>
    <w:rsid w:val="00317368"/>
    <w:rsid w:val="00317565"/>
    <w:rsid w:val="003179BE"/>
    <w:rsid w:val="00320B57"/>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4553"/>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09E8"/>
    <w:rsid w:val="00374E8B"/>
    <w:rsid w:val="003764F0"/>
    <w:rsid w:val="003767E0"/>
    <w:rsid w:val="0037744F"/>
    <w:rsid w:val="00377CAF"/>
    <w:rsid w:val="0038057B"/>
    <w:rsid w:val="00381B2B"/>
    <w:rsid w:val="00383746"/>
    <w:rsid w:val="00383BCB"/>
    <w:rsid w:val="00383C52"/>
    <w:rsid w:val="0038609B"/>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221"/>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E7CC9"/>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3A5C"/>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17D0"/>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0DF2"/>
    <w:rsid w:val="005E2B38"/>
    <w:rsid w:val="005E3FC4"/>
    <w:rsid w:val="005E5116"/>
    <w:rsid w:val="005E57CF"/>
    <w:rsid w:val="005E6D1E"/>
    <w:rsid w:val="005E7808"/>
    <w:rsid w:val="005E7925"/>
    <w:rsid w:val="005F0809"/>
    <w:rsid w:val="005F0BC9"/>
    <w:rsid w:val="005F16D6"/>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27020"/>
    <w:rsid w:val="006315D7"/>
    <w:rsid w:val="006318ED"/>
    <w:rsid w:val="006320AC"/>
    <w:rsid w:val="00632657"/>
    <w:rsid w:val="006335AF"/>
    <w:rsid w:val="006356E3"/>
    <w:rsid w:val="00637659"/>
    <w:rsid w:val="00637713"/>
    <w:rsid w:val="006401CB"/>
    <w:rsid w:val="0064168E"/>
    <w:rsid w:val="00642AED"/>
    <w:rsid w:val="00646E97"/>
    <w:rsid w:val="006472E6"/>
    <w:rsid w:val="00651B78"/>
    <w:rsid w:val="006550A3"/>
    <w:rsid w:val="00656611"/>
    <w:rsid w:val="006569E4"/>
    <w:rsid w:val="00662B92"/>
    <w:rsid w:val="006633DF"/>
    <w:rsid w:val="006637E7"/>
    <w:rsid w:val="00664D29"/>
    <w:rsid w:val="0066575A"/>
    <w:rsid w:val="0066635D"/>
    <w:rsid w:val="00666A83"/>
    <w:rsid w:val="00666AFD"/>
    <w:rsid w:val="00666C08"/>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2AED"/>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4CEE"/>
    <w:rsid w:val="007F59D3"/>
    <w:rsid w:val="007F5C35"/>
    <w:rsid w:val="007F64CA"/>
    <w:rsid w:val="007F6D0C"/>
    <w:rsid w:val="007F7805"/>
    <w:rsid w:val="007F7E5D"/>
    <w:rsid w:val="00801550"/>
    <w:rsid w:val="008019F4"/>
    <w:rsid w:val="00801C69"/>
    <w:rsid w:val="00803AFF"/>
    <w:rsid w:val="00804E96"/>
    <w:rsid w:val="00811A63"/>
    <w:rsid w:val="00812E05"/>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16"/>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049F"/>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7BE"/>
    <w:rsid w:val="00A86F09"/>
    <w:rsid w:val="00A90D27"/>
    <w:rsid w:val="00A9251B"/>
    <w:rsid w:val="00A92FE8"/>
    <w:rsid w:val="00A93427"/>
    <w:rsid w:val="00A9470B"/>
    <w:rsid w:val="00A94E9F"/>
    <w:rsid w:val="00A954FE"/>
    <w:rsid w:val="00A955D6"/>
    <w:rsid w:val="00A95835"/>
    <w:rsid w:val="00A967E8"/>
    <w:rsid w:val="00AA18C1"/>
    <w:rsid w:val="00AA1D8E"/>
    <w:rsid w:val="00AA2A76"/>
    <w:rsid w:val="00AA2E6B"/>
    <w:rsid w:val="00AA2EBA"/>
    <w:rsid w:val="00AA3945"/>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2833"/>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126"/>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C5202"/>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4F"/>
    <w:rsid w:val="00D21153"/>
    <w:rsid w:val="00D21D31"/>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382"/>
    <w:rsid w:val="00DA68A2"/>
    <w:rsid w:val="00DB0A3D"/>
    <w:rsid w:val="00DB169B"/>
    <w:rsid w:val="00DB3522"/>
    <w:rsid w:val="00DB4491"/>
    <w:rsid w:val="00DB45A2"/>
    <w:rsid w:val="00DB5162"/>
    <w:rsid w:val="00DB5449"/>
    <w:rsid w:val="00DC1005"/>
    <w:rsid w:val="00DC211F"/>
    <w:rsid w:val="00DC24F5"/>
    <w:rsid w:val="00DC437B"/>
    <w:rsid w:val="00DC45DF"/>
    <w:rsid w:val="00DC5434"/>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3AE3"/>
    <w:rsid w:val="00E151A4"/>
    <w:rsid w:val="00E16345"/>
    <w:rsid w:val="00E167E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0E10"/>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3376"/>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52B8"/>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3C6C"/>
    <w:rsid w:val="00FC4DAE"/>
    <w:rsid w:val="00FC5FFC"/>
    <w:rsid w:val="00FC77C5"/>
    <w:rsid w:val="00FC7DD3"/>
    <w:rsid w:val="00FD1A0B"/>
    <w:rsid w:val="00FD213E"/>
    <w:rsid w:val="00FD262B"/>
    <w:rsid w:val="00FD2B41"/>
    <w:rsid w:val="00FD2C5E"/>
    <w:rsid w:val="00FD2DDB"/>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37456689">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obal/hom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hyperlink" Target="https://www.youtube.com/playlist?list=PLC7ED484E078FCF4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2.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3.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1104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8046</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18</cp:revision>
  <cp:lastPrinted>2020-09-17T13:36:00Z</cp:lastPrinted>
  <dcterms:created xsi:type="dcterms:W3CDTF">2021-09-13T11:51:00Z</dcterms:created>
  <dcterms:modified xsi:type="dcterms:W3CDTF">2021-09-16T14:05:00Z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