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330FB" w14:textId="373ACA40" w:rsidR="00F914FC" w:rsidRPr="00F914FC" w:rsidRDefault="00F914FC" w:rsidP="00F914FC">
      <w:pPr>
        <w:pStyle w:val="Textkrper3"/>
        <w:framePr w:w="7740" w:h="295" w:hSpace="142" w:wrap="around" w:vAnchor="page" w:hAnchor="page" w:x="908" w:y="4991" w:anchorLock="1"/>
        <w:rPr>
          <w:rFonts w:ascii="DIN-Medium" w:eastAsia="MS Mincho" w:hAnsi="DIN-Medium"/>
          <w:b w:val="0"/>
          <w:color w:val="000000" w:themeColor="text1"/>
          <w:sz w:val="31"/>
          <w:szCs w:val="20"/>
          <w:lang w:eastAsia="en-US"/>
        </w:rPr>
      </w:pPr>
      <w:r w:rsidRPr="00F914FC">
        <w:rPr>
          <w:rFonts w:ascii="DIN-Medium" w:eastAsia="MS Mincho" w:hAnsi="DIN-Medium"/>
          <w:b w:val="0"/>
          <w:color w:val="000000" w:themeColor="text1"/>
          <w:sz w:val="31"/>
          <w:szCs w:val="20"/>
          <w:lang w:eastAsia="en-US"/>
        </w:rPr>
        <w:t>Imaging ist überall</w:t>
      </w:r>
    </w:p>
    <w:p w14:paraId="72FDC6DE" w14:textId="77777777" w:rsidR="00F914FC" w:rsidRPr="00F914FC" w:rsidRDefault="00F914FC" w:rsidP="00F914FC">
      <w:pPr>
        <w:pStyle w:val="berschrift1"/>
        <w:framePr w:w="7740" w:h="295" w:hSpace="142" w:wrap="around" w:vAnchor="page" w:hAnchor="page" w:x="908" w:y="4991" w:anchorLock="1"/>
        <w:rPr>
          <w:rFonts w:ascii="DIN-Black" w:hAnsi="DIN-Black"/>
          <w:b w:val="0"/>
          <w:sz w:val="25"/>
          <w:szCs w:val="25"/>
        </w:rPr>
      </w:pPr>
      <w:r w:rsidRPr="00F914FC">
        <w:rPr>
          <w:rFonts w:ascii="DIN-Black" w:hAnsi="DIN-Black"/>
          <w:b w:val="0"/>
          <w:sz w:val="25"/>
          <w:szCs w:val="25"/>
        </w:rPr>
        <w:t>Panasonic Kamera- und Videotechnik macht Autos und Städte smarter, Stadien sicherer und Shopping schöner</w:t>
      </w:r>
    </w:p>
    <w:p w14:paraId="3E75DB1F"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4A641CF0" w14:textId="68C29062" w:rsidR="00643F62" w:rsidRPr="00515B5E" w:rsidRDefault="00CF3150"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sidRPr="00515B5E">
        <w:rPr>
          <w:rFonts w:ascii="DIN-Black" w:hAnsi="DIN-Black"/>
          <w:color w:val="808080" w:themeColor="background1" w:themeShade="80"/>
          <w:sz w:val="22"/>
          <w:szCs w:val="20"/>
          <w:lang w:eastAsia="en-US"/>
        </w:rPr>
        <w:t xml:space="preserve">Nr. </w:t>
      </w:r>
      <w:r w:rsidR="007C2598">
        <w:rPr>
          <w:rFonts w:ascii="DIN-Black" w:hAnsi="DIN-Black"/>
          <w:color w:val="808080" w:themeColor="background1" w:themeShade="80"/>
          <w:sz w:val="22"/>
          <w:szCs w:val="20"/>
          <w:lang w:eastAsia="en-US"/>
        </w:rPr>
        <w:t>050</w:t>
      </w:r>
      <w:r w:rsidR="00AE569A">
        <w:rPr>
          <w:rFonts w:ascii="DIN-Black" w:hAnsi="DIN-Black"/>
          <w:color w:val="808080" w:themeColor="background1" w:themeShade="80"/>
          <w:sz w:val="22"/>
          <w:szCs w:val="20"/>
          <w:lang w:eastAsia="en-US"/>
        </w:rPr>
        <w:t>/</w:t>
      </w:r>
      <w:r w:rsidR="004A437B" w:rsidRPr="00515B5E">
        <w:rPr>
          <w:rFonts w:ascii="DIN-Black" w:hAnsi="DIN-Black"/>
          <w:color w:val="808080" w:themeColor="background1" w:themeShade="80"/>
          <w:sz w:val="22"/>
          <w:szCs w:val="20"/>
          <w:lang w:eastAsia="en-US"/>
        </w:rPr>
        <w:t>FY201</w:t>
      </w:r>
      <w:r w:rsidR="00515B5E" w:rsidRPr="00515B5E">
        <w:rPr>
          <w:rFonts w:ascii="DIN-Black" w:hAnsi="DIN-Black"/>
          <w:color w:val="808080" w:themeColor="background1" w:themeShade="80"/>
          <w:sz w:val="22"/>
          <w:szCs w:val="20"/>
          <w:lang w:eastAsia="en-US"/>
        </w:rPr>
        <w:t>6</w:t>
      </w:r>
      <w:r w:rsidR="004A437B" w:rsidRPr="00515B5E">
        <w:rPr>
          <w:rFonts w:ascii="DIN-Black" w:hAnsi="DIN-Black"/>
          <w:color w:val="808080" w:themeColor="background1" w:themeShade="80"/>
          <w:sz w:val="22"/>
          <w:szCs w:val="20"/>
          <w:lang w:eastAsia="en-US"/>
        </w:rPr>
        <w:t xml:space="preserve">, </w:t>
      </w:r>
      <w:r w:rsidR="00F914FC">
        <w:rPr>
          <w:rFonts w:ascii="DIN-Black" w:hAnsi="DIN-Black"/>
          <w:color w:val="808080" w:themeColor="background1" w:themeShade="80"/>
          <w:sz w:val="22"/>
          <w:szCs w:val="20"/>
          <w:lang w:eastAsia="en-US"/>
        </w:rPr>
        <w:t>September</w:t>
      </w:r>
      <w:r w:rsidR="00515B5E" w:rsidRPr="00515B5E">
        <w:rPr>
          <w:rFonts w:ascii="DIN-Black" w:hAnsi="DIN-Black"/>
          <w:color w:val="808080" w:themeColor="background1" w:themeShade="80"/>
          <w:sz w:val="22"/>
          <w:szCs w:val="20"/>
          <w:lang w:eastAsia="en-US"/>
        </w:rPr>
        <w:t xml:space="preserve"> </w:t>
      </w:r>
      <w:r w:rsidR="00643F62" w:rsidRPr="00515B5E">
        <w:rPr>
          <w:rFonts w:ascii="DIN-Black" w:hAnsi="DIN-Black"/>
          <w:color w:val="808080" w:themeColor="background1" w:themeShade="80"/>
          <w:sz w:val="22"/>
          <w:szCs w:val="20"/>
          <w:lang w:eastAsia="en-US"/>
        </w:rPr>
        <w:t>201</w:t>
      </w:r>
      <w:r w:rsidR="00515B5E" w:rsidRPr="00515B5E">
        <w:rPr>
          <w:rFonts w:ascii="DIN-Black" w:hAnsi="DIN-Black"/>
          <w:color w:val="808080" w:themeColor="background1" w:themeShade="80"/>
          <w:sz w:val="22"/>
          <w:szCs w:val="20"/>
          <w:lang w:eastAsia="en-US"/>
        </w:rPr>
        <w:t>6</w:t>
      </w:r>
    </w:p>
    <w:p w14:paraId="7DB6F382"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6EA8B7A3"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5999DA54" w14:textId="4C3EEDFB" w:rsidR="00790652" w:rsidRDefault="00790652" w:rsidP="00660E8E">
      <w:pPr>
        <w:rPr>
          <w:rFonts w:ascii="Avenir Next Regular" w:hAnsi="Avenir Next Regular" w:cs="Arial"/>
          <w:sz w:val="20"/>
          <w:szCs w:val="20"/>
        </w:rPr>
      </w:pPr>
    </w:p>
    <w:p w14:paraId="337AC3B0" w14:textId="2B2104E4" w:rsidR="006A71F7" w:rsidRDefault="006A71F7" w:rsidP="006A71F7">
      <w:pPr>
        <w:framePr w:w="2155" w:h="10127" w:hSpace="142" w:wrap="around" w:vAnchor="page" w:hAnchor="page" w:x="9086" w:y="3675" w:anchorLock="1"/>
        <w:rPr>
          <w:rFonts w:ascii="DIN-Medium" w:hAnsi="DIN-Medium"/>
          <w:sz w:val="14"/>
          <w:szCs w:val="14"/>
          <w:lang w:eastAsia="en-US"/>
        </w:rPr>
      </w:pPr>
    </w:p>
    <w:p w14:paraId="1B4CC7A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B93E512"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23C7E57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46BADEDF"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A04E649"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90326C1"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8F2A8B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03F057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CC26F2A"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A2F878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C6F4E31"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251762E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D3AEFA0"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2907723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1DB57E73"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56C0CCC8"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3D7CE7A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BD0BB93"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11B8ED8B"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E7D99C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33814E8C"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2AF100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110694BE"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4484F958"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3C5E77EA"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F2B28C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5C7E27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0479AF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3611B8BF"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0E9533F"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22B8C3F"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BB05077"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60B973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05B4AC04"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7F37CE2C"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2371FED6"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1ED9924D" w14:textId="77777777" w:rsidR="006A71F7" w:rsidRDefault="006A71F7" w:rsidP="006A71F7">
      <w:pPr>
        <w:framePr w:w="2155" w:h="10127" w:hSpace="142" w:wrap="around" w:vAnchor="page" w:hAnchor="page" w:x="9086" w:y="3675" w:anchorLock="1"/>
        <w:rPr>
          <w:rFonts w:ascii="DIN-Medium" w:hAnsi="DIN-Medium"/>
          <w:sz w:val="14"/>
          <w:szCs w:val="14"/>
          <w:lang w:eastAsia="en-US"/>
        </w:rPr>
      </w:pPr>
    </w:p>
    <w:p w14:paraId="674A0CCA" w14:textId="77777777" w:rsidR="006A71F7" w:rsidRPr="0079651F" w:rsidRDefault="006A71F7" w:rsidP="006A71F7">
      <w:pPr>
        <w:framePr w:w="2155" w:h="10127" w:hSpace="142" w:wrap="around" w:vAnchor="page" w:hAnchor="page" w:x="9086" w:y="3675" w:anchorLock="1"/>
        <w:rPr>
          <w:rFonts w:ascii="DIN-Medium" w:hAnsi="DIN-Medium"/>
          <w:sz w:val="14"/>
          <w:szCs w:val="14"/>
          <w:lang w:eastAsia="en-US"/>
        </w:rPr>
      </w:pPr>
    </w:p>
    <w:p w14:paraId="07B1F67B" w14:textId="77777777" w:rsidR="006A71F7" w:rsidRDefault="006A71F7" w:rsidP="006A71F7">
      <w:pPr>
        <w:framePr w:w="2155" w:h="10127" w:hSpace="142" w:wrap="around" w:vAnchor="page" w:hAnchor="page" w:x="9086" w:y="3675" w:anchorLock="1"/>
        <w:spacing w:before="0"/>
        <w:rPr>
          <w:rFonts w:ascii="DIN-Medium" w:hAnsi="DIN-Medium"/>
          <w:sz w:val="14"/>
          <w:szCs w:val="14"/>
          <w:lang w:eastAsia="en-US"/>
        </w:rPr>
      </w:pPr>
    </w:p>
    <w:p w14:paraId="5149815C" w14:textId="77777777" w:rsidR="006A71F7" w:rsidRDefault="006A71F7" w:rsidP="006A71F7">
      <w:pPr>
        <w:framePr w:w="2155" w:h="10127" w:hSpace="142" w:wrap="around" w:vAnchor="page" w:hAnchor="page" w:x="9086" w:y="3675" w:anchorLock="1"/>
        <w:spacing w:before="0"/>
        <w:rPr>
          <w:rFonts w:ascii="DIN-Medium" w:hAnsi="DIN-Medium"/>
          <w:sz w:val="14"/>
          <w:szCs w:val="14"/>
          <w:lang w:eastAsia="en-US"/>
        </w:rPr>
      </w:pPr>
    </w:p>
    <w:p w14:paraId="0BF47480" w14:textId="77777777" w:rsidR="006A71F7" w:rsidRDefault="006A71F7" w:rsidP="006A71F7">
      <w:pPr>
        <w:framePr w:w="2155" w:h="10127" w:hSpace="142" w:wrap="around" w:vAnchor="page" w:hAnchor="page" w:x="9086" w:y="367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9" w:history="1">
        <w:r w:rsidRPr="00602200">
          <w:rPr>
            <w:rStyle w:val="Link"/>
            <w:rFonts w:ascii="DIN-Medium" w:hAnsi="DIN-Medium"/>
            <w:sz w:val="14"/>
            <w:szCs w:val="14"/>
          </w:rPr>
          <w:t>www.panasonic.com/de/corporate/presse.html</w:t>
        </w:r>
      </w:hyperlink>
    </w:p>
    <w:p w14:paraId="3FB93437" w14:textId="253C854F" w:rsidR="00F914FC" w:rsidRPr="00F914FC" w:rsidRDefault="0087784E" w:rsidP="00C22B71">
      <w:pPr>
        <w:pStyle w:val="Textkrper2"/>
        <w:spacing w:before="0" w:line="240" w:lineRule="auto"/>
        <w:rPr>
          <w:rFonts w:ascii="DIN-Bold" w:eastAsia="MS Mincho" w:hAnsi="DIN-Bold" w:cs="Arial"/>
          <w:snapToGrid/>
          <w:color w:val="000000" w:themeColor="text1"/>
          <w:sz w:val="20"/>
          <w:szCs w:val="20"/>
          <w:lang w:val="de-DE" w:eastAsia="en-US"/>
        </w:rPr>
      </w:pPr>
      <w:r>
        <w:rPr>
          <w:rFonts w:ascii="DIN-Bold" w:eastAsia="MS Mincho" w:hAnsi="DIN-Bold" w:cs="Arial"/>
          <w:noProof/>
          <w:snapToGrid/>
          <w:color w:val="000000" w:themeColor="text1"/>
          <w:sz w:val="20"/>
          <w:szCs w:val="20"/>
          <w:lang w:val="de-DE"/>
        </w:rPr>
        <w:drawing>
          <wp:anchor distT="0" distB="0" distL="114300" distR="114300" simplePos="0" relativeHeight="251658240" behindDoc="0" locked="0" layoutInCell="1" allowOverlap="1" wp14:anchorId="182BF14A" wp14:editId="5C637D30">
            <wp:simplePos x="0" y="0"/>
            <wp:positionH relativeFrom="column">
              <wp:posOffset>3810</wp:posOffset>
            </wp:positionH>
            <wp:positionV relativeFrom="paragraph">
              <wp:posOffset>49530</wp:posOffset>
            </wp:positionV>
            <wp:extent cx="1993265" cy="1148080"/>
            <wp:effectExtent l="0" t="0" r="0" b="0"/>
            <wp:wrapSquare wrapText="bothSides"/>
            <wp:docPr id="3" name="Bild 3" descr="JDB Media:JDB_Kunden:P–Z:Panasonic:Pressemitteilungen:FY2016:050_photokina_Imaging_Kompetenz:XXX_FY2016_photokina_Imaging_Kompetenz:Images in News Article:GX80_Dual_IS_L_ins_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050_photokina_Imaging_Kompetenz:XXX_FY2016_photokina_Imaging_Kompetenz:Images in News Article:GX80_Dual_IS_L_ins_Doc.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99326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14FC" w:rsidRPr="00F914FC">
        <w:rPr>
          <w:rFonts w:ascii="DIN-Bold" w:eastAsia="MS Mincho" w:hAnsi="DIN-Bold" w:cs="Arial"/>
          <w:snapToGrid/>
          <w:color w:val="000000" w:themeColor="text1"/>
          <w:sz w:val="20"/>
          <w:szCs w:val="20"/>
          <w:lang w:val="de-DE" w:eastAsia="en-US"/>
        </w:rPr>
        <w:t xml:space="preserve">Hamburg, September 2016 – Foto- und Video-Kameras von Panasonic sind aus dem Alltag nicht mehr wegzudenken. Mit </w:t>
      </w:r>
      <w:r w:rsidR="00EB407D">
        <w:rPr>
          <w:rFonts w:ascii="DIN-Bold" w:eastAsia="MS Mincho" w:hAnsi="DIN-Bold" w:cs="Arial"/>
          <w:snapToGrid/>
          <w:color w:val="000000" w:themeColor="text1"/>
          <w:sz w:val="20"/>
          <w:szCs w:val="20"/>
          <w:lang w:val="de-DE" w:eastAsia="en-US"/>
        </w:rPr>
        <w:t>ihrer innovativen</w:t>
      </w:r>
      <w:r w:rsidR="00F914FC" w:rsidRPr="00F914FC">
        <w:rPr>
          <w:rFonts w:ascii="DIN-Bold" w:eastAsia="MS Mincho" w:hAnsi="DIN-Bold" w:cs="Arial"/>
          <w:snapToGrid/>
          <w:color w:val="000000" w:themeColor="text1"/>
          <w:sz w:val="20"/>
          <w:szCs w:val="20"/>
          <w:lang w:val="de-DE" w:eastAsia="en-US"/>
        </w:rPr>
        <w:t xml:space="preserve"> Technik sorgen sie dafür, dass </w:t>
      </w:r>
      <w:r w:rsidR="00EB407D">
        <w:rPr>
          <w:rFonts w:ascii="DIN-Bold" w:eastAsia="MS Mincho" w:hAnsi="DIN-Bold" w:cs="Arial"/>
          <w:snapToGrid/>
          <w:color w:val="000000" w:themeColor="text1"/>
          <w:sz w:val="20"/>
          <w:szCs w:val="20"/>
          <w:lang w:val="de-DE" w:eastAsia="en-US"/>
        </w:rPr>
        <w:t xml:space="preserve">sich </w:t>
      </w:r>
      <w:r w:rsidR="00F914FC" w:rsidRPr="00F914FC">
        <w:rPr>
          <w:rFonts w:ascii="DIN-Bold" w:eastAsia="MS Mincho" w:hAnsi="DIN-Bold" w:cs="Arial"/>
          <w:snapToGrid/>
          <w:color w:val="000000" w:themeColor="text1"/>
          <w:sz w:val="20"/>
          <w:szCs w:val="20"/>
          <w:lang w:val="de-DE" w:eastAsia="en-US"/>
        </w:rPr>
        <w:t>die besonderen Momente des Lebens in nie dagewesener Bildqualität ein</w:t>
      </w:r>
      <w:r w:rsidR="00EB407D">
        <w:rPr>
          <w:rFonts w:ascii="DIN-Bold" w:eastAsia="MS Mincho" w:hAnsi="DIN-Bold" w:cs="Arial"/>
          <w:snapToGrid/>
          <w:color w:val="000000" w:themeColor="text1"/>
          <w:sz w:val="20"/>
          <w:szCs w:val="20"/>
          <w:lang w:val="de-DE" w:eastAsia="en-US"/>
        </w:rPr>
        <w:t>fangen lassen</w:t>
      </w:r>
      <w:r w:rsidR="00F914FC" w:rsidRPr="00F914FC">
        <w:rPr>
          <w:rFonts w:ascii="DIN-Bold" w:eastAsia="MS Mincho" w:hAnsi="DIN-Bold" w:cs="Arial"/>
          <w:snapToGrid/>
          <w:color w:val="000000" w:themeColor="text1"/>
          <w:sz w:val="20"/>
          <w:szCs w:val="20"/>
          <w:lang w:val="de-DE" w:eastAsia="en-US"/>
        </w:rPr>
        <w:t xml:space="preserve">. </w:t>
      </w:r>
      <w:r w:rsidR="00EB407D">
        <w:rPr>
          <w:rFonts w:ascii="DIN-Bold" w:eastAsia="MS Mincho" w:hAnsi="DIN-Bold" w:cs="Arial"/>
          <w:snapToGrid/>
          <w:color w:val="000000" w:themeColor="text1"/>
          <w:sz w:val="20"/>
          <w:szCs w:val="20"/>
          <w:lang w:val="de-DE" w:eastAsia="en-US"/>
        </w:rPr>
        <w:t>Doch</w:t>
      </w:r>
      <w:r w:rsidR="00F914FC" w:rsidRPr="00F914FC">
        <w:rPr>
          <w:rFonts w:ascii="DIN-Bold" w:eastAsia="MS Mincho" w:hAnsi="DIN-Bold" w:cs="Arial"/>
          <w:snapToGrid/>
          <w:color w:val="000000" w:themeColor="text1"/>
          <w:sz w:val="20"/>
          <w:szCs w:val="20"/>
          <w:lang w:val="de-DE" w:eastAsia="en-US"/>
        </w:rPr>
        <w:t xml:space="preserve"> die Kamera- und Videotechnologie von Panasonic kann noch viel mehr: </w:t>
      </w:r>
      <w:r w:rsidR="00EB407D">
        <w:rPr>
          <w:rFonts w:ascii="DIN-Bold" w:eastAsia="MS Mincho" w:hAnsi="DIN-Bold" w:cs="Arial"/>
          <w:snapToGrid/>
          <w:color w:val="000000" w:themeColor="text1"/>
          <w:sz w:val="20"/>
          <w:szCs w:val="20"/>
          <w:lang w:val="de-DE" w:eastAsia="en-US"/>
        </w:rPr>
        <w:t>Sie</w:t>
      </w:r>
      <w:r w:rsidR="00F914FC" w:rsidRPr="00F914FC">
        <w:rPr>
          <w:rFonts w:ascii="DIN-Bold" w:eastAsia="MS Mincho" w:hAnsi="DIN-Bold" w:cs="Arial"/>
          <w:snapToGrid/>
          <w:color w:val="000000" w:themeColor="text1"/>
          <w:sz w:val="20"/>
          <w:szCs w:val="20"/>
          <w:lang w:val="de-DE" w:eastAsia="en-US"/>
        </w:rPr>
        <w:t xml:space="preserve"> </w:t>
      </w:r>
      <w:r w:rsidR="00EB407D">
        <w:rPr>
          <w:rFonts w:ascii="DIN-Bold" w:eastAsia="MS Mincho" w:hAnsi="DIN-Bold" w:cs="Arial"/>
          <w:snapToGrid/>
          <w:color w:val="000000" w:themeColor="text1"/>
          <w:sz w:val="20"/>
          <w:szCs w:val="20"/>
          <w:lang w:val="de-DE" w:eastAsia="en-US"/>
        </w:rPr>
        <w:t xml:space="preserve">macht </w:t>
      </w:r>
      <w:r w:rsidR="00F914FC" w:rsidRPr="00F914FC">
        <w:rPr>
          <w:rFonts w:ascii="DIN-Bold" w:eastAsia="MS Mincho" w:hAnsi="DIN-Bold" w:cs="Arial"/>
          <w:snapToGrid/>
          <w:color w:val="000000" w:themeColor="text1"/>
          <w:sz w:val="20"/>
          <w:szCs w:val="20"/>
          <w:lang w:val="de-DE" w:eastAsia="en-US"/>
        </w:rPr>
        <w:t xml:space="preserve">das Shoppen schöner, Sport-Events sicherer </w:t>
      </w:r>
      <w:r w:rsidR="00EB407D">
        <w:rPr>
          <w:rFonts w:ascii="DIN-Bold" w:eastAsia="MS Mincho" w:hAnsi="DIN-Bold" w:cs="Arial"/>
          <w:snapToGrid/>
          <w:color w:val="000000" w:themeColor="text1"/>
          <w:sz w:val="20"/>
          <w:szCs w:val="20"/>
          <w:lang w:val="de-DE" w:eastAsia="en-US"/>
        </w:rPr>
        <w:t xml:space="preserve">und </w:t>
      </w:r>
      <w:r w:rsidR="00F914FC" w:rsidRPr="00F914FC">
        <w:rPr>
          <w:rFonts w:ascii="DIN-Bold" w:eastAsia="MS Mincho" w:hAnsi="DIN-Bold" w:cs="Arial"/>
          <w:snapToGrid/>
          <w:color w:val="000000" w:themeColor="text1"/>
          <w:sz w:val="20"/>
          <w:szCs w:val="20"/>
          <w:lang w:val="de-DE" w:eastAsia="en-US"/>
        </w:rPr>
        <w:t>Auto</w:t>
      </w:r>
      <w:r w:rsidR="00EB407D">
        <w:rPr>
          <w:rFonts w:ascii="DIN-Bold" w:eastAsia="MS Mincho" w:hAnsi="DIN-Bold" w:cs="Arial"/>
          <w:snapToGrid/>
          <w:color w:val="000000" w:themeColor="text1"/>
          <w:sz w:val="20"/>
          <w:szCs w:val="20"/>
          <w:lang w:val="de-DE" w:eastAsia="en-US"/>
        </w:rPr>
        <w:t>s</w:t>
      </w:r>
      <w:r w:rsidR="00F914FC" w:rsidRPr="00F914FC">
        <w:rPr>
          <w:rFonts w:ascii="DIN-Bold" w:eastAsia="MS Mincho" w:hAnsi="DIN-Bold" w:cs="Arial"/>
          <w:snapToGrid/>
          <w:color w:val="000000" w:themeColor="text1"/>
          <w:sz w:val="20"/>
          <w:szCs w:val="20"/>
          <w:lang w:val="de-DE" w:eastAsia="en-US"/>
        </w:rPr>
        <w:t xml:space="preserve"> und Städte smarter.</w:t>
      </w:r>
    </w:p>
    <w:p w14:paraId="6A2EE19C" w14:textId="77777777" w:rsidR="00AE569A" w:rsidRPr="00515B5E" w:rsidRDefault="00AE569A" w:rsidP="00C22B71">
      <w:pPr>
        <w:pStyle w:val="1NewsStandard"/>
        <w:spacing w:before="0"/>
        <w:ind w:right="0"/>
        <w:rPr>
          <w:rFonts w:ascii="DIN-Bold" w:hAnsi="DIN-Bold"/>
          <w:color w:val="000000" w:themeColor="text1"/>
          <w:sz w:val="20"/>
          <w:lang w:eastAsia="en-US"/>
        </w:rPr>
      </w:pPr>
    </w:p>
    <w:p w14:paraId="0B52F13F" w14:textId="3E2FCBF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Foto- und Video</w:t>
      </w:r>
      <w:r w:rsidR="00EB407D">
        <w:rPr>
          <w:rFonts w:ascii="DIN-Regular" w:eastAsia="MS Mincho" w:hAnsi="DIN-Regular" w:cs="Arial"/>
          <w:sz w:val="20"/>
          <w:szCs w:val="20"/>
        </w:rPr>
        <w:t>k</w:t>
      </w:r>
      <w:r w:rsidRPr="00F914FC">
        <w:rPr>
          <w:rFonts w:ascii="DIN-Regular" w:eastAsia="MS Mincho" w:hAnsi="DIN-Regular" w:cs="Arial"/>
          <w:sz w:val="20"/>
          <w:szCs w:val="20"/>
        </w:rPr>
        <w:t xml:space="preserve">ameras für </w:t>
      </w:r>
      <w:r w:rsidR="00EB407D">
        <w:rPr>
          <w:rFonts w:ascii="DIN-Regular" w:eastAsia="MS Mincho" w:hAnsi="DIN-Regular" w:cs="Arial"/>
          <w:sz w:val="20"/>
          <w:szCs w:val="20"/>
        </w:rPr>
        <w:t>Endk</w:t>
      </w:r>
      <w:r w:rsidRPr="00F914FC">
        <w:rPr>
          <w:rFonts w:ascii="DIN-Regular" w:eastAsia="MS Mincho" w:hAnsi="DIN-Regular" w:cs="Arial"/>
          <w:sz w:val="20"/>
          <w:szCs w:val="20"/>
        </w:rPr>
        <w:t>onsumenten sind der Teil der Imaging-Kompetenz von Panasonic</w:t>
      </w:r>
      <w:r w:rsidR="00EB407D">
        <w:rPr>
          <w:rFonts w:ascii="DIN-Regular" w:eastAsia="MS Mincho" w:hAnsi="DIN-Regular" w:cs="Arial"/>
          <w:sz w:val="20"/>
          <w:szCs w:val="20"/>
        </w:rPr>
        <w:t>, der für jeden sichtbar ist</w:t>
      </w:r>
      <w:r w:rsidRPr="00F914FC">
        <w:rPr>
          <w:rFonts w:ascii="DIN-Regular" w:eastAsia="MS Mincho" w:hAnsi="DIN-Regular" w:cs="Arial"/>
          <w:sz w:val="20"/>
          <w:szCs w:val="20"/>
        </w:rPr>
        <w:t xml:space="preserve">. </w:t>
      </w:r>
      <w:r w:rsidR="00EB407D">
        <w:rPr>
          <w:rFonts w:ascii="DIN-Regular" w:eastAsia="MS Mincho" w:hAnsi="DIN-Regular" w:cs="Arial"/>
          <w:sz w:val="20"/>
          <w:szCs w:val="20"/>
        </w:rPr>
        <w:t>Dabei hat das Unternehmen die Welt der Fotografie in den vergangenen 15 Jahren mit zahlreichen Innovationen verändert und kontinuierlich weiterentwickelt – so etwa mit dem 4K F</w:t>
      </w:r>
      <w:r w:rsidRPr="00F914FC">
        <w:rPr>
          <w:rFonts w:ascii="DIN-Regular" w:eastAsia="MS Mincho" w:hAnsi="DIN-Regular" w:cs="Arial"/>
          <w:sz w:val="20"/>
          <w:szCs w:val="20"/>
        </w:rPr>
        <w:t>oto</w:t>
      </w:r>
      <w:r w:rsidR="00EB407D">
        <w:rPr>
          <w:rFonts w:ascii="DIN-Regular" w:eastAsia="MS Mincho" w:hAnsi="DIN-Regular" w:cs="Arial"/>
          <w:sz w:val="20"/>
          <w:szCs w:val="20"/>
        </w:rPr>
        <w:t>m</w:t>
      </w:r>
      <w:r w:rsidRPr="00F914FC">
        <w:rPr>
          <w:rFonts w:ascii="DIN-Regular" w:eastAsia="MS Mincho" w:hAnsi="DIN-Regular" w:cs="Arial"/>
          <w:sz w:val="20"/>
          <w:szCs w:val="20"/>
        </w:rPr>
        <w:t xml:space="preserve">odus </w:t>
      </w:r>
      <w:r w:rsidR="00EB407D">
        <w:rPr>
          <w:rFonts w:ascii="DIN-Regular" w:eastAsia="MS Mincho" w:hAnsi="DIN-Regular" w:cs="Arial"/>
          <w:sz w:val="20"/>
          <w:szCs w:val="20"/>
        </w:rPr>
        <w:t>der</w:t>
      </w:r>
      <w:r w:rsidRPr="00F914FC">
        <w:rPr>
          <w:rFonts w:ascii="DIN-Regular" w:eastAsia="MS Mincho" w:hAnsi="DIN-Regular" w:cs="Arial"/>
          <w:sz w:val="20"/>
          <w:szCs w:val="20"/>
        </w:rPr>
        <w:t xml:space="preserve"> LUMIX Kameras, </w:t>
      </w:r>
      <w:r w:rsidR="00EB407D">
        <w:rPr>
          <w:rFonts w:ascii="DIN-Regular" w:eastAsia="MS Mincho" w:hAnsi="DIN-Regular" w:cs="Arial"/>
          <w:sz w:val="20"/>
          <w:szCs w:val="20"/>
        </w:rPr>
        <w:t xml:space="preserve">mit </w:t>
      </w:r>
      <w:r w:rsidRPr="00F914FC">
        <w:rPr>
          <w:rFonts w:ascii="DIN-Regular" w:eastAsia="MS Mincho" w:hAnsi="DIN-Regular" w:cs="Arial"/>
          <w:sz w:val="20"/>
          <w:szCs w:val="20"/>
        </w:rPr>
        <w:t xml:space="preserve">der digitalen Bildstabilisierung Dual I.S., Super-Zooms für kompakte Kameras oder </w:t>
      </w:r>
      <w:r w:rsidR="00EB407D">
        <w:rPr>
          <w:rFonts w:ascii="DIN-Regular" w:eastAsia="MS Mincho" w:hAnsi="DIN-Regular" w:cs="Arial"/>
          <w:sz w:val="20"/>
          <w:szCs w:val="20"/>
        </w:rPr>
        <w:t xml:space="preserve">mit der Einführung der ersten </w:t>
      </w:r>
      <w:r w:rsidRPr="00F914FC">
        <w:rPr>
          <w:rFonts w:ascii="DIN-Regular" w:eastAsia="MS Mincho" w:hAnsi="DIN-Regular" w:cs="Arial"/>
          <w:sz w:val="20"/>
          <w:szCs w:val="20"/>
        </w:rPr>
        <w:t>spiegellosen Systemkameras.</w:t>
      </w:r>
    </w:p>
    <w:p w14:paraId="07FDB410" w14:textId="77777777" w:rsidR="00F914FC" w:rsidRPr="00F914FC" w:rsidRDefault="00F914FC" w:rsidP="00C22B71">
      <w:pPr>
        <w:spacing w:before="0"/>
        <w:rPr>
          <w:rFonts w:ascii="DIN-Regular" w:eastAsia="MS Mincho" w:hAnsi="DIN-Regular" w:cs="Arial"/>
          <w:sz w:val="20"/>
          <w:szCs w:val="20"/>
        </w:rPr>
      </w:pPr>
    </w:p>
    <w:p w14:paraId="2AF189CE"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Neue Formen der Fotografie</w:t>
      </w:r>
    </w:p>
    <w:p w14:paraId="3314A1B8" w14:textId="1CFE80E3" w:rsidR="00F914FC" w:rsidRPr="00F914FC" w:rsidRDefault="00EB407D" w:rsidP="00C22B71">
      <w:pPr>
        <w:spacing w:before="0"/>
        <w:rPr>
          <w:rFonts w:ascii="DIN-Regular" w:eastAsia="MS Mincho" w:hAnsi="DIN-Regular" w:cs="Arial"/>
          <w:sz w:val="20"/>
          <w:szCs w:val="20"/>
        </w:rPr>
      </w:pPr>
      <w:r>
        <w:rPr>
          <w:rFonts w:ascii="DIN-Regular" w:eastAsia="MS Mincho" w:hAnsi="DIN-Regular" w:cs="Arial"/>
          <w:sz w:val="20"/>
          <w:szCs w:val="20"/>
        </w:rPr>
        <w:t>Gerade die innovative 4K Videot</w:t>
      </w:r>
      <w:r w:rsidR="00F914FC" w:rsidRPr="00F914FC">
        <w:rPr>
          <w:rFonts w:ascii="DIN-Regular" w:eastAsia="MS Mincho" w:hAnsi="DIN-Regular" w:cs="Arial"/>
          <w:sz w:val="20"/>
          <w:szCs w:val="20"/>
        </w:rPr>
        <w:t>echnologie</w:t>
      </w:r>
      <w:r>
        <w:rPr>
          <w:rFonts w:ascii="DIN-Regular" w:eastAsia="MS Mincho" w:hAnsi="DIN-Regular" w:cs="Arial"/>
          <w:sz w:val="20"/>
          <w:szCs w:val="20"/>
        </w:rPr>
        <w:t>, mit der viele</w:t>
      </w:r>
      <w:r w:rsidR="00F914FC" w:rsidRPr="00F914FC">
        <w:rPr>
          <w:rFonts w:ascii="DIN-Regular" w:eastAsia="MS Mincho" w:hAnsi="DIN-Regular" w:cs="Arial"/>
          <w:sz w:val="20"/>
          <w:szCs w:val="20"/>
        </w:rPr>
        <w:t xml:space="preserve"> LUMIX Kameras und Panasonic Camcorder</w:t>
      </w:r>
      <w:r>
        <w:rPr>
          <w:rFonts w:ascii="DIN-Regular" w:eastAsia="MS Mincho" w:hAnsi="DIN-Regular" w:cs="Arial"/>
          <w:sz w:val="20"/>
          <w:szCs w:val="20"/>
        </w:rPr>
        <w:t xml:space="preserve"> ausgestattet sind, eröffnet</w:t>
      </w:r>
      <w:r w:rsidR="00F914FC" w:rsidRPr="00F914FC">
        <w:rPr>
          <w:rFonts w:ascii="DIN-Regular" w:eastAsia="MS Mincho" w:hAnsi="DIN-Regular" w:cs="Arial"/>
          <w:sz w:val="20"/>
          <w:szCs w:val="20"/>
        </w:rPr>
        <w:t xml:space="preserve"> </w:t>
      </w:r>
      <w:r>
        <w:rPr>
          <w:rFonts w:ascii="DIN-Regular" w:eastAsia="MS Mincho" w:hAnsi="DIN-Regular" w:cs="Arial"/>
          <w:sz w:val="20"/>
          <w:szCs w:val="20"/>
        </w:rPr>
        <w:t>zusätzlich zur überragenden</w:t>
      </w:r>
      <w:r w:rsidR="00F914FC" w:rsidRPr="00F914FC">
        <w:rPr>
          <w:rFonts w:ascii="DIN-Regular" w:eastAsia="MS Mincho" w:hAnsi="DIN-Regular" w:cs="Arial"/>
          <w:sz w:val="20"/>
          <w:szCs w:val="20"/>
        </w:rPr>
        <w:t xml:space="preserve"> Bildqualität</w:t>
      </w:r>
      <w:r>
        <w:rPr>
          <w:rFonts w:ascii="DIN-Regular" w:eastAsia="MS Mincho" w:hAnsi="DIN-Regular" w:cs="Arial"/>
          <w:sz w:val="20"/>
          <w:szCs w:val="20"/>
        </w:rPr>
        <w:t xml:space="preserve"> ultrahochaufgelöster Bilder</w:t>
      </w:r>
      <w:r w:rsidR="00F914FC" w:rsidRPr="00F914FC">
        <w:rPr>
          <w:rFonts w:ascii="DIN-Regular" w:eastAsia="MS Mincho" w:hAnsi="DIN-Regular" w:cs="Arial"/>
          <w:sz w:val="20"/>
          <w:szCs w:val="20"/>
        </w:rPr>
        <w:t xml:space="preserve"> völlig neue Möglichkeiten. </w:t>
      </w:r>
      <w:r>
        <w:rPr>
          <w:rFonts w:ascii="DIN-Regular" w:eastAsia="MS Mincho" w:hAnsi="DIN-Regular" w:cs="Arial"/>
          <w:sz w:val="20"/>
          <w:szCs w:val="20"/>
        </w:rPr>
        <w:t xml:space="preserve">So erwischen </w:t>
      </w:r>
      <w:r w:rsidR="00F914FC" w:rsidRPr="00F914FC">
        <w:rPr>
          <w:rFonts w:ascii="DIN-Regular" w:eastAsia="MS Mincho" w:hAnsi="DIN-Regular" w:cs="Arial"/>
          <w:sz w:val="20"/>
          <w:szCs w:val="20"/>
        </w:rPr>
        <w:t xml:space="preserve">Fotografen dank </w:t>
      </w:r>
      <w:r>
        <w:rPr>
          <w:rFonts w:ascii="DIN-Regular" w:eastAsia="MS Mincho" w:hAnsi="DIN-Regular" w:cs="Arial"/>
          <w:sz w:val="20"/>
          <w:szCs w:val="20"/>
        </w:rPr>
        <w:t xml:space="preserve">der </w:t>
      </w:r>
      <w:r w:rsidR="00F914FC" w:rsidRPr="00F914FC">
        <w:rPr>
          <w:rFonts w:ascii="DIN-Regular" w:eastAsia="MS Mincho" w:hAnsi="DIN-Regular" w:cs="Arial"/>
          <w:sz w:val="20"/>
          <w:szCs w:val="20"/>
        </w:rPr>
        <w:t xml:space="preserve">4K </w:t>
      </w:r>
      <w:r>
        <w:rPr>
          <w:rFonts w:ascii="DIN-Regular" w:eastAsia="MS Mincho" w:hAnsi="DIN-Regular" w:cs="Arial"/>
          <w:sz w:val="20"/>
          <w:szCs w:val="20"/>
        </w:rPr>
        <w:t>F</w:t>
      </w:r>
      <w:r w:rsidR="00F914FC" w:rsidRPr="00F914FC">
        <w:rPr>
          <w:rFonts w:ascii="DIN-Regular" w:eastAsia="MS Mincho" w:hAnsi="DIN-Regular" w:cs="Arial"/>
          <w:sz w:val="20"/>
          <w:szCs w:val="20"/>
        </w:rPr>
        <w:t>oto</w:t>
      </w:r>
      <w:r>
        <w:rPr>
          <w:rFonts w:ascii="DIN-Regular" w:eastAsia="MS Mincho" w:hAnsi="DIN-Regular" w:cs="Arial"/>
          <w:sz w:val="20"/>
          <w:szCs w:val="20"/>
        </w:rPr>
        <w:t>f</w:t>
      </w:r>
      <w:r w:rsidR="00F914FC" w:rsidRPr="00F914FC">
        <w:rPr>
          <w:rFonts w:ascii="DIN-Regular" w:eastAsia="MS Mincho" w:hAnsi="DIN-Regular" w:cs="Arial"/>
          <w:sz w:val="20"/>
          <w:szCs w:val="20"/>
        </w:rPr>
        <w:t xml:space="preserve">unktion auch bei schnellen Bewegungen immer den perfekten Moment, da Einzelbilder aus einer 4K-Videosequenz mit 30 Bildern pro Sekunde extrahiert werden können. Herausragend ist </w:t>
      </w:r>
      <w:r>
        <w:rPr>
          <w:rFonts w:ascii="DIN-Regular" w:eastAsia="MS Mincho" w:hAnsi="DIN-Regular" w:cs="Arial"/>
          <w:sz w:val="20"/>
          <w:szCs w:val="20"/>
        </w:rPr>
        <w:t xml:space="preserve">etwa </w:t>
      </w:r>
      <w:r w:rsidR="00F914FC" w:rsidRPr="00F914FC">
        <w:rPr>
          <w:rFonts w:ascii="DIN-Regular" w:eastAsia="MS Mincho" w:hAnsi="DIN-Regular" w:cs="Arial"/>
          <w:sz w:val="20"/>
          <w:szCs w:val="20"/>
        </w:rPr>
        <w:t>auch die Post Focus-Funktion, mit der sich der Fokuspunkt im Bild nach der Aufnahme w</w:t>
      </w:r>
      <w:r w:rsidR="00C81159">
        <w:rPr>
          <w:rFonts w:ascii="DIN-Regular" w:eastAsia="MS Mincho" w:hAnsi="DIN-Regular" w:cs="Arial"/>
          <w:sz w:val="20"/>
          <w:szCs w:val="20"/>
        </w:rPr>
        <w:t xml:space="preserve">ählen lässt. Videofilmer können </w:t>
      </w:r>
      <w:r w:rsidR="00F914FC" w:rsidRPr="00F914FC">
        <w:rPr>
          <w:rFonts w:ascii="DIN-Regular" w:eastAsia="MS Mincho" w:hAnsi="DIN-Regular" w:cs="Arial"/>
          <w:sz w:val="20"/>
          <w:szCs w:val="20"/>
        </w:rPr>
        <w:t>nicht nur 4K Videos aufzeichnen, sondern in ihre Aufnahmen nachträglich hochauflösende Zooms oder Nachführeffekte einbauen.</w:t>
      </w:r>
    </w:p>
    <w:p w14:paraId="398CCFE8" w14:textId="77777777" w:rsidR="00F914FC" w:rsidRPr="00F914FC" w:rsidRDefault="00F914FC" w:rsidP="00C22B71">
      <w:pPr>
        <w:spacing w:before="0"/>
        <w:rPr>
          <w:rFonts w:ascii="DIN-Regular" w:eastAsia="MS Mincho" w:hAnsi="DIN-Regular" w:cs="Arial"/>
          <w:sz w:val="20"/>
          <w:szCs w:val="20"/>
        </w:rPr>
      </w:pPr>
    </w:p>
    <w:p w14:paraId="6A10DCBB" w14:textId="68B2CCF6" w:rsidR="00F914FC" w:rsidRPr="00F914FC" w:rsidRDefault="00C81159" w:rsidP="00C22B71">
      <w:pPr>
        <w:spacing w:before="0"/>
        <w:rPr>
          <w:rFonts w:ascii="DIN-Regular" w:eastAsia="MS Mincho" w:hAnsi="DIN-Regular" w:cs="Arial"/>
          <w:sz w:val="20"/>
          <w:szCs w:val="20"/>
        </w:rPr>
      </w:pPr>
      <w:r>
        <w:rPr>
          <w:rFonts w:ascii="DIN-Regular" w:eastAsia="MS Mincho" w:hAnsi="DIN-Regular" w:cs="Arial"/>
          <w:sz w:val="20"/>
          <w:szCs w:val="20"/>
        </w:rPr>
        <w:t xml:space="preserve">Über die technologischen Errungenschaften hinaus unterstützt </w:t>
      </w:r>
      <w:r w:rsidR="00F914FC" w:rsidRPr="00F914FC">
        <w:rPr>
          <w:rFonts w:ascii="DIN-Regular" w:eastAsia="MS Mincho" w:hAnsi="DIN-Regular" w:cs="Arial"/>
          <w:sz w:val="20"/>
          <w:szCs w:val="20"/>
        </w:rPr>
        <w:t xml:space="preserve">Panasonic die Entwicklung der Fotografie auch mit </w:t>
      </w:r>
      <w:r>
        <w:rPr>
          <w:rFonts w:ascii="DIN-Regular" w:eastAsia="MS Mincho" w:hAnsi="DIN-Regular" w:cs="Arial"/>
          <w:sz w:val="20"/>
          <w:szCs w:val="20"/>
        </w:rPr>
        <w:t>seinem Engagement im Rahmen</w:t>
      </w:r>
      <w:r w:rsidR="00F914FC" w:rsidRPr="00F914FC">
        <w:rPr>
          <w:rFonts w:ascii="DIN-Regular" w:eastAsia="MS Mincho" w:hAnsi="DIN-Regular" w:cs="Arial"/>
          <w:sz w:val="20"/>
          <w:szCs w:val="20"/>
        </w:rPr>
        <w:t xml:space="preserve"> des LUMIX Festivals</w:t>
      </w:r>
      <w:r>
        <w:rPr>
          <w:rFonts w:ascii="DIN-Regular" w:eastAsia="MS Mincho" w:hAnsi="DIN-Regular" w:cs="Arial"/>
          <w:sz w:val="20"/>
          <w:szCs w:val="20"/>
        </w:rPr>
        <w:t xml:space="preserve"> für jungen Fotojournalismus. Das Festival fördert junge Talente,</w:t>
      </w:r>
      <w:r w:rsidR="00F914FC" w:rsidRPr="00F914FC">
        <w:rPr>
          <w:rFonts w:ascii="DIN-Regular" w:eastAsia="MS Mincho" w:hAnsi="DIN-Regular" w:cs="Arial"/>
          <w:sz w:val="20"/>
          <w:szCs w:val="20"/>
        </w:rPr>
        <w:t xml:space="preserve"> die für </w:t>
      </w:r>
      <w:r>
        <w:rPr>
          <w:rFonts w:ascii="DIN-Regular" w:eastAsia="MS Mincho" w:hAnsi="DIN-Regular" w:cs="Arial"/>
          <w:sz w:val="20"/>
          <w:szCs w:val="20"/>
        </w:rPr>
        <w:t xml:space="preserve">ihre </w:t>
      </w:r>
      <w:r w:rsidR="00F914FC" w:rsidRPr="00F914FC">
        <w:rPr>
          <w:rFonts w:ascii="DIN-Regular" w:eastAsia="MS Mincho" w:hAnsi="DIN-Regular" w:cs="Arial"/>
          <w:sz w:val="20"/>
          <w:szCs w:val="20"/>
        </w:rPr>
        <w:lastRenderedPageBreak/>
        <w:t>Reportagen und Multimedia-Geschichten</w:t>
      </w:r>
      <w:r>
        <w:rPr>
          <w:rFonts w:ascii="DIN-Regular" w:eastAsia="MS Mincho" w:hAnsi="DIN-Regular" w:cs="Arial"/>
          <w:sz w:val="20"/>
          <w:szCs w:val="20"/>
        </w:rPr>
        <w:t xml:space="preserve"> ebenfalls</w:t>
      </w:r>
      <w:r w:rsidR="00F914FC" w:rsidRPr="00F914FC">
        <w:rPr>
          <w:rFonts w:ascii="DIN-Regular" w:eastAsia="MS Mincho" w:hAnsi="DIN-Regular" w:cs="Arial"/>
          <w:sz w:val="20"/>
          <w:szCs w:val="20"/>
        </w:rPr>
        <w:t xml:space="preserve"> vom technischen Fortschritt profitieren.</w:t>
      </w:r>
    </w:p>
    <w:p w14:paraId="2E6DED22" w14:textId="77777777" w:rsidR="00C81159" w:rsidRPr="00F914FC" w:rsidRDefault="00C81159" w:rsidP="00C22B71">
      <w:pPr>
        <w:spacing w:before="0"/>
        <w:rPr>
          <w:rFonts w:ascii="DIN-Regular" w:eastAsia="MS Mincho" w:hAnsi="DIN-Regular" w:cs="Arial"/>
          <w:sz w:val="20"/>
          <w:szCs w:val="20"/>
        </w:rPr>
      </w:pPr>
    </w:p>
    <w:p w14:paraId="6D2FBE44"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Viel mehr als Kameras und Camcorder</w:t>
      </w:r>
    </w:p>
    <w:p w14:paraId="1AF4E847" w14:textId="52F6E59B" w:rsidR="00F914FC" w:rsidRPr="00F914FC" w:rsidRDefault="00C81159" w:rsidP="00C22B71">
      <w:pPr>
        <w:spacing w:before="0"/>
        <w:rPr>
          <w:rFonts w:ascii="DIN-Regular" w:eastAsia="MS Mincho" w:hAnsi="DIN-Regular" w:cs="Arial"/>
          <w:sz w:val="20"/>
          <w:szCs w:val="20"/>
        </w:rPr>
      </w:pPr>
      <w:r>
        <w:rPr>
          <w:rFonts w:ascii="DIN-Regular" w:eastAsia="MS Mincho" w:hAnsi="DIN-Regular" w:cs="Arial"/>
          <w:sz w:val="20"/>
          <w:szCs w:val="20"/>
        </w:rPr>
        <w:t>Mit</w:t>
      </w:r>
      <w:r w:rsidR="00F914FC" w:rsidRPr="00F914FC">
        <w:rPr>
          <w:rFonts w:ascii="DIN-Regular" w:eastAsia="MS Mincho" w:hAnsi="DIN-Regular" w:cs="Arial"/>
          <w:sz w:val="20"/>
          <w:szCs w:val="20"/>
        </w:rPr>
        <w:t xml:space="preserve"> ihren revolutionären Features sind</w:t>
      </w:r>
      <w:r>
        <w:rPr>
          <w:rFonts w:ascii="DIN-Regular" w:eastAsia="MS Mincho" w:hAnsi="DIN-Regular" w:cs="Arial"/>
          <w:sz w:val="20"/>
          <w:szCs w:val="20"/>
        </w:rPr>
        <w:t xml:space="preserve"> die LUMIX Kameras</w:t>
      </w:r>
      <w:r w:rsidR="00F914FC" w:rsidRPr="00F914FC">
        <w:rPr>
          <w:rFonts w:ascii="DIN-Regular" w:eastAsia="MS Mincho" w:hAnsi="DIN-Regular" w:cs="Arial"/>
          <w:sz w:val="20"/>
          <w:szCs w:val="20"/>
        </w:rPr>
        <w:t xml:space="preserve">, </w:t>
      </w:r>
      <w:r>
        <w:rPr>
          <w:rFonts w:ascii="DIN-Regular" w:eastAsia="MS Mincho" w:hAnsi="DIN-Regular" w:cs="Arial"/>
          <w:sz w:val="20"/>
          <w:szCs w:val="20"/>
        </w:rPr>
        <w:t xml:space="preserve">ähnlich </w:t>
      </w:r>
      <w:r w:rsidR="00F914FC" w:rsidRPr="00F914FC">
        <w:rPr>
          <w:rFonts w:ascii="DIN-Regular" w:eastAsia="MS Mincho" w:hAnsi="DIN-Regular" w:cs="Arial"/>
          <w:sz w:val="20"/>
          <w:szCs w:val="20"/>
        </w:rPr>
        <w:t xml:space="preserve">wie andere </w:t>
      </w:r>
      <w:r>
        <w:rPr>
          <w:rFonts w:ascii="DIN-Regular" w:eastAsia="MS Mincho" w:hAnsi="DIN-Regular" w:cs="Arial"/>
          <w:sz w:val="20"/>
          <w:szCs w:val="20"/>
        </w:rPr>
        <w:t>Endkundenprodukte</w:t>
      </w:r>
      <w:r w:rsidR="00F914FC" w:rsidRPr="00F914FC">
        <w:rPr>
          <w:rFonts w:ascii="DIN-Regular" w:eastAsia="MS Mincho" w:hAnsi="DIN-Regular" w:cs="Arial"/>
          <w:sz w:val="20"/>
          <w:szCs w:val="20"/>
        </w:rPr>
        <w:t xml:space="preserve"> bei Panasonic, nur die Spitze des Eisbergs. Wie kein anderes Unternehmen </w:t>
      </w:r>
      <w:r>
        <w:rPr>
          <w:rFonts w:ascii="DIN-Regular" w:eastAsia="MS Mincho" w:hAnsi="DIN-Regular" w:cs="Arial"/>
          <w:sz w:val="20"/>
          <w:szCs w:val="20"/>
        </w:rPr>
        <w:t>bringt</w:t>
      </w:r>
      <w:r w:rsidR="00F914FC" w:rsidRPr="00F914FC">
        <w:rPr>
          <w:rFonts w:ascii="DIN-Regular" w:eastAsia="MS Mincho" w:hAnsi="DIN-Regular" w:cs="Arial"/>
          <w:sz w:val="20"/>
          <w:szCs w:val="20"/>
        </w:rPr>
        <w:t xml:space="preserve"> Panasonic als breit aufgestellter, internationaler CE- und Tech-Konzern seine Award-</w:t>
      </w:r>
      <w:proofErr w:type="spellStart"/>
      <w:r w:rsidR="00F914FC" w:rsidRPr="00F914FC">
        <w:rPr>
          <w:rFonts w:ascii="DIN-Regular" w:eastAsia="MS Mincho" w:hAnsi="DIN-Regular" w:cs="Arial"/>
          <w:sz w:val="20"/>
          <w:szCs w:val="20"/>
        </w:rPr>
        <w:t>Winning</w:t>
      </w:r>
      <w:proofErr w:type="spellEnd"/>
      <w:r w:rsidR="00F914FC" w:rsidRPr="00F914FC">
        <w:rPr>
          <w:rFonts w:ascii="DIN-Regular" w:eastAsia="MS Mincho" w:hAnsi="DIN-Regular" w:cs="Arial"/>
          <w:sz w:val="20"/>
          <w:szCs w:val="20"/>
        </w:rPr>
        <w:t>-Digital-Imaging-Technologie mit jahrelanger Erfahrung und technologischem Know-how aus anderen Bereichen zusammen und</w:t>
      </w:r>
      <w:r>
        <w:rPr>
          <w:rFonts w:ascii="DIN-Regular" w:eastAsia="MS Mincho" w:hAnsi="DIN-Regular" w:cs="Arial"/>
          <w:sz w:val="20"/>
          <w:szCs w:val="20"/>
        </w:rPr>
        <w:t xml:space="preserve"> verbessert damit Alltag, Arbeitsleben und ganze</w:t>
      </w:r>
      <w:r w:rsidR="00F914FC" w:rsidRPr="00F914FC">
        <w:rPr>
          <w:rFonts w:ascii="DIN-Regular" w:eastAsia="MS Mincho" w:hAnsi="DIN-Regular" w:cs="Arial"/>
          <w:sz w:val="20"/>
          <w:szCs w:val="20"/>
        </w:rPr>
        <w:t xml:space="preserve"> Unternehmensprozesse.</w:t>
      </w:r>
    </w:p>
    <w:p w14:paraId="407FB513" w14:textId="77777777" w:rsidR="00F914FC" w:rsidRPr="00F914FC" w:rsidRDefault="00F914FC" w:rsidP="00C22B71">
      <w:pPr>
        <w:spacing w:before="0"/>
        <w:rPr>
          <w:rFonts w:ascii="DIN-Regular" w:eastAsia="MS Mincho" w:hAnsi="DIN-Regular" w:cs="Arial"/>
          <w:sz w:val="20"/>
          <w:szCs w:val="20"/>
        </w:rPr>
      </w:pPr>
    </w:p>
    <w:p w14:paraId="5700F596" w14:textId="1A4F1D95" w:rsidR="00F914FC" w:rsidRDefault="00F914FC" w:rsidP="00C22B71">
      <w:pPr>
        <w:spacing w:before="0"/>
        <w:rPr>
          <w:rFonts w:ascii="DIN-Bold" w:eastAsia="MS Mincho" w:hAnsi="DIN-Bold" w:cs="Arial"/>
          <w:sz w:val="20"/>
          <w:szCs w:val="20"/>
          <w:lang w:eastAsia="ja-JP"/>
        </w:rPr>
      </w:pPr>
      <w:r w:rsidRPr="00F914FC">
        <w:rPr>
          <w:rFonts w:ascii="DIN-Regular" w:eastAsia="MS Mincho" w:hAnsi="DIN-Regular" w:cs="Arial"/>
          <w:sz w:val="20"/>
          <w:szCs w:val="20"/>
        </w:rPr>
        <w:t>„Videotechnik ist eine unserer Kerndomänen</w:t>
      </w:r>
      <w:r w:rsidR="00C81159">
        <w:rPr>
          <w:rFonts w:ascii="DIN-Regular" w:eastAsia="MS Mincho" w:hAnsi="DIN-Regular" w:cs="Arial"/>
          <w:sz w:val="20"/>
          <w:szCs w:val="20"/>
        </w:rPr>
        <w:t>, die</w:t>
      </w:r>
      <w:r w:rsidRPr="00F914FC">
        <w:rPr>
          <w:rFonts w:ascii="DIN-Regular" w:eastAsia="MS Mincho" w:hAnsi="DIN-Regular" w:cs="Arial"/>
          <w:sz w:val="20"/>
          <w:szCs w:val="20"/>
        </w:rPr>
        <w:t xml:space="preserve"> aus dem Consumer-Bereich heraus in immer mehr B2B-Geschäftsfeldern zum Tragen</w:t>
      </w:r>
      <w:r w:rsidR="00C81159">
        <w:rPr>
          <w:rFonts w:ascii="DIN-Regular" w:eastAsia="MS Mincho" w:hAnsi="DIN-Regular" w:cs="Arial"/>
          <w:sz w:val="20"/>
          <w:szCs w:val="20"/>
        </w:rPr>
        <w:t xml:space="preserve"> kommt</w:t>
      </w:r>
      <w:r w:rsidRPr="00F914FC">
        <w:rPr>
          <w:rFonts w:ascii="DIN-Regular" w:eastAsia="MS Mincho" w:hAnsi="DIN-Regular" w:cs="Arial"/>
          <w:sz w:val="20"/>
          <w:szCs w:val="20"/>
        </w:rPr>
        <w:t xml:space="preserve">“, </w:t>
      </w:r>
      <w:r w:rsidR="00C21938">
        <w:rPr>
          <w:rFonts w:ascii="DIN-Regular" w:eastAsia="MS Mincho" w:hAnsi="DIN-Regular" w:cs="Arial"/>
          <w:sz w:val="20"/>
          <w:szCs w:val="20"/>
        </w:rPr>
        <w:t>sagt</w:t>
      </w:r>
      <w:r w:rsidRPr="00F914FC">
        <w:rPr>
          <w:rFonts w:ascii="DIN-Regular" w:eastAsia="MS Mincho" w:hAnsi="DIN-Regular" w:cs="Arial"/>
          <w:sz w:val="20"/>
          <w:szCs w:val="20"/>
        </w:rPr>
        <w:t xml:space="preserve"> Christian </w:t>
      </w:r>
      <w:proofErr w:type="spellStart"/>
      <w:r w:rsidRPr="00F914FC">
        <w:rPr>
          <w:rFonts w:ascii="DIN-Regular" w:eastAsia="MS Mincho" w:hAnsi="DIN-Regular" w:cs="Arial"/>
          <w:sz w:val="20"/>
          <w:szCs w:val="20"/>
        </w:rPr>
        <w:t>Sokcevic</w:t>
      </w:r>
      <w:proofErr w:type="spellEnd"/>
      <w:r w:rsidRPr="00F914FC">
        <w:rPr>
          <w:rFonts w:ascii="DIN-Regular" w:eastAsia="MS Mincho" w:hAnsi="DIN-Regular" w:cs="Arial"/>
          <w:sz w:val="20"/>
          <w:szCs w:val="20"/>
        </w:rPr>
        <w:t xml:space="preserve">, Managing </w:t>
      </w:r>
      <w:proofErr w:type="spellStart"/>
      <w:r w:rsidRPr="00F914FC">
        <w:rPr>
          <w:rFonts w:ascii="DIN-Regular" w:eastAsia="MS Mincho" w:hAnsi="DIN-Regular" w:cs="Arial"/>
          <w:sz w:val="20"/>
          <w:szCs w:val="20"/>
        </w:rPr>
        <w:t>Director</w:t>
      </w:r>
      <w:proofErr w:type="spellEnd"/>
      <w:r w:rsidRPr="00F914FC">
        <w:rPr>
          <w:rFonts w:ascii="DIN-Regular" w:eastAsia="MS Mincho" w:hAnsi="DIN-Regular" w:cs="Arial"/>
          <w:sz w:val="20"/>
          <w:szCs w:val="20"/>
        </w:rPr>
        <w:t xml:space="preserve"> Panasonic DACH und NL. „</w:t>
      </w:r>
      <w:r w:rsidR="00C81159">
        <w:rPr>
          <w:rFonts w:ascii="DIN-Regular" w:eastAsia="MS Mincho" w:hAnsi="DIN-Regular" w:cs="Arial"/>
          <w:sz w:val="20"/>
          <w:szCs w:val="20"/>
        </w:rPr>
        <w:t xml:space="preserve">Das zeigt sich etwa </w:t>
      </w:r>
      <w:r w:rsidRPr="00F914FC">
        <w:rPr>
          <w:rFonts w:ascii="DIN-Regular" w:eastAsia="MS Mincho" w:hAnsi="DIN-Regular" w:cs="Arial"/>
          <w:sz w:val="20"/>
          <w:szCs w:val="20"/>
        </w:rPr>
        <w:t xml:space="preserve">in der professionellen Sicherheitsüberwachung, </w:t>
      </w:r>
      <w:r w:rsidR="00C81159">
        <w:rPr>
          <w:rFonts w:ascii="DIN-Regular" w:eastAsia="MS Mincho" w:hAnsi="DIN-Regular" w:cs="Arial"/>
          <w:sz w:val="20"/>
          <w:szCs w:val="20"/>
        </w:rPr>
        <w:t xml:space="preserve">der </w:t>
      </w:r>
      <w:r w:rsidRPr="00F914FC">
        <w:rPr>
          <w:rFonts w:ascii="DIN-Regular" w:eastAsia="MS Mincho" w:hAnsi="DIN-Regular" w:cs="Arial"/>
          <w:sz w:val="20"/>
          <w:szCs w:val="20"/>
        </w:rPr>
        <w:t>Logistik o</w:t>
      </w:r>
      <w:r w:rsidR="00C81159">
        <w:rPr>
          <w:rFonts w:ascii="DIN-Regular" w:eastAsia="MS Mincho" w:hAnsi="DIN-Regular" w:cs="Arial"/>
          <w:sz w:val="20"/>
          <w:szCs w:val="20"/>
        </w:rPr>
        <w:t>der auch im Fahrzeugbereich, wo unsere Videotechnik</w:t>
      </w:r>
      <w:r w:rsidRPr="00F914FC">
        <w:rPr>
          <w:rFonts w:ascii="DIN-Regular" w:eastAsia="MS Mincho" w:hAnsi="DIN-Regular" w:cs="Arial"/>
          <w:sz w:val="20"/>
          <w:szCs w:val="20"/>
        </w:rPr>
        <w:t xml:space="preserve"> </w:t>
      </w:r>
      <w:r w:rsidR="00C81159">
        <w:rPr>
          <w:rFonts w:ascii="DIN-Regular" w:eastAsia="MS Mincho" w:hAnsi="DIN-Regular" w:cs="Arial"/>
          <w:sz w:val="20"/>
          <w:szCs w:val="20"/>
        </w:rPr>
        <w:t>eine erhöhte</w:t>
      </w:r>
      <w:r w:rsidRPr="00F914FC">
        <w:rPr>
          <w:rFonts w:ascii="DIN-Regular" w:eastAsia="MS Mincho" w:hAnsi="DIN-Regular" w:cs="Arial"/>
          <w:sz w:val="20"/>
          <w:szCs w:val="20"/>
        </w:rPr>
        <w:t xml:space="preserve"> Fahrsicherheit und smarte Fahrerassistenz-Systeme </w:t>
      </w:r>
      <w:r w:rsidR="00C81159">
        <w:rPr>
          <w:rFonts w:ascii="DIN-Regular" w:eastAsia="MS Mincho" w:hAnsi="DIN-Regular" w:cs="Arial"/>
          <w:sz w:val="20"/>
          <w:szCs w:val="20"/>
        </w:rPr>
        <w:t>ermöglicht</w:t>
      </w:r>
      <w:r w:rsidRPr="00F914FC">
        <w:rPr>
          <w:rFonts w:ascii="DIN-Regular" w:eastAsia="MS Mincho" w:hAnsi="DIN-Regular" w:cs="Arial"/>
          <w:sz w:val="20"/>
          <w:szCs w:val="20"/>
        </w:rPr>
        <w:t xml:space="preserve">. Hier profitieren wir enorm von Technologien, die wir </w:t>
      </w:r>
      <w:r w:rsidR="00C81159">
        <w:rPr>
          <w:rFonts w:ascii="DIN-Regular" w:eastAsia="MS Mincho" w:hAnsi="DIN-Regular" w:cs="Arial"/>
          <w:sz w:val="20"/>
          <w:szCs w:val="20"/>
        </w:rPr>
        <w:t>ursprüng</w:t>
      </w:r>
      <w:r w:rsidRPr="00F914FC">
        <w:rPr>
          <w:rFonts w:ascii="DIN-Regular" w:eastAsia="MS Mincho" w:hAnsi="DIN-Regular" w:cs="Arial"/>
          <w:sz w:val="20"/>
          <w:szCs w:val="20"/>
        </w:rPr>
        <w:t>lich für Konsumenten entwickelt haben.“</w:t>
      </w:r>
      <w:r w:rsidRPr="00F914FC">
        <w:rPr>
          <w:rFonts w:ascii="DIN-Regular" w:eastAsia="MS Mincho" w:hAnsi="DIN-Regular" w:cs="Arial"/>
          <w:sz w:val="20"/>
          <w:szCs w:val="20"/>
        </w:rPr>
        <w:br/>
      </w:r>
    </w:p>
    <w:p w14:paraId="0EB76AF5"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Smarte Digitalkamera-Systeme für Rundum-Sicherheit</w:t>
      </w:r>
    </w:p>
    <w:p w14:paraId="5E9D21A8" w14:textId="2B00EE4E"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Für Lösungen zur Sicherheitsüberwac</w:t>
      </w:r>
      <w:r w:rsidR="00C81159">
        <w:rPr>
          <w:rFonts w:ascii="DIN-Regular" w:eastAsia="MS Mincho" w:hAnsi="DIN-Regular" w:cs="Arial"/>
          <w:sz w:val="20"/>
          <w:szCs w:val="20"/>
        </w:rPr>
        <w:t>hung kann Panasonic beispielsweise auf Videot</w:t>
      </w:r>
      <w:r w:rsidRPr="00F914FC">
        <w:rPr>
          <w:rFonts w:ascii="DIN-Regular" w:eastAsia="MS Mincho" w:hAnsi="DIN-Regular" w:cs="Arial"/>
          <w:sz w:val="20"/>
          <w:szCs w:val="20"/>
        </w:rPr>
        <w:t xml:space="preserve">echnologien zurückgreifen, mit denen das Zuhause, Geschäftsgebäude oder bestimmte Bereiche sogar von unterwegs aus </w:t>
      </w:r>
      <w:r w:rsidR="00C81159" w:rsidRPr="00F914FC">
        <w:rPr>
          <w:rFonts w:ascii="DIN-Regular" w:eastAsia="MS Mincho" w:hAnsi="DIN-Regular" w:cs="Arial"/>
          <w:sz w:val="20"/>
          <w:szCs w:val="20"/>
        </w:rPr>
        <w:t xml:space="preserve">rund um die Uhr </w:t>
      </w:r>
      <w:r w:rsidRPr="00F914FC">
        <w:rPr>
          <w:rFonts w:ascii="DIN-Regular" w:eastAsia="MS Mincho" w:hAnsi="DIN-Regular" w:cs="Arial"/>
          <w:sz w:val="20"/>
          <w:szCs w:val="20"/>
        </w:rPr>
        <w:t>im Blick bleiben.</w:t>
      </w:r>
    </w:p>
    <w:p w14:paraId="4D2112EE" w14:textId="77777777" w:rsidR="00F914FC" w:rsidRPr="00F914FC" w:rsidRDefault="00F914FC" w:rsidP="00C22B71">
      <w:pPr>
        <w:spacing w:before="0"/>
        <w:rPr>
          <w:rFonts w:ascii="DIN-Regular" w:eastAsia="MS Mincho" w:hAnsi="DIN-Regular" w:cs="Arial"/>
          <w:sz w:val="20"/>
          <w:szCs w:val="20"/>
        </w:rPr>
      </w:pPr>
    </w:p>
    <w:p w14:paraId="08E019B1" w14:textId="0F5BEF22"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Panasonic Heimüberwachungssysteme mit Außen- und Innenkameras, die</w:t>
      </w:r>
      <w:r w:rsidR="00C21938">
        <w:rPr>
          <w:rFonts w:ascii="DIN-Regular" w:eastAsia="MS Mincho" w:hAnsi="DIN-Regular" w:cs="Arial"/>
          <w:sz w:val="20"/>
          <w:szCs w:val="20"/>
        </w:rPr>
        <w:t xml:space="preserve"> sich</w:t>
      </w:r>
      <w:r w:rsidRPr="00F914FC">
        <w:rPr>
          <w:rFonts w:ascii="DIN-Regular" w:eastAsia="MS Mincho" w:hAnsi="DIN-Regular" w:cs="Arial"/>
          <w:sz w:val="20"/>
          <w:szCs w:val="20"/>
        </w:rPr>
        <w:t xml:space="preserve"> kabellos in</w:t>
      </w:r>
      <w:r w:rsidR="00C21938">
        <w:rPr>
          <w:rFonts w:ascii="DIN-Regular" w:eastAsia="MS Mincho" w:hAnsi="DIN-Regular" w:cs="Arial"/>
          <w:sz w:val="20"/>
          <w:szCs w:val="20"/>
        </w:rPr>
        <w:t>s</w:t>
      </w:r>
      <w:r w:rsidRPr="00F914FC">
        <w:rPr>
          <w:rFonts w:ascii="DIN-Regular" w:eastAsia="MS Mincho" w:hAnsi="DIN-Regular" w:cs="Arial"/>
          <w:sz w:val="20"/>
          <w:szCs w:val="20"/>
        </w:rPr>
        <w:t xml:space="preserve"> Heimnetzwerk einbinden </w:t>
      </w:r>
      <w:r w:rsidR="00C21938">
        <w:rPr>
          <w:rFonts w:ascii="DIN-Regular" w:eastAsia="MS Mincho" w:hAnsi="DIN-Regular" w:cs="Arial"/>
          <w:sz w:val="20"/>
          <w:szCs w:val="20"/>
        </w:rPr>
        <w:t>lassen</w:t>
      </w:r>
      <w:r w:rsidRPr="00F914FC">
        <w:rPr>
          <w:rFonts w:ascii="DIN-Regular" w:eastAsia="MS Mincho" w:hAnsi="DIN-Regular" w:cs="Arial"/>
          <w:sz w:val="20"/>
          <w:szCs w:val="20"/>
        </w:rPr>
        <w:t xml:space="preserve">, sorgen für Sicherheit in den eigenen vier Wänden. Das Videomaterial wird </w:t>
      </w:r>
      <w:r w:rsidR="00C21938">
        <w:rPr>
          <w:rFonts w:ascii="DIN-Regular" w:eastAsia="MS Mincho" w:hAnsi="DIN-Regular" w:cs="Arial"/>
          <w:sz w:val="20"/>
          <w:szCs w:val="20"/>
        </w:rPr>
        <w:t xml:space="preserve">dabei </w:t>
      </w:r>
      <w:r w:rsidRPr="00F914FC">
        <w:rPr>
          <w:rFonts w:ascii="DIN-Regular" w:eastAsia="MS Mincho" w:hAnsi="DIN-Regular" w:cs="Arial"/>
          <w:sz w:val="20"/>
          <w:szCs w:val="20"/>
        </w:rPr>
        <w:t xml:space="preserve">als </w:t>
      </w:r>
      <w:proofErr w:type="spellStart"/>
      <w:r w:rsidRPr="00F914FC">
        <w:rPr>
          <w:rFonts w:ascii="DIN-Regular" w:eastAsia="MS Mincho" w:hAnsi="DIN-Regular" w:cs="Arial"/>
          <w:sz w:val="20"/>
          <w:szCs w:val="20"/>
        </w:rPr>
        <w:t>Livestream</w:t>
      </w:r>
      <w:proofErr w:type="spellEnd"/>
      <w:r w:rsidRPr="00F914FC">
        <w:rPr>
          <w:rFonts w:ascii="DIN-Regular" w:eastAsia="MS Mincho" w:hAnsi="DIN-Regular" w:cs="Arial"/>
          <w:sz w:val="20"/>
          <w:szCs w:val="20"/>
        </w:rPr>
        <w:t xml:space="preserve"> direkt aufs Smartphone oder </w:t>
      </w:r>
      <w:proofErr w:type="spellStart"/>
      <w:r w:rsidRPr="00F914FC">
        <w:rPr>
          <w:rFonts w:ascii="DIN-Regular" w:eastAsia="MS Mincho" w:hAnsi="DIN-Regular" w:cs="Arial"/>
          <w:sz w:val="20"/>
          <w:szCs w:val="20"/>
        </w:rPr>
        <w:t>Tablet</w:t>
      </w:r>
      <w:proofErr w:type="spellEnd"/>
      <w:r w:rsidRPr="00F914FC">
        <w:rPr>
          <w:rFonts w:ascii="DIN-Regular" w:eastAsia="MS Mincho" w:hAnsi="DIN-Regular" w:cs="Arial"/>
          <w:sz w:val="20"/>
          <w:szCs w:val="20"/>
        </w:rPr>
        <w:t xml:space="preserve"> geliefert.</w:t>
      </w:r>
    </w:p>
    <w:p w14:paraId="18465DFD" w14:textId="77777777" w:rsidR="00F914FC" w:rsidRPr="00F914FC" w:rsidRDefault="00F914FC" w:rsidP="00C22B71">
      <w:pPr>
        <w:spacing w:before="0"/>
        <w:rPr>
          <w:rFonts w:ascii="DIN-Regular" w:eastAsia="MS Mincho" w:hAnsi="DIN-Regular" w:cs="Arial"/>
          <w:sz w:val="20"/>
          <w:szCs w:val="20"/>
        </w:rPr>
      </w:pPr>
    </w:p>
    <w:p w14:paraId="5E907FB6" w14:textId="0FB231C6" w:rsidR="00F914FC" w:rsidRPr="00F914FC" w:rsidRDefault="00C21938" w:rsidP="00C22B71">
      <w:pPr>
        <w:spacing w:before="0"/>
        <w:rPr>
          <w:rFonts w:ascii="DIN-Regular" w:eastAsia="MS Mincho" w:hAnsi="DIN-Regular" w:cs="Arial"/>
          <w:sz w:val="20"/>
          <w:szCs w:val="20"/>
        </w:rPr>
      </w:pPr>
      <w:r>
        <w:rPr>
          <w:rFonts w:ascii="DIN-Regular" w:eastAsia="MS Mincho" w:hAnsi="DIN-Regular" w:cs="Arial"/>
          <w:sz w:val="20"/>
          <w:szCs w:val="20"/>
        </w:rPr>
        <w:t>Bei der</w:t>
      </w:r>
      <w:r w:rsidR="00F914FC" w:rsidRPr="00F914FC">
        <w:rPr>
          <w:rFonts w:ascii="DIN-Regular" w:eastAsia="MS Mincho" w:hAnsi="DIN-Regular" w:cs="Arial"/>
          <w:sz w:val="20"/>
          <w:szCs w:val="20"/>
        </w:rPr>
        <w:t xml:space="preserve"> professionellen Sicherheitsüberwachung kommen Netzwerkkameras von Panasonic zum Einsatz, die Echtzeit-Monitoring und die simultan</w:t>
      </w:r>
      <w:r>
        <w:rPr>
          <w:rFonts w:ascii="DIN-Regular" w:eastAsia="MS Mincho" w:hAnsi="DIN-Regular" w:cs="Arial"/>
          <w:sz w:val="20"/>
          <w:szCs w:val="20"/>
        </w:rPr>
        <w:t>e Bildaufzeichnung ermöglichen –</w:t>
      </w:r>
      <w:r w:rsidR="00F914FC" w:rsidRPr="00F914FC">
        <w:rPr>
          <w:rFonts w:ascii="DIN-Regular" w:eastAsia="MS Mincho" w:hAnsi="DIN-Regular" w:cs="Arial"/>
          <w:sz w:val="20"/>
          <w:szCs w:val="20"/>
        </w:rPr>
        <w:t xml:space="preserve"> sogar in 4K Bildqualität oder mit 360-Grad-Video. Einsatzgebiete sind </w:t>
      </w:r>
      <w:r>
        <w:rPr>
          <w:rFonts w:ascii="DIN-Regular" w:eastAsia="MS Mincho" w:hAnsi="DIN-Regular" w:cs="Arial"/>
          <w:sz w:val="20"/>
          <w:szCs w:val="20"/>
        </w:rPr>
        <w:t>zum Beispiel</w:t>
      </w:r>
      <w:r w:rsidR="00F914FC" w:rsidRPr="00F914FC">
        <w:rPr>
          <w:rFonts w:ascii="DIN-Regular" w:eastAsia="MS Mincho" w:hAnsi="DIN-Regular" w:cs="Arial"/>
          <w:sz w:val="20"/>
          <w:szCs w:val="20"/>
        </w:rPr>
        <w:t xml:space="preserve"> öffentliche Plätze, Industriegelände oder Bürogebäude.</w:t>
      </w:r>
    </w:p>
    <w:p w14:paraId="688049EC" w14:textId="77777777" w:rsidR="00F914FC" w:rsidRPr="00F914FC" w:rsidRDefault="00F914FC" w:rsidP="00C22B71">
      <w:pPr>
        <w:spacing w:before="0"/>
        <w:rPr>
          <w:rFonts w:ascii="DIN-Regular" w:eastAsia="MS Mincho" w:hAnsi="DIN-Regular" w:cs="Arial"/>
          <w:sz w:val="20"/>
          <w:szCs w:val="20"/>
        </w:rPr>
      </w:pPr>
    </w:p>
    <w:p w14:paraId="1CA0D6A7"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Videotechnik optimiert Geschäftsprozesse</w:t>
      </w:r>
    </w:p>
    <w:p w14:paraId="73A6153D" w14:textId="435C7182" w:rsidR="00F914FC" w:rsidRPr="00F914FC" w:rsidRDefault="00C21938" w:rsidP="00C22B71">
      <w:pPr>
        <w:spacing w:before="0"/>
        <w:rPr>
          <w:rFonts w:ascii="DIN-Regular" w:eastAsia="MS Mincho" w:hAnsi="DIN-Regular" w:cs="Arial"/>
          <w:sz w:val="20"/>
          <w:szCs w:val="20"/>
        </w:rPr>
      </w:pPr>
      <w:r>
        <w:rPr>
          <w:rFonts w:ascii="DIN-Regular" w:eastAsia="MS Mincho" w:hAnsi="DIN-Regular" w:cs="Arial"/>
          <w:sz w:val="20"/>
          <w:szCs w:val="20"/>
        </w:rPr>
        <w:t>Panasonic Videos</w:t>
      </w:r>
      <w:r w:rsidR="00F914FC" w:rsidRPr="00F914FC">
        <w:rPr>
          <w:rFonts w:ascii="DIN-Regular" w:eastAsia="MS Mincho" w:hAnsi="DIN-Regular" w:cs="Arial"/>
          <w:sz w:val="20"/>
          <w:szCs w:val="20"/>
        </w:rPr>
        <w:t xml:space="preserve">ysteme helfen Unternehmen zudem dabei, Geschäftsprozesse zu optimieren. </w:t>
      </w:r>
      <w:r>
        <w:rPr>
          <w:rFonts w:ascii="DIN-Regular" w:eastAsia="MS Mincho" w:hAnsi="DIN-Regular" w:cs="Arial"/>
          <w:sz w:val="20"/>
          <w:szCs w:val="20"/>
        </w:rPr>
        <w:t xml:space="preserve">So profitieren </w:t>
      </w:r>
      <w:r w:rsidR="00F914FC" w:rsidRPr="00F914FC">
        <w:rPr>
          <w:rFonts w:ascii="DIN-Regular" w:eastAsia="MS Mincho" w:hAnsi="DIN-Regular" w:cs="Arial"/>
          <w:sz w:val="20"/>
          <w:szCs w:val="20"/>
        </w:rPr>
        <w:t xml:space="preserve">Logistik-Anbieter </w:t>
      </w:r>
      <w:r>
        <w:rPr>
          <w:rFonts w:ascii="DIN-Regular" w:eastAsia="MS Mincho" w:hAnsi="DIN-Regular" w:cs="Arial"/>
          <w:sz w:val="20"/>
          <w:szCs w:val="20"/>
        </w:rPr>
        <w:t>etwa</w:t>
      </w:r>
      <w:r w:rsidR="00F914FC" w:rsidRPr="00F914FC">
        <w:rPr>
          <w:rFonts w:ascii="DIN-Regular" w:eastAsia="MS Mincho" w:hAnsi="DIN-Regular" w:cs="Arial"/>
          <w:sz w:val="20"/>
          <w:szCs w:val="20"/>
        </w:rPr>
        <w:t xml:space="preserve"> davon, dass vernetzte Kameras Alarm schlagen, falls ein Paket nicht an der nächsten Verteilstation ankommt. Im </w:t>
      </w:r>
      <w:r w:rsidR="00F914FC" w:rsidRPr="00F914FC">
        <w:rPr>
          <w:rFonts w:ascii="DIN-Regular" w:eastAsia="MS Mincho" w:hAnsi="DIN-Regular" w:cs="Arial"/>
          <w:sz w:val="20"/>
          <w:szCs w:val="20"/>
        </w:rPr>
        <w:lastRenderedPageBreak/>
        <w:t>Supermarkt melden mit Kameras ausgestattete Kühlregale der Lagerhalle automatisch, wenn der Bestand an Frischware knapp wird.</w:t>
      </w:r>
    </w:p>
    <w:p w14:paraId="4C7B5314" w14:textId="77777777" w:rsidR="00C21938" w:rsidRDefault="00C21938" w:rsidP="00C22B71">
      <w:pPr>
        <w:autoSpaceDE w:val="0"/>
        <w:autoSpaceDN w:val="0"/>
        <w:adjustRightInd w:val="0"/>
        <w:spacing w:before="0"/>
        <w:rPr>
          <w:rFonts w:ascii="DIN-Bold" w:eastAsia="MS Mincho" w:hAnsi="DIN-Bold" w:cs="Arial"/>
          <w:sz w:val="20"/>
          <w:szCs w:val="20"/>
          <w:lang w:eastAsia="ja-JP"/>
        </w:rPr>
      </w:pPr>
    </w:p>
    <w:p w14:paraId="51F22C1F"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 xml:space="preserve">Vernetzte Kamerasysteme machen Sport-Events sicherer </w:t>
      </w:r>
    </w:p>
    <w:p w14:paraId="7D511859" w14:textId="3043F575"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Auch </w:t>
      </w:r>
      <w:r w:rsidR="00C21938">
        <w:rPr>
          <w:rFonts w:ascii="DIN-Regular" w:eastAsia="MS Mincho" w:hAnsi="DIN-Regular" w:cs="Arial"/>
          <w:sz w:val="20"/>
          <w:szCs w:val="20"/>
        </w:rPr>
        <w:t>bei Großevents im Sport</w:t>
      </w:r>
      <w:r w:rsidRPr="00F914FC">
        <w:rPr>
          <w:rFonts w:ascii="DIN-Regular" w:eastAsia="MS Mincho" w:hAnsi="DIN-Regular" w:cs="Arial"/>
          <w:sz w:val="20"/>
          <w:szCs w:val="20"/>
        </w:rPr>
        <w:t xml:space="preserve"> wird Panasonic Imaging-Technologie</w:t>
      </w:r>
      <w:r w:rsidR="00C21938">
        <w:rPr>
          <w:rFonts w:ascii="DIN-Regular" w:eastAsia="MS Mincho" w:hAnsi="DIN-Regular" w:cs="Arial"/>
          <w:sz w:val="20"/>
          <w:szCs w:val="20"/>
        </w:rPr>
        <w:t xml:space="preserve"> bereits</w:t>
      </w:r>
      <w:r w:rsidRPr="00F914FC">
        <w:rPr>
          <w:rFonts w:ascii="DIN-Regular" w:eastAsia="MS Mincho" w:hAnsi="DIN-Regular" w:cs="Arial"/>
          <w:sz w:val="20"/>
          <w:szCs w:val="20"/>
        </w:rPr>
        <w:t xml:space="preserve"> erfolgreich </w:t>
      </w:r>
      <w:r w:rsidR="00C21938">
        <w:rPr>
          <w:rFonts w:ascii="DIN-Regular" w:eastAsia="MS Mincho" w:hAnsi="DIN-Regular" w:cs="Arial"/>
          <w:sz w:val="20"/>
          <w:szCs w:val="20"/>
        </w:rPr>
        <w:t>ange</w:t>
      </w:r>
      <w:r w:rsidRPr="00F914FC">
        <w:rPr>
          <w:rFonts w:ascii="DIN-Regular" w:eastAsia="MS Mincho" w:hAnsi="DIN-Regular" w:cs="Arial"/>
          <w:sz w:val="20"/>
          <w:szCs w:val="20"/>
        </w:rPr>
        <w:t>wendet. Stadien wie beispielsweise das neue „</w:t>
      </w:r>
      <w:proofErr w:type="spellStart"/>
      <w:r w:rsidRPr="00F914FC">
        <w:rPr>
          <w:rFonts w:ascii="DIN-Regular" w:eastAsia="MS Mincho" w:hAnsi="DIN-Regular" w:cs="Arial"/>
          <w:sz w:val="20"/>
          <w:szCs w:val="20"/>
        </w:rPr>
        <w:t>SunTrust</w:t>
      </w:r>
      <w:proofErr w:type="spellEnd"/>
      <w:r w:rsidRPr="00F914FC">
        <w:rPr>
          <w:rFonts w:ascii="DIN-Regular" w:eastAsia="MS Mincho" w:hAnsi="DIN-Regular" w:cs="Arial"/>
          <w:sz w:val="20"/>
          <w:szCs w:val="20"/>
        </w:rPr>
        <w:t xml:space="preserve"> Park“ der Atlanta Braves in den USA mit Platz für über 40.000 Baseball-Fans werden von Panasonic nicht nur mit State-</w:t>
      </w:r>
      <w:proofErr w:type="spellStart"/>
      <w:r w:rsidRPr="00F914FC">
        <w:rPr>
          <w:rFonts w:ascii="DIN-Regular" w:eastAsia="MS Mincho" w:hAnsi="DIN-Regular" w:cs="Arial"/>
          <w:sz w:val="20"/>
          <w:szCs w:val="20"/>
        </w:rPr>
        <w:t>of</w:t>
      </w:r>
      <w:proofErr w:type="spellEnd"/>
      <w:r w:rsidRPr="00F914FC">
        <w:rPr>
          <w:rFonts w:ascii="DIN-Regular" w:eastAsia="MS Mincho" w:hAnsi="DIN-Regular" w:cs="Arial"/>
          <w:sz w:val="20"/>
          <w:szCs w:val="20"/>
        </w:rPr>
        <w:t>-</w:t>
      </w:r>
      <w:proofErr w:type="spellStart"/>
      <w:r w:rsidRPr="00F914FC">
        <w:rPr>
          <w:rFonts w:ascii="DIN-Regular" w:eastAsia="MS Mincho" w:hAnsi="DIN-Regular" w:cs="Arial"/>
          <w:sz w:val="20"/>
          <w:szCs w:val="20"/>
        </w:rPr>
        <w:t>the</w:t>
      </w:r>
      <w:proofErr w:type="spellEnd"/>
      <w:r w:rsidRPr="00F914FC">
        <w:rPr>
          <w:rFonts w:ascii="DIN-Regular" w:eastAsia="MS Mincho" w:hAnsi="DIN-Regular" w:cs="Arial"/>
          <w:sz w:val="20"/>
          <w:szCs w:val="20"/>
        </w:rPr>
        <w:t xml:space="preserve">-art-Videosystemen fürs Entertainment samt Großanzeigetafeln und Videowänden ausgestattet, sondern auch mit Sicherheitstechnologie. </w:t>
      </w:r>
    </w:p>
    <w:p w14:paraId="2B2013B5" w14:textId="77777777" w:rsidR="00F914FC" w:rsidRPr="00F914FC" w:rsidRDefault="00F914FC" w:rsidP="00C22B71">
      <w:pPr>
        <w:spacing w:before="0"/>
        <w:rPr>
          <w:rFonts w:ascii="DIN-Regular" w:eastAsia="MS Mincho" w:hAnsi="DIN-Regular" w:cs="Arial"/>
          <w:sz w:val="20"/>
          <w:szCs w:val="20"/>
        </w:rPr>
      </w:pPr>
    </w:p>
    <w:p w14:paraId="08A0C686" w14:textId="40B7418D"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Dazu gehören Netzwerkkameras, die über das Panasonic „Video </w:t>
      </w:r>
      <w:proofErr w:type="spellStart"/>
      <w:r w:rsidRPr="00F914FC">
        <w:rPr>
          <w:rFonts w:ascii="DIN-Regular" w:eastAsia="MS Mincho" w:hAnsi="DIN-Regular" w:cs="Arial"/>
          <w:sz w:val="20"/>
          <w:szCs w:val="20"/>
        </w:rPr>
        <w:t>Insights</w:t>
      </w:r>
      <w:proofErr w:type="spellEnd"/>
      <w:r w:rsidRPr="00F914FC">
        <w:rPr>
          <w:rFonts w:ascii="DIN-Regular" w:eastAsia="MS Mincho" w:hAnsi="DIN-Regular" w:cs="Arial"/>
          <w:sz w:val="20"/>
          <w:szCs w:val="20"/>
        </w:rPr>
        <w:t>“-Management-System gesteuert werden. „</w:t>
      </w:r>
      <w:r w:rsidR="00C21938">
        <w:rPr>
          <w:rFonts w:ascii="DIN-Regular" w:eastAsia="MS Mincho" w:hAnsi="DIN-Regular" w:cs="Arial"/>
          <w:sz w:val="20"/>
          <w:szCs w:val="20"/>
        </w:rPr>
        <w:t>Die</w:t>
      </w:r>
      <w:r w:rsidRPr="00F914FC">
        <w:rPr>
          <w:rFonts w:ascii="DIN-Regular" w:eastAsia="MS Mincho" w:hAnsi="DIN-Regular" w:cs="Arial"/>
          <w:sz w:val="20"/>
          <w:szCs w:val="20"/>
        </w:rPr>
        <w:t xml:space="preserve"> Kompetenz</w:t>
      </w:r>
      <w:r w:rsidR="00C21938">
        <w:rPr>
          <w:rFonts w:ascii="DIN-Regular" w:eastAsia="MS Mincho" w:hAnsi="DIN-Regular" w:cs="Arial"/>
          <w:sz w:val="20"/>
          <w:szCs w:val="20"/>
        </w:rPr>
        <w:t xml:space="preserve"> von Panasonic</w:t>
      </w:r>
      <w:r w:rsidRPr="00F914FC">
        <w:rPr>
          <w:rFonts w:ascii="DIN-Regular" w:eastAsia="MS Mincho" w:hAnsi="DIN-Regular" w:cs="Arial"/>
          <w:sz w:val="20"/>
          <w:szCs w:val="20"/>
        </w:rPr>
        <w:t xml:space="preserve"> macht unser Stadion nicht nur zum nachhaltigsten, unterhaltsamsten und technologisch fortschrittlichsten Baseballstadion, sondern auch zum sichersten“, erklärt der Vizepräsident der Atlanta Braves, Mike Plant.</w:t>
      </w:r>
    </w:p>
    <w:p w14:paraId="1AECA5E6" w14:textId="77777777" w:rsidR="00F914FC" w:rsidRPr="00F914FC" w:rsidRDefault="00F914FC" w:rsidP="00C22B71">
      <w:pPr>
        <w:spacing w:before="0"/>
        <w:rPr>
          <w:rFonts w:ascii="DIN-Regular" w:eastAsia="MS Mincho" w:hAnsi="DIN-Regular" w:cs="Arial"/>
          <w:sz w:val="20"/>
          <w:szCs w:val="20"/>
        </w:rPr>
      </w:pPr>
    </w:p>
    <w:p w14:paraId="03A52A45" w14:textId="35FD308A"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 xml:space="preserve">Eintrittskarten mit integrierter </w:t>
      </w:r>
      <w:proofErr w:type="spellStart"/>
      <w:r w:rsidRPr="00F914FC">
        <w:rPr>
          <w:rFonts w:ascii="DIN-Bold" w:eastAsia="MS Mincho" w:hAnsi="DIN-Bold" w:cs="Arial"/>
          <w:sz w:val="20"/>
          <w:szCs w:val="20"/>
          <w:lang w:eastAsia="ja-JP"/>
        </w:rPr>
        <w:t>Gesicht</w:t>
      </w:r>
      <w:r w:rsidR="00C21938">
        <w:rPr>
          <w:rFonts w:ascii="DIN-Bold" w:eastAsia="MS Mincho" w:hAnsi="DIN-Bold" w:cs="Arial"/>
          <w:sz w:val="20"/>
          <w:szCs w:val="20"/>
          <w:lang w:eastAsia="ja-JP"/>
        </w:rPr>
        <w:t>s</w:t>
      </w:r>
      <w:r w:rsidRPr="00F914FC">
        <w:rPr>
          <w:rFonts w:ascii="DIN-Bold" w:eastAsia="MS Mincho" w:hAnsi="DIN-Bold" w:cs="Arial"/>
          <w:sz w:val="20"/>
          <w:szCs w:val="20"/>
          <w:lang w:eastAsia="ja-JP"/>
        </w:rPr>
        <w:t>erkennungs</w:t>
      </w:r>
      <w:proofErr w:type="spellEnd"/>
    </w:p>
    <w:p w14:paraId="02640E63" w14:textId="7777777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Für die Olympischen Spiele 2020 in Tokio arbeitet Panasonic an einem komplett vernetzten Überwachungssystem und einer Eintrittskarte mit integrierter Gesichtserkennung. Diese Innovationen sind bereits heute im Panasonic Showroom in der japanischen Hauptstadt zu sehen.</w:t>
      </w:r>
    </w:p>
    <w:p w14:paraId="53888E5B" w14:textId="77777777" w:rsidR="00F914FC" w:rsidRPr="00F914FC" w:rsidRDefault="00F914FC" w:rsidP="00C22B71">
      <w:pPr>
        <w:spacing w:before="0"/>
        <w:rPr>
          <w:rFonts w:ascii="DIN-Regular" w:eastAsia="MS Mincho" w:hAnsi="DIN-Regular" w:cs="Arial"/>
          <w:sz w:val="20"/>
          <w:szCs w:val="20"/>
        </w:rPr>
      </w:pPr>
    </w:p>
    <w:p w14:paraId="70ED20BF" w14:textId="4D3BFF04" w:rsidR="00F914FC" w:rsidRDefault="00F914FC" w:rsidP="00C22B71">
      <w:pPr>
        <w:spacing w:before="0"/>
        <w:rPr>
          <w:rFonts w:ascii="DIN-Bold" w:eastAsia="MS Mincho" w:hAnsi="DIN-Bold" w:cs="Arial"/>
          <w:sz w:val="20"/>
          <w:szCs w:val="20"/>
          <w:lang w:eastAsia="ja-JP"/>
        </w:rPr>
      </w:pPr>
      <w:r w:rsidRPr="00F914FC">
        <w:rPr>
          <w:rFonts w:ascii="DIN-Regular" w:eastAsia="MS Mincho" w:hAnsi="DIN-Regular" w:cs="Arial"/>
          <w:sz w:val="20"/>
          <w:szCs w:val="20"/>
        </w:rPr>
        <w:t xml:space="preserve">Seit mehr als 25 Jahren ist Panasonic </w:t>
      </w:r>
      <w:r w:rsidR="00C21938">
        <w:rPr>
          <w:rFonts w:ascii="DIN-Regular" w:eastAsia="MS Mincho" w:hAnsi="DIN-Regular" w:cs="Arial"/>
          <w:sz w:val="20"/>
          <w:szCs w:val="20"/>
        </w:rPr>
        <w:t xml:space="preserve">bereits </w:t>
      </w:r>
      <w:r w:rsidRPr="00F914FC">
        <w:rPr>
          <w:rFonts w:ascii="DIN-Regular" w:eastAsia="MS Mincho" w:hAnsi="DIN-Regular" w:cs="Arial"/>
          <w:sz w:val="20"/>
          <w:szCs w:val="20"/>
        </w:rPr>
        <w:t>offizieller Olympia-Partner und unterstützt den Mega-Sport-Event mit technischem Support. In Rio 2016 sorgten wie auch bei den vorangegangenen Olympischen Spielen Panasonic Videosysteme für die Sicherheitsüberwachung.</w:t>
      </w:r>
      <w:r w:rsidRPr="00F914FC">
        <w:rPr>
          <w:rFonts w:ascii="DIN-Regular" w:eastAsia="MS Mincho" w:hAnsi="DIN-Regular" w:cs="Arial"/>
          <w:sz w:val="20"/>
          <w:szCs w:val="20"/>
        </w:rPr>
        <w:br/>
      </w:r>
    </w:p>
    <w:p w14:paraId="7E06AADF"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 xml:space="preserve">Große Bilder für Film und Fernsehen  </w:t>
      </w:r>
    </w:p>
    <w:p w14:paraId="112D245A" w14:textId="11BE04AC"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Darüber hinaus liefert Panasonic professionelles </w:t>
      </w:r>
      <w:proofErr w:type="spellStart"/>
      <w:r w:rsidRPr="00F914FC">
        <w:rPr>
          <w:rFonts w:ascii="DIN-Regular" w:eastAsia="MS Mincho" w:hAnsi="DIN-Regular" w:cs="Arial"/>
          <w:sz w:val="20"/>
          <w:szCs w:val="20"/>
        </w:rPr>
        <w:t>Broadcasting</w:t>
      </w:r>
      <w:proofErr w:type="spellEnd"/>
      <w:r w:rsidRPr="00F914FC">
        <w:rPr>
          <w:rFonts w:ascii="DIN-Regular" w:eastAsia="MS Mincho" w:hAnsi="DIN-Regular" w:cs="Arial"/>
          <w:sz w:val="20"/>
          <w:szCs w:val="20"/>
        </w:rPr>
        <w:t xml:space="preserve">-Equipment für die Film- und TV-Produktion sowie die weltweite Übertragung der Spiele. Olympia in Rio de Janeiro wurde damit zu einer bildgewaltigen 4K Experience – die Eröffnungs- und Abschlussfeier </w:t>
      </w:r>
      <w:r w:rsidR="00C21938">
        <w:rPr>
          <w:rFonts w:ascii="DIN-Regular" w:eastAsia="MS Mincho" w:hAnsi="DIN-Regular" w:cs="Arial"/>
          <w:sz w:val="20"/>
          <w:szCs w:val="20"/>
        </w:rPr>
        <w:t>zeichnete</w:t>
      </w:r>
      <w:r w:rsidRPr="00F914FC">
        <w:rPr>
          <w:rFonts w:ascii="DIN-Regular" w:eastAsia="MS Mincho" w:hAnsi="DIN-Regular" w:cs="Arial"/>
          <w:sz w:val="20"/>
          <w:szCs w:val="20"/>
        </w:rPr>
        <w:t xml:space="preserve"> Panasonic</w:t>
      </w:r>
      <w:r w:rsidR="00C21938">
        <w:rPr>
          <w:rFonts w:ascii="DIN-Regular" w:eastAsia="MS Mincho" w:hAnsi="DIN-Regular" w:cs="Arial"/>
          <w:sz w:val="20"/>
          <w:szCs w:val="20"/>
        </w:rPr>
        <w:t xml:space="preserve"> dabei</w:t>
      </w:r>
      <w:r w:rsidRPr="00F914FC">
        <w:rPr>
          <w:rFonts w:ascii="DIN-Regular" w:eastAsia="MS Mincho" w:hAnsi="DIN-Regular" w:cs="Arial"/>
          <w:sz w:val="20"/>
          <w:szCs w:val="20"/>
        </w:rPr>
        <w:t xml:space="preserve"> sogar schon mit 8K-Technologie auf.</w:t>
      </w:r>
    </w:p>
    <w:p w14:paraId="0BD84D17" w14:textId="77777777" w:rsidR="00F914FC" w:rsidRPr="00F914FC" w:rsidRDefault="00F914FC" w:rsidP="00C22B71">
      <w:pPr>
        <w:spacing w:before="0"/>
        <w:rPr>
          <w:rFonts w:ascii="DIN-Regular" w:eastAsia="MS Mincho" w:hAnsi="DIN-Regular" w:cs="Arial"/>
          <w:sz w:val="20"/>
          <w:szCs w:val="20"/>
        </w:rPr>
      </w:pPr>
    </w:p>
    <w:p w14:paraId="04122E45" w14:textId="0CE9447F"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Für die Sportberichterstattung </w:t>
      </w:r>
      <w:r w:rsidR="00C21938">
        <w:rPr>
          <w:rFonts w:ascii="DIN-Regular" w:eastAsia="MS Mincho" w:hAnsi="DIN-Regular" w:cs="Arial"/>
          <w:sz w:val="20"/>
          <w:szCs w:val="20"/>
        </w:rPr>
        <w:t>sowie für</w:t>
      </w:r>
      <w:r w:rsidRPr="00F914FC">
        <w:rPr>
          <w:rFonts w:ascii="DIN-Regular" w:eastAsia="MS Mincho" w:hAnsi="DIN-Regular" w:cs="Arial"/>
          <w:sz w:val="20"/>
          <w:szCs w:val="20"/>
        </w:rPr>
        <w:t xml:space="preserve"> professionelle Film- und Fernsehproduktionen hat Panasonic </w:t>
      </w:r>
      <w:r w:rsidR="00C21938">
        <w:rPr>
          <w:rFonts w:ascii="DIN-Regular" w:eastAsia="MS Mincho" w:hAnsi="DIN-Regular" w:cs="Arial"/>
          <w:sz w:val="20"/>
          <w:szCs w:val="20"/>
        </w:rPr>
        <w:t xml:space="preserve">zudem </w:t>
      </w:r>
      <w:r w:rsidRPr="00F914FC">
        <w:rPr>
          <w:rFonts w:ascii="DIN-Regular" w:eastAsia="MS Mincho" w:hAnsi="DIN-Regular" w:cs="Arial"/>
          <w:sz w:val="20"/>
          <w:szCs w:val="20"/>
        </w:rPr>
        <w:t>eine ganze Palette an Profi-Camcordern und Studiokameras entwickelt.</w:t>
      </w:r>
    </w:p>
    <w:p w14:paraId="4885C869" w14:textId="77777777" w:rsidR="00F914FC" w:rsidRPr="00F914FC" w:rsidRDefault="00F914FC" w:rsidP="00C22B71">
      <w:pPr>
        <w:spacing w:before="0"/>
        <w:rPr>
          <w:rFonts w:ascii="DIN-Regular" w:eastAsia="MS Mincho" w:hAnsi="DIN-Regular" w:cs="Arial"/>
          <w:sz w:val="20"/>
          <w:szCs w:val="20"/>
        </w:rPr>
      </w:pPr>
    </w:p>
    <w:p w14:paraId="7DF96A79" w14:textId="77777777" w:rsidR="0087784E" w:rsidRDefault="0087784E" w:rsidP="00C22B71">
      <w:pPr>
        <w:autoSpaceDE w:val="0"/>
        <w:autoSpaceDN w:val="0"/>
        <w:adjustRightInd w:val="0"/>
        <w:spacing w:before="0"/>
        <w:rPr>
          <w:rFonts w:ascii="DIN-Bold" w:eastAsia="MS Mincho" w:hAnsi="DIN-Bold" w:cs="Arial"/>
          <w:sz w:val="20"/>
          <w:szCs w:val="20"/>
          <w:lang w:eastAsia="ja-JP"/>
        </w:rPr>
      </w:pPr>
    </w:p>
    <w:p w14:paraId="6476A3C8" w14:textId="77777777" w:rsidR="0087784E" w:rsidRDefault="0087784E" w:rsidP="00C22B71">
      <w:pPr>
        <w:autoSpaceDE w:val="0"/>
        <w:autoSpaceDN w:val="0"/>
        <w:adjustRightInd w:val="0"/>
        <w:spacing w:before="0"/>
        <w:rPr>
          <w:rFonts w:ascii="DIN-Bold" w:eastAsia="MS Mincho" w:hAnsi="DIN-Bold" w:cs="Arial"/>
          <w:sz w:val="20"/>
          <w:szCs w:val="20"/>
          <w:lang w:eastAsia="ja-JP"/>
        </w:rPr>
      </w:pPr>
    </w:p>
    <w:p w14:paraId="4F663897" w14:textId="446B2D51"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lastRenderedPageBreak/>
        <w:t>Vi</w:t>
      </w:r>
      <w:r w:rsidR="00C21938">
        <w:rPr>
          <w:rFonts w:ascii="DIN-Bold" w:eastAsia="MS Mincho" w:hAnsi="DIN-Bold" w:cs="Arial"/>
          <w:sz w:val="20"/>
          <w:szCs w:val="20"/>
          <w:lang w:eastAsia="ja-JP"/>
        </w:rPr>
        <w:t>deotechnik verbessert Shoppinge</w:t>
      </w:r>
      <w:r w:rsidRPr="00F914FC">
        <w:rPr>
          <w:rFonts w:ascii="DIN-Bold" w:eastAsia="MS Mincho" w:hAnsi="DIN-Bold" w:cs="Arial"/>
          <w:sz w:val="20"/>
          <w:szCs w:val="20"/>
          <w:lang w:eastAsia="ja-JP"/>
        </w:rPr>
        <w:t>rlebnis</w:t>
      </w:r>
    </w:p>
    <w:p w14:paraId="50147B9B" w14:textId="01A8B67B"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Im Einzelhandel sorgen Kamera- und Videosysteme von Panasonic neben Sicherheitsüberwachung </w:t>
      </w:r>
      <w:r w:rsidR="00C21938">
        <w:rPr>
          <w:rFonts w:ascii="DIN-Regular" w:eastAsia="MS Mincho" w:hAnsi="DIN-Regular" w:cs="Arial"/>
          <w:sz w:val="20"/>
          <w:szCs w:val="20"/>
        </w:rPr>
        <w:t xml:space="preserve">auch </w:t>
      </w:r>
      <w:r w:rsidRPr="00F914FC">
        <w:rPr>
          <w:rFonts w:ascii="DIN-Regular" w:eastAsia="MS Mincho" w:hAnsi="DIN-Regular" w:cs="Arial"/>
          <w:sz w:val="20"/>
          <w:szCs w:val="20"/>
        </w:rPr>
        <w:t xml:space="preserve">für neue Möglichkeiten </w:t>
      </w:r>
      <w:r w:rsidR="00C21938">
        <w:rPr>
          <w:rFonts w:ascii="DIN-Regular" w:eastAsia="MS Mincho" w:hAnsi="DIN-Regular" w:cs="Arial"/>
          <w:sz w:val="20"/>
          <w:szCs w:val="20"/>
        </w:rPr>
        <w:t>bei de</w:t>
      </w:r>
      <w:r w:rsidRPr="00F914FC">
        <w:rPr>
          <w:rFonts w:ascii="DIN-Regular" w:eastAsia="MS Mincho" w:hAnsi="DIN-Regular" w:cs="Arial"/>
          <w:sz w:val="20"/>
          <w:szCs w:val="20"/>
        </w:rPr>
        <w:t xml:space="preserve">r Gestaltung des Einkaufserlebnisses. Anonymisierte Daten erlauben die Analyse von Besucherflüssen und die Entwicklung effizienter Shopping-Stores. </w:t>
      </w:r>
    </w:p>
    <w:p w14:paraId="3CD6C2EC" w14:textId="77777777" w:rsidR="00F914FC" w:rsidRPr="00F914FC" w:rsidRDefault="00F914FC" w:rsidP="00C22B71">
      <w:pPr>
        <w:spacing w:before="0"/>
        <w:rPr>
          <w:rFonts w:ascii="DIN-Regular" w:eastAsia="MS Mincho" w:hAnsi="DIN-Regular" w:cs="Arial"/>
          <w:sz w:val="20"/>
          <w:szCs w:val="20"/>
        </w:rPr>
      </w:pPr>
    </w:p>
    <w:p w14:paraId="1600BADE" w14:textId="7777777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In den Verkaufsräumen können Einkaufszentren mit Hilfe von Videoanalyse-Systemen Kunden mit zusätzlichen Informationen versorgen und etwa über Digital </w:t>
      </w:r>
      <w:proofErr w:type="spellStart"/>
      <w:r w:rsidRPr="00F914FC">
        <w:rPr>
          <w:rFonts w:ascii="DIN-Regular" w:eastAsia="MS Mincho" w:hAnsi="DIN-Regular" w:cs="Arial"/>
          <w:sz w:val="20"/>
          <w:szCs w:val="20"/>
        </w:rPr>
        <w:t>Signage</w:t>
      </w:r>
      <w:proofErr w:type="spellEnd"/>
      <w:r w:rsidRPr="00F914FC">
        <w:rPr>
          <w:rFonts w:ascii="DIN-Regular" w:eastAsia="MS Mincho" w:hAnsi="DIN-Regular" w:cs="Arial"/>
          <w:sz w:val="20"/>
          <w:szCs w:val="20"/>
        </w:rPr>
        <w:t xml:space="preserve"> Displays auf Sonderangebote hinweisen. Weiterhin ermöglicht Face Recognition die zielgruppenspezifischere Präsentation von Produkten. </w:t>
      </w:r>
    </w:p>
    <w:p w14:paraId="350D960A" w14:textId="77777777" w:rsidR="00F914FC" w:rsidRPr="00F914FC" w:rsidRDefault="00F914FC" w:rsidP="00C22B71">
      <w:pPr>
        <w:spacing w:before="0"/>
        <w:rPr>
          <w:rFonts w:ascii="DIN-Regular" w:eastAsia="MS Mincho" w:hAnsi="DIN-Regular" w:cs="Arial"/>
          <w:sz w:val="20"/>
          <w:szCs w:val="20"/>
        </w:rPr>
      </w:pPr>
    </w:p>
    <w:p w14:paraId="6541CABB" w14:textId="7777777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In der Fashion- oder Beauty-Branche können interaktive Spiegel mit smarter Videotechnik das Haut- oder Erscheinungsbild analysieren, individuelle Pflege- oder Styling-Tipps geben und zahlreiche Farb- und Frisur-Varianten durchspielen.</w:t>
      </w:r>
    </w:p>
    <w:p w14:paraId="280B649E" w14:textId="77777777" w:rsidR="00F914FC" w:rsidRPr="00F914FC" w:rsidRDefault="00F914FC" w:rsidP="00C22B71">
      <w:pPr>
        <w:spacing w:before="0"/>
        <w:rPr>
          <w:rFonts w:ascii="DIN-Regular" w:eastAsia="MS Mincho" w:hAnsi="DIN-Regular" w:cs="Arial"/>
          <w:sz w:val="20"/>
          <w:szCs w:val="20"/>
        </w:rPr>
      </w:pPr>
    </w:p>
    <w:p w14:paraId="581FBE77"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Head-</w:t>
      </w:r>
      <w:proofErr w:type="spellStart"/>
      <w:r w:rsidRPr="00F914FC">
        <w:rPr>
          <w:rFonts w:ascii="DIN-Bold" w:eastAsia="MS Mincho" w:hAnsi="DIN-Bold" w:cs="Arial"/>
          <w:sz w:val="20"/>
          <w:szCs w:val="20"/>
          <w:lang w:eastAsia="ja-JP"/>
        </w:rPr>
        <w:t>up</w:t>
      </w:r>
      <w:proofErr w:type="spellEnd"/>
      <w:r w:rsidRPr="00F914FC">
        <w:rPr>
          <w:rFonts w:ascii="DIN-Bold" w:eastAsia="MS Mincho" w:hAnsi="DIN-Bold" w:cs="Arial"/>
          <w:sz w:val="20"/>
          <w:szCs w:val="20"/>
          <w:lang w:eastAsia="ja-JP"/>
        </w:rPr>
        <w:t>-Display und intelligente Rückspiegel im Auto der Zukunft</w:t>
      </w:r>
    </w:p>
    <w:p w14:paraId="6597E2C0" w14:textId="7777777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Das Auto der Zukunft hat viel Kameratechnik von Panasonic an Bord. Beim </w:t>
      </w:r>
      <w:proofErr w:type="spellStart"/>
      <w:r w:rsidRPr="00F914FC">
        <w:rPr>
          <w:rFonts w:ascii="DIN-Regular" w:eastAsia="MS Mincho" w:hAnsi="DIN-Regular" w:cs="Arial"/>
          <w:sz w:val="20"/>
          <w:szCs w:val="20"/>
        </w:rPr>
        <w:t>eCockpit</w:t>
      </w:r>
      <w:proofErr w:type="spellEnd"/>
      <w:r w:rsidRPr="00F914FC">
        <w:rPr>
          <w:rFonts w:ascii="DIN-Regular" w:eastAsia="MS Mincho" w:hAnsi="DIN-Regular" w:cs="Arial"/>
          <w:sz w:val="20"/>
          <w:szCs w:val="20"/>
        </w:rPr>
        <w:t>-Konzept von Panasonic wird das klassische Armaturenbrett durch multifunktionale Displays und ein großflächiges duales Head-</w:t>
      </w:r>
      <w:proofErr w:type="spellStart"/>
      <w:r w:rsidRPr="00F914FC">
        <w:rPr>
          <w:rFonts w:ascii="DIN-Regular" w:eastAsia="MS Mincho" w:hAnsi="DIN-Regular" w:cs="Arial"/>
          <w:sz w:val="20"/>
          <w:szCs w:val="20"/>
        </w:rPr>
        <w:t>up</w:t>
      </w:r>
      <w:proofErr w:type="spellEnd"/>
      <w:r w:rsidRPr="00F914FC">
        <w:rPr>
          <w:rFonts w:ascii="DIN-Regular" w:eastAsia="MS Mincho" w:hAnsi="DIN-Regular" w:cs="Arial"/>
          <w:sz w:val="20"/>
          <w:szCs w:val="20"/>
        </w:rPr>
        <w:t>-Display ersetzt, das Darstellungen auf der Frontscheibe zulässt. Das Head-</w:t>
      </w:r>
      <w:proofErr w:type="spellStart"/>
      <w:r w:rsidRPr="00F914FC">
        <w:rPr>
          <w:rFonts w:ascii="DIN-Regular" w:eastAsia="MS Mincho" w:hAnsi="DIN-Regular" w:cs="Arial"/>
          <w:sz w:val="20"/>
          <w:szCs w:val="20"/>
        </w:rPr>
        <w:t>up</w:t>
      </w:r>
      <w:proofErr w:type="spellEnd"/>
      <w:r w:rsidRPr="00F914FC">
        <w:rPr>
          <w:rFonts w:ascii="DIN-Regular" w:eastAsia="MS Mincho" w:hAnsi="DIN-Regular" w:cs="Arial"/>
          <w:sz w:val="20"/>
          <w:szCs w:val="20"/>
        </w:rPr>
        <w:t>-Display besteht aus besonders kompakten Projektoren, Spiegeln sowie Objektiven.</w:t>
      </w:r>
    </w:p>
    <w:p w14:paraId="0EE2DDEF" w14:textId="77777777" w:rsidR="00F914FC" w:rsidRPr="00F914FC" w:rsidRDefault="00F914FC" w:rsidP="00C22B71">
      <w:pPr>
        <w:spacing w:before="0"/>
        <w:rPr>
          <w:rFonts w:ascii="DIN-Regular" w:eastAsia="MS Mincho" w:hAnsi="DIN-Regular" w:cs="Arial"/>
          <w:sz w:val="20"/>
          <w:szCs w:val="20"/>
        </w:rPr>
      </w:pPr>
    </w:p>
    <w:p w14:paraId="3068C8CE" w14:textId="5571C746"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Panasonic bringt hier seine Kompetenz aus </w:t>
      </w:r>
      <w:r w:rsidR="0089315E">
        <w:rPr>
          <w:rFonts w:ascii="DIN-Regular" w:eastAsia="MS Mincho" w:hAnsi="DIN-Regular" w:cs="Arial"/>
          <w:sz w:val="20"/>
          <w:szCs w:val="20"/>
        </w:rPr>
        <w:t>fast</w:t>
      </w:r>
      <w:r w:rsidRPr="00F914FC">
        <w:rPr>
          <w:rFonts w:ascii="DIN-Regular" w:eastAsia="MS Mincho" w:hAnsi="DIN-Regular" w:cs="Arial"/>
          <w:sz w:val="20"/>
          <w:szCs w:val="20"/>
        </w:rPr>
        <w:t xml:space="preserve"> 100 Jahren Consumer Electronics mit 30 Jahren Erfahrung im Automotive-Sektor zusammen und kombiniert ausg</w:t>
      </w:r>
      <w:bookmarkStart w:id="0" w:name="_GoBack"/>
      <w:bookmarkEnd w:id="0"/>
      <w:r w:rsidRPr="00F914FC">
        <w:rPr>
          <w:rFonts w:ascii="DIN-Regular" w:eastAsia="MS Mincho" w:hAnsi="DIN-Regular" w:cs="Arial"/>
          <w:sz w:val="20"/>
          <w:szCs w:val="20"/>
        </w:rPr>
        <w:t>ereifte Technologien aus dem Digitalkamera- und Display-Bereich.</w:t>
      </w:r>
    </w:p>
    <w:p w14:paraId="3EEC5C68" w14:textId="77777777" w:rsidR="00F914FC" w:rsidRPr="00F914FC" w:rsidRDefault="00F914FC" w:rsidP="00C22B71">
      <w:pPr>
        <w:spacing w:before="0"/>
        <w:rPr>
          <w:rFonts w:ascii="DIN-Regular" w:eastAsia="MS Mincho" w:hAnsi="DIN-Regular" w:cs="Arial"/>
          <w:sz w:val="20"/>
          <w:szCs w:val="20"/>
        </w:rPr>
      </w:pPr>
    </w:p>
    <w:p w14:paraId="0CA1C5E5" w14:textId="57B68363"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Für maximalen Bedienkomfort ist im Panasonic </w:t>
      </w:r>
      <w:proofErr w:type="spellStart"/>
      <w:r w:rsidRPr="00F914FC">
        <w:rPr>
          <w:rFonts w:ascii="DIN-Regular" w:eastAsia="MS Mincho" w:hAnsi="DIN-Regular" w:cs="Arial"/>
          <w:sz w:val="20"/>
          <w:szCs w:val="20"/>
        </w:rPr>
        <w:t>eCockpit</w:t>
      </w:r>
      <w:proofErr w:type="spellEnd"/>
      <w:r w:rsidRPr="00F914FC">
        <w:rPr>
          <w:rFonts w:ascii="DIN-Regular" w:eastAsia="MS Mincho" w:hAnsi="DIN-Regular" w:cs="Arial"/>
          <w:sz w:val="20"/>
          <w:szCs w:val="20"/>
        </w:rPr>
        <w:t xml:space="preserve"> Gesten- und Sichtverbindungserkennung integriert, damit sich Musik oder andere Inhalte über die Displays bequem per Handbewegung steuern lassen. Diese Technologie kommt bei </w:t>
      </w:r>
      <w:r w:rsidR="00C21938">
        <w:rPr>
          <w:rFonts w:ascii="DIN-Regular" w:eastAsia="MS Mincho" w:hAnsi="DIN-Regular" w:cs="Arial"/>
          <w:sz w:val="20"/>
          <w:szCs w:val="20"/>
        </w:rPr>
        <w:t>etwa beim</w:t>
      </w:r>
      <w:r w:rsidRPr="00F914FC">
        <w:rPr>
          <w:rFonts w:ascii="DIN-Regular" w:eastAsia="MS Mincho" w:hAnsi="DIN-Regular" w:cs="Arial"/>
          <w:sz w:val="20"/>
          <w:szCs w:val="20"/>
        </w:rPr>
        <w:t xml:space="preserve"> intelligente</w:t>
      </w:r>
      <w:r w:rsidR="00C21938">
        <w:rPr>
          <w:rFonts w:ascii="DIN-Regular" w:eastAsia="MS Mincho" w:hAnsi="DIN-Regular" w:cs="Arial"/>
          <w:sz w:val="20"/>
          <w:szCs w:val="20"/>
        </w:rPr>
        <w:t>n</w:t>
      </w:r>
      <w:r w:rsidRPr="00F914FC">
        <w:rPr>
          <w:rFonts w:ascii="DIN-Regular" w:eastAsia="MS Mincho" w:hAnsi="DIN-Regular" w:cs="Arial"/>
          <w:sz w:val="20"/>
          <w:szCs w:val="20"/>
        </w:rPr>
        <w:t xml:space="preserve"> Rückspiegel</w:t>
      </w:r>
      <w:r w:rsidR="00C21938">
        <w:rPr>
          <w:rFonts w:ascii="DIN-Regular" w:eastAsia="MS Mincho" w:hAnsi="DIN-Regular" w:cs="Arial"/>
          <w:sz w:val="20"/>
          <w:szCs w:val="20"/>
        </w:rPr>
        <w:t xml:space="preserve"> von Panasonic</w:t>
      </w:r>
      <w:r w:rsidRPr="00F914FC">
        <w:rPr>
          <w:rFonts w:ascii="DIN-Regular" w:eastAsia="MS Mincho" w:hAnsi="DIN-Regular" w:cs="Arial"/>
          <w:sz w:val="20"/>
          <w:szCs w:val="20"/>
        </w:rPr>
        <w:t xml:space="preserve"> zur Anwendung, der wie der digitale Außenspiegel von morgen Kamera und Display kombiniert.</w:t>
      </w:r>
    </w:p>
    <w:p w14:paraId="353199F0" w14:textId="77777777" w:rsidR="00F914FC" w:rsidRPr="00F914FC" w:rsidRDefault="00F914FC" w:rsidP="00C22B71">
      <w:pPr>
        <w:spacing w:before="0"/>
        <w:rPr>
          <w:rFonts w:ascii="DIN-Regular" w:eastAsia="MS Mincho" w:hAnsi="DIN-Regular" w:cs="Arial"/>
          <w:sz w:val="20"/>
          <w:szCs w:val="20"/>
        </w:rPr>
      </w:pPr>
    </w:p>
    <w:p w14:paraId="39019B80" w14:textId="4CE0A096" w:rsidR="00F914FC" w:rsidRPr="00F914FC" w:rsidRDefault="00F914FC" w:rsidP="00C22B71">
      <w:pPr>
        <w:spacing w:before="0"/>
        <w:rPr>
          <w:rFonts w:ascii="DIN-Bold" w:eastAsia="MS Mincho" w:hAnsi="DIN-Bold" w:cs="Arial"/>
          <w:sz w:val="20"/>
          <w:szCs w:val="20"/>
          <w:lang w:eastAsia="ja-JP"/>
        </w:rPr>
      </w:pPr>
      <w:r w:rsidRPr="00F914FC">
        <w:rPr>
          <w:rFonts w:ascii="DIN-Regular" w:eastAsia="MS Mincho" w:hAnsi="DIN-Regular" w:cs="Arial"/>
          <w:sz w:val="20"/>
          <w:szCs w:val="20"/>
        </w:rPr>
        <w:t>Videoanalyse</w:t>
      </w:r>
      <w:r w:rsidR="00C21938">
        <w:rPr>
          <w:rFonts w:ascii="DIN-Regular" w:eastAsia="MS Mincho" w:hAnsi="DIN-Regular" w:cs="Arial"/>
          <w:sz w:val="20"/>
          <w:szCs w:val="20"/>
        </w:rPr>
        <w:t>s</w:t>
      </w:r>
      <w:r w:rsidRPr="00F914FC">
        <w:rPr>
          <w:rFonts w:ascii="DIN-Regular" w:eastAsia="MS Mincho" w:hAnsi="DIN-Regular" w:cs="Arial"/>
          <w:sz w:val="20"/>
          <w:szCs w:val="20"/>
        </w:rPr>
        <w:t>ysteme von Panasonic sind für die Verkehrsanalyse und in Verbindung mit Sensortechnologie für das autonome Fahren elementar. In diesem Bereich kooperiert Panasonic mit verschiedenen internationalen Auto-Herstellern.</w:t>
      </w:r>
      <w:r w:rsidRPr="00F914FC">
        <w:rPr>
          <w:rFonts w:ascii="DIN-Regular" w:eastAsia="MS Mincho" w:hAnsi="DIN-Regular" w:cs="Arial"/>
          <w:sz w:val="20"/>
          <w:szCs w:val="20"/>
        </w:rPr>
        <w:br/>
      </w:r>
      <w:r w:rsidRPr="00F914FC">
        <w:rPr>
          <w:rFonts w:ascii="DIN-Regular" w:eastAsia="MS Mincho" w:hAnsi="DIN-Regular" w:cs="Arial"/>
          <w:sz w:val="20"/>
          <w:szCs w:val="20"/>
        </w:rPr>
        <w:br/>
      </w:r>
      <w:r w:rsidRPr="00F914FC">
        <w:rPr>
          <w:rFonts w:ascii="DIN-Bold" w:eastAsia="MS Mincho" w:hAnsi="DIN-Bold" w:cs="Arial"/>
          <w:sz w:val="20"/>
          <w:szCs w:val="20"/>
          <w:lang w:eastAsia="ja-JP"/>
        </w:rPr>
        <w:t>Smart City Solutions</w:t>
      </w:r>
      <w:r w:rsidR="006A71F7">
        <w:rPr>
          <w:rFonts w:ascii="DIN-Bold" w:eastAsia="MS Mincho" w:hAnsi="DIN-Bold" w:cs="Arial"/>
          <w:sz w:val="20"/>
          <w:szCs w:val="20"/>
          <w:lang w:eastAsia="ja-JP"/>
        </w:rPr>
        <w:t>: Schlaue Verkehrsführung in den Stä</w:t>
      </w:r>
      <w:r w:rsidRPr="00F914FC">
        <w:rPr>
          <w:rFonts w:ascii="DIN-Bold" w:eastAsia="MS Mincho" w:hAnsi="DIN-Bold" w:cs="Arial"/>
          <w:sz w:val="20"/>
          <w:szCs w:val="20"/>
          <w:lang w:eastAsia="ja-JP"/>
        </w:rPr>
        <w:t>dt</w:t>
      </w:r>
      <w:r w:rsidR="006A71F7">
        <w:rPr>
          <w:rFonts w:ascii="DIN-Bold" w:eastAsia="MS Mincho" w:hAnsi="DIN-Bold" w:cs="Arial"/>
          <w:sz w:val="20"/>
          <w:szCs w:val="20"/>
          <w:lang w:eastAsia="ja-JP"/>
        </w:rPr>
        <w:t>en</w:t>
      </w:r>
      <w:r w:rsidRPr="00F914FC">
        <w:rPr>
          <w:rFonts w:ascii="DIN-Bold" w:eastAsia="MS Mincho" w:hAnsi="DIN-Bold" w:cs="Arial"/>
          <w:sz w:val="20"/>
          <w:szCs w:val="20"/>
          <w:lang w:eastAsia="ja-JP"/>
        </w:rPr>
        <w:t xml:space="preserve"> von morgen</w:t>
      </w:r>
    </w:p>
    <w:p w14:paraId="4A2BFDFB" w14:textId="79B6F7CE"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 xml:space="preserve">Ganze Städte können sich mit innovativen Technologien für die Zukunft fit machen und nach dem Vorbild der Panasonic Modell-Stadt </w:t>
      </w:r>
      <w:proofErr w:type="spellStart"/>
      <w:r w:rsidRPr="00F914FC">
        <w:rPr>
          <w:rFonts w:ascii="DIN-Regular" w:eastAsia="MS Mincho" w:hAnsi="DIN-Regular" w:cs="Arial"/>
          <w:sz w:val="20"/>
          <w:szCs w:val="20"/>
        </w:rPr>
        <w:t>Fujisawa</w:t>
      </w:r>
      <w:proofErr w:type="spellEnd"/>
      <w:r w:rsidRPr="00F914FC">
        <w:rPr>
          <w:rFonts w:ascii="DIN-Regular" w:eastAsia="MS Mincho" w:hAnsi="DIN-Regular" w:cs="Arial"/>
          <w:sz w:val="20"/>
          <w:szCs w:val="20"/>
        </w:rPr>
        <w:t xml:space="preserve"> </w:t>
      </w:r>
      <w:proofErr w:type="spellStart"/>
      <w:r w:rsidRPr="00F914FC">
        <w:rPr>
          <w:rFonts w:ascii="DIN-Regular" w:eastAsia="MS Mincho" w:hAnsi="DIN-Regular" w:cs="Arial"/>
          <w:sz w:val="20"/>
          <w:szCs w:val="20"/>
        </w:rPr>
        <w:t>Sustainable</w:t>
      </w:r>
      <w:proofErr w:type="spellEnd"/>
      <w:r w:rsidRPr="00F914FC">
        <w:rPr>
          <w:rFonts w:ascii="DIN-Regular" w:eastAsia="MS Mincho" w:hAnsi="DIN-Regular" w:cs="Arial"/>
          <w:sz w:val="20"/>
          <w:szCs w:val="20"/>
        </w:rPr>
        <w:t xml:space="preserve"> Smart Town zu </w:t>
      </w:r>
      <w:r w:rsidRPr="00F914FC">
        <w:rPr>
          <w:rFonts w:ascii="DIN-Regular" w:eastAsia="MS Mincho" w:hAnsi="DIN-Regular" w:cs="Arial"/>
          <w:sz w:val="20"/>
          <w:szCs w:val="20"/>
        </w:rPr>
        <w:lastRenderedPageBreak/>
        <w:t>Smart Cities werden. Beispielsweise können mit Kameras und Sensoren ausgerüstete LED-Leuchten da</w:t>
      </w:r>
      <w:r w:rsidR="006A71F7">
        <w:rPr>
          <w:rFonts w:ascii="DIN-Regular" w:eastAsia="MS Mincho" w:hAnsi="DIN-Regular" w:cs="Arial"/>
          <w:sz w:val="20"/>
          <w:szCs w:val="20"/>
        </w:rPr>
        <w:t>bei</w:t>
      </w:r>
      <w:r w:rsidRPr="00F914FC">
        <w:rPr>
          <w:rFonts w:ascii="DIN-Regular" w:eastAsia="MS Mincho" w:hAnsi="DIN-Regular" w:cs="Arial"/>
          <w:sz w:val="20"/>
          <w:szCs w:val="20"/>
        </w:rPr>
        <w:t xml:space="preserve"> </w:t>
      </w:r>
      <w:r w:rsidR="006A71F7">
        <w:rPr>
          <w:rFonts w:ascii="DIN-Regular" w:eastAsia="MS Mincho" w:hAnsi="DIN-Regular" w:cs="Arial"/>
          <w:sz w:val="20"/>
          <w:szCs w:val="20"/>
        </w:rPr>
        <w:t>helfen</w:t>
      </w:r>
      <w:r w:rsidRPr="00F914FC">
        <w:rPr>
          <w:rFonts w:ascii="DIN-Regular" w:eastAsia="MS Mincho" w:hAnsi="DIN-Regular" w:cs="Arial"/>
          <w:sz w:val="20"/>
          <w:szCs w:val="20"/>
        </w:rPr>
        <w:t xml:space="preserve">, Staus zu vermeiden oder die Sicherheit zu erhöhen. Über das vernetzte Auto-Cockpit oder digitale Anzeigetafeln ist es </w:t>
      </w:r>
      <w:r w:rsidR="006A71F7">
        <w:rPr>
          <w:rFonts w:ascii="DIN-Regular" w:eastAsia="MS Mincho" w:hAnsi="DIN-Regular" w:cs="Arial"/>
          <w:sz w:val="20"/>
          <w:szCs w:val="20"/>
        </w:rPr>
        <w:t xml:space="preserve">zudem auch </w:t>
      </w:r>
      <w:r w:rsidRPr="00F914FC">
        <w:rPr>
          <w:rFonts w:ascii="DIN-Regular" w:eastAsia="MS Mincho" w:hAnsi="DIN-Regular" w:cs="Arial"/>
          <w:sz w:val="20"/>
          <w:szCs w:val="20"/>
        </w:rPr>
        <w:t>möglich, Autofahrer zu freien Parkplätzen zu leiten.</w:t>
      </w:r>
    </w:p>
    <w:p w14:paraId="14BB5EC0" w14:textId="77777777" w:rsidR="00F914FC" w:rsidRPr="00F914FC" w:rsidRDefault="00F914FC" w:rsidP="00C22B71">
      <w:pPr>
        <w:spacing w:before="0"/>
        <w:rPr>
          <w:rFonts w:ascii="DIN-Regular" w:eastAsia="MS Mincho" w:hAnsi="DIN-Regular" w:cs="Arial"/>
          <w:sz w:val="20"/>
          <w:szCs w:val="20"/>
        </w:rPr>
      </w:pPr>
    </w:p>
    <w:p w14:paraId="732EBA0C" w14:textId="77777777" w:rsidR="00F914FC" w:rsidRPr="00F914FC" w:rsidRDefault="00F914FC" w:rsidP="00C22B71">
      <w:pPr>
        <w:autoSpaceDE w:val="0"/>
        <w:autoSpaceDN w:val="0"/>
        <w:adjustRightInd w:val="0"/>
        <w:spacing w:before="0"/>
        <w:rPr>
          <w:rFonts w:ascii="DIN-Bold" w:eastAsia="MS Mincho" w:hAnsi="DIN-Bold" w:cs="Arial"/>
          <w:sz w:val="20"/>
          <w:szCs w:val="20"/>
          <w:lang w:eastAsia="ja-JP"/>
        </w:rPr>
      </w:pPr>
      <w:r w:rsidRPr="00F914FC">
        <w:rPr>
          <w:rFonts w:ascii="DIN-Bold" w:eastAsia="MS Mincho" w:hAnsi="DIN-Bold" w:cs="Arial"/>
          <w:sz w:val="20"/>
          <w:szCs w:val="20"/>
          <w:lang w:eastAsia="ja-JP"/>
        </w:rPr>
        <w:t>4K Mikro-Kameratechnik für Medizin und Robotik</w:t>
      </w:r>
    </w:p>
    <w:p w14:paraId="55BB7845" w14:textId="6AA912B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Nicht zuletzt eröffnen sich</w:t>
      </w:r>
      <w:r w:rsidR="006A71F7">
        <w:rPr>
          <w:rFonts w:ascii="DIN-Regular" w:eastAsia="MS Mincho" w:hAnsi="DIN-Regular" w:cs="Arial"/>
          <w:sz w:val="20"/>
          <w:szCs w:val="20"/>
        </w:rPr>
        <w:t xml:space="preserve"> auch</w:t>
      </w:r>
      <w:r w:rsidRPr="00F914FC">
        <w:rPr>
          <w:rFonts w:ascii="DIN-Regular" w:eastAsia="MS Mincho" w:hAnsi="DIN-Regular" w:cs="Arial"/>
          <w:sz w:val="20"/>
          <w:szCs w:val="20"/>
        </w:rPr>
        <w:t xml:space="preserve"> in </w:t>
      </w:r>
      <w:r w:rsidR="006A71F7">
        <w:rPr>
          <w:rFonts w:ascii="DIN-Regular" w:eastAsia="MS Mincho" w:hAnsi="DIN-Regular" w:cs="Arial"/>
          <w:sz w:val="20"/>
          <w:szCs w:val="20"/>
        </w:rPr>
        <w:t xml:space="preserve">der </w:t>
      </w:r>
      <w:r w:rsidRPr="00F914FC">
        <w:rPr>
          <w:rFonts w:ascii="DIN-Regular" w:eastAsia="MS Mincho" w:hAnsi="DIN-Regular" w:cs="Arial"/>
          <w:sz w:val="20"/>
          <w:szCs w:val="20"/>
        </w:rPr>
        <w:t xml:space="preserve">Medizin </w:t>
      </w:r>
      <w:r w:rsidR="006A71F7">
        <w:rPr>
          <w:rFonts w:ascii="DIN-Regular" w:eastAsia="MS Mincho" w:hAnsi="DIN-Regular" w:cs="Arial"/>
          <w:sz w:val="20"/>
          <w:szCs w:val="20"/>
        </w:rPr>
        <w:t>und der</w:t>
      </w:r>
      <w:r w:rsidRPr="00F914FC">
        <w:rPr>
          <w:rFonts w:ascii="DIN-Regular" w:eastAsia="MS Mincho" w:hAnsi="DIN-Regular" w:cs="Arial"/>
          <w:sz w:val="20"/>
          <w:szCs w:val="20"/>
        </w:rPr>
        <w:t xml:space="preserve"> Robotik immer mehr Einsatzfelder für innovative Kameratechnologie</w:t>
      </w:r>
      <w:r w:rsidR="006A71F7">
        <w:rPr>
          <w:rFonts w:ascii="DIN-Regular" w:eastAsia="MS Mincho" w:hAnsi="DIN-Regular" w:cs="Arial"/>
          <w:sz w:val="20"/>
          <w:szCs w:val="20"/>
        </w:rPr>
        <w:t>n</w:t>
      </w:r>
      <w:r w:rsidRPr="00F914FC">
        <w:rPr>
          <w:rFonts w:ascii="DIN-Regular" w:eastAsia="MS Mincho" w:hAnsi="DIN-Regular" w:cs="Arial"/>
          <w:sz w:val="20"/>
          <w:szCs w:val="20"/>
        </w:rPr>
        <w:t xml:space="preserve">. </w:t>
      </w:r>
      <w:r w:rsidR="006A71F7">
        <w:rPr>
          <w:rFonts w:ascii="DIN-Regular" w:eastAsia="MS Mincho" w:hAnsi="DIN-Regular" w:cs="Arial"/>
          <w:sz w:val="20"/>
          <w:szCs w:val="20"/>
        </w:rPr>
        <w:t xml:space="preserve">So liefern Panasonic 4K </w:t>
      </w:r>
      <w:r w:rsidRPr="00F914FC">
        <w:rPr>
          <w:rFonts w:ascii="DIN-Regular" w:eastAsia="MS Mincho" w:hAnsi="DIN-Regular" w:cs="Arial"/>
          <w:sz w:val="20"/>
          <w:szCs w:val="20"/>
        </w:rPr>
        <w:t xml:space="preserve">Mikrokamera-Systeme mit dem derzeit kleinsten 4K Ultra-HD-Kamerakopf auf dem Markt detailreiche Bilder von mikroskopisch kleinen Gegenständen oder Bereichen. </w:t>
      </w:r>
    </w:p>
    <w:p w14:paraId="1401D054" w14:textId="77777777" w:rsidR="00F914FC" w:rsidRPr="00F914FC" w:rsidRDefault="00F914FC" w:rsidP="00C22B71">
      <w:pPr>
        <w:spacing w:before="0"/>
        <w:rPr>
          <w:rFonts w:ascii="DIN-Regular" w:eastAsia="MS Mincho" w:hAnsi="DIN-Regular" w:cs="Arial"/>
          <w:sz w:val="20"/>
          <w:szCs w:val="20"/>
        </w:rPr>
      </w:pPr>
    </w:p>
    <w:p w14:paraId="24A1D127" w14:textId="77777777" w:rsidR="00F914FC" w:rsidRPr="00F914FC" w:rsidRDefault="00F914FC" w:rsidP="00C22B71">
      <w:pPr>
        <w:spacing w:before="0"/>
        <w:rPr>
          <w:rFonts w:ascii="DIN-Regular" w:eastAsia="MS Mincho" w:hAnsi="DIN-Regular" w:cs="Arial"/>
          <w:sz w:val="20"/>
          <w:szCs w:val="20"/>
        </w:rPr>
      </w:pPr>
      <w:r w:rsidRPr="00F914FC">
        <w:rPr>
          <w:rFonts w:ascii="DIN-Regular" w:eastAsia="MS Mincho" w:hAnsi="DIN-Regular" w:cs="Arial"/>
          <w:sz w:val="20"/>
          <w:szCs w:val="20"/>
        </w:rPr>
        <w:t>Diese Spezialkameras können zum Beispiel in Verbindung mit medizinischen Verfahren, in Biowissenschaften oder der Industrieinspektion eingesetzt werden und etwa Chirurgen mit hochpräzisen Bildinformationen bei ihren Eingriffen unterstützen.</w:t>
      </w:r>
    </w:p>
    <w:p w14:paraId="1935F443" w14:textId="77777777" w:rsidR="00C22B71" w:rsidRDefault="00C22B71" w:rsidP="00F951D6">
      <w:pPr>
        <w:tabs>
          <w:tab w:val="left" w:pos="284"/>
        </w:tabs>
        <w:spacing w:before="0"/>
        <w:rPr>
          <w:rFonts w:ascii="DIN-Bold" w:hAnsi="DIN-Bold" w:cs="Arial"/>
          <w:color w:val="000000"/>
          <w:sz w:val="20"/>
        </w:rPr>
      </w:pPr>
    </w:p>
    <w:p w14:paraId="22232181" w14:textId="77777777" w:rsidR="00DF4462" w:rsidRDefault="00DF4462" w:rsidP="00F951D6">
      <w:pPr>
        <w:tabs>
          <w:tab w:val="left" w:pos="284"/>
        </w:tabs>
        <w:spacing w:before="0"/>
        <w:rPr>
          <w:rFonts w:ascii="DIN-Bold" w:hAnsi="DIN-Bold" w:cs="Arial"/>
          <w:color w:val="000000"/>
          <w:sz w:val="20"/>
        </w:rPr>
      </w:pPr>
    </w:p>
    <w:p w14:paraId="33AA45F5" w14:textId="77777777" w:rsidR="00DF4462" w:rsidRDefault="00DF4462" w:rsidP="00DF4462">
      <w:pPr>
        <w:pStyle w:val="1NewsStandard"/>
        <w:spacing w:before="0"/>
        <w:rPr>
          <w:rFonts w:ascii="DIN-Regular" w:hAnsi="DIN-Regular" w:cs="Arial"/>
          <w:sz w:val="20"/>
        </w:rPr>
      </w:pPr>
      <w:r w:rsidRPr="003C4A61">
        <w:rPr>
          <w:rFonts w:ascii="DIN-Regular" w:hAnsi="DIN-Regular" w:cs="Arial"/>
          <w:sz w:val="20"/>
        </w:rPr>
        <w:t xml:space="preserve">Aktuelle Videos zu unseren </w:t>
      </w:r>
      <w:r>
        <w:rPr>
          <w:rFonts w:ascii="DIN-Regular" w:hAnsi="DIN-Regular" w:cs="Arial"/>
          <w:sz w:val="20"/>
        </w:rPr>
        <w:t>LUMIX G Kameras und Objektiven</w:t>
      </w:r>
      <w:r w:rsidRPr="003C4A61">
        <w:rPr>
          <w:rFonts w:ascii="DIN-Regular" w:hAnsi="DIN-Regular" w:cs="Arial"/>
          <w:sz w:val="20"/>
        </w:rPr>
        <w:t xml:space="preserve"> finden Sie auf </w:t>
      </w:r>
      <w:proofErr w:type="spellStart"/>
      <w:r w:rsidRPr="003C4A61">
        <w:rPr>
          <w:rFonts w:ascii="DIN-Regular" w:hAnsi="DIN-Regular" w:cs="Arial"/>
          <w:sz w:val="20"/>
        </w:rPr>
        <w:t>Youtube</w:t>
      </w:r>
      <w:proofErr w:type="spellEnd"/>
      <w:r w:rsidRPr="003C4A61">
        <w:rPr>
          <w:rFonts w:ascii="DIN-Regular" w:hAnsi="DIN-Regular" w:cs="Arial"/>
          <w:sz w:val="20"/>
        </w:rPr>
        <w:t xml:space="preserve"> unter:</w:t>
      </w:r>
      <w:r>
        <w:rPr>
          <w:rFonts w:ascii="DIN-Regular" w:hAnsi="DIN-Regular" w:cs="Arial"/>
          <w:sz w:val="20"/>
        </w:rPr>
        <w:t xml:space="preserve"> </w:t>
      </w:r>
      <w:hyperlink r:id="rId11" w:history="1">
        <w:r w:rsidRPr="003C4A61">
          <w:rPr>
            <w:rStyle w:val="Link"/>
            <w:rFonts w:ascii="DIN-Regular" w:hAnsi="DIN-Regular" w:cs="Arial"/>
            <w:sz w:val="20"/>
          </w:rPr>
          <w:t>https://www.youtube.com/playlist?list=PL38D7A3980A7AD3F8</w:t>
        </w:r>
      </w:hyperlink>
    </w:p>
    <w:p w14:paraId="14755814" w14:textId="77777777" w:rsidR="00DF4462" w:rsidRDefault="00DF4462" w:rsidP="00EB407D">
      <w:pPr>
        <w:spacing w:before="0"/>
        <w:rPr>
          <w:rFonts w:ascii="DIN-Bold" w:hAnsi="DIN-Bold" w:cs="Arial"/>
          <w:color w:val="000000"/>
          <w:sz w:val="20"/>
        </w:rPr>
      </w:pPr>
    </w:p>
    <w:p w14:paraId="36DEE5DD" w14:textId="74C0C3C4" w:rsidR="00EB407D" w:rsidRPr="00F951D6" w:rsidRDefault="00DF4462" w:rsidP="00EB407D">
      <w:pPr>
        <w:spacing w:before="0"/>
        <w:rPr>
          <w:rFonts w:ascii="DIN-Regular" w:hAnsi="DIN-Regular" w:cs="Arial"/>
          <w:sz w:val="20"/>
        </w:rPr>
      </w:pPr>
      <w:r>
        <w:rPr>
          <w:rFonts w:ascii="DIN-Bold" w:hAnsi="DIN-Bold" w:cs="Arial"/>
          <w:color w:val="000000"/>
          <w:sz w:val="20"/>
        </w:rPr>
        <w:br w:type="column"/>
      </w:r>
      <w:r w:rsidR="00EB407D" w:rsidRPr="00F951D6">
        <w:rPr>
          <w:rFonts w:ascii="DIN-Bold" w:hAnsi="DIN-Bold" w:cs="Arial"/>
          <w:color w:val="000000"/>
          <w:sz w:val="20"/>
        </w:rPr>
        <w:lastRenderedPageBreak/>
        <w:t>Über Panasonic:</w:t>
      </w:r>
    </w:p>
    <w:p w14:paraId="202518DE" w14:textId="77777777" w:rsidR="00EB407D" w:rsidRPr="00701FD2" w:rsidRDefault="00EB407D" w:rsidP="00EB407D">
      <w:pPr>
        <w:pStyle w:val="Copy"/>
        <w:spacing w:before="0" w:line="240" w:lineRule="auto"/>
        <w:rPr>
          <w:rFonts w:ascii="DIN-Regular" w:hAnsi="DIN-Regular"/>
          <w:sz w:val="20"/>
          <w:szCs w:val="20"/>
          <w:lang w:eastAsia="en-US"/>
        </w:rPr>
      </w:pPr>
      <w:r w:rsidRPr="00223133">
        <w:rPr>
          <w:rFonts w:ascii="DIN-Regular" w:eastAsia="MS Mincho" w:hAnsi="DIN-Regular"/>
          <w:sz w:val="20"/>
          <w:szCs w:val="20"/>
        </w:rPr>
        <w:t xml:space="preserve">Die Panasonic Corporation gehört zu den weltweit führenden Unternehmen in der Entwicklung und Produktion elektronischer Technologien und Lösungen für Kunden in den Geschäftsfeldern Consumer Electronics, </w:t>
      </w:r>
      <w:proofErr w:type="spellStart"/>
      <w:r w:rsidRPr="00223133">
        <w:rPr>
          <w:rFonts w:ascii="DIN-Regular" w:eastAsia="MS Mincho" w:hAnsi="DIN-Regular"/>
          <w:sz w:val="20"/>
          <w:szCs w:val="20"/>
        </w:rPr>
        <w:t>Housing</w:t>
      </w:r>
      <w:proofErr w:type="spellEnd"/>
      <w:r w:rsidRPr="00223133">
        <w:rPr>
          <w:rFonts w:ascii="DIN-Regular" w:eastAsia="MS Mincho" w:hAnsi="DIN-Regular"/>
          <w:sz w:val="20"/>
          <w:szCs w:val="20"/>
        </w:rPr>
        <w:t>,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MS Mincho" w:hAnsi="DIN-Regular"/>
          <w:sz w:val="20"/>
          <w:szCs w:val="20"/>
        </w:rPr>
        <w:t xml:space="preserve"> </w:t>
      </w:r>
      <w:hyperlink r:id="rId12" w:history="1">
        <w:r w:rsidRPr="00701FD2">
          <w:rPr>
            <w:rStyle w:val="Link"/>
            <w:rFonts w:ascii="DIN-Regular" w:hAnsi="DIN-Regular"/>
            <w:sz w:val="20"/>
            <w:szCs w:val="20"/>
            <w:lang w:eastAsia="en-US"/>
          </w:rPr>
          <w:t>www.panasonic.com/global/home.html</w:t>
        </w:r>
      </w:hyperlink>
      <w:r w:rsidRPr="008360AD">
        <w:rPr>
          <w:rFonts w:ascii="DIN-Regular" w:hAnsi="DIN-Regular"/>
          <w:sz w:val="20"/>
          <w:szCs w:val="19"/>
        </w:rPr>
        <w:t xml:space="preserve">, </w:t>
      </w:r>
      <w:hyperlink r:id="rId13" w:history="1">
        <w:r w:rsidRPr="008360AD">
          <w:rPr>
            <w:rStyle w:val="Link"/>
            <w:rFonts w:ascii="DIN-Regular" w:hAnsi="DIN-Regular" w:cs="Arial"/>
            <w:sz w:val="20"/>
            <w:szCs w:val="19"/>
          </w:rPr>
          <w:t>www.lumixgexperience.panasonic.de/</w:t>
        </w:r>
      </w:hyperlink>
      <w:r w:rsidRPr="008360AD">
        <w:rPr>
          <w:rFonts w:ascii="DIN-Regular" w:hAnsi="DIN-Regular"/>
          <w:sz w:val="20"/>
          <w:szCs w:val="19"/>
        </w:rPr>
        <w:t xml:space="preserve"> </w:t>
      </w:r>
      <w:r w:rsidRPr="00701FD2">
        <w:rPr>
          <w:rFonts w:ascii="DIN-Regular" w:hAnsi="DIN-Regular"/>
          <w:sz w:val="20"/>
          <w:szCs w:val="20"/>
          <w:lang w:eastAsia="en-US"/>
        </w:rPr>
        <w:t xml:space="preserve"> und </w:t>
      </w:r>
      <w:hyperlink r:id="rId14" w:history="1">
        <w:r w:rsidRPr="00701FD2">
          <w:rPr>
            <w:rStyle w:val="Link"/>
            <w:rFonts w:ascii="DIN-Regular" w:hAnsi="DIN-Regular"/>
            <w:sz w:val="20"/>
            <w:szCs w:val="20"/>
            <w:lang w:eastAsia="en-US"/>
          </w:rPr>
          <w:t>www.experience.panasonic.de/</w:t>
        </w:r>
      </w:hyperlink>
      <w:r w:rsidRPr="00701FD2">
        <w:rPr>
          <w:rFonts w:ascii="DIN-Regular" w:hAnsi="DIN-Regular"/>
          <w:sz w:val="20"/>
          <w:szCs w:val="20"/>
          <w:lang w:eastAsia="en-US"/>
        </w:rPr>
        <w:t>.</w:t>
      </w:r>
    </w:p>
    <w:p w14:paraId="4D29E05E" w14:textId="77777777" w:rsidR="00690DEA" w:rsidRDefault="00690DEA" w:rsidP="00690DEA">
      <w:pPr>
        <w:pStyle w:val="Copy"/>
        <w:spacing w:line="240" w:lineRule="auto"/>
        <w:rPr>
          <w:rFonts w:ascii="DIN-Regular" w:hAnsi="DIN-Regular"/>
        </w:rPr>
      </w:pPr>
    </w:p>
    <w:p w14:paraId="5A9157C7" w14:textId="77777777" w:rsidR="00690DEA" w:rsidRPr="00CE619C" w:rsidRDefault="00690DEA" w:rsidP="00690DEA">
      <w:pPr>
        <w:pStyle w:val="Copy"/>
        <w:keepNext/>
        <w:keepLines/>
        <w:spacing w:line="240" w:lineRule="auto"/>
        <w:rPr>
          <w:rFonts w:ascii="DIN-Bold" w:eastAsia="Times New Roman" w:hAnsi="DIN-Bold"/>
          <w:sz w:val="20"/>
          <w:szCs w:val="20"/>
          <w:lang w:eastAsia="en-US"/>
        </w:rPr>
      </w:pPr>
      <w:r w:rsidRPr="00CE619C">
        <w:rPr>
          <w:rFonts w:ascii="DIN-Bold" w:eastAsia="Times New Roman" w:hAnsi="DIN-Bold"/>
          <w:sz w:val="20"/>
          <w:szCs w:val="20"/>
          <w:lang w:eastAsia="en-US"/>
        </w:rPr>
        <w:t>Weitere Informationen:</w:t>
      </w:r>
    </w:p>
    <w:p w14:paraId="14E16123" w14:textId="77777777" w:rsidR="00690DEA" w:rsidRPr="00CE619C" w:rsidRDefault="00690DEA" w:rsidP="00CE619C">
      <w:pPr>
        <w:pStyle w:val="Copy"/>
        <w:keepNext/>
        <w:keepLines/>
        <w:spacing w:before="0" w:line="240" w:lineRule="auto"/>
        <w:outlineLvl w:val="0"/>
        <w:rPr>
          <w:rFonts w:ascii="DIN-Regular" w:eastAsia="Times New Roman" w:hAnsi="DIN-Regular"/>
          <w:sz w:val="20"/>
          <w:szCs w:val="20"/>
          <w:lang w:eastAsia="en-US"/>
        </w:rPr>
      </w:pPr>
      <w:r w:rsidRPr="00CE619C">
        <w:rPr>
          <w:rFonts w:ascii="DIN-Regular" w:eastAsia="Times New Roman" w:hAnsi="DIN-Regular"/>
          <w:sz w:val="20"/>
          <w:szCs w:val="20"/>
          <w:lang w:eastAsia="en-US"/>
        </w:rPr>
        <w:t>Panasonic Deutschland</w:t>
      </w:r>
    </w:p>
    <w:p w14:paraId="25582826" w14:textId="77777777" w:rsidR="00690DEA" w:rsidRPr="00CE619C" w:rsidRDefault="00690DEA" w:rsidP="00CE619C">
      <w:pPr>
        <w:pStyle w:val="Copy"/>
        <w:keepNext/>
        <w:keepLines/>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Eine Division der Panasonic Marketing Europe GmbH</w:t>
      </w:r>
    </w:p>
    <w:p w14:paraId="420908A1" w14:textId="77777777" w:rsidR="00690DEA" w:rsidRPr="00CE619C" w:rsidRDefault="00690DEA" w:rsidP="00CE619C">
      <w:pPr>
        <w:pStyle w:val="Copy"/>
        <w:keepNext/>
        <w:keepLines/>
        <w:spacing w:before="0" w:line="240" w:lineRule="auto"/>
        <w:rPr>
          <w:rFonts w:ascii="DIN-Regular" w:eastAsia="Times New Roman" w:hAnsi="DIN-Regular"/>
          <w:sz w:val="20"/>
          <w:szCs w:val="20"/>
          <w:lang w:eastAsia="en-US"/>
        </w:rPr>
      </w:pPr>
      <w:proofErr w:type="spellStart"/>
      <w:r w:rsidRPr="00CE619C">
        <w:rPr>
          <w:rFonts w:ascii="DIN-Regular" w:eastAsia="Times New Roman" w:hAnsi="DIN-Regular"/>
          <w:sz w:val="20"/>
          <w:szCs w:val="20"/>
          <w:lang w:eastAsia="en-US"/>
        </w:rPr>
        <w:t>Winsbergring</w:t>
      </w:r>
      <w:proofErr w:type="spellEnd"/>
      <w:r w:rsidRPr="00CE619C">
        <w:rPr>
          <w:rFonts w:ascii="DIN-Regular" w:eastAsia="Times New Roman" w:hAnsi="DIN-Regular"/>
          <w:sz w:val="20"/>
          <w:szCs w:val="20"/>
          <w:lang w:eastAsia="en-US"/>
        </w:rPr>
        <w:t xml:space="preserve"> 15</w:t>
      </w:r>
    </w:p>
    <w:p w14:paraId="6F9CE59F" w14:textId="77777777" w:rsidR="00690DEA" w:rsidRPr="00CE619C" w:rsidRDefault="00690DEA" w:rsidP="00CE619C">
      <w:pPr>
        <w:pStyle w:val="Copy"/>
        <w:spacing w:before="0" w:line="240" w:lineRule="auto"/>
        <w:rPr>
          <w:rFonts w:ascii="DIN-Regular" w:eastAsia="Times New Roman" w:hAnsi="DIN-Regular"/>
          <w:sz w:val="20"/>
          <w:szCs w:val="20"/>
          <w:lang w:eastAsia="en-US"/>
        </w:rPr>
      </w:pPr>
      <w:r w:rsidRPr="00CE619C">
        <w:rPr>
          <w:rFonts w:ascii="DIN-Regular" w:eastAsia="Times New Roman" w:hAnsi="DIN-Regular"/>
          <w:sz w:val="20"/>
          <w:szCs w:val="20"/>
          <w:lang w:eastAsia="en-US"/>
        </w:rPr>
        <w:t>22525 Hamburg</w:t>
      </w:r>
    </w:p>
    <w:p w14:paraId="7121FC7F" w14:textId="77777777" w:rsidR="00690DEA" w:rsidRDefault="00690DEA" w:rsidP="00690DEA">
      <w:pPr>
        <w:pStyle w:val="Textkrper3"/>
        <w:spacing w:line="240" w:lineRule="auto"/>
        <w:ind w:right="-57"/>
        <w:rPr>
          <w:rFonts w:ascii="DIN-Regular" w:hAnsi="DIN-Regular"/>
          <w:b w:val="0"/>
          <w:bCs/>
          <w:iCs/>
        </w:rPr>
      </w:pPr>
    </w:p>
    <w:p w14:paraId="216ECFFB" w14:textId="7B4D8DD2" w:rsidR="00496C7C" w:rsidRPr="006A71F7" w:rsidRDefault="00690DEA" w:rsidP="006A71F7">
      <w:pPr>
        <w:pStyle w:val="StandardWeb"/>
        <w:spacing w:before="0" w:beforeAutospacing="0" w:after="0" w:afterAutospacing="0"/>
        <w:rPr>
          <w:rFonts w:ascii="DIN-Regular" w:hAnsi="DIN-Regular"/>
          <w:sz w:val="20"/>
          <w:szCs w:val="20"/>
        </w:rPr>
      </w:pPr>
      <w:r w:rsidRPr="00CE619C">
        <w:rPr>
          <w:rStyle w:val="Betont"/>
          <w:rFonts w:ascii="DIN-Bold" w:hAnsi="DIN-Bold"/>
          <w:b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496C7C" w:rsidRPr="006A71F7" w:rsidSect="00496C7C">
      <w:headerReference w:type="default" r:id="rId16"/>
      <w:footerReference w:type="default" r:id="rId17"/>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7EEA" w14:textId="77777777" w:rsidR="00C21938" w:rsidRDefault="00C21938">
      <w:r>
        <w:separator/>
      </w:r>
    </w:p>
  </w:endnote>
  <w:endnote w:type="continuationSeparator" w:id="0">
    <w:p w14:paraId="6BA92CB6" w14:textId="77777777" w:rsidR="00C21938" w:rsidRDefault="00C2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E0A6" w14:textId="77777777" w:rsidR="00C21938" w:rsidRDefault="00C21938"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527426CE" w14:textId="77777777" w:rsidR="00C21938" w:rsidRDefault="00C21938" w:rsidP="00496C7C">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cs="Arial"/>
        <w:sz w:val="17"/>
      </w:rPr>
      <w:t>●</w:t>
    </w:r>
    <w:r>
      <w:rPr>
        <w:rFonts w:ascii="DIN-Regular" w:hAnsi="DIN-Regular"/>
        <w:sz w:val="17"/>
      </w:rPr>
      <w:t xml:space="preserve"> 22525 Hamburg</w:t>
    </w:r>
  </w:p>
  <w:p w14:paraId="4D019942" w14:textId="77777777" w:rsidR="00C21938" w:rsidRDefault="00C21938"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6152E104" wp14:editId="438F4532">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51614C72" w14:textId="77777777" w:rsidR="00C21938" w:rsidRDefault="00C21938"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1CBE9898" w14:textId="77777777" w:rsidR="00C21938" w:rsidRDefault="00C21938" w:rsidP="00496C7C">
    <w:pPr>
      <w:spacing w:line="200" w:lineRule="exact"/>
      <w:ind w:left="2880" w:right="85" w:hanging="753"/>
      <w:jc w:val="center"/>
      <w:rPr>
        <w:sz w:val="17"/>
      </w:rPr>
    </w:pPr>
  </w:p>
  <w:p w14:paraId="56F0B744" w14:textId="77777777" w:rsidR="00C21938" w:rsidRPr="00215481" w:rsidRDefault="00C21938"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A71F71">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A71F71">
      <w:rPr>
        <w:rFonts w:ascii="DIN-Regular" w:hAnsi="DIN-Regular"/>
        <w:noProof/>
        <w:sz w:val="17"/>
      </w:rPr>
      <w:t>6</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EA014" w14:textId="77777777" w:rsidR="00C21938" w:rsidRDefault="00C21938">
      <w:r>
        <w:separator/>
      </w:r>
    </w:p>
  </w:footnote>
  <w:footnote w:type="continuationSeparator" w:id="0">
    <w:p w14:paraId="11A7C9B0" w14:textId="77777777" w:rsidR="00C21938" w:rsidRDefault="00C21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2A3B" w14:textId="77777777" w:rsidR="00C21938" w:rsidRPr="0060218C" w:rsidRDefault="00C21938" w:rsidP="00496C7C">
    <w:pPr>
      <w:pStyle w:val="Kopfzeile"/>
    </w:pPr>
    <w:r>
      <w:rPr>
        <w:noProof/>
      </w:rPr>
      <w:drawing>
        <wp:anchor distT="0" distB="0" distL="114300" distR="114300" simplePos="0" relativeHeight="251658240" behindDoc="1" locked="0" layoutInCell="1" allowOverlap="1" wp14:anchorId="7E60E598" wp14:editId="6654E144">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3">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8">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26"/>
  </w:num>
  <w:num w:numId="5">
    <w:abstractNumId w:val="32"/>
  </w:num>
  <w:num w:numId="6">
    <w:abstractNumId w:val="16"/>
  </w:num>
  <w:num w:numId="7">
    <w:abstractNumId w:val="12"/>
  </w:num>
  <w:num w:numId="8">
    <w:abstractNumId w:val="29"/>
  </w:num>
  <w:num w:numId="9">
    <w:abstractNumId w:val="19"/>
  </w:num>
  <w:num w:numId="10">
    <w:abstractNumId w:val="27"/>
  </w:num>
  <w:num w:numId="11">
    <w:abstractNumId w:val="6"/>
  </w:num>
  <w:num w:numId="12">
    <w:abstractNumId w:val="15"/>
  </w:num>
  <w:num w:numId="13">
    <w:abstractNumId w:val="3"/>
  </w:num>
  <w:num w:numId="14">
    <w:abstractNumId w:val="4"/>
  </w:num>
  <w:num w:numId="15">
    <w:abstractNumId w:val="5"/>
  </w:num>
  <w:num w:numId="16">
    <w:abstractNumId w:val="31"/>
  </w:num>
  <w:num w:numId="17">
    <w:abstractNumId w:val="0"/>
  </w:num>
  <w:num w:numId="18">
    <w:abstractNumId w:val="17"/>
  </w:num>
  <w:num w:numId="19">
    <w:abstractNumId w:val="18"/>
  </w:num>
  <w:num w:numId="20">
    <w:abstractNumId w:val="14"/>
  </w:num>
  <w:num w:numId="21">
    <w:abstractNumId w:val="23"/>
  </w:num>
  <w:num w:numId="22">
    <w:abstractNumId w:val="2"/>
  </w:num>
  <w:num w:numId="23">
    <w:abstractNumId w:val="13"/>
  </w:num>
  <w:num w:numId="24">
    <w:abstractNumId w:val="25"/>
  </w:num>
  <w:num w:numId="25">
    <w:abstractNumId w:val="28"/>
  </w:num>
  <w:num w:numId="26">
    <w:abstractNumId w:val="11"/>
  </w:num>
  <w:num w:numId="27">
    <w:abstractNumId w:val="8"/>
  </w:num>
  <w:num w:numId="28">
    <w:abstractNumId w:val="24"/>
  </w:num>
  <w:num w:numId="29">
    <w:abstractNumId w:val="30"/>
  </w:num>
  <w:num w:numId="30">
    <w:abstractNumId w:val="10"/>
  </w:num>
  <w:num w:numId="31">
    <w:abstractNumId w:val="33"/>
  </w:num>
  <w:num w:numId="32">
    <w:abstractNumId w:val="9"/>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43D6"/>
    <w:rsid w:val="00015263"/>
    <w:rsid w:val="00020F97"/>
    <w:rsid w:val="000233DC"/>
    <w:rsid w:val="00025DB6"/>
    <w:rsid w:val="0002611B"/>
    <w:rsid w:val="000345C3"/>
    <w:rsid w:val="000364E7"/>
    <w:rsid w:val="000453EF"/>
    <w:rsid w:val="000505EE"/>
    <w:rsid w:val="0006409E"/>
    <w:rsid w:val="00072582"/>
    <w:rsid w:val="000725D4"/>
    <w:rsid w:val="00072C63"/>
    <w:rsid w:val="0007322B"/>
    <w:rsid w:val="0007330E"/>
    <w:rsid w:val="00073901"/>
    <w:rsid w:val="00081DA7"/>
    <w:rsid w:val="000826B8"/>
    <w:rsid w:val="000858B2"/>
    <w:rsid w:val="0009036B"/>
    <w:rsid w:val="00091CB9"/>
    <w:rsid w:val="00092681"/>
    <w:rsid w:val="00093D04"/>
    <w:rsid w:val="000A2B61"/>
    <w:rsid w:val="000B069A"/>
    <w:rsid w:val="000B19D4"/>
    <w:rsid w:val="000B5DAF"/>
    <w:rsid w:val="000B6132"/>
    <w:rsid w:val="000C06E2"/>
    <w:rsid w:val="000C49D5"/>
    <w:rsid w:val="000C5300"/>
    <w:rsid w:val="000C5721"/>
    <w:rsid w:val="000D3909"/>
    <w:rsid w:val="000D3958"/>
    <w:rsid w:val="000D3C18"/>
    <w:rsid w:val="000D59D6"/>
    <w:rsid w:val="000D5A61"/>
    <w:rsid w:val="000D6669"/>
    <w:rsid w:val="000E3F18"/>
    <w:rsid w:val="000E7CEC"/>
    <w:rsid w:val="000F4FC0"/>
    <w:rsid w:val="0010304D"/>
    <w:rsid w:val="001045D1"/>
    <w:rsid w:val="00107A4E"/>
    <w:rsid w:val="00107EEE"/>
    <w:rsid w:val="00110611"/>
    <w:rsid w:val="00113873"/>
    <w:rsid w:val="00117A6C"/>
    <w:rsid w:val="00122A8E"/>
    <w:rsid w:val="00124BBC"/>
    <w:rsid w:val="0012574D"/>
    <w:rsid w:val="00130A6F"/>
    <w:rsid w:val="001374EA"/>
    <w:rsid w:val="001374EB"/>
    <w:rsid w:val="00140231"/>
    <w:rsid w:val="001403C6"/>
    <w:rsid w:val="00143EEF"/>
    <w:rsid w:val="001535FB"/>
    <w:rsid w:val="001554A8"/>
    <w:rsid w:val="00164934"/>
    <w:rsid w:val="00167345"/>
    <w:rsid w:val="001704F5"/>
    <w:rsid w:val="00180825"/>
    <w:rsid w:val="001820C9"/>
    <w:rsid w:val="0018542F"/>
    <w:rsid w:val="001938AC"/>
    <w:rsid w:val="001963BA"/>
    <w:rsid w:val="00197A70"/>
    <w:rsid w:val="001A0BC2"/>
    <w:rsid w:val="001B4FCB"/>
    <w:rsid w:val="001B51D7"/>
    <w:rsid w:val="001B5784"/>
    <w:rsid w:val="001C3ECA"/>
    <w:rsid w:val="001C400C"/>
    <w:rsid w:val="001D7362"/>
    <w:rsid w:val="001D7F12"/>
    <w:rsid w:val="001E65EB"/>
    <w:rsid w:val="001E7AD9"/>
    <w:rsid w:val="001F0976"/>
    <w:rsid w:val="00200612"/>
    <w:rsid w:val="00204E6F"/>
    <w:rsid w:val="00211E93"/>
    <w:rsid w:val="0023177F"/>
    <w:rsid w:val="00231D9A"/>
    <w:rsid w:val="00231E6A"/>
    <w:rsid w:val="00232885"/>
    <w:rsid w:val="00233CB5"/>
    <w:rsid w:val="00234D96"/>
    <w:rsid w:val="0023754B"/>
    <w:rsid w:val="00243460"/>
    <w:rsid w:val="0024431D"/>
    <w:rsid w:val="00253A18"/>
    <w:rsid w:val="002542BD"/>
    <w:rsid w:val="002558FE"/>
    <w:rsid w:val="002575BA"/>
    <w:rsid w:val="00257B25"/>
    <w:rsid w:val="00260E93"/>
    <w:rsid w:val="00265A3E"/>
    <w:rsid w:val="00266FDF"/>
    <w:rsid w:val="0026758D"/>
    <w:rsid w:val="00272FB4"/>
    <w:rsid w:val="00274256"/>
    <w:rsid w:val="002803B2"/>
    <w:rsid w:val="00280566"/>
    <w:rsid w:val="0028552A"/>
    <w:rsid w:val="00287912"/>
    <w:rsid w:val="002B2E1B"/>
    <w:rsid w:val="002B4950"/>
    <w:rsid w:val="002C36BE"/>
    <w:rsid w:val="002C4BE1"/>
    <w:rsid w:val="002C56D5"/>
    <w:rsid w:val="002C5868"/>
    <w:rsid w:val="002D089F"/>
    <w:rsid w:val="002D6776"/>
    <w:rsid w:val="002E0ACB"/>
    <w:rsid w:val="002E320E"/>
    <w:rsid w:val="002E7DBD"/>
    <w:rsid w:val="002F05E2"/>
    <w:rsid w:val="002F2085"/>
    <w:rsid w:val="002F5F13"/>
    <w:rsid w:val="00300644"/>
    <w:rsid w:val="0030089F"/>
    <w:rsid w:val="003174BE"/>
    <w:rsid w:val="0031774D"/>
    <w:rsid w:val="00323C44"/>
    <w:rsid w:val="0032598B"/>
    <w:rsid w:val="00326125"/>
    <w:rsid w:val="003270A6"/>
    <w:rsid w:val="003275C0"/>
    <w:rsid w:val="003325B9"/>
    <w:rsid w:val="0033774F"/>
    <w:rsid w:val="0034279B"/>
    <w:rsid w:val="00342BA0"/>
    <w:rsid w:val="003539D4"/>
    <w:rsid w:val="003568AC"/>
    <w:rsid w:val="003627C6"/>
    <w:rsid w:val="003720EA"/>
    <w:rsid w:val="00376BAB"/>
    <w:rsid w:val="003801A7"/>
    <w:rsid w:val="003815CC"/>
    <w:rsid w:val="00384C5A"/>
    <w:rsid w:val="003850C9"/>
    <w:rsid w:val="003920C0"/>
    <w:rsid w:val="003A6D4E"/>
    <w:rsid w:val="003C148B"/>
    <w:rsid w:val="003C4A61"/>
    <w:rsid w:val="003C7768"/>
    <w:rsid w:val="003D3A0F"/>
    <w:rsid w:val="003D4F75"/>
    <w:rsid w:val="003D55F6"/>
    <w:rsid w:val="003D7EDE"/>
    <w:rsid w:val="003E107B"/>
    <w:rsid w:val="003E32F8"/>
    <w:rsid w:val="003E3D83"/>
    <w:rsid w:val="003E4386"/>
    <w:rsid w:val="003E44A7"/>
    <w:rsid w:val="003E4E5D"/>
    <w:rsid w:val="003F6CD0"/>
    <w:rsid w:val="003F7D7D"/>
    <w:rsid w:val="00405A3B"/>
    <w:rsid w:val="00407B60"/>
    <w:rsid w:val="00410562"/>
    <w:rsid w:val="00411E6D"/>
    <w:rsid w:val="0042452F"/>
    <w:rsid w:val="0042635C"/>
    <w:rsid w:val="00427641"/>
    <w:rsid w:val="00433205"/>
    <w:rsid w:val="00433D19"/>
    <w:rsid w:val="004342A2"/>
    <w:rsid w:val="00435494"/>
    <w:rsid w:val="00436E37"/>
    <w:rsid w:val="00436EB2"/>
    <w:rsid w:val="004403D8"/>
    <w:rsid w:val="00440B0E"/>
    <w:rsid w:val="00440D84"/>
    <w:rsid w:val="00443D85"/>
    <w:rsid w:val="00445904"/>
    <w:rsid w:val="00447E1D"/>
    <w:rsid w:val="00452706"/>
    <w:rsid w:val="00454907"/>
    <w:rsid w:val="004554F1"/>
    <w:rsid w:val="0048204F"/>
    <w:rsid w:val="00493767"/>
    <w:rsid w:val="0049613B"/>
    <w:rsid w:val="00496C7C"/>
    <w:rsid w:val="004A437B"/>
    <w:rsid w:val="004A686F"/>
    <w:rsid w:val="004B2907"/>
    <w:rsid w:val="004B45A1"/>
    <w:rsid w:val="004C6BAB"/>
    <w:rsid w:val="004D1E54"/>
    <w:rsid w:val="004D6A47"/>
    <w:rsid w:val="004E1B05"/>
    <w:rsid w:val="004E5C8D"/>
    <w:rsid w:val="004E6A4C"/>
    <w:rsid w:val="004E7342"/>
    <w:rsid w:val="004F0637"/>
    <w:rsid w:val="004F5AAE"/>
    <w:rsid w:val="004F631B"/>
    <w:rsid w:val="004F7AC3"/>
    <w:rsid w:val="004F7C3E"/>
    <w:rsid w:val="00501557"/>
    <w:rsid w:val="00501BE7"/>
    <w:rsid w:val="00501EB0"/>
    <w:rsid w:val="00504DA5"/>
    <w:rsid w:val="005075EE"/>
    <w:rsid w:val="00507D2E"/>
    <w:rsid w:val="00512AFF"/>
    <w:rsid w:val="00512DCB"/>
    <w:rsid w:val="00512FB7"/>
    <w:rsid w:val="00515B5E"/>
    <w:rsid w:val="00522D83"/>
    <w:rsid w:val="00524C4B"/>
    <w:rsid w:val="0052640A"/>
    <w:rsid w:val="005266E1"/>
    <w:rsid w:val="0052747F"/>
    <w:rsid w:val="00530E94"/>
    <w:rsid w:val="00534505"/>
    <w:rsid w:val="005364DA"/>
    <w:rsid w:val="005525B4"/>
    <w:rsid w:val="00553B2C"/>
    <w:rsid w:val="005550D4"/>
    <w:rsid w:val="00560529"/>
    <w:rsid w:val="005640D2"/>
    <w:rsid w:val="005644BB"/>
    <w:rsid w:val="0056566E"/>
    <w:rsid w:val="00565B93"/>
    <w:rsid w:val="0056620B"/>
    <w:rsid w:val="005710D1"/>
    <w:rsid w:val="0058032B"/>
    <w:rsid w:val="00590233"/>
    <w:rsid w:val="005917BD"/>
    <w:rsid w:val="00593668"/>
    <w:rsid w:val="005A2997"/>
    <w:rsid w:val="005A4DC5"/>
    <w:rsid w:val="005A4F77"/>
    <w:rsid w:val="005A7709"/>
    <w:rsid w:val="005B0217"/>
    <w:rsid w:val="005B1978"/>
    <w:rsid w:val="005B289E"/>
    <w:rsid w:val="005B4D60"/>
    <w:rsid w:val="005C3163"/>
    <w:rsid w:val="005C3455"/>
    <w:rsid w:val="005D52E5"/>
    <w:rsid w:val="005E0D05"/>
    <w:rsid w:val="005F4B47"/>
    <w:rsid w:val="005F74C2"/>
    <w:rsid w:val="006000FC"/>
    <w:rsid w:val="006010D5"/>
    <w:rsid w:val="00601AD0"/>
    <w:rsid w:val="00607661"/>
    <w:rsid w:val="0061071D"/>
    <w:rsid w:val="00611E22"/>
    <w:rsid w:val="0061599D"/>
    <w:rsid w:val="006203D3"/>
    <w:rsid w:val="00622526"/>
    <w:rsid w:val="006271D4"/>
    <w:rsid w:val="0063002C"/>
    <w:rsid w:val="006413FF"/>
    <w:rsid w:val="00643F62"/>
    <w:rsid w:val="00646C37"/>
    <w:rsid w:val="00653F5A"/>
    <w:rsid w:val="006606B2"/>
    <w:rsid w:val="00660E8E"/>
    <w:rsid w:val="00662B7C"/>
    <w:rsid w:val="00671BEE"/>
    <w:rsid w:val="006723A8"/>
    <w:rsid w:val="00673477"/>
    <w:rsid w:val="00675563"/>
    <w:rsid w:val="006800AB"/>
    <w:rsid w:val="00690DEA"/>
    <w:rsid w:val="00694573"/>
    <w:rsid w:val="00695F23"/>
    <w:rsid w:val="006A5EF1"/>
    <w:rsid w:val="006A664E"/>
    <w:rsid w:val="006A6C8B"/>
    <w:rsid w:val="006A71F7"/>
    <w:rsid w:val="006A7D9D"/>
    <w:rsid w:val="006B03DB"/>
    <w:rsid w:val="006B366F"/>
    <w:rsid w:val="006B427B"/>
    <w:rsid w:val="006B4872"/>
    <w:rsid w:val="006B5502"/>
    <w:rsid w:val="006B75EC"/>
    <w:rsid w:val="006B7B27"/>
    <w:rsid w:val="006C078B"/>
    <w:rsid w:val="006D1DD9"/>
    <w:rsid w:val="006D53A1"/>
    <w:rsid w:val="006F7825"/>
    <w:rsid w:val="00704B6D"/>
    <w:rsid w:val="0071079B"/>
    <w:rsid w:val="00720E91"/>
    <w:rsid w:val="00721261"/>
    <w:rsid w:val="00732CF9"/>
    <w:rsid w:val="00737E42"/>
    <w:rsid w:val="00744174"/>
    <w:rsid w:val="00744A62"/>
    <w:rsid w:val="0074671A"/>
    <w:rsid w:val="00746E59"/>
    <w:rsid w:val="0075384F"/>
    <w:rsid w:val="00754E70"/>
    <w:rsid w:val="00760A1D"/>
    <w:rsid w:val="007645AE"/>
    <w:rsid w:val="00780D99"/>
    <w:rsid w:val="00782FC2"/>
    <w:rsid w:val="007844B8"/>
    <w:rsid w:val="00790652"/>
    <w:rsid w:val="00793170"/>
    <w:rsid w:val="007964C3"/>
    <w:rsid w:val="007A0E5A"/>
    <w:rsid w:val="007A1965"/>
    <w:rsid w:val="007A1FCC"/>
    <w:rsid w:val="007B2934"/>
    <w:rsid w:val="007B5B4C"/>
    <w:rsid w:val="007C2598"/>
    <w:rsid w:val="007C73A8"/>
    <w:rsid w:val="007D0730"/>
    <w:rsid w:val="007D7C03"/>
    <w:rsid w:val="007E55CD"/>
    <w:rsid w:val="007E5928"/>
    <w:rsid w:val="007F4B06"/>
    <w:rsid w:val="007F77C1"/>
    <w:rsid w:val="00802957"/>
    <w:rsid w:val="00804D1D"/>
    <w:rsid w:val="00805139"/>
    <w:rsid w:val="00805691"/>
    <w:rsid w:val="008145BD"/>
    <w:rsid w:val="00832235"/>
    <w:rsid w:val="008343CE"/>
    <w:rsid w:val="00836A1D"/>
    <w:rsid w:val="0084454C"/>
    <w:rsid w:val="00846FC9"/>
    <w:rsid w:val="0085396B"/>
    <w:rsid w:val="0085704D"/>
    <w:rsid w:val="0085770A"/>
    <w:rsid w:val="00862706"/>
    <w:rsid w:val="00870E6C"/>
    <w:rsid w:val="00871211"/>
    <w:rsid w:val="008740DB"/>
    <w:rsid w:val="00875B08"/>
    <w:rsid w:val="0087784E"/>
    <w:rsid w:val="00882FBE"/>
    <w:rsid w:val="00883D4A"/>
    <w:rsid w:val="00887B41"/>
    <w:rsid w:val="00892877"/>
    <w:rsid w:val="0089315E"/>
    <w:rsid w:val="008A5F61"/>
    <w:rsid w:val="008A6286"/>
    <w:rsid w:val="008A6784"/>
    <w:rsid w:val="008A7E1B"/>
    <w:rsid w:val="008B6079"/>
    <w:rsid w:val="008B72F0"/>
    <w:rsid w:val="008B7B14"/>
    <w:rsid w:val="008B7D3F"/>
    <w:rsid w:val="008C2413"/>
    <w:rsid w:val="008D3073"/>
    <w:rsid w:val="008D7F4D"/>
    <w:rsid w:val="008E293A"/>
    <w:rsid w:val="008F0395"/>
    <w:rsid w:val="00900BC8"/>
    <w:rsid w:val="00906D4E"/>
    <w:rsid w:val="00907A48"/>
    <w:rsid w:val="00911CE7"/>
    <w:rsid w:val="00914AD4"/>
    <w:rsid w:val="0092220D"/>
    <w:rsid w:val="00933005"/>
    <w:rsid w:val="0094049B"/>
    <w:rsid w:val="00941C89"/>
    <w:rsid w:val="00943FB6"/>
    <w:rsid w:val="0095005F"/>
    <w:rsid w:val="009507E8"/>
    <w:rsid w:val="009540BA"/>
    <w:rsid w:val="00971E39"/>
    <w:rsid w:val="00975488"/>
    <w:rsid w:val="009761EE"/>
    <w:rsid w:val="00976343"/>
    <w:rsid w:val="009829B4"/>
    <w:rsid w:val="009866F9"/>
    <w:rsid w:val="009875ED"/>
    <w:rsid w:val="0099068B"/>
    <w:rsid w:val="009A1774"/>
    <w:rsid w:val="009B0C2B"/>
    <w:rsid w:val="009C05F6"/>
    <w:rsid w:val="009C1A4C"/>
    <w:rsid w:val="009C7003"/>
    <w:rsid w:val="009C712A"/>
    <w:rsid w:val="009D0190"/>
    <w:rsid w:val="009D01C9"/>
    <w:rsid w:val="009D0631"/>
    <w:rsid w:val="009D3967"/>
    <w:rsid w:val="009D57C1"/>
    <w:rsid w:val="009E527A"/>
    <w:rsid w:val="009E7957"/>
    <w:rsid w:val="009F5C0F"/>
    <w:rsid w:val="009F6FE4"/>
    <w:rsid w:val="00A00088"/>
    <w:rsid w:val="00A003E8"/>
    <w:rsid w:val="00A0106F"/>
    <w:rsid w:val="00A04A89"/>
    <w:rsid w:val="00A22C1A"/>
    <w:rsid w:val="00A2568E"/>
    <w:rsid w:val="00A40F86"/>
    <w:rsid w:val="00A411D8"/>
    <w:rsid w:val="00A54673"/>
    <w:rsid w:val="00A6008D"/>
    <w:rsid w:val="00A6751E"/>
    <w:rsid w:val="00A67BCB"/>
    <w:rsid w:val="00A71F71"/>
    <w:rsid w:val="00A80D78"/>
    <w:rsid w:val="00A81E1C"/>
    <w:rsid w:val="00A87E51"/>
    <w:rsid w:val="00A9199F"/>
    <w:rsid w:val="00A91D52"/>
    <w:rsid w:val="00A92CE4"/>
    <w:rsid w:val="00A94733"/>
    <w:rsid w:val="00A952D6"/>
    <w:rsid w:val="00A97E67"/>
    <w:rsid w:val="00AA013B"/>
    <w:rsid w:val="00AA7856"/>
    <w:rsid w:val="00AB4B40"/>
    <w:rsid w:val="00AC174B"/>
    <w:rsid w:val="00AC558C"/>
    <w:rsid w:val="00AE004C"/>
    <w:rsid w:val="00AE19E9"/>
    <w:rsid w:val="00AE1FA0"/>
    <w:rsid w:val="00AE45A5"/>
    <w:rsid w:val="00AE569A"/>
    <w:rsid w:val="00AF0328"/>
    <w:rsid w:val="00AF74E2"/>
    <w:rsid w:val="00B00919"/>
    <w:rsid w:val="00B044EC"/>
    <w:rsid w:val="00B0450D"/>
    <w:rsid w:val="00B12519"/>
    <w:rsid w:val="00B147DD"/>
    <w:rsid w:val="00B1701B"/>
    <w:rsid w:val="00B22BFD"/>
    <w:rsid w:val="00B232BF"/>
    <w:rsid w:val="00B24F46"/>
    <w:rsid w:val="00B24FE3"/>
    <w:rsid w:val="00B30928"/>
    <w:rsid w:val="00B37C0D"/>
    <w:rsid w:val="00B45FFB"/>
    <w:rsid w:val="00B468CE"/>
    <w:rsid w:val="00B51725"/>
    <w:rsid w:val="00B65A12"/>
    <w:rsid w:val="00B67C67"/>
    <w:rsid w:val="00B748AD"/>
    <w:rsid w:val="00B7593E"/>
    <w:rsid w:val="00B8172A"/>
    <w:rsid w:val="00B872EE"/>
    <w:rsid w:val="00BA3348"/>
    <w:rsid w:val="00BC79DC"/>
    <w:rsid w:val="00BD0793"/>
    <w:rsid w:val="00BD194E"/>
    <w:rsid w:val="00BD4EC2"/>
    <w:rsid w:val="00BD5EC2"/>
    <w:rsid w:val="00BE0B0A"/>
    <w:rsid w:val="00BE106C"/>
    <w:rsid w:val="00BE19C1"/>
    <w:rsid w:val="00BE2435"/>
    <w:rsid w:val="00BF0DE5"/>
    <w:rsid w:val="00BF2A1F"/>
    <w:rsid w:val="00BF5052"/>
    <w:rsid w:val="00BF5FAF"/>
    <w:rsid w:val="00C0025C"/>
    <w:rsid w:val="00C05D72"/>
    <w:rsid w:val="00C111CA"/>
    <w:rsid w:val="00C12E11"/>
    <w:rsid w:val="00C21938"/>
    <w:rsid w:val="00C22B71"/>
    <w:rsid w:val="00C260F3"/>
    <w:rsid w:val="00C27BE0"/>
    <w:rsid w:val="00C36A16"/>
    <w:rsid w:val="00C43984"/>
    <w:rsid w:val="00C54BA4"/>
    <w:rsid w:val="00C63C5C"/>
    <w:rsid w:val="00C65246"/>
    <w:rsid w:val="00C75645"/>
    <w:rsid w:val="00C81159"/>
    <w:rsid w:val="00C900A0"/>
    <w:rsid w:val="00C9315E"/>
    <w:rsid w:val="00C964A4"/>
    <w:rsid w:val="00CB1C27"/>
    <w:rsid w:val="00CB5048"/>
    <w:rsid w:val="00CB6EB7"/>
    <w:rsid w:val="00CC44F6"/>
    <w:rsid w:val="00CC5D33"/>
    <w:rsid w:val="00CD5636"/>
    <w:rsid w:val="00CE1695"/>
    <w:rsid w:val="00CE4457"/>
    <w:rsid w:val="00CE619C"/>
    <w:rsid w:val="00CF3150"/>
    <w:rsid w:val="00CF51B3"/>
    <w:rsid w:val="00D01F6F"/>
    <w:rsid w:val="00D03B52"/>
    <w:rsid w:val="00D11008"/>
    <w:rsid w:val="00D1376C"/>
    <w:rsid w:val="00D17BC1"/>
    <w:rsid w:val="00D25415"/>
    <w:rsid w:val="00D2789B"/>
    <w:rsid w:val="00D354D3"/>
    <w:rsid w:val="00D436DF"/>
    <w:rsid w:val="00D4392E"/>
    <w:rsid w:val="00D51742"/>
    <w:rsid w:val="00D51C73"/>
    <w:rsid w:val="00D56D44"/>
    <w:rsid w:val="00D579AB"/>
    <w:rsid w:val="00D609CC"/>
    <w:rsid w:val="00D65AFD"/>
    <w:rsid w:val="00D703CF"/>
    <w:rsid w:val="00D707AA"/>
    <w:rsid w:val="00D711F1"/>
    <w:rsid w:val="00D72BAF"/>
    <w:rsid w:val="00D73837"/>
    <w:rsid w:val="00D738CD"/>
    <w:rsid w:val="00D83A00"/>
    <w:rsid w:val="00D83DD0"/>
    <w:rsid w:val="00D866B3"/>
    <w:rsid w:val="00D94603"/>
    <w:rsid w:val="00DA0848"/>
    <w:rsid w:val="00DA1E7F"/>
    <w:rsid w:val="00DB2F1E"/>
    <w:rsid w:val="00DB4ECA"/>
    <w:rsid w:val="00DC6A87"/>
    <w:rsid w:val="00DD3E4E"/>
    <w:rsid w:val="00DD5232"/>
    <w:rsid w:val="00DD7737"/>
    <w:rsid w:val="00DE3B19"/>
    <w:rsid w:val="00DE511F"/>
    <w:rsid w:val="00DE61CB"/>
    <w:rsid w:val="00DE68E0"/>
    <w:rsid w:val="00DF170D"/>
    <w:rsid w:val="00DF2A48"/>
    <w:rsid w:val="00DF3E6F"/>
    <w:rsid w:val="00DF4462"/>
    <w:rsid w:val="00E17E94"/>
    <w:rsid w:val="00E2372B"/>
    <w:rsid w:val="00E25062"/>
    <w:rsid w:val="00E32D54"/>
    <w:rsid w:val="00E36D10"/>
    <w:rsid w:val="00E4085D"/>
    <w:rsid w:val="00E41CF0"/>
    <w:rsid w:val="00E45A10"/>
    <w:rsid w:val="00E47AA0"/>
    <w:rsid w:val="00E5079A"/>
    <w:rsid w:val="00E50EB4"/>
    <w:rsid w:val="00E50F4F"/>
    <w:rsid w:val="00E51496"/>
    <w:rsid w:val="00E52AE5"/>
    <w:rsid w:val="00E574F1"/>
    <w:rsid w:val="00E7411B"/>
    <w:rsid w:val="00E87114"/>
    <w:rsid w:val="00E900BA"/>
    <w:rsid w:val="00E90C58"/>
    <w:rsid w:val="00E96452"/>
    <w:rsid w:val="00E97797"/>
    <w:rsid w:val="00EA1DBD"/>
    <w:rsid w:val="00EA31AC"/>
    <w:rsid w:val="00EA5A25"/>
    <w:rsid w:val="00EB407D"/>
    <w:rsid w:val="00EB7CEE"/>
    <w:rsid w:val="00EC5DAF"/>
    <w:rsid w:val="00ED558E"/>
    <w:rsid w:val="00EE38B8"/>
    <w:rsid w:val="00EF2801"/>
    <w:rsid w:val="00F015EB"/>
    <w:rsid w:val="00F0712F"/>
    <w:rsid w:val="00F11E54"/>
    <w:rsid w:val="00F12AB9"/>
    <w:rsid w:val="00F137EF"/>
    <w:rsid w:val="00F16DBF"/>
    <w:rsid w:val="00F2238C"/>
    <w:rsid w:val="00F36EFF"/>
    <w:rsid w:val="00F37434"/>
    <w:rsid w:val="00F37870"/>
    <w:rsid w:val="00F523A0"/>
    <w:rsid w:val="00F52999"/>
    <w:rsid w:val="00F5657A"/>
    <w:rsid w:val="00F57880"/>
    <w:rsid w:val="00F733BA"/>
    <w:rsid w:val="00F90655"/>
    <w:rsid w:val="00F91115"/>
    <w:rsid w:val="00F914FC"/>
    <w:rsid w:val="00F91C25"/>
    <w:rsid w:val="00F951D6"/>
    <w:rsid w:val="00F96193"/>
    <w:rsid w:val="00F9623B"/>
    <w:rsid w:val="00FA0479"/>
    <w:rsid w:val="00FA1E06"/>
    <w:rsid w:val="00FA2463"/>
    <w:rsid w:val="00FA483D"/>
    <w:rsid w:val="00FA531E"/>
    <w:rsid w:val="00FB228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9B3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A40F86"/>
    <w:pPr>
      <w:widowControl w:val="0"/>
      <w:suppressLineNumbers/>
      <w:spacing w:before="0"/>
      <w:ind w:left="360" w:hanging="360"/>
      <w:outlineLvl w:val="2"/>
    </w:pPr>
    <w:rPr>
      <w:rFonts w:ascii="DIN-Regular" w:eastAsia="MS Mincho" w:hAnsi="DIN-Regular" w:cs="Arial"/>
      <w:sz w:val="20"/>
      <w:szCs w:val="20"/>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 w:type="paragraph" w:customStyle="1" w:styleId="1NewsStandard">
    <w:name w:val="1 News Standard"/>
    <w:basedOn w:val="Standard"/>
    <w:rsid w:val="006D1DD9"/>
    <w:pPr>
      <w:ind w:right="851"/>
    </w:pPr>
    <w:rPr>
      <w:rFonts w:ascii="Avenir Next Regular" w:eastAsia="MS Mincho" w:hAnsi="Avenir Next Regula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playlist?list=PL38D7A3980A7AD3F8" TargetMode="External"/><Relationship Id="rId12" Type="http://schemas.openxmlformats.org/officeDocument/2006/relationships/hyperlink" Target="http://www.panasonic.com/global/home.html" TargetMode="External"/><Relationship Id="rId13" Type="http://schemas.openxmlformats.org/officeDocument/2006/relationships/hyperlink" Target="https://www.lumixgexperience.panasonic.de/" TargetMode="External"/><Relationship Id="rId14" Type="http://schemas.openxmlformats.org/officeDocument/2006/relationships/hyperlink" Target="http://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59BF-125D-624A-A37B-8B30350D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6</Pages>
  <Words>1560</Words>
  <Characters>9830</Characters>
  <Application>Microsoft Macintosh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11368</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Michael Sömmer</cp:lastModifiedBy>
  <cp:revision>14</cp:revision>
  <cp:lastPrinted>2016-09-14T09:01:00Z</cp:lastPrinted>
  <dcterms:created xsi:type="dcterms:W3CDTF">2016-09-07T14:43:00Z</dcterms:created>
  <dcterms:modified xsi:type="dcterms:W3CDTF">2016-09-14T09:01:00Z</dcterms:modified>
</cp:coreProperties>
</file>