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D074" w14:textId="35D789F2" w:rsidR="005700C9" w:rsidRPr="002E3035" w:rsidRDefault="005700C9">
      <w:pPr>
        <w:pStyle w:val="Kopfzeile"/>
        <w:tabs>
          <w:tab w:val="clear" w:pos="4153"/>
          <w:tab w:val="clear" w:pos="8306"/>
        </w:tabs>
        <w:spacing w:line="280" w:lineRule="exact"/>
        <w:rPr>
          <w:rFonts w:ascii="DIN-Bold" w:hAnsi="DIN-Bold" w:cs="Arial"/>
          <w:sz w:val="20"/>
          <w:lang w:val="de-DE"/>
        </w:rPr>
      </w:pPr>
    </w:p>
    <w:p w14:paraId="26CEAF49" w14:textId="77777777" w:rsidR="00803AFF" w:rsidRPr="002E3035" w:rsidRDefault="00803AFF" w:rsidP="00C3124A">
      <w:pPr>
        <w:pStyle w:val="Default"/>
        <w:framePr w:w="7774" w:h="1134" w:hRule="exact" w:hSpace="142" w:wrap="around" w:vAnchor="page" w:hAnchor="page" w:x="908" w:y="3783" w:anchorLock="1"/>
        <w:rPr>
          <w:rFonts w:ascii="DIN-Black" w:hAnsi="DIN-Black"/>
          <w:color w:val="808080"/>
          <w:sz w:val="22"/>
        </w:rPr>
      </w:pPr>
      <w:r w:rsidRPr="002E3035">
        <w:rPr>
          <w:rFonts w:ascii="DIN-Black" w:hAnsi="DIN-Black"/>
          <w:sz w:val="31"/>
        </w:rPr>
        <w:t>PRESSEINFORMATION</w:t>
      </w:r>
    </w:p>
    <w:p w14:paraId="62273F63" w14:textId="68D2EE2D" w:rsidR="005700C9" w:rsidRPr="002E3035" w:rsidRDefault="00D136A3" w:rsidP="00C3124A">
      <w:pPr>
        <w:framePr w:w="7774" w:h="1134" w:hRule="exact" w:hSpace="142" w:wrap="around" w:vAnchor="page" w:hAnchor="page" w:x="908" w:y="3783" w:anchorLock="1"/>
        <w:spacing w:line="220" w:lineRule="exact"/>
        <w:rPr>
          <w:rFonts w:ascii="DIN-Black" w:hAnsi="DIN-Black"/>
          <w:color w:val="808080"/>
          <w:lang w:val="de-DE"/>
        </w:rPr>
      </w:pPr>
      <w:r w:rsidRPr="002E3035">
        <w:rPr>
          <w:rFonts w:ascii="DIN-Black" w:hAnsi="DIN-Black"/>
          <w:color w:val="808080"/>
          <w:lang w:val="de-DE"/>
        </w:rPr>
        <w:t xml:space="preserve">Nr. </w:t>
      </w:r>
      <w:r w:rsidR="00EE740E">
        <w:rPr>
          <w:rFonts w:ascii="DIN-Black" w:hAnsi="DIN-Black"/>
          <w:color w:val="808080"/>
          <w:lang w:val="de-DE"/>
        </w:rPr>
        <w:t>053</w:t>
      </w:r>
      <w:r w:rsidR="00C46565" w:rsidRPr="002E3035">
        <w:rPr>
          <w:rFonts w:ascii="DIN-Black" w:hAnsi="DIN-Black"/>
          <w:color w:val="808080"/>
          <w:lang w:val="de-DE"/>
        </w:rPr>
        <w:t>/FY20</w:t>
      </w:r>
      <w:r w:rsidR="008A4FB7" w:rsidRPr="002E3035">
        <w:rPr>
          <w:rFonts w:ascii="DIN-Black" w:hAnsi="DIN-Black"/>
          <w:color w:val="808080"/>
          <w:lang w:val="de-DE"/>
        </w:rPr>
        <w:t>1</w:t>
      </w:r>
      <w:r w:rsidR="001B0924" w:rsidRPr="002E3035">
        <w:rPr>
          <w:rFonts w:ascii="DIN-Black" w:hAnsi="DIN-Black"/>
          <w:color w:val="808080"/>
          <w:lang w:val="de-DE"/>
        </w:rPr>
        <w:t>6</w:t>
      </w:r>
      <w:r w:rsidR="006C1C4A" w:rsidRPr="002E3035">
        <w:rPr>
          <w:rFonts w:ascii="DIN-Black" w:hAnsi="DIN-Black"/>
          <w:color w:val="808080"/>
          <w:lang w:val="de-DE"/>
        </w:rPr>
        <w:t xml:space="preserve">, </w:t>
      </w:r>
      <w:r w:rsidR="001E5865">
        <w:rPr>
          <w:rFonts w:ascii="DIN-Black" w:hAnsi="DIN-Black"/>
          <w:color w:val="808080"/>
          <w:lang w:val="de-DE"/>
        </w:rPr>
        <w:t>September</w:t>
      </w:r>
      <w:r w:rsidR="0020121E" w:rsidRPr="002E3035">
        <w:rPr>
          <w:rFonts w:ascii="DIN-Black" w:hAnsi="DIN-Black"/>
          <w:color w:val="808080"/>
          <w:lang w:val="de-DE"/>
        </w:rPr>
        <w:t xml:space="preserve"> </w:t>
      </w:r>
      <w:r w:rsidR="00C46565" w:rsidRPr="002E3035">
        <w:rPr>
          <w:rFonts w:ascii="DIN-Black" w:hAnsi="DIN-Black"/>
          <w:color w:val="808080"/>
          <w:lang w:val="de-DE"/>
        </w:rPr>
        <w:t>201</w:t>
      </w:r>
      <w:r w:rsidR="001B0924" w:rsidRPr="002E3035">
        <w:rPr>
          <w:rFonts w:ascii="DIN-Black" w:hAnsi="DIN-Black"/>
          <w:color w:val="808080"/>
          <w:lang w:val="de-DE"/>
        </w:rPr>
        <w:t>6</w:t>
      </w:r>
    </w:p>
    <w:p w14:paraId="16B797D4" w14:textId="77777777" w:rsidR="005700C9" w:rsidRPr="002E3035"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1C4851D8" w14:textId="3589B623" w:rsidR="00004438" w:rsidRPr="002E3035" w:rsidRDefault="00FE6B90" w:rsidP="001B0924">
      <w:pPr>
        <w:framePr w:w="8025" w:h="295" w:hSpace="142" w:wrap="around" w:vAnchor="page" w:hAnchor="page" w:x="908" w:y="4991" w:anchorLock="1"/>
        <w:rPr>
          <w:rFonts w:ascii="DIN-Medium" w:hAnsi="DIN-Medium"/>
          <w:sz w:val="31"/>
          <w:lang w:val="de-DE"/>
        </w:rPr>
      </w:pPr>
      <w:r>
        <w:rPr>
          <w:rFonts w:ascii="DIN-Medium" w:hAnsi="DIN-Medium"/>
          <w:sz w:val="31"/>
          <w:lang w:val="de-DE"/>
        </w:rPr>
        <w:t xml:space="preserve">15 Jahre </w:t>
      </w:r>
      <w:r w:rsidR="001E5865">
        <w:rPr>
          <w:rFonts w:ascii="DIN-Medium" w:hAnsi="DIN-Medium"/>
          <w:sz w:val="31"/>
          <w:lang w:val="de-DE"/>
        </w:rPr>
        <w:t>LUMIX</w:t>
      </w:r>
      <w:r w:rsidR="009A2777">
        <w:rPr>
          <w:rFonts w:ascii="DIN-Medium" w:hAnsi="DIN-Medium"/>
          <w:sz w:val="31"/>
          <w:lang w:val="de-DE"/>
        </w:rPr>
        <w:t xml:space="preserve"> –</w:t>
      </w:r>
      <w:r>
        <w:rPr>
          <w:rFonts w:ascii="DIN-Medium" w:hAnsi="DIN-Medium"/>
          <w:sz w:val="31"/>
          <w:lang w:val="de-DE"/>
        </w:rPr>
        <w:t xml:space="preserve"> </w:t>
      </w:r>
      <w:r w:rsidR="00B80D3F">
        <w:rPr>
          <w:rFonts w:ascii="DIN-Medium" w:hAnsi="DIN-Medium"/>
          <w:sz w:val="31"/>
          <w:lang w:val="de-DE"/>
        </w:rPr>
        <w:t>15</w:t>
      </w:r>
      <w:r w:rsidR="001E5865">
        <w:rPr>
          <w:rFonts w:ascii="DIN-Medium" w:hAnsi="DIN-Medium"/>
          <w:sz w:val="31"/>
          <w:lang w:val="de-DE"/>
        </w:rPr>
        <w:t xml:space="preserve"> Jahr</w:t>
      </w:r>
      <w:r w:rsidR="00B80D3F">
        <w:rPr>
          <w:rFonts w:ascii="DIN-Medium" w:hAnsi="DIN-Medium"/>
          <w:sz w:val="31"/>
          <w:lang w:val="de-DE"/>
        </w:rPr>
        <w:t>e</w:t>
      </w:r>
      <w:r>
        <w:rPr>
          <w:rFonts w:ascii="DIN-Medium" w:hAnsi="DIN-Medium"/>
          <w:sz w:val="31"/>
          <w:lang w:val="de-DE"/>
        </w:rPr>
        <w:t xml:space="preserve"> Fotoi</w:t>
      </w:r>
      <w:r w:rsidR="00B80D3F">
        <w:rPr>
          <w:rFonts w:ascii="DIN-Medium" w:hAnsi="DIN-Medium"/>
          <w:sz w:val="31"/>
          <w:lang w:val="de-DE"/>
        </w:rPr>
        <w:t xml:space="preserve">nnovationen </w:t>
      </w:r>
    </w:p>
    <w:p w14:paraId="1E600F96" w14:textId="298BD937" w:rsidR="00A64A61" w:rsidRPr="002E3035" w:rsidRDefault="001E5865" w:rsidP="001B0924">
      <w:pPr>
        <w:framePr w:w="8025" w:h="295" w:hSpace="142" w:wrap="around" w:vAnchor="page" w:hAnchor="page" w:x="908" w:y="4991" w:anchorLock="1"/>
        <w:rPr>
          <w:rFonts w:ascii="DIN-Black" w:hAnsi="DIN-Black"/>
          <w:sz w:val="25"/>
          <w:szCs w:val="25"/>
          <w:lang w:val="de-DE"/>
        </w:rPr>
      </w:pPr>
      <w:r>
        <w:rPr>
          <w:rFonts w:ascii="DIN-Black" w:hAnsi="DIN-Black"/>
          <w:sz w:val="25"/>
          <w:szCs w:val="25"/>
          <w:lang w:val="de-DE"/>
        </w:rPr>
        <w:t>Die Kameramar</w:t>
      </w:r>
      <w:r w:rsidR="00842F8A">
        <w:rPr>
          <w:rFonts w:ascii="DIN-Black" w:hAnsi="DIN-Black"/>
          <w:sz w:val="25"/>
          <w:szCs w:val="25"/>
          <w:lang w:val="de-DE"/>
        </w:rPr>
        <w:t xml:space="preserve">ke von Panasonic setzt Trends </w:t>
      </w:r>
      <w:r>
        <w:rPr>
          <w:rFonts w:ascii="DIN-Black" w:hAnsi="DIN-Black"/>
          <w:sz w:val="25"/>
          <w:szCs w:val="25"/>
          <w:lang w:val="de-DE"/>
        </w:rPr>
        <w:t>statt ihnen nachzueifern</w:t>
      </w:r>
    </w:p>
    <w:p w14:paraId="7D0CF9DB"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5DA42DD"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35183BF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DC17387"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017A0B77"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2168CCD"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62473A1"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F74E704"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2CF6449"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19472AA6"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5A3BEBF5"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7D8050C"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5467E8B"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3C716487"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52A5433"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23ED1B7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5A43967F"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DF1600C"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5FFEAB5C"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800E421"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53C9B8E"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32EB69A"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2201B3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2C8A640" w14:textId="6D0F7F14" w:rsidR="000B3EFB" w:rsidRPr="002E3035" w:rsidRDefault="000B3EFB"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14"/>
          <w:szCs w:val="14"/>
          <w:lang w:val="de-DE" w:eastAsia="de-DE"/>
        </w:rPr>
      </w:pPr>
    </w:p>
    <w:p w14:paraId="269EC277" w14:textId="77777777" w:rsidR="000B3EFB" w:rsidRPr="002E3035" w:rsidRDefault="000B3EFB" w:rsidP="000219FC">
      <w:pPr>
        <w:framePr w:w="2279" w:h="8071" w:hSpace="142" w:wrap="notBeside" w:vAnchor="page" w:hAnchor="page" w:x="9264" w:y="5045" w:anchorLock="1"/>
        <w:autoSpaceDE w:val="0"/>
        <w:autoSpaceDN w:val="0"/>
        <w:adjustRightInd w:val="0"/>
        <w:ind w:right="-7"/>
        <w:rPr>
          <w:rFonts w:ascii="DIN-Medium" w:hAnsi="DIN-Medium" w:cs="DIN-Medium"/>
          <w:color w:val="000000"/>
          <w:sz w:val="14"/>
          <w:szCs w:val="14"/>
          <w:lang w:val="de-DE" w:eastAsia="de-DE"/>
        </w:rPr>
      </w:pPr>
      <w:r w:rsidRPr="002E3035">
        <w:rPr>
          <w:rFonts w:ascii="DIN-Medium" w:hAnsi="DIN-Medium"/>
          <w:sz w:val="14"/>
          <w:lang w:val="de-DE"/>
        </w:rPr>
        <w:t xml:space="preserve">Diesen Pressetext und Pressefotos (downloadfähig mit 300 dpi) finden Sie unter </w:t>
      </w:r>
      <w:hyperlink r:id="rId9" w:history="1">
        <w:r w:rsidRPr="002E3035">
          <w:rPr>
            <w:rStyle w:val="Link"/>
            <w:rFonts w:ascii="DIN-Medium" w:hAnsi="DIN-Medium"/>
            <w:sz w:val="14"/>
            <w:szCs w:val="14"/>
            <w:lang w:val="de-DE"/>
          </w:rPr>
          <w:t>www.panasonic.com/de/corporate/presse.html</w:t>
        </w:r>
      </w:hyperlink>
    </w:p>
    <w:p w14:paraId="33970CAC" w14:textId="77777777" w:rsidR="000B3EFB" w:rsidRPr="002E3035" w:rsidRDefault="000B3EFB"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14"/>
          <w:szCs w:val="14"/>
          <w:lang w:val="de-DE" w:eastAsia="de-DE"/>
        </w:rPr>
      </w:pPr>
    </w:p>
    <w:p w14:paraId="44CDFA3A" w14:textId="77777777" w:rsidR="000B3EFB" w:rsidRPr="002E3035" w:rsidRDefault="000B3EFB" w:rsidP="000219FC">
      <w:pPr>
        <w:framePr w:w="2279" w:h="8071" w:hSpace="142" w:wrap="notBeside" w:vAnchor="page" w:hAnchor="page" w:x="9264" w:y="5045" w:anchorLock="1"/>
        <w:autoSpaceDE w:val="0"/>
        <w:autoSpaceDN w:val="0"/>
        <w:adjustRightInd w:val="0"/>
        <w:ind w:right="-7"/>
        <w:rPr>
          <w:rFonts w:ascii="DIN-Medium" w:hAnsi="DIN-Medium" w:cs="DIN-Medium"/>
          <w:color w:val="000000"/>
          <w:sz w:val="14"/>
          <w:szCs w:val="14"/>
          <w:lang w:val="de-DE" w:eastAsia="de-DE"/>
        </w:rPr>
      </w:pPr>
    </w:p>
    <w:p w14:paraId="2D055172" w14:textId="77777777" w:rsidR="009E7A55" w:rsidRPr="002E3035" w:rsidRDefault="009E7A55" w:rsidP="000219FC">
      <w:pPr>
        <w:framePr w:w="2279" w:h="8071" w:hSpace="142" w:wrap="notBeside" w:vAnchor="page" w:hAnchor="page" w:x="9264" w:y="5045" w:anchorLock="1"/>
        <w:autoSpaceDE w:val="0"/>
        <w:autoSpaceDN w:val="0"/>
        <w:adjustRightInd w:val="0"/>
        <w:spacing w:after="40"/>
        <w:rPr>
          <w:rFonts w:ascii="DIN-Medium" w:hAnsi="DIN-Medium" w:cs="DIN-Medium"/>
          <w:sz w:val="14"/>
          <w:szCs w:val="14"/>
          <w:lang w:val="de-DE" w:eastAsia="de-DE"/>
        </w:rPr>
      </w:pPr>
    </w:p>
    <w:p w14:paraId="40125C1B" w14:textId="77777777" w:rsidR="001844EF" w:rsidRPr="002E3035" w:rsidRDefault="001844EF" w:rsidP="000219FC">
      <w:pPr>
        <w:framePr w:w="2279" w:h="8071" w:hSpace="142" w:wrap="notBeside" w:vAnchor="page" w:hAnchor="page" w:x="9264" w:y="5045" w:anchorLock="1"/>
        <w:autoSpaceDE w:val="0"/>
        <w:autoSpaceDN w:val="0"/>
        <w:adjustRightInd w:val="0"/>
        <w:spacing w:line="180" w:lineRule="exact"/>
        <w:rPr>
          <w:rFonts w:ascii="DIN-Medium" w:hAnsi="DIN-Medium" w:cs="DIN-Medium"/>
          <w:sz w:val="14"/>
          <w:szCs w:val="14"/>
          <w:lang w:val="de-DE" w:eastAsia="de-DE"/>
        </w:rPr>
      </w:pPr>
    </w:p>
    <w:p w14:paraId="1B643B8C" w14:textId="7A32F63C" w:rsidR="00CD45C8" w:rsidRPr="002E3035" w:rsidRDefault="000219FC" w:rsidP="00CD45C8">
      <w:pPr>
        <w:ind w:right="-57"/>
        <w:rPr>
          <w:rFonts w:ascii="DIN-Bold" w:hAnsi="DIN-Bold" w:cs="Arial"/>
          <w:bCs/>
          <w:color w:val="010101"/>
          <w:sz w:val="20"/>
          <w:lang w:val="de-DE"/>
        </w:rPr>
      </w:pPr>
      <w:r w:rsidRPr="002E3035">
        <w:rPr>
          <w:rFonts w:ascii="DIN-Bold" w:hAnsi="DIN-Bold" w:cs="Arial"/>
          <w:bCs/>
          <w:noProof/>
          <w:color w:val="010101"/>
          <w:sz w:val="20"/>
          <w:lang w:val="de-DE" w:eastAsia="de-DE"/>
        </w:rPr>
        <mc:AlternateContent>
          <mc:Choice Requires="wpg">
            <w:drawing>
              <wp:anchor distT="0" distB="0" distL="114300" distR="114300" simplePos="0" relativeHeight="251659264" behindDoc="0" locked="0" layoutInCell="1" allowOverlap="1" wp14:anchorId="29AA22D7" wp14:editId="39117D5F">
                <wp:simplePos x="0" y="0"/>
                <wp:positionH relativeFrom="column">
                  <wp:posOffset>-8255</wp:posOffset>
                </wp:positionH>
                <wp:positionV relativeFrom="paragraph">
                  <wp:posOffset>22225</wp:posOffset>
                </wp:positionV>
                <wp:extent cx="4855845" cy="2086610"/>
                <wp:effectExtent l="0" t="0" r="0" b="0"/>
                <wp:wrapThrough wrapText="bothSides">
                  <wp:wrapPolygon edited="0">
                    <wp:start x="0" y="0"/>
                    <wp:lineTo x="0" y="21298"/>
                    <wp:lineTo x="21467" y="21298"/>
                    <wp:lineTo x="21467" y="0"/>
                    <wp:lineTo x="0" y="0"/>
                  </wp:wrapPolygon>
                </wp:wrapThrough>
                <wp:docPr id="13" name="Gruppierung 13"/>
                <wp:cNvGraphicFramePr/>
                <a:graphic xmlns:a="http://schemas.openxmlformats.org/drawingml/2006/main">
                  <a:graphicData uri="http://schemas.microsoft.com/office/word/2010/wordprocessingGroup">
                    <wpg:wgp>
                      <wpg:cNvGrpSpPr/>
                      <wpg:grpSpPr>
                        <a:xfrm>
                          <a:off x="0" y="0"/>
                          <a:ext cx="4855845" cy="2086610"/>
                          <a:chOff x="0" y="0"/>
                          <a:chExt cx="4855845" cy="2086610"/>
                        </a:xfrm>
                      </wpg:grpSpPr>
                      <wps:wsp>
                        <wps:cNvPr id="5" name="Text Box 3"/>
                        <wps:cNvSpPr txBox="1">
                          <a:spLocks noChangeArrowheads="1"/>
                        </wps:cNvSpPr>
                        <wps:spPr bwMode="auto">
                          <a:xfrm>
                            <a:off x="0" y="1943100"/>
                            <a:ext cx="129540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73EEC" w14:textId="5D45741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Christian Sokcevic</w:t>
                              </w:r>
                            </w:p>
                          </w:txbxContent>
                        </wps:txbx>
                        <wps:bodyPr rot="0" vert="horz" wrap="square" lIns="0" tIns="0" rIns="0" bIns="0" anchor="t" anchorCtr="0" upright="1">
                          <a:spAutoFit/>
                        </wps:bodyPr>
                      </wps:wsp>
                      <wps:wsp>
                        <wps:cNvPr id="6" name="Text Box 4"/>
                        <wps:cNvSpPr txBox="1">
                          <a:spLocks noChangeArrowheads="1"/>
                        </wps:cNvSpPr>
                        <wps:spPr bwMode="auto">
                          <a:xfrm>
                            <a:off x="1818005" y="1943100"/>
                            <a:ext cx="129603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9736" w14:textId="7777777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Armando Romagnolo</w:t>
                              </w:r>
                            </w:p>
                          </w:txbxContent>
                        </wps:txbx>
                        <wps:bodyPr rot="0" vert="horz" wrap="square" lIns="0" tIns="0" rIns="0" bIns="0" anchor="t" anchorCtr="0" upright="1">
                          <a:spAutoFit/>
                        </wps:bodyPr>
                      </wps:wsp>
                      <pic:pic xmlns:pic="http://schemas.openxmlformats.org/drawingml/2006/picture">
                        <pic:nvPicPr>
                          <pic:cNvPr id="9" name="Picture 7" descr="Panasonic_Personal_Vertriebsdirektor_Michael_List_klein"/>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3569970" y="0"/>
                            <a:ext cx="12477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3560445" y="1943100"/>
                            <a:ext cx="129540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6C449" w14:textId="7777777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Michael List</w:t>
                              </w:r>
                            </w:p>
                          </w:txbxContent>
                        </wps:txbx>
                        <wps:bodyPr rot="0" vert="horz" wrap="square" lIns="0" tIns="0" rIns="0" bIns="0" anchor="t" anchorCtr="0" upright="1">
                          <a:spAutoFit/>
                        </wps:bodyPr>
                      </wps:wsp>
                      <pic:pic xmlns:pic="http://schemas.openxmlformats.org/drawingml/2006/picture">
                        <pic:nvPicPr>
                          <pic:cNvPr id="10" name="Picture 8" descr="Panasonic_D_Armando_Romagnolo_klein"/>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1810385" y="0"/>
                            <a:ext cx="125730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Bild 12" descr="JDB Media:JDB_Kunden:P–Z:Panasonic:Bildmaterial:Personal:Christian Sokcevic:Christian_Sokceviv_Panasonic_DACH_MD1.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11430" y="0"/>
                            <a:ext cx="1259205" cy="18897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ung 13" o:spid="_x0000_s1026" style="position:absolute;margin-left:-.6pt;margin-top:1.75pt;width:382.35pt;height:164.3pt;z-index:251659264" coordsize="4855845,20866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">
                <v:shapetype id="_x0000_t202" coordsize="21600,21600" o:spt="202" path="m0,0l0,21600,21600,21600,21600,0xe">
                  <v:stroke joinstyle="miter"/>
                  <v:path gradientshapeok="t" o:connecttype="rect"/>
                </v:shapetype>
                <v:shape id="Text Box 3" o:spid="_x0000_s1027" type="#_x0000_t202" style="position:absolute;top:1943100;width:1295400;height:142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7cKnxQAA&#10;ANoAAAAPAAAAZHJzL2Rvd25yZXYueG1sRI9BawIxFITvhf6H8Aq9lJqtWpGtUUQsWC/SrRdvj81z&#10;s+3mZUmyuv57UxA8DjPzDTNb9LYRJ/KhdqzgbZCBIC6drrlSsP/5fJ2CCBFZY+OYFFwowGL++DDD&#10;XLszf9OpiJVIEA45KjAxtrmUoTRkMQxcS5y8o/MWY5K+ktrjOcFtI4dZNpEWa04LBltaGSr/is4q&#10;2I0PO/PSHdfb5Xjkv/bdavJbFUo9P/XLDxCR+ngP39obreAd/q+kG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twqfFAAAA2gAAAA8AAAAAAAAAAAAAAAAAlwIAAGRycy9k&#10;b3ducmV2LnhtbFBLBQYAAAAABAAEAPUAAACJAwAAAAA=&#10;" stroked="f">
                  <v:textbox style="mso-fit-shape-to-text:t" inset="0,0,0,0">
                    <w:txbxContent>
                      <w:p w14:paraId="11173EEC" w14:textId="5D45741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Christian Sokcevic</w:t>
                        </w:r>
                      </w:p>
                    </w:txbxContent>
                  </v:textbox>
                </v:shape>
                <v:shape id="Text Box 4" o:spid="_x0000_s1028" type="#_x0000_t202" style="position:absolute;left:1818005;top:1943100;width:1296035;height:143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1zQxQAA&#10;ANoAAAAPAAAAZHJzL2Rvd25yZXYueG1sRI9BawIxFITvQv9DeIVeRLOtspStUUQUai/SrRdvj81z&#10;s+3mZUmyuv33jSD0OMzMN8xiNdhWXMiHxrGC52kGgrhyuuFawfFrN3kFESKyxtYxKfilAKvlw2iB&#10;hXZX/qRLGWuRIBwKVGBi7AopQ2XIYpi6jjh5Z+ctxiR9LbXHa4LbVr5kWS4tNpwWDHa0MVT9lL1V&#10;cJifDmbcn7cf6/nM74/9Jv+uS6WeHof1G4hIQ/wP39vvWkEOtyvp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XNDFAAAA2gAAAA8AAAAAAAAAAAAAAAAAlwIAAGRycy9k&#10;b3ducmV2LnhtbFBLBQYAAAAABAAEAPUAAACJAwAAAAA=&#10;" stroked="f">
                  <v:textbox style="mso-fit-shape-to-text:t" inset="0,0,0,0">
                    <w:txbxContent>
                      <w:p w14:paraId="43D59736" w14:textId="7777777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Armando Romagnolo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Panasonic_Personal_Vertriebsdirektor_Michael_List_klein" style="position:absolute;left:3569970;width:1247775;height:18764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Z&#10;LPbDAAAA2gAAAA8AAABkcnMvZG93bnJldi54bWxEj0GLwjAUhO/C/ofwFrxpqgfRahSRFT0Iu1Yv&#10;3h7Nsy02LyXJ2uqv3ywIHoeZ+YZZrDpTizs5X1lWMBomIIhzqysuFJxP28EUhA/IGmvLpOBBHlbL&#10;j94CU21bPtI9C4WIEPYpKihDaFIpfV6SQT+0DXH0rtYZDFG6QmqHbYSbWo6TZCINVhwXSmxoU1J+&#10;y36NAhq3F9dctl+jn+/D+brenaY8eSrV/+zWcxCBuvAOv9p7rWAG/1fiDZDL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5ks9sMAAADaAAAADwAAAAAAAAAAAAAAAACcAgAA&#10;ZHJzL2Rvd25yZXYueG1sUEsFBgAAAAAEAAQA9wAAAIwDAAAAAA==&#10;">
                  <v:imagedata r:id="rId13" o:title="Panasonic_Personal_Vertriebsdirektor_Michael_List_klein"/>
                  <v:path arrowok="t"/>
                </v:shape>
                <v:shape id="Text Box 5" o:spid="_x0000_s1030" type="#_x0000_t202" style="position:absolute;left:3560445;top:1943100;width:1295400;height:143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lLxQAA&#10;ANoAAAAPAAAAZHJzL2Rvd25yZXYueG1sRI9BawIxFITvQv9DeAUvotm2orIaRaRC24t068XbY/Pc&#10;rN28LElWt/++KRQ8DjPzDbPa9LYRV/KhdqzgaZKBIC6drrlScPzajxcgQkTW2DgmBT8UYLN+GKww&#10;1+7Gn3QtYiUShEOOCkyMbS5lKA1ZDBPXEifv7LzFmKSvpPZ4S3DbyOcsm0mLNacFgy3tDJXfRWcV&#10;HKangxl159eP7fTFvx+73exSFUoNH/vtEkSkPt7D/+03rWAOf1fS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z+UvFAAAA2gAAAA8AAAAAAAAAAAAAAAAAlwIAAGRycy9k&#10;b3ducmV2LnhtbFBLBQYAAAAABAAEAPUAAACJAwAAAAA=&#10;" stroked="f">
                  <v:textbox style="mso-fit-shape-to-text:t" inset="0,0,0,0">
                    <w:txbxContent>
                      <w:p w14:paraId="7416C449" w14:textId="77777777" w:rsidR="006F3425" w:rsidRPr="005B4CB0" w:rsidRDefault="006F3425" w:rsidP="00D009CE">
                        <w:pPr>
                          <w:pStyle w:val="Beschriftung"/>
                          <w:rPr>
                            <w:rFonts w:ascii="DIN-Regular" w:hAnsi="DIN-Regular" w:cs="Arial"/>
                            <w:noProof/>
                            <w:sz w:val="18"/>
                            <w:szCs w:val="18"/>
                          </w:rPr>
                        </w:pPr>
                        <w:r w:rsidRPr="005B4CB0">
                          <w:rPr>
                            <w:rFonts w:ascii="DIN-Regular" w:hAnsi="DIN-Regular"/>
                            <w:sz w:val="18"/>
                            <w:szCs w:val="18"/>
                          </w:rPr>
                          <w:t>Michael List</w:t>
                        </w:r>
                      </w:p>
                    </w:txbxContent>
                  </v:textbox>
                </v:shape>
                <v:shape id="Picture 8" o:spid="_x0000_s1031" type="#_x0000_t75" alt="Panasonic_D_Armando_Romagnolo_klein" style="position:absolute;left:1810385;width:1257300;height:18764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43&#10;3yXDAAAA2wAAAA8AAABkcnMvZG93bnJldi54bWxEj0FrwkAQhe8F/8MyQm91Yw9io6uIIFRvpgbx&#10;NmTHJJidjdk1pv/eORR6m+G9ee+b5XpwjeqpC7VnA9NJAoq48Lbm0sDpZ/cxBxUissXGMxn4pQDr&#10;1ehtian1Tz5Sn8VSSQiHFA1UMbap1qGoyGGY+JZYtKvvHEZZu1LbDp8S7hr9mSQz7bBmaaiwpW1F&#10;xS17OAOXQ76fz0L46u/xlOX9nnGXn415Hw+bBahIQ/w3/11/W8EXevlFBtC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jffJcMAAADbAAAADwAAAAAAAAAAAAAAAACcAgAA&#10;ZHJzL2Rvd25yZXYueG1sUEsFBgAAAAAEAAQA9wAAAIwDAAAAAA==&#10;">
                  <v:imagedata r:id="rId14" o:title="Panasonic_D_Armando_Romagnolo_klein"/>
                  <v:path arrowok="t"/>
                </v:shape>
                <v:shape id="Bild 12" o:spid="_x0000_s1032" type="#_x0000_t75" alt="JDB Media:JDB_Kunden:P–Z:Panasonic:Bildmaterial:Personal:Christian Sokcevic:Christian_Sokceviv_Panasonic_DACH_MD1.jpg" style="position:absolute;left:11430;width:1259205;height:1889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X&#10;JKq/AAAA2wAAAA8AAABkcnMvZG93bnJldi54bWxET0trwzAMvg/2H4wGu4zVaShlZHXLGBR6G32w&#10;sxarcVgsB1tNsn8/Fwq96eN7arWZfKcGiqkNbGA+K0AR18G23Bg4Hbevb6CSIFvsApOBP0qwWT8+&#10;rLCyYeQ9DQdpVA7hVKEBJ9JXWqfakcc0Cz1x5s4hepQMY6NtxDGH+06XRbHUHlvODQ57+nRU/x4u&#10;3kCUH1fSOCzl/NJOu6/54jvahTHPT9PHOyihSe7im3tn8/wSrr/kA/T6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G1ySqvwAAANsAAAAPAAAAAAAAAAAAAAAAAJwCAABkcnMv&#10;ZG93bnJldi54bWxQSwUGAAAAAAQABAD3AAAAiAMAAAAA&#10;">
                  <v:imagedata r:id="rId15" o:title="Christian_Sokceviv_Panasonic_DACH_MD1.jpg"/>
                  <v:path arrowok="t"/>
                </v:shape>
                <w10:wrap type="through"/>
              </v:group>
            </w:pict>
          </mc:Fallback>
        </mc:AlternateContent>
      </w:r>
      <w:r w:rsidR="004448EB" w:rsidRPr="002E3035">
        <w:rPr>
          <w:rFonts w:ascii="DIN-Bold" w:hAnsi="DIN-Bold" w:cs="Arial"/>
          <w:bCs/>
          <w:color w:val="010101"/>
          <w:sz w:val="20"/>
          <w:lang w:val="de-DE"/>
        </w:rPr>
        <w:t xml:space="preserve">Hamburg, </w:t>
      </w:r>
      <w:r w:rsidR="001E5865">
        <w:rPr>
          <w:rFonts w:ascii="DIN-Bold" w:hAnsi="DIN-Bold" w:cs="Arial"/>
          <w:bCs/>
          <w:color w:val="010101"/>
          <w:sz w:val="20"/>
          <w:lang w:val="de-DE"/>
        </w:rPr>
        <w:t>September</w:t>
      </w:r>
      <w:r w:rsidR="00F868BC" w:rsidRPr="002E3035">
        <w:rPr>
          <w:rFonts w:ascii="DIN-Bold" w:hAnsi="DIN-Bold" w:cs="Arial"/>
          <w:bCs/>
          <w:color w:val="010101"/>
          <w:sz w:val="20"/>
          <w:lang w:val="de-DE"/>
        </w:rPr>
        <w:t xml:space="preserve"> </w:t>
      </w:r>
      <w:r w:rsidR="004448EB" w:rsidRPr="002E3035">
        <w:rPr>
          <w:rFonts w:ascii="DIN-Bold" w:hAnsi="DIN-Bold" w:cs="Arial"/>
          <w:bCs/>
          <w:color w:val="010101"/>
          <w:sz w:val="20"/>
          <w:lang w:val="de-DE"/>
        </w:rPr>
        <w:t>201</w:t>
      </w:r>
      <w:r w:rsidR="001B0924" w:rsidRPr="002E3035">
        <w:rPr>
          <w:rFonts w:ascii="DIN-Bold" w:hAnsi="DIN-Bold" w:cs="Arial"/>
          <w:bCs/>
          <w:color w:val="010101"/>
          <w:sz w:val="20"/>
          <w:lang w:val="de-DE"/>
        </w:rPr>
        <w:t>6</w:t>
      </w:r>
      <w:r w:rsidR="004448EB" w:rsidRPr="002E3035">
        <w:rPr>
          <w:rFonts w:ascii="DIN-Bold" w:hAnsi="DIN-Bold" w:cs="Arial"/>
          <w:bCs/>
          <w:color w:val="010101"/>
          <w:sz w:val="20"/>
          <w:lang w:val="de-DE"/>
        </w:rPr>
        <w:t xml:space="preserve"> </w:t>
      </w:r>
      <w:r w:rsidR="00F04FE0" w:rsidRPr="002E3035">
        <w:rPr>
          <w:rFonts w:ascii="DIN-Bold" w:hAnsi="DIN-Bold" w:cs="Courier New"/>
          <w:bCs/>
          <w:color w:val="010101"/>
          <w:sz w:val="20"/>
          <w:lang w:val="de-DE"/>
        </w:rPr>
        <w:t>–</w:t>
      </w:r>
      <w:r w:rsidR="00274F8E" w:rsidRPr="002E3035">
        <w:rPr>
          <w:rFonts w:ascii="DIN-Bold" w:hAnsi="DIN-Bold" w:cs="Courier New"/>
          <w:bCs/>
          <w:color w:val="010101"/>
          <w:sz w:val="20"/>
          <w:lang w:val="de-DE"/>
        </w:rPr>
        <w:t xml:space="preserve"> </w:t>
      </w:r>
      <w:r w:rsidR="00B80D3F">
        <w:rPr>
          <w:rFonts w:ascii="DIN-Bold" w:hAnsi="DIN-Bold" w:cs="Courier New"/>
          <w:bCs/>
          <w:color w:val="010101"/>
          <w:sz w:val="20"/>
          <w:lang w:val="de-DE"/>
        </w:rPr>
        <w:t xml:space="preserve">Seit inzwischen 15 Jahren stellt Panasonic unter der Marke LUMIX </w:t>
      </w:r>
      <w:r w:rsidR="00FE6B90">
        <w:rPr>
          <w:rFonts w:ascii="DIN-Bold" w:hAnsi="DIN-Bold" w:cs="Courier New"/>
          <w:bCs/>
          <w:color w:val="010101"/>
          <w:sz w:val="20"/>
          <w:lang w:val="de-DE"/>
        </w:rPr>
        <w:t>Digitalk</w:t>
      </w:r>
      <w:r w:rsidR="00B80D3F">
        <w:rPr>
          <w:rFonts w:ascii="DIN-Bold" w:hAnsi="DIN-Bold" w:cs="Courier New"/>
          <w:bCs/>
          <w:color w:val="010101"/>
          <w:sz w:val="20"/>
          <w:lang w:val="de-DE"/>
        </w:rPr>
        <w:t xml:space="preserve">ameras her. Der Erfolg hält nach wie vor an: Im Schnitt der letzten Monate erreichten die </w:t>
      </w:r>
      <w:r w:rsidR="00FE6B90">
        <w:rPr>
          <w:rFonts w:ascii="DIN-Bold" w:hAnsi="DIN-Bold" w:cs="Courier New"/>
          <w:bCs/>
          <w:color w:val="010101"/>
          <w:sz w:val="20"/>
          <w:lang w:val="de-DE"/>
        </w:rPr>
        <w:t>Umsatzz</w:t>
      </w:r>
      <w:r w:rsidR="00B80D3F">
        <w:rPr>
          <w:rFonts w:ascii="DIN-Bold" w:hAnsi="DIN-Bold" w:cs="Courier New"/>
          <w:bCs/>
          <w:color w:val="010101"/>
          <w:sz w:val="20"/>
          <w:lang w:val="de-DE"/>
        </w:rPr>
        <w:t xml:space="preserve">ahlen ein Allzeithoch. Christian Sokcevic, Managing Director DACH und NL, Michael List, Sales Director CE DACH und Armando Romagnolo, Marketing Director CE bei Panasonic erklären, wie LUMIX in einem bewegten Markt und trotz schwieriger Umstände ein stetiges Wachstum erreichen konnte. </w:t>
      </w:r>
    </w:p>
    <w:p w14:paraId="31B1708D" w14:textId="77777777" w:rsidR="00274F8E" w:rsidRPr="002E3035" w:rsidRDefault="00274F8E" w:rsidP="00CD45C8">
      <w:pPr>
        <w:ind w:right="-57"/>
        <w:rPr>
          <w:rFonts w:ascii="DIN-Regular" w:hAnsi="DIN-Regular" w:cs="Courier New"/>
          <w:bCs/>
          <w:sz w:val="20"/>
          <w:lang w:val="de-DE"/>
        </w:rPr>
      </w:pPr>
    </w:p>
    <w:p w14:paraId="0272114C" w14:textId="4632AA30" w:rsidR="00CF6D20" w:rsidRDefault="00842F8A" w:rsidP="00CD45C8">
      <w:pPr>
        <w:rPr>
          <w:rFonts w:ascii="DIN-Regular" w:hAnsi="DIN-Regular" w:cs="Courier New"/>
          <w:bCs/>
          <w:color w:val="010101"/>
          <w:sz w:val="20"/>
          <w:lang w:val="de-DE"/>
        </w:rPr>
      </w:pPr>
      <w:r>
        <w:rPr>
          <w:rFonts w:ascii="DIN-Regular" w:hAnsi="DIN-Regular" w:cs="Courier New"/>
          <w:bCs/>
          <w:color w:val="010101"/>
          <w:sz w:val="20"/>
          <w:lang w:val="de-DE"/>
        </w:rPr>
        <w:t>„Der Erfolg von</w:t>
      </w:r>
      <w:r w:rsidR="00E52DCD">
        <w:rPr>
          <w:rFonts w:ascii="DIN-Regular" w:hAnsi="DIN-Regular" w:cs="Courier New"/>
          <w:bCs/>
          <w:color w:val="010101"/>
          <w:sz w:val="20"/>
          <w:lang w:val="de-DE"/>
        </w:rPr>
        <w:t xml:space="preserve"> LUMIX liegt in einer ambitionierten aber gleichzeitig vernün</w:t>
      </w:r>
      <w:r>
        <w:rPr>
          <w:rFonts w:ascii="DIN-Regular" w:hAnsi="DIN-Regular" w:cs="Courier New"/>
          <w:bCs/>
          <w:color w:val="010101"/>
          <w:sz w:val="20"/>
          <w:lang w:val="de-DE"/>
        </w:rPr>
        <w:t>ftigen, langfristigen Strategie</w:t>
      </w:r>
      <w:r w:rsidR="00E52DCD">
        <w:rPr>
          <w:rFonts w:ascii="DIN-Regular" w:hAnsi="DIN-Regular" w:cs="Courier New"/>
          <w:bCs/>
          <w:color w:val="010101"/>
          <w:sz w:val="20"/>
          <w:lang w:val="de-DE"/>
        </w:rPr>
        <w:t>“</w:t>
      </w:r>
      <w:r>
        <w:rPr>
          <w:rFonts w:ascii="DIN-Regular" w:hAnsi="DIN-Regular" w:cs="Courier New"/>
          <w:bCs/>
          <w:color w:val="010101"/>
          <w:sz w:val="20"/>
          <w:lang w:val="de-DE"/>
        </w:rPr>
        <w:t>,</w:t>
      </w:r>
      <w:r w:rsidR="00E52DCD">
        <w:rPr>
          <w:rFonts w:ascii="DIN-Regular" w:hAnsi="DIN-Regular" w:cs="Courier New"/>
          <w:bCs/>
          <w:color w:val="010101"/>
          <w:sz w:val="20"/>
          <w:lang w:val="de-DE"/>
        </w:rPr>
        <w:t xml:space="preserve"> erklärt Christian Sokcevic. „Wir haben uns </w:t>
      </w:r>
      <w:r>
        <w:rPr>
          <w:rFonts w:ascii="DIN-Regular" w:hAnsi="DIN-Regular" w:cs="Courier New"/>
          <w:bCs/>
          <w:color w:val="010101"/>
          <w:sz w:val="20"/>
          <w:lang w:val="de-DE"/>
        </w:rPr>
        <w:t xml:space="preserve">dabei </w:t>
      </w:r>
      <w:r w:rsidR="00E52DCD">
        <w:rPr>
          <w:rFonts w:ascii="DIN-Regular" w:hAnsi="DIN-Regular" w:cs="Courier New"/>
          <w:bCs/>
          <w:color w:val="010101"/>
          <w:sz w:val="20"/>
          <w:lang w:val="de-DE"/>
        </w:rPr>
        <w:t>von Anfang an auf unsere eigenen Werte konzentriert</w:t>
      </w:r>
      <w:r>
        <w:rPr>
          <w:rFonts w:ascii="DIN-Regular" w:hAnsi="DIN-Regular" w:cs="Courier New"/>
          <w:bCs/>
          <w:color w:val="010101"/>
          <w:sz w:val="20"/>
          <w:lang w:val="de-DE"/>
        </w:rPr>
        <w:t>,</w:t>
      </w:r>
      <w:r w:rsidR="00E52DCD">
        <w:rPr>
          <w:rFonts w:ascii="DIN-Regular" w:hAnsi="DIN-Regular" w:cs="Courier New"/>
          <w:bCs/>
          <w:color w:val="010101"/>
          <w:sz w:val="20"/>
          <w:lang w:val="de-DE"/>
        </w:rPr>
        <w:t xml:space="preserve"> anstatt Produkte und Ideen anderer </w:t>
      </w:r>
      <w:r w:rsidR="00FE6B90">
        <w:rPr>
          <w:rFonts w:ascii="DIN-Regular" w:hAnsi="DIN-Regular" w:cs="Courier New"/>
          <w:bCs/>
          <w:color w:val="010101"/>
          <w:sz w:val="20"/>
          <w:lang w:val="de-DE"/>
        </w:rPr>
        <w:t xml:space="preserve">Hersteller </w:t>
      </w:r>
      <w:r w:rsidR="00E52DCD">
        <w:rPr>
          <w:rFonts w:ascii="DIN-Regular" w:hAnsi="DIN-Regular" w:cs="Courier New"/>
          <w:bCs/>
          <w:color w:val="010101"/>
          <w:sz w:val="20"/>
          <w:lang w:val="de-DE"/>
        </w:rPr>
        <w:t>zu imitieren. Durch die Innovationskraft, die wir im Zusammenspiel mit anderen Produktbereichen des Panasonic Konzerns entwickeln, haben wir kontinuierlich neue Funktionen und Technologien vorgestellt, die der gesamten Branche neue Impulse g</w:t>
      </w:r>
      <w:r>
        <w:rPr>
          <w:rFonts w:ascii="DIN-Regular" w:hAnsi="DIN-Regular" w:cs="Courier New"/>
          <w:bCs/>
          <w:color w:val="010101"/>
          <w:sz w:val="20"/>
          <w:lang w:val="de-DE"/>
        </w:rPr>
        <w:t>egeben haben.</w:t>
      </w:r>
      <w:r w:rsidR="00E52DCD">
        <w:rPr>
          <w:rFonts w:ascii="DIN-Regular" w:hAnsi="DIN-Regular" w:cs="Courier New"/>
          <w:bCs/>
          <w:color w:val="010101"/>
          <w:sz w:val="20"/>
          <w:lang w:val="de-DE"/>
        </w:rPr>
        <w:t xml:space="preserve">“ </w:t>
      </w:r>
      <w:r>
        <w:rPr>
          <w:rFonts w:ascii="DIN-Regular" w:hAnsi="DIN-Regular" w:cs="Courier New"/>
          <w:bCs/>
          <w:color w:val="010101"/>
          <w:sz w:val="20"/>
          <w:lang w:val="de-DE"/>
        </w:rPr>
        <w:t>Seit dem Start der Marke im Jahr 2001 liegt d</w:t>
      </w:r>
      <w:r w:rsidR="00E52DCD">
        <w:rPr>
          <w:rFonts w:ascii="DIN-Regular" w:hAnsi="DIN-Regular" w:cs="Courier New"/>
          <w:bCs/>
          <w:color w:val="010101"/>
          <w:sz w:val="20"/>
          <w:lang w:val="de-DE"/>
        </w:rPr>
        <w:t xml:space="preserve">er Fokus </w:t>
      </w:r>
      <w:r w:rsidR="005173D2">
        <w:rPr>
          <w:rFonts w:ascii="DIN-Regular" w:hAnsi="DIN-Regular" w:cs="Courier New"/>
          <w:bCs/>
          <w:color w:val="010101"/>
          <w:sz w:val="20"/>
          <w:lang w:val="de-DE"/>
        </w:rPr>
        <w:t>dieser Entwicklungsarbeit auf Qualität und technischem Mehrwert.</w:t>
      </w:r>
      <w:r w:rsidR="00E52DCD">
        <w:rPr>
          <w:rFonts w:ascii="DIN-Regular" w:hAnsi="DIN-Regular" w:cs="Courier New"/>
          <w:bCs/>
          <w:color w:val="010101"/>
          <w:sz w:val="20"/>
          <w:lang w:val="de-DE"/>
        </w:rPr>
        <w:t xml:space="preserve"> </w:t>
      </w:r>
      <w:r w:rsidR="005173D2">
        <w:rPr>
          <w:rFonts w:ascii="DIN-Regular" w:hAnsi="DIN-Regular" w:cs="Courier New"/>
          <w:bCs/>
          <w:color w:val="010101"/>
          <w:sz w:val="20"/>
          <w:lang w:val="de-DE"/>
        </w:rPr>
        <w:t xml:space="preserve">So stattete LUMIX als erster Hersteller Kompaktkameras mit einem 24mm Weitwinkelobjektiv aus und entwickelte fortlaufend die Bildstabilisatoren für </w:t>
      </w:r>
      <w:r w:rsidR="005173D2">
        <w:rPr>
          <w:rFonts w:ascii="DIN-Regular" w:hAnsi="DIN-Regular" w:cs="Courier New"/>
          <w:bCs/>
          <w:color w:val="010101"/>
          <w:sz w:val="20"/>
          <w:lang w:val="de-DE"/>
        </w:rPr>
        <w:lastRenderedPageBreak/>
        <w:t xml:space="preserve">verschiedene Kameralinien weiter. </w:t>
      </w:r>
      <w:r w:rsidR="00FE6B90">
        <w:rPr>
          <w:rFonts w:ascii="DIN-Regular" w:hAnsi="DIN-Regular" w:cs="Courier New"/>
          <w:bCs/>
          <w:color w:val="010101"/>
          <w:sz w:val="20"/>
          <w:lang w:val="de-DE"/>
        </w:rPr>
        <w:t xml:space="preserve">Für die jüngste Generation, den Dual IS erhielt LUMIX gerade den EISA Award für die Innovation des Jahres. </w:t>
      </w:r>
      <w:r w:rsidR="005173D2">
        <w:rPr>
          <w:rFonts w:ascii="DIN-Regular" w:hAnsi="DIN-Regular" w:cs="Courier New"/>
          <w:bCs/>
          <w:color w:val="010101"/>
          <w:sz w:val="20"/>
          <w:lang w:val="de-DE"/>
        </w:rPr>
        <w:t>Den größten Einfluss auf die Fotografie hatte</w:t>
      </w:r>
      <w:r>
        <w:rPr>
          <w:rFonts w:ascii="DIN-Regular" w:hAnsi="DIN-Regular" w:cs="Courier New"/>
          <w:bCs/>
          <w:color w:val="010101"/>
          <w:sz w:val="20"/>
          <w:lang w:val="de-DE"/>
        </w:rPr>
        <w:t xml:space="preserve"> allerdings</w:t>
      </w:r>
      <w:r w:rsidR="005173D2">
        <w:rPr>
          <w:rFonts w:ascii="DIN-Regular" w:hAnsi="DIN-Regular" w:cs="Courier New"/>
          <w:bCs/>
          <w:color w:val="010101"/>
          <w:sz w:val="20"/>
          <w:lang w:val="de-DE"/>
        </w:rPr>
        <w:t xml:space="preserve"> die Einführung der spiegellosen Systemkameras (DSLM), mit der </w:t>
      </w:r>
      <w:r>
        <w:rPr>
          <w:rFonts w:ascii="DIN-Regular" w:hAnsi="DIN-Regular" w:cs="Courier New"/>
          <w:bCs/>
          <w:color w:val="010101"/>
          <w:sz w:val="20"/>
          <w:lang w:val="de-DE"/>
        </w:rPr>
        <w:t>LUMIX</w:t>
      </w:r>
      <w:r w:rsidR="005173D2">
        <w:rPr>
          <w:rFonts w:ascii="DIN-Regular" w:hAnsi="DIN-Regular" w:cs="Courier New"/>
          <w:bCs/>
          <w:color w:val="010101"/>
          <w:sz w:val="20"/>
          <w:lang w:val="de-DE"/>
        </w:rPr>
        <w:t xml:space="preserve"> 2008 eine </w:t>
      </w:r>
      <w:r>
        <w:rPr>
          <w:rFonts w:ascii="DIN-Regular" w:hAnsi="DIN-Regular" w:cs="Courier New"/>
          <w:bCs/>
          <w:color w:val="010101"/>
          <w:sz w:val="20"/>
          <w:lang w:val="de-DE"/>
        </w:rPr>
        <w:t xml:space="preserve">ganz </w:t>
      </w:r>
      <w:r w:rsidR="005173D2">
        <w:rPr>
          <w:rFonts w:ascii="DIN-Regular" w:hAnsi="DIN-Regular" w:cs="Courier New"/>
          <w:bCs/>
          <w:color w:val="010101"/>
          <w:sz w:val="20"/>
          <w:lang w:val="de-DE"/>
        </w:rPr>
        <w:t>neue Kameraklasse begründete. „Die LUMIX G1 markiert einen Meilenstein der Foto</w:t>
      </w:r>
      <w:r w:rsidR="00FE6B90">
        <w:rPr>
          <w:rFonts w:ascii="DIN-Regular" w:hAnsi="DIN-Regular" w:cs="Courier New"/>
          <w:bCs/>
          <w:color w:val="010101"/>
          <w:sz w:val="20"/>
          <w:lang w:val="de-DE"/>
        </w:rPr>
        <w:t>grafie</w:t>
      </w:r>
      <w:r w:rsidR="005173D2">
        <w:rPr>
          <w:rFonts w:ascii="DIN-Regular" w:hAnsi="DIN-Regular" w:cs="Courier New"/>
          <w:bCs/>
          <w:color w:val="010101"/>
          <w:sz w:val="20"/>
          <w:lang w:val="de-DE"/>
        </w:rPr>
        <w:t>“</w:t>
      </w:r>
      <w:r>
        <w:rPr>
          <w:rFonts w:ascii="DIN-Regular" w:hAnsi="DIN-Regular" w:cs="Courier New"/>
          <w:bCs/>
          <w:color w:val="010101"/>
          <w:sz w:val="20"/>
          <w:lang w:val="de-DE"/>
        </w:rPr>
        <w:t>,</w:t>
      </w:r>
      <w:r w:rsidR="00126447">
        <w:rPr>
          <w:rFonts w:ascii="DIN-Regular" w:hAnsi="DIN-Regular" w:cs="Courier New"/>
          <w:bCs/>
          <w:color w:val="010101"/>
          <w:sz w:val="20"/>
          <w:lang w:val="de-DE"/>
        </w:rPr>
        <w:t xml:space="preserve"> so Armando Romagnolo. „Mittlerweile stellt der M</w:t>
      </w:r>
      <w:r>
        <w:rPr>
          <w:rFonts w:ascii="DIN-Regular" w:hAnsi="DIN-Regular" w:cs="Courier New"/>
          <w:bCs/>
          <w:color w:val="010101"/>
          <w:sz w:val="20"/>
          <w:lang w:val="de-DE"/>
        </w:rPr>
        <w:t>icro-</w:t>
      </w:r>
      <w:r w:rsidR="00126447">
        <w:rPr>
          <w:rFonts w:ascii="DIN-Regular" w:hAnsi="DIN-Regular" w:cs="Courier New"/>
          <w:bCs/>
          <w:color w:val="010101"/>
          <w:sz w:val="20"/>
          <w:lang w:val="de-DE"/>
        </w:rPr>
        <w:t>F</w:t>
      </w:r>
      <w:r>
        <w:rPr>
          <w:rFonts w:ascii="DIN-Regular" w:hAnsi="DIN-Regular" w:cs="Courier New"/>
          <w:bCs/>
          <w:color w:val="010101"/>
          <w:sz w:val="20"/>
          <w:lang w:val="de-DE"/>
        </w:rPr>
        <w:t>our</w:t>
      </w:r>
      <w:r w:rsidR="00126447">
        <w:rPr>
          <w:rFonts w:ascii="DIN-Regular" w:hAnsi="DIN-Regular" w:cs="Courier New"/>
          <w:bCs/>
          <w:color w:val="010101"/>
          <w:sz w:val="20"/>
          <w:lang w:val="de-DE"/>
        </w:rPr>
        <w:t>T</w:t>
      </w:r>
      <w:r>
        <w:rPr>
          <w:rFonts w:ascii="DIN-Regular" w:hAnsi="DIN-Regular" w:cs="Courier New"/>
          <w:bCs/>
          <w:color w:val="010101"/>
          <w:sz w:val="20"/>
          <w:lang w:val="de-DE"/>
        </w:rPr>
        <w:t>hirds</w:t>
      </w:r>
      <w:r w:rsidR="00126447">
        <w:rPr>
          <w:rFonts w:ascii="DIN-Regular" w:hAnsi="DIN-Regular" w:cs="Courier New"/>
          <w:bCs/>
          <w:color w:val="010101"/>
          <w:sz w:val="20"/>
          <w:lang w:val="de-DE"/>
        </w:rPr>
        <w:t>-Standard das größte System auf dem gesamten Markt</w:t>
      </w:r>
      <w:r>
        <w:rPr>
          <w:rFonts w:ascii="DIN-Regular" w:hAnsi="DIN-Regular" w:cs="Courier New"/>
          <w:bCs/>
          <w:color w:val="010101"/>
          <w:sz w:val="20"/>
          <w:lang w:val="de-DE"/>
        </w:rPr>
        <w:t>.</w:t>
      </w:r>
      <w:r w:rsidR="00126447">
        <w:rPr>
          <w:rFonts w:ascii="DIN-Regular" w:hAnsi="DIN-Regular" w:cs="Courier New"/>
          <w:bCs/>
          <w:color w:val="010101"/>
          <w:sz w:val="20"/>
          <w:lang w:val="de-DE"/>
        </w:rPr>
        <w:t xml:space="preserve"> Fotografen vom Anfänger bis zum Vollprofi schätzen die Möglichkeiten, die diese junge Tech</w:t>
      </w:r>
      <w:r w:rsidR="00CF6D20">
        <w:rPr>
          <w:rFonts w:ascii="DIN-Regular" w:hAnsi="DIN-Regular" w:cs="Courier New"/>
          <w:bCs/>
          <w:color w:val="010101"/>
          <w:sz w:val="20"/>
          <w:lang w:val="de-DE"/>
        </w:rPr>
        <w:t xml:space="preserve">nologie ihnen bietet.“ Smartphones haben </w:t>
      </w:r>
      <w:r>
        <w:rPr>
          <w:rFonts w:ascii="DIN-Regular" w:hAnsi="DIN-Regular" w:cs="Courier New"/>
          <w:bCs/>
          <w:color w:val="010101"/>
          <w:sz w:val="20"/>
          <w:lang w:val="de-DE"/>
        </w:rPr>
        <w:t xml:space="preserve">in den vergangenen Jahren </w:t>
      </w:r>
      <w:r w:rsidR="00CF6D20">
        <w:rPr>
          <w:rFonts w:ascii="DIN-Regular" w:hAnsi="DIN-Regular" w:cs="Courier New"/>
          <w:bCs/>
          <w:color w:val="010101"/>
          <w:sz w:val="20"/>
          <w:lang w:val="de-DE"/>
        </w:rPr>
        <w:t>bei vielen Kunden die Kompaktkameras weitestgehend ersetzt. Um dennoch erfolgreich zu sein</w:t>
      </w:r>
      <w:r>
        <w:rPr>
          <w:rFonts w:ascii="DIN-Regular" w:hAnsi="DIN-Regular" w:cs="Courier New"/>
          <w:bCs/>
          <w:color w:val="010101"/>
          <w:sz w:val="20"/>
          <w:lang w:val="de-DE"/>
        </w:rPr>
        <w:t>,</w:t>
      </w:r>
      <w:r w:rsidR="00FE6B90">
        <w:rPr>
          <w:rFonts w:ascii="DIN-Regular" w:hAnsi="DIN-Regular" w:cs="Courier New"/>
          <w:bCs/>
          <w:color w:val="010101"/>
          <w:sz w:val="20"/>
          <w:lang w:val="de-DE"/>
        </w:rPr>
        <w:t xml:space="preserve"> setzte Panasonic schon frühzeitig auf Produkte, die einen Mehrwert gegenüber Smartphones bieten: hochwertige Kompakte und Wechselobjektivkameras mit einem großen Objektivangebot.</w:t>
      </w:r>
      <w:r w:rsidR="00797EED">
        <w:rPr>
          <w:rFonts w:ascii="DIN-Regular" w:hAnsi="DIN-Regular" w:cs="Courier New"/>
          <w:bCs/>
          <w:color w:val="010101"/>
          <w:sz w:val="20"/>
          <w:lang w:val="de-DE"/>
        </w:rPr>
        <w:t xml:space="preserve"> Unter der selben Maßgabe wurden auch die diesjährigen Photokina Neuheiten von LUMIX entwickelt: Mit der LX15 erweitert LUMIX sein Angebot an Premium Kompaktkameras mit einem besonders lichtstarken Objektiv, die FZ2000 ergänzt das Portfolio an</w:t>
      </w:r>
      <w:bookmarkStart w:id="0" w:name="_GoBack"/>
      <w:bookmarkEnd w:id="0"/>
      <w:r w:rsidR="00797EED">
        <w:rPr>
          <w:rFonts w:ascii="DIN-Regular" w:hAnsi="DIN-Regular" w:cs="Courier New"/>
          <w:bCs/>
          <w:color w:val="010101"/>
          <w:sz w:val="20"/>
          <w:lang w:val="de-DE"/>
        </w:rPr>
        <w:t xml:space="preserve"> Bridgekameras mit großem Zoombereich und die G81 ist das neueste </w:t>
      </w:r>
      <w:r w:rsidR="00797EED">
        <w:rPr>
          <w:rFonts w:ascii="DIN-Regular" w:hAnsi="DIN-Regular" w:cs="Courier New"/>
          <w:bCs/>
          <w:color w:val="010101"/>
          <w:sz w:val="20"/>
          <w:lang w:val="de-DE"/>
        </w:rPr>
        <w:t xml:space="preserve">Allround </w:t>
      </w:r>
      <w:r w:rsidR="00797EED">
        <w:rPr>
          <w:rFonts w:ascii="DIN-Regular" w:hAnsi="DIN-Regular" w:cs="Courier New"/>
          <w:bCs/>
          <w:color w:val="010101"/>
          <w:sz w:val="20"/>
          <w:lang w:val="de-DE"/>
        </w:rPr>
        <w:t xml:space="preserve">DSLM </w:t>
      </w:r>
      <w:r w:rsidR="00797EED">
        <w:rPr>
          <w:rFonts w:ascii="DIN-Regular" w:hAnsi="DIN-Regular" w:cs="Courier New"/>
          <w:bCs/>
          <w:color w:val="010101"/>
          <w:sz w:val="20"/>
          <w:lang w:val="de-DE"/>
        </w:rPr>
        <w:t>Modell für Step-up User</w:t>
      </w:r>
      <w:r w:rsidR="00797EED">
        <w:rPr>
          <w:rFonts w:ascii="DIN-Regular" w:hAnsi="DIN-Regular" w:cs="Courier New"/>
          <w:bCs/>
          <w:color w:val="010101"/>
          <w:sz w:val="20"/>
          <w:lang w:val="de-DE"/>
        </w:rPr>
        <w:t xml:space="preserve"> in der erfolgreichen LUMIX G Reihe.</w:t>
      </w:r>
      <w:r w:rsidR="00CF6D20">
        <w:rPr>
          <w:rFonts w:ascii="DIN-Regular" w:hAnsi="DIN-Regular" w:cs="Courier New"/>
          <w:bCs/>
          <w:color w:val="010101"/>
          <w:sz w:val="20"/>
          <w:lang w:val="de-DE"/>
        </w:rPr>
        <w:t xml:space="preserve"> </w:t>
      </w:r>
      <w:r w:rsidR="00FE6B90">
        <w:rPr>
          <w:rFonts w:ascii="DIN-Regular" w:hAnsi="DIN-Regular" w:cs="Courier New"/>
          <w:bCs/>
          <w:color w:val="010101"/>
          <w:sz w:val="20"/>
          <w:lang w:val="de-DE"/>
        </w:rPr>
        <w:t>„</w:t>
      </w:r>
      <w:r w:rsidR="00CF6D20">
        <w:rPr>
          <w:rFonts w:ascii="DIN-Regular" w:hAnsi="DIN-Regular" w:cs="Courier New"/>
          <w:bCs/>
          <w:color w:val="010101"/>
          <w:sz w:val="20"/>
          <w:lang w:val="de-DE"/>
        </w:rPr>
        <w:t xml:space="preserve">Unsere Kameras müssen dem Konsumenten mehr bieten, als eine App. Wir </w:t>
      </w:r>
      <w:r>
        <w:rPr>
          <w:rFonts w:ascii="DIN-Regular" w:hAnsi="DIN-Regular" w:cs="Courier New"/>
          <w:bCs/>
          <w:color w:val="010101"/>
          <w:sz w:val="20"/>
          <w:lang w:val="de-DE"/>
        </w:rPr>
        <w:t>liefern</w:t>
      </w:r>
      <w:r w:rsidR="00CF6D20">
        <w:rPr>
          <w:rFonts w:ascii="DIN-Regular" w:hAnsi="DIN-Regular" w:cs="Courier New"/>
          <w:bCs/>
          <w:color w:val="010101"/>
          <w:sz w:val="20"/>
          <w:lang w:val="de-DE"/>
        </w:rPr>
        <w:t xml:space="preserve"> deshalb mit</w:t>
      </w:r>
      <w:r>
        <w:rPr>
          <w:rFonts w:ascii="DIN-Regular" w:hAnsi="DIN-Regular" w:cs="Courier New"/>
          <w:bCs/>
          <w:color w:val="010101"/>
          <w:sz w:val="20"/>
          <w:lang w:val="de-DE"/>
        </w:rPr>
        <w:t xml:space="preserve"> unseren Kameras Mehrwert</w:t>
      </w:r>
      <w:r w:rsidR="00FE6B90">
        <w:rPr>
          <w:rFonts w:ascii="DIN-Regular" w:hAnsi="DIN-Regular" w:cs="Courier New"/>
          <w:bCs/>
          <w:color w:val="010101"/>
          <w:sz w:val="20"/>
          <w:lang w:val="de-DE"/>
        </w:rPr>
        <w:t>e</w:t>
      </w:r>
      <w:r w:rsidR="00CF6D20">
        <w:rPr>
          <w:rFonts w:ascii="DIN-Regular" w:hAnsi="DIN-Regular" w:cs="Courier New"/>
          <w:bCs/>
          <w:color w:val="010101"/>
          <w:sz w:val="20"/>
          <w:lang w:val="de-DE"/>
        </w:rPr>
        <w:t xml:space="preserve"> für diejenigen, die – nicht selten über die Fotografiefunktion im Smartphone – eine Liebe zur Fotografie entwickeln und </w:t>
      </w:r>
      <w:r>
        <w:rPr>
          <w:rFonts w:ascii="DIN-Regular" w:hAnsi="DIN-Regular" w:cs="Courier New"/>
          <w:bCs/>
          <w:color w:val="010101"/>
          <w:sz w:val="20"/>
          <w:lang w:val="de-DE"/>
        </w:rPr>
        <w:t xml:space="preserve">sich </w:t>
      </w:r>
      <w:r w:rsidR="00CF6D20">
        <w:rPr>
          <w:rFonts w:ascii="DIN-Regular" w:hAnsi="DIN-Regular" w:cs="Courier New"/>
          <w:bCs/>
          <w:color w:val="010101"/>
          <w:sz w:val="20"/>
          <w:lang w:val="de-DE"/>
        </w:rPr>
        <w:t xml:space="preserve">mehr Qualität und fotografische Gestaltungsmöglichkeiten wünschen. Wir betrachten das Smartphone </w:t>
      </w:r>
      <w:r>
        <w:rPr>
          <w:rFonts w:ascii="DIN-Regular" w:hAnsi="DIN-Regular" w:cs="Courier New"/>
          <w:bCs/>
          <w:color w:val="010101"/>
          <w:sz w:val="20"/>
          <w:lang w:val="de-DE"/>
        </w:rPr>
        <w:t xml:space="preserve">daher </w:t>
      </w:r>
      <w:r w:rsidR="00CF6D20">
        <w:rPr>
          <w:rFonts w:ascii="DIN-Regular" w:hAnsi="DIN-Regular" w:cs="Courier New"/>
          <w:bCs/>
          <w:color w:val="010101"/>
          <w:sz w:val="20"/>
          <w:lang w:val="de-DE"/>
        </w:rPr>
        <w:t>nicht als Bedrohung für den Kameramarkt</w:t>
      </w:r>
      <w:r>
        <w:rPr>
          <w:rFonts w:ascii="DIN-Regular" w:hAnsi="DIN-Regular" w:cs="Courier New"/>
          <w:bCs/>
          <w:color w:val="010101"/>
          <w:sz w:val="20"/>
          <w:lang w:val="de-DE"/>
        </w:rPr>
        <w:t>,</w:t>
      </w:r>
      <w:r w:rsidR="00CF6D20">
        <w:rPr>
          <w:rFonts w:ascii="DIN-Regular" w:hAnsi="DIN-Regular" w:cs="Courier New"/>
          <w:bCs/>
          <w:color w:val="010101"/>
          <w:sz w:val="20"/>
          <w:lang w:val="de-DE"/>
        </w:rPr>
        <w:t xml:space="preserve"> sondern als </w:t>
      </w:r>
      <w:r w:rsidR="008C74F0">
        <w:rPr>
          <w:rFonts w:ascii="DIN-Regular" w:hAnsi="DIN-Regular" w:cs="Courier New"/>
          <w:bCs/>
          <w:color w:val="010101"/>
          <w:sz w:val="20"/>
          <w:lang w:val="de-DE"/>
        </w:rPr>
        <w:t xml:space="preserve">Trittbrett </w:t>
      </w:r>
      <w:r>
        <w:rPr>
          <w:rFonts w:ascii="DIN-Regular" w:hAnsi="DIN-Regular" w:cs="Courier New"/>
          <w:bCs/>
          <w:color w:val="010101"/>
          <w:sz w:val="20"/>
          <w:lang w:val="de-DE"/>
        </w:rPr>
        <w:t>für den</w:t>
      </w:r>
      <w:r w:rsidR="008C74F0">
        <w:rPr>
          <w:rFonts w:ascii="DIN-Regular" w:hAnsi="DIN-Regular" w:cs="Courier New"/>
          <w:bCs/>
          <w:color w:val="010101"/>
          <w:sz w:val="20"/>
          <w:lang w:val="de-DE"/>
        </w:rPr>
        <w:t xml:space="preserve"> Einstieg</w:t>
      </w:r>
      <w:r>
        <w:rPr>
          <w:rFonts w:ascii="DIN-Regular" w:hAnsi="DIN-Regular" w:cs="Courier New"/>
          <w:bCs/>
          <w:color w:val="010101"/>
          <w:sz w:val="20"/>
          <w:lang w:val="de-DE"/>
        </w:rPr>
        <w:t xml:space="preserve"> in die Fotografie</w:t>
      </w:r>
      <w:r w:rsidR="00CF6D20">
        <w:rPr>
          <w:rFonts w:ascii="DIN-Regular" w:hAnsi="DIN-Regular" w:cs="Courier New"/>
          <w:bCs/>
          <w:color w:val="010101"/>
          <w:sz w:val="20"/>
          <w:lang w:val="de-DE"/>
        </w:rPr>
        <w:t>“</w:t>
      </w:r>
      <w:r>
        <w:rPr>
          <w:rFonts w:ascii="DIN-Regular" w:hAnsi="DIN-Regular" w:cs="Courier New"/>
          <w:bCs/>
          <w:color w:val="010101"/>
          <w:sz w:val="20"/>
          <w:lang w:val="de-DE"/>
        </w:rPr>
        <w:t>,</w:t>
      </w:r>
      <w:r w:rsidR="00CF6D20">
        <w:rPr>
          <w:rFonts w:ascii="DIN-Regular" w:hAnsi="DIN-Regular" w:cs="Courier New"/>
          <w:bCs/>
          <w:color w:val="010101"/>
          <w:sz w:val="20"/>
          <w:lang w:val="de-DE"/>
        </w:rPr>
        <w:t xml:space="preserve"> so Christian Sokcevic.</w:t>
      </w:r>
    </w:p>
    <w:p w14:paraId="04897AD2" w14:textId="77777777" w:rsidR="008C74F0" w:rsidRDefault="008C74F0" w:rsidP="00CD45C8">
      <w:pPr>
        <w:rPr>
          <w:rFonts w:ascii="DIN-Regular" w:hAnsi="DIN-Regular" w:cs="Courier New"/>
          <w:bCs/>
          <w:color w:val="010101"/>
          <w:sz w:val="20"/>
          <w:lang w:val="de-DE"/>
        </w:rPr>
      </w:pPr>
    </w:p>
    <w:p w14:paraId="72620EE0" w14:textId="22C8B832" w:rsidR="00391E4F" w:rsidRDefault="00391E4F" w:rsidP="00CD45C8">
      <w:pPr>
        <w:rPr>
          <w:rFonts w:ascii="DIN-Regular" w:hAnsi="DIN-Regular" w:cs="Courier New"/>
          <w:bCs/>
          <w:color w:val="010101"/>
          <w:sz w:val="20"/>
          <w:lang w:val="de-DE"/>
        </w:rPr>
      </w:pPr>
      <w:r>
        <w:rPr>
          <w:rFonts w:ascii="DIN-Regular" w:hAnsi="DIN-Regular" w:cs="Courier New"/>
          <w:bCs/>
          <w:color w:val="010101"/>
          <w:sz w:val="20"/>
          <w:lang w:val="de-DE"/>
        </w:rPr>
        <w:t>Ein</w:t>
      </w:r>
      <w:r w:rsidR="00F25056">
        <w:rPr>
          <w:rFonts w:ascii="DIN-Regular" w:hAnsi="DIN-Regular" w:cs="Courier New"/>
          <w:bCs/>
          <w:color w:val="010101"/>
          <w:sz w:val="20"/>
          <w:lang w:val="de-DE"/>
        </w:rPr>
        <w:t>e</w:t>
      </w:r>
      <w:r>
        <w:rPr>
          <w:rFonts w:ascii="DIN-Regular" w:hAnsi="DIN-Regular" w:cs="Courier New"/>
          <w:bCs/>
          <w:color w:val="010101"/>
          <w:sz w:val="20"/>
          <w:lang w:val="de-DE"/>
        </w:rPr>
        <w:t xml:space="preserve"> entscheiden</w:t>
      </w:r>
      <w:r w:rsidR="00F25056">
        <w:rPr>
          <w:rFonts w:ascii="DIN-Regular" w:hAnsi="DIN-Regular" w:cs="Courier New"/>
          <w:bCs/>
          <w:color w:val="010101"/>
          <w:sz w:val="20"/>
          <w:lang w:val="de-DE"/>
        </w:rPr>
        <w:t xml:space="preserve">de Rolle in dieser Strategie kommt dem beratenden Fachhandel zu. Michael List: „Den beständigen Erfolg verdanken wir ganz maßgeblich dem Fachhandel, der es seit Jahren schafft, </w:t>
      </w:r>
      <w:r w:rsidR="00842F8A">
        <w:rPr>
          <w:rFonts w:ascii="DIN-Regular" w:hAnsi="DIN-Regular" w:cs="Courier New"/>
          <w:bCs/>
          <w:color w:val="010101"/>
          <w:sz w:val="20"/>
          <w:lang w:val="de-DE"/>
        </w:rPr>
        <w:t xml:space="preserve">den </w:t>
      </w:r>
      <w:r w:rsidR="00F25056">
        <w:rPr>
          <w:rFonts w:ascii="DIN-Regular" w:hAnsi="DIN-Regular" w:cs="Courier New"/>
          <w:bCs/>
          <w:color w:val="010101"/>
          <w:sz w:val="20"/>
          <w:lang w:val="de-DE"/>
        </w:rPr>
        <w:t>Konsumenten den Mehrwert unserer Produkte zu vermitteln. Gerade die Funktionen und Technologien, die den Kunden neu sind, machen</w:t>
      </w:r>
      <w:r w:rsidR="00842F8A">
        <w:rPr>
          <w:rFonts w:ascii="DIN-Regular" w:hAnsi="DIN-Regular" w:cs="Courier New"/>
          <w:bCs/>
          <w:color w:val="010101"/>
          <w:sz w:val="20"/>
          <w:lang w:val="de-DE"/>
        </w:rPr>
        <w:t xml:space="preserve"> oftmals</w:t>
      </w:r>
      <w:r w:rsidR="00F25056">
        <w:rPr>
          <w:rFonts w:ascii="DIN-Regular" w:hAnsi="DIN-Regular" w:cs="Courier New"/>
          <w:bCs/>
          <w:color w:val="010101"/>
          <w:sz w:val="20"/>
          <w:lang w:val="de-DE"/>
        </w:rPr>
        <w:t xml:space="preserve"> den </w:t>
      </w:r>
      <w:r w:rsidR="006F3425">
        <w:rPr>
          <w:rFonts w:ascii="DIN-Regular" w:hAnsi="DIN-Regular" w:cs="Courier New"/>
          <w:bCs/>
          <w:color w:val="010101"/>
          <w:sz w:val="20"/>
          <w:lang w:val="de-DE"/>
        </w:rPr>
        <w:t xml:space="preserve">entscheidenden </w:t>
      </w:r>
      <w:r w:rsidR="00F25056">
        <w:rPr>
          <w:rFonts w:ascii="DIN-Regular" w:hAnsi="DIN-Regular" w:cs="Courier New"/>
          <w:bCs/>
          <w:color w:val="010101"/>
          <w:sz w:val="20"/>
          <w:lang w:val="de-DE"/>
        </w:rPr>
        <w:t xml:space="preserve">Mehrwert gegenüber Smartphones und den Modellen anderer Hersteller aus. Damit wir so erfolgreich sind wie in den letzten Jahren, müssen diese </w:t>
      </w:r>
      <w:r w:rsidR="006F3425">
        <w:rPr>
          <w:rFonts w:ascii="DIN-Regular" w:hAnsi="DIN-Regular" w:cs="Courier New"/>
          <w:bCs/>
          <w:color w:val="010101"/>
          <w:sz w:val="20"/>
          <w:lang w:val="de-DE"/>
        </w:rPr>
        <w:t>Funktionen</w:t>
      </w:r>
      <w:r w:rsidR="00F25056">
        <w:rPr>
          <w:rFonts w:ascii="DIN-Regular" w:hAnsi="DIN-Regular" w:cs="Courier New"/>
          <w:bCs/>
          <w:color w:val="010101"/>
          <w:sz w:val="20"/>
          <w:lang w:val="de-DE"/>
        </w:rPr>
        <w:t xml:space="preserve"> also kundengerecht erklärt werden. Für diesen immens wichtigen Beitrag zu unserem erfolgreichen Geschäft sind wir dem Fachhandel sehr dankbar.“ Christian Sokcevic ergänzt: „Um auch künftig erfolgreich zu sein, sind wir gefordert, technisch weiterhin innovativ zu bleiben. Funktionen wie 4K </w:t>
      </w:r>
      <w:r w:rsidR="006F3425">
        <w:rPr>
          <w:rFonts w:ascii="DIN-Regular" w:hAnsi="DIN-Regular" w:cs="Courier New"/>
          <w:bCs/>
          <w:color w:val="010101"/>
          <w:sz w:val="20"/>
          <w:lang w:val="de-DE"/>
        </w:rPr>
        <w:t>F</w:t>
      </w:r>
      <w:r w:rsidR="00F25056">
        <w:rPr>
          <w:rFonts w:ascii="DIN-Regular" w:hAnsi="DIN-Regular" w:cs="Courier New"/>
          <w:bCs/>
          <w:color w:val="010101"/>
          <w:sz w:val="20"/>
          <w:lang w:val="de-DE"/>
        </w:rPr>
        <w:t xml:space="preserve">oto und Post Focus bieten Kunden </w:t>
      </w:r>
      <w:r w:rsidR="006F3425">
        <w:rPr>
          <w:rFonts w:ascii="DIN-Regular" w:hAnsi="DIN-Regular" w:cs="Courier New"/>
          <w:bCs/>
          <w:color w:val="010101"/>
          <w:sz w:val="20"/>
          <w:lang w:val="de-DE"/>
        </w:rPr>
        <w:t xml:space="preserve">entscheidende </w:t>
      </w:r>
      <w:r w:rsidR="00F25056">
        <w:rPr>
          <w:rFonts w:ascii="DIN-Regular" w:hAnsi="DIN-Regular" w:cs="Courier New"/>
          <w:bCs/>
          <w:color w:val="010101"/>
          <w:sz w:val="20"/>
          <w:lang w:val="de-DE"/>
        </w:rPr>
        <w:t>Mehrwerte</w:t>
      </w:r>
      <w:r w:rsidR="006F3425">
        <w:rPr>
          <w:rFonts w:ascii="DIN-Regular" w:hAnsi="DIN-Regular" w:cs="Courier New"/>
          <w:bCs/>
          <w:color w:val="010101"/>
          <w:sz w:val="20"/>
          <w:lang w:val="de-DE"/>
        </w:rPr>
        <w:t>. W</w:t>
      </w:r>
      <w:r w:rsidR="00F25056">
        <w:rPr>
          <w:rFonts w:ascii="DIN-Regular" w:hAnsi="DIN-Regular" w:cs="Courier New"/>
          <w:bCs/>
          <w:color w:val="010101"/>
          <w:sz w:val="20"/>
          <w:lang w:val="de-DE"/>
        </w:rPr>
        <w:t xml:space="preserve">ir als Entwickler einer produktbereichsübergreifenden 4K Wertschöpfungskette </w:t>
      </w:r>
      <w:r w:rsidR="00D00567">
        <w:rPr>
          <w:rFonts w:ascii="DIN-Regular" w:hAnsi="DIN-Regular" w:cs="Courier New"/>
          <w:bCs/>
          <w:color w:val="010101"/>
          <w:sz w:val="20"/>
          <w:lang w:val="de-DE"/>
        </w:rPr>
        <w:t>sind prädestiniert, um hier auch weiterhin die Nase vorn zu haben. Man wird also auch zukünftig auf Pana</w:t>
      </w:r>
      <w:r w:rsidR="006F3425">
        <w:rPr>
          <w:rFonts w:ascii="DIN-Regular" w:hAnsi="DIN-Regular" w:cs="Courier New"/>
          <w:bCs/>
          <w:color w:val="010101"/>
          <w:sz w:val="20"/>
          <w:lang w:val="de-DE"/>
        </w:rPr>
        <w:t>sonic und LUMIX zählen können: a</w:t>
      </w:r>
      <w:r w:rsidR="00D00567">
        <w:rPr>
          <w:rFonts w:ascii="DIN-Regular" w:hAnsi="DIN-Regular" w:cs="Courier New"/>
          <w:bCs/>
          <w:color w:val="010101"/>
          <w:sz w:val="20"/>
          <w:lang w:val="de-DE"/>
        </w:rPr>
        <w:t>ls Innovationsführer und als zuverlässiger Partner des Handels, der mit stabilen Margen und praxisnahem Support den Handel stärkt.“</w:t>
      </w:r>
    </w:p>
    <w:p w14:paraId="692FDC96" w14:textId="77777777" w:rsidR="006F3425" w:rsidRPr="00F951D6" w:rsidRDefault="000B28A9" w:rsidP="006F3425">
      <w:pPr>
        <w:rPr>
          <w:rFonts w:ascii="DIN-Regular" w:hAnsi="DIN-Regular" w:cs="Arial"/>
          <w:sz w:val="20"/>
        </w:rPr>
      </w:pPr>
      <w:r>
        <w:rPr>
          <w:rFonts w:ascii="DIN-Bold" w:hAnsi="DIN-Bold" w:cs="Arial"/>
          <w:color w:val="000000"/>
        </w:rPr>
        <w:br w:type="column"/>
      </w:r>
      <w:r w:rsidR="006F3425" w:rsidRPr="00F951D6">
        <w:rPr>
          <w:rFonts w:ascii="DIN-Bold" w:hAnsi="DIN-Bold" w:cs="Arial"/>
          <w:color w:val="000000"/>
          <w:sz w:val="20"/>
        </w:rPr>
        <w:t>Über Panasonic:</w:t>
      </w:r>
    </w:p>
    <w:p w14:paraId="6C2E578E" w14:textId="77777777" w:rsidR="006F3425" w:rsidRPr="00701FD2" w:rsidRDefault="006F3425" w:rsidP="006F3425">
      <w:pPr>
        <w:pStyle w:val="Copy"/>
        <w:spacing w:line="240" w:lineRule="auto"/>
        <w:rPr>
          <w:rFonts w:ascii="DIN-Regular" w:hAnsi="DIN-Regular"/>
          <w:lang w:eastAsia="en-US"/>
        </w:rPr>
      </w:pPr>
      <w:r w:rsidRPr="00223133">
        <w:rPr>
          <w:rFonts w:ascii="DIN-Regular" w:eastAsia="MS Mincho" w:hAnsi="DIN-Regular"/>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16" w:history="1">
        <w:r w:rsidRPr="00701FD2">
          <w:rPr>
            <w:rStyle w:val="Link"/>
            <w:rFonts w:ascii="DIN-Regular" w:hAnsi="DIN-Regular"/>
            <w:lang w:eastAsia="en-US"/>
          </w:rPr>
          <w:t>www.panasonic.com/global/home.html</w:t>
        </w:r>
      </w:hyperlink>
      <w:r w:rsidRPr="008360AD">
        <w:rPr>
          <w:rFonts w:ascii="DIN-Regular" w:hAnsi="DIN-Regular"/>
          <w:szCs w:val="19"/>
        </w:rPr>
        <w:t xml:space="preserve">, </w:t>
      </w:r>
      <w:hyperlink r:id="rId17" w:history="1">
        <w:r w:rsidRPr="008360AD">
          <w:rPr>
            <w:rStyle w:val="Link"/>
            <w:rFonts w:ascii="DIN-Regular" w:hAnsi="DIN-Regular" w:cs="Arial"/>
            <w:szCs w:val="19"/>
          </w:rPr>
          <w:t>www.lumixgexperience.panasonic.de/</w:t>
        </w:r>
      </w:hyperlink>
      <w:r w:rsidRPr="008360AD">
        <w:rPr>
          <w:rFonts w:ascii="DIN-Regular" w:hAnsi="DIN-Regular"/>
          <w:szCs w:val="19"/>
        </w:rPr>
        <w:t xml:space="preserve"> </w:t>
      </w:r>
      <w:r w:rsidRPr="00701FD2">
        <w:rPr>
          <w:rFonts w:ascii="DIN-Regular" w:hAnsi="DIN-Regular"/>
          <w:lang w:eastAsia="en-US"/>
        </w:rPr>
        <w:t xml:space="preserve"> und </w:t>
      </w:r>
      <w:hyperlink r:id="rId18" w:history="1">
        <w:r w:rsidRPr="00701FD2">
          <w:rPr>
            <w:rStyle w:val="Link"/>
            <w:rFonts w:ascii="DIN-Regular" w:hAnsi="DIN-Regular"/>
            <w:lang w:eastAsia="en-US"/>
          </w:rPr>
          <w:t>www.experience.panasonic.de/</w:t>
        </w:r>
      </w:hyperlink>
      <w:r w:rsidRPr="00701FD2">
        <w:rPr>
          <w:rFonts w:ascii="DIN-Regular" w:hAnsi="DIN-Regular"/>
          <w:lang w:eastAsia="en-US"/>
        </w:rPr>
        <w:t>.</w:t>
      </w:r>
    </w:p>
    <w:p w14:paraId="182B40A9" w14:textId="6564DAEE" w:rsidR="001E5865" w:rsidRPr="00701FD2" w:rsidRDefault="001E5865" w:rsidP="006F3425">
      <w:pPr>
        <w:pStyle w:val="Copy"/>
        <w:tabs>
          <w:tab w:val="left" w:pos="308"/>
        </w:tabs>
        <w:spacing w:line="240" w:lineRule="auto"/>
        <w:rPr>
          <w:rFonts w:ascii="DIN-Bold" w:eastAsia="Times New Roman" w:hAnsi="DIN-Bold"/>
          <w:lang w:eastAsia="en-US"/>
        </w:rPr>
      </w:pPr>
    </w:p>
    <w:p w14:paraId="4E5C49F1" w14:textId="77777777" w:rsidR="001E5865" w:rsidRPr="00701FD2" w:rsidRDefault="001E5865" w:rsidP="001E5865">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458D8562" w14:textId="77777777" w:rsidR="001E5865" w:rsidRPr="00701FD2" w:rsidRDefault="001E5865" w:rsidP="001E5865">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6142CA7B" w14:textId="77777777" w:rsidR="001E5865" w:rsidRPr="00701FD2" w:rsidRDefault="001E5865" w:rsidP="001E5865">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5A5EAE45" w14:textId="77777777" w:rsidR="001E5865" w:rsidRPr="00701FD2" w:rsidRDefault="001E5865" w:rsidP="001E5865">
      <w:pPr>
        <w:pStyle w:val="Copy"/>
        <w:keepNext/>
        <w:keepLines/>
        <w:spacing w:line="240" w:lineRule="auto"/>
        <w:rPr>
          <w:rFonts w:ascii="DIN-Regular" w:eastAsia="MS Mincho" w:hAnsi="DIN-Regular"/>
        </w:rPr>
      </w:pPr>
      <w:r w:rsidRPr="00701FD2">
        <w:rPr>
          <w:rFonts w:ascii="DIN-Regular" w:eastAsia="MS Mincho" w:hAnsi="DIN-Regular"/>
        </w:rPr>
        <w:t>Winsbergring 15</w:t>
      </w:r>
    </w:p>
    <w:p w14:paraId="7D5061E2" w14:textId="77777777" w:rsidR="001E5865" w:rsidRPr="00701FD2" w:rsidRDefault="001E5865" w:rsidP="001E5865">
      <w:pPr>
        <w:pStyle w:val="Copy"/>
        <w:spacing w:line="240" w:lineRule="auto"/>
        <w:rPr>
          <w:rFonts w:ascii="DIN-Regular" w:eastAsia="Times New Roman" w:hAnsi="DIN-Regular"/>
        </w:rPr>
      </w:pPr>
      <w:r w:rsidRPr="00701FD2">
        <w:rPr>
          <w:rFonts w:ascii="DIN-Regular" w:eastAsia="MS Mincho" w:hAnsi="DIN-Regular"/>
        </w:rPr>
        <w:t>22525 Hamburg</w:t>
      </w:r>
    </w:p>
    <w:p w14:paraId="0FC80C9F" w14:textId="77777777" w:rsidR="001E5865" w:rsidRPr="00701FD2" w:rsidRDefault="001E5865" w:rsidP="001E5865">
      <w:pPr>
        <w:pStyle w:val="Textkrper3"/>
        <w:spacing w:line="240" w:lineRule="auto"/>
        <w:rPr>
          <w:rFonts w:ascii="DIN-Regular" w:hAnsi="DIN-Regular"/>
          <w:b w:val="0"/>
        </w:rPr>
      </w:pPr>
    </w:p>
    <w:p w14:paraId="0898EA6F" w14:textId="77777777" w:rsidR="001E5865" w:rsidRPr="00701FD2" w:rsidRDefault="001E5865" w:rsidP="001E5865">
      <w:pPr>
        <w:pStyle w:val="1NewsStandard"/>
        <w:spacing w:before="0"/>
        <w:ind w:right="0"/>
        <w:rPr>
          <w:sz w:val="20"/>
        </w:rPr>
      </w:pPr>
      <w:r w:rsidRPr="00842F8A">
        <w:rPr>
          <w:rStyle w:val="Betont"/>
          <w:rFonts w:ascii="DIN-Bold" w:eastAsia="Times New Roman" w:hAnsi="DIN-Bold"/>
          <w:b w:val="0"/>
          <w:sz w:val="20"/>
        </w:rPr>
        <w:t>Ansprechpartner für Presseanfragen:</w:t>
      </w:r>
      <w:r w:rsidRPr="00701FD2">
        <w:rPr>
          <w:rFonts w:ascii="DIN-Regular" w:hAnsi="DIN-Regular"/>
          <w:sz w:val="20"/>
        </w:rPr>
        <w:br/>
        <w:t>Michael Langbehn</w:t>
      </w:r>
      <w:r w:rsidRPr="00701FD2">
        <w:rPr>
          <w:rFonts w:ascii="DIN-Regular" w:hAnsi="DIN-Regular"/>
          <w:sz w:val="20"/>
        </w:rPr>
        <w:br/>
        <w:t xml:space="preserve">Tel.: 040 / 8549-0 </w:t>
      </w:r>
      <w:r w:rsidRPr="00701FD2">
        <w:rPr>
          <w:rFonts w:ascii="DIN-Regular" w:hAnsi="DIN-Regular"/>
          <w:sz w:val="20"/>
        </w:rPr>
        <w:br/>
        <w:t xml:space="preserve">E-Mail: </w:t>
      </w:r>
      <w:hyperlink r:id="rId19"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496C5149" w14:textId="0030160F" w:rsidR="00185684" w:rsidRPr="002E3035" w:rsidRDefault="00185684" w:rsidP="001E5865">
      <w:pPr>
        <w:ind w:right="13"/>
        <w:rPr>
          <w:rFonts w:ascii="DIN-Bold" w:hAnsi="DIN-Bold"/>
          <w:sz w:val="18"/>
          <w:szCs w:val="18"/>
        </w:rPr>
      </w:pPr>
    </w:p>
    <w:sectPr w:rsidR="00185684" w:rsidRPr="002E3035" w:rsidSect="00EF5EDC">
      <w:headerReference w:type="default" r:id="rId20"/>
      <w:footerReference w:type="default" r:id="rId21"/>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6A0A" w14:textId="77777777" w:rsidR="006F3425" w:rsidRDefault="006F3425">
      <w:r>
        <w:separator/>
      </w:r>
    </w:p>
  </w:endnote>
  <w:endnote w:type="continuationSeparator" w:id="0">
    <w:p w14:paraId="6BB4464C" w14:textId="77777777" w:rsidR="006F3425" w:rsidRDefault="006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Open Sans Condensed">
    <w:altName w:val="Times New Roman"/>
    <w:charset w:val="00"/>
    <w:family w:val="auto"/>
    <w:pitch w:val="default"/>
  </w:font>
  <w:font w:name="Wingdings 2">
    <w:panose1 w:val="05020102010507070707"/>
    <w:charset w:val="02"/>
    <w:family w:val="auto"/>
    <w:pitch w:val="variable"/>
    <w:sig w:usb0="00000000" w:usb1="10000000" w:usb2="00000000" w:usb3="00000000" w:csb0="80000000"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DIN-Black">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C3A9" w14:textId="77777777" w:rsidR="006F3425" w:rsidRPr="00C647B9" w:rsidRDefault="006F3425"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76CFFE29" w14:textId="77777777" w:rsidR="006F3425" w:rsidRPr="00C647B9" w:rsidRDefault="006F3425"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24566DF2" w14:textId="77777777" w:rsidR="006F3425" w:rsidRPr="00C647B9" w:rsidRDefault="006F3425"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8392808" wp14:editId="73C1B1E4">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22C4AAEB" w14:textId="77777777" w:rsidR="006F3425" w:rsidRPr="00C647B9" w:rsidRDefault="006F3425"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14:paraId="6DDDB037" w14:textId="77777777" w:rsidR="006F3425" w:rsidRPr="00C647B9" w:rsidRDefault="006F3425" w:rsidP="00D06247">
    <w:pPr>
      <w:spacing w:line="200" w:lineRule="exact"/>
      <w:ind w:left="2880" w:right="85" w:hanging="753"/>
      <w:jc w:val="center"/>
      <w:rPr>
        <w:sz w:val="17"/>
        <w:lang w:val="de-DE"/>
      </w:rPr>
    </w:pPr>
  </w:p>
  <w:p w14:paraId="6CBE2CAF" w14:textId="77777777" w:rsidR="006F3425" w:rsidRPr="00D06247" w:rsidRDefault="006F3425"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797EED">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797EED">
      <w:rPr>
        <w:rFonts w:ascii="DIN-Regular" w:hAnsi="DIN-Regular"/>
        <w:noProof/>
        <w:sz w:val="17"/>
        <w:lang w:val="de-DE"/>
      </w:rPr>
      <w:t>1</w:t>
    </w:r>
    <w:r w:rsidRPr="00C647B9">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CA27" w14:textId="77777777" w:rsidR="006F3425" w:rsidRDefault="006F3425">
      <w:r>
        <w:separator/>
      </w:r>
    </w:p>
  </w:footnote>
  <w:footnote w:type="continuationSeparator" w:id="0">
    <w:p w14:paraId="07E53D28" w14:textId="77777777" w:rsidR="006F3425" w:rsidRDefault="006F3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243F" w14:textId="77777777" w:rsidR="006F3425" w:rsidRDefault="006F3425">
    <w:pPr>
      <w:pStyle w:val="Kopfzeile"/>
    </w:pPr>
    <w:r>
      <w:rPr>
        <w:noProof/>
        <w:lang w:val="de-DE" w:eastAsia="de-DE"/>
      </w:rPr>
      <w:drawing>
        <wp:anchor distT="0" distB="0" distL="114300" distR="114300" simplePos="0" relativeHeight="251658240" behindDoc="1" locked="0" layoutInCell="1" allowOverlap="1" wp14:anchorId="7B08E039" wp14:editId="1E8ED2C9">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C6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D6884"/>
    <w:multiLevelType w:val="multilevel"/>
    <w:tmpl w:val="CA8C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FD6260"/>
    <w:multiLevelType w:val="multilevel"/>
    <w:tmpl w:val="A2A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8811B6"/>
    <w:multiLevelType w:val="multilevel"/>
    <w:tmpl w:val="4DE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B096E"/>
    <w:multiLevelType w:val="multilevel"/>
    <w:tmpl w:val="CA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212338"/>
    <w:multiLevelType w:val="multilevel"/>
    <w:tmpl w:val="85B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A02B16"/>
    <w:multiLevelType w:val="multilevel"/>
    <w:tmpl w:val="5E8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C0350"/>
    <w:multiLevelType w:val="multilevel"/>
    <w:tmpl w:val="61F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65EE0"/>
    <w:multiLevelType w:val="multilevel"/>
    <w:tmpl w:val="0D5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F153B8"/>
    <w:multiLevelType w:val="multilevel"/>
    <w:tmpl w:val="240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D6312"/>
    <w:multiLevelType w:val="multilevel"/>
    <w:tmpl w:val="F9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F3249"/>
    <w:multiLevelType w:val="multilevel"/>
    <w:tmpl w:val="9F52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322"/>
        </w:tabs>
        <w:ind w:left="532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A2074"/>
    <w:multiLevelType w:val="multilevel"/>
    <w:tmpl w:val="7B5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682DDC"/>
    <w:multiLevelType w:val="multilevel"/>
    <w:tmpl w:val="F4E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5D296F"/>
    <w:multiLevelType w:val="multilevel"/>
    <w:tmpl w:val="710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1359C"/>
    <w:multiLevelType w:val="multilevel"/>
    <w:tmpl w:val="A6E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0220AE"/>
    <w:multiLevelType w:val="multilevel"/>
    <w:tmpl w:val="F0A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38">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12B95"/>
    <w:multiLevelType w:val="multilevel"/>
    <w:tmpl w:val="544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F835CB"/>
    <w:multiLevelType w:val="multilevel"/>
    <w:tmpl w:val="D09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1"/>
  </w:num>
  <w:num w:numId="4">
    <w:abstractNumId w:val="37"/>
  </w:num>
  <w:num w:numId="5">
    <w:abstractNumId w:val="15"/>
  </w:num>
  <w:num w:numId="6">
    <w:abstractNumId w:val="17"/>
  </w:num>
  <w:num w:numId="7">
    <w:abstractNumId w:val="30"/>
  </w:num>
  <w:num w:numId="8">
    <w:abstractNumId w:val="46"/>
  </w:num>
  <w:num w:numId="9">
    <w:abstractNumId w:val="47"/>
  </w:num>
  <w:num w:numId="10">
    <w:abstractNumId w:val="35"/>
  </w:num>
  <w:num w:numId="11">
    <w:abstractNumId w:val="20"/>
  </w:num>
  <w:num w:numId="12">
    <w:abstractNumId w:val="34"/>
  </w:num>
  <w:num w:numId="13">
    <w:abstractNumId w:val="2"/>
  </w:num>
  <w:num w:numId="14">
    <w:abstractNumId w:val="41"/>
  </w:num>
  <w:num w:numId="15">
    <w:abstractNumId w:val="43"/>
  </w:num>
  <w:num w:numId="16">
    <w:abstractNumId w:val="12"/>
  </w:num>
  <w:num w:numId="17">
    <w:abstractNumId w:val="18"/>
  </w:num>
  <w:num w:numId="18">
    <w:abstractNumId w:val="44"/>
  </w:num>
  <w:num w:numId="19">
    <w:abstractNumId w:val="26"/>
  </w:num>
  <w:num w:numId="20">
    <w:abstractNumId w:val="38"/>
  </w:num>
  <w:num w:numId="21">
    <w:abstractNumId w:val="27"/>
  </w:num>
  <w:num w:numId="22">
    <w:abstractNumId w:val="23"/>
  </w:num>
  <w:num w:numId="23">
    <w:abstractNumId w:val="7"/>
  </w:num>
  <w:num w:numId="24">
    <w:abstractNumId w:val="13"/>
  </w:num>
  <w:num w:numId="25">
    <w:abstractNumId w:val="5"/>
  </w:num>
  <w:num w:numId="26">
    <w:abstractNumId w:val="40"/>
  </w:num>
  <w:num w:numId="27">
    <w:abstractNumId w:val="39"/>
  </w:num>
  <w:num w:numId="28">
    <w:abstractNumId w:val="10"/>
  </w:num>
  <w:num w:numId="29">
    <w:abstractNumId w:val="22"/>
  </w:num>
  <w:num w:numId="30">
    <w:abstractNumId w:val="25"/>
  </w:num>
  <w:num w:numId="31">
    <w:abstractNumId w:val="4"/>
  </w:num>
  <w:num w:numId="32">
    <w:abstractNumId w:val="42"/>
  </w:num>
  <w:num w:numId="33">
    <w:abstractNumId w:val="28"/>
  </w:num>
  <w:num w:numId="34">
    <w:abstractNumId w:val="29"/>
  </w:num>
  <w:num w:numId="35">
    <w:abstractNumId w:val="32"/>
  </w:num>
  <w:num w:numId="36">
    <w:abstractNumId w:val="31"/>
  </w:num>
  <w:num w:numId="37">
    <w:abstractNumId w:val="11"/>
  </w:num>
  <w:num w:numId="38">
    <w:abstractNumId w:val="33"/>
  </w:num>
  <w:num w:numId="39">
    <w:abstractNumId w:val="36"/>
  </w:num>
  <w:num w:numId="40">
    <w:abstractNumId w:val="8"/>
  </w:num>
  <w:num w:numId="41">
    <w:abstractNumId w:val="9"/>
  </w:num>
  <w:num w:numId="42">
    <w:abstractNumId w:val="24"/>
  </w:num>
  <w:num w:numId="43">
    <w:abstractNumId w:val="19"/>
  </w:num>
  <w:num w:numId="44">
    <w:abstractNumId w:val="6"/>
  </w:num>
  <w:num w:numId="45">
    <w:abstractNumId w:val="45"/>
  </w:num>
  <w:num w:numId="46">
    <w:abstractNumId w:val="14"/>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0810"/>
    <w:rsid w:val="00001B25"/>
    <w:rsid w:val="00002C46"/>
    <w:rsid w:val="00003198"/>
    <w:rsid w:val="00004030"/>
    <w:rsid w:val="00004438"/>
    <w:rsid w:val="00004E8D"/>
    <w:rsid w:val="0000519F"/>
    <w:rsid w:val="00006F06"/>
    <w:rsid w:val="0001087F"/>
    <w:rsid w:val="000124BE"/>
    <w:rsid w:val="0001299A"/>
    <w:rsid w:val="00014A2E"/>
    <w:rsid w:val="00016C38"/>
    <w:rsid w:val="00016CBF"/>
    <w:rsid w:val="000171AF"/>
    <w:rsid w:val="000209B9"/>
    <w:rsid w:val="000219FC"/>
    <w:rsid w:val="00022098"/>
    <w:rsid w:val="0002209A"/>
    <w:rsid w:val="000220D1"/>
    <w:rsid w:val="00022D0F"/>
    <w:rsid w:val="000259D7"/>
    <w:rsid w:val="00026171"/>
    <w:rsid w:val="00026273"/>
    <w:rsid w:val="000262FC"/>
    <w:rsid w:val="00026B92"/>
    <w:rsid w:val="00027387"/>
    <w:rsid w:val="00027C6F"/>
    <w:rsid w:val="00030987"/>
    <w:rsid w:val="00033A51"/>
    <w:rsid w:val="00034EC7"/>
    <w:rsid w:val="00035817"/>
    <w:rsid w:val="000402D9"/>
    <w:rsid w:val="000410E8"/>
    <w:rsid w:val="000420DC"/>
    <w:rsid w:val="00044CB6"/>
    <w:rsid w:val="00044FD3"/>
    <w:rsid w:val="00044FF4"/>
    <w:rsid w:val="000458E8"/>
    <w:rsid w:val="000473A6"/>
    <w:rsid w:val="000518FA"/>
    <w:rsid w:val="0005468A"/>
    <w:rsid w:val="000558DD"/>
    <w:rsid w:val="00055FB5"/>
    <w:rsid w:val="000606A7"/>
    <w:rsid w:val="00062071"/>
    <w:rsid w:val="00062DB4"/>
    <w:rsid w:val="00063394"/>
    <w:rsid w:val="0006429B"/>
    <w:rsid w:val="000647CC"/>
    <w:rsid w:val="000676A7"/>
    <w:rsid w:val="00067BC9"/>
    <w:rsid w:val="00071306"/>
    <w:rsid w:val="00072009"/>
    <w:rsid w:val="00074333"/>
    <w:rsid w:val="000746E2"/>
    <w:rsid w:val="000815C9"/>
    <w:rsid w:val="0008300C"/>
    <w:rsid w:val="00085F0F"/>
    <w:rsid w:val="000863A8"/>
    <w:rsid w:val="0008711F"/>
    <w:rsid w:val="00092373"/>
    <w:rsid w:val="00094629"/>
    <w:rsid w:val="00094E39"/>
    <w:rsid w:val="00095092"/>
    <w:rsid w:val="000A0A15"/>
    <w:rsid w:val="000A0E53"/>
    <w:rsid w:val="000A24DE"/>
    <w:rsid w:val="000A2657"/>
    <w:rsid w:val="000A39BA"/>
    <w:rsid w:val="000A490A"/>
    <w:rsid w:val="000B219F"/>
    <w:rsid w:val="000B28A9"/>
    <w:rsid w:val="000B3EFB"/>
    <w:rsid w:val="000B4565"/>
    <w:rsid w:val="000B677F"/>
    <w:rsid w:val="000B6E31"/>
    <w:rsid w:val="000B7D40"/>
    <w:rsid w:val="000C016F"/>
    <w:rsid w:val="000C04F6"/>
    <w:rsid w:val="000C10AD"/>
    <w:rsid w:val="000C3D81"/>
    <w:rsid w:val="000C523C"/>
    <w:rsid w:val="000C5409"/>
    <w:rsid w:val="000C5AE6"/>
    <w:rsid w:val="000C5C3F"/>
    <w:rsid w:val="000C728C"/>
    <w:rsid w:val="000D3E42"/>
    <w:rsid w:val="000D447A"/>
    <w:rsid w:val="000D7735"/>
    <w:rsid w:val="000E17EE"/>
    <w:rsid w:val="000E1D6D"/>
    <w:rsid w:val="000E284A"/>
    <w:rsid w:val="000E2DEB"/>
    <w:rsid w:val="000E3BE2"/>
    <w:rsid w:val="000E41E1"/>
    <w:rsid w:val="000E56D3"/>
    <w:rsid w:val="000E5AA0"/>
    <w:rsid w:val="000E5AB3"/>
    <w:rsid w:val="000E76EC"/>
    <w:rsid w:val="000F346E"/>
    <w:rsid w:val="000F4C2A"/>
    <w:rsid w:val="000F6647"/>
    <w:rsid w:val="000F6FD1"/>
    <w:rsid w:val="000F7118"/>
    <w:rsid w:val="000F775D"/>
    <w:rsid w:val="000F7CE4"/>
    <w:rsid w:val="0010113D"/>
    <w:rsid w:val="00101913"/>
    <w:rsid w:val="00103CA4"/>
    <w:rsid w:val="0010510C"/>
    <w:rsid w:val="00105735"/>
    <w:rsid w:val="00105B43"/>
    <w:rsid w:val="001060A8"/>
    <w:rsid w:val="00110DD0"/>
    <w:rsid w:val="00111C8A"/>
    <w:rsid w:val="0011337F"/>
    <w:rsid w:val="00113498"/>
    <w:rsid w:val="001136DD"/>
    <w:rsid w:val="001154A9"/>
    <w:rsid w:val="0011712B"/>
    <w:rsid w:val="0011753B"/>
    <w:rsid w:val="001176E4"/>
    <w:rsid w:val="0012015F"/>
    <w:rsid w:val="001208FA"/>
    <w:rsid w:val="00120D0A"/>
    <w:rsid w:val="00121CC4"/>
    <w:rsid w:val="001236D1"/>
    <w:rsid w:val="00123A41"/>
    <w:rsid w:val="00124B34"/>
    <w:rsid w:val="00125F4A"/>
    <w:rsid w:val="00126447"/>
    <w:rsid w:val="0012727C"/>
    <w:rsid w:val="001308DA"/>
    <w:rsid w:val="00131533"/>
    <w:rsid w:val="00133217"/>
    <w:rsid w:val="00134E3C"/>
    <w:rsid w:val="0013518F"/>
    <w:rsid w:val="00141789"/>
    <w:rsid w:val="0014412D"/>
    <w:rsid w:val="00145FBF"/>
    <w:rsid w:val="00147689"/>
    <w:rsid w:val="001523DF"/>
    <w:rsid w:val="001531CC"/>
    <w:rsid w:val="0015321A"/>
    <w:rsid w:val="001553CC"/>
    <w:rsid w:val="00162D25"/>
    <w:rsid w:val="00164DF4"/>
    <w:rsid w:val="0016595E"/>
    <w:rsid w:val="001663E4"/>
    <w:rsid w:val="00166A8C"/>
    <w:rsid w:val="0017147B"/>
    <w:rsid w:val="00173E95"/>
    <w:rsid w:val="00182AC0"/>
    <w:rsid w:val="00183D2B"/>
    <w:rsid w:val="001844EF"/>
    <w:rsid w:val="00184BB2"/>
    <w:rsid w:val="00185684"/>
    <w:rsid w:val="0019074E"/>
    <w:rsid w:val="001915C1"/>
    <w:rsid w:val="00191A58"/>
    <w:rsid w:val="00193C21"/>
    <w:rsid w:val="0019587F"/>
    <w:rsid w:val="00196949"/>
    <w:rsid w:val="00196BDA"/>
    <w:rsid w:val="001A1348"/>
    <w:rsid w:val="001A2154"/>
    <w:rsid w:val="001A447D"/>
    <w:rsid w:val="001A4638"/>
    <w:rsid w:val="001A4B70"/>
    <w:rsid w:val="001A5564"/>
    <w:rsid w:val="001A7C45"/>
    <w:rsid w:val="001A7EEB"/>
    <w:rsid w:val="001B0924"/>
    <w:rsid w:val="001B105B"/>
    <w:rsid w:val="001B3BFF"/>
    <w:rsid w:val="001B540A"/>
    <w:rsid w:val="001B6DAB"/>
    <w:rsid w:val="001B7FD9"/>
    <w:rsid w:val="001C2A90"/>
    <w:rsid w:val="001C3D67"/>
    <w:rsid w:val="001C43B5"/>
    <w:rsid w:val="001C4D25"/>
    <w:rsid w:val="001C4FF3"/>
    <w:rsid w:val="001C51F3"/>
    <w:rsid w:val="001C755A"/>
    <w:rsid w:val="001C7996"/>
    <w:rsid w:val="001D0D9A"/>
    <w:rsid w:val="001D1CCE"/>
    <w:rsid w:val="001D24C8"/>
    <w:rsid w:val="001D250E"/>
    <w:rsid w:val="001D2A27"/>
    <w:rsid w:val="001D586F"/>
    <w:rsid w:val="001D7EDF"/>
    <w:rsid w:val="001E2623"/>
    <w:rsid w:val="001E286F"/>
    <w:rsid w:val="001E2EC1"/>
    <w:rsid w:val="001E5865"/>
    <w:rsid w:val="001E60B2"/>
    <w:rsid w:val="001F39F8"/>
    <w:rsid w:val="001F4308"/>
    <w:rsid w:val="001F45FD"/>
    <w:rsid w:val="001F4B34"/>
    <w:rsid w:val="001F57B2"/>
    <w:rsid w:val="001F6E47"/>
    <w:rsid w:val="0020121E"/>
    <w:rsid w:val="0020135D"/>
    <w:rsid w:val="002105ED"/>
    <w:rsid w:val="00211BD2"/>
    <w:rsid w:val="00213129"/>
    <w:rsid w:val="00213D54"/>
    <w:rsid w:val="00214231"/>
    <w:rsid w:val="00215A7F"/>
    <w:rsid w:val="00217B09"/>
    <w:rsid w:val="0022340C"/>
    <w:rsid w:val="00226DAF"/>
    <w:rsid w:val="00227532"/>
    <w:rsid w:val="00230C2E"/>
    <w:rsid w:val="00230F05"/>
    <w:rsid w:val="00231AF1"/>
    <w:rsid w:val="0023297A"/>
    <w:rsid w:val="002332F5"/>
    <w:rsid w:val="00233D05"/>
    <w:rsid w:val="002340B2"/>
    <w:rsid w:val="002355F0"/>
    <w:rsid w:val="00235A78"/>
    <w:rsid w:val="00235DAD"/>
    <w:rsid w:val="00236EE0"/>
    <w:rsid w:val="00241060"/>
    <w:rsid w:val="00241F3F"/>
    <w:rsid w:val="00244621"/>
    <w:rsid w:val="00245DE9"/>
    <w:rsid w:val="0025104C"/>
    <w:rsid w:val="00255747"/>
    <w:rsid w:val="00257F6E"/>
    <w:rsid w:val="00260371"/>
    <w:rsid w:val="0026062A"/>
    <w:rsid w:val="00260F63"/>
    <w:rsid w:val="0026129A"/>
    <w:rsid w:val="002617CB"/>
    <w:rsid w:val="0026272A"/>
    <w:rsid w:val="002627CC"/>
    <w:rsid w:val="0026648E"/>
    <w:rsid w:val="00266E34"/>
    <w:rsid w:val="0026782A"/>
    <w:rsid w:val="00267CBD"/>
    <w:rsid w:val="00270695"/>
    <w:rsid w:val="00270FAE"/>
    <w:rsid w:val="0027424D"/>
    <w:rsid w:val="00274EC8"/>
    <w:rsid w:val="00274F8E"/>
    <w:rsid w:val="0027654F"/>
    <w:rsid w:val="00276DB5"/>
    <w:rsid w:val="0028087E"/>
    <w:rsid w:val="002813A5"/>
    <w:rsid w:val="00281A64"/>
    <w:rsid w:val="00285426"/>
    <w:rsid w:val="00285EB1"/>
    <w:rsid w:val="00291076"/>
    <w:rsid w:val="0029345E"/>
    <w:rsid w:val="002954FB"/>
    <w:rsid w:val="00296465"/>
    <w:rsid w:val="002966CC"/>
    <w:rsid w:val="00297EDE"/>
    <w:rsid w:val="002A124D"/>
    <w:rsid w:val="002A256B"/>
    <w:rsid w:val="002A2AB7"/>
    <w:rsid w:val="002A5975"/>
    <w:rsid w:val="002A5E3B"/>
    <w:rsid w:val="002A6D1A"/>
    <w:rsid w:val="002B0127"/>
    <w:rsid w:val="002B0E5D"/>
    <w:rsid w:val="002B25EC"/>
    <w:rsid w:val="002B2860"/>
    <w:rsid w:val="002B3364"/>
    <w:rsid w:val="002B36BB"/>
    <w:rsid w:val="002B40B8"/>
    <w:rsid w:val="002B41F6"/>
    <w:rsid w:val="002B44BC"/>
    <w:rsid w:val="002B4EA7"/>
    <w:rsid w:val="002B60B3"/>
    <w:rsid w:val="002C3BCF"/>
    <w:rsid w:val="002C49DA"/>
    <w:rsid w:val="002C4FD7"/>
    <w:rsid w:val="002C5D7A"/>
    <w:rsid w:val="002C5F88"/>
    <w:rsid w:val="002C6438"/>
    <w:rsid w:val="002D27D5"/>
    <w:rsid w:val="002D31E8"/>
    <w:rsid w:val="002D4FC6"/>
    <w:rsid w:val="002D6ECD"/>
    <w:rsid w:val="002D74EC"/>
    <w:rsid w:val="002E049D"/>
    <w:rsid w:val="002E07C1"/>
    <w:rsid w:val="002E3035"/>
    <w:rsid w:val="002E3CF9"/>
    <w:rsid w:val="002E6351"/>
    <w:rsid w:val="002F0728"/>
    <w:rsid w:val="002F0C15"/>
    <w:rsid w:val="002F0D41"/>
    <w:rsid w:val="002F1534"/>
    <w:rsid w:val="002F1ECD"/>
    <w:rsid w:val="002F3626"/>
    <w:rsid w:val="00305825"/>
    <w:rsid w:val="00305A5A"/>
    <w:rsid w:val="00306BF4"/>
    <w:rsid w:val="0031021D"/>
    <w:rsid w:val="00311AE3"/>
    <w:rsid w:val="0031253A"/>
    <w:rsid w:val="00312D57"/>
    <w:rsid w:val="003138BE"/>
    <w:rsid w:val="00314A38"/>
    <w:rsid w:val="00314E0D"/>
    <w:rsid w:val="003179BE"/>
    <w:rsid w:val="00321B44"/>
    <w:rsid w:val="00321FCC"/>
    <w:rsid w:val="0032291D"/>
    <w:rsid w:val="003232E9"/>
    <w:rsid w:val="00331779"/>
    <w:rsid w:val="00336A9E"/>
    <w:rsid w:val="00336F05"/>
    <w:rsid w:val="00337A83"/>
    <w:rsid w:val="00342BC6"/>
    <w:rsid w:val="00345923"/>
    <w:rsid w:val="00346AB6"/>
    <w:rsid w:val="00346BEF"/>
    <w:rsid w:val="0034718C"/>
    <w:rsid w:val="00350A5E"/>
    <w:rsid w:val="00350E7A"/>
    <w:rsid w:val="0035362E"/>
    <w:rsid w:val="00356086"/>
    <w:rsid w:val="0035636F"/>
    <w:rsid w:val="003571D4"/>
    <w:rsid w:val="00357B57"/>
    <w:rsid w:val="00360490"/>
    <w:rsid w:val="00360A5A"/>
    <w:rsid w:val="003634A7"/>
    <w:rsid w:val="0036489D"/>
    <w:rsid w:val="0036614E"/>
    <w:rsid w:val="00366FFD"/>
    <w:rsid w:val="0037041F"/>
    <w:rsid w:val="00374A7B"/>
    <w:rsid w:val="00375F49"/>
    <w:rsid w:val="003764F0"/>
    <w:rsid w:val="003767E0"/>
    <w:rsid w:val="0037739E"/>
    <w:rsid w:val="0037744F"/>
    <w:rsid w:val="00381B2B"/>
    <w:rsid w:val="0038375A"/>
    <w:rsid w:val="00383BCB"/>
    <w:rsid w:val="00383C52"/>
    <w:rsid w:val="003860B5"/>
    <w:rsid w:val="003879D5"/>
    <w:rsid w:val="00390040"/>
    <w:rsid w:val="00390B08"/>
    <w:rsid w:val="00391E4F"/>
    <w:rsid w:val="003936C9"/>
    <w:rsid w:val="00394DE2"/>
    <w:rsid w:val="00396B1C"/>
    <w:rsid w:val="00396EF2"/>
    <w:rsid w:val="003A2B62"/>
    <w:rsid w:val="003A3E7C"/>
    <w:rsid w:val="003A6EB4"/>
    <w:rsid w:val="003B2742"/>
    <w:rsid w:val="003B4ADF"/>
    <w:rsid w:val="003C0243"/>
    <w:rsid w:val="003C02B4"/>
    <w:rsid w:val="003C149C"/>
    <w:rsid w:val="003C321B"/>
    <w:rsid w:val="003C5A0F"/>
    <w:rsid w:val="003C646F"/>
    <w:rsid w:val="003C69E6"/>
    <w:rsid w:val="003C7ADE"/>
    <w:rsid w:val="003D1974"/>
    <w:rsid w:val="003D7B54"/>
    <w:rsid w:val="003E147A"/>
    <w:rsid w:val="003E197D"/>
    <w:rsid w:val="003E3423"/>
    <w:rsid w:val="003F193A"/>
    <w:rsid w:val="003F4978"/>
    <w:rsid w:val="003F51AC"/>
    <w:rsid w:val="003F7055"/>
    <w:rsid w:val="003F729D"/>
    <w:rsid w:val="00400858"/>
    <w:rsid w:val="004036C4"/>
    <w:rsid w:val="0040447E"/>
    <w:rsid w:val="0040615E"/>
    <w:rsid w:val="00406F55"/>
    <w:rsid w:val="00410C29"/>
    <w:rsid w:val="0041374F"/>
    <w:rsid w:val="004142BC"/>
    <w:rsid w:val="00423D5C"/>
    <w:rsid w:val="004243E0"/>
    <w:rsid w:val="00425268"/>
    <w:rsid w:val="00425766"/>
    <w:rsid w:val="0042691B"/>
    <w:rsid w:val="00426EB3"/>
    <w:rsid w:val="00433278"/>
    <w:rsid w:val="00436195"/>
    <w:rsid w:val="00436C1B"/>
    <w:rsid w:val="00440FEF"/>
    <w:rsid w:val="0044103D"/>
    <w:rsid w:val="004448EB"/>
    <w:rsid w:val="00447BE6"/>
    <w:rsid w:val="004504BD"/>
    <w:rsid w:val="00452707"/>
    <w:rsid w:val="00453EAB"/>
    <w:rsid w:val="00455572"/>
    <w:rsid w:val="00457C08"/>
    <w:rsid w:val="00461557"/>
    <w:rsid w:val="00461716"/>
    <w:rsid w:val="004619AE"/>
    <w:rsid w:val="00462C01"/>
    <w:rsid w:val="0046321C"/>
    <w:rsid w:val="00465506"/>
    <w:rsid w:val="00472F50"/>
    <w:rsid w:val="00473F12"/>
    <w:rsid w:val="004745B9"/>
    <w:rsid w:val="0047460A"/>
    <w:rsid w:val="0047483A"/>
    <w:rsid w:val="0047760F"/>
    <w:rsid w:val="0048058D"/>
    <w:rsid w:val="00481B30"/>
    <w:rsid w:val="00483C55"/>
    <w:rsid w:val="00484837"/>
    <w:rsid w:val="00485669"/>
    <w:rsid w:val="00490211"/>
    <w:rsid w:val="00490276"/>
    <w:rsid w:val="00490E5F"/>
    <w:rsid w:val="00491FC4"/>
    <w:rsid w:val="004927CD"/>
    <w:rsid w:val="00494384"/>
    <w:rsid w:val="004946FC"/>
    <w:rsid w:val="004949A1"/>
    <w:rsid w:val="0049732D"/>
    <w:rsid w:val="004A427F"/>
    <w:rsid w:val="004B1FEE"/>
    <w:rsid w:val="004B214E"/>
    <w:rsid w:val="004B3E43"/>
    <w:rsid w:val="004B5014"/>
    <w:rsid w:val="004B6E04"/>
    <w:rsid w:val="004B7205"/>
    <w:rsid w:val="004C1955"/>
    <w:rsid w:val="004C1D1D"/>
    <w:rsid w:val="004C2582"/>
    <w:rsid w:val="004C2C9F"/>
    <w:rsid w:val="004C3637"/>
    <w:rsid w:val="004D469D"/>
    <w:rsid w:val="004D797D"/>
    <w:rsid w:val="004E0680"/>
    <w:rsid w:val="004E09B4"/>
    <w:rsid w:val="004E3EF7"/>
    <w:rsid w:val="004E49DF"/>
    <w:rsid w:val="004E6296"/>
    <w:rsid w:val="004F2353"/>
    <w:rsid w:val="004F2AE6"/>
    <w:rsid w:val="004F3C65"/>
    <w:rsid w:val="00502EAA"/>
    <w:rsid w:val="0050451A"/>
    <w:rsid w:val="00504B8B"/>
    <w:rsid w:val="00504BC0"/>
    <w:rsid w:val="0050624E"/>
    <w:rsid w:val="005073A2"/>
    <w:rsid w:val="00510140"/>
    <w:rsid w:val="00512012"/>
    <w:rsid w:val="005120F4"/>
    <w:rsid w:val="00514FF2"/>
    <w:rsid w:val="00516D4D"/>
    <w:rsid w:val="005173D2"/>
    <w:rsid w:val="00521AF1"/>
    <w:rsid w:val="00522230"/>
    <w:rsid w:val="005224E6"/>
    <w:rsid w:val="00524CCB"/>
    <w:rsid w:val="005254B0"/>
    <w:rsid w:val="005261F1"/>
    <w:rsid w:val="005277AA"/>
    <w:rsid w:val="00527ABB"/>
    <w:rsid w:val="0053050E"/>
    <w:rsid w:val="005305B5"/>
    <w:rsid w:val="00532193"/>
    <w:rsid w:val="0053323B"/>
    <w:rsid w:val="00533547"/>
    <w:rsid w:val="0053452A"/>
    <w:rsid w:val="00534A65"/>
    <w:rsid w:val="00535FC4"/>
    <w:rsid w:val="005365D1"/>
    <w:rsid w:val="0054178C"/>
    <w:rsid w:val="00546121"/>
    <w:rsid w:val="00546413"/>
    <w:rsid w:val="0055416C"/>
    <w:rsid w:val="00554B68"/>
    <w:rsid w:val="0055513A"/>
    <w:rsid w:val="00555C40"/>
    <w:rsid w:val="00560A61"/>
    <w:rsid w:val="005660ED"/>
    <w:rsid w:val="005669C9"/>
    <w:rsid w:val="005700C9"/>
    <w:rsid w:val="00570283"/>
    <w:rsid w:val="0057391E"/>
    <w:rsid w:val="0057506A"/>
    <w:rsid w:val="005762A8"/>
    <w:rsid w:val="0058046A"/>
    <w:rsid w:val="00580FDD"/>
    <w:rsid w:val="00584014"/>
    <w:rsid w:val="00590EB3"/>
    <w:rsid w:val="00593241"/>
    <w:rsid w:val="00594719"/>
    <w:rsid w:val="00594CAA"/>
    <w:rsid w:val="00596387"/>
    <w:rsid w:val="00597ACE"/>
    <w:rsid w:val="005A179A"/>
    <w:rsid w:val="005A464E"/>
    <w:rsid w:val="005B1DEF"/>
    <w:rsid w:val="005B4D30"/>
    <w:rsid w:val="005B5665"/>
    <w:rsid w:val="005B697B"/>
    <w:rsid w:val="005B79A3"/>
    <w:rsid w:val="005C0A47"/>
    <w:rsid w:val="005C1712"/>
    <w:rsid w:val="005C3590"/>
    <w:rsid w:val="005C5C8C"/>
    <w:rsid w:val="005D0856"/>
    <w:rsid w:val="005D1161"/>
    <w:rsid w:val="005D3835"/>
    <w:rsid w:val="005D5211"/>
    <w:rsid w:val="005E57CF"/>
    <w:rsid w:val="005E6D1E"/>
    <w:rsid w:val="005E7808"/>
    <w:rsid w:val="005E7925"/>
    <w:rsid w:val="005E7D5C"/>
    <w:rsid w:val="005F17EB"/>
    <w:rsid w:val="005F38B3"/>
    <w:rsid w:val="005F7D80"/>
    <w:rsid w:val="00600687"/>
    <w:rsid w:val="0060214E"/>
    <w:rsid w:val="00602934"/>
    <w:rsid w:val="0060722A"/>
    <w:rsid w:val="00607299"/>
    <w:rsid w:val="00610E7A"/>
    <w:rsid w:val="00611194"/>
    <w:rsid w:val="00611223"/>
    <w:rsid w:val="006176A1"/>
    <w:rsid w:val="00620516"/>
    <w:rsid w:val="00620BC5"/>
    <w:rsid w:val="00620ECE"/>
    <w:rsid w:val="00621181"/>
    <w:rsid w:val="0062246E"/>
    <w:rsid w:val="00622E3A"/>
    <w:rsid w:val="006252DC"/>
    <w:rsid w:val="00626326"/>
    <w:rsid w:val="006318ED"/>
    <w:rsid w:val="00632657"/>
    <w:rsid w:val="006338C0"/>
    <w:rsid w:val="006345CD"/>
    <w:rsid w:val="006356E3"/>
    <w:rsid w:val="00636FF0"/>
    <w:rsid w:val="00637713"/>
    <w:rsid w:val="00640D4D"/>
    <w:rsid w:val="0064444F"/>
    <w:rsid w:val="00644A5B"/>
    <w:rsid w:val="00646045"/>
    <w:rsid w:val="006472E6"/>
    <w:rsid w:val="00650117"/>
    <w:rsid w:val="006511D2"/>
    <w:rsid w:val="00651B78"/>
    <w:rsid w:val="0065462F"/>
    <w:rsid w:val="006558C2"/>
    <w:rsid w:val="006618BD"/>
    <w:rsid w:val="00665D4C"/>
    <w:rsid w:val="0066625F"/>
    <w:rsid w:val="00666A83"/>
    <w:rsid w:val="00666AFD"/>
    <w:rsid w:val="00667775"/>
    <w:rsid w:val="00674249"/>
    <w:rsid w:val="00675E14"/>
    <w:rsid w:val="006779C0"/>
    <w:rsid w:val="00677F97"/>
    <w:rsid w:val="006801C7"/>
    <w:rsid w:val="00680773"/>
    <w:rsid w:val="00680A7F"/>
    <w:rsid w:val="006819BD"/>
    <w:rsid w:val="00681C53"/>
    <w:rsid w:val="00682450"/>
    <w:rsid w:val="00683C40"/>
    <w:rsid w:val="00684071"/>
    <w:rsid w:val="00685658"/>
    <w:rsid w:val="00686B23"/>
    <w:rsid w:val="00686B4E"/>
    <w:rsid w:val="00690045"/>
    <w:rsid w:val="006900B7"/>
    <w:rsid w:val="006907CD"/>
    <w:rsid w:val="00691D93"/>
    <w:rsid w:val="0069215A"/>
    <w:rsid w:val="0069222C"/>
    <w:rsid w:val="0069385F"/>
    <w:rsid w:val="0069408E"/>
    <w:rsid w:val="006941D1"/>
    <w:rsid w:val="006942FA"/>
    <w:rsid w:val="00695D27"/>
    <w:rsid w:val="006A0256"/>
    <w:rsid w:val="006A1CBE"/>
    <w:rsid w:val="006A2AA5"/>
    <w:rsid w:val="006A2C18"/>
    <w:rsid w:val="006A2E33"/>
    <w:rsid w:val="006A4329"/>
    <w:rsid w:val="006A499F"/>
    <w:rsid w:val="006B2AF3"/>
    <w:rsid w:val="006B5C36"/>
    <w:rsid w:val="006B7169"/>
    <w:rsid w:val="006B79EF"/>
    <w:rsid w:val="006C1C4A"/>
    <w:rsid w:val="006C217E"/>
    <w:rsid w:val="006C2BBC"/>
    <w:rsid w:val="006D11BE"/>
    <w:rsid w:val="006D1622"/>
    <w:rsid w:val="006D29EE"/>
    <w:rsid w:val="006D7612"/>
    <w:rsid w:val="006D7938"/>
    <w:rsid w:val="006E00E1"/>
    <w:rsid w:val="006E083A"/>
    <w:rsid w:val="006E20AA"/>
    <w:rsid w:val="006E3569"/>
    <w:rsid w:val="006E4841"/>
    <w:rsid w:val="006E4DB3"/>
    <w:rsid w:val="006E5D83"/>
    <w:rsid w:val="006E68DF"/>
    <w:rsid w:val="006E6C08"/>
    <w:rsid w:val="006F0452"/>
    <w:rsid w:val="006F3425"/>
    <w:rsid w:val="006F3575"/>
    <w:rsid w:val="006F4574"/>
    <w:rsid w:val="006F465F"/>
    <w:rsid w:val="006F5609"/>
    <w:rsid w:val="006F7610"/>
    <w:rsid w:val="006F79D8"/>
    <w:rsid w:val="00701B07"/>
    <w:rsid w:val="00702440"/>
    <w:rsid w:val="0070532A"/>
    <w:rsid w:val="0070600C"/>
    <w:rsid w:val="007064DC"/>
    <w:rsid w:val="00706F93"/>
    <w:rsid w:val="00707AFA"/>
    <w:rsid w:val="00707C42"/>
    <w:rsid w:val="00713350"/>
    <w:rsid w:val="00720E5A"/>
    <w:rsid w:val="00721037"/>
    <w:rsid w:val="0072349E"/>
    <w:rsid w:val="007240A9"/>
    <w:rsid w:val="00727212"/>
    <w:rsid w:val="007275F2"/>
    <w:rsid w:val="00731B33"/>
    <w:rsid w:val="0073552D"/>
    <w:rsid w:val="00736CB3"/>
    <w:rsid w:val="00737EB6"/>
    <w:rsid w:val="00740098"/>
    <w:rsid w:val="007402C3"/>
    <w:rsid w:val="00741FCD"/>
    <w:rsid w:val="00743D03"/>
    <w:rsid w:val="00746FBC"/>
    <w:rsid w:val="00751250"/>
    <w:rsid w:val="0075499D"/>
    <w:rsid w:val="00760F79"/>
    <w:rsid w:val="00762A82"/>
    <w:rsid w:val="00763B87"/>
    <w:rsid w:val="007670F9"/>
    <w:rsid w:val="007700B2"/>
    <w:rsid w:val="007703CA"/>
    <w:rsid w:val="007708B2"/>
    <w:rsid w:val="007709CD"/>
    <w:rsid w:val="00770B46"/>
    <w:rsid w:val="007743FD"/>
    <w:rsid w:val="00780E28"/>
    <w:rsid w:val="00781429"/>
    <w:rsid w:val="007819F7"/>
    <w:rsid w:val="00781AEE"/>
    <w:rsid w:val="007837A8"/>
    <w:rsid w:val="007840A1"/>
    <w:rsid w:val="007843C5"/>
    <w:rsid w:val="007848FE"/>
    <w:rsid w:val="0078569B"/>
    <w:rsid w:val="007879BF"/>
    <w:rsid w:val="007905AC"/>
    <w:rsid w:val="00790AEC"/>
    <w:rsid w:val="0079378C"/>
    <w:rsid w:val="00795800"/>
    <w:rsid w:val="00795D93"/>
    <w:rsid w:val="00797622"/>
    <w:rsid w:val="00797EED"/>
    <w:rsid w:val="007A169E"/>
    <w:rsid w:val="007A4563"/>
    <w:rsid w:val="007A55E0"/>
    <w:rsid w:val="007A75AC"/>
    <w:rsid w:val="007B7072"/>
    <w:rsid w:val="007B7426"/>
    <w:rsid w:val="007B7D22"/>
    <w:rsid w:val="007C1EFB"/>
    <w:rsid w:val="007C343D"/>
    <w:rsid w:val="007C3B47"/>
    <w:rsid w:val="007C4E39"/>
    <w:rsid w:val="007C5072"/>
    <w:rsid w:val="007C68F6"/>
    <w:rsid w:val="007C7248"/>
    <w:rsid w:val="007D333E"/>
    <w:rsid w:val="007D34D7"/>
    <w:rsid w:val="007D5288"/>
    <w:rsid w:val="007D61C7"/>
    <w:rsid w:val="007D7D0C"/>
    <w:rsid w:val="007E1684"/>
    <w:rsid w:val="007E3C00"/>
    <w:rsid w:val="007E45BC"/>
    <w:rsid w:val="007E62B8"/>
    <w:rsid w:val="007E6D95"/>
    <w:rsid w:val="007E72F7"/>
    <w:rsid w:val="007E7D30"/>
    <w:rsid w:val="007F1072"/>
    <w:rsid w:val="007F1B63"/>
    <w:rsid w:val="007F27AF"/>
    <w:rsid w:val="007F28F9"/>
    <w:rsid w:val="007F59D3"/>
    <w:rsid w:val="007F64CA"/>
    <w:rsid w:val="007F6F85"/>
    <w:rsid w:val="007F7951"/>
    <w:rsid w:val="00801550"/>
    <w:rsid w:val="008019F4"/>
    <w:rsid w:val="00803AFF"/>
    <w:rsid w:val="00804E96"/>
    <w:rsid w:val="00811A63"/>
    <w:rsid w:val="00812E40"/>
    <w:rsid w:val="008136E5"/>
    <w:rsid w:val="008139A2"/>
    <w:rsid w:val="008156D3"/>
    <w:rsid w:val="00816F52"/>
    <w:rsid w:val="0081706D"/>
    <w:rsid w:val="00817246"/>
    <w:rsid w:val="008204DD"/>
    <w:rsid w:val="00822913"/>
    <w:rsid w:val="00826F7A"/>
    <w:rsid w:val="008271CF"/>
    <w:rsid w:val="0083061F"/>
    <w:rsid w:val="00830851"/>
    <w:rsid w:val="00831D8C"/>
    <w:rsid w:val="0083429D"/>
    <w:rsid w:val="0083562D"/>
    <w:rsid w:val="0083741D"/>
    <w:rsid w:val="00837E36"/>
    <w:rsid w:val="00840113"/>
    <w:rsid w:val="00841E4A"/>
    <w:rsid w:val="00842F8A"/>
    <w:rsid w:val="00843A9D"/>
    <w:rsid w:val="00844DDC"/>
    <w:rsid w:val="008459AC"/>
    <w:rsid w:val="00847B33"/>
    <w:rsid w:val="00851888"/>
    <w:rsid w:val="0085449F"/>
    <w:rsid w:val="00860919"/>
    <w:rsid w:val="00862F38"/>
    <w:rsid w:val="0086382C"/>
    <w:rsid w:val="00863CDB"/>
    <w:rsid w:val="00864302"/>
    <w:rsid w:val="00864D1D"/>
    <w:rsid w:val="00866603"/>
    <w:rsid w:val="0086774C"/>
    <w:rsid w:val="00867B1A"/>
    <w:rsid w:val="008726CA"/>
    <w:rsid w:val="00875427"/>
    <w:rsid w:val="00875602"/>
    <w:rsid w:val="00880342"/>
    <w:rsid w:val="00882372"/>
    <w:rsid w:val="00882950"/>
    <w:rsid w:val="00883903"/>
    <w:rsid w:val="00883E54"/>
    <w:rsid w:val="0088485B"/>
    <w:rsid w:val="00884BFB"/>
    <w:rsid w:val="008869F5"/>
    <w:rsid w:val="008876E4"/>
    <w:rsid w:val="00887BBD"/>
    <w:rsid w:val="00887DC8"/>
    <w:rsid w:val="00892DFE"/>
    <w:rsid w:val="00893D76"/>
    <w:rsid w:val="00894153"/>
    <w:rsid w:val="00895C04"/>
    <w:rsid w:val="00896C70"/>
    <w:rsid w:val="008A02E3"/>
    <w:rsid w:val="008A189B"/>
    <w:rsid w:val="008A201D"/>
    <w:rsid w:val="008A229E"/>
    <w:rsid w:val="008A2AC7"/>
    <w:rsid w:val="008A4CA3"/>
    <w:rsid w:val="008A4FB7"/>
    <w:rsid w:val="008A7B62"/>
    <w:rsid w:val="008B18AC"/>
    <w:rsid w:val="008B216F"/>
    <w:rsid w:val="008B2AF7"/>
    <w:rsid w:val="008B65EE"/>
    <w:rsid w:val="008B67B4"/>
    <w:rsid w:val="008C1159"/>
    <w:rsid w:val="008C17FE"/>
    <w:rsid w:val="008C1DAD"/>
    <w:rsid w:val="008C2EA4"/>
    <w:rsid w:val="008C4D55"/>
    <w:rsid w:val="008C6C9D"/>
    <w:rsid w:val="008C73D7"/>
    <w:rsid w:val="008C74F0"/>
    <w:rsid w:val="008D2335"/>
    <w:rsid w:val="008D2A98"/>
    <w:rsid w:val="008D40C5"/>
    <w:rsid w:val="008E0354"/>
    <w:rsid w:val="008E2557"/>
    <w:rsid w:val="008E28A1"/>
    <w:rsid w:val="008E2CBF"/>
    <w:rsid w:val="008E3B7A"/>
    <w:rsid w:val="008E5503"/>
    <w:rsid w:val="008E5991"/>
    <w:rsid w:val="008E68F3"/>
    <w:rsid w:val="008F2F1A"/>
    <w:rsid w:val="009030F3"/>
    <w:rsid w:val="009037B3"/>
    <w:rsid w:val="0090646C"/>
    <w:rsid w:val="00906677"/>
    <w:rsid w:val="0091008D"/>
    <w:rsid w:val="00910466"/>
    <w:rsid w:val="00912CB6"/>
    <w:rsid w:val="00913765"/>
    <w:rsid w:val="00914227"/>
    <w:rsid w:val="00917111"/>
    <w:rsid w:val="009202BE"/>
    <w:rsid w:val="00920ABD"/>
    <w:rsid w:val="009240F2"/>
    <w:rsid w:val="00924439"/>
    <w:rsid w:val="00927377"/>
    <w:rsid w:val="00930DFB"/>
    <w:rsid w:val="009312E3"/>
    <w:rsid w:val="00931FEA"/>
    <w:rsid w:val="009341B0"/>
    <w:rsid w:val="00935301"/>
    <w:rsid w:val="0093583D"/>
    <w:rsid w:val="009426B5"/>
    <w:rsid w:val="0094501B"/>
    <w:rsid w:val="00947098"/>
    <w:rsid w:val="009475A1"/>
    <w:rsid w:val="009479C9"/>
    <w:rsid w:val="00954BBC"/>
    <w:rsid w:val="009563AD"/>
    <w:rsid w:val="009563C1"/>
    <w:rsid w:val="0096019F"/>
    <w:rsid w:val="00960E4B"/>
    <w:rsid w:val="009637DD"/>
    <w:rsid w:val="00966427"/>
    <w:rsid w:val="00966EEB"/>
    <w:rsid w:val="00967463"/>
    <w:rsid w:val="00970C42"/>
    <w:rsid w:val="0097204A"/>
    <w:rsid w:val="009732F7"/>
    <w:rsid w:val="00973A86"/>
    <w:rsid w:val="0097744A"/>
    <w:rsid w:val="009778E3"/>
    <w:rsid w:val="00977C46"/>
    <w:rsid w:val="00981CAB"/>
    <w:rsid w:val="0098577A"/>
    <w:rsid w:val="00985C37"/>
    <w:rsid w:val="00985E80"/>
    <w:rsid w:val="00987DC4"/>
    <w:rsid w:val="00987FD7"/>
    <w:rsid w:val="00990A47"/>
    <w:rsid w:val="00991366"/>
    <w:rsid w:val="00992AB5"/>
    <w:rsid w:val="0099354D"/>
    <w:rsid w:val="00996201"/>
    <w:rsid w:val="00996296"/>
    <w:rsid w:val="009975FA"/>
    <w:rsid w:val="00997CA4"/>
    <w:rsid w:val="009A040F"/>
    <w:rsid w:val="009A236D"/>
    <w:rsid w:val="009A2777"/>
    <w:rsid w:val="009A2E8C"/>
    <w:rsid w:val="009A3532"/>
    <w:rsid w:val="009A3C67"/>
    <w:rsid w:val="009A4391"/>
    <w:rsid w:val="009A50E5"/>
    <w:rsid w:val="009A5748"/>
    <w:rsid w:val="009B00C2"/>
    <w:rsid w:val="009B2B60"/>
    <w:rsid w:val="009B35EE"/>
    <w:rsid w:val="009B69EE"/>
    <w:rsid w:val="009C2F47"/>
    <w:rsid w:val="009C45EF"/>
    <w:rsid w:val="009C6CF9"/>
    <w:rsid w:val="009C73EE"/>
    <w:rsid w:val="009D0AD4"/>
    <w:rsid w:val="009D21C5"/>
    <w:rsid w:val="009D278B"/>
    <w:rsid w:val="009D735F"/>
    <w:rsid w:val="009E0C53"/>
    <w:rsid w:val="009E21D6"/>
    <w:rsid w:val="009E292E"/>
    <w:rsid w:val="009E38E4"/>
    <w:rsid w:val="009E4629"/>
    <w:rsid w:val="009E520F"/>
    <w:rsid w:val="009E5FE8"/>
    <w:rsid w:val="009E621E"/>
    <w:rsid w:val="009E72AC"/>
    <w:rsid w:val="009E7A55"/>
    <w:rsid w:val="009F2537"/>
    <w:rsid w:val="009F35D6"/>
    <w:rsid w:val="009F3BC1"/>
    <w:rsid w:val="009F5621"/>
    <w:rsid w:val="009F71B2"/>
    <w:rsid w:val="00A017AB"/>
    <w:rsid w:val="00A04232"/>
    <w:rsid w:val="00A0457F"/>
    <w:rsid w:val="00A04681"/>
    <w:rsid w:val="00A049FE"/>
    <w:rsid w:val="00A06421"/>
    <w:rsid w:val="00A10C95"/>
    <w:rsid w:val="00A1113B"/>
    <w:rsid w:val="00A11C3D"/>
    <w:rsid w:val="00A12049"/>
    <w:rsid w:val="00A12108"/>
    <w:rsid w:val="00A13474"/>
    <w:rsid w:val="00A13A16"/>
    <w:rsid w:val="00A2052E"/>
    <w:rsid w:val="00A20FE1"/>
    <w:rsid w:val="00A22688"/>
    <w:rsid w:val="00A2344D"/>
    <w:rsid w:val="00A25A35"/>
    <w:rsid w:val="00A27569"/>
    <w:rsid w:val="00A31944"/>
    <w:rsid w:val="00A31AC7"/>
    <w:rsid w:val="00A3309C"/>
    <w:rsid w:val="00A35F77"/>
    <w:rsid w:val="00A36D58"/>
    <w:rsid w:val="00A36E64"/>
    <w:rsid w:val="00A374D7"/>
    <w:rsid w:val="00A37919"/>
    <w:rsid w:val="00A37F9B"/>
    <w:rsid w:val="00A40517"/>
    <w:rsid w:val="00A4090B"/>
    <w:rsid w:val="00A40D2B"/>
    <w:rsid w:val="00A41E0E"/>
    <w:rsid w:val="00A428E0"/>
    <w:rsid w:val="00A43D77"/>
    <w:rsid w:val="00A46855"/>
    <w:rsid w:val="00A46A69"/>
    <w:rsid w:val="00A46BEC"/>
    <w:rsid w:val="00A46D0A"/>
    <w:rsid w:val="00A47852"/>
    <w:rsid w:val="00A47A24"/>
    <w:rsid w:val="00A51B20"/>
    <w:rsid w:val="00A51D58"/>
    <w:rsid w:val="00A52503"/>
    <w:rsid w:val="00A54B90"/>
    <w:rsid w:val="00A56E27"/>
    <w:rsid w:val="00A624EC"/>
    <w:rsid w:val="00A64A61"/>
    <w:rsid w:val="00A64AE5"/>
    <w:rsid w:val="00A64FFA"/>
    <w:rsid w:val="00A66DF5"/>
    <w:rsid w:val="00A675AB"/>
    <w:rsid w:val="00A6773F"/>
    <w:rsid w:val="00A67DCB"/>
    <w:rsid w:val="00A70B94"/>
    <w:rsid w:val="00A71EF4"/>
    <w:rsid w:val="00A73511"/>
    <w:rsid w:val="00A741D4"/>
    <w:rsid w:val="00A75FB4"/>
    <w:rsid w:val="00A76482"/>
    <w:rsid w:val="00A76A44"/>
    <w:rsid w:val="00A81E1D"/>
    <w:rsid w:val="00A83A61"/>
    <w:rsid w:val="00A86F09"/>
    <w:rsid w:val="00A92FE8"/>
    <w:rsid w:val="00A93427"/>
    <w:rsid w:val="00A9470B"/>
    <w:rsid w:val="00A94E9F"/>
    <w:rsid w:val="00A954FE"/>
    <w:rsid w:val="00AA18C1"/>
    <w:rsid w:val="00AA1D8E"/>
    <w:rsid w:val="00AB5887"/>
    <w:rsid w:val="00AB6062"/>
    <w:rsid w:val="00AC07A4"/>
    <w:rsid w:val="00AC090D"/>
    <w:rsid w:val="00AC7079"/>
    <w:rsid w:val="00AD00DF"/>
    <w:rsid w:val="00AD02D2"/>
    <w:rsid w:val="00AD0D80"/>
    <w:rsid w:val="00AD29BC"/>
    <w:rsid w:val="00AD4EC4"/>
    <w:rsid w:val="00AD7CFB"/>
    <w:rsid w:val="00AD7FA0"/>
    <w:rsid w:val="00AE1846"/>
    <w:rsid w:val="00AE3123"/>
    <w:rsid w:val="00AE4371"/>
    <w:rsid w:val="00AF137B"/>
    <w:rsid w:val="00AF1944"/>
    <w:rsid w:val="00AF2A33"/>
    <w:rsid w:val="00AF30C4"/>
    <w:rsid w:val="00AF457F"/>
    <w:rsid w:val="00AF53A6"/>
    <w:rsid w:val="00AF5673"/>
    <w:rsid w:val="00AF6C49"/>
    <w:rsid w:val="00AF7DAB"/>
    <w:rsid w:val="00B000D5"/>
    <w:rsid w:val="00B01D9F"/>
    <w:rsid w:val="00B03B4E"/>
    <w:rsid w:val="00B04303"/>
    <w:rsid w:val="00B04962"/>
    <w:rsid w:val="00B05729"/>
    <w:rsid w:val="00B067D4"/>
    <w:rsid w:val="00B0784A"/>
    <w:rsid w:val="00B104CB"/>
    <w:rsid w:val="00B11DB6"/>
    <w:rsid w:val="00B12406"/>
    <w:rsid w:val="00B15251"/>
    <w:rsid w:val="00B16458"/>
    <w:rsid w:val="00B16889"/>
    <w:rsid w:val="00B17D03"/>
    <w:rsid w:val="00B21B86"/>
    <w:rsid w:val="00B22221"/>
    <w:rsid w:val="00B248C4"/>
    <w:rsid w:val="00B262A8"/>
    <w:rsid w:val="00B26814"/>
    <w:rsid w:val="00B26B6D"/>
    <w:rsid w:val="00B26F20"/>
    <w:rsid w:val="00B26FAF"/>
    <w:rsid w:val="00B27742"/>
    <w:rsid w:val="00B33D99"/>
    <w:rsid w:val="00B34D43"/>
    <w:rsid w:val="00B36BC6"/>
    <w:rsid w:val="00B36E55"/>
    <w:rsid w:val="00B371AD"/>
    <w:rsid w:val="00B3758D"/>
    <w:rsid w:val="00B41C7B"/>
    <w:rsid w:val="00B422A5"/>
    <w:rsid w:val="00B4256C"/>
    <w:rsid w:val="00B45315"/>
    <w:rsid w:val="00B465BA"/>
    <w:rsid w:val="00B46DA8"/>
    <w:rsid w:val="00B478CA"/>
    <w:rsid w:val="00B50F65"/>
    <w:rsid w:val="00B52ACC"/>
    <w:rsid w:val="00B53490"/>
    <w:rsid w:val="00B5443D"/>
    <w:rsid w:val="00B54E82"/>
    <w:rsid w:val="00B554D6"/>
    <w:rsid w:val="00B571B3"/>
    <w:rsid w:val="00B5776E"/>
    <w:rsid w:val="00B60ADE"/>
    <w:rsid w:val="00B62E29"/>
    <w:rsid w:val="00B630D9"/>
    <w:rsid w:val="00B6459B"/>
    <w:rsid w:val="00B647B7"/>
    <w:rsid w:val="00B6561C"/>
    <w:rsid w:val="00B66393"/>
    <w:rsid w:val="00B6732A"/>
    <w:rsid w:val="00B67E1D"/>
    <w:rsid w:val="00B70199"/>
    <w:rsid w:val="00B70A3D"/>
    <w:rsid w:val="00B71D04"/>
    <w:rsid w:val="00B72117"/>
    <w:rsid w:val="00B72EA8"/>
    <w:rsid w:val="00B74995"/>
    <w:rsid w:val="00B74E9B"/>
    <w:rsid w:val="00B74EAC"/>
    <w:rsid w:val="00B76B55"/>
    <w:rsid w:val="00B80D3F"/>
    <w:rsid w:val="00B81B55"/>
    <w:rsid w:val="00B82107"/>
    <w:rsid w:val="00B84B31"/>
    <w:rsid w:val="00B85860"/>
    <w:rsid w:val="00B85A4B"/>
    <w:rsid w:val="00B91F38"/>
    <w:rsid w:val="00B95145"/>
    <w:rsid w:val="00B968BD"/>
    <w:rsid w:val="00B9718D"/>
    <w:rsid w:val="00BA1AED"/>
    <w:rsid w:val="00BA1D6F"/>
    <w:rsid w:val="00BA24D9"/>
    <w:rsid w:val="00BA55FF"/>
    <w:rsid w:val="00BA57F0"/>
    <w:rsid w:val="00BB035D"/>
    <w:rsid w:val="00BB18CC"/>
    <w:rsid w:val="00BB21BA"/>
    <w:rsid w:val="00BB5038"/>
    <w:rsid w:val="00BB70E5"/>
    <w:rsid w:val="00BB7E48"/>
    <w:rsid w:val="00BC19B5"/>
    <w:rsid w:val="00BC1E54"/>
    <w:rsid w:val="00BC3028"/>
    <w:rsid w:val="00BC4A83"/>
    <w:rsid w:val="00BC5EBB"/>
    <w:rsid w:val="00BC7800"/>
    <w:rsid w:val="00BD2E55"/>
    <w:rsid w:val="00BD2F72"/>
    <w:rsid w:val="00BD2FDE"/>
    <w:rsid w:val="00BD665D"/>
    <w:rsid w:val="00BE287C"/>
    <w:rsid w:val="00BE2FB6"/>
    <w:rsid w:val="00BE4870"/>
    <w:rsid w:val="00BE5397"/>
    <w:rsid w:val="00BE7D6E"/>
    <w:rsid w:val="00BF214C"/>
    <w:rsid w:val="00BF22D2"/>
    <w:rsid w:val="00BF24A9"/>
    <w:rsid w:val="00BF642A"/>
    <w:rsid w:val="00BF6A1D"/>
    <w:rsid w:val="00BF7419"/>
    <w:rsid w:val="00BF7686"/>
    <w:rsid w:val="00BF7FD0"/>
    <w:rsid w:val="00C0007C"/>
    <w:rsid w:val="00C00B31"/>
    <w:rsid w:val="00C01400"/>
    <w:rsid w:val="00C036D4"/>
    <w:rsid w:val="00C05093"/>
    <w:rsid w:val="00C05CF0"/>
    <w:rsid w:val="00C10F37"/>
    <w:rsid w:val="00C12D8F"/>
    <w:rsid w:val="00C13158"/>
    <w:rsid w:val="00C13D07"/>
    <w:rsid w:val="00C1617E"/>
    <w:rsid w:val="00C16D1C"/>
    <w:rsid w:val="00C16DD2"/>
    <w:rsid w:val="00C16E59"/>
    <w:rsid w:val="00C21A92"/>
    <w:rsid w:val="00C21E3D"/>
    <w:rsid w:val="00C2249B"/>
    <w:rsid w:val="00C23058"/>
    <w:rsid w:val="00C2674B"/>
    <w:rsid w:val="00C27272"/>
    <w:rsid w:val="00C3001D"/>
    <w:rsid w:val="00C3045B"/>
    <w:rsid w:val="00C3124A"/>
    <w:rsid w:val="00C31CE8"/>
    <w:rsid w:val="00C326B8"/>
    <w:rsid w:val="00C33A61"/>
    <w:rsid w:val="00C35D0B"/>
    <w:rsid w:val="00C367C3"/>
    <w:rsid w:val="00C43FD0"/>
    <w:rsid w:val="00C45089"/>
    <w:rsid w:val="00C45BDC"/>
    <w:rsid w:val="00C46199"/>
    <w:rsid w:val="00C464FB"/>
    <w:rsid w:val="00C46565"/>
    <w:rsid w:val="00C47EAB"/>
    <w:rsid w:val="00C50F60"/>
    <w:rsid w:val="00C51904"/>
    <w:rsid w:val="00C519FA"/>
    <w:rsid w:val="00C51F25"/>
    <w:rsid w:val="00C52217"/>
    <w:rsid w:val="00C52ED0"/>
    <w:rsid w:val="00C53641"/>
    <w:rsid w:val="00C53F66"/>
    <w:rsid w:val="00C5412E"/>
    <w:rsid w:val="00C54661"/>
    <w:rsid w:val="00C550ED"/>
    <w:rsid w:val="00C56EBB"/>
    <w:rsid w:val="00C605D5"/>
    <w:rsid w:val="00C6210C"/>
    <w:rsid w:val="00C647B9"/>
    <w:rsid w:val="00C65482"/>
    <w:rsid w:val="00C66194"/>
    <w:rsid w:val="00C70298"/>
    <w:rsid w:val="00C7050F"/>
    <w:rsid w:val="00C7410B"/>
    <w:rsid w:val="00C74888"/>
    <w:rsid w:val="00C76AA8"/>
    <w:rsid w:val="00C819BC"/>
    <w:rsid w:val="00C82142"/>
    <w:rsid w:val="00C823B9"/>
    <w:rsid w:val="00C82AD4"/>
    <w:rsid w:val="00C83373"/>
    <w:rsid w:val="00C8464E"/>
    <w:rsid w:val="00C872A2"/>
    <w:rsid w:val="00C919B7"/>
    <w:rsid w:val="00C93797"/>
    <w:rsid w:val="00C94865"/>
    <w:rsid w:val="00C94FBF"/>
    <w:rsid w:val="00C96996"/>
    <w:rsid w:val="00C9715D"/>
    <w:rsid w:val="00C97678"/>
    <w:rsid w:val="00CA1196"/>
    <w:rsid w:val="00CA1B19"/>
    <w:rsid w:val="00CA2790"/>
    <w:rsid w:val="00CA3433"/>
    <w:rsid w:val="00CA52A2"/>
    <w:rsid w:val="00CA5BB5"/>
    <w:rsid w:val="00CA729C"/>
    <w:rsid w:val="00CB1D75"/>
    <w:rsid w:val="00CB2E44"/>
    <w:rsid w:val="00CB5F78"/>
    <w:rsid w:val="00CC114C"/>
    <w:rsid w:val="00CC1F5B"/>
    <w:rsid w:val="00CC24FD"/>
    <w:rsid w:val="00CC5141"/>
    <w:rsid w:val="00CC6578"/>
    <w:rsid w:val="00CC79A5"/>
    <w:rsid w:val="00CD2D43"/>
    <w:rsid w:val="00CD45C8"/>
    <w:rsid w:val="00CE14F4"/>
    <w:rsid w:val="00CE3034"/>
    <w:rsid w:val="00CE5A03"/>
    <w:rsid w:val="00CF01FC"/>
    <w:rsid w:val="00CF4820"/>
    <w:rsid w:val="00CF49C1"/>
    <w:rsid w:val="00CF6728"/>
    <w:rsid w:val="00CF6D20"/>
    <w:rsid w:val="00CF6D92"/>
    <w:rsid w:val="00CF6F00"/>
    <w:rsid w:val="00CF71CA"/>
    <w:rsid w:val="00CF74B5"/>
    <w:rsid w:val="00CF7743"/>
    <w:rsid w:val="00D00567"/>
    <w:rsid w:val="00D009CE"/>
    <w:rsid w:val="00D017AA"/>
    <w:rsid w:val="00D01B4B"/>
    <w:rsid w:val="00D02ED1"/>
    <w:rsid w:val="00D040E4"/>
    <w:rsid w:val="00D04360"/>
    <w:rsid w:val="00D0539F"/>
    <w:rsid w:val="00D05E31"/>
    <w:rsid w:val="00D06247"/>
    <w:rsid w:val="00D06318"/>
    <w:rsid w:val="00D07BCE"/>
    <w:rsid w:val="00D10819"/>
    <w:rsid w:val="00D11949"/>
    <w:rsid w:val="00D11AA5"/>
    <w:rsid w:val="00D11CD3"/>
    <w:rsid w:val="00D12B94"/>
    <w:rsid w:val="00D13146"/>
    <w:rsid w:val="00D136A3"/>
    <w:rsid w:val="00D13C4B"/>
    <w:rsid w:val="00D13EDD"/>
    <w:rsid w:val="00D14361"/>
    <w:rsid w:val="00D1696A"/>
    <w:rsid w:val="00D16D08"/>
    <w:rsid w:val="00D17D5A"/>
    <w:rsid w:val="00D2004F"/>
    <w:rsid w:val="00D22D1A"/>
    <w:rsid w:val="00D24252"/>
    <w:rsid w:val="00D24F95"/>
    <w:rsid w:val="00D26501"/>
    <w:rsid w:val="00D2754B"/>
    <w:rsid w:val="00D27C34"/>
    <w:rsid w:val="00D307BE"/>
    <w:rsid w:val="00D32247"/>
    <w:rsid w:val="00D34F58"/>
    <w:rsid w:val="00D36F73"/>
    <w:rsid w:val="00D376C8"/>
    <w:rsid w:val="00D3771A"/>
    <w:rsid w:val="00D41486"/>
    <w:rsid w:val="00D43380"/>
    <w:rsid w:val="00D438D5"/>
    <w:rsid w:val="00D46052"/>
    <w:rsid w:val="00D510A1"/>
    <w:rsid w:val="00D53306"/>
    <w:rsid w:val="00D54065"/>
    <w:rsid w:val="00D55DAF"/>
    <w:rsid w:val="00D579BC"/>
    <w:rsid w:val="00D6429B"/>
    <w:rsid w:val="00D662FE"/>
    <w:rsid w:val="00D666EF"/>
    <w:rsid w:val="00D6763E"/>
    <w:rsid w:val="00D67D27"/>
    <w:rsid w:val="00D70E6C"/>
    <w:rsid w:val="00D7114B"/>
    <w:rsid w:val="00D71C70"/>
    <w:rsid w:val="00D73BAE"/>
    <w:rsid w:val="00D745F3"/>
    <w:rsid w:val="00D74877"/>
    <w:rsid w:val="00D750E7"/>
    <w:rsid w:val="00D75C06"/>
    <w:rsid w:val="00D76365"/>
    <w:rsid w:val="00D7667E"/>
    <w:rsid w:val="00D83C7D"/>
    <w:rsid w:val="00D8412C"/>
    <w:rsid w:val="00D84ACB"/>
    <w:rsid w:val="00D850E3"/>
    <w:rsid w:val="00D86E9A"/>
    <w:rsid w:val="00D871CF"/>
    <w:rsid w:val="00D87AAC"/>
    <w:rsid w:val="00D910CF"/>
    <w:rsid w:val="00D929D8"/>
    <w:rsid w:val="00D94EEB"/>
    <w:rsid w:val="00DA0CDD"/>
    <w:rsid w:val="00DA239A"/>
    <w:rsid w:val="00DA2D04"/>
    <w:rsid w:val="00DA3787"/>
    <w:rsid w:val="00DA57F3"/>
    <w:rsid w:val="00DA68A2"/>
    <w:rsid w:val="00DB2605"/>
    <w:rsid w:val="00DB45A2"/>
    <w:rsid w:val="00DB5162"/>
    <w:rsid w:val="00DB5449"/>
    <w:rsid w:val="00DC14BB"/>
    <w:rsid w:val="00DC182C"/>
    <w:rsid w:val="00DC45DF"/>
    <w:rsid w:val="00DC4EA1"/>
    <w:rsid w:val="00DD02A3"/>
    <w:rsid w:val="00DD23FF"/>
    <w:rsid w:val="00DD3FC5"/>
    <w:rsid w:val="00DD500F"/>
    <w:rsid w:val="00DD6E4C"/>
    <w:rsid w:val="00DE1173"/>
    <w:rsid w:val="00DE18B3"/>
    <w:rsid w:val="00DE2AA9"/>
    <w:rsid w:val="00DF1195"/>
    <w:rsid w:val="00DF2167"/>
    <w:rsid w:val="00DF35AF"/>
    <w:rsid w:val="00DF3F6C"/>
    <w:rsid w:val="00DF5212"/>
    <w:rsid w:val="00DF7972"/>
    <w:rsid w:val="00E021BB"/>
    <w:rsid w:val="00E15F0D"/>
    <w:rsid w:val="00E17813"/>
    <w:rsid w:val="00E214B1"/>
    <w:rsid w:val="00E241DE"/>
    <w:rsid w:val="00E25DC3"/>
    <w:rsid w:val="00E2662D"/>
    <w:rsid w:val="00E31C57"/>
    <w:rsid w:val="00E31D6B"/>
    <w:rsid w:val="00E34B26"/>
    <w:rsid w:val="00E34C9F"/>
    <w:rsid w:val="00E3500A"/>
    <w:rsid w:val="00E350A6"/>
    <w:rsid w:val="00E35FD8"/>
    <w:rsid w:val="00E37969"/>
    <w:rsid w:val="00E402F0"/>
    <w:rsid w:val="00E41DA7"/>
    <w:rsid w:val="00E445CC"/>
    <w:rsid w:val="00E46126"/>
    <w:rsid w:val="00E47870"/>
    <w:rsid w:val="00E51845"/>
    <w:rsid w:val="00E51D09"/>
    <w:rsid w:val="00E51F9B"/>
    <w:rsid w:val="00E52DCD"/>
    <w:rsid w:val="00E5410D"/>
    <w:rsid w:val="00E551F2"/>
    <w:rsid w:val="00E56418"/>
    <w:rsid w:val="00E56B58"/>
    <w:rsid w:val="00E60216"/>
    <w:rsid w:val="00E6304C"/>
    <w:rsid w:val="00E63F77"/>
    <w:rsid w:val="00E733F7"/>
    <w:rsid w:val="00E748E5"/>
    <w:rsid w:val="00E76CC8"/>
    <w:rsid w:val="00E82DB0"/>
    <w:rsid w:val="00E83BCC"/>
    <w:rsid w:val="00E842FE"/>
    <w:rsid w:val="00E856A0"/>
    <w:rsid w:val="00E85C16"/>
    <w:rsid w:val="00E87E32"/>
    <w:rsid w:val="00E904C1"/>
    <w:rsid w:val="00E90524"/>
    <w:rsid w:val="00E9160A"/>
    <w:rsid w:val="00E93123"/>
    <w:rsid w:val="00E93DE2"/>
    <w:rsid w:val="00E954EF"/>
    <w:rsid w:val="00E9554B"/>
    <w:rsid w:val="00E96219"/>
    <w:rsid w:val="00EA23EE"/>
    <w:rsid w:val="00EA2919"/>
    <w:rsid w:val="00EA3FA1"/>
    <w:rsid w:val="00EA5E5E"/>
    <w:rsid w:val="00EB003F"/>
    <w:rsid w:val="00EB0487"/>
    <w:rsid w:val="00EB0AED"/>
    <w:rsid w:val="00EB2A0E"/>
    <w:rsid w:val="00EB33E6"/>
    <w:rsid w:val="00EB399D"/>
    <w:rsid w:val="00EB5036"/>
    <w:rsid w:val="00EB5FAC"/>
    <w:rsid w:val="00EC0EE8"/>
    <w:rsid w:val="00EC3B22"/>
    <w:rsid w:val="00EC42C7"/>
    <w:rsid w:val="00EC6E13"/>
    <w:rsid w:val="00EC76D4"/>
    <w:rsid w:val="00ED2419"/>
    <w:rsid w:val="00ED3432"/>
    <w:rsid w:val="00ED4171"/>
    <w:rsid w:val="00ED5CAD"/>
    <w:rsid w:val="00ED6432"/>
    <w:rsid w:val="00ED694C"/>
    <w:rsid w:val="00EE06E0"/>
    <w:rsid w:val="00EE189A"/>
    <w:rsid w:val="00EE3644"/>
    <w:rsid w:val="00EE38D9"/>
    <w:rsid w:val="00EE3BD0"/>
    <w:rsid w:val="00EE5209"/>
    <w:rsid w:val="00EE581D"/>
    <w:rsid w:val="00EE6A14"/>
    <w:rsid w:val="00EE740E"/>
    <w:rsid w:val="00EE7EFF"/>
    <w:rsid w:val="00EF2915"/>
    <w:rsid w:val="00EF34C0"/>
    <w:rsid w:val="00EF3A18"/>
    <w:rsid w:val="00EF5A6D"/>
    <w:rsid w:val="00EF5EDC"/>
    <w:rsid w:val="00F0223D"/>
    <w:rsid w:val="00F031AF"/>
    <w:rsid w:val="00F036BA"/>
    <w:rsid w:val="00F04FE0"/>
    <w:rsid w:val="00F06558"/>
    <w:rsid w:val="00F06CCF"/>
    <w:rsid w:val="00F15DFE"/>
    <w:rsid w:val="00F1640F"/>
    <w:rsid w:val="00F169C6"/>
    <w:rsid w:val="00F203CD"/>
    <w:rsid w:val="00F2182E"/>
    <w:rsid w:val="00F2187B"/>
    <w:rsid w:val="00F22190"/>
    <w:rsid w:val="00F24538"/>
    <w:rsid w:val="00F25056"/>
    <w:rsid w:val="00F2527B"/>
    <w:rsid w:val="00F25793"/>
    <w:rsid w:val="00F27B02"/>
    <w:rsid w:val="00F27B64"/>
    <w:rsid w:val="00F3150F"/>
    <w:rsid w:val="00F31528"/>
    <w:rsid w:val="00F31695"/>
    <w:rsid w:val="00F323A8"/>
    <w:rsid w:val="00F32739"/>
    <w:rsid w:val="00F3295B"/>
    <w:rsid w:val="00F344F9"/>
    <w:rsid w:val="00F407BC"/>
    <w:rsid w:val="00F4240F"/>
    <w:rsid w:val="00F42767"/>
    <w:rsid w:val="00F42F1A"/>
    <w:rsid w:val="00F44AE6"/>
    <w:rsid w:val="00F454EC"/>
    <w:rsid w:val="00F46322"/>
    <w:rsid w:val="00F476B9"/>
    <w:rsid w:val="00F51914"/>
    <w:rsid w:val="00F521B9"/>
    <w:rsid w:val="00F5473B"/>
    <w:rsid w:val="00F56637"/>
    <w:rsid w:val="00F569E7"/>
    <w:rsid w:val="00F573E7"/>
    <w:rsid w:val="00F603DB"/>
    <w:rsid w:val="00F640C0"/>
    <w:rsid w:val="00F64857"/>
    <w:rsid w:val="00F64B63"/>
    <w:rsid w:val="00F66238"/>
    <w:rsid w:val="00F66DF8"/>
    <w:rsid w:val="00F70FF2"/>
    <w:rsid w:val="00F7365D"/>
    <w:rsid w:val="00F75035"/>
    <w:rsid w:val="00F857C1"/>
    <w:rsid w:val="00F868BC"/>
    <w:rsid w:val="00F87018"/>
    <w:rsid w:val="00F8735A"/>
    <w:rsid w:val="00F877F5"/>
    <w:rsid w:val="00F91E91"/>
    <w:rsid w:val="00F928AD"/>
    <w:rsid w:val="00F928E7"/>
    <w:rsid w:val="00F92A9B"/>
    <w:rsid w:val="00F92CD3"/>
    <w:rsid w:val="00F92FB3"/>
    <w:rsid w:val="00F9463B"/>
    <w:rsid w:val="00F946A0"/>
    <w:rsid w:val="00F946C4"/>
    <w:rsid w:val="00F9528C"/>
    <w:rsid w:val="00F961EA"/>
    <w:rsid w:val="00F970A9"/>
    <w:rsid w:val="00F97789"/>
    <w:rsid w:val="00FA0F92"/>
    <w:rsid w:val="00FA6D06"/>
    <w:rsid w:val="00FA7C17"/>
    <w:rsid w:val="00FB0A9E"/>
    <w:rsid w:val="00FB136B"/>
    <w:rsid w:val="00FB21CC"/>
    <w:rsid w:val="00FB2E98"/>
    <w:rsid w:val="00FC0ECF"/>
    <w:rsid w:val="00FC286E"/>
    <w:rsid w:val="00FC3A45"/>
    <w:rsid w:val="00FC6BBB"/>
    <w:rsid w:val="00FC77C5"/>
    <w:rsid w:val="00FD0723"/>
    <w:rsid w:val="00FD1308"/>
    <w:rsid w:val="00FD1A0B"/>
    <w:rsid w:val="00FD1A2B"/>
    <w:rsid w:val="00FD213E"/>
    <w:rsid w:val="00FD262B"/>
    <w:rsid w:val="00FD2FF2"/>
    <w:rsid w:val="00FD5806"/>
    <w:rsid w:val="00FE6B90"/>
    <w:rsid w:val="00FF017E"/>
    <w:rsid w:val="00FF0692"/>
    <w:rsid w:val="00FF0DFF"/>
    <w:rsid w:val="00FF1153"/>
    <w:rsid w:val="00FF24ED"/>
    <w:rsid w:val="00FF253E"/>
    <w:rsid w:val="00FF255F"/>
    <w:rsid w:val="00FF2B9F"/>
    <w:rsid w:val="00FF3941"/>
    <w:rsid w:val="00FF423C"/>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70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eichen"/>
    <w:uiPriority w:val="9"/>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eichen"/>
    <w:uiPriority w:val="9"/>
    <w:qFormat/>
    <w:rsid w:val="00D806AE"/>
    <w:pPr>
      <w:keepNext/>
      <w:jc w:val="center"/>
      <w:outlineLvl w:val="1"/>
    </w:pPr>
    <w:rPr>
      <w:rFonts w:ascii="Arial" w:hAnsi="Arial"/>
      <w:b/>
    </w:rPr>
  </w:style>
  <w:style w:type="paragraph" w:styleId="berschrift3">
    <w:name w:val="heading 3"/>
    <w:basedOn w:val="Standard"/>
    <w:next w:val="Standard"/>
    <w:link w:val="berschrift3Zeichen"/>
    <w:uiPriority w:val="9"/>
    <w:qFormat/>
    <w:rsid w:val="00D806AE"/>
    <w:pPr>
      <w:keepNext/>
      <w:outlineLvl w:val="2"/>
    </w:pPr>
    <w:rPr>
      <w:rFonts w:ascii="Arial" w:hAnsi="Arial"/>
      <w:b/>
    </w:rPr>
  </w:style>
  <w:style w:type="paragraph" w:styleId="berschrift4">
    <w:name w:val="heading 4"/>
    <w:basedOn w:val="Standard"/>
    <w:link w:val="berschrift4Zeiche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eiche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eiche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uiPriority w:val="99"/>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eichen">
    <w:name w:val="Überschrift 4 Zeichen"/>
    <w:link w:val="berschrift4"/>
    <w:uiPriority w:val="9"/>
    <w:rsid w:val="001A7C45"/>
    <w:rPr>
      <w:b/>
      <w:bCs/>
      <w:sz w:val="24"/>
      <w:szCs w:val="24"/>
    </w:rPr>
  </w:style>
  <w:style w:type="character" w:customStyle="1" w:styleId="berschrift5Zeichen">
    <w:name w:val="Überschrift 5 Zeichen"/>
    <w:link w:val="berschrift5"/>
    <w:uiPriority w:val="9"/>
    <w:rsid w:val="001A7C45"/>
    <w:rPr>
      <w:b/>
      <w:bCs/>
    </w:rPr>
  </w:style>
  <w:style w:type="character" w:customStyle="1" w:styleId="berschrift6Zeichen">
    <w:name w:val="Überschrift 6 Zeichen"/>
    <w:link w:val="berschrift6"/>
    <w:uiPriority w:val="9"/>
    <w:rsid w:val="001A7C45"/>
    <w:rPr>
      <w:b/>
      <w:bCs/>
      <w:sz w:val="15"/>
      <w:szCs w:val="15"/>
    </w:rPr>
  </w:style>
  <w:style w:type="character" w:customStyle="1" w:styleId="berschrift1Zeichen">
    <w:name w:val="Überschrift 1 Zeichen"/>
    <w:link w:val="berschrift1"/>
    <w:uiPriority w:val="9"/>
    <w:rsid w:val="001A7C45"/>
    <w:rPr>
      <w:rFonts w:ascii="Arial" w:hAnsi="Arial" w:cs="Arial"/>
      <w:b/>
      <w:bCs/>
      <w:szCs w:val="24"/>
    </w:rPr>
  </w:style>
  <w:style w:type="character" w:customStyle="1" w:styleId="berschrift2Zeichen">
    <w:name w:val="Überschrift 2 Zeichen"/>
    <w:link w:val="berschrift2"/>
    <w:uiPriority w:val="9"/>
    <w:rsid w:val="001A7C45"/>
    <w:rPr>
      <w:rFonts w:ascii="Arial" w:hAnsi="Arial"/>
      <w:b/>
      <w:sz w:val="24"/>
      <w:lang w:val="en-GB" w:eastAsia="en-US"/>
    </w:rPr>
  </w:style>
  <w:style w:type="character" w:customStyle="1" w:styleId="berschrift3Zeichen">
    <w:name w:val="Überschrift 3 Zeiche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le">
    <w:name w:val="title"/>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e">
    <w:name w:val="date"/>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eiche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eichen">
    <w:name w:val="z-Formularbeginn Zeiche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eichen">
    <w:name w:val="z-Formularende Zeiche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0">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arbeitung">
    <w:name w:val="Revision"/>
    <w:hidden/>
    <w:uiPriority w:val="99"/>
    <w:semiHidden/>
    <w:rsid w:val="00AF7DAB"/>
    <w:rPr>
      <w:sz w:val="24"/>
      <w:lang w:val="en-GB" w:eastAsia="en-US"/>
    </w:rPr>
  </w:style>
  <w:style w:type="paragraph" w:styleId="NurText">
    <w:name w:val="Plain Text"/>
    <w:basedOn w:val="Standard"/>
    <w:link w:val="NurTextZeichen"/>
    <w:rsid w:val="00AD7CFB"/>
    <w:rPr>
      <w:rFonts w:ascii="Courier New" w:hAnsi="Courier New" w:cs="Wingdings 2"/>
      <w:noProof/>
      <w:sz w:val="20"/>
      <w:lang w:val="de-DE" w:eastAsia="de-DE"/>
    </w:rPr>
  </w:style>
  <w:style w:type="character" w:customStyle="1" w:styleId="NurTextZeichen">
    <w:name w:val="Nur Text Zeichen"/>
    <w:basedOn w:val="Absatzstandardschriftart"/>
    <w:link w:val="NurText"/>
    <w:rsid w:val="00AD7CFB"/>
    <w:rPr>
      <w:rFonts w:ascii="Courier New" w:hAnsi="Courier New" w:cs="Wingdings 2"/>
      <w:noProof/>
    </w:rPr>
  </w:style>
  <w:style w:type="paragraph" w:styleId="Beschriftung">
    <w:name w:val="caption"/>
    <w:basedOn w:val="Standard"/>
    <w:next w:val="Standard"/>
    <w:qFormat/>
    <w:rsid w:val="00D009CE"/>
    <w:pPr>
      <w:framePr w:w="7757" w:h="295" w:hSpace="142" w:wrap="around" w:vAnchor="page" w:hAnchor="page" w:x="908" w:y="4991" w:anchorLock="1"/>
    </w:pPr>
    <w:rPr>
      <w:rFonts w:ascii="DIN-Medium" w:hAnsi="DIN-Medium"/>
      <w:bCs/>
      <w:sz w:val="31"/>
      <w:lang w:val="de-DE"/>
    </w:rPr>
  </w:style>
  <w:style w:type="paragraph" w:customStyle="1" w:styleId="1NewsStandard">
    <w:name w:val="1 News Standard"/>
    <w:basedOn w:val="Standard"/>
    <w:rsid w:val="001E5865"/>
    <w:pPr>
      <w:spacing w:before="60"/>
      <w:ind w:right="851"/>
    </w:pPr>
    <w:rPr>
      <w:rFonts w:ascii="Avenir Next Regular" w:eastAsia="MS Mincho" w:hAnsi="Avenir Next Regula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eichen"/>
    <w:uiPriority w:val="9"/>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eichen"/>
    <w:uiPriority w:val="9"/>
    <w:qFormat/>
    <w:rsid w:val="00D806AE"/>
    <w:pPr>
      <w:keepNext/>
      <w:jc w:val="center"/>
      <w:outlineLvl w:val="1"/>
    </w:pPr>
    <w:rPr>
      <w:rFonts w:ascii="Arial" w:hAnsi="Arial"/>
      <w:b/>
    </w:rPr>
  </w:style>
  <w:style w:type="paragraph" w:styleId="berschrift3">
    <w:name w:val="heading 3"/>
    <w:basedOn w:val="Standard"/>
    <w:next w:val="Standard"/>
    <w:link w:val="berschrift3Zeichen"/>
    <w:uiPriority w:val="9"/>
    <w:qFormat/>
    <w:rsid w:val="00D806AE"/>
    <w:pPr>
      <w:keepNext/>
      <w:outlineLvl w:val="2"/>
    </w:pPr>
    <w:rPr>
      <w:rFonts w:ascii="Arial" w:hAnsi="Arial"/>
      <w:b/>
    </w:rPr>
  </w:style>
  <w:style w:type="paragraph" w:styleId="berschrift4">
    <w:name w:val="heading 4"/>
    <w:basedOn w:val="Standard"/>
    <w:link w:val="berschrift4Zeiche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eiche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eiche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uiPriority w:val="99"/>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eichen">
    <w:name w:val="Überschrift 4 Zeichen"/>
    <w:link w:val="berschrift4"/>
    <w:uiPriority w:val="9"/>
    <w:rsid w:val="001A7C45"/>
    <w:rPr>
      <w:b/>
      <w:bCs/>
      <w:sz w:val="24"/>
      <w:szCs w:val="24"/>
    </w:rPr>
  </w:style>
  <w:style w:type="character" w:customStyle="1" w:styleId="berschrift5Zeichen">
    <w:name w:val="Überschrift 5 Zeichen"/>
    <w:link w:val="berschrift5"/>
    <w:uiPriority w:val="9"/>
    <w:rsid w:val="001A7C45"/>
    <w:rPr>
      <w:b/>
      <w:bCs/>
    </w:rPr>
  </w:style>
  <w:style w:type="character" w:customStyle="1" w:styleId="berschrift6Zeichen">
    <w:name w:val="Überschrift 6 Zeichen"/>
    <w:link w:val="berschrift6"/>
    <w:uiPriority w:val="9"/>
    <w:rsid w:val="001A7C45"/>
    <w:rPr>
      <w:b/>
      <w:bCs/>
      <w:sz w:val="15"/>
      <w:szCs w:val="15"/>
    </w:rPr>
  </w:style>
  <w:style w:type="character" w:customStyle="1" w:styleId="berschrift1Zeichen">
    <w:name w:val="Überschrift 1 Zeichen"/>
    <w:link w:val="berschrift1"/>
    <w:uiPriority w:val="9"/>
    <w:rsid w:val="001A7C45"/>
    <w:rPr>
      <w:rFonts w:ascii="Arial" w:hAnsi="Arial" w:cs="Arial"/>
      <w:b/>
      <w:bCs/>
      <w:szCs w:val="24"/>
    </w:rPr>
  </w:style>
  <w:style w:type="character" w:customStyle="1" w:styleId="berschrift2Zeichen">
    <w:name w:val="Überschrift 2 Zeichen"/>
    <w:link w:val="berschrift2"/>
    <w:uiPriority w:val="9"/>
    <w:rsid w:val="001A7C45"/>
    <w:rPr>
      <w:rFonts w:ascii="Arial" w:hAnsi="Arial"/>
      <w:b/>
      <w:sz w:val="24"/>
      <w:lang w:val="en-GB" w:eastAsia="en-US"/>
    </w:rPr>
  </w:style>
  <w:style w:type="character" w:customStyle="1" w:styleId="berschrift3Zeichen">
    <w:name w:val="Überschrift 3 Zeiche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le">
    <w:name w:val="title"/>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e">
    <w:name w:val="date"/>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eiche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eichen">
    <w:name w:val="z-Formularbeginn Zeiche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eichen">
    <w:name w:val="z-Formularende Zeiche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0">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arbeitung">
    <w:name w:val="Revision"/>
    <w:hidden/>
    <w:uiPriority w:val="99"/>
    <w:semiHidden/>
    <w:rsid w:val="00AF7DAB"/>
    <w:rPr>
      <w:sz w:val="24"/>
      <w:lang w:val="en-GB" w:eastAsia="en-US"/>
    </w:rPr>
  </w:style>
  <w:style w:type="paragraph" w:styleId="NurText">
    <w:name w:val="Plain Text"/>
    <w:basedOn w:val="Standard"/>
    <w:link w:val="NurTextZeichen"/>
    <w:rsid w:val="00AD7CFB"/>
    <w:rPr>
      <w:rFonts w:ascii="Courier New" w:hAnsi="Courier New" w:cs="Wingdings 2"/>
      <w:noProof/>
      <w:sz w:val="20"/>
      <w:lang w:val="de-DE" w:eastAsia="de-DE"/>
    </w:rPr>
  </w:style>
  <w:style w:type="character" w:customStyle="1" w:styleId="NurTextZeichen">
    <w:name w:val="Nur Text Zeichen"/>
    <w:basedOn w:val="Absatzstandardschriftart"/>
    <w:link w:val="NurText"/>
    <w:rsid w:val="00AD7CFB"/>
    <w:rPr>
      <w:rFonts w:ascii="Courier New" w:hAnsi="Courier New" w:cs="Wingdings 2"/>
      <w:noProof/>
    </w:rPr>
  </w:style>
  <w:style w:type="paragraph" w:styleId="Beschriftung">
    <w:name w:val="caption"/>
    <w:basedOn w:val="Standard"/>
    <w:next w:val="Standard"/>
    <w:qFormat/>
    <w:rsid w:val="00D009CE"/>
    <w:pPr>
      <w:framePr w:w="7757" w:h="295" w:hSpace="142" w:wrap="around" w:vAnchor="page" w:hAnchor="page" w:x="908" w:y="4991" w:anchorLock="1"/>
    </w:pPr>
    <w:rPr>
      <w:rFonts w:ascii="DIN-Medium" w:hAnsi="DIN-Medium"/>
      <w:bCs/>
      <w:sz w:val="31"/>
      <w:lang w:val="de-DE"/>
    </w:rPr>
  </w:style>
  <w:style w:type="paragraph" w:customStyle="1" w:styleId="1NewsStandard">
    <w:name w:val="1 News Standard"/>
    <w:basedOn w:val="Standard"/>
    <w:rsid w:val="001E5865"/>
    <w:pPr>
      <w:spacing w:before="60"/>
      <w:ind w:right="851"/>
    </w:pPr>
    <w:rPr>
      <w:rFonts w:ascii="Avenir Next Regular" w:eastAsia="MS Mincho" w:hAnsi="Avenir Next Regula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68821583">
      <w:bodyDiv w:val="1"/>
      <w:marLeft w:val="0"/>
      <w:marRight w:val="0"/>
      <w:marTop w:val="0"/>
      <w:marBottom w:val="0"/>
      <w:divBdr>
        <w:top w:val="none" w:sz="0" w:space="0" w:color="auto"/>
        <w:left w:val="none" w:sz="0" w:space="0" w:color="auto"/>
        <w:bottom w:val="none" w:sz="0" w:space="0" w:color="auto"/>
        <w:right w:val="none" w:sz="0" w:space="0" w:color="auto"/>
      </w:divBdr>
      <w:divsChild>
        <w:div w:id="1235244326">
          <w:marLeft w:val="0"/>
          <w:marRight w:val="0"/>
          <w:marTop w:val="0"/>
          <w:marBottom w:val="0"/>
          <w:divBdr>
            <w:top w:val="none" w:sz="0" w:space="0" w:color="auto"/>
            <w:left w:val="none" w:sz="0" w:space="0" w:color="auto"/>
            <w:bottom w:val="none" w:sz="0" w:space="0" w:color="auto"/>
            <w:right w:val="none" w:sz="0" w:space="0" w:color="auto"/>
          </w:divBdr>
          <w:divsChild>
            <w:div w:id="1324432901">
              <w:marLeft w:val="0"/>
              <w:marRight w:val="0"/>
              <w:marTop w:val="0"/>
              <w:marBottom w:val="0"/>
              <w:divBdr>
                <w:top w:val="none" w:sz="0" w:space="0" w:color="auto"/>
                <w:left w:val="none" w:sz="0" w:space="0" w:color="auto"/>
                <w:bottom w:val="none" w:sz="0" w:space="0" w:color="auto"/>
                <w:right w:val="none" w:sz="0" w:space="0" w:color="auto"/>
              </w:divBdr>
              <w:divsChild>
                <w:div w:id="662129641">
                  <w:marLeft w:val="0"/>
                  <w:marRight w:val="0"/>
                  <w:marTop w:val="0"/>
                  <w:marBottom w:val="0"/>
                  <w:divBdr>
                    <w:top w:val="none" w:sz="0" w:space="0" w:color="auto"/>
                    <w:left w:val="none" w:sz="0" w:space="0" w:color="auto"/>
                    <w:bottom w:val="none" w:sz="0" w:space="0" w:color="auto"/>
                    <w:right w:val="none" w:sz="0" w:space="0" w:color="auto"/>
                  </w:divBdr>
                  <w:divsChild>
                    <w:div w:id="1348604363">
                      <w:marLeft w:val="0"/>
                      <w:marRight w:val="0"/>
                      <w:marTop w:val="0"/>
                      <w:marBottom w:val="0"/>
                      <w:divBdr>
                        <w:top w:val="none" w:sz="0" w:space="0" w:color="auto"/>
                        <w:left w:val="none" w:sz="0" w:space="0" w:color="auto"/>
                        <w:bottom w:val="none" w:sz="0" w:space="0" w:color="auto"/>
                        <w:right w:val="none" w:sz="0" w:space="0" w:color="auto"/>
                      </w:divBdr>
                      <w:divsChild>
                        <w:div w:id="92553830">
                          <w:marLeft w:val="0"/>
                          <w:marRight w:val="0"/>
                          <w:marTop w:val="0"/>
                          <w:marBottom w:val="0"/>
                          <w:divBdr>
                            <w:top w:val="none" w:sz="0" w:space="0" w:color="auto"/>
                            <w:left w:val="none" w:sz="0" w:space="0" w:color="auto"/>
                            <w:bottom w:val="none" w:sz="0" w:space="0" w:color="auto"/>
                            <w:right w:val="none" w:sz="0" w:space="0" w:color="auto"/>
                          </w:divBdr>
                          <w:divsChild>
                            <w:div w:id="144780768">
                              <w:marLeft w:val="0"/>
                              <w:marRight w:val="0"/>
                              <w:marTop w:val="0"/>
                              <w:marBottom w:val="0"/>
                              <w:divBdr>
                                <w:top w:val="none" w:sz="0" w:space="0" w:color="auto"/>
                                <w:left w:val="none" w:sz="0" w:space="0" w:color="auto"/>
                                <w:bottom w:val="none" w:sz="0" w:space="0" w:color="auto"/>
                                <w:right w:val="none" w:sz="0" w:space="0" w:color="auto"/>
                              </w:divBdr>
                              <w:divsChild>
                                <w:div w:id="1147473998">
                                  <w:marLeft w:val="0"/>
                                  <w:marRight w:val="0"/>
                                  <w:marTop w:val="0"/>
                                  <w:marBottom w:val="0"/>
                                  <w:divBdr>
                                    <w:top w:val="none" w:sz="0" w:space="0" w:color="auto"/>
                                    <w:left w:val="none" w:sz="0" w:space="0" w:color="auto"/>
                                    <w:bottom w:val="none" w:sz="0" w:space="0" w:color="auto"/>
                                    <w:right w:val="none" w:sz="0" w:space="0" w:color="auto"/>
                                  </w:divBdr>
                                  <w:divsChild>
                                    <w:div w:id="38669624">
                                      <w:marLeft w:val="0"/>
                                      <w:marRight w:val="0"/>
                                      <w:marTop w:val="300"/>
                                      <w:marBottom w:val="0"/>
                                      <w:divBdr>
                                        <w:top w:val="none" w:sz="0" w:space="0" w:color="auto"/>
                                        <w:left w:val="none" w:sz="0" w:space="0" w:color="auto"/>
                                        <w:bottom w:val="none" w:sz="0" w:space="0" w:color="auto"/>
                                        <w:right w:val="none" w:sz="0" w:space="0" w:color="auto"/>
                                      </w:divBdr>
                                      <w:divsChild>
                                        <w:div w:id="57822328">
                                          <w:marLeft w:val="0"/>
                                          <w:marRight w:val="0"/>
                                          <w:marTop w:val="0"/>
                                          <w:marBottom w:val="0"/>
                                          <w:divBdr>
                                            <w:top w:val="none" w:sz="0" w:space="0" w:color="auto"/>
                                            <w:left w:val="none" w:sz="0" w:space="0" w:color="auto"/>
                                            <w:bottom w:val="none" w:sz="0" w:space="0" w:color="auto"/>
                                            <w:right w:val="none" w:sz="0" w:space="0" w:color="auto"/>
                                          </w:divBdr>
                                        </w:div>
                                        <w:div w:id="60838706">
                                          <w:marLeft w:val="0"/>
                                          <w:marRight w:val="0"/>
                                          <w:marTop w:val="0"/>
                                          <w:marBottom w:val="0"/>
                                          <w:divBdr>
                                            <w:top w:val="none" w:sz="0" w:space="0" w:color="auto"/>
                                            <w:left w:val="none" w:sz="0" w:space="0" w:color="auto"/>
                                            <w:bottom w:val="none" w:sz="0" w:space="0" w:color="auto"/>
                                            <w:right w:val="none" w:sz="0" w:space="0" w:color="auto"/>
                                          </w:divBdr>
                                        </w:div>
                                        <w:div w:id="64769461">
                                          <w:marLeft w:val="0"/>
                                          <w:marRight w:val="0"/>
                                          <w:marTop w:val="0"/>
                                          <w:marBottom w:val="0"/>
                                          <w:divBdr>
                                            <w:top w:val="none" w:sz="0" w:space="0" w:color="auto"/>
                                            <w:left w:val="none" w:sz="0" w:space="0" w:color="auto"/>
                                            <w:bottom w:val="none" w:sz="0" w:space="0" w:color="auto"/>
                                            <w:right w:val="none" w:sz="0" w:space="0" w:color="auto"/>
                                          </w:divBdr>
                                        </w:div>
                                        <w:div w:id="81610223">
                                          <w:marLeft w:val="0"/>
                                          <w:marRight w:val="0"/>
                                          <w:marTop w:val="0"/>
                                          <w:marBottom w:val="0"/>
                                          <w:divBdr>
                                            <w:top w:val="none" w:sz="0" w:space="0" w:color="auto"/>
                                            <w:left w:val="none" w:sz="0" w:space="0" w:color="auto"/>
                                            <w:bottom w:val="none" w:sz="0" w:space="0" w:color="auto"/>
                                            <w:right w:val="none" w:sz="0" w:space="0" w:color="auto"/>
                                          </w:divBdr>
                                        </w:div>
                                        <w:div w:id="98258976">
                                          <w:marLeft w:val="0"/>
                                          <w:marRight w:val="0"/>
                                          <w:marTop w:val="0"/>
                                          <w:marBottom w:val="0"/>
                                          <w:divBdr>
                                            <w:top w:val="none" w:sz="0" w:space="0" w:color="auto"/>
                                            <w:left w:val="none" w:sz="0" w:space="0" w:color="auto"/>
                                            <w:bottom w:val="none" w:sz="0" w:space="0" w:color="auto"/>
                                            <w:right w:val="none" w:sz="0" w:space="0" w:color="auto"/>
                                          </w:divBdr>
                                        </w:div>
                                        <w:div w:id="131098080">
                                          <w:marLeft w:val="0"/>
                                          <w:marRight w:val="0"/>
                                          <w:marTop w:val="0"/>
                                          <w:marBottom w:val="0"/>
                                          <w:divBdr>
                                            <w:top w:val="none" w:sz="0" w:space="0" w:color="auto"/>
                                            <w:left w:val="none" w:sz="0" w:space="0" w:color="auto"/>
                                            <w:bottom w:val="none" w:sz="0" w:space="0" w:color="auto"/>
                                            <w:right w:val="none" w:sz="0" w:space="0" w:color="auto"/>
                                          </w:divBdr>
                                        </w:div>
                                        <w:div w:id="136845095">
                                          <w:marLeft w:val="0"/>
                                          <w:marRight w:val="0"/>
                                          <w:marTop w:val="0"/>
                                          <w:marBottom w:val="0"/>
                                          <w:divBdr>
                                            <w:top w:val="none" w:sz="0" w:space="0" w:color="auto"/>
                                            <w:left w:val="none" w:sz="0" w:space="0" w:color="auto"/>
                                            <w:bottom w:val="none" w:sz="0" w:space="0" w:color="auto"/>
                                            <w:right w:val="none" w:sz="0" w:space="0" w:color="auto"/>
                                          </w:divBdr>
                                        </w:div>
                                        <w:div w:id="153759281">
                                          <w:marLeft w:val="0"/>
                                          <w:marRight w:val="0"/>
                                          <w:marTop w:val="0"/>
                                          <w:marBottom w:val="0"/>
                                          <w:divBdr>
                                            <w:top w:val="none" w:sz="0" w:space="0" w:color="auto"/>
                                            <w:left w:val="none" w:sz="0" w:space="0" w:color="auto"/>
                                            <w:bottom w:val="none" w:sz="0" w:space="0" w:color="auto"/>
                                            <w:right w:val="none" w:sz="0" w:space="0" w:color="auto"/>
                                          </w:divBdr>
                                        </w:div>
                                        <w:div w:id="261425395">
                                          <w:marLeft w:val="0"/>
                                          <w:marRight w:val="0"/>
                                          <w:marTop w:val="0"/>
                                          <w:marBottom w:val="0"/>
                                          <w:divBdr>
                                            <w:top w:val="none" w:sz="0" w:space="0" w:color="auto"/>
                                            <w:left w:val="none" w:sz="0" w:space="0" w:color="auto"/>
                                            <w:bottom w:val="none" w:sz="0" w:space="0" w:color="auto"/>
                                            <w:right w:val="none" w:sz="0" w:space="0" w:color="auto"/>
                                          </w:divBdr>
                                        </w:div>
                                        <w:div w:id="279185384">
                                          <w:marLeft w:val="0"/>
                                          <w:marRight w:val="0"/>
                                          <w:marTop w:val="0"/>
                                          <w:marBottom w:val="0"/>
                                          <w:divBdr>
                                            <w:top w:val="none" w:sz="0" w:space="0" w:color="auto"/>
                                            <w:left w:val="none" w:sz="0" w:space="0" w:color="auto"/>
                                            <w:bottom w:val="none" w:sz="0" w:space="0" w:color="auto"/>
                                            <w:right w:val="none" w:sz="0" w:space="0" w:color="auto"/>
                                          </w:divBdr>
                                        </w:div>
                                        <w:div w:id="298463983">
                                          <w:marLeft w:val="0"/>
                                          <w:marRight w:val="0"/>
                                          <w:marTop w:val="0"/>
                                          <w:marBottom w:val="0"/>
                                          <w:divBdr>
                                            <w:top w:val="none" w:sz="0" w:space="0" w:color="auto"/>
                                            <w:left w:val="none" w:sz="0" w:space="0" w:color="auto"/>
                                            <w:bottom w:val="none" w:sz="0" w:space="0" w:color="auto"/>
                                            <w:right w:val="none" w:sz="0" w:space="0" w:color="auto"/>
                                          </w:divBdr>
                                        </w:div>
                                        <w:div w:id="302077008">
                                          <w:marLeft w:val="0"/>
                                          <w:marRight w:val="0"/>
                                          <w:marTop w:val="0"/>
                                          <w:marBottom w:val="0"/>
                                          <w:divBdr>
                                            <w:top w:val="none" w:sz="0" w:space="0" w:color="auto"/>
                                            <w:left w:val="none" w:sz="0" w:space="0" w:color="auto"/>
                                            <w:bottom w:val="none" w:sz="0" w:space="0" w:color="auto"/>
                                            <w:right w:val="none" w:sz="0" w:space="0" w:color="auto"/>
                                          </w:divBdr>
                                        </w:div>
                                        <w:div w:id="417948957">
                                          <w:marLeft w:val="0"/>
                                          <w:marRight w:val="0"/>
                                          <w:marTop w:val="0"/>
                                          <w:marBottom w:val="0"/>
                                          <w:divBdr>
                                            <w:top w:val="none" w:sz="0" w:space="0" w:color="auto"/>
                                            <w:left w:val="none" w:sz="0" w:space="0" w:color="auto"/>
                                            <w:bottom w:val="none" w:sz="0" w:space="0" w:color="auto"/>
                                            <w:right w:val="none" w:sz="0" w:space="0" w:color="auto"/>
                                          </w:divBdr>
                                        </w:div>
                                        <w:div w:id="430008584">
                                          <w:marLeft w:val="0"/>
                                          <w:marRight w:val="0"/>
                                          <w:marTop w:val="0"/>
                                          <w:marBottom w:val="0"/>
                                          <w:divBdr>
                                            <w:top w:val="none" w:sz="0" w:space="0" w:color="auto"/>
                                            <w:left w:val="none" w:sz="0" w:space="0" w:color="auto"/>
                                            <w:bottom w:val="none" w:sz="0" w:space="0" w:color="auto"/>
                                            <w:right w:val="none" w:sz="0" w:space="0" w:color="auto"/>
                                          </w:divBdr>
                                        </w:div>
                                        <w:div w:id="432631850">
                                          <w:marLeft w:val="0"/>
                                          <w:marRight w:val="0"/>
                                          <w:marTop w:val="0"/>
                                          <w:marBottom w:val="0"/>
                                          <w:divBdr>
                                            <w:top w:val="none" w:sz="0" w:space="0" w:color="auto"/>
                                            <w:left w:val="none" w:sz="0" w:space="0" w:color="auto"/>
                                            <w:bottom w:val="none" w:sz="0" w:space="0" w:color="auto"/>
                                            <w:right w:val="none" w:sz="0" w:space="0" w:color="auto"/>
                                          </w:divBdr>
                                        </w:div>
                                        <w:div w:id="569852334">
                                          <w:marLeft w:val="0"/>
                                          <w:marRight w:val="0"/>
                                          <w:marTop w:val="0"/>
                                          <w:marBottom w:val="0"/>
                                          <w:divBdr>
                                            <w:top w:val="none" w:sz="0" w:space="0" w:color="auto"/>
                                            <w:left w:val="none" w:sz="0" w:space="0" w:color="auto"/>
                                            <w:bottom w:val="none" w:sz="0" w:space="0" w:color="auto"/>
                                            <w:right w:val="none" w:sz="0" w:space="0" w:color="auto"/>
                                          </w:divBdr>
                                        </w:div>
                                        <w:div w:id="591855747">
                                          <w:marLeft w:val="0"/>
                                          <w:marRight w:val="0"/>
                                          <w:marTop w:val="0"/>
                                          <w:marBottom w:val="0"/>
                                          <w:divBdr>
                                            <w:top w:val="none" w:sz="0" w:space="0" w:color="auto"/>
                                            <w:left w:val="none" w:sz="0" w:space="0" w:color="auto"/>
                                            <w:bottom w:val="none" w:sz="0" w:space="0" w:color="auto"/>
                                            <w:right w:val="none" w:sz="0" w:space="0" w:color="auto"/>
                                          </w:divBdr>
                                        </w:div>
                                        <w:div w:id="624389625">
                                          <w:marLeft w:val="0"/>
                                          <w:marRight w:val="0"/>
                                          <w:marTop w:val="0"/>
                                          <w:marBottom w:val="0"/>
                                          <w:divBdr>
                                            <w:top w:val="none" w:sz="0" w:space="0" w:color="auto"/>
                                            <w:left w:val="none" w:sz="0" w:space="0" w:color="auto"/>
                                            <w:bottom w:val="none" w:sz="0" w:space="0" w:color="auto"/>
                                            <w:right w:val="none" w:sz="0" w:space="0" w:color="auto"/>
                                          </w:divBdr>
                                        </w:div>
                                        <w:div w:id="639968046">
                                          <w:marLeft w:val="0"/>
                                          <w:marRight w:val="0"/>
                                          <w:marTop w:val="0"/>
                                          <w:marBottom w:val="0"/>
                                          <w:divBdr>
                                            <w:top w:val="none" w:sz="0" w:space="0" w:color="auto"/>
                                            <w:left w:val="none" w:sz="0" w:space="0" w:color="auto"/>
                                            <w:bottom w:val="none" w:sz="0" w:space="0" w:color="auto"/>
                                            <w:right w:val="none" w:sz="0" w:space="0" w:color="auto"/>
                                          </w:divBdr>
                                        </w:div>
                                        <w:div w:id="644506527">
                                          <w:marLeft w:val="0"/>
                                          <w:marRight w:val="0"/>
                                          <w:marTop w:val="0"/>
                                          <w:marBottom w:val="0"/>
                                          <w:divBdr>
                                            <w:top w:val="none" w:sz="0" w:space="0" w:color="auto"/>
                                            <w:left w:val="none" w:sz="0" w:space="0" w:color="auto"/>
                                            <w:bottom w:val="none" w:sz="0" w:space="0" w:color="auto"/>
                                            <w:right w:val="none" w:sz="0" w:space="0" w:color="auto"/>
                                          </w:divBdr>
                                        </w:div>
                                        <w:div w:id="663975157">
                                          <w:marLeft w:val="0"/>
                                          <w:marRight w:val="0"/>
                                          <w:marTop w:val="0"/>
                                          <w:marBottom w:val="0"/>
                                          <w:divBdr>
                                            <w:top w:val="none" w:sz="0" w:space="0" w:color="auto"/>
                                            <w:left w:val="none" w:sz="0" w:space="0" w:color="auto"/>
                                            <w:bottom w:val="none" w:sz="0" w:space="0" w:color="auto"/>
                                            <w:right w:val="none" w:sz="0" w:space="0" w:color="auto"/>
                                          </w:divBdr>
                                        </w:div>
                                        <w:div w:id="669796283">
                                          <w:marLeft w:val="0"/>
                                          <w:marRight w:val="0"/>
                                          <w:marTop w:val="0"/>
                                          <w:marBottom w:val="0"/>
                                          <w:divBdr>
                                            <w:top w:val="none" w:sz="0" w:space="0" w:color="auto"/>
                                            <w:left w:val="none" w:sz="0" w:space="0" w:color="auto"/>
                                            <w:bottom w:val="none" w:sz="0" w:space="0" w:color="auto"/>
                                            <w:right w:val="none" w:sz="0" w:space="0" w:color="auto"/>
                                          </w:divBdr>
                                        </w:div>
                                        <w:div w:id="677345755">
                                          <w:marLeft w:val="0"/>
                                          <w:marRight w:val="0"/>
                                          <w:marTop w:val="0"/>
                                          <w:marBottom w:val="0"/>
                                          <w:divBdr>
                                            <w:top w:val="none" w:sz="0" w:space="0" w:color="auto"/>
                                            <w:left w:val="none" w:sz="0" w:space="0" w:color="auto"/>
                                            <w:bottom w:val="none" w:sz="0" w:space="0" w:color="auto"/>
                                            <w:right w:val="none" w:sz="0" w:space="0" w:color="auto"/>
                                          </w:divBdr>
                                        </w:div>
                                        <w:div w:id="744453605">
                                          <w:marLeft w:val="0"/>
                                          <w:marRight w:val="0"/>
                                          <w:marTop w:val="0"/>
                                          <w:marBottom w:val="0"/>
                                          <w:divBdr>
                                            <w:top w:val="none" w:sz="0" w:space="0" w:color="auto"/>
                                            <w:left w:val="none" w:sz="0" w:space="0" w:color="auto"/>
                                            <w:bottom w:val="none" w:sz="0" w:space="0" w:color="auto"/>
                                            <w:right w:val="none" w:sz="0" w:space="0" w:color="auto"/>
                                          </w:divBdr>
                                        </w:div>
                                        <w:div w:id="774908843">
                                          <w:marLeft w:val="0"/>
                                          <w:marRight w:val="0"/>
                                          <w:marTop w:val="0"/>
                                          <w:marBottom w:val="0"/>
                                          <w:divBdr>
                                            <w:top w:val="none" w:sz="0" w:space="0" w:color="auto"/>
                                            <w:left w:val="none" w:sz="0" w:space="0" w:color="auto"/>
                                            <w:bottom w:val="none" w:sz="0" w:space="0" w:color="auto"/>
                                            <w:right w:val="none" w:sz="0" w:space="0" w:color="auto"/>
                                          </w:divBdr>
                                        </w:div>
                                        <w:div w:id="800810526">
                                          <w:marLeft w:val="0"/>
                                          <w:marRight w:val="0"/>
                                          <w:marTop w:val="0"/>
                                          <w:marBottom w:val="0"/>
                                          <w:divBdr>
                                            <w:top w:val="none" w:sz="0" w:space="0" w:color="auto"/>
                                            <w:left w:val="none" w:sz="0" w:space="0" w:color="auto"/>
                                            <w:bottom w:val="none" w:sz="0" w:space="0" w:color="auto"/>
                                            <w:right w:val="none" w:sz="0" w:space="0" w:color="auto"/>
                                          </w:divBdr>
                                        </w:div>
                                        <w:div w:id="811946806">
                                          <w:marLeft w:val="0"/>
                                          <w:marRight w:val="0"/>
                                          <w:marTop w:val="0"/>
                                          <w:marBottom w:val="0"/>
                                          <w:divBdr>
                                            <w:top w:val="none" w:sz="0" w:space="0" w:color="auto"/>
                                            <w:left w:val="none" w:sz="0" w:space="0" w:color="auto"/>
                                            <w:bottom w:val="none" w:sz="0" w:space="0" w:color="auto"/>
                                            <w:right w:val="none" w:sz="0" w:space="0" w:color="auto"/>
                                          </w:divBdr>
                                        </w:div>
                                        <w:div w:id="817038969">
                                          <w:marLeft w:val="0"/>
                                          <w:marRight w:val="0"/>
                                          <w:marTop w:val="0"/>
                                          <w:marBottom w:val="0"/>
                                          <w:divBdr>
                                            <w:top w:val="none" w:sz="0" w:space="0" w:color="auto"/>
                                            <w:left w:val="none" w:sz="0" w:space="0" w:color="auto"/>
                                            <w:bottom w:val="none" w:sz="0" w:space="0" w:color="auto"/>
                                            <w:right w:val="none" w:sz="0" w:space="0" w:color="auto"/>
                                          </w:divBdr>
                                        </w:div>
                                        <w:div w:id="827862736">
                                          <w:marLeft w:val="0"/>
                                          <w:marRight w:val="0"/>
                                          <w:marTop w:val="0"/>
                                          <w:marBottom w:val="0"/>
                                          <w:divBdr>
                                            <w:top w:val="none" w:sz="0" w:space="0" w:color="auto"/>
                                            <w:left w:val="none" w:sz="0" w:space="0" w:color="auto"/>
                                            <w:bottom w:val="none" w:sz="0" w:space="0" w:color="auto"/>
                                            <w:right w:val="none" w:sz="0" w:space="0" w:color="auto"/>
                                          </w:divBdr>
                                        </w:div>
                                        <w:div w:id="859591667">
                                          <w:marLeft w:val="0"/>
                                          <w:marRight w:val="0"/>
                                          <w:marTop w:val="0"/>
                                          <w:marBottom w:val="0"/>
                                          <w:divBdr>
                                            <w:top w:val="none" w:sz="0" w:space="0" w:color="auto"/>
                                            <w:left w:val="none" w:sz="0" w:space="0" w:color="auto"/>
                                            <w:bottom w:val="none" w:sz="0" w:space="0" w:color="auto"/>
                                            <w:right w:val="none" w:sz="0" w:space="0" w:color="auto"/>
                                          </w:divBdr>
                                        </w:div>
                                        <w:div w:id="866677806">
                                          <w:marLeft w:val="0"/>
                                          <w:marRight w:val="0"/>
                                          <w:marTop w:val="0"/>
                                          <w:marBottom w:val="0"/>
                                          <w:divBdr>
                                            <w:top w:val="none" w:sz="0" w:space="0" w:color="auto"/>
                                            <w:left w:val="none" w:sz="0" w:space="0" w:color="auto"/>
                                            <w:bottom w:val="none" w:sz="0" w:space="0" w:color="auto"/>
                                            <w:right w:val="none" w:sz="0" w:space="0" w:color="auto"/>
                                          </w:divBdr>
                                        </w:div>
                                        <w:div w:id="940646797">
                                          <w:marLeft w:val="0"/>
                                          <w:marRight w:val="0"/>
                                          <w:marTop w:val="0"/>
                                          <w:marBottom w:val="0"/>
                                          <w:divBdr>
                                            <w:top w:val="none" w:sz="0" w:space="0" w:color="auto"/>
                                            <w:left w:val="none" w:sz="0" w:space="0" w:color="auto"/>
                                            <w:bottom w:val="none" w:sz="0" w:space="0" w:color="auto"/>
                                            <w:right w:val="none" w:sz="0" w:space="0" w:color="auto"/>
                                          </w:divBdr>
                                        </w:div>
                                        <w:div w:id="951667662">
                                          <w:marLeft w:val="0"/>
                                          <w:marRight w:val="0"/>
                                          <w:marTop w:val="0"/>
                                          <w:marBottom w:val="0"/>
                                          <w:divBdr>
                                            <w:top w:val="none" w:sz="0" w:space="0" w:color="auto"/>
                                            <w:left w:val="none" w:sz="0" w:space="0" w:color="auto"/>
                                            <w:bottom w:val="none" w:sz="0" w:space="0" w:color="auto"/>
                                            <w:right w:val="none" w:sz="0" w:space="0" w:color="auto"/>
                                          </w:divBdr>
                                        </w:div>
                                        <w:div w:id="980116379">
                                          <w:marLeft w:val="0"/>
                                          <w:marRight w:val="0"/>
                                          <w:marTop w:val="0"/>
                                          <w:marBottom w:val="0"/>
                                          <w:divBdr>
                                            <w:top w:val="none" w:sz="0" w:space="0" w:color="auto"/>
                                            <w:left w:val="none" w:sz="0" w:space="0" w:color="auto"/>
                                            <w:bottom w:val="none" w:sz="0" w:space="0" w:color="auto"/>
                                            <w:right w:val="none" w:sz="0" w:space="0" w:color="auto"/>
                                          </w:divBdr>
                                        </w:div>
                                        <w:div w:id="983505758">
                                          <w:marLeft w:val="0"/>
                                          <w:marRight w:val="0"/>
                                          <w:marTop w:val="0"/>
                                          <w:marBottom w:val="0"/>
                                          <w:divBdr>
                                            <w:top w:val="none" w:sz="0" w:space="0" w:color="auto"/>
                                            <w:left w:val="none" w:sz="0" w:space="0" w:color="auto"/>
                                            <w:bottom w:val="none" w:sz="0" w:space="0" w:color="auto"/>
                                            <w:right w:val="none" w:sz="0" w:space="0" w:color="auto"/>
                                          </w:divBdr>
                                        </w:div>
                                        <w:div w:id="1002047023">
                                          <w:marLeft w:val="0"/>
                                          <w:marRight w:val="0"/>
                                          <w:marTop w:val="0"/>
                                          <w:marBottom w:val="0"/>
                                          <w:divBdr>
                                            <w:top w:val="none" w:sz="0" w:space="0" w:color="auto"/>
                                            <w:left w:val="none" w:sz="0" w:space="0" w:color="auto"/>
                                            <w:bottom w:val="none" w:sz="0" w:space="0" w:color="auto"/>
                                            <w:right w:val="none" w:sz="0" w:space="0" w:color="auto"/>
                                          </w:divBdr>
                                        </w:div>
                                        <w:div w:id="1023944635">
                                          <w:marLeft w:val="0"/>
                                          <w:marRight w:val="0"/>
                                          <w:marTop w:val="0"/>
                                          <w:marBottom w:val="0"/>
                                          <w:divBdr>
                                            <w:top w:val="none" w:sz="0" w:space="0" w:color="auto"/>
                                            <w:left w:val="none" w:sz="0" w:space="0" w:color="auto"/>
                                            <w:bottom w:val="none" w:sz="0" w:space="0" w:color="auto"/>
                                            <w:right w:val="none" w:sz="0" w:space="0" w:color="auto"/>
                                          </w:divBdr>
                                        </w:div>
                                        <w:div w:id="1038817919">
                                          <w:marLeft w:val="0"/>
                                          <w:marRight w:val="0"/>
                                          <w:marTop w:val="0"/>
                                          <w:marBottom w:val="0"/>
                                          <w:divBdr>
                                            <w:top w:val="none" w:sz="0" w:space="0" w:color="auto"/>
                                            <w:left w:val="none" w:sz="0" w:space="0" w:color="auto"/>
                                            <w:bottom w:val="none" w:sz="0" w:space="0" w:color="auto"/>
                                            <w:right w:val="none" w:sz="0" w:space="0" w:color="auto"/>
                                          </w:divBdr>
                                        </w:div>
                                        <w:div w:id="1042441470">
                                          <w:marLeft w:val="0"/>
                                          <w:marRight w:val="0"/>
                                          <w:marTop w:val="0"/>
                                          <w:marBottom w:val="0"/>
                                          <w:divBdr>
                                            <w:top w:val="none" w:sz="0" w:space="0" w:color="auto"/>
                                            <w:left w:val="none" w:sz="0" w:space="0" w:color="auto"/>
                                            <w:bottom w:val="none" w:sz="0" w:space="0" w:color="auto"/>
                                            <w:right w:val="none" w:sz="0" w:space="0" w:color="auto"/>
                                          </w:divBdr>
                                        </w:div>
                                        <w:div w:id="1053506354">
                                          <w:marLeft w:val="0"/>
                                          <w:marRight w:val="0"/>
                                          <w:marTop w:val="0"/>
                                          <w:marBottom w:val="0"/>
                                          <w:divBdr>
                                            <w:top w:val="none" w:sz="0" w:space="0" w:color="auto"/>
                                            <w:left w:val="none" w:sz="0" w:space="0" w:color="auto"/>
                                            <w:bottom w:val="none" w:sz="0" w:space="0" w:color="auto"/>
                                            <w:right w:val="none" w:sz="0" w:space="0" w:color="auto"/>
                                          </w:divBdr>
                                        </w:div>
                                        <w:div w:id="1054693307">
                                          <w:marLeft w:val="0"/>
                                          <w:marRight w:val="0"/>
                                          <w:marTop w:val="0"/>
                                          <w:marBottom w:val="0"/>
                                          <w:divBdr>
                                            <w:top w:val="none" w:sz="0" w:space="0" w:color="auto"/>
                                            <w:left w:val="none" w:sz="0" w:space="0" w:color="auto"/>
                                            <w:bottom w:val="none" w:sz="0" w:space="0" w:color="auto"/>
                                            <w:right w:val="none" w:sz="0" w:space="0" w:color="auto"/>
                                          </w:divBdr>
                                        </w:div>
                                        <w:div w:id="1059280338">
                                          <w:marLeft w:val="0"/>
                                          <w:marRight w:val="0"/>
                                          <w:marTop w:val="0"/>
                                          <w:marBottom w:val="0"/>
                                          <w:divBdr>
                                            <w:top w:val="none" w:sz="0" w:space="0" w:color="auto"/>
                                            <w:left w:val="none" w:sz="0" w:space="0" w:color="auto"/>
                                            <w:bottom w:val="none" w:sz="0" w:space="0" w:color="auto"/>
                                            <w:right w:val="none" w:sz="0" w:space="0" w:color="auto"/>
                                          </w:divBdr>
                                        </w:div>
                                        <w:div w:id="1074475511">
                                          <w:marLeft w:val="0"/>
                                          <w:marRight w:val="0"/>
                                          <w:marTop w:val="0"/>
                                          <w:marBottom w:val="0"/>
                                          <w:divBdr>
                                            <w:top w:val="none" w:sz="0" w:space="0" w:color="auto"/>
                                            <w:left w:val="none" w:sz="0" w:space="0" w:color="auto"/>
                                            <w:bottom w:val="none" w:sz="0" w:space="0" w:color="auto"/>
                                            <w:right w:val="none" w:sz="0" w:space="0" w:color="auto"/>
                                          </w:divBdr>
                                        </w:div>
                                        <w:div w:id="1164130459">
                                          <w:marLeft w:val="0"/>
                                          <w:marRight w:val="0"/>
                                          <w:marTop w:val="0"/>
                                          <w:marBottom w:val="0"/>
                                          <w:divBdr>
                                            <w:top w:val="none" w:sz="0" w:space="0" w:color="auto"/>
                                            <w:left w:val="none" w:sz="0" w:space="0" w:color="auto"/>
                                            <w:bottom w:val="none" w:sz="0" w:space="0" w:color="auto"/>
                                            <w:right w:val="none" w:sz="0" w:space="0" w:color="auto"/>
                                          </w:divBdr>
                                        </w:div>
                                        <w:div w:id="1171992437">
                                          <w:marLeft w:val="0"/>
                                          <w:marRight w:val="0"/>
                                          <w:marTop w:val="0"/>
                                          <w:marBottom w:val="0"/>
                                          <w:divBdr>
                                            <w:top w:val="none" w:sz="0" w:space="0" w:color="auto"/>
                                            <w:left w:val="none" w:sz="0" w:space="0" w:color="auto"/>
                                            <w:bottom w:val="none" w:sz="0" w:space="0" w:color="auto"/>
                                            <w:right w:val="none" w:sz="0" w:space="0" w:color="auto"/>
                                          </w:divBdr>
                                        </w:div>
                                        <w:div w:id="1227302199">
                                          <w:marLeft w:val="0"/>
                                          <w:marRight w:val="0"/>
                                          <w:marTop w:val="0"/>
                                          <w:marBottom w:val="0"/>
                                          <w:divBdr>
                                            <w:top w:val="none" w:sz="0" w:space="0" w:color="auto"/>
                                            <w:left w:val="none" w:sz="0" w:space="0" w:color="auto"/>
                                            <w:bottom w:val="none" w:sz="0" w:space="0" w:color="auto"/>
                                            <w:right w:val="none" w:sz="0" w:space="0" w:color="auto"/>
                                          </w:divBdr>
                                        </w:div>
                                        <w:div w:id="1231311012">
                                          <w:marLeft w:val="0"/>
                                          <w:marRight w:val="0"/>
                                          <w:marTop w:val="0"/>
                                          <w:marBottom w:val="0"/>
                                          <w:divBdr>
                                            <w:top w:val="none" w:sz="0" w:space="0" w:color="auto"/>
                                            <w:left w:val="none" w:sz="0" w:space="0" w:color="auto"/>
                                            <w:bottom w:val="none" w:sz="0" w:space="0" w:color="auto"/>
                                            <w:right w:val="none" w:sz="0" w:space="0" w:color="auto"/>
                                          </w:divBdr>
                                        </w:div>
                                        <w:div w:id="1246569278">
                                          <w:marLeft w:val="0"/>
                                          <w:marRight w:val="0"/>
                                          <w:marTop w:val="0"/>
                                          <w:marBottom w:val="0"/>
                                          <w:divBdr>
                                            <w:top w:val="none" w:sz="0" w:space="0" w:color="auto"/>
                                            <w:left w:val="none" w:sz="0" w:space="0" w:color="auto"/>
                                            <w:bottom w:val="none" w:sz="0" w:space="0" w:color="auto"/>
                                            <w:right w:val="none" w:sz="0" w:space="0" w:color="auto"/>
                                          </w:divBdr>
                                        </w:div>
                                        <w:div w:id="1248998857">
                                          <w:marLeft w:val="0"/>
                                          <w:marRight w:val="0"/>
                                          <w:marTop w:val="0"/>
                                          <w:marBottom w:val="0"/>
                                          <w:divBdr>
                                            <w:top w:val="none" w:sz="0" w:space="0" w:color="auto"/>
                                            <w:left w:val="none" w:sz="0" w:space="0" w:color="auto"/>
                                            <w:bottom w:val="none" w:sz="0" w:space="0" w:color="auto"/>
                                            <w:right w:val="none" w:sz="0" w:space="0" w:color="auto"/>
                                          </w:divBdr>
                                        </w:div>
                                        <w:div w:id="1250308051">
                                          <w:marLeft w:val="0"/>
                                          <w:marRight w:val="0"/>
                                          <w:marTop w:val="0"/>
                                          <w:marBottom w:val="0"/>
                                          <w:divBdr>
                                            <w:top w:val="none" w:sz="0" w:space="0" w:color="auto"/>
                                            <w:left w:val="none" w:sz="0" w:space="0" w:color="auto"/>
                                            <w:bottom w:val="none" w:sz="0" w:space="0" w:color="auto"/>
                                            <w:right w:val="none" w:sz="0" w:space="0" w:color="auto"/>
                                          </w:divBdr>
                                        </w:div>
                                        <w:div w:id="1255092917">
                                          <w:marLeft w:val="0"/>
                                          <w:marRight w:val="0"/>
                                          <w:marTop w:val="0"/>
                                          <w:marBottom w:val="0"/>
                                          <w:divBdr>
                                            <w:top w:val="none" w:sz="0" w:space="0" w:color="auto"/>
                                            <w:left w:val="none" w:sz="0" w:space="0" w:color="auto"/>
                                            <w:bottom w:val="none" w:sz="0" w:space="0" w:color="auto"/>
                                            <w:right w:val="none" w:sz="0" w:space="0" w:color="auto"/>
                                          </w:divBdr>
                                        </w:div>
                                        <w:div w:id="1264654507">
                                          <w:marLeft w:val="0"/>
                                          <w:marRight w:val="0"/>
                                          <w:marTop w:val="0"/>
                                          <w:marBottom w:val="0"/>
                                          <w:divBdr>
                                            <w:top w:val="none" w:sz="0" w:space="0" w:color="auto"/>
                                            <w:left w:val="none" w:sz="0" w:space="0" w:color="auto"/>
                                            <w:bottom w:val="none" w:sz="0" w:space="0" w:color="auto"/>
                                            <w:right w:val="none" w:sz="0" w:space="0" w:color="auto"/>
                                          </w:divBdr>
                                        </w:div>
                                        <w:div w:id="1279145345">
                                          <w:marLeft w:val="0"/>
                                          <w:marRight w:val="0"/>
                                          <w:marTop w:val="0"/>
                                          <w:marBottom w:val="0"/>
                                          <w:divBdr>
                                            <w:top w:val="none" w:sz="0" w:space="0" w:color="auto"/>
                                            <w:left w:val="none" w:sz="0" w:space="0" w:color="auto"/>
                                            <w:bottom w:val="none" w:sz="0" w:space="0" w:color="auto"/>
                                            <w:right w:val="none" w:sz="0" w:space="0" w:color="auto"/>
                                          </w:divBdr>
                                        </w:div>
                                        <w:div w:id="1286931690">
                                          <w:marLeft w:val="0"/>
                                          <w:marRight w:val="0"/>
                                          <w:marTop w:val="0"/>
                                          <w:marBottom w:val="0"/>
                                          <w:divBdr>
                                            <w:top w:val="none" w:sz="0" w:space="0" w:color="auto"/>
                                            <w:left w:val="none" w:sz="0" w:space="0" w:color="auto"/>
                                            <w:bottom w:val="none" w:sz="0" w:space="0" w:color="auto"/>
                                            <w:right w:val="none" w:sz="0" w:space="0" w:color="auto"/>
                                          </w:divBdr>
                                        </w:div>
                                        <w:div w:id="1289817354">
                                          <w:marLeft w:val="0"/>
                                          <w:marRight w:val="0"/>
                                          <w:marTop w:val="0"/>
                                          <w:marBottom w:val="0"/>
                                          <w:divBdr>
                                            <w:top w:val="none" w:sz="0" w:space="0" w:color="auto"/>
                                            <w:left w:val="none" w:sz="0" w:space="0" w:color="auto"/>
                                            <w:bottom w:val="none" w:sz="0" w:space="0" w:color="auto"/>
                                            <w:right w:val="none" w:sz="0" w:space="0" w:color="auto"/>
                                          </w:divBdr>
                                        </w:div>
                                        <w:div w:id="1325739304">
                                          <w:marLeft w:val="0"/>
                                          <w:marRight w:val="0"/>
                                          <w:marTop w:val="0"/>
                                          <w:marBottom w:val="0"/>
                                          <w:divBdr>
                                            <w:top w:val="none" w:sz="0" w:space="0" w:color="auto"/>
                                            <w:left w:val="none" w:sz="0" w:space="0" w:color="auto"/>
                                            <w:bottom w:val="none" w:sz="0" w:space="0" w:color="auto"/>
                                            <w:right w:val="none" w:sz="0" w:space="0" w:color="auto"/>
                                          </w:divBdr>
                                        </w:div>
                                        <w:div w:id="1342001896">
                                          <w:marLeft w:val="0"/>
                                          <w:marRight w:val="0"/>
                                          <w:marTop w:val="0"/>
                                          <w:marBottom w:val="0"/>
                                          <w:divBdr>
                                            <w:top w:val="none" w:sz="0" w:space="0" w:color="auto"/>
                                            <w:left w:val="none" w:sz="0" w:space="0" w:color="auto"/>
                                            <w:bottom w:val="none" w:sz="0" w:space="0" w:color="auto"/>
                                            <w:right w:val="none" w:sz="0" w:space="0" w:color="auto"/>
                                          </w:divBdr>
                                        </w:div>
                                        <w:div w:id="1420448361">
                                          <w:marLeft w:val="0"/>
                                          <w:marRight w:val="0"/>
                                          <w:marTop w:val="0"/>
                                          <w:marBottom w:val="0"/>
                                          <w:divBdr>
                                            <w:top w:val="none" w:sz="0" w:space="0" w:color="auto"/>
                                            <w:left w:val="none" w:sz="0" w:space="0" w:color="auto"/>
                                            <w:bottom w:val="none" w:sz="0" w:space="0" w:color="auto"/>
                                            <w:right w:val="none" w:sz="0" w:space="0" w:color="auto"/>
                                          </w:divBdr>
                                        </w:div>
                                        <w:div w:id="1434667387">
                                          <w:marLeft w:val="0"/>
                                          <w:marRight w:val="0"/>
                                          <w:marTop w:val="0"/>
                                          <w:marBottom w:val="0"/>
                                          <w:divBdr>
                                            <w:top w:val="none" w:sz="0" w:space="0" w:color="auto"/>
                                            <w:left w:val="none" w:sz="0" w:space="0" w:color="auto"/>
                                            <w:bottom w:val="none" w:sz="0" w:space="0" w:color="auto"/>
                                            <w:right w:val="none" w:sz="0" w:space="0" w:color="auto"/>
                                          </w:divBdr>
                                        </w:div>
                                        <w:div w:id="1442870608">
                                          <w:marLeft w:val="0"/>
                                          <w:marRight w:val="0"/>
                                          <w:marTop w:val="0"/>
                                          <w:marBottom w:val="0"/>
                                          <w:divBdr>
                                            <w:top w:val="none" w:sz="0" w:space="0" w:color="auto"/>
                                            <w:left w:val="none" w:sz="0" w:space="0" w:color="auto"/>
                                            <w:bottom w:val="none" w:sz="0" w:space="0" w:color="auto"/>
                                            <w:right w:val="none" w:sz="0" w:space="0" w:color="auto"/>
                                          </w:divBdr>
                                        </w:div>
                                        <w:div w:id="1464427565">
                                          <w:marLeft w:val="0"/>
                                          <w:marRight w:val="0"/>
                                          <w:marTop w:val="0"/>
                                          <w:marBottom w:val="0"/>
                                          <w:divBdr>
                                            <w:top w:val="none" w:sz="0" w:space="0" w:color="auto"/>
                                            <w:left w:val="none" w:sz="0" w:space="0" w:color="auto"/>
                                            <w:bottom w:val="none" w:sz="0" w:space="0" w:color="auto"/>
                                            <w:right w:val="none" w:sz="0" w:space="0" w:color="auto"/>
                                          </w:divBdr>
                                        </w:div>
                                        <w:div w:id="1518228423">
                                          <w:marLeft w:val="0"/>
                                          <w:marRight w:val="0"/>
                                          <w:marTop w:val="0"/>
                                          <w:marBottom w:val="0"/>
                                          <w:divBdr>
                                            <w:top w:val="none" w:sz="0" w:space="0" w:color="auto"/>
                                            <w:left w:val="none" w:sz="0" w:space="0" w:color="auto"/>
                                            <w:bottom w:val="none" w:sz="0" w:space="0" w:color="auto"/>
                                            <w:right w:val="none" w:sz="0" w:space="0" w:color="auto"/>
                                          </w:divBdr>
                                        </w:div>
                                        <w:div w:id="1577939693">
                                          <w:marLeft w:val="0"/>
                                          <w:marRight w:val="0"/>
                                          <w:marTop w:val="0"/>
                                          <w:marBottom w:val="0"/>
                                          <w:divBdr>
                                            <w:top w:val="none" w:sz="0" w:space="0" w:color="auto"/>
                                            <w:left w:val="none" w:sz="0" w:space="0" w:color="auto"/>
                                            <w:bottom w:val="none" w:sz="0" w:space="0" w:color="auto"/>
                                            <w:right w:val="none" w:sz="0" w:space="0" w:color="auto"/>
                                          </w:divBdr>
                                        </w:div>
                                        <w:div w:id="1592811954">
                                          <w:marLeft w:val="0"/>
                                          <w:marRight w:val="0"/>
                                          <w:marTop w:val="0"/>
                                          <w:marBottom w:val="0"/>
                                          <w:divBdr>
                                            <w:top w:val="none" w:sz="0" w:space="0" w:color="auto"/>
                                            <w:left w:val="none" w:sz="0" w:space="0" w:color="auto"/>
                                            <w:bottom w:val="none" w:sz="0" w:space="0" w:color="auto"/>
                                            <w:right w:val="none" w:sz="0" w:space="0" w:color="auto"/>
                                          </w:divBdr>
                                        </w:div>
                                        <w:div w:id="1693072847">
                                          <w:marLeft w:val="0"/>
                                          <w:marRight w:val="0"/>
                                          <w:marTop w:val="0"/>
                                          <w:marBottom w:val="0"/>
                                          <w:divBdr>
                                            <w:top w:val="none" w:sz="0" w:space="0" w:color="auto"/>
                                            <w:left w:val="none" w:sz="0" w:space="0" w:color="auto"/>
                                            <w:bottom w:val="none" w:sz="0" w:space="0" w:color="auto"/>
                                            <w:right w:val="none" w:sz="0" w:space="0" w:color="auto"/>
                                          </w:divBdr>
                                        </w:div>
                                        <w:div w:id="1759977824">
                                          <w:marLeft w:val="0"/>
                                          <w:marRight w:val="0"/>
                                          <w:marTop w:val="0"/>
                                          <w:marBottom w:val="0"/>
                                          <w:divBdr>
                                            <w:top w:val="none" w:sz="0" w:space="0" w:color="auto"/>
                                            <w:left w:val="none" w:sz="0" w:space="0" w:color="auto"/>
                                            <w:bottom w:val="none" w:sz="0" w:space="0" w:color="auto"/>
                                            <w:right w:val="none" w:sz="0" w:space="0" w:color="auto"/>
                                          </w:divBdr>
                                        </w:div>
                                        <w:div w:id="1770159195">
                                          <w:marLeft w:val="0"/>
                                          <w:marRight w:val="0"/>
                                          <w:marTop w:val="0"/>
                                          <w:marBottom w:val="0"/>
                                          <w:divBdr>
                                            <w:top w:val="none" w:sz="0" w:space="0" w:color="auto"/>
                                            <w:left w:val="none" w:sz="0" w:space="0" w:color="auto"/>
                                            <w:bottom w:val="none" w:sz="0" w:space="0" w:color="auto"/>
                                            <w:right w:val="none" w:sz="0" w:space="0" w:color="auto"/>
                                          </w:divBdr>
                                        </w:div>
                                        <w:div w:id="1771123631">
                                          <w:marLeft w:val="0"/>
                                          <w:marRight w:val="0"/>
                                          <w:marTop w:val="0"/>
                                          <w:marBottom w:val="0"/>
                                          <w:divBdr>
                                            <w:top w:val="none" w:sz="0" w:space="0" w:color="auto"/>
                                            <w:left w:val="none" w:sz="0" w:space="0" w:color="auto"/>
                                            <w:bottom w:val="none" w:sz="0" w:space="0" w:color="auto"/>
                                            <w:right w:val="none" w:sz="0" w:space="0" w:color="auto"/>
                                          </w:divBdr>
                                        </w:div>
                                        <w:div w:id="1790706017">
                                          <w:marLeft w:val="0"/>
                                          <w:marRight w:val="0"/>
                                          <w:marTop w:val="0"/>
                                          <w:marBottom w:val="0"/>
                                          <w:divBdr>
                                            <w:top w:val="none" w:sz="0" w:space="0" w:color="auto"/>
                                            <w:left w:val="none" w:sz="0" w:space="0" w:color="auto"/>
                                            <w:bottom w:val="none" w:sz="0" w:space="0" w:color="auto"/>
                                            <w:right w:val="none" w:sz="0" w:space="0" w:color="auto"/>
                                          </w:divBdr>
                                        </w:div>
                                        <w:div w:id="1825124800">
                                          <w:marLeft w:val="0"/>
                                          <w:marRight w:val="0"/>
                                          <w:marTop w:val="0"/>
                                          <w:marBottom w:val="0"/>
                                          <w:divBdr>
                                            <w:top w:val="none" w:sz="0" w:space="0" w:color="auto"/>
                                            <w:left w:val="none" w:sz="0" w:space="0" w:color="auto"/>
                                            <w:bottom w:val="none" w:sz="0" w:space="0" w:color="auto"/>
                                            <w:right w:val="none" w:sz="0" w:space="0" w:color="auto"/>
                                          </w:divBdr>
                                        </w:div>
                                        <w:div w:id="1839615674">
                                          <w:marLeft w:val="0"/>
                                          <w:marRight w:val="0"/>
                                          <w:marTop w:val="0"/>
                                          <w:marBottom w:val="0"/>
                                          <w:divBdr>
                                            <w:top w:val="none" w:sz="0" w:space="0" w:color="auto"/>
                                            <w:left w:val="none" w:sz="0" w:space="0" w:color="auto"/>
                                            <w:bottom w:val="none" w:sz="0" w:space="0" w:color="auto"/>
                                            <w:right w:val="none" w:sz="0" w:space="0" w:color="auto"/>
                                          </w:divBdr>
                                        </w:div>
                                        <w:div w:id="1900822035">
                                          <w:marLeft w:val="0"/>
                                          <w:marRight w:val="0"/>
                                          <w:marTop w:val="0"/>
                                          <w:marBottom w:val="0"/>
                                          <w:divBdr>
                                            <w:top w:val="none" w:sz="0" w:space="0" w:color="auto"/>
                                            <w:left w:val="none" w:sz="0" w:space="0" w:color="auto"/>
                                            <w:bottom w:val="none" w:sz="0" w:space="0" w:color="auto"/>
                                            <w:right w:val="none" w:sz="0" w:space="0" w:color="auto"/>
                                          </w:divBdr>
                                        </w:div>
                                        <w:div w:id="1914462113">
                                          <w:marLeft w:val="0"/>
                                          <w:marRight w:val="0"/>
                                          <w:marTop w:val="0"/>
                                          <w:marBottom w:val="0"/>
                                          <w:divBdr>
                                            <w:top w:val="none" w:sz="0" w:space="0" w:color="auto"/>
                                            <w:left w:val="none" w:sz="0" w:space="0" w:color="auto"/>
                                            <w:bottom w:val="none" w:sz="0" w:space="0" w:color="auto"/>
                                            <w:right w:val="none" w:sz="0" w:space="0" w:color="auto"/>
                                          </w:divBdr>
                                        </w:div>
                                        <w:div w:id="1914468408">
                                          <w:marLeft w:val="0"/>
                                          <w:marRight w:val="0"/>
                                          <w:marTop w:val="0"/>
                                          <w:marBottom w:val="0"/>
                                          <w:divBdr>
                                            <w:top w:val="none" w:sz="0" w:space="0" w:color="auto"/>
                                            <w:left w:val="none" w:sz="0" w:space="0" w:color="auto"/>
                                            <w:bottom w:val="none" w:sz="0" w:space="0" w:color="auto"/>
                                            <w:right w:val="none" w:sz="0" w:space="0" w:color="auto"/>
                                          </w:divBdr>
                                        </w:div>
                                        <w:div w:id="1917084581">
                                          <w:marLeft w:val="0"/>
                                          <w:marRight w:val="0"/>
                                          <w:marTop w:val="0"/>
                                          <w:marBottom w:val="0"/>
                                          <w:divBdr>
                                            <w:top w:val="none" w:sz="0" w:space="0" w:color="auto"/>
                                            <w:left w:val="none" w:sz="0" w:space="0" w:color="auto"/>
                                            <w:bottom w:val="none" w:sz="0" w:space="0" w:color="auto"/>
                                            <w:right w:val="none" w:sz="0" w:space="0" w:color="auto"/>
                                          </w:divBdr>
                                        </w:div>
                                        <w:div w:id="1946500392">
                                          <w:marLeft w:val="0"/>
                                          <w:marRight w:val="0"/>
                                          <w:marTop w:val="0"/>
                                          <w:marBottom w:val="0"/>
                                          <w:divBdr>
                                            <w:top w:val="none" w:sz="0" w:space="0" w:color="auto"/>
                                            <w:left w:val="none" w:sz="0" w:space="0" w:color="auto"/>
                                            <w:bottom w:val="none" w:sz="0" w:space="0" w:color="auto"/>
                                            <w:right w:val="none" w:sz="0" w:space="0" w:color="auto"/>
                                          </w:divBdr>
                                        </w:div>
                                        <w:div w:id="1950695810">
                                          <w:marLeft w:val="0"/>
                                          <w:marRight w:val="0"/>
                                          <w:marTop w:val="0"/>
                                          <w:marBottom w:val="0"/>
                                          <w:divBdr>
                                            <w:top w:val="none" w:sz="0" w:space="0" w:color="auto"/>
                                            <w:left w:val="none" w:sz="0" w:space="0" w:color="auto"/>
                                            <w:bottom w:val="none" w:sz="0" w:space="0" w:color="auto"/>
                                            <w:right w:val="none" w:sz="0" w:space="0" w:color="auto"/>
                                          </w:divBdr>
                                        </w:div>
                                        <w:div w:id="2010055632">
                                          <w:marLeft w:val="0"/>
                                          <w:marRight w:val="0"/>
                                          <w:marTop w:val="0"/>
                                          <w:marBottom w:val="0"/>
                                          <w:divBdr>
                                            <w:top w:val="none" w:sz="0" w:space="0" w:color="auto"/>
                                            <w:left w:val="none" w:sz="0" w:space="0" w:color="auto"/>
                                            <w:bottom w:val="none" w:sz="0" w:space="0" w:color="auto"/>
                                            <w:right w:val="none" w:sz="0" w:space="0" w:color="auto"/>
                                          </w:divBdr>
                                        </w:div>
                                        <w:div w:id="2044550117">
                                          <w:marLeft w:val="0"/>
                                          <w:marRight w:val="0"/>
                                          <w:marTop w:val="0"/>
                                          <w:marBottom w:val="0"/>
                                          <w:divBdr>
                                            <w:top w:val="none" w:sz="0" w:space="0" w:color="auto"/>
                                            <w:left w:val="none" w:sz="0" w:space="0" w:color="auto"/>
                                            <w:bottom w:val="none" w:sz="0" w:space="0" w:color="auto"/>
                                            <w:right w:val="none" w:sz="0" w:space="0" w:color="auto"/>
                                          </w:divBdr>
                                        </w:div>
                                        <w:div w:id="2070810148">
                                          <w:marLeft w:val="0"/>
                                          <w:marRight w:val="0"/>
                                          <w:marTop w:val="0"/>
                                          <w:marBottom w:val="0"/>
                                          <w:divBdr>
                                            <w:top w:val="none" w:sz="0" w:space="0" w:color="auto"/>
                                            <w:left w:val="none" w:sz="0" w:space="0" w:color="auto"/>
                                            <w:bottom w:val="none" w:sz="0" w:space="0" w:color="auto"/>
                                            <w:right w:val="none" w:sz="0" w:space="0" w:color="auto"/>
                                          </w:divBdr>
                                        </w:div>
                                        <w:div w:id="2080135284">
                                          <w:marLeft w:val="0"/>
                                          <w:marRight w:val="0"/>
                                          <w:marTop w:val="0"/>
                                          <w:marBottom w:val="0"/>
                                          <w:divBdr>
                                            <w:top w:val="none" w:sz="0" w:space="0" w:color="auto"/>
                                            <w:left w:val="none" w:sz="0" w:space="0" w:color="auto"/>
                                            <w:bottom w:val="none" w:sz="0" w:space="0" w:color="auto"/>
                                            <w:right w:val="none" w:sz="0" w:space="0" w:color="auto"/>
                                          </w:divBdr>
                                        </w:div>
                                        <w:div w:id="2090157417">
                                          <w:marLeft w:val="0"/>
                                          <w:marRight w:val="0"/>
                                          <w:marTop w:val="0"/>
                                          <w:marBottom w:val="0"/>
                                          <w:divBdr>
                                            <w:top w:val="none" w:sz="0" w:space="0" w:color="auto"/>
                                            <w:left w:val="none" w:sz="0" w:space="0" w:color="auto"/>
                                            <w:bottom w:val="none" w:sz="0" w:space="0" w:color="auto"/>
                                            <w:right w:val="none" w:sz="0" w:space="0" w:color="auto"/>
                                          </w:divBdr>
                                        </w:div>
                                        <w:div w:id="2136873336">
                                          <w:marLeft w:val="0"/>
                                          <w:marRight w:val="0"/>
                                          <w:marTop w:val="0"/>
                                          <w:marBottom w:val="0"/>
                                          <w:divBdr>
                                            <w:top w:val="none" w:sz="0" w:space="0" w:color="auto"/>
                                            <w:left w:val="none" w:sz="0" w:space="0" w:color="auto"/>
                                            <w:bottom w:val="none" w:sz="0" w:space="0" w:color="auto"/>
                                            <w:right w:val="none" w:sz="0" w:space="0" w:color="auto"/>
                                          </w:divBdr>
                                        </w:div>
                                        <w:div w:id="2141607580">
                                          <w:marLeft w:val="0"/>
                                          <w:marRight w:val="0"/>
                                          <w:marTop w:val="0"/>
                                          <w:marBottom w:val="0"/>
                                          <w:divBdr>
                                            <w:top w:val="none" w:sz="0" w:space="0" w:color="auto"/>
                                            <w:left w:val="none" w:sz="0" w:space="0" w:color="auto"/>
                                            <w:bottom w:val="none" w:sz="0" w:space="0" w:color="auto"/>
                                            <w:right w:val="none" w:sz="0" w:space="0" w:color="auto"/>
                                          </w:divBdr>
                                        </w:div>
                                      </w:divsChild>
                                    </w:div>
                                    <w:div w:id="226233644">
                                      <w:marLeft w:val="0"/>
                                      <w:marRight w:val="0"/>
                                      <w:marTop w:val="0"/>
                                      <w:marBottom w:val="0"/>
                                      <w:divBdr>
                                        <w:top w:val="none" w:sz="0" w:space="0" w:color="auto"/>
                                        <w:left w:val="none" w:sz="0" w:space="0" w:color="auto"/>
                                        <w:bottom w:val="single" w:sz="6" w:space="0" w:color="636363"/>
                                        <w:right w:val="none" w:sz="0" w:space="0" w:color="auto"/>
                                      </w:divBdr>
                                      <w:divsChild>
                                        <w:div w:id="1352688497">
                                          <w:marLeft w:val="0"/>
                                          <w:marRight w:val="0"/>
                                          <w:marTop w:val="0"/>
                                          <w:marBottom w:val="0"/>
                                          <w:divBdr>
                                            <w:top w:val="none" w:sz="0" w:space="0" w:color="auto"/>
                                            <w:left w:val="none" w:sz="0" w:space="0" w:color="auto"/>
                                            <w:bottom w:val="none" w:sz="0" w:space="0" w:color="auto"/>
                                            <w:right w:val="none" w:sz="0" w:space="0" w:color="auto"/>
                                          </w:divBdr>
                                        </w:div>
                                      </w:divsChild>
                                    </w:div>
                                    <w:div w:id="873232521">
                                      <w:marLeft w:val="0"/>
                                      <w:marRight w:val="0"/>
                                      <w:marTop w:val="0"/>
                                      <w:marBottom w:val="0"/>
                                      <w:divBdr>
                                        <w:top w:val="single" w:sz="6" w:space="0" w:color="636363"/>
                                        <w:left w:val="none" w:sz="0" w:space="0" w:color="auto"/>
                                        <w:bottom w:val="none" w:sz="0" w:space="0" w:color="auto"/>
                                        <w:right w:val="none" w:sz="0" w:space="0" w:color="auto"/>
                                      </w:divBdr>
                                      <w:divsChild>
                                        <w:div w:id="4455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2778">
                  <w:marLeft w:val="0"/>
                  <w:marRight w:val="0"/>
                  <w:marTop w:val="0"/>
                  <w:marBottom w:val="0"/>
                  <w:divBdr>
                    <w:top w:val="none" w:sz="0" w:space="0" w:color="auto"/>
                    <w:left w:val="none" w:sz="0" w:space="0" w:color="auto"/>
                    <w:bottom w:val="none" w:sz="0" w:space="0" w:color="auto"/>
                    <w:right w:val="none" w:sz="0" w:space="0" w:color="auto"/>
                  </w:divBdr>
                  <w:divsChild>
                    <w:div w:id="514154465">
                      <w:marLeft w:val="-180"/>
                      <w:marRight w:val="0"/>
                      <w:marTop w:val="0"/>
                      <w:marBottom w:val="0"/>
                      <w:divBdr>
                        <w:top w:val="none" w:sz="0" w:space="0" w:color="auto"/>
                        <w:left w:val="none" w:sz="0" w:space="0" w:color="auto"/>
                        <w:bottom w:val="none" w:sz="0" w:space="0" w:color="auto"/>
                        <w:right w:val="none" w:sz="0" w:space="0" w:color="auto"/>
                      </w:divBdr>
                    </w:div>
                    <w:div w:id="602762457">
                      <w:marLeft w:val="0"/>
                      <w:marRight w:val="0"/>
                      <w:marTop w:val="0"/>
                      <w:marBottom w:val="0"/>
                      <w:divBdr>
                        <w:top w:val="none" w:sz="0" w:space="0" w:color="auto"/>
                        <w:left w:val="none" w:sz="0" w:space="0" w:color="auto"/>
                        <w:bottom w:val="none" w:sz="0" w:space="0" w:color="auto"/>
                        <w:right w:val="none" w:sz="0" w:space="0" w:color="auto"/>
                      </w:divBdr>
                      <w:divsChild>
                        <w:div w:id="1437209916">
                          <w:marLeft w:val="0"/>
                          <w:marRight w:val="0"/>
                          <w:marTop w:val="0"/>
                          <w:marBottom w:val="0"/>
                          <w:divBdr>
                            <w:top w:val="none" w:sz="0" w:space="0" w:color="auto"/>
                            <w:left w:val="none" w:sz="0" w:space="0" w:color="auto"/>
                            <w:bottom w:val="none" w:sz="0" w:space="0" w:color="auto"/>
                            <w:right w:val="none" w:sz="0" w:space="0" w:color="auto"/>
                          </w:divBdr>
                          <w:divsChild>
                            <w:div w:id="168982086">
                              <w:marLeft w:val="0"/>
                              <w:marRight w:val="0"/>
                              <w:marTop w:val="0"/>
                              <w:marBottom w:val="0"/>
                              <w:divBdr>
                                <w:top w:val="none" w:sz="0" w:space="0" w:color="auto"/>
                                <w:left w:val="none" w:sz="0" w:space="0" w:color="auto"/>
                                <w:bottom w:val="none" w:sz="0" w:space="0" w:color="auto"/>
                                <w:right w:val="none" w:sz="0" w:space="0" w:color="auto"/>
                              </w:divBdr>
                              <w:divsChild>
                                <w:div w:id="152140108">
                                  <w:marLeft w:val="0"/>
                                  <w:marRight w:val="0"/>
                                  <w:marTop w:val="0"/>
                                  <w:marBottom w:val="0"/>
                                  <w:divBdr>
                                    <w:top w:val="none" w:sz="0" w:space="0" w:color="auto"/>
                                    <w:left w:val="none" w:sz="0" w:space="0" w:color="auto"/>
                                    <w:bottom w:val="none" w:sz="0" w:space="0" w:color="auto"/>
                                    <w:right w:val="none" w:sz="0" w:space="0" w:color="auto"/>
                                  </w:divBdr>
                                </w:div>
                              </w:divsChild>
                            </w:div>
                            <w:div w:id="1689941851">
                              <w:marLeft w:val="0"/>
                              <w:marRight w:val="0"/>
                              <w:marTop w:val="105"/>
                              <w:marBottom w:val="0"/>
                              <w:divBdr>
                                <w:top w:val="none" w:sz="0" w:space="0" w:color="auto"/>
                                <w:left w:val="none" w:sz="0" w:space="0" w:color="auto"/>
                                <w:bottom w:val="none" w:sz="0" w:space="0" w:color="auto"/>
                                <w:right w:val="none" w:sz="0" w:space="0" w:color="auto"/>
                              </w:divBdr>
                            </w:div>
                            <w:div w:id="20503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712">
                      <w:marLeft w:val="2400"/>
                      <w:marRight w:val="2100"/>
                      <w:marTop w:val="0"/>
                      <w:marBottom w:val="0"/>
                      <w:divBdr>
                        <w:top w:val="none" w:sz="0" w:space="0" w:color="auto"/>
                        <w:left w:val="none" w:sz="0" w:space="0" w:color="auto"/>
                        <w:bottom w:val="none" w:sz="0" w:space="0" w:color="auto"/>
                        <w:right w:val="none" w:sz="0" w:space="0" w:color="auto"/>
                      </w:divBdr>
                    </w:div>
                  </w:divsChild>
                </w:div>
              </w:divsChild>
            </w:div>
            <w:div w:id="1422607206">
              <w:marLeft w:val="0"/>
              <w:marRight w:val="0"/>
              <w:marTop w:val="0"/>
              <w:marBottom w:val="0"/>
              <w:divBdr>
                <w:top w:val="none" w:sz="0" w:space="0" w:color="auto"/>
                <w:left w:val="none" w:sz="0" w:space="0" w:color="auto"/>
                <w:bottom w:val="none" w:sz="0" w:space="0" w:color="auto"/>
                <w:right w:val="none" w:sz="0" w:space="0" w:color="auto"/>
              </w:divBdr>
              <w:divsChild>
                <w:div w:id="386954236">
                  <w:marLeft w:val="0"/>
                  <w:marRight w:val="0"/>
                  <w:marTop w:val="0"/>
                  <w:marBottom w:val="0"/>
                  <w:divBdr>
                    <w:top w:val="none" w:sz="0" w:space="0" w:color="auto"/>
                    <w:left w:val="none" w:sz="0" w:space="0" w:color="auto"/>
                    <w:bottom w:val="none" w:sz="0" w:space="0" w:color="auto"/>
                    <w:right w:val="none" w:sz="0" w:space="0" w:color="auto"/>
                  </w:divBdr>
                  <w:divsChild>
                    <w:div w:id="439107959">
                      <w:marLeft w:val="0"/>
                      <w:marRight w:val="0"/>
                      <w:marTop w:val="0"/>
                      <w:marBottom w:val="0"/>
                      <w:divBdr>
                        <w:top w:val="none" w:sz="0" w:space="0" w:color="auto"/>
                        <w:left w:val="none" w:sz="0" w:space="0" w:color="auto"/>
                        <w:bottom w:val="none" w:sz="0" w:space="0" w:color="auto"/>
                        <w:right w:val="none" w:sz="0" w:space="0" w:color="auto"/>
                      </w:divBdr>
                    </w:div>
                  </w:divsChild>
                </w:div>
                <w:div w:id="770079677">
                  <w:marLeft w:val="0"/>
                  <w:marRight w:val="0"/>
                  <w:marTop w:val="0"/>
                  <w:marBottom w:val="0"/>
                  <w:divBdr>
                    <w:top w:val="none" w:sz="0" w:space="0" w:color="auto"/>
                    <w:left w:val="none" w:sz="0" w:space="0" w:color="auto"/>
                    <w:bottom w:val="none" w:sz="0" w:space="0" w:color="auto"/>
                    <w:right w:val="none" w:sz="0" w:space="0" w:color="auto"/>
                  </w:divBdr>
                  <w:divsChild>
                    <w:div w:id="2135246027">
                      <w:marLeft w:val="0"/>
                      <w:marRight w:val="0"/>
                      <w:marTop w:val="0"/>
                      <w:marBottom w:val="0"/>
                      <w:divBdr>
                        <w:top w:val="none" w:sz="0" w:space="0" w:color="auto"/>
                        <w:left w:val="none" w:sz="0" w:space="0" w:color="auto"/>
                        <w:bottom w:val="none" w:sz="0" w:space="0" w:color="auto"/>
                        <w:right w:val="none" w:sz="0" w:space="0" w:color="auto"/>
                      </w:divBdr>
                      <w:divsChild>
                        <w:div w:id="586381287">
                          <w:marLeft w:val="0"/>
                          <w:marRight w:val="0"/>
                          <w:marTop w:val="0"/>
                          <w:marBottom w:val="300"/>
                          <w:divBdr>
                            <w:top w:val="single" w:sz="6" w:space="0" w:color="616161"/>
                            <w:left w:val="none" w:sz="0" w:space="0" w:color="auto"/>
                            <w:bottom w:val="single" w:sz="6" w:space="0" w:color="616161"/>
                            <w:right w:val="none" w:sz="0" w:space="0" w:color="auto"/>
                          </w:divBdr>
                          <w:divsChild>
                            <w:div w:id="223489497">
                              <w:marLeft w:val="0"/>
                              <w:marRight w:val="0"/>
                              <w:marTop w:val="225"/>
                              <w:marBottom w:val="0"/>
                              <w:divBdr>
                                <w:top w:val="none" w:sz="0" w:space="0" w:color="auto"/>
                                <w:left w:val="none" w:sz="0" w:space="0" w:color="auto"/>
                                <w:bottom w:val="none" w:sz="0" w:space="0" w:color="auto"/>
                                <w:right w:val="none" w:sz="0" w:space="0" w:color="auto"/>
                              </w:divBdr>
                              <w:divsChild>
                                <w:div w:id="1441298661">
                                  <w:marLeft w:val="0"/>
                                  <w:marRight w:val="0"/>
                                  <w:marTop w:val="0"/>
                                  <w:marBottom w:val="0"/>
                                  <w:divBdr>
                                    <w:top w:val="none" w:sz="0" w:space="0" w:color="auto"/>
                                    <w:left w:val="none" w:sz="0" w:space="0" w:color="auto"/>
                                    <w:bottom w:val="none" w:sz="0" w:space="0" w:color="auto"/>
                                    <w:right w:val="none" w:sz="0" w:space="0" w:color="auto"/>
                                  </w:divBdr>
                                </w:div>
                              </w:divsChild>
                            </w:div>
                            <w:div w:id="1611280919">
                              <w:marLeft w:val="0"/>
                              <w:marRight w:val="0"/>
                              <w:marTop w:val="0"/>
                              <w:marBottom w:val="0"/>
                              <w:divBdr>
                                <w:top w:val="none" w:sz="0" w:space="0" w:color="auto"/>
                                <w:left w:val="none" w:sz="0" w:space="0" w:color="auto"/>
                                <w:bottom w:val="none" w:sz="0" w:space="0" w:color="auto"/>
                                <w:right w:val="none" w:sz="0" w:space="0" w:color="auto"/>
                              </w:divBdr>
                              <w:divsChild>
                                <w:div w:id="366493089">
                                  <w:marLeft w:val="0"/>
                                  <w:marRight w:val="0"/>
                                  <w:marTop w:val="300"/>
                                  <w:marBottom w:val="0"/>
                                  <w:divBdr>
                                    <w:top w:val="none" w:sz="0" w:space="0" w:color="auto"/>
                                    <w:left w:val="none" w:sz="0" w:space="0" w:color="auto"/>
                                    <w:bottom w:val="none" w:sz="0" w:space="0" w:color="auto"/>
                                    <w:right w:val="none" w:sz="0" w:space="0" w:color="auto"/>
                                  </w:divBdr>
                                  <w:divsChild>
                                    <w:div w:id="813647077">
                                      <w:marLeft w:val="0"/>
                                      <w:marRight w:val="0"/>
                                      <w:marTop w:val="0"/>
                                      <w:marBottom w:val="0"/>
                                      <w:divBdr>
                                        <w:top w:val="none" w:sz="0" w:space="0" w:color="auto"/>
                                        <w:left w:val="none" w:sz="0" w:space="0" w:color="auto"/>
                                        <w:bottom w:val="none" w:sz="0" w:space="0" w:color="auto"/>
                                        <w:right w:val="none" w:sz="0" w:space="0" w:color="auto"/>
                                      </w:divBdr>
                                      <w:divsChild>
                                        <w:div w:id="1907104039">
                                          <w:marLeft w:val="0"/>
                                          <w:marRight w:val="0"/>
                                          <w:marTop w:val="0"/>
                                          <w:marBottom w:val="0"/>
                                          <w:divBdr>
                                            <w:top w:val="none" w:sz="0" w:space="0" w:color="auto"/>
                                            <w:left w:val="none" w:sz="0" w:space="0" w:color="auto"/>
                                            <w:bottom w:val="none" w:sz="0" w:space="0" w:color="auto"/>
                                            <w:right w:val="none" w:sz="0" w:space="0" w:color="auto"/>
                                          </w:divBdr>
                                          <w:divsChild>
                                            <w:div w:id="640694856">
                                              <w:marLeft w:val="0"/>
                                              <w:marRight w:val="0"/>
                                              <w:marTop w:val="0"/>
                                              <w:marBottom w:val="0"/>
                                              <w:divBdr>
                                                <w:top w:val="none" w:sz="0" w:space="0" w:color="auto"/>
                                                <w:left w:val="none" w:sz="0" w:space="0" w:color="auto"/>
                                                <w:bottom w:val="none" w:sz="0" w:space="0" w:color="auto"/>
                                                <w:right w:val="none" w:sz="0" w:space="0" w:color="auto"/>
                                              </w:divBdr>
                                            </w:div>
                                            <w:div w:id="671956981">
                                              <w:marLeft w:val="0"/>
                                              <w:marRight w:val="0"/>
                                              <w:marTop w:val="0"/>
                                              <w:marBottom w:val="0"/>
                                              <w:divBdr>
                                                <w:top w:val="none" w:sz="0" w:space="0" w:color="auto"/>
                                                <w:left w:val="none" w:sz="0" w:space="0" w:color="auto"/>
                                                <w:bottom w:val="none" w:sz="0" w:space="0" w:color="auto"/>
                                                <w:right w:val="none" w:sz="0" w:space="0" w:color="auto"/>
                                              </w:divBdr>
                                            </w:div>
                                            <w:div w:id="707877850">
                                              <w:marLeft w:val="0"/>
                                              <w:marRight w:val="0"/>
                                              <w:marTop w:val="0"/>
                                              <w:marBottom w:val="0"/>
                                              <w:divBdr>
                                                <w:top w:val="none" w:sz="0" w:space="0" w:color="auto"/>
                                                <w:left w:val="none" w:sz="0" w:space="0" w:color="auto"/>
                                                <w:bottom w:val="none" w:sz="0" w:space="0" w:color="auto"/>
                                                <w:right w:val="none" w:sz="0" w:space="0" w:color="auto"/>
                                              </w:divBdr>
                                            </w:div>
                                            <w:div w:id="1244875825">
                                              <w:marLeft w:val="0"/>
                                              <w:marRight w:val="0"/>
                                              <w:marTop w:val="0"/>
                                              <w:marBottom w:val="375"/>
                                              <w:divBdr>
                                                <w:top w:val="none" w:sz="0" w:space="0" w:color="auto"/>
                                                <w:left w:val="none" w:sz="0" w:space="0" w:color="auto"/>
                                                <w:bottom w:val="none" w:sz="0" w:space="0" w:color="auto"/>
                                                <w:right w:val="none" w:sz="0" w:space="0" w:color="auto"/>
                                              </w:divBdr>
                                              <w:divsChild>
                                                <w:div w:id="492449286">
                                                  <w:marLeft w:val="0"/>
                                                  <w:marRight w:val="0"/>
                                                  <w:marTop w:val="0"/>
                                                  <w:marBottom w:val="0"/>
                                                  <w:divBdr>
                                                    <w:top w:val="none" w:sz="0" w:space="0" w:color="auto"/>
                                                    <w:left w:val="none" w:sz="0" w:space="0" w:color="auto"/>
                                                    <w:bottom w:val="none" w:sz="0" w:space="0" w:color="auto"/>
                                                    <w:right w:val="none" w:sz="0" w:space="0" w:color="auto"/>
                                                  </w:divBdr>
                                                </w:div>
                                                <w:div w:id="689381645">
                                                  <w:marLeft w:val="0"/>
                                                  <w:marRight w:val="0"/>
                                                  <w:marTop w:val="0"/>
                                                  <w:marBottom w:val="0"/>
                                                  <w:divBdr>
                                                    <w:top w:val="none" w:sz="0" w:space="0" w:color="auto"/>
                                                    <w:left w:val="none" w:sz="0" w:space="0" w:color="auto"/>
                                                    <w:bottom w:val="none" w:sz="0" w:space="0" w:color="auto"/>
                                                    <w:right w:val="none" w:sz="0" w:space="0" w:color="auto"/>
                                                  </w:divBdr>
                                                </w:div>
                                                <w:div w:id="1572537993">
                                                  <w:marLeft w:val="0"/>
                                                  <w:marRight w:val="0"/>
                                                  <w:marTop w:val="0"/>
                                                  <w:marBottom w:val="0"/>
                                                  <w:divBdr>
                                                    <w:top w:val="none" w:sz="0" w:space="0" w:color="auto"/>
                                                    <w:left w:val="none" w:sz="0" w:space="0" w:color="auto"/>
                                                    <w:bottom w:val="none" w:sz="0" w:space="0" w:color="auto"/>
                                                    <w:right w:val="none" w:sz="0" w:space="0" w:color="auto"/>
                                                  </w:divBdr>
                                                </w:div>
                                                <w:div w:id="1782415132">
                                                  <w:marLeft w:val="0"/>
                                                  <w:marRight w:val="0"/>
                                                  <w:marTop w:val="0"/>
                                                  <w:marBottom w:val="0"/>
                                                  <w:divBdr>
                                                    <w:top w:val="none" w:sz="0" w:space="0" w:color="auto"/>
                                                    <w:left w:val="none" w:sz="0" w:space="0" w:color="auto"/>
                                                    <w:bottom w:val="none" w:sz="0" w:space="0" w:color="auto"/>
                                                    <w:right w:val="none" w:sz="0" w:space="0" w:color="auto"/>
                                                  </w:divBdr>
                                                </w:div>
                                                <w:div w:id="1913813470">
                                                  <w:marLeft w:val="0"/>
                                                  <w:marRight w:val="0"/>
                                                  <w:marTop w:val="0"/>
                                                  <w:marBottom w:val="0"/>
                                                  <w:divBdr>
                                                    <w:top w:val="none" w:sz="0" w:space="0" w:color="auto"/>
                                                    <w:left w:val="none" w:sz="0" w:space="0" w:color="auto"/>
                                                    <w:bottom w:val="none" w:sz="0" w:space="0" w:color="auto"/>
                                                    <w:right w:val="none" w:sz="0" w:space="0" w:color="auto"/>
                                                  </w:divBdr>
                                                </w:div>
                                                <w:div w:id="1921089308">
                                                  <w:marLeft w:val="0"/>
                                                  <w:marRight w:val="0"/>
                                                  <w:marTop w:val="0"/>
                                                  <w:marBottom w:val="0"/>
                                                  <w:divBdr>
                                                    <w:top w:val="none" w:sz="0" w:space="0" w:color="auto"/>
                                                    <w:left w:val="none" w:sz="0" w:space="0" w:color="auto"/>
                                                    <w:bottom w:val="none" w:sz="0" w:space="0" w:color="auto"/>
                                                    <w:right w:val="none" w:sz="0" w:space="0" w:color="auto"/>
                                                  </w:divBdr>
                                                </w:div>
                                                <w:div w:id="1955551723">
                                                  <w:marLeft w:val="0"/>
                                                  <w:marRight w:val="0"/>
                                                  <w:marTop w:val="0"/>
                                                  <w:marBottom w:val="0"/>
                                                  <w:divBdr>
                                                    <w:top w:val="none" w:sz="0" w:space="0" w:color="auto"/>
                                                    <w:left w:val="none" w:sz="0" w:space="0" w:color="auto"/>
                                                    <w:bottom w:val="none" w:sz="0" w:space="0" w:color="auto"/>
                                                    <w:right w:val="none" w:sz="0" w:space="0" w:color="auto"/>
                                                  </w:divBdr>
                                                </w:div>
                                              </w:divsChild>
                                            </w:div>
                                            <w:div w:id="1294798355">
                                              <w:marLeft w:val="0"/>
                                              <w:marRight w:val="0"/>
                                              <w:marTop w:val="0"/>
                                              <w:marBottom w:val="0"/>
                                              <w:divBdr>
                                                <w:top w:val="none" w:sz="0" w:space="0" w:color="auto"/>
                                                <w:left w:val="none" w:sz="0" w:space="0" w:color="auto"/>
                                                <w:bottom w:val="none" w:sz="0" w:space="0" w:color="auto"/>
                                                <w:right w:val="none" w:sz="0" w:space="0" w:color="auto"/>
                                              </w:divBdr>
                                            </w:div>
                                            <w:div w:id="1555196853">
                                              <w:marLeft w:val="0"/>
                                              <w:marRight w:val="0"/>
                                              <w:marTop w:val="0"/>
                                              <w:marBottom w:val="0"/>
                                              <w:divBdr>
                                                <w:top w:val="none" w:sz="0" w:space="0" w:color="auto"/>
                                                <w:left w:val="none" w:sz="0" w:space="0" w:color="auto"/>
                                                <w:bottom w:val="none" w:sz="0" w:space="0" w:color="auto"/>
                                                <w:right w:val="none" w:sz="0" w:space="0" w:color="auto"/>
                                              </w:divBdr>
                                            </w:div>
                                            <w:div w:id="1601058690">
                                              <w:marLeft w:val="0"/>
                                              <w:marRight w:val="0"/>
                                              <w:marTop w:val="0"/>
                                              <w:marBottom w:val="0"/>
                                              <w:divBdr>
                                                <w:top w:val="none" w:sz="0" w:space="0" w:color="auto"/>
                                                <w:left w:val="none" w:sz="0" w:space="0" w:color="auto"/>
                                                <w:bottom w:val="none" w:sz="0" w:space="0" w:color="auto"/>
                                                <w:right w:val="none" w:sz="0" w:space="0" w:color="auto"/>
                                              </w:divBdr>
                                            </w:div>
                                          </w:divsChild>
                                        </w:div>
                                        <w:div w:id="2079936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0562">
                  <w:marLeft w:val="0"/>
                  <w:marRight w:val="0"/>
                  <w:marTop w:val="450"/>
                  <w:marBottom w:val="0"/>
                  <w:divBdr>
                    <w:top w:val="none" w:sz="0" w:space="0" w:color="auto"/>
                    <w:left w:val="none" w:sz="0" w:space="0" w:color="auto"/>
                    <w:bottom w:val="none" w:sz="0" w:space="0" w:color="auto"/>
                    <w:right w:val="none" w:sz="0" w:space="0" w:color="auto"/>
                  </w:divBdr>
                  <w:divsChild>
                    <w:div w:id="52511481">
                      <w:marLeft w:val="0"/>
                      <w:marRight w:val="0"/>
                      <w:marTop w:val="0"/>
                      <w:marBottom w:val="0"/>
                      <w:divBdr>
                        <w:top w:val="none" w:sz="0" w:space="0" w:color="auto"/>
                        <w:left w:val="none" w:sz="0" w:space="0" w:color="auto"/>
                        <w:bottom w:val="none" w:sz="0" w:space="0" w:color="auto"/>
                        <w:right w:val="none" w:sz="0" w:space="0" w:color="auto"/>
                      </w:divBdr>
                    </w:div>
                  </w:divsChild>
                </w:div>
                <w:div w:id="1871724077">
                  <w:marLeft w:val="0"/>
                  <w:marRight w:val="0"/>
                  <w:marTop w:val="0"/>
                  <w:marBottom w:val="0"/>
                  <w:divBdr>
                    <w:top w:val="none" w:sz="0" w:space="0" w:color="auto"/>
                    <w:left w:val="none" w:sz="0" w:space="0" w:color="auto"/>
                    <w:bottom w:val="none" w:sz="0" w:space="0" w:color="auto"/>
                    <w:right w:val="none" w:sz="0" w:space="0" w:color="auto"/>
                  </w:divBdr>
                  <w:divsChild>
                    <w:div w:id="1342320513">
                      <w:marLeft w:val="0"/>
                      <w:marRight w:val="0"/>
                      <w:marTop w:val="0"/>
                      <w:marBottom w:val="0"/>
                      <w:divBdr>
                        <w:top w:val="none" w:sz="0" w:space="0" w:color="auto"/>
                        <w:left w:val="none" w:sz="0" w:space="0" w:color="auto"/>
                        <w:bottom w:val="none" w:sz="0" w:space="0" w:color="auto"/>
                        <w:right w:val="none" w:sz="0" w:space="0" w:color="auto"/>
                      </w:divBdr>
                      <w:divsChild>
                        <w:div w:id="401027214">
                          <w:marLeft w:val="0"/>
                          <w:marRight w:val="300"/>
                          <w:marTop w:val="0"/>
                          <w:marBottom w:val="0"/>
                          <w:divBdr>
                            <w:top w:val="none" w:sz="0" w:space="0" w:color="auto"/>
                            <w:left w:val="none" w:sz="0" w:space="0" w:color="auto"/>
                            <w:bottom w:val="none" w:sz="0" w:space="0" w:color="auto"/>
                            <w:right w:val="none" w:sz="0" w:space="0" w:color="auto"/>
                          </w:divBdr>
                        </w:div>
                        <w:div w:id="10202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719">
              <w:marLeft w:val="0"/>
              <w:marRight w:val="0"/>
              <w:marTop w:val="0"/>
              <w:marBottom w:val="0"/>
              <w:divBdr>
                <w:top w:val="none" w:sz="0" w:space="0" w:color="auto"/>
                <w:left w:val="none" w:sz="0" w:space="0" w:color="auto"/>
                <w:bottom w:val="none" w:sz="0" w:space="0" w:color="auto"/>
                <w:right w:val="none" w:sz="0" w:space="0" w:color="auto"/>
              </w:divBdr>
              <w:divsChild>
                <w:div w:id="2119181504">
                  <w:marLeft w:val="0"/>
                  <w:marRight w:val="0"/>
                  <w:marTop w:val="0"/>
                  <w:marBottom w:val="0"/>
                  <w:divBdr>
                    <w:top w:val="none" w:sz="0" w:space="0" w:color="auto"/>
                    <w:left w:val="none" w:sz="0" w:space="0" w:color="auto"/>
                    <w:bottom w:val="none" w:sz="0" w:space="0" w:color="auto"/>
                    <w:right w:val="none" w:sz="0" w:space="0" w:color="auto"/>
                  </w:divBdr>
                  <w:divsChild>
                    <w:div w:id="39943283">
                      <w:marLeft w:val="0"/>
                      <w:marRight w:val="0"/>
                      <w:marTop w:val="0"/>
                      <w:marBottom w:val="0"/>
                      <w:divBdr>
                        <w:top w:val="single" w:sz="6" w:space="0" w:color="362F2F"/>
                        <w:left w:val="none" w:sz="0" w:space="0" w:color="auto"/>
                        <w:bottom w:val="none" w:sz="0" w:space="0" w:color="auto"/>
                        <w:right w:val="none" w:sz="0" w:space="0" w:color="auto"/>
                      </w:divBdr>
                      <w:divsChild>
                        <w:div w:id="1683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543">
              <w:marLeft w:val="0"/>
              <w:marRight w:val="0"/>
              <w:marTop w:val="0"/>
              <w:marBottom w:val="0"/>
              <w:divBdr>
                <w:top w:val="none" w:sz="0" w:space="0" w:color="auto"/>
                <w:left w:val="none" w:sz="0" w:space="0" w:color="auto"/>
                <w:bottom w:val="none" w:sz="0" w:space="0" w:color="auto"/>
                <w:right w:val="none" w:sz="0" w:space="0" w:color="auto"/>
              </w:divBdr>
              <w:divsChild>
                <w:div w:id="2010713715">
                  <w:marLeft w:val="0"/>
                  <w:marRight w:val="0"/>
                  <w:marTop w:val="0"/>
                  <w:marBottom w:val="0"/>
                  <w:divBdr>
                    <w:top w:val="none" w:sz="0" w:space="0" w:color="auto"/>
                    <w:left w:val="none" w:sz="0" w:space="0" w:color="auto"/>
                    <w:bottom w:val="none" w:sz="0" w:space="0" w:color="auto"/>
                    <w:right w:val="none" w:sz="0" w:space="0" w:color="auto"/>
                  </w:divBdr>
                  <w:divsChild>
                    <w:div w:id="178354614">
                      <w:marLeft w:val="0"/>
                      <w:marRight w:val="0"/>
                      <w:marTop w:val="0"/>
                      <w:marBottom w:val="0"/>
                      <w:divBdr>
                        <w:top w:val="none" w:sz="0" w:space="0" w:color="auto"/>
                        <w:left w:val="none" w:sz="0" w:space="0" w:color="auto"/>
                        <w:bottom w:val="none" w:sz="0" w:space="0" w:color="auto"/>
                        <w:right w:val="none" w:sz="0" w:space="0" w:color="auto"/>
                      </w:divBdr>
                      <w:divsChild>
                        <w:div w:id="1977487458">
                          <w:marLeft w:val="0"/>
                          <w:marRight w:val="0"/>
                          <w:marTop w:val="0"/>
                          <w:marBottom w:val="0"/>
                          <w:divBdr>
                            <w:top w:val="none" w:sz="0" w:space="0" w:color="auto"/>
                            <w:left w:val="none" w:sz="0" w:space="0" w:color="auto"/>
                            <w:bottom w:val="none" w:sz="0" w:space="0" w:color="auto"/>
                            <w:right w:val="none" w:sz="0" w:space="0" w:color="auto"/>
                          </w:divBdr>
                          <w:divsChild>
                            <w:div w:id="964198214">
                              <w:marLeft w:val="0"/>
                              <w:marRight w:val="0"/>
                              <w:marTop w:val="0"/>
                              <w:marBottom w:val="0"/>
                              <w:divBdr>
                                <w:top w:val="none" w:sz="0" w:space="0" w:color="auto"/>
                                <w:left w:val="none" w:sz="0" w:space="0" w:color="auto"/>
                                <w:bottom w:val="none" w:sz="0" w:space="0" w:color="auto"/>
                                <w:right w:val="none" w:sz="0" w:space="0" w:color="auto"/>
                              </w:divBdr>
                              <w:divsChild>
                                <w:div w:id="1294672299">
                                  <w:marLeft w:val="0"/>
                                  <w:marRight w:val="0"/>
                                  <w:marTop w:val="0"/>
                                  <w:marBottom w:val="0"/>
                                  <w:divBdr>
                                    <w:top w:val="none" w:sz="0" w:space="0" w:color="auto"/>
                                    <w:left w:val="none" w:sz="0" w:space="0" w:color="auto"/>
                                    <w:bottom w:val="none" w:sz="0" w:space="0" w:color="auto"/>
                                    <w:right w:val="none" w:sz="0" w:space="0" w:color="auto"/>
                                  </w:divBdr>
                                  <w:divsChild>
                                    <w:div w:id="1362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523">
                              <w:marLeft w:val="0"/>
                              <w:marRight w:val="0"/>
                              <w:marTop w:val="0"/>
                              <w:marBottom w:val="0"/>
                              <w:divBdr>
                                <w:top w:val="none" w:sz="0" w:space="0" w:color="auto"/>
                                <w:left w:val="none" w:sz="0" w:space="0" w:color="auto"/>
                                <w:bottom w:val="none" w:sz="0" w:space="0" w:color="auto"/>
                                <w:right w:val="none" w:sz="0" w:space="0" w:color="auto"/>
                              </w:divBdr>
                              <w:divsChild>
                                <w:div w:id="659311854">
                                  <w:marLeft w:val="0"/>
                                  <w:marRight w:val="0"/>
                                  <w:marTop w:val="0"/>
                                  <w:marBottom w:val="0"/>
                                  <w:divBdr>
                                    <w:top w:val="none" w:sz="0" w:space="0" w:color="auto"/>
                                    <w:left w:val="none" w:sz="0" w:space="0" w:color="auto"/>
                                    <w:bottom w:val="none" w:sz="0" w:space="0" w:color="auto"/>
                                    <w:right w:val="none" w:sz="0" w:space="0" w:color="auto"/>
                                  </w:divBdr>
                                  <w:divsChild>
                                    <w:div w:id="1220283026">
                                      <w:marLeft w:val="0"/>
                                      <w:marRight w:val="0"/>
                                      <w:marTop w:val="0"/>
                                      <w:marBottom w:val="0"/>
                                      <w:divBdr>
                                        <w:top w:val="none" w:sz="0" w:space="0" w:color="auto"/>
                                        <w:left w:val="none" w:sz="0" w:space="0" w:color="auto"/>
                                        <w:bottom w:val="none" w:sz="0" w:space="0" w:color="auto"/>
                                        <w:right w:val="none" w:sz="0" w:space="0" w:color="auto"/>
                                      </w:divBdr>
                                    </w:div>
                                    <w:div w:id="1940408022">
                                      <w:marLeft w:val="0"/>
                                      <w:marRight w:val="0"/>
                                      <w:marTop w:val="0"/>
                                      <w:marBottom w:val="0"/>
                                      <w:divBdr>
                                        <w:top w:val="none" w:sz="0" w:space="0" w:color="auto"/>
                                        <w:left w:val="none" w:sz="0" w:space="0" w:color="auto"/>
                                        <w:bottom w:val="none" w:sz="0" w:space="0" w:color="auto"/>
                                        <w:right w:val="none" w:sz="0" w:space="0" w:color="auto"/>
                                      </w:divBdr>
                                      <w:divsChild>
                                        <w:div w:id="1508397972">
                                          <w:marLeft w:val="0"/>
                                          <w:marRight w:val="0"/>
                                          <w:marTop w:val="300"/>
                                          <w:marBottom w:val="0"/>
                                          <w:divBdr>
                                            <w:top w:val="none" w:sz="0" w:space="0" w:color="auto"/>
                                            <w:left w:val="none" w:sz="0" w:space="0" w:color="auto"/>
                                            <w:bottom w:val="none" w:sz="0" w:space="0" w:color="auto"/>
                                            <w:right w:val="none" w:sz="0" w:space="0" w:color="auto"/>
                                          </w:divBdr>
                                          <w:divsChild>
                                            <w:div w:id="228929438">
                                              <w:marLeft w:val="0"/>
                                              <w:marRight w:val="0"/>
                                              <w:marTop w:val="0"/>
                                              <w:marBottom w:val="0"/>
                                              <w:divBdr>
                                                <w:top w:val="none" w:sz="0" w:space="0" w:color="auto"/>
                                                <w:left w:val="none" w:sz="0" w:space="0" w:color="auto"/>
                                                <w:bottom w:val="none" w:sz="0" w:space="0" w:color="auto"/>
                                                <w:right w:val="none" w:sz="0" w:space="0" w:color="auto"/>
                                              </w:divBdr>
                                              <w:divsChild>
                                                <w:div w:id="801731796">
                                                  <w:marLeft w:val="0"/>
                                                  <w:marRight w:val="0"/>
                                                  <w:marTop w:val="0"/>
                                                  <w:marBottom w:val="0"/>
                                                  <w:divBdr>
                                                    <w:top w:val="none" w:sz="0" w:space="0" w:color="auto"/>
                                                    <w:left w:val="none" w:sz="0" w:space="0" w:color="auto"/>
                                                    <w:bottom w:val="none" w:sz="0" w:space="0" w:color="auto"/>
                                                    <w:right w:val="none" w:sz="0" w:space="0" w:color="auto"/>
                                                  </w:divBdr>
                                                </w:div>
                                              </w:divsChild>
                                            </w:div>
                                            <w:div w:id="5107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8810">
                      <w:marLeft w:val="0"/>
                      <w:marRight w:val="0"/>
                      <w:marTop w:val="0"/>
                      <w:marBottom w:val="0"/>
                      <w:divBdr>
                        <w:top w:val="none" w:sz="0" w:space="0" w:color="auto"/>
                        <w:left w:val="none" w:sz="0" w:space="0" w:color="auto"/>
                        <w:bottom w:val="none" w:sz="0" w:space="0" w:color="auto"/>
                        <w:right w:val="none" w:sz="0" w:space="0" w:color="auto"/>
                      </w:divBdr>
                      <w:divsChild>
                        <w:div w:id="1370377190">
                          <w:marLeft w:val="0"/>
                          <w:marRight w:val="0"/>
                          <w:marTop w:val="0"/>
                          <w:marBottom w:val="0"/>
                          <w:divBdr>
                            <w:top w:val="none" w:sz="0" w:space="0" w:color="auto"/>
                            <w:left w:val="none" w:sz="0" w:space="0" w:color="auto"/>
                            <w:bottom w:val="none" w:sz="0" w:space="0" w:color="auto"/>
                            <w:right w:val="none" w:sz="0" w:space="0" w:color="auto"/>
                          </w:divBdr>
                          <w:divsChild>
                            <w:div w:id="211963932">
                              <w:marLeft w:val="0"/>
                              <w:marRight w:val="0"/>
                              <w:marTop w:val="0"/>
                              <w:marBottom w:val="0"/>
                              <w:divBdr>
                                <w:top w:val="none" w:sz="0" w:space="0" w:color="auto"/>
                                <w:left w:val="none" w:sz="0" w:space="0" w:color="auto"/>
                                <w:bottom w:val="none" w:sz="0" w:space="0" w:color="auto"/>
                                <w:right w:val="none" w:sz="0" w:space="0" w:color="auto"/>
                              </w:divBdr>
                              <w:divsChild>
                                <w:div w:id="930311569">
                                  <w:marLeft w:val="0"/>
                                  <w:marRight w:val="0"/>
                                  <w:marTop w:val="0"/>
                                  <w:marBottom w:val="0"/>
                                  <w:divBdr>
                                    <w:top w:val="none" w:sz="0" w:space="0" w:color="auto"/>
                                    <w:left w:val="none" w:sz="0" w:space="0" w:color="auto"/>
                                    <w:bottom w:val="none" w:sz="0" w:space="0" w:color="auto"/>
                                    <w:right w:val="none" w:sz="0" w:space="0" w:color="auto"/>
                                  </w:divBdr>
                                  <w:divsChild>
                                    <w:div w:id="1640841969">
                                      <w:marLeft w:val="0"/>
                                      <w:marRight w:val="0"/>
                                      <w:marTop w:val="0"/>
                                      <w:marBottom w:val="0"/>
                                      <w:divBdr>
                                        <w:top w:val="none" w:sz="0" w:space="0" w:color="auto"/>
                                        <w:left w:val="none" w:sz="0" w:space="0" w:color="auto"/>
                                        <w:bottom w:val="none" w:sz="0" w:space="0" w:color="auto"/>
                                        <w:right w:val="none" w:sz="0" w:space="0" w:color="auto"/>
                                      </w:divBdr>
                                      <w:divsChild>
                                        <w:div w:id="609511691">
                                          <w:marLeft w:val="0"/>
                                          <w:marRight w:val="0"/>
                                          <w:marTop w:val="300"/>
                                          <w:marBottom w:val="0"/>
                                          <w:divBdr>
                                            <w:top w:val="none" w:sz="0" w:space="0" w:color="auto"/>
                                            <w:left w:val="none" w:sz="0" w:space="0" w:color="auto"/>
                                            <w:bottom w:val="none" w:sz="0" w:space="0" w:color="auto"/>
                                            <w:right w:val="none" w:sz="0" w:space="0" w:color="auto"/>
                                          </w:divBdr>
                                        </w:div>
                                        <w:div w:id="635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1043">
                              <w:marLeft w:val="0"/>
                              <w:marRight w:val="0"/>
                              <w:marTop w:val="0"/>
                              <w:marBottom w:val="0"/>
                              <w:divBdr>
                                <w:top w:val="none" w:sz="0" w:space="0" w:color="auto"/>
                                <w:left w:val="none" w:sz="0" w:space="0" w:color="auto"/>
                                <w:bottom w:val="none" w:sz="0" w:space="0" w:color="auto"/>
                                <w:right w:val="none" w:sz="0" w:space="0" w:color="auto"/>
                              </w:divBdr>
                              <w:divsChild>
                                <w:div w:id="14517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446">
              <w:marLeft w:val="0"/>
              <w:marRight w:val="0"/>
              <w:marTop w:val="0"/>
              <w:marBottom w:val="0"/>
              <w:divBdr>
                <w:top w:val="none" w:sz="0" w:space="0" w:color="auto"/>
                <w:left w:val="none" w:sz="0" w:space="0" w:color="auto"/>
                <w:bottom w:val="none" w:sz="0" w:space="0" w:color="auto"/>
                <w:right w:val="none" w:sz="0" w:space="0" w:color="auto"/>
              </w:divBdr>
              <w:divsChild>
                <w:div w:id="671102613">
                  <w:marLeft w:val="0"/>
                  <w:marRight w:val="0"/>
                  <w:marTop w:val="0"/>
                  <w:marBottom w:val="0"/>
                  <w:divBdr>
                    <w:top w:val="none" w:sz="0" w:space="0" w:color="auto"/>
                    <w:left w:val="none" w:sz="0" w:space="0" w:color="auto"/>
                    <w:bottom w:val="none" w:sz="0" w:space="0" w:color="auto"/>
                    <w:right w:val="none" w:sz="0" w:space="0" w:color="auto"/>
                  </w:divBdr>
                  <w:divsChild>
                    <w:div w:id="422268100">
                      <w:marLeft w:val="0"/>
                      <w:marRight w:val="0"/>
                      <w:marTop w:val="0"/>
                      <w:marBottom w:val="0"/>
                      <w:divBdr>
                        <w:top w:val="none" w:sz="0" w:space="0" w:color="auto"/>
                        <w:left w:val="none" w:sz="0" w:space="0" w:color="auto"/>
                        <w:bottom w:val="single" w:sz="6" w:space="0" w:color="D6D6D6"/>
                        <w:right w:val="none" w:sz="0" w:space="0" w:color="auto"/>
                      </w:divBdr>
                      <w:divsChild>
                        <w:div w:id="1638799602">
                          <w:marLeft w:val="0"/>
                          <w:marRight w:val="0"/>
                          <w:marTop w:val="0"/>
                          <w:marBottom w:val="0"/>
                          <w:divBdr>
                            <w:top w:val="none" w:sz="0" w:space="0" w:color="auto"/>
                            <w:left w:val="none" w:sz="0" w:space="0" w:color="auto"/>
                            <w:bottom w:val="none" w:sz="0" w:space="0" w:color="auto"/>
                            <w:right w:val="none" w:sz="0" w:space="0" w:color="auto"/>
                          </w:divBdr>
                          <w:divsChild>
                            <w:div w:id="1969506091">
                              <w:marLeft w:val="0"/>
                              <w:marRight w:val="0"/>
                              <w:marTop w:val="0"/>
                              <w:marBottom w:val="0"/>
                              <w:divBdr>
                                <w:top w:val="none" w:sz="0" w:space="0" w:color="auto"/>
                                <w:left w:val="none" w:sz="0" w:space="0" w:color="auto"/>
                                <w:bottom w:val="none" w:sz="0" w:space="0" w:color="auto"/>
                                <w:right w:val="none" w:sz="0" w:space="0" w:color="auto"/>
                              </w:divBdr>
                              <w:divsChild>
                                <w:div w:id="1552226465">
                                  <w:marLeft w:val="0"/>
                                  <w:marRight w:val="0"/>
                                  <w:marTop w:val="0"/>
                                  <w:marBottom w:val="0"/>
                                  <w:divBdr>
                                    <w:top w:val="none" w:sz="0" w:space="0" w:color="auto"/>
                                    <w:left w:val="none" w:sz="0" w:space="0" w:color="auto"/>
                                    <w:bottom w:val="none" w:sz="0" w:space="0" w:color="auto"/>
                                    <w:right w:val="none" w:sz="0" w:space="0" w:color="auto"/>
                                  </w:divBdr>
                                  <w:divsChild>
                                    <w:div w:id="1168668239">
                                      <w:marLeft w:val="0"/>
                                      <w:marRight w:val="0"/>
                                      <w:marTop w:val="0"/>
                                      <w:marBottom w:val="0"/>
                                      <w:divBdr>
                                        <w:top w:val="none" w:sz="0" w:space="0" w:color="auto"/>
                                        <w:left w:val="none" w:sz="0" w:space="0" w:color="auto"/>
                                        <w:bottom w:val="none" w:sz="0" w:space="0" w:color="auto"/>
                                        <w:right w:val="none" w:sz="0" w:space="0" w:color="auto"/>
                                      </w:divBdr>
                                    </w:div>
                                    <w:div w:id="13606674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039234722">
                      <w:marLeft w:val="0"/>
                      <w:marRight w:val="0"/>
                      <w:marTop w:val="0"/>
                      <w:marBottom w:val="0"/>
                      <w:divBdr>
                        <w:top w:val="none" w:sz="0" w:space="0" w:color="auto"/>
                        <w:left w:val="none" w:sz="0" w:space="0" w:color="auto"/>
                        <w:bottom w:val="single" w:sz="6" w:space="0" w:color="D6D6D6"/>
                        <w:right w:val="none" w:sz="0" w:space="0" w:color="auto"/>
                      </w:divBdr>
                      <w:divsChild>
                        <w:div w:id="1843620136">
                          <w:marLeft w:val="0"/>
                          <w:marRight w:val="0"/>
                          <w:marTop w:val="0"/>
                          <w:marBottom w:val="0"/>
                          <w:divBdr>
                            <w:top w:val="none" w:sz="0" w:space="0" w:color="auto"/>
                            <w:left w:val="none" w:sz="0" w:space="0" w:color="auto"/>
                            <w:bottom w:val="none" w:sz="0" w:space="0" w:color="auto"/>
                            <w:right w:val="none" w:sz="0" w:space="0" w:color="auto"/>
                          </w:divBdr>
                          <w:divsChild>
                            <w:div w:id="47462457">
                              <w:marLeft w:val="0"/>
                              <w:marRight w:val="0"/>
                              <w:marTop w:val="0"/>
                              <w:marBottom w:val="0"/>
                              <w:divBdr>
                                <w:top w:val="none" w:sz="0" w:space="0" w:color="auto"/>
                                <w:left w:val="none" w:sz="0" w:space="0" w:color="auto"/>
                                <w:bottom w:val="none" w:sz="0" w:space="0" w:color="auto"/>
                                <w:right w:val="none" w:sz="0" w:space="0" w:color="auto"/>
                              </w:divBdr>
                              <w:divsChild>
                                <w:div w:id="1081100920">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1874420243">
                                          <w:marLeft w:val="0"/>
                                          <w:marRight w:val="0"/>
                                          <w:marTop w:val="0"/>
                                          <w:marBottom w:val="0"/>
                                          <w:divBdr>
                                            <w:top w:val="none" w:sz="0" w:space="0" w:color="auto"/>
                                            <w:left w:val="none" w:sz="0" w:space="0" w:color="auto"/>
                                            <w:bottom w:val="none" w:sz="0" w:space="0" w:color="auto"/>
                                            <w:right w:val="none" w:sz="0" w:space="0" w:color="auto"/>
                                          </w:divBdr>
                                          <w:divsChild>
                                            <w:div w:id="120073048">
                                              <w:marLeft w:val="0"/>
                                              <w:marRight w:val="0"/>
                                              <w:marTop w:val="0"/>
                                              <w:marBottom w:val="0"/>
                                              <w:divBdr>
                                                <w:top w:val="none" w:sz="0" w:space="0" w:color="auto"/>
                                                <w:left w:val="none" w:sz="0" w:space="0" w:color="auto"/>
                                                <w:bottom w:val="none" w:sz="0" w:space="0" w:color="auto"/>
                                                <w:right w:val="none" w:sz="0" w:space="0" w:color="auto"/>
                                              </w:divBdr>
                                              <w:divsChild>
                                                <w:div w:id="415174077">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2649">
                      <w:marLeft w:val="0"/>
                      <w:marRight w:val="0"/>
                      <w:marTop w:val="0"/>
                      <w:marBottom w:val="0"/>
                      <w:divBdr>
                        <w:top w:val="none" w:sz="0" w:space="0" w:color="auto"/>
                        <w:left w:val="none" w:sz="0" w:space="0" w:color="auto"/>
                        <w:bottom w:val="single" w:sz="6" w:space="0" w:color="D6D6D6"/>
                        <w:right w:val="none" w:sz="0" w:space="0" w:color="auto"/>
                      </w:divBdr>
                      <w:divsChild>
                        <w:div w:id="1510634066">
                          <w:marLeft w:val="0"/>
                          <w:marRight w:val="0"/>
                          <w:marTop w:val="0"/>
                          <w:marBottom w:val="0"/>
                          <w:divBdr>
                            <w:top w:val="none" w:sz="0" w:space="0" w:color="auto"/>
                            <w:left w:val="none" w:sz="0" w:space="0" w:color="auto"/>
                            <w:bottom w:val="none" w:sz="0" w:space="0" w:color="auto"/>
                            <w:right w:val="none" w:sz="0" w:space="0" w:color="auto"/>
                          </w:divBdr>
                          <w:divsChild>
                            <w:div w:id="396787510">
                              <w:marLeft w:val="0"/>
                              <w:marRight w:val="0"/>
                              <w:marTop w:val="0"/>
                              <w:marBottom w:val="0"/>
                              <w:divBdr>
                                <w:top w:val="none" w:sz="0" w:space="0" w:color="auto"/>
                                <w:left w:val="none" w:sz="0" w:space="0" w:color="auto"/>
                                <w:bottom w:val="none" w:sz="0" w:space="0" w:color="auto"/>
                                <w:right w:val="none" w:sz="0" w:space="0" w:color="auto"/>
                              </w:divBdr>
                              <w:divsChild>
                                <w:div w:id="955214459">
                                  <w:marLeft w:val="0"/>
                                  <w:marRight w:val="0"/>
                                  <w:marTop w:val="0"/>
                                  <w:marBottom w:val="0"/>
                                  <w:divBdr>
                                    <w:top w:val="none" w:sz="0" w:space="0" w:color="auto"/>
                                    <w:left w:val="none" w:sz="0" w:space="0" w:color="auto"/>
                                    <w:bottom w:val="none" w:sz="0" w:space="0" w:color="auto"/>
                                    <w:right w:val="none" w:sz="0" w:space="0" w:color="auto"/>
                                  </w:divBdr>
                                  <w:divsChild>
                                    <w:div w:id="1711954458">
                                      <w:marLeft w:val="0"/>
                                      <w:marRight w:val="0"/>
                                      <w:marTop w:val="0"/>
                                      <w:marBottom w:val="0"/>
                                      <w:divBdr>
                                        <w:top w:val="none" w:sz="0" w:space="0" w:color="auto"/>
                                        <w:left w:val="none" w:sz="0" w:space="0" w:color="auto"/>
                                        <w:bottom w:val="none" w:sz="0" w:space="0" w:color="auto"/>
                                        <w:right w:val="none" w:sz="0" w:space="0" w:color="auto"/>
                                      </w:divBdr>
                                      <w:divsChild>
                                        <w:div w:id="747533626">
                                          <w:marLeft w:val="0"/>
                                          <w:marRight w:val="0"/>
                                          <w:marTop w:val="750"/>
                                          <w:marBottom w:val="0"/>
                                          <w:divBdr>
                                            <w:top w:val="none" w:sz="0" w:space="0" w:color="auto"/>
                                            <w:left w:val="none" w:sz="0" w:space="0" w:color="auto"/>
                                            <w:bottom w:val="none" w:sz="0" w:space="0" w:color="auto"/>
                                            <w:right w:val="none" w:sz="0" w:space="0" w:color="auto"/>
                                          </w:divBdr>
                                          <w:divsChild>
                                            <w:div w:id="1220045884">
                                              <w:marLeft w:val="0"/>
                                              <w:marRight w:val="0"/>
                                              <w:marTop w:val="0"/>
                                              <w:marBottom w:val="0"/>
                                              <w:divBdr>
                                                <w:top w:val="none" w:sz="0" w:space="0" w:color="auto"/>
                                                <w:left w:val="none" w:sz="0" w:space="0" w:color="auto"/>
                                                <w:bottom w:val="none" w:sz="0" w:space="0" w:color="auto"/>
                                                <w:right w:val="none" w:sz="0" w:space="0" w:color="auto"/>
                                              </w:divBdr>
                                            </w:div>
                                            <w:div w:id="1482775686">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5440">
                                          <w:marLeft w:val="0"/>
                                          <w:marRight w:val="0"/>
                                          <w:marTop w:val="0"/>
                                          <w:marBottom w:val="0"/>
                                          <w:divBdr>
                                            <w:top w:val="none" w:sz="0" w:space="0" w:color="auto"/>
                                            <w:left w:val="none" w:sz="0" w:space="0" w:color="auto"/>
                                            <w:bottom w:val="none" w:sz="0" w:space="0" w:color="auto"/>
                                            <w:right w:val="none" w:sz="0" w:space="0" w:color="auto"/>
                                          </w:divBdr>
                                          <w:divsChild>
                                            <w:div w:id="1785078195">
                                              <w:marLeft w:val="0"/>
                                              <w:marRight w:val="0"/>
                                              <w:marTop w:val="0"/>
                                              <w:marBottom w:val="0"/>
                                              <w:divBdr>
                                                <w:top w:val="none" w:sz="0" w:space="0" w:color="auto"/>
                                                <w:left w:val="none" w:sz="0" w:space="0" w:color="auto"/>
                                                <w:bottom w:val="none" w:sz="0" w:space="0" w:color="auto"/>
                                                <w:right w:val="none" w:sz="0" w:space="0" w:color="auto"/>
                                              </w:divBdr>
                                              <w:divsChild>
                                                <w:div w:id="1525289053">
                                                  <w:marLeft w:val="0"/>
                                                  <w:marRight w:val="0"/>
                                                  <w:marTop w:val="0"/>
                                                  <w:marBottom w:val="0"/>
                                                  <w:divBdr>
                                                    <w:top w:val="none" w:sz="0" w:space="0" w:color="auto"/>
                                                    <w:left w:val="none" w:sz="0" w:space="0" w:color="auto"/>
                                                    <w:bottom w:val="none" w:sz="0" w:space="0" w:color="auto"/>
                                                    <w:right w:val="none" w:sz="0" w:space="0" w:color="auto"/>
                                                  </w:divBdr>
                                                </w:div>
                                                <w:div w:id="1655374744">
                                                  <w:marLeft w:val="0"/>
                                                  <w:marRight w:val="0"/>
                                                  <w:marTop w:val="0"/>
                                                  <w:marBottom w:val="0"/>
                                                  <w:divBdr>
                                                    <w:top w:val="none" w:sz="0" w:space="0" w:color="auto"/>
                                                    <w:left w:val="none" w:sz="0" w:space="0" w:color="auto"/>
                                                    <w:bottom w:val="none" w:sz="0" w:space="0" w:color="auto"/>
                                                    <w:right w:val="none" w:sz="0" w:space="0" w:color="auto"/>
                                                  </w:divBdr>
                                                  <w:divsChild>
                                                    <w:div w:id="103176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1990358458">
      <w:bodyDiv w:val="1"/>
      <w:marLeft w:val="0"/>
      <w:marRight w:val="0"/>
      <w:marTop w:val="0"/>
      <w:marBottom w:val="0"/>
      <w:divBdr>
        <w:top w:val="none" w:sz="0" w:space="0" w:color="auto"/>
        <w:left w:val="none" w:sz="0" w:space="0" w:color="auto"/>
        <w:bottom w:val="none" w:sz="0" w:space="0" w:color="auto"/>
        <w:right w:val="none" w:sz="0" w:space="0" w:color="auto"/>
      </w:divBdr>
      <w:divsChild>
        <w:div w:id="835808377">
          <w:marLeft w:val="0"/>
          <w:marRight w:val="0"/>
          <w:marTop w:val="0"/>
          <w:marBottom w:val="0"/>
          <w:divBdr>
            <w:top w:val="none" w:sz="0" w:space="0" w:color="auto"/>
            <w:left w:val="none" w:sz="0" w:space="0" w:color="auto"/>
            <w:bottom w:val="none" w:sz="0" w:space="0" w:color="auto"/>
            <w:right w:val="none" w:sz="0" w:space="0" w:color="auto"/>
          </w:divBdr>
          <w:divsChild>
            <w:div w:id="1357847945">
              <w:marLeft w:val="0"/>
              <w:marRight w:val="0"/>
              <w:marTop w:val="100"/>
              <w:marBottom w:val="100"/>
              <w:divBdr>
                <w:top w:val="none" w:sz="0" w:space="0" w:color="auto"/>
                <w:left w:val="none" w:sz="0" w:space="0" w:color="auto"/>
                <w:bottom w:val="none" w:sz="0" w:space="0" w:color="auto"/>
                <w:right w:val="none" w:sz="0" w:space="0" w:color="auto"/>
              </w:divBdr>
              <w:divsChild>
                <w:div w:id="28190541">
                  <w:marLeft w:val="0"/>
                  <w:marRight w:val="0"/>
                  <w:marTop w:val="0"/>
                  <w:marBottom w:val="0"/>
                  <w:divBdr>
                    <w:top w:val="none" w:sz="0" w:space="0" w:color="auto"/>
                    <w:left w:val="none" w:sz="0" w:space="0" w:color="auto"/>
                    <w:bottom w:val="none" w:sz="0" w:space="0" w:color="auto"/>
                    <w:right w:val="none" w:sz="0" w:space="0" w:color="auto"/>
                  </w:divBdr>
                  <w:divsChild>
                    <w:div w:id="279650853">
                      <w:marLeft w:val="0"/>
                      <w:marRight w:val="0"/>
                      <w:marTop w:val="0"/>
                      <w:marBottom w:val="0"/>
                      <w:divBdr>
                        <w:top w:val="none" w:sz="0" w:space="0" w:color="auto"/>
                        <w:left w:val="none" w:sz="0" w:space="0" w:color="auto"/>
                        <w:bottom w:val="none" w:sz="0" w:space="0" w:color="auto"/>
                        <w:right w:val="none" w:sz="0" w:space="0" w:color="auto"/>
                      </w:divBdr>
                      <w:divsChild>
                        <w:div w:id="268393696">
                          <w:marLeft w:val="0"/>
                          <w:marRight w:val="0"/>
                          <w:marTop w:val="0"/>
                          <w:marBottom w:val="0"/>
                          <w:divBdr>
                            <w:top w:val="none" w:sz="0" w:space="0" w:color="auto"/>
                            <w:left w:val="none" w:sz="0" w:space="0" w:color="auto"/>
                            <w:bottom w:val="none" w:sz="0" w:space="0" w:color="auto"/>
                            <w:right w:val="none" w:sz="0" w:space="0" w:color="auto"/>
                          </w:divBdr>
                          <w:divsChild>
                            <w:div w:id="117336829">
                              <w:marLeft w:val="0"/>
                              <w:marRight w:val="0"/>
                              <w:marTop w:val="0"/>
                              <w:marBottom w:val="0"/>
                              <w:divBdr>
                                <w:top w:val="none" w:sz="0" w:space="0" w:color="auto"/>
                                <w:left w:val="none" w:sz="0" w:space="0" w:color="auto"/>
                                <w:bottom w:val="none" w:sz="0" w:space="0" w:color="auto"/>
                                <w:right w:val="none" w:sz="0" w:space="0" w:color="auto"/>
                              </w:divBdr>
                              <w:divsChild>
                                <w:div w:id="630669270">
                                  <w:marLeft w:val="0"/>
                                  <w:marRight w:val="0"/>
                                  <w:marTop w:val="0"/>
                                  <w:marBottom w:val="150"/>
                                  <w:divBdr>
                                    <w:top w:val="none" w:sz="0" w:space="0" w:color="auto"/>
                                    <w:left w:val="none" w:sz="0" w:space="0" w:color="auto"/>
                                    <w:bottom w:val="none" w:sz="0" w:space="0" w:color="auto"/>
                                    <w:right w:val="none" w:sz="0" w:space="0" w:color="auto"/>
                                  </w:divBdr>
                                  <w:divsChild>
                                    <w:div w:id="486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www.panasonic.com/global/home.html" TargetMode="External"/><Relationship Id="rId17" Type="http://schemas.openxmlformats.org/officeDocument/2006/relationships/hyperlink" Target="https://www.lumixgexperience.panasonic.de/" TargetMode="External"/><Relationship Id="rId18" Type="http://schemas.openxmlformats.org/officeDocument/2006/relationships/hyperlink" Target="http://www.experience.panasonic.de/" TargetMode="External"/><Relationship Id="rId19" Type="http://schemas.openxmlformats.org/officeDocument/2006/relationships/hyperlink" Target="mailto:presse.kontakt@eu.panasoni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6658-390D-8E46-AA61-0F9C562B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3</Pages>
  <Words>827</Words>
  <Characters>5213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6028</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JDB MEDIA GmbH</cp:lastModifiedBy>
  <cp:revision>4</cp:revision>
  <cp:lastPrinted>2016-09-12T08:35:00Z</cp:lastPrinted>
  <dcterms:created xsi:type="dcterms:W3CDTF">2016-09-12T08:35:00Z</dcterms:created>
  <dcterms:modified xsi:type="dcterms:W3CDTF">2016-09-13T07:32:00Z</dcterms:modified>
</cp:coreProperties>
</file>