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86A1" w14:textId="1F3173AA" w:rsidR="00256BE5" w:rsidRPr="00721CA7" w:rsidRDefault="00256BE5">
      <w:pPr>
        <w:pStyle w:val="Kopfzeile"/>
        <w:tabs>
          <w:tab w:val="clear" w:pos="4153"/>
          <w:tab w:val="clear" w:pos="8306"/>
        </w:tabs>
        <w:spacing w:line="280" w:lineRule="exact"/>
        <w:rPr>
          <w:rFonts w:ascii="DIN-Bold" w:hAnsi="DIN-Bold" w:cs="Arial"/>
          <w:sz w:val="28"/>
          <w:lang w:val="de-DE"/>
        </w:rPr>
      </w:pPr>
    </w:p>
    <w:p w14:paraId="085CA7EC" w14:textId="77777777"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sidRPr="006D718C">
        <w:rPr>
          <w:rFonts w:ascii="DIN-Black" w:hAnsi="DIN-Black"/>
          <w:sz w:val="31"/>
        </w:rPr>
        <w:t>PRESSEINFORMATION</w:t>
      </w:r>
    </w:p>
    <w:p w14:paraId="65A2BA8F" w14:textId="0999958D" w:rsidR="00A42835" w:rsidRPr="001E05A2" w:rsidRDefault="00B13AC9" w:rsidP="00803AFF">
      <w:pPr>
        <w:pStyle w:val="Default"/>
        <w:framePr w:w="7774" w:h="1134" w:hRule="exact" w:hSpace="142" w:wrap="around" w:vAnchor="page" w:hAnchor="page" w:x="908" w:y="3783" w:anchorLock="1"/>
      </w:pPr>
      <w:r w:rsidRPr="001E05A2">
        <w:rPr>
          <w:rFonts w:ascii="DIN-Black" w:hAnsi="DIN-Black"/>
          <w:sz w:val="22"/>
        </w:rPr>
        <w:t>Nr. 0</w:t>
      </w:r>
      <w:r w:rsidR="00572BCA" w:rsidRPr="001E05A2">
        <w:rPr>
          <w:rFonts w:ascii="DIN-Black" w:hAnsi="DIN-Black"/>
          <w:sz w:val="22"/>
        </w:rPr>
        <w:t>62</w:t>
      </w:r>
      <w:r w:rsidRPr="001E05A2">
        <w:rPr>
          <w:rFonts w:ascii="DIN-Black" w:hAnsi="DIN-Black"/>
          <w:sz w:val="22"/>
        </w:rPr>
        <w:t>/ FY20</w:t>
      </w:r>
      <w:r w:rsidR="00B82411" w:rsidRPr="001E05A2">
        <w:rPr>
          <w:rFonts w:ascii="DIN-Black" w:hAnsi="DIN-Black"/>
          <w:sz w:val="22"/>
        </w:rPr>
        <w:t>2</w:t>
      </w:r>
      <w:r w:rsidR="00572BCA" w:rsidRPr="001E05A2">
        <w:rPr>
          <w:rFonts w:ascii="DIN-Black" w:hAnsi="DIN-Black"/>
          <w:sz w:val="22"/>
        </w:rPr>
        <w:t>0</w:t>
      </w:r>
      <w:r w:rsidRPr="001E05A2">
        <w:rPr>
          <w:rFonts w:ascii="DIN-Black" w:hAnsi="DIN-Black"/>
          <w:sz w:val="22"/>
        </w:rPr>
        <w:t xml:space="preserve">, </w:t>
      </w:r>
      <w:r w:rsidR="00A35250" w:rsidRPr="001E05A2">
        <w:rPr>
          <w:rFonts w:ascii="DIN-Black" w:hAnsi="DIN-Black"/>
          <w:sz w:val="22"/>
        </w:rPr>
        <w:t>Februar 20</w:t>
      </w:r>
      <w:r w:rsidR="00B82411" w:rsidRPr="001E05A2">
        <w:rPr>
          <w:rFonts w:ascii="DIN-Black" w:hAnsi="DIN-Black"/>
          <w:sz w:val="22"/>
        </w:rPr>
        <w:t>21</w:t>
      </w:r>
    </w:p>
    <w:p w14:paraId="2EDBF823" w14:textId="77777777" w:rsidR="00A42835" w:rsidRPr="00072009" w:rsidRDefault="00A42835" w:rsidP="005700C9">
      <w:pPr>
        <w:framePr w:w="7774" w:h="1134" w:hRule="exact" w:hSpace="142" w:wrap="around" w:vAnchor="page" w:hAnchor="page" w:x="908" w:y="3783" w:anchorLock="1"/>
        <w:spacing w:before="120" w:line="220" w:lineRule="exact"/>
        <w:rPr>
          <w:rFonts w:ascii="DIN-Black" w:hAnsi="DIN-Black"/>
          <w:color w:val="808080"/>
          <w:lang w:val="de-DE"/>
        </w:rPr>
      </w:pPr>
    </w:p>
    <w:p w14:paraId="47CB17AD" w14:textId="77777777" w:rsidR="00A42835" w:rsidRPr="00072009" w:rsidRDefault="00A42835" w:rsidP="005700C9">
      <w:pPr>
        <w:framePr w:w="7774" w:h="1134" w:hRule="exact" w:hSpace="142" w:wrap="around" w:vAnchor="page" w:hAnchor="page" w:x="908" w:y="3783" w:anchorLock="1"/>
        <w:spacing w:before="120" w:line="360" w:lineRule="auto"/>
        <w:jc w:val="both"/>
        <w:rPr>
          <w:rFonts w:ascii="DIN-Black" w:hAnsi="DIN-Black"/>
          <w:color w:val="808080"/>
          <w:lang w:val="de-DE"/>
        </w:rPr>
      </w:pPr>
    </w:p>
    <w:p w14:paraId="4CC1B74A" w14:textId="37E7C42D" w:rsidR="00FD20AF" w:rsidRPr="00FF1519" w:rsidRDefault="00274C05" w:rsidP="00594719">
      <w:pPr>
        <w:framePr w:w="7757" w:h="295" w:hSpace="142" w:wrap="around" w:vAnchor="page" w:hAnchor="page" w:x="908" w:y="4991" w:anchorLock="1"/>
        <w:rPr>
          <w:rFonts w:ascii="DIN-Medium" w:hAnsi="DIN-Medium"/>
          <w:bCs/>
          <w:sz w:val="31"/>
          <w:szCs w:val="31"/>
          <w:lang w:val="de-DE"/>
        </w:rPr>
      </w:pPr>
      <w:r w:rsidRPr="00FF1519">
        <w:rPr>
          <w:rFonts w:ascii="DIN-Medium" w:hAnsi="DIN-Medium"/>
          <w:bCs/>
          <w:sz w:val="31"/>
          <w:szCs w:val="31"/>
          <w:lang w:val="de-DE"/>
        </w:rPr>
        <w:t xml:space="preserve">Seidenglatte Beine mit </w:t>
      </w:r>
      <w:r w:rsidR="00506C21" w:rsidRPr="00FF1519">
        <w:rPr>
          <w:rFonts w:ascii="DIN-Medium" w:hAnsi="DIN-Medium"/>
          <w:bCs/>
          <w:sz w:val="31"/>
          <w:szCs w:val="31"/>
          <w:lang w:val="de-DE"/>
        </w:rPr>
        <w:t>den Epiliere</w:t>
      </w:r>
      <w:r w:rsidR="003A39F1" w:rsidRPr="00FF1519">
        <w:rPr>
          <w:rFonts w:ascii="DIN-Medium" w:hAnsi="DIN-Medium"/>
          <w:bCs/>
          <w:sz w:val="31"/>
          <w:szCs w:val="31"/>
          <w:lang w:val="de-DE"/>
        </w:rPr>
        <w:t>r</w:t>
      </w:r>
      <w:r w:rsidR="00506C21" w:rsidRPr="00FF1519">
        <w:rPr>
          <w:rFonts w:ascii="DIN-Medium" w:hAnsi="DIN-Medium"/>
          <w:bCs/>
          <w:sz w:val="31"/>
          <w:szCs w:val="31"/>
          <w:lang w:val="de-DE"/>
        </w:rPr>
        <w:t xml:space="preserve">n von </w:t>
      </w:r>
      <w:r w:rsidR="00BA483C" w:rsidRPr="00FF1519">
        <w:rPr>
          <w:rFonts w:ascii="DIN-Medium" w:hAnsi="DIN-Medium"/>
          <w:bCs/>
          <w:sz w:val="31"/>
          <w:szCs w:val="31"/>
          <w:lang w:val="de-DE"/>
        </w:rPr>
        <w:t>Panasonic</w:t>
      </w:r>
      <w:r w:rsidR="003046AC" w:rsidRPr="00FF1519">
        <w:rPr>
          <w:rFonts w:ascii="DIN-Medium" w:hAnsi="DIN-Medium"/>
          <w:bCs/>
          <w:sz w:val="31"/>
          <w:szCs w:val="31"/>
          <w:lang w:val="de-DE"/>
        </w:rPr>
        <w:t xml:space="preserve"> </w:t>
      </w:r>
    </w:p>
    <w:p w14:paraId="0AFC8CF5" w14:textId="488B7E9A" w:rsidR="009E1C88" w:rsidRPr="00FF1519" w:rsidRDefault="009651B1" w:rsidP="00594719">
      <w:pPr>
        <w:framePr w:w="7757" w:h="295" w:hSpace="142" w:wrap="around" w:vAnchor="page" w:hAnchor="page" w:x="908" w:y="4991" w:anchorLock="1"/>
        <w:rPr>
          <w:rFonts w:ascii="DIN-Black" w:hAnsi="DIN-Black"/>
          <w:sz w:val="25"/>
          <w:szCs w:val="25"/>
          <w:lang w:val="de-DE"/>
        </w:rPr>
      </w:pPr>
      <w:r w:rsidRPr="00FF1519">
        <w:rPr>
          <w:rFonts w:ascii="DIN-Black" w:hAnsi="DIN-Black"/>
          <w:sz w:val="25"/>
          <w:szCs w:val="25"/>
          <w:lang w:val="de-DE"/>
        </w:rPr>
        <w:t xml:space="preserve">Der neue </w:t>
      </w:r>
      <w:r w:rsidR="00CA1266" w:rsidRPr="00FF1519">
        <w:rPr>
          <w:rFonts w:ascii="DIN-Black" w:hAnsi="DIN-Black"/>
          <w:sz w:val="25"/>
          <w:szCs w:val="25"/>
          <w:lang w:val="de-DE"/>
        </w:rPr>
        <w:t>5</w:t>
      </w:r>
      <w:r w:rsidRPr="00FF1519">
        <w:rPr>
          <w:rFonts w:ascii="DIN-Black" w:hAnsi="DIN-Black"/>
          <w:sz w:val="25"/>
          <w:szCs w:val="25"/>
          <w:lang w:val="de-DE"/>
        </w:rPr>
        <w:t>-in-1 Epilierer ES-EL</w:t>
      </w:r>
      <w:r w:rsidR="00CA1266" w:rsidRPr="00FF1519">
        <w:rPr>
          <w:rFonts w:ascii="DIN-Black" w:hAnsi="DIN-Black"/>
          <w:sz w:val="25"/>
          <w:szCs w:val="25"/>
          <w:lang w:val="de-DE"/>
        </w:rPr>
        <w:t>7C</w:t>
      </w:r>
      <w:r w:rsidRPr="00FF1519">
        <w:rPr>
          <w:rFonts w:ascii="DIN-Black" w:hAnsi="DIN-Black"/>
          <w:sz w:val="25"/>
          <w:szCs w:val="25"/>
          <w:lang w:val="de-DE"/>
        </w:rPr>
        <w:t xml:space="preserve"> </w:t>
      </w:r>
      <w:r w:rsidR="00CA1266" w:rsidRPr="00FF1519">
        <w:rPr>
          <w:rFonts w:ascii="DIN-Black" w:hAnsi="DIN-Black"/>
          <w:sz w:val="25"/>
          <w:szCs w:val="25"/>
          <w:lang w:val="de-DE"/>
        </w:rPr>
        <w:t>ist das Rundumwohlfühlpaket für SPA@Home</w:t>
      </w:r>
      <w:r w:rsidRPr="00FF1519">
        <w:rPr>
          <w:rFonts w:ascii="DIN-Black" w:hAnsi="DIN-Black"/>
          <w:sz w:val="25"/>
          <w:szCs w:val="25"/>
          <w:lang w:val="de-DE"/>
        </w:rPr>
        <w:t xml:space="preserve"> </w:t>
      </w:r>
    </w:p>
    <w:p w14:paraId="33D72EAB" w14:textId="77777777" w:rsidR="00A42835" w:rsidRPr="00072009" w:rsidRDefault="00A42835" w:rsidP="005700C9">
      <w:pPr>
        <w:framePr w:w="2155" w:h="7655" w:hSpace="142" w:wrap="around" w:vAnchor="page" w:hAnchor="page" w:x="9267" w:y="4865" w:anchorLock="1"/>
        <w:tabs>
          <w:tab w:val="left" w:pos="125"/>
        </w:tabs>
        <w:spacing w:line="200" w:lineRule="exact"/>
        <w:rPr>
          <w:rFonts w:ascii="DIN-Medium" w:hAnsi="DIN-Medium"/>
          <w:sz w:val="14"/>
          <w:lang w:val="de-DE"/>
        </w:rPr>
      </w:pPr>
    </w:p>
    <w:p w14:paraId="61261B0E"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DE8C620"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36056B87" w14:textId="77777777" w:rsidR="00A42835" w:rsidRPr="00072009" w:rsidRDefault="00A42835" w:rsidP="005700C9">
      <w:pPr>
        <w:framePr w:w="2155" w:h="7655" w:hSpace="142" w:wrap="around" w:vAnchor="page" w:hAnchor="page" w:x="9267" w:y="4865" w:anchorLock="1"/>
        <w:tabs>
          <w:tab w:val="left" w:pos="125"/>
        </w:tabs>
        <w:spacing w:line="180" w:lineRule="exact"/>
        <w:rPr>
          <w:rFonts w:ascii="DIN-Medium" w:hAnsi="DIN-Medium"/>
          <w:sz w:val="14"/>
          <w:lang w:val="de-DE"/>
        </w:rPr>
      </w:pPr>
    </w:p>
    <w:p w14:paraId="08FAF2D6" w14:textId="77777777" w:rsidR="00A42835" w:rsidRPr="00072009" w:rsidRDefault="00A42835" w:rsidP="005700C9">
      <w:pPr>
        <w:framePr w:w="2155" w:h="7655" w:hSpace="142" w:wrap="around" w:vAnchor="page" w:hAnchor="page" w:x="9266" w:y="4866" w:anchorLock="1"/>
        <w:spacing w:line="260" w:lineRule="exact"/>
        <w:rPr>
          <w:rFonts w:ascii="DIN-Medium" w:hAnsi="DIN-Medium"/>
          <w:sz w:val="20"/>
          <w:lang w:val="de-DE"/>
        </w:rPr>
      </w:pPr>
      <w:r w:rsidRPr="00072009">
        <w:rPr>
          <w:rFonts w:ascii="DIN-Medium" w:hAnsi="DIN-Medium"/>
          <w:color w:val="000000"/>
          <w:sz w:val="20"/>
          <w:lang w:val="de-DE"/>
        </w:rPr>
        <w:t>Im Überblick</w:t>
      </w:r>
    </w:p>
    <w:p w14:paraId="1E42B896" w14:textId="6075B70F" w:rsidR="00A42835" w:rsidRPr="00072009" w:rsidRDefault="001F52C9" w:rsidP="005700C9">
      <w:pPr>
        <w:framePr w:w="2155" w:h="7655" w:hSpace="142" w:wrap="around" w:vAnchor="page" w:hAnchor="page" w:x="9266" w:y="4866" w:anchorLock="1"/>
        <w:autoSpaceDE w:val="0"/>
        <w:autoSpaceDN w:val="0"/>
        <w:adjustRightInd w:val="0"/>
        <w:rPr>
          <w:rFonts w:ascii="DIN-Black" w:hAnsi="DIN-Black" w:cs="DIN-Bold"/>
          <w:b/>
          <w:color w:val="808080"/>
          <w:sz w:val="20"/>
          <w:lang w:val="de-DE"/>
        </w:rPr>
      </w:pPr>
      <w:r w:rsidRPr="001F52C9">
        <w:rPr>
          <w:rFonts w:ascii="DIN-Black" w:hAnsi="DIN-Black" w:cs="DIN-Bold"/>
          <w:b/>
          <w:color w:val="808080"/>
          <w:sz w:val="20"/>
          <w:lang w:val="de-DE"/>
        </w:rPr>
        <w:t xml:space="preserve">Epilierer </w:t>
      </w:r>
      <w:r w:rsidR="007C3CB2">
        <w:rPr>
          <w:rFonts w:ascii="DIN-Black" w:hAnsi="DIN-Black" w:cs="DIN-Bold"/>
          <w:b/>
          <w:color w:val="808080"/>
          <w:sz w:val="20"/>
          <w:lang w:val="de-DE"/>
        </w:rPr>
        <w:t>ES</w:t>
      </w:r>
      <w:r w:rsidR="00A42835" w:rsidRPr="007A5A9C">
        <w:rPr>
          <w:rFonts w:ascii="DIN-Black" w:hAnsi="DIN-Black" w:cs="DIN-Bold"/>
          <w:b/>
          <w:color w:val="808080"/>
          <w:sz w:val="20"/>
          <w:lang w:val="de-DE"/>
        </w:rPr>
        <w:t>-</w:t>
      </w:r>
      <w:r w:rsidR="00BA483C">
        <w:rPr>
          <w:rFonts w:ascii="DIN-Black" w:hAnsi="DIN-Black" w:cs="DIN-Bold"/>
          <w:b/>
          <w:color w:val="808080"/>
          <w:sz w:val="20"/>
          <w:lang w:val="de-DE"/>
        </w:rPr>
        <w:t>EL</w:t>
      </w:r>
      <w:r w:rsidR="00B01A30">
        <w:rPr>
          <w:rFonts w:ascii="DIN-Black" w:hAnsi="DIN-Black" w:cs="DIN-Bold"/>
          <w:b/>
          <w:color w:val="808080"/>
          <w:sz w:val="20"/>
          <w:lang w:val="de-DE"/>
        </w:rPr>
        <w:t>7C</w:t>
      </w:r>
      <w:r w:rsidR="00A42835" w:rsidRPr="00072009">
        <w:rPr>
          <w:rFonts w:ascii="DIN-Black" w:hAnsi="DIN-Black" w:cs="DIN-Bold"/>
          <w:b/>
          <w:color w:val="808080"/>
          <w:sz w:val="20"/>
          <w:lang w:val="de-DE"/>
        </w:rPr>
        <w:t xml:space="preserve"> </w:t>
      </w:r>
    </w:p>
    <w:p w14:paraId="00B018DB" w14:textId="77777777" w:rsidR="00A42835" w:rsidRPr="00072009" w:rsidRDefault="00A42835" w:rsidP="005700C9">
      <w:pPr>
        <w:framePr w:w="2155" w:h="7655" w:hSpace="142" w:wrap="around" w:vAnchor="page" w:hAnchor="page" w:x="9266" w:y="4866" w:anchorLock="1"/>
        <w:rPr>
          <w:rFonts w:ascii="DIN-Black" w:hAnsi="DIN-Black" w:cs="Arial"/>
          <w:b/>
          <w:color w:val="808080"/>
          <w:sz w:val="14"/>
          <w:szCs w:val="14"/>
          <w:lang w:val="de-DE"/>
        </w:rPr>
      </w:pPr>
    </w:p>
    <w:p w14:paraId="7EB62C2C" w14:textId="66AC8EA3" w:rsidR="008560A1" w:rsidRPr="0075336B" w:rsidRDefault="008560A1" w:rsidP="008560A1">
      <w:pPr>
        <w:framePr w:w="2155" w:h="7655" w:hSpace="142" w:wrap="around" w:vAnchor="page" w:hAnchor="page" w:x="9266" w:y="4866" w:anchorLock="1"/>
        <w:tabs>
          <w:tab w:val="left" w:pos="125"/>
        </w:tabs>
        <w:rPr>
          <w:rFonts w:ascii="DIN-Medium" w:hAnsi="DIN-Medium"/>
          <w:sz w:val="14"/>
          <w:szCs w:val="14"/>
          <w:lang w:val="de-DE"/>
        </w:rPr>
      </w:pPr>
      <w:r w:rsidRPr="0075336B">
        <w:rPr>
          <w:rFonts w:ascii="DIN-Medium" w:hAnsi="DIN-Medium"/>
          <w:sz w:val="14"/>
          <w:szCs w:val="14"/>
          <w:lang w:val="de-DE"/>
        </w:rPr>
        <w:t xml:space="preserve">Nass-/Trocken-Epilation </w:t>
      </w:r>
    </w:p>
    <w:p w14:paraId="2DC9910B" w14:textId="77777777" w:rsidR="00A35250" w:rsidRPr="00072009" w:rsidRDefault="00A35250" w:rsidP="005700C9">
      <w:pPr>
        <w:framePr w:w="2155" w:h="7655" w:hSpace="142" w:wrap="around" w:vAnchor="page" w:hAnchor="page" w:x="9266" w:y="4866" w:anchorLock="1"/>
        <w:tabs>
          <w:tab w:val="left" w:pos="125"/>
        </w:tabs>
        <w:rPr>
          <w:rFonts w:ascii="DIN-Medium" w:hAnsi="DIN-Medium"/>
          <w:sz w:val="14"/>
          <w:lang w:val="de-DE"/>
        </w:rPr>
      </w:pPr>
    </w:p>
    <w:p w14:paraId="0581831D" w14:textId="007BBDCA"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30 % breitere Epilierfläche für eine effizientere Epilation</w:t>
      </w:r>
      <w:r w:rsidR="003A570C">
        <w:rPr>
          <w:rFonts w:ascii="DIN-Medium" w:hAnsi="DIN-Medium"/>
          <w:sz w:val="14"/>
          <w:lang w:val="de-DE"/>
        </w:rPr>
        <w:t>*</w:t>
      </w:r>
      <w:r w:rsidRPr="000026B7">
        <w:rPr>
          <w:rFonts w:ascii="DIN-Medium" w:hAnsi="DIN-Medium"/>
          <w:sz w:val="14"/>
          <w:lang w:val="de-DE"/>
        </w:rPr>
        <w:t xml:space="preserve"> </w:t>
      </w:r>
    </w:p>
    <w:p w14:paraId="548F9513"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356D3D2" w14:textId="77777777" w:rsidR="00F77964" w:rsidRDefault="0087727D"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2-fach Epilierkopf</w:t>
      </w:r>
      <w:r w:rsidR="000026B7" w:rsidRPr="000026B7">
        <w:rPr>
          <w:rFonts w:ascii="DIN-Medium" w:hAnsi="DIN-Medium"/>
          <w:sz w:val="14"/>
          <w:lang w:val="de-DE"/>
        </w:rPr>
        <w:t xml:space="preserve">system </w:t>
      </w:r>
      <w:r w:rsidR="001A3BEC">
        <w:rPr>
          <w:rFonts w:ascii="DIN-Medium" w:hAnsi="DIN-Medium"/>
          <w:sz w:val="14"/>
          <w:lang w:val="de-DE"/>
        </w:rPr>
        <w:t xml:space="preserve">mit </w:t>
      </w:r>
      <w:r w:rsidR="000026B7" w:rsidRPr="000026B7">
        <w:rPr>
          <w:rFonts w:ascii="DIN-Medium" w:hAnsi="DIN-Medium"/>
          <w:sz w:val="14"/>
          <w:lang w:val="de-DE"/>
        </w:rPr>
        <w:t xml:space="preserve">60 Pinzetten </w:t>
      </w:r>
    </w:p>
    <w:p w14:paraId="5508D191"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4E5C7CF2" w14:textId="77777777" w:rsidR="000026B7" w:rsidRPr="00E156C7" w:rsidRDefault="000026B7" w:rsidP="000026B7">
      <w:pPr>
        <w:framePr w:w="2155" w:h="7655" w:hSpace="142" w:wrap="around" w:vAnchor="page" w:hAnchor="page" w:x="9266" w:y="4866" w:anchorLock="1"/>
        <w:tabs>
          <w:tab w:val="left" w:pos="125"/>
        </w:tabs>
        <w:rPr>
          <w:rFonts w:ascii="DIN-Medium" w:hAnsi="DIN-Medium"/>
          <w:sz w:val="14"/>
          <w:lang w:val="de-DE"/>
        </w:rPr>
      </w:pPr>
      <w:r w:rsidRPr="00E156C7">
        <w:rPr>
          <w:rFonts w:ascii="DIN-Medium" w:hAnsi="DIN-Medium"/>
          <w:sz w:val="14"/>
          <w:lang w:val="de-DE"/>
        </w:rPr>
        <w:t>LED-Licht</w:t>
      </w:r>
    </w:p>
    <w:p w14:paraId="4D321E83"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3572CC9F" w14:textId="77777777" w:rsidR="005F394B" w:rsidRDefault="000026B7" w:rsidP="000026B7">
      <w:pPr>
        <w:framePr w:w="2155" w:h="7655" w:hSpace="142" w:wrap="around" w:vAnchor="page" w:hAnchor="page" w:x="9266" w:y="4866" w:anchorLock="1"/>
        <w:tabs>
          <w:tab w:val="left" w:pos="125"/>
        </w:tabs>
        <w:rPr>
          <w:rFonts w:ascii="DIN-Medium" w:hAnsi="DIN-Medium"/>
          <w:sz w:val="14"/>
          <w:lang w:val="de-DE"/>
        </w:rPr>
      </w:pPr>
      <w:r w:rsidRPr="008859F7">
        <w:rPr>
          <w:rFonts w:ascii="DIN-Medium" w:hAnsi="DIN-Medium"/>
          <w:sz w:val="14"/>
          <w:lang w:val="de-DE"/>
        </w:rPr>
        <w:t>Nass</w:t>
      </w:r>
      <w:r w:rsidR="00344BB8" w:rsidRPr="008859F7">
        <w:rPr>
          <w:rFonts w:ascii="DIN-Medium" w:hAnsi="DIN-Medium"/>
          <w:sz w:val="14"/>
          <w:lang w:val="de-DE"/>
        </w:rPr>
        <w:t>-A</w:t>
      </w:r>
      <w:r w:rsidRPr="008859F7">
        <w:rPr>
          <w:rFonts w:ascii="DIN-Medium" w:hAnsi="DIN-Medium"/>
          <w:sz w:val="14"/>
          <w:lang w:val="de-DE"/>
        </w:rPr>
        <w:t>nwendung in</w:t>
      </w:r>
      <w:r w:rsidRPr="000026B7">
        <w:rPr>
          <w:rFonts w:ascii="DIN-Medium" w:hAnsi="DIN-Medium"/>
          <w:sz w:val="14"/>
          <w:lang w:val="de-DE"/>
        </w:rPr>
        <w:t xml:space="preserve"> Dusche und Badewanne</w:t>
      </w:r>
    </w:p>
    <w:p w14:paraId="68592E67" w14:textId="2BCBF8C6" w:rsidR="009E1C88" w:rsidRDefault="009E1C88" w:rsidP="000026B7">
      <w:pPr>
        <w:framePr w:w="2155" w:h="7655" w:hSpace="142" w:wrap="around" w:vAnchor="page" w:hAnchor="page" w:x="9266" w:y="4866" w:anchorLock="1"/>
        <w:tabs>
          <w:tab w:val="left" w:pos="125"/>
        </w:tabs>
        <w:rPr>
          <w:rFonts w:ascii="DIN-Medium" w:hAnsi="DIN-Medium"/>
          <w:sz w:val="14"/>
          <w:lang w:val="de-DE"/>
        </w:rPr>
      </w:pPr>
    </w:p>
    <w:p w14:paraId="16C97630" w14:textId="1020B633"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7E3C0E">
        <w:rPr>
          <w:rFonts w:ascii="DIN-Medium" w:hAnsi="DIN-Medium"/>
          <w:sz w:val="14"/>
          <w:lang w:val="de-DE"/>
        </w:rPr>
        <w:t>Kabellos</w:t>
      </w:r>
      <w:r w:rsidR="009E1C88" w:rsidRPr="007E3C0E">
        <w:rPr>
          <w:rFonts w:ascii="DIN-Medium" w:hAnsi="DIN-Medium"/>
          <w:sz w:val="14"/>
          <w:lang w:val="de-DE"/>
        </w:rPr>
        <w:t>er Akkubetrieb</w:t>
      </w:r>
      <w:r w:rsidRPr="007E3C0E">
        <w:rPr>
          <w:rFonts w:ascii="DIN-Medium" w:hAnsi="DIN-Medium"/>
          <w:sz w:val="14"/>
          <w:lang w:val="de-DE"/>
        </w:rPr>
        <w:t xml:space="preserve"> </w:t>
      </w:r>
    </w:p>
    <w:p w14:paraId="51FA6C1D" w14:textId="77777777" w:rsidR="005F394B" w:rsidRPr="007E3C0E" w:rsidRDefault="005F394B" w:rsidP="000026B7">
      <w:pPr>
        <w:framePr w:w="2155" w:h="7655" w:hSpace="142" w:wrap="around" w:vAnchor="page" w:hAnchor="page" w:x="9266" w:y="4866" w:anchorLock="1"/>
        <w:tabs>
          <w:tab w:val="left" w:pos="125"/>
        </w:tabs>
        <w:rPr>
          <w:rFonts w:ascii="DIN-Medium" w:hAnsi="DIN-Medium"/>
          <w:sz w:val="14"/>
          <w:lang w:val="de-DE"/>
        </w:rPr>
      </w:pPr>
    </w:p>
    <w:p w14:paraId="49C7C6CF" w14:textId="49F2B814" w:rsidR="00F77964" w:rsidRDefault="005F394B"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Ko</w:t>
      </w:r>
      <w:r w:rsidR="00F42D59">
        <w:rPr>
          <w:rFonts w:ascii="DIN-Medium" w:hAnsi="DIN-Medium"/>
          <w:sz w:val="14"/>
          <w:lang w:val="de-DE"/>
        </w:rPr>
        <w:t>mp</w:t>
      </w:r>
      <w:r>
        <w:rPr>
          <w:rFonts w:ascii="DIN-Medium" w:hAnsi="DIN-Medium"/>
          <w:sz w:val="14"/>
          <w:lang w:val="de-DE"/>
        </w:rPr>
        <w:t>lett</w:t>
      </w:r>
      <w:r w:rsidRPr="000026B7">
        <w:rPr>
          <w:rFonts w:ascii="DIN-Medium" w:hAnsi="DIN-Medium"/>
          <w:sz w:val="14"/>
          <w:lang w:val="de-DE"/>
        </w:rPr>
        <w:t xml:space="preserve"> </w:t>
      </w:r>
      <w:r w:rsidR="000026B7" w:rsidRPr="000026B7">
        <w:rPr>
          <w:rFonts w:ascii="DIN-Medium" w:hAnsi="DIN-Medium"/>
          <w:sz w:val="14"/>
          <w:lang w:val="de-DE"/>
        </w:rPr>
        <w:t xml:space="preserve">abwaschbar für hygienische Reinigung </w:t>
      </w:r>
    </w:p>
    <w:p w14:paraId="1022D5F5"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376DAEB" w14:textId="77777777"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Superflexibler Schwingkopf, 90 Grad beweglich </w:t>
      </w:r>
    </w:p>
    <w:p w14:paraId="21B924B7"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56C254EC" w14:textId="615E1EEA" w:rsidR="00F77964" w:rsidRPr="00B20AD3" w:rsidRDefault="000026B7" w:rsidP="000026B7">
      <w:pPr>
        <w:framePr w:w="2155" w:h="7655" w:hSpace="142" w:wrap="around" w:vAnchor="page" w:hAnchor="page" w:x="9266" w:y="4866" w:anchorLock="1"/>
        <w:tabs>
          <w:tab w:val="left" w:pos="125"/>
        </w:tabs>
        <w:rPr>
          <w:rFonts w:ascii="DIN-Medium" w:hAnsi="DIN-Medium"/>
          <w:strike/>
          <w:color w:val="FF0000"/>
          <w:sz w:val="14"/>
          <w:lang w:val="de-DE"/>
        </w:rPr>
      </w:pPr>
      <w:r w:rsidRPr="000026B7">
        <w:rPr>
          <w:rFonts w:ascii="DIN-Medium" w:hAnsi="DIN-Medium"/>
          <w:sz w:val="14"/>
          <w:lang w:val="de-DE"/>
        </w:rPr>
        <w:t>3 Geschw</w:t>
      </w:r>
      <w:r w:rsidR="00D06E84">
        <w:rPr>
          <w:rFonts w:ascii="DIN-Medium" w:hAnsi="DIN-Medium"/>
          <w:sz w:val="14"/>
          <w:lang w:val="de-DE"/>
        </w:rPr>
        <w:t>indigkeitsstufen mit Soft-Modus</w:t>
      </w:r>
      <w:r w:rsidRPr="000026B7">
        <w:rPr>
          <w:rFonts w:ascii="DIN-Medium" w:hAnsi="DIN-Medium"/>
          <w:sz w:val="14"/>
          <w:lang w:val="de-DE"/>
        </w:rPr>
        <w:t xml:space="preserve"> für sensible Stellen</w:t>
      </w:r>
      <w:r w:rsidR="00957366" w:rsidRPr="00957366">
        <w:rPr>
          <w:rFonts w:ascii="DIN-Medium" w:hAnsi="DIN-Medium"/>
          <w:sz w:val="14"/>
          <w:lang w:val="de-DE"/>
        </w:rPr>
        <w:t xml:space="preserve"> </w:t>
      </w:r>
      <w:r w:rsidR="00957366" w:rsidRPr="000026B7">
        <w:rPr>
          <w:rFonts w:ascii="DIN-Medium" w:hAnsi="DIN-Medium"/>
          <w:sz w:val="14"/>
          <w:lang w:val="de-DE"/>
        </w:rPr>
        <w:t xml:space="preserve">und Power-Modus für eine </w:t>
      </w:r>
      <w:r w:rsidR="00957366">
        <w:rPr>
          <w:rFonts w:ascii="DIN-Medium" w:hAnsi="DIN-Medium"/>
          <w:sz w:val="14"/>
          <w:lang w:val="de-DE"/>
        </w:rPr>
        <w:t xml:space="preserve">besonders schnelle </w:t>
      </w:r>
      <w:r w:rsidR="00957366" w:rsidRPr="000026B7">
        <w:rPr>
          <w:rFonts w:ascii="DIN-Medium" w:hAnsi="DIN-Medium"/>
          <w:sz w:val="14"/>
          <w:lang w:val="de-DE"/>
        </w:rPr>
        <w:t>Epilation</w:t>
      </w:r>
    </w:p>
    <w:p w14:paraId="7840D6C5"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6A7C3920" w14:textId="77777777" w:rsidR="00F77964" w:rsidRDefault="000026B7" w:rsidP="000026B7">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3 LED-Anzeigen (Soft-, Normal- und Power-Modus) 1 LED-Anzeige (niedriger Akku-Stand) </w:t>
      </w:r>
    </w:p>
    <w:p w14:paraId="3AA880AE" w14:textId="77777777" w:rsidR="00F77964" w:rsidRPr="00E156C7" w:rsidRDefault="00F77964" w:rsidP="00F77964">
      <w:pPr>
        <w:framePr w:w="2155" w:h="7655" w:hSpace="142" w:wrap="around" w:vAnchor="page" w:hAnchor="page" w:x="9266" w:y="4866" w:anchorLock="1"/>
        <w:tabs>
          <w:tab w:val="left" w:pos="125"/>
        </w:tabs>
        <w:rPr>
          <w:rFonts w:ascii="DIN-Medium" w:hAnsi="DIN-Medium"/>
          <w:sz w:val="14"/>
          <w:szCs w:val="14"/>
          <w:lang w:val="de-DE"/>
        </w:rPr>
      </w:pPr>
    </w:p>
    <w:p w14:paraId="6D5D56F2" w14:textId="77777777" w:rsidR="00F77964" w:rsidRPr="00E156C7" w:rsidRDefault="00F77964" w:rsidP="00F77964">
      <w:pPr>
        <w:framePr w:w="2155" w:h="7655" w:hSpace="142" w:wrap="around" w:vAnchor="page" w:hAnchor="page" w:x="9266" w:y="4866" w:anchorLock="1"/>
        <w:tabs>
          <w:tab w:val="left" w:pos="125"/>
        </w:tabs>
        <w:rPr>
          <w:rFonts w:ascii="DIN-Medium" w:hAnsi="DIN-Medium"/>
          <w:sz w:val="14"/>
          <w:szCs w:val="14"/>
          <w:lang w:val="de-DE"/>
        </w:rPr>
      </w:pPr>
      <w:r w:rsidRPr="00E156C7">
        <w:rPr>
          <w:rFonts w:ascii="DIN-Medium" w:hAnsi="DIN-Medium"/>
          <w:sz w:val="14"/>
          <w:szCs w:val="14"/>
          <w:lang w:val="de-DE"/>
        </w:rPr>
        <w:t>1 Stunde Ladezeit für bis zu 30 Minuten Betriebsdauer</w:t>
      </w:r>
    </w:p>
    <w:p w14:paraId="26FBF8E9"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2B88CD5A" w14:textId="41FBAD7F" w:rsidR="00F77964" w:rsidRDefault="00957366" w:rsidP="000026B7">
      <w:pPr>
        <w:framePr w:w="2155" w:h="7655" w:hSpace="142" w:wrap="around" w:vAnchor="page" w:hAnchor="page" w:x="9266" w:y="4866" w:anchorLock="1"/>
        <w:tabs>
          <w:tab w:val="left" w:pos="125"/>
        </w:tabs>
        <w:rPr>
          <w:rFonts w:ascii="DIN-Medium" w:hAnsi="DIN-Medium"/>
          <w:sz w:val="14"/>
          <w:lang w:val="de-DE"/>
        </w:rPr>
      </w:pPr>
      <w:r>
        <w:rPr>
          <w:rFonts w:ascii="DIN-Medium" w:hAnsi="DIN-Medium"/>
          <w:sz w:val="14"/>
          <w:lang w:val="de-DE"/>
        </w:rPr>
        <w:t>M</w:t>
      </w:r>
      <w:r w:rsidR="00D868A5">
        <w:rPr>
          <w:rFonts w:ascii="DIN-Medium" w:hAnsi="DIN-Medium"/>
          <w:sz w:val="14"/>
          <w:lang w:val="de-DE"/>
        </w:rPr>
        <w:t xml:space="preserve">it </w:t>
      </w:r>
      <w:r w:rsidR="00B01A30">
        <w:rPr>
          <w:rFonts w:ascii="DIN-Medium" w:hAnsi="DIN-Medium"/>
          <w:sz w:val="14"/>
          <w:lang w:val="de-DE"/>
        </w:rPr>
        <w:t>5</w:t>
      </w:r>
      <w:r w:rsidR="00D868A5">
        <w:rPr>
          <w:rFonts w:ascii="DIN-Medium" w:hAnsi="DIN-Medium"/>
          <w:sz w:val="14"/>
          <w:lang w:val="de-DE"/>
        </w:rPr>
        <w:t xml:space="preserve"> </w:t>
      </w:r>
      <w:r w:rsidR="007E3C0E">
        <w:rPr>
          <w:rFonts w:ascii="DIN-Medium" w:hAnsi="DIN-Medium"/>
          <w:sz w:val="14"/>
          <w:lang w:val="de-DE"/>
        </w:rPr>
        <w:t>Aufsätzen</w:t>
      </w:r>
      <w:r w:rsidR="00F42D59">
        <w:rPr>
          <w:rFonts w:ascii="DIN-Medium" w:hAnsi="DIN-Medium"/>
          <w:sz w:val="14"/>
          <w:lang w:val="de-DE"/>
        </w:rPr>
        <w:t xml:space="preserve"> (inkl. Rasier-</w:t>
      </w:r>
      <w:r w:rsidR="0092713B">
        <w:rPr>
          <w:rFonts w:ascii="DIN-Medium" w:hAnsi="DIN-Medium"/>
          <w:sz w:val="14"/>
          <w:lang w:val="de-DE"/>
        </w:rPr>
        <w:t xml:space="preserve"> </w:t>
      </w:r>
      <w:r w:rsidR="00B01A30">
        <w:rPr>
          <w:rFonts w:ascii="DIN-Medium" w:hAnsi="DIN-Medium"/>
          <w:sz w:val="14"/>
          <w:lang w:val="de-DE"/>
        </w:rPr>
        <w:t>und</w:t>
      </w:r>
      <w:r w:rsidR="00F42D59">
        <w:rPr>
          <w:rFonts w:ascii="DIN-Medium" w:hAnsi="DIN-Medium"/>
          <w:sz w:val="14"/>
          <w:lang w:val="de-DE"/>
        </w:rPr>
        <w:t xml:space="preserve"> Pediküreaufsatz)</w:t>
      </w:r>
    </w:p>
    <w:p w14:paraId="3A3AACD8" w14:textId="77777777" w:rsidR="00F77964" w:rsidRDefault="00F77964" w:rsidP="000026B7">
      <w:pPr>
        <w:framePr w:w="2155" w:h="7655" w:hSpace="142" w:wrap="around" w:vAnchor="page" w:hAnchor="page" w:x="9266" w:y="4866" w:anchorLock="1"/>
        <w:tabs>
          <w:tab w:val="left" w:pos="125"/>
        </w:tabs>
        <w:rPr>
          <w:rFonts w:ascii="DIN-Medium" w:hAnsi="DIN-Medium"/>
          <w:sz w:val="14"/>
          <w:lang w:val="de-DE"/>
        </w:rPr>
      </w:pPr>
    </w:p>
    <w:p w14:paraId="0196C7C4" w14:textId="58CFED2D" w:rsidR="002E080F" w:rsidRPr="000026B7" w:rsidRDefault="002E080F" w:rsidP="002E080F">
      <w:pPr>
        <w:framePr w:w="2155" w:h="7655" w:hSpace="142" w:wrap="around" w:vAnchor="page" w:hAnchor="page" w:x="9266" w:y="4866" w:anchorLock="1"/>
        <w:tabs>
          <w:tab w:val="left" w:pos="125"/>
        </w:tabs>
        <w:rPr>
          <w:rFonts w:ascii="DIN-Medium" w:hAnsi="DIN-Medium"/>
          <w:sz w:val="14"/>
          <w:lang w:val="de-DE"/>
        </w:rPr>
      </w:pPr>
      <w:r w:rsidRPr="000026B7">
        <w:rPr>
          <w:rFonts w:ascii="DIN-Medium" w:hAnsi="DIN-Medium"/>
          <w:sz w:val="14"/>
          <w:lang w:val="de-DE"/>
        </w:rPr>
        <w:t xml:space="preserve">Farbe: </w:t>
      </w:r>
      <w:r w:rsidR="00B01A30">
        <w:rPr>
          <w:rFonts w:ascii="DIN-Medium" w:hAnsi="DIN-Medium"/>
          <w:sz w:val="14"/>
          <w:lang w:val="de-DE"/>
        </w:rPr>
        <w:t>Flieder-w</w:t>
      </w:r>
      <w:r w:rsidR="00D868A5">
        <w:rPr>
          <w:rFonts w:ascii="DIN-Medium" w:hAnsi="DIN-Medium"/>
          <w:sz w:val="14"/>
          <w:lang w:val="de-DE"/>
        </w:rPr>
        <w:t>eiß</w:t>
      </w:r>
    </w:p>
    <w:p w14:paraId="43966181" w14:textId="7777777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2C1CF87F"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6E75F5A1"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3E5D04FE" w14:textId="77777777" w:rsidR="009E1C88" w:rsidRDefault="009E1C88" w:rsidP="005700C9">
      <w:pPr>
        <w:framePr w:w="2155" w:h="7655" w:hSpace="142" w:wrap="around" w:vAnchor="page" w:hAnchor="page" w:x="9266" w:y="4866" w:anchorLock="1"/>
        <w:tabs>
          <w:tab w:val="left" w:pos="125"/>
        </w:tabs>
        <w:rPr>
          <w:rFonts w:ascii="DIN-Medium" w:hAnsi="DIN-Medium"/>
          <w:sz w:val="14"/>
          <w:lang w:val="de-DE"/>
        </w:rPr>
      </w:pPr>
    </w:p>
    <w:p w14:paraId="2BD6C749" w14:textId="01D9B2DC" w:rsidR="00DC4A52" w:rsidRDefault="006915E0" w:rsidP="006915E0">
      <w:pPr>
        <w:framePr w:w="2155" w:h="7655" w:hSpace="142" w:wrap="around" w:vAnchor="page" w:hAnchor="page" w:x="9266" w:y="4866" w:anchorLock="1"/>
        <w:tabs>
          <w:tab w:val="left" w:pos="125"/>
        </w:tabs>
        <w:rPr>
          <w:rFonts w:ascii="DIN-Medium" w:hAnsi="DIN-Medium"/>
          <w:sz w:val="14"/>
          <w:lang w:val="de-DE"/>
        </w:rPr>
      </w:pPr>
      <w:r w:rsidRPr="006915E0">
        <w:rPr>
          <w:rFonts w:ascii="DIN-Medium" w:hAnsi="DIN-Medium"/>
          <w:sz w:val="14"/>
          <w:lang w:val="de-DE"/>
        </w:rPr>
        <w:t>*Im Vergleich zum Panasonic Vorgängermodell</w:t>
      </w:r>
    </w:p>
    <w:p w14:paraId="17AF47D7" w14:textId="3A63B323" w:rsidR="00DC4A52" w:rsidRDefault="00DC4A52" w:rsidP="006915E0">
      <w:pPr>
        <w:framePr w:w="2155" w:h="7655" w:hSpace="142" w:wrap="around" w:vAnchor="page" w:hAnchor="page" w:x="9266" w:y="4866" w:anchorLock="1"/>
        <w:tabs>
          <w:tab w:val="left" w:pos="125"/>
        </w:tabs>
        <w:rPr>
          <w:rFonts w:ascii="DIN-Medium" w:hAnsi="DIN-Medium"/>
          <w:sz w:val="14"/>
          <w:lang w:val="de-DE"/>
        </w:rPr>
      </w:pPr>
    </w:p>
    <w:p w14:paraId="7B275AEA" w14:textId="5B744227" w:rsidR="00A42835" w:rsidRDefault="00A42835" w:rsidP="005700C9">
      <w:pPr>
        <w:framePr w:w="2155" w:h="7655" w:hSpace="142" w:wrap="around" w:vAnchor="page" w:hAnchor="page" w:x="9266" w:y="4866" w:anchorLock="1"/>
        <w:tabs>
          <w:tab w:val="left" w:pos="125"/>
        </w:tabs>
        <w:rPr>
          <w:rFonts w:ascii="DIN-Medium" w:hAnsi="DIN-Medium"/>
          <w:sz w:val="14"/>
          <w:lang w:val="de-DE"/>
        </w:rPr>
      </w:pPr>
    </w:p>
    <w:p w14:paraId="161AAF9B" w14:textId="77777777" w:rsidR="00447F6F" w:rsidRPr="00072009" w:rsidRDefault="00447F6F" w:rsidP="005700C9">
      <w:pPr>
        <w:framePr w:w="2155" w:h="7655" w:hSpace="142" w:wrap="around" w:vAnchor="page" w:hAnchor="page" w:x="9266" w:y="4866" w:anchorLock="1"/>
        <w:tabs>
          <w:tab w:val="left" w:pos="125"/>
        </w:tabs>
        <w:rPr>
          <w:rFonts w:ascii="DIN-Medium" w:hAnsi="DIN-Medium"/>
          <w:sz w:val="14"/>
          <w:lang w:val="de-DE"/>
        </w:rPr>
      </w:pPr>
    </w:p>
    <w:p w14:paraId="03FB59D9" w14:textId="349A4483" w:rsidR="00A42835" w:rsidRPr="00072009" w:rsidRDefault="00A42835" w:rsidP="005700C9">
      <w:pPr>
        <w:framePr w:w="2155" w:h="7655" w:hSpace="142" w:wrap="around" w:vAnchor="page" w:hAnchor="page" w:x="9266" w:y="4866" w:anchorLock="1"/>
        <w:tabs>
          <w:tab w:val="left" w:pos="125"/>
        </w:tabs>
        <w:rPr>
          <w:rFonts w:ascii="DIN-Medium" w:hAnsi="DIN-Medium"/>
          <w:sz w:val="14"/>
          <w:lang w:val="de-DE"/>
        </w:rPr>
      </w:pPr>
      <w:r w:rsidRPr="00072009">
        <w:rPr>
          <w:rFonts w:ascii="DIN-Medium" w:hAnsi="DIN-Medium"/>
          <w:sz w:val="14"/>
          <w:lang w:val="de-DE"/>
        </w:rPr>
        <w:t xml:space="preserve">Diesen Pressetext und das Pressefoto (downloadfähig mit 300 dpi) finden Sie im Internet unter </w:t>
      </w:r>
      <w:hyperlink r:id="rId11" w:history="1">
        <w:r w:rsidRPr="00072009">
          <w:rPr>
            <w:rStyle w:val="Hyperlink"/>
            <w:rFonts w:ascii="DIN-Medium" w:hAnsi="DIN-Medium"/>
            <w:sz w:val="14"/>
            <w:lang w:val="de-DE"/>
          </w:rPr>
          <w:t>www.presse.panasonic.de</w:t>
        </w:r>
      </w:hyperlink>
    </w:p>
    <w:p w14:paraId="5D0217B0" w14:textId="73E2B630" w:rsidR="00256BE5" w:rsidRPr="00FF1519" w:rsidRDefault="00DC4A52" w:rsidP="00CA1266">
      <w:pPr>
        <w:pStyle w:val="StandardWeb"/>
        <w:rPr>
          <w:rFonts w:ascii="DIN-Regular" w:hAnsi="DIN-Regular"/>
          <w:b/>
          <w:sz w:val="20"/>
          <w:szCs w:val="20"/>
          <w:lang w:eastAsia="en-US"/>
        </w:rPr>
      </w:pPr>
      <w:r w:rsidRPr="00FF1519">
        <w:rPr>
          <w:b/>
          <w:noProof/>
        </w:rPr>
        <w:drawing>
          <wp:anchor distT="0" distB="0" distL="114300" distR="114300" simplePos="0" relativeHeight="251658752" behindDoc="0" locked="0" layoutInCell="1" allowOverlap="1" wp14:anchorId="74C8139E" wp14:editId="63BC3EF4">
            <wp:simplePos x="0" y="0"/>
            <wp:positionH relativeFrom="column">
              <wp:posOffset>-129540</wp:posOffset>
            </wp:positionH>
            <wp:positionV relativeFrom="paragraph">
              <wp:posOffset>160655</wp:posOffset>
            </wp:positionV>
            <wp:extent cx="1892300" cy="1892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835" w:rsidRPr="00FF1519">
        <w:rPr>
          <w:rFonts w:ascii="DIN-Bold" w:hAnsi="DIN-Bold"/>
          <w:b/>
          <w:sz w:val="20"/>
        </w:rPr>
        <w:t>H</w:t>
      </w:r>
      <w:r w:rsidR="00A42835" w:rsidRPr="00FF1519">
        <w:rPr>
          <w:rFonts w:ascii="DIN-Regular" w:hAnsi="DIN-Regular"/>
          <w:b/>
          <w:sz w:val="20"/>
          <w:szCs w:val="20"/>
          <w:lang w:eastAsia="en-US"/>
        </w:rPr>
        <w:t xml:space="preserve">amburg, Februar </w:t>
      </w:r>
      <w:r w:rsidR="000026B7" w:rsidRPr="00FF1519">
        <w:rPr>
          <w:rFonts w:ascii="DIN-Regular" w:hAnsi="DIN-Regular"/>
          <w:b/>
          <w:sz w:val="20"/>
          <w:szCs w:val="20"/>
          <w:lang w:eastAsia="en-US"/>
        </w:rPr>
        <w:t>20</w:t>
      </w:r>
      <w:r w:rsidR="00CA1266" w:rsidRPr="00FF1519">
        <w:rPr>
          <w:rFonts w:ascii="DIN-Regular" w:hAnsi="DIN-Regular"/>
          <w:b/>
          <w:sz w:val="20"/>
          <w:szCs w:val="20"/>
          <w:lang w:eastAsia="en-US"/>
        </w:rPr>
        <w:t>21</w:t>
      </w:r>
      <w:r w:rsidR="00A42835" w:rsidRPr="00FF1519">
        <w:rPr>
          <w:rFonts w:ascii="DIN-Regular" w:hAnsi="DIN-Regular"/>
          <w:b/>
          <w:sz w:val="20"/>
          <w:szCs w:val="20"/>
          <w:lang w:eastAsia="en-US"/>
        </w:rPr>
        <w:t xml:space="preserve"> </w:t>
      </w:r>
      <w:r w:rsidR="00A35250" w:rsidRPr="00FF1519">
        <w:rPr>
          <w:rFonts w:ascii="DIN-Regular" w:hAnsi="DIN-Regular"/>
          <w:b/>
          <w:sz w:val="20"/>
          <w:szCs w:val="20"/>
          <w:lang w:eastAsia="en-US"/>
        </w:rPr>
        <w:t>–</w:t>
      </w:r>
      <w:r w:rsidR="00A42835" w:rsidRPr="00FF1519">
        <w:rPr>
          <w:rFonts w:ascii="DIN-Regular" w:hAnsi="DIN-Regular"/>
          <w:b/>
          <w:sz w:val="20"/>
          <w:szCs w:val="20"/>
          <w:lang w:eastAsia="en-US"/>
        </w:rPr>
        <w:t xml:space="preserve"> </w:t>
      </w:r>
      <w:r w:rsidR="00B06F63" w:rsidRPr="00FF1519">
        <w:rPr>
          <w:rFonts w:ascii="DIN-Regular" w:hAnsi="DIN-Regular"/>
          <w:b/>
          <w:sz w:val="20"/>
          <w:szCs w:val="20"/>
          <w:lang w:eastAsia="en-US"/>
        </w:rPr>
        <w:t xml:space="preserve">Der Panasonic 5-in-1 Epilierer ES-EL7C macht das </w:t>
      </w:r>
      <w:r w:rsidR="00505825" w:rsidRPr="00FF1519">
        <w:rPr>
          <w:rFonts w:ascii="DIN-Regular" w:hAnsi="DIN-Regular"/>
          <w:b/>
          <w:sz w:val="20"/>
          <w:szCs w:val="20"/>
          <w:lang w:eastAsia="en-US"/>
        </w:rPr>
        <w:t xml:space="preserve">heimische </w:t>
      </w:r>
      <w:r w:rsidR="00B06F63" w:rsidRPr="00FF1519">
        <w:rPr>
          <w:rFonts w:ascii="DIN-Regular" w:hAnsi="DIN-Regular"/>
          <w:b/>
          <w:sz w:val="20"/>
          <w:szCs w:val="20"/>
          <w:lang w:eastAsia="en-US"/>
        </w:rPr>
        <w:t xml:space="preserve">Badezimmer zum Beauty-Spa und </w:t>
      </w:r>
      <w:r w:rsidR="00505825" w:rsidRPr="00FF1519">
        <w:rPr>
          <w:rFonts w:ascii="DIN-Regular" w:hAnsi="DIN-Regular"/>
          <w:b/>
          <w:sz w:val="20"/>
          <w:szCs w:val="20"/>
          <w:lang w:eastAsia="en-US"/>
        </w:rPr>
        <w:t>bietet mit seinen f</w:t>
      </w:r>
      <w:r w:rsidR="00FF1519" w:rsidRPr="00FF1519">
        <w:rPr>
          <w:rFonts w:ascii="DIN-Regular" w:hAnsi="DIN-Regular"/>
          <w:b/>
          <w:sz w:val="20"/>
          <w:szCs w:val="20"/>
          <w:lang w:eastAsia="en-US"/>
        </w:rPr>
        <w:t>ün</w:t>
      </w:r>
      <w:r w:rsidR="00505825" w:rsidRPr="00FF1519">
        <w:rPr>
          <w:rFonts w:ascii="DIN-Regular" w:hAnsi="DIN-Regular"/>
          <w:b/>
          <w:sz w:val="20"/>
          <w:szCs w:val="20"/>
          <w:lang w:eastAsia="en-US"/>
        </w:rPr>
        <w:t>f verschiedenen Aufs</w:t>
      </w:r>
      <w:r w:rsidR="00FF1519" w:rsidRPr="00FF1519">
        <w:rPr>
          <w:rFonts w:ascii="DIN-Regular" w:hAnsi="DIN-Regular"/>
          <w:b/>
          <w:sz w:val="20"/>
          <w:szCs w:val="20"/>
          <w:lang w:eastAsia="en-US"/>
        </w:rPr>
        <w:t>ä</w:t>
      </w:r>
      <w:r w:rsidR="00505825" w:rsidRPr="00FF1519">
        <w:rPr>
          <w:rFonts w:ascii="DIN-Regular" w:hAnsi="DIN-Regular"/>
          <w:b/>
          <w:sz w:val="20"/>
          <w:szCs w:val="20"/>
          <w:lang w:eastAsia="en-US"/>
        </w:rPr>
        <w:t>tzen und zahlreichen Funktionen alles, wa</w:t>
      </w:r>
      <w:r w:rsidR="00B06F63" w:rsidRPr="00FF1519">
        <w:rPr>
          <w:rFonts w:ascii="DIN-Regular" w:hAnsi="DIN-Regular"/>
          <w:b/>
          <w:sz w:val="20"/>
          <w:szCs w:val="20"/>
          <w:lang w:eastAsia="en-US"/>
        </w:rPr>
        <w:t>s man f</w:t>
      </w:r>
      <w:r w:rsidR="00FF1519" w:rsidRPr="00FF1519">
        <w:rPr>
          <w:rFonts w:ascii="DIN-Regular" w:hAnsi="DIN-Regular"/>
          <w:b/>
          <w:sz w:val="20"/>
          <w:szCs w:val="20"/>
          <w:lang w:eastAsia="en-US"/>
        </w:rPr>
        <w:t>ü</w:t>
      </w:r>
      <w:r w:rsidR="00B06F63" w:rsidRPr="00FF1519">
        <w:rPr>
          <w:rFonts w:ascii="DIN-Regular" w:hAnsi="DIN-Regular"/>
          <w:b/>
          <w:sz w:val="20"/>
          <w:szCs w:val="20"/>
          <w:lang w:eastAsia="en-US"/>
        </w:rPr>
        <w:t xml:space="preserve">r </w:t>
      </w:r>
      <w:r w:rsidR="00505825" w:rsidRPr="00FF1519">
        <w:rPr>
          <w:rFonts w:ascii="DIN-Regular" w:hAnsi="DIN-Regular"/>
          <w:b/>
          <w:sz w:val="20"/>
          <w:szCs w:val="20"/>
          <w:lang w:eastAsia="en-US"/>
        </w:rPr>
        <w:t xml:space="preserve">gepflegte, seidenglatte Haut </w:t>
      </w:r>
      <w:r w:rsidR="001209EC" w:rsidRPr="00FF1519">
        <w:rPr>
          <w:rFonts w:ascii="DIN-Regular" w:hAnsi="DIN-Regular"/>
          <w:b/>
          <w:sz w:val="20"/>
          <w:szCs w:val="20"/>
          <w:lang w:eastAsia="en-US"/>
        </w:rPr>
        <w:t>benötigt</w:t>
      </w:r>
      <w:r w:rsidR="00B06F63" w:rsidRPr="00FF1519">
        <w:rPr>
          <w:rFonts w:ascii="DIN-Regular" w:hAnsi="DIN-Regular"/>
          <w:b/>
          <w:sz w:val="20"/>
          <w:szCs w:val="20"/>
          <w:lang w:eastAsia="en-US"/>
        </w:rPr>
        <w:t>:</w:t>
      </w:r>
      <w:r w:rsidR="00505825" w:rsidRPr="00FF1519">
        <w:rPr>
          <w:rFonts w:ascii="DIN-Regular" w:hAnsi="DIN-Regular"/>
          <w:b/>
          <w:sz w:val="20"/>
          <w:szCs w:val="20"/>
          <w:lang w:eastAsia="en-US"/>
        </w:rPr>
        <w:t xml:space="preserve"> E</w:t>
      </w:r>
      <w:r w:rsidR="00B06F63" w:rsidRPr="00FF1519">
        <w:rPr>
          <w:rFonts w:ascii="DIN-Regular" w:hAnsi="DIN-Regular"/>
          <w:b/>
          <w:sz w:val="20"/>
          <w:szCs w:val="20"/>
          <w:lang w:eastAsia="en-US"/>
        </w:rPr>
        <w:t>ine</w:t>
      </w:r>
      <w:r w:rsidR="00505825" w:rsidRPr="00FF1519">
        <w:rPr>
          <w:rFonts w:ascii="DIN-Regular" w:hAnsi="DIN-Regular"/>
          <w:b/>
          <w:sz w:val="20"/>
          <w:szCs w:val="20"/>
          <w:lang w:eastAsia="en-US"/>
        </w:rPr>
        <w:t>n</w:t>
      </w:r>
      <w:r w:rsidR="00B06F63" w:rsidRPr="00FF1519">
        <w:rPr>
          <w:rFonts w:ascii="DIN-Regular" w:hAnsi="DIN-Regular"/>
          <w:b/>
          <w:sz w:val="20"/>
          <w:szCs w:val="20"/>
          <w:lang w:eastAsia="en-US"/>
        </w:rPr>
        <w:t xml:space="preserve"> Epilieraufsatz f</w:t>
      </w:r>
      <w:r w:rsidR="00FF1519" w:rsidRPr="00FF1519">
        <w:rPr>
          <w:rFonts w:ascii="DIN-Regular" w:hAnsi="DIN-Regular"/>
          <w:b/>
          <w:sz w:val="20"/>
          <w:szCs w:val="20"/>
          <w:lang w:eastAsia="en-US"/>
        </w:rPr>
        <w:t>ü</w:t>
      </w:r>
      <w:r w:rsidR="00B06F63" w:rsidRPr="00FF1519">
        <w:rPr>
          <w:rFonts w:ascii="DIN-Regular" w:hAnsi="DIN-Regular"/>
          <w:b/>
          <w:sz w:val="20"/>
          <w:szCs w:val="20"/>
          <w:lang w:eastAsia="en-US"/>
        </w:rPr>
        <w:t>r Arme und Beine,</w:t>
      </w:r>
      <w:r w:rsidR="00505825" w:rsidRPr="00FF1519">
        <w:rPr>
          <w:rFonts w:ascii="DIN-Regular" w:hAnsi="DIN-Regular"/>
          <w:b/>
          <w:sz w:val="20"/>
          <w:szCs w:val="20"/>
          <w:lang w:eastAsia="en-US"/>
        </w:rPr>
        <w:t xml:space="preserve"> einen </w:t>
      </w:r>
      <w:r w:rsidR="00B06F63" w:rsidRPr="00FF1519">
        <w:rPr>
          <w:rFonts w:ascii="DIN-Regular" w:hAnsi="DIN-Regular"/>
          <w:b/>
          <w:sz w:val="20"/>
          <w:szCs w:val="20"/>
          <w:lang w:eastAsia="en-US"/>
        </w:rPr>
        <w:t xml:space="preserve">Skin Protector Aufsatz, </w:t>
      </w:r>
      <w:r w:rsidR="00505825" w:rsidRPr="00FF1519">
        <w:rPr>
          <w:rFonts w:ascii="DIN-Regular" w:hAnsi="DIN-Regular"/>
          <w:b/>
          <w:sz w:val="20"/>
          <w:szCs w:val="20"/>
          <w:lang w:eastAsia="en-US"/>
        </w:rPr>
        <w:t xml:space="preserve">einen </w:t>
      </w:r>
      <w:r w:rsidR="00B06F63" w:rsidRPr="00FF1519">
        <w:rPr>
          <w:rFonts w:ascii="DIN-Regular" w:hAnsi="DIN-Regular"/>
          <w:b/>
          <w:sz w:val="20"/>
          <w:szCs w:val="20"/>
          <w:lang w:eastAsia="en-US"/>
        </w:rPr>
        <w:t>Rasier</w:t>
      </w:r>
      <w:r w:rsidR="00505825" w:rsidRPr="00FF1519">
        <w:rPr>
          <w:rFonts w:ascii="DIN-Regular" w:hAnsi="DIN-Regular"/>
          <w:b/>
          <w:sz w:val="20"/>
          <w:szCs w:val="20"/>
          <w:lang w:eastAsia="en-US"/>
        </w:rPr>
        <w:t xml:space="preserve">- </w:t>
      </w:r>
      <w:r w:rsidR="00B06F63" w:rsidRPr="00FF1519">
        <w:rPr>
          <w:rFonts w:ascii="DIN-Regular" w:hAnsi="DIN-Regular"/>
          <w:b/>
          <w:sz w:val="20"/>
          <w:szCs w:val="20"/>
          <w:lang w:eastAsia="en-US"/>
        </w:rPr>
        <w:t xml:space="preserve">sowie Kammaufsatz zum Trimmen </w:t>
      </w:r>
      <w:r w:rsidR="00505825" w:rsidRPr="00FF1519">
        <w:rPr>
          <w:rFonts w:ascii="DIN-Regular" w:hAnsi="DIN-Regular"/>
          <w:b/>
          <w:sz w:val="20"/>
          <w:szCs w:val="20"/>
          <w:lang w:eastAsia="en-US"/>
        </w:rPr>
        <w:t>und sogar einen</w:t>
      </w:r>
      <w:r w:rsidR="00B06F63" w:rsidRPr="00FF1519">
        <w:rPr>
          <w:rFonts w:ascii="DIN-Regular" w:hAnsi="DIN-Regular"/>
          <w:b/>
          <w:sz w:val="20"/>
          <w:szCs w:val="20"/>
          <w:lang w:eastAsia="en-US"/>
        </w:rPr>
        <w:t xml:space="preserve"> Pedik</w:t>
      </w:r>
      <w:r w:rsidR="00FF1519" w:rsidRPr="00FF1519">
        <w:rPr>
          <w:rFonts w:ascii="DIN-Regular" w:hAnsi="DIN-Regular"/>
          <w:b/>
          <w:sz w:val="20"/>
          <w:szCs w:val="20"/>
          <w:lang w:eastAsia="en-US"/>
        </w:rPr>
        <w:t>ü</w:t>
      </w:r>
      <w:r w:rsidR="00B06F63" w:rsidRPr="00FF1519">
        <w:rPr>
          <w:rFonts w:ascii="DIN-Regular" w:hAnsi="DIN-Regular"/>
          <w:b/>
          <w:sz w:val="20"/>
          <w:szCs w:val="20"/>
          <w:lang w:eastAsia="en-US"/>
        </w:rPr>
        <w:t>reaufsatz f</w:t>
      </w:r>
      <w:r w:rsidR="00FF1519" w:rsidRPr="00FF1519">
        <w:rPr>
          <w:rFonts w:ascii="DIN-Regular" w:hAnsi="DIN-Regular"/>
          <w:b/>
          <w:sz w:val="20"/>
          <w:szCs w:val="20"/>
          <w:lang w:eastAsia="en-US"/>
        </w:rPr>
        <w:t>ü</w:t>
      </w:r>
      <w:r w:rsidR="00B06F63" w:rsidRPr="00FF1519">
        <w:rPr>
          <w:rFonts w:ascii="DIN-Regular" w:hAnsi="DIN-Regular"/>
          <w:b/>
          <w:sz w:val="20"/>
          <w:szCs w:val="20"/>
          <w:lang w:eastAsia="en-US"/>
        </w:rPr>
        <w:t>r die Fußpflege @home.</w:t>
      </w:r>
      <w:r w:rsidR="00505825" w:rsidRPr="00FF1519">
        <w:rPr>
          <w:rFonts w:ascii="DIN-Regular" w:hAnsi="DIN-Regular"/>
          <w:b/>
          <w:sz w:val="20"/>
          <w:szCs w:val="20"/>
          <w:lang w:eastAsia="en-US"/>
        </w:rPr>
        <w:t xml:space="preserve"> </w:t>
      </w:r>
      <w:r w:rsidR="00B06F63" w:rsidRPr="00FF1519">
        <w:rPr>
          <w:rFonts w:ascii="DIN-Regular" w:hAnsi="DIN-Regular"/>
          <w:b/>
          <w:sz w:val="20"/>
          <w:szCs w:val="20"/>
          <w:lang w:eastAsia="en-US"/>
        </w:rPr>
        <w:t>Dank der patentierten Nass-Trocken-Technologie kann das Beauty-Programm f</w:t>
      </w:r>
      <w:r w:rsidR="00FF1519" w:rsidRPr="00FF1519">
        <w:rPr>
          <w:rFonts w:ascii="DIN-Regular" w:hAnsi="DIN-Regular"/>
          <w:b/>
          <w:sz w:val="20"/>
          <w:szCs w:val="20"/>
          <w:lang w:eastAsia="en-US"/>
        </w:rPr>
        <w:t>ü</w:t>
      </w:r>
      <w:r w:rsidR="00B06F63" w:rsidRPr="00FF1519">
        <w:rPr>
          <w:rFonts w:ascii="DIN-Regular" w:hAnsi="DIN-Regular"/>
          <w:b/>
          <w:sz w:val="20"/>
          <w:szCs w:val="20"/>
          <w:lang w:eastAsia="en-US"/>
        </w:rPr>
        <w:t xml:space="preserve">r </w:t>
      </w:r>
      <w:r w:rsidR="00811AA0" w:rsidRPr="00FF1519">
        <w:rPr>
          <w:rFonts w:ascii="DIN-Regular" w:hAnsi="DIN-Regular"/>
          <w:b/>
          <w:sz w:val="20"/>
          <w:szCs w:val="20"/>
          <w:lang w:eastAsia="en-US"/>
        </w:rPr>
        <w:t>verführerisch</w:t>
      </w:r>
      <w:r w:rsidR="00B06F63" w:rsidRPr="00FF1519">
        <w:rPr>
          <w:rFonts w:ascii="DIN-Regular" w:hAnsi="DIN-Regular"/>
          <w:b/>
          <w:sz w:val="20"/>
          <w:szCs w:val="20"/>
          <w:lang w:eastAsia="en-US"/>
        </w:rPr>
        <w:t xml:space="preserve"> glatte Haut auch entspannt in der Badewanne oder </w:t>
      </w:r>
      <w:r w:rsidR="00505825" w:rsidRPr="00FF1519">
        <w:rPr>
          <w:rFonts w:ascii="DIN-Regular" w:hAnsi="DIN-Regular"/>
          <w:b/>
          <w:sz w:val="20"/>
          <w:szCs w:val="20"/>
          <w:lang w:eastAsia="en-US"/>
        </w:rPr>
        <w:t xml:space="preserve">unter der </w:t>
      </w:r>
      <w:r w:rsidR="00B06F63" w:rsidRPr="00FF1519">
        <w:rPr>
          <w:rFonts w:ascii="DIN-Regular" w:hAnsi="DIN-Regular"/>
          <w:b/>
          <w:sz w:val="20"/>
          <w:szCs w:val="20"/>
          <w:lang w:eastAsia="en-US"/>
        </w:rPr>
        <w:t>Dusche stattfinde</w:t>
      </w:r>
      <w:r w:rsidR="00447F6F">
        <w:rPr>
          <w:rFonts w:ascii="DIN-Regular" w:hAnsi="DIN-Regular"/>
          <w:b/>
          <w:sz w:val="20"/>
          <w:szCs w:val="20"/>
          <w:lang w:eastAsia="en-US"/>
        </w:rPr>
        <w:t>n</w:t>
      </w:r>
      <w:r w:rsidRPr="00FF1519">
        <w:rPr>
          <w:rFonts w:ascii="DIN-Regular" w:hAnsi="DIN-Regular"/>
          <w:b/>
          <w:sz w:val="20"/>
          <w:szCs w:val="20"/>
          <w:lang w:eastAsia="en-US"/>
        </w:rPr>
        <w:t xml:space="preserve">. </w:t>
      </w:r>
    </w:p>
    <w:p w14:paraId="2F4B08F7" w14:textId="7AD004D2" w:rsidR="009B1E29" w:rsidRPr="009B1E29" w:rsidRDefault="00BD1948" w:rsidP="009B1E29">
      <w:pPr>
        <w:rPr>
          <w:rFonts w:ascii="DIN-Regular" w:hAnsi="DIN-Regular"/>
          <w:sz w:val="20"/>
          <w:lang w:val="de-DE"/>
        </w:rPr>
      </w:pPr>
      <w:r>
        <w:rPr>
          <w:rFonts w:ascii="DIN-Regular" w:hAnsi="DIN-Regular"/>
          <w:b/>
          <w:sz w:val="20"/>
          <w:lang w:val="de-DE"/>
        </w:rPr>
        <w:t>B</w:t>
      </w:r>
      <w:r w:rsidRPr="00BD1948">
        <w:rPr>
          <w:rFonts w:ascii="DIN-Regular" w:hAnsi="DIN-Regular"/>
          <w:b/>
          <w:sz w:val="20"/>
          <w:lang w:val="de-DE"/>
        </w:rPr>
        <w:t xml:space="preserve">eweglicherer Schwingkopf und breitere Epilierfläche </w:t>
      </w:r>
      <w:r>
        <w:rPr>
          <w:rFonts w:ascii="DIN-Regular" w:hAnsi="DIN-Regular"/>
          <w:b/>
          <w:sz w:val="20"/>
          <w:lang w:val="de-DE"/>
        </w:rPr>
        <w:br/>
      </w:r>
      <w:r w:rsidR="00CA1266">
        <w:rPr>
          <w:rFonts w:ascii="DIN-Regular" w:hAnsi="DIN-Regular"/>
          <w:sz w:val="20"/>
          <w:lang w:val="de-DE"/>
        </w:rPr>
        <w:t>Der</w:t>
      </w:r>
      <w:r w:rsidR="002C061D">
        <w:rPr>
          <w:rFonts w:ascii="DIN-Regular" w:hAnsi="DIN-Regular"/>
          <w:sz w:val="20"/>
          <w:lang w:val="de-DE"/>
        </w:rPr>
        <w:t xml:space="preserve"> ES-EL</w:t>
      </w:r>
      <w:r w:rsidR="00CA1266">
        <w:rPr>
          <w:rFonts w:ascii="DIN-Regular" w:hAnsi="DIN-Regular"/>
          <w:sz w:val="20"/>
          <w:lang w:val="de-DE"/>
        </w:rPr>
        <w:t>7C</w:t>
      </w:r>
      <w:r w:rsidR="009651B1" w:rsidRPr="009651B1">
        <w:rPr>
          <w:rFonts w:ascii="DIN-Regular" w:hAnsi="DIN-Regular"/>
          <w:sz w:val="20"/>
          <w:lang w:val="de-DE"/>
        </w:rPr>
        <w:t xml:space="preserve"> </w:t>
      </w:r>
      <w:r w:rsidR="002C061D">
        <w:rPr>
          <w:rFonts w:ascii="DIN-Regular" w:hAnsi="DIN-Regular"/>
          <w:sz w:val="20"/>
          <w:lang w:val="de-DE"/>
        </w:rPr>
        <w:t>sorgt</w:t>
      </w:r>
      <w:r w:rsidR="00CA1266">
        <w:rPr>
          <w:rFonts w:ascii="DIN-Regular" w:hAnsi="DIN-Regular"/>
          <w:sz w:val="20"/>
          <w:lang w:val="de-DE"/>
        </w:rPr>
        <w:t xml:space="preserve"> </w:t>
      </w:r>
      <w:r w:rsidR="00EF62E7">
        <w:rPr>
          <w:rFonts w:ascii="DIN-Regular" w:hAnsi="DIN-Regular"/>
          <w:sz w:val="20"/>
          <w:lang w:val="de-DE"/>
        </w:rPr>
        <w:t>mit seinen 60 Pinzetten für</w:t>
      </w:r>
      <w:r w:rsidR="00EF62E7" w:rsidRPr="009651B1">
        <w:rPr>
          <w:rFonts w:ascii="DIN-Regular" w:hAnsi="DIN-Regular"/>
          <w:sz w:val="20"/>
          <w:lang w:val="de-DE"/>
        </w:rPr>
        <w:t xml:space="preserve"> </w:t>
      </w:r>
      <w:r w:rsidR="00EF62E7">
        <w:rPr>
          <w:rFonts w:ascii="DIN-Regular" w:hAnsi="DIN-Regular"/>
          <w:sz w:val="20"/>
          <w:lang w:val="de-DE"/>
        </w:rPr>
        <w:t>geschmeidig glatte</w:t>
      </w:r>
      <w:r w:rsidR="00EF62E7" w:rsidRPr="009651B1">
        <w:rPr>
          <w:rFonts w:ascii="DIN-Regular" w:hAnsi="DIN-Regular"/>
          <w:sz w:val="20"/>
          <w:lang w:val="de-DE"/>
        </w:rPr>
        <w:t xml:space="preserve"> Haut am ganzen Körper</w:t>
      </w:r>
      <w:r w:rsidR="00EF62E7">
        <w:rPr>
          <w:rFonts w:ascii="DIN-Regular" w:hAnsi="DIN-Regular"/>
          <w:sz w:val="20"/>
          <w:lang w:val="de-DE"/>
        </w:rPr>
        <w:t>. Diese sind in einem innovativen 2-fach Epilierkopfsystem und auf einer besonders breiten Epilierfläche untergebracht</w:t>
      </w:r>
      <w:r w:rsidR="009651B1" w:rsidRPr="009651B1">
        <w:rPr>
          <w:rFonts w:ascii="DIN-Regular" w:hAnsi="DIN-Regular"/>
          <w:sz w:val="20"/>
          <w:lang w:val="de-DE"/>
        </w:rPr>
        <w:t xml:space="preserve">. </w:t>
      </w:r>
      <w:r w:rsidR="003A39F1" w:rsidRPr="003A39F1">
        <w:rPr>
          <w:rFonts w:ascii="DIN-Regular" w:hAnsi="DIN-Regular"/>
          <w:sz w:val="20"/>
          <w:lang w:val="de-DE"/>
        </w:rPr>
        <w:t xml:space="preserve">Der um 90° schwenkbare Epilierkopf ermöglicht eine optimale Anpassung an jede Körperlinie </w:t>
      </w:r>
      <w:r w:rsidR="009651B1" w:rsidRPr="009651B1">
        <w:rPr>
          <w:rFonts w:ascii="DIN-Regular" w:hAnsi="DIN-Regular"/>
          <w:sz w:val="20"/>
          <w:lang w:val="de-DE"/>
        </w:rPr>
        <w:t>D</w:t>
      </w:r>
      <w:r w:rsidR="00CA1266">
        <w:rPr>
          <w:rFonts w:ascii="DIN-Regular" w:hAnsi="DIN-Regular"/>
          <w:sz w:val="20"/>
          <w:lang w:val="de-DE"/>
        </w:rPr>
        <w:t xml:space="preserve">as Design ist </w:t>
      </w:r>
      <w:r w:rsidR="002C061D">
        <w:rPr>
          <w:rFonts w:ascii="DIN-Regular" w:hAnsi="DIN-Regular"/>
          <w:sz w:val="20"/>
          <w:lang w:val="de-DE"/>
        </w:rPr>
        <w:t>schlank und elegant</w:t>
      </w:r>
      <w:r w:rsidR="00CA1266">
        <w:rPr>
          <w:rFonts w:ascii="DIN-Regular" w:hAnsi="DIN-Regular"/>
          <w:sz w:val="20"/>
          <w:lang w:val="de-DE"/>
        </w:rPr>
        <w:t xml:space="preserve"> gehalten – in </w:t>
      </w:r>
      <w:r w:rsidR="00CA1266" w:rsidRPr="00957366">
        <w:rPr>
          <w:rFonts w:ascii="DIN-Regular" w:hAnsi="DIN-Regular"/>
          <w:sz w:val="20"/>
          <w:lang w:val="de-DE"/>
        </w:rPr>
        <w:t xml:space="preserve">zartem </w:t>
      </w:r>
      <w:r w:rsidR="001E05A2" w:rsidRPr="00957366">
        <w:rPr>
          <w:rFonts w:ascii="DIN-Regular" w:hAnsi="DIN-Regular"/>
          <w:sz w:val="20"/>
          <w:lang w:val="de-DE"/>
        </w:rPr>
        <w:t>Flieder-</w:t>
      </w:r>
      <w:r w:rsidR="00CA1266" w:rsidRPr="00957366">
        <w:rPr>
          <w:rFonts w:ascii="DIN-Regular" w:hAnsi="DIN-Regular"/>
          <w:sz w:val="20"/>
          <w:lang w:val="de-DE"/>
        </w:rPr>
        <w:t>weiß für</w:t>
      </w:r>
      <w:r w:rsidR="00CA1266">
        <w:rPr>
          <w:rFonts w:ascii="DIN-Regular" w:hAnsi="DIN-Regular"/>
          <w:sz w:val="20"/>
          <w:lang w:val="de-DE"/>
        </w:rPr>
        <w:t xml:space="preserve"> eine </w:t>
      </w:r>
      <w:r w:rsidR="003A39F1">
        <w:rPr>
          <w:rFonts w:ascii="DIN-Regular" w:hAnsi="DIN-Regular"/>
          <w:sz w:val="20"/>
          <w:lang w:val="de-DE"/>
        </w:rPr>
        <w:t>moderne</w:t>
      </w:r>
      <w:r w:rsidR="00CA1266">
        <w:rPr>
          <w:rFonts w:ascii="DIN-Regular" w:hAnsi="DIN-Regular"/>
          <w:sz w:val="20"/>
          <w:lang w:val="de-DE"/>
        </w:rPr>
        <w:t xml:space="preserve"> Optik. </w:t>
      </w:r>
      <w:r w:rsidR="00166632">
        <w:rPr>
          <w:rFonts w:ascii="DIN-Regular" w:hAnsi="DIN-Regular"/>
          <w:sz w:val="20"/>
          <w:lang w:val="de-DE"/>
        </w:rPr>
        <w:t>Z</w:t>
      </w:r>
      <w:r w:rsidR="009B1E29" w:rsidRPr="009B1E29">
        <w:rPr>
          <w:rFonts w:ascii="DIN-Regular" w:hAnsi="DIN-Regular"/>
          <w:sz w:val="20"/>
          <w:lang w:val="de-DE"/>
        </w:rPr>
        <w:t>usätzlic</w:t>
      </w:r>
      <w:r w:rsidR="009B1E29">
        <w:rPr>
          <w:rFonts w:ascii="DIN-Regular" w:hAnsi="DIN-Regular"/>
          <w:sz w:val="20"/>
          <w:lang w:val="de-DE"/>
        </w:rPr>
        <w:t>h zu den</w:t>
      </w:r>
      <w:r w:rsidR="00FF1519">
        <w:rPr>
          <w:rFonts w:ascii="DIN-Regular" w:hAnsi="DIN-Regular"/>
          <w:sz w:val="20"/>
          <w:lang w:val="de-DE"/>
        </w:rPr>
        <w:t xml:space="preserve"> zwei</w:t>
      </w:r>
      <w:r w:rsidR="009B1E29">
        <w:rPr>
          <w:rFonts w:ascii="DIN-Regular" w:hAnsi="DIN-Regular"/>
          <w:sz w:val="20"/>
          <w:lang w:val="de-DE"/>
        </w:rPr>
        <w:t xml:space="preserve"> </w:t>
      </w:r>
      <w:r w:rsidR="009B1E29" w:rsidRPr="009B1E29">
        <w:rPr>
          <w:rFonts w:ascii="DIN-Regular" w:hAnsi="DIN-Regular"/>
          <w:sz w:val="20"/>
          <w:lang w:val="de-DE"/>
        </w:rPr>
        <w:t>normalen</w:t>
      </w:r>
      <w:r w:rsidR="007A58DF">
        <w:rPr>
          <w:rFonts w:ascii="DIN-Regular" w:hAnsi="DIN-Regular"/>
          <w:sz w:val="20"/>
          <w:lang w:val="de-DE"/>
        </w:rPr>
        <w:t xml:space="preserve"> </w:t>
      </w:r>
      <w:r w:rsidR="009B1E29">
        <w:rPr>
          <w:rFonts w:ascii="DIN-Regular" w:hAnsi="DIN-Regular"/>
          <w:sz w:val="20"/>
          <w:lang w:val="de-DE"/>
        </w:rPr>
        <w:t>Geschwindigkeits</w:t>
      </w:r>
      <w:r w:rsidR="007A58DF">
        <w:rPr>
          <w:rFonts w:ascii="DIN-Regular" w:hAnsi="DIN-Regular"/>
          <w:sz w:val="20"/>
          <w:lang w:val="de-DE"/>
        </w:rPr>
        <w:t>-</w:t>
      </w:r>
      <w:r w:rsidR="009B1E29">
        <w:rPr>
          <w:rFonts w:ascii="DIN-Regular" w:hAnsi="DIN-Regular"/>
          <w:sz w:val="20"/>
          <w:lang w:val="de-DE"/>
        </w:rPr>
        <w:t>stufen verfügt das Modell</w:t>
      </w:r>
      <w:r w:rsidR="009B1E29" w:rsidRPr="009B1E29">
        <w:rPr>
          <w:rFonts w:ascii="DIN-Regular" w:hAnsi="DIN-Regular"/>
          <w:sz w:val="20"/>
          <w:lang w:val="de-DE"/>
        </w:rPr>
        <w:t xml:space="preserve"> über einen </w:t>
      </w:r>
      <w:r w:rsidR="00274C05">
        <w:rPr>
          <w:rFonts w:ascii="DIN-Regular" w:hAnsi="DIN-Regular"/>
          <w:sz w:val="20"/>
          <w:lang w:val="de-DE"/>
        </w:rPr>
        <w:t xml:space="preserve">speziellen </w:t>
      </w:r>
      <w:r w:rsidR="009B1E29" w:rsidRPr="009B1E29">
        <w:rPr>
          <w:rFonts w:ascii="DIN-Regular" w:hAnsi="DIN-Regular"/>
          <w:sz w:val="20"/>
          <w:lang w:val="de-DE"/>
        </w:rPr>
        <w:t xml:space="preserve">„Power-Modus“, </w:t>
      </w:r>
      <w:r w:rsidR="00274C05">
        <w:rPr>
          <w:rFonts w:ascii="DIN-Regular" w:hAnsi="DIN-Regular"/>
          <w:sz w:val="20"/>
          <w:lang w:val="de-DE"/>
        </w:rPr>
        <w:t xml:space="preserve">wenn </w:t>
      </w:r>
      <w:r w:rsidR="00505825">
        <w:rPr>
          <w:rFonts w:ascii="DIN-Regular" w:hAnsi="DIN-Regular"/>
          <w:sz w:val="20"/>
          <w:lang w:val="de-DE"/>
        </w:rPr>
        <w:t xml:space="preserve">es </w:t>
      </w:r>
      <w:r w:rsidR="00274C05">
        <w:rPr>
          <w:rFonts w:ascii="DIN-Regular" w:hAnsi="DIN-Regular"/>
          <w:sz w:val="20"/>
          <w:lang w:val="de-DE"/>
        </w:rPr>
        <w:t xml:space="preserve">einmal </w:t>
      </w:r>
      <w:r w:rsidR="00505825">
        <w:rPr>
          <w:rFonts w:ascii="DIN-Regular" w:hAnsi="DIN-Regular"/>
          <w:sz w:val="20"/>
          <w:lang w:val="de-DE"/>
        </w:rPr>
        <w:t xml:space="preserve">schnell </w:t>
      </w:r>
      <w:r w:rsidR="00505825" w:rsidRPr="00957366">
        <w:rPr>
          <w:rFonts w:ascii="DIN-Regular" w:hAnsi="DIN-Regular"/>
          <w:sz w:val="20"/>
          <w:lang w:val="de-DE"/>
        </w:rPr>
        <w:t xml:space="preserve">gehen </w:t>
      </w:r>
      <w:r w:rsidR="001E05A2" w:rsidRPr="00957366">
        <w:rPr>
          <w:rFonts w:ascii="DIN-Regular" w:hAnsi="DIN-Regular"/>
          <w:sz w:val="20"/>
          <w:lang w:val="de-DE"/>
        </w:rPr>
        <w:t>soll</w:t>
      </w:r>
      <w:r w:rsidR="009B1E29" w:rsidRPr="00957366">
        <w:rPr>
          <w:rFonts w:ascii="DIN-Regular" w:hAnsi="DIN-Regular"/>
          <w:sz w:val="20"/>
          <w:lang w:val="de-DE"/>
        </w:rPr>
        <w:t>.</w:t>
      </w:r>
    </w:p>
    <w:p w14:paraId="5DD45481" w14:textId="77777777" w:rsidR="00236F89" w:rsidRDefault="00236F89" w:rsidP="00236F89">
      <w:pPr>
        <w:ind w:right="84"/>
        <w:rPr>
          <w:rFonts w:ascii="DIN-Regular" w:hAnsi="DIN-Regular"/>
          <w:b/>
          <w:sz w:val="20"/>
          <w:lang w:val="de-DE"/>
        </w:rPr>
      </w:pPr>
      <w:bookmarkStart w:id="0" w:name="_GoBack"/>
      <w:bookmarkEnd w:id="0"/>
    </w:p>
    <w:p w14:paraId="7EFBC918" w14:textId="1955D99D" w:rsidR="00236F89" w:rsidRPr="007A58DF" w:rsidRDefault="00236F89" w:rsidP="00236F89">
      <w:pPr>
        <w:ind w:right="84"/>
        <w:rPr>
          <w:rFonts w:ascii="DIN-Regular" w:hAnsi="DIN-Regular"/>
          <w:b/>
          <w:sz w:val="20"/>
          <w:lang w:val="de-DE"/>
        </w:rPr>
      </w:pPr>
      <w:r>
        <w:rPr>
          <w:rFonts w:ascii="DIN-Regular" w:hAnsi="DIN-Regular"/>
          <w:b/>
          <w:sz w:val="20"/>
          <w:lang w:val="de-DE"/>
        </w:rPr>
        <w:t>Voller praktischer Funktionen für maximalen Komfort</w:t>
      </w:r>
    </w:p>
    <w:p w14:paraId="1D109704" w14:textId="2AF132B6" w:rsidR="00256BE5" w:rsidRDefault="00236F89" w:rsidP="00A9177D">
      <w:pPr>
        <w:rPr>
          <w:rFonts w:ascii="DIN-Regular" w:hAnsi="DIN-Regular"/>
          <w:sz w:val="20"/>
          <w:lang w:val="de-DE"/>
        </w:rPr>
      </w:pPr>
      <w:r>
        <w:rPr>
          <w:rFonts w:ascii="DIN-Regular" w:hAnsi="DIN-Regular"/>
          <w:sz w:val="20"/>
          <w:lang w:val="de-DE"/>
        </w:rPr>
        <w:t xml:space="preserve">Mit den fünf verschiedenen Aufsätzen erledigt der ES-EL7C praktisch jede Pflegeaufgabe in Sachen seidenglatter Haut: </w:t>
      </w:r>
      <w:r w:rsidR="003A39F1" w:rsidRPr="003A39F1">
        <w:rPr>
          <w:rFonts w:ascii="DIN-Regular" w:hAnsi="DIN-Regular"/>
          <w:sz w:val="20"/>
          <w:lang w:val="de-DE"/>
        </w:rPr>
        <w:t>Epilieren, Rasieren, Trimmen</w:t>
      </w:r>
      <w:r>
        <w:rPr>
          <w:rFonts w:ascii="DIN-Regular" w:hAnsi="DIN-Regular"/>
          <w:sz w:val="20"/>
          <w:lang w:val="de-DE"/>
        </w:rPr>
        <w:t xml:space="preserve"> und sogar die </w:t>
      </w:r>
      <w:r w:rsidRPr="00957366">
        <w:rPr>
          <w:rFonts w:ascii="DIN-Regular" w:hAnsi="DIN-Regular"/>
          <w:sz w:val="20"/>
          <w:lang w:val="de-DE"/>
        </w:rPr>
        <w:t>Fu</w:t>
      </w:r>
      <w:r w:rsidR="009F1F87" w:rsidRPr="00957366">
        <w:rPr>
          <w:rFonts w:ascii="DIN-Regular" w:hAnsi="DIN-Regular"/>
          <w:sz w:val="20"/>
          <w:lang w:val="de-DE"/>
        </w:rPr>
        <w:t>ß</w:t>
      </w:r>
      <w:r w:rsidRPr="00957366">
        <w:rPr>
          <w:rFonts w:ascii="DIN-Regular" w:hAnsi="DIN-Regular"/>
          <w:sz w:val="20"/>
          <w:lang w:val="de-DE"/>
        </w:rPr>
        <w:t>pflege sind</w:t>
      </w:r>
      <w:r>
        <w:rPr>
          <w:rFonts w:ascii="DIN-Regular" w:hAnsi="DIN-Regular"/>
          <w:sz w:val="20"/>
          <w:lang w:val="de-DE"/>
        </w:rPr>
        <w:t xml:space="preserve"> kein Problem. </w:t>
      </w:r>
      <w:r w:rsidRPr="0080577F">
        <w:rPr>
          <w:rFonts w:ascii="DIN-Regular" w:hAnsi="DIN-Regular"/>
          <w:sz w:val="20"/>
          <w:lang w:val="de-DE"/>
        </w:rPr>
        <w:t xml:space="preserve">Alle Aufsätze sind </w:t>
      </w:r>
      <w:r>
        <w:rPr>
          <w:rFonts w:ascii="DIN-Regular" w:hAnsi="DIN-Regular"/>
          <w:sz w:val="20"/>
          <w:lang w:val="de-DE"/>
        </w:rPr>
        <w:t xml:space="preserve">ganz </w:t>
      </w:r>
      <w:r w:rsidRPr="0080577F">
        <w:rPr>
          <w:rFonts w:ascii="DIN-Regular" w:hAnsi="DIN-Regular"/>
          <w:sz w:val="20"/>
          <w:lang w:val="de-DE"/>
        </w:rPr>
        <w:t xml:space="preserve">einfach per Knopfdruck zu wechseln und </w:t>
      </w:r>
      <w:r>
        <w:rPr>
          <w:rFonts w:ascii="DIN-Regular" w:hAnsi="DIN-Regular"/>
          <w:sz w:val="20"/>
          <w:lang w:val="de-DE"/>
        </w:rPr>
        <w:t>schnell</w:t>
      </w:r>
      <w:r w:rsidRPr="0080577F">
        <w:rPr>
          <w:rFonts w:ascii="DIN-Regular" w:hAnsi="DIN-Regular"/>
          <w:sz w:val="20"/>
          <w:lang w:val="de-DE"/>
        </w:rPr>
        <w:t xml:space="preserve"> unter fließendem Wasser zu reinigen</w:t>
      </w:r>
      <w:r w:rsidR="003A39F1">
        <w:rPr>
          <w:rFonts w:ascii="DIN-Regular" w:hAnsi="DIN-Regular"/>
          <w:sz w:val="20"/>
          <w:lang w:val="de-DE"/>
        </w:rPr>
        <w:t>.</w:t>
      </w:r>
      <w:r w:rsidR="003A570C">
        <w:rPr>
          <w:rFonts w:ascii="DIN-Regular" w:hAnsi="DIN-Regular"/>
          <w:sz w:val="20"/>
          <w:lang w:val="de-DE"/>
        </w:rPr>
        <w:t xml:space="preserve"> </w:t>
      </w:r>
      <w:r w:rsidR="00256BE5">
        <w:rPr>
          <w:rFonts w:ascii="DIN-Regular" w:hAnsi="DIN-Regular"/>
          <w:sz w:val="20"/>
          <w:lang w:val="de-DE"/>
        </w:rPr>
        <w:t xml:space="preserve">Der </w:t>
      </w:r>
      <w:r w:rsidR="00256BE5" w:rsidRPr="00A9177D">
        <w:rPr>
          <w:rFonts w:ascii="DIN-Regular" w:hAnsi="DIN-Regular"/>
          <w:sz w:val="20"/>
          <w:lang w:val="de-DE"/>
        </w:rPr>
        <w:t>Lithium-Ionen-Akku</w:t>
      </w:r>
      <w:r w:rsidR="00256BE5">
        <w:rPr>
          <w:rFonts w:ascii="DIN-Regular" w:hAnsi="DIN-Regular"/>
          <w:sz w:val="20"/>
          <w:lang w:val="de-DE"/>
        </w:rPr>
        <w:t xml:space="preserve"> des Geräts ist i</w:t>
      </w:r>
      <w:r w:rsidRPr="0080577F">
        <w:rPr>
          <w:rFonts w:ascii="DIN-Regular" w:hAnsi="DIN-Regular"/>
          <w:sz w:val="20"/>
          <w:lang w:val="de-DE"/>
        </w:rPr>
        <w:t xml:space="preserve">n nur einer </w:t>
      </w:r>
      <w:r>
        <w:rPr>
          <w:rFonts w:ascii="DIN-Regular" w:hAnsi="DIN-Regular"/>
          <w:sz w:val="20"/>
          <w:lang w:val="de-DE"/>
        </w:rPr>
        <w:t xml:space="preserve">Stunde </w:t>
      </w:r>
      <w:r w:rsidRPr="0080577F">
        <w:rPr>
          <w:rFonts w:ascii="DIN-Regular" w:hAnsi="DIN-Regular"/>
          <w:sz w:val="20"/>
          <w:lang w:val="de-DE"/>
        </w:rPr>
        <w:t>volls</w:t>
      </w:r>
      <w:r>
        <w:rPr>
          <w:rFonts w:ascii="DIN-Regular" w:hAnsi="DIN-Regular"/>
          <w:sz w:val="20"/>
          <w:lang w:val="de-DE"/>
        </w:rPr>
        <w:t xml:space="preserve">tändig geladen für </w:t>
      </w:r>
      <w:r w:rsidR="00256BE5">
        <w:rPr>
          <w:rFonts w:ascii="DIN-Regular" w:hAnsi="DIN-Regular"/>
          <w:sz w:val="20"/>
          <w:lang w:val="de-DE"/>
        </w:rPr>
        <w:t>rund</w:t>
      </w:r>
      <w:r>
        <w:rPr>
          <w:rFonts w:ascii="DIN-Regular" w:hAnsi="DIN-Regular"/>
          <w:sz w:val="20"/>
          <w:lang w:val="de-DE"/>
        </w:rPr>
        <w:t xml:space="preserve"> 3</w:t>
      </w:r>
      <w:r w:rsidRPr="0080577F">
        <w:rPr>
          <w:rFonts w:ascii="DIN-Regular" w:hAnsi="DIN-Regular"/>
          <w:sz w:val="20"/>
          <w:lang w:val="de-DE"/>
        </w:rPr>
        <w:t>0 Min</w:t>
      </w:r>
      <w:r>
        <w:rPr>
          <w:rFonts w:ascii="DIN-Regular" w:hAnsi="DIN-Regular"/>
          <w:sz w:val="20"/>
          <w:lang w:val="de-DE"/>
        </w:rPr>
        <w:t>uten</w:t>
      </w:r>
      <w:r w:rsidRPr="0080577F">
        <w:rPr>
          <w:rFonts w:ascii="DIN-Regular" w:hAnsi="DIN-Regular"/>
          <w:sz w:val="20"/>
          <w:lang w:val="de-DE"/>
        </w:rPr>
        <w:t xml:space="preserve"> kabellosen Einsatz</w:t>
      </w:r>
      <w:r>
        <w:rPr>
          <w:rFonts w:ascii="DIN-Regular" w:hAnsi="DIN-Regular"/>
          <w:sz w:val="20"/>
          <w:lang w:val="de-DE"/>
        </w:rPr>
        <w:t xml:space="preserve">. Dank der automatischen Spannungsanpassung von 100-240V ist der ES-EL7C auch im Urlaub der ideale Begleiter. </w:t>
      </w:r>
    </w:p>
    <w:p w14:paraId="596312A9" w14:textId="77777777" w:rsidR="00236F89" w:rsidRDefault="00236F89" w:rsidP="00A9177D">
      <w:pPr>
        <w:rPr>
          <w:rFonts w:ascii="DIN-Regular" w:hAnsi="DIN-Regular"/>
          <w:sz w:val="20"/>
          <w:lang w:val="de-DE"/>
        </w:rPr>
      </w:pPr>
    </w:p>
    <w:p w14:paraId="482909C7" w14:textId="0D8A101D" w:rsidR="00FA288D" w:rsidRPr="007A58DF" w:rsidRDefault="001D52BF" w:rsidP="009B1E29">
      <w:pPr>
        <w:rPr>
          <w:rFonts w:ascii="DIN-Regular" w:hAnsi="DIN-Regular"/>
          <w:b/>
          <w:sz w:val="20"/>
          <w:lang w:val="de-DE"/>
        </w:rPr>
      </w:pPr>
      <w:r w:rsidRPr="001D52BF">
        <w:rPr>
          <w:rFonts w:ascii="DIN-Regular" w:hAnsi="DIN-Regular"/>
          <w:b/>
          <w:sz w:val="20"/>
          <w:lang w:val="de-DE"/>
        </w:rPr>
        <w:t>Wasserdichtes Design und schonende Epilation</w:t>
      </w:r>
      <w:r w:rsidR="00EF62E7">
        <w:rPr>
          <w:rFonts w:ascii="DIN-Regular" w:hAnsi="DIN-Regular"/>
          <w:b/>
          <w:sz w:val="20"/>
          <w:lang w:val="de-DE"/>
        </w:rPr>
        <w:t xml:space="preserve"> dank Auto-Foaming</w:t>
      </w:r>
    </w:p>
    <w:p w14:paraId="05FBE564" w14:textId="57FF2A32" w:rsidR="009B1E29" w:rsidRDefault="001D52BF" w:rsidP="00E42537">
      <w:pPr>
        <w:ind w:right="84"/>
        <w:rPr>
          <w:rFonts w:ascii="DIN-Regular" w:hAnsi="DIN-Regular"/>
          <w:sz w:val="20"/>
          <w:lang w:val="de-DE"/>
        </w:rPr>
      </w:pPr>
      <w:r>
        <w:rPr>
          <w:rFonts w:ascii="DIN-Regular" w:hAnsi="DIN-Regular"/>
          <w:sz w:val="20"/>
          <w:lang w:val="de-DE"/>
        </w:rPr>
        <w:t>Der</w:t>
      </w:r>
      <w:r w:rsidRPr="001D52BF">
        <w:rPr>
          <w:rFonts w:ascii="DIN-Regular" w:hAnsi="DIN-Regular"/>
          <w:sz w:val="20"/>
          <w:lang w:val="de-DE"/>
        </w:rPr>
        <w:t xml:space="preserve"> ES-EL</w:t>
      </w:r>
      <w:r w:rsidR="00EF62E7">
        <w:rPr>
          <w:rFonts w:ascii="DIN-Regular" w:hAnsi="DIN-Regular"/>
          <w:sz w:val="20"/>
          <w:lang w:val="de-DE"/>
        </w:rPr>
        <w:t>7C</w:t>
      </w:r>
      <w:r w:rsidRPr="001D52BF">
        <w:rPr>
          <w:rFonts w:ascii="DIN-Regular" w:hAnsi="DIN-Regular"/>
          <w:sz w:val="20"/>
          <w:lang w:val="de-DE"/>
        </w:rPr>
        <w:t xml:space="preserve"> </w:t>
      </w:r>
      <w:r>
        <w:rPr>
          <w:rFonts w:ascii="DIN-Regular" w:hAnsi="DIN-Regular"/>
          <w:sz w:val="20"/>
          <w:lang w:val="de-DE"/>
        </w:rPr>
        <w:t>ist wasserdicht</w:t>
      </w:r>
      <w:r w:rsidR="00EF62E7">
        <w:rPr>
          <w:rFonts w:ascii="DIN-Regular" w:hAnsi="DIN-Regular"/>
          <w:sz w:val="20"/>
          <w:lang w:val="de-DE"/>
        </w:rPr>
        <w:t xml:space="preserve"> konstruiert</w:t>
      </w:r>
      <w:r>
        <w:rPr>
          <w:rFonts w:ascii="DIN-Regular" w:hAnsi="DIN-Regular"/>
          <w:sz w:val="20"/>
          <w:lang w:val="de-DE"/>
        </w:rPr>
        <w:t xml:space="preserve">, </w:t>
      </w:r>
      <w:r w:rsidR="008B73A2">
        <w:rPr>
          <w:rFonts w:ascii="DIN-Regular" w:hAnsi="DIN-Regular"/>
          <w:sz w:val="20"/>
          <w:lang w:val="de-DE"/>
        </w:rPr>
        <w:t xml:space="preserve">sodass </w:t>
      </w:r>
      <w:r w:rsidR="00EF62E7">
        <w:rPr>
          <w:rFonts w:ascii="DIN-Regular" w:hAnsi="DIN-Regular"/>
          <w:sz w:val="20"/>
          <w:lang w:val="de-DE"/>
        </w:rPr>
        <w:t>er sich perfekt für den kleine</w:t>
      </w:r>
      <w:r w:rsidR="003A39F1">
        <w:rPr>
          <w:rFonts w:ascii="DIN-Regular" w:hAnsi="DIN-Regular"/>
          <w:sz w:val="20"/>
          <w:lang w:val="de-DE"/>
        </w:rPr>
        <w:t>n</w:t>
      </w:r>
      <w:r w:rsidR="00EF62E7">
        <w:rPr>
          <w:rFonts w:ascii="DIN-Regular" w:hAnsi="DIN-Regular"/>
          <w:sz w:val="20"/>
          <w:lang w:val="de-DE"/>
        </w:rPr>
        <w:t xml:space="preserve"> SPA-Moment </w:t>
      </w:r>
      <w:r w:rsidR="008B73A2">
        <w:rPr>
          <w:rFonts w:ascii="DIN-Regular" w:hAnsi="DIN-Regular"/>
          <w:sz w:val="20"/>
          <w:lang w:val="de-DE"/>
        </w:rPr>
        <w:t>in der</w:t>
      </w:r>
      <w:r w:rsidR="00EF62E7">
        <w:rPr>
          <w:rFonts w:ascii="DIN-Regular" w:hAnsi="DIN-Regular"/>
          <w:sz w:val="20"/>
          <w:lang w:val="de-DE"/>
        </w:rPr>
        <w:t xml:space="preserve"> heimischen</w:t>
      </w:r>
      <w:r w:rsidR="008B73A2">
        <w:rPr>
          <w:rFonts w:ascii="DIN-Regular" w:hAnsi="DIN-Regular"/>
          <w:sz w:val="20"/>
          <w:lang w:val="de-DE"/>
        </w:rPr>
        <w:t xml:space="preserve"> Badewanne </w:t>
      </w:r>
      <w:r w:rsidR="00EF62E7">
        <w:rPr>
          <w:rFonts w:ascii="DIN-Regular" w:hAnsi="DIN-Regular"/>
          <w:sz w:val="20"/>
          <w:lang w:val="de-DE"/>
        </w:rPr>
        <w:t>eignet</w:t>
      </w:r>
      <w:r w:rsidR="008B73A2">
        <w:rPr>
          <w:rFonts w:ascii="DIN-Regular" w:hAnsi="DIN-Regular"/>
          <w:sz w:val="20"/>
          <w:lang w:val="de-DE"/>
        </w:rPr>
        <w:t>.</w:t>
      </w:r>
      <w:r w:rsidRPr="001D52BF">
        <w:rPr>
          <w:rFonts w:ascii="DIN-Regular" w:hAnsi="DIN-Regular"/>
          <w:sz w:val="20"/>
          <w:lang w:val="de-DE"/>
        </w:rPr>
        <w:t xml:space="preserve"> </w:t>
      </w:r>
      <w:r w:rsidR="00EF62E7">
        <w:rPr>
          <w:rFonts w:ascii="DIN-Regular" w:hAnsi="DIN-Regular"/>
          <w:sz w:val="20"/>
          <w:lang w:val="de-DE"/>
        </w:rPr>
        <w:t>Kleiner Tipp für empfindlichere</w:t>
      </w:r>
      <w:r w:rsidR="00505825">
        <w:rPr>
          <w:rFonts w:ascii="DIN-Regular" w:hAnsi="DIN-Regular"/>
          <w:sz w:val="20"/>
          <w:lang w:val="de-DE"/>
        </w:rPr>
        <w:t xml:space="preserve"> Seelen</w:t>
      </w:r>
      <w:r w:rsidR="00EF62E7">
        <w:rPr>
          <w:rFonts w:ascii="DIN-Regular" w:hAnsi="DIN-Regular"/>
          <w:sz w:val="20"/>
          <w:lang w:val="de-DE"/>
        </w:rPr>
        <w:t>: Beim Baden wird die</w:t>
      </w:r>
      <w:r w:rsidRPr="001D52BF">
        <w:rPr>
          <w:rFonts w:ascii="DIN-Regular" w:hAnsi="DIN-Regular"/>
          <w:sz w:val="20"/>
          <w:lang w:val="de-DE"/>
        </w:rPr>
        <w:t xml:space="preserve"> Haut </w:t>
      </w:r>
      <w:r w:rsidR="00EF62E7">
        <w:rPr>
          <w:rFonts w:ascii="DIN-Regular" w:hAnsi="DIN-Regular"/>
          <w:sz w:val="20"/>
          <w:lang w:val="de-DE"/>
        </w:rPr>
        <w:lastRenderedPageBreak/>
        <w:t>weicher und</w:t>
      </w:r>
      <w:r w:rsidRPr="001D52BF">
        <w:rPr>
          <w:rFonts w:ascii="DIN-Regular" w:hAnsi="DIN-Regular"/>
          <w:sz w:val="20"/>
          <w:lang w:val="de-DE"/>
        </w:rPr>
        <w:t xml:space="preserve"> Haar</w:t>
      </w:r>
      <w:r w:rsidR="00EF62E7">
        <w:rPr>
          <w:rFonts w:ascii="DIN-Regular" w:hAnsi="DIN-Regular"/>
          <w:sz w:val="20"/>
          <w:lang w:val="de-DE"/>
        </w:rPr>
        <w:t>e</w:t>
      </w:r>
      <w:r w:rsidRPr="001D52BF">
        <w:rPr>
          <w:rFonts w:ascii="DIN-Regular" w:hAnsi="DIN-Regular"/>
          <w:sz w:val="20"/>
          <w:lang w:val="de-DE"/>
        </w:rPr>
        <w:t xml:space="preserve"> </w:t>
      </w:r>
      <w:r w:rsidR="00EF62E7">
        <w:rPr>
          <w:rFonts w:ascii="DIN-Regular" w:hAnsi="DIN-Regular"/>
          <w:sz w:val="20"/>
          <w:lang w:val="de-DE"/>
        </w:rPr>
        <w:t xml:space="preserve">lassen sich </w:t>
      </w:r>
      <w:r w:rsidRPr="001D52BF">
        <w:rPr>
          <w:rFonts w:ascii="DIN-Regular" w:hAnsi="DIN-Regular"/>
          <w:sz w:val="20"/>
          <w:lang w:val="de-DE"/>
        </w:rPr>
        <w:t>schnell</w:t>
      </w:r>
      <w:r w:rsidR="00EF62E7">
        <w:rPr>
          <w:rFonts w:ascii="DIN-Regular" w:hAnsi="DIN-Regular"/>
          <w:sz w:val="20"/>
          <w:lang w:val="de-DE"/>
        </w:rPr>
        <w:t>er</w:t>
      </w:r>
      <w:r w:rsidRPr="001D52BF">
        <w:rPr>
          <w:rFonts w:ascii="DIN-Regular" w:hAnsi="DIN-Regular"/>
          <w:sz w:val="20"/>
          <w:lang w:val="de-DE"/>
        </w:rPr>
        <w:t xml:space="preserve"> und einfach</w:t>
      </w:r>
      <w:r w:rsidR="00EF62E7">
        <w:rPr>
          <w:rFonts w:ascii="DIN-Regular" w:hAnsi="DIN-Regular"/>
          <w:sz w:val="20"/>
          <w:lang w:val="de-DE"/>
        </w:rPr>
        <w:t>er entfernen</w:t>
      </w:r>
      <w:r>
        <w:rPr>
          <w:rFonts w:ascii="DIN-Regular" w:hAnsi="DIN-Regular"/>
          <w:sz w:val="20"/>
          <w:lang w:val="de-DE"/>
        </w:rPr>
        <w:t xml:space="preserve">. </w:t>
      </w:r>
      <w:r w:rsidR="00EF62E7">
        <w:rPr>
          <w:rFonts w:ascii="DIN-Regular" w:hAnsi="DIN-Regular"/>
          <w:sz w:val="20"/>
          <w:lang w:val="de-DE"/>
        </w:rPr>
        <w:t>Zusätzlich schützt d</w:t>
      </w:r>
      <w:r w:rsidRPr="001D52BF">
        <w:rPr>
          <w:rFonts w:ascii="DIN-Regular" w:hAnsi="DIN-Regular"/>
          <w:sz w:val="20"/>
          <w:lang w:val="de-DE"/>
        </w:rPr>
        <w:t xml:space="preserve">ie </w:t>
      </w:r>
      <w:r w:rsidR="00236F89">
        <w:rPr>
          <w:rFonts w:ascii="DIN-Regular" w:hAnsi="DIN-Regular"/>
          <w:sz w:val="20"/>
          <w:lang w:val="de-DE"/>
        </w:rPr>
        <w:t xml:space="preserve">hohe </w:t>
      </w:r>
      <w:r w:rsidRPr="001D52BF">
        <w:rPr>
          <w:rFonts w:ascii="DIN-Regular" w:hAnsi="DIN-Regular"/>
          <w:sz w:val="20"/>
          <w:lang w:val="de-DE"/>
        </w:rPr>
        <w:t xml:space="preserve">Feuchtigkeit die Haut und verhindert </w:t>
      </w:r>
      <w:r w:rsidR="00EF62E7">
        <w:rPr>
          <w:rFonts w:ascii="DIN-Regular" w:hAnsi="DIN-Regular"/>
          <w:sz w:val="20"/>
          <w:lang w:val="de-DE"/>
        </w:rPr>
        <w:t>Irritationen durch</w:t>
      </w:r>
      <w:r w:rsidRPr="001D52BF">
        <w:rPr>
          <w:rFonts w:ascii="DIN-Regular" w:hAnsi="DIN-Regular"/>
          <w:sz w:val="20"/>
          <w:lang w:val="de-DE"/>
        </w:rPr>
        <w:t xml:space="preserve"> Austrock</w:t>
      </w:r>
      <w:r w:rsidR="00236F89">
        <w:rPr>
          <w:rFonts w:ascii="DIN-Regular" w:hAnsi="DIN-Regular"/>
          <w:sz w:val="20"/>
          <w:lang w:val="de-DE"/>
        </w:rPr>
        <w:t>nung</w:t>
      </w:r>
      <w:r w:rsidRPr="001D52BF">
        <w:rPr>
          <w:rFonts w:ascii="DIN-Regular" w:hAnsi="DIN-Regular"/>
          <w:sz w:val="20"/>
          <w:lang w:val="de-DE"/>
        </w:rPr>
        <w:t xml:space="preserve">. </w:t>
      </w:r>
      <w:r w:rsidR="00EF62E7">
        <w:rPr>
          <w:rFonts w:ascii="DIN-Regular" w:hAnsi="DIN-Regular"/>
          <w:sz w:val="20"/>
          <w:lang w:val="de-DE"/>
        </w:rPr>
        <w:t xml:space="preserve">Dank </w:t>
      </w:r>
      <w:r w:rsidR="00236F89">
        <w:rPr>
          <w:rFonts w:ascii="DIN-Regular" w:hAnsi="DIN-Regular"/>
          <w:sz w:val="20"/>
          <w:lang w:val="de-DE"/>
        </w:rPr>
        <w:t>einer</w:t>
      </w:r>
      <w:r w:rsidR="00EF62E7">
        <w:rPr>
          <w:rFonts w:ascii="DIN-Regular" w:hAnsi="DIN-Regular"/>
          <w:sz w:val="20"/>
          <w:lang w:val="de-DE"/>
        </w:rPr>
        <w:t xml:space="preserve"> integrierten </w:t>
      </w:r>
      <w:r w:rsidR="00EF62E7" w:rsidRPr="001D52BF">
        <w:rPr>
          <w:rFonts w:ascii="DIN-Regular" w:hAnsi="DIN-Regular"/>
          <w:sz w:val="20"/>
          <w:lang w:val="de-DE"/>
        </w:rPr>
        <w:t>Auto-Foaming-Funktion</w:t>
      </w:r>
      <w:r w:rsidRPr="001D52BF">
        <w:rPr>
          <w:rFonts w:ascii="DIN-Regular" w:hAnsi="DIN-Regular"/>
          <w:sz w:val="20"/>
          <w:lang w:val="de-DE"/>
        </w:rPr>
        <w:t xml:space="preserve"> </w:t>
      </w:r>
      <w:r w:rsidR="00236F89">
        <w:rPr>
          <w:rFonts w:ascii="DIN-Regular" w:hAnsi="DIN-Regular"/>
          <w:sz w:val="20"/>
          <w:lang w:val="de-DE"/>
        </w:rPr>
        <w:t xml:space="preserve">lässt sich </w:t>
      </w:r>
      <w:r w:rsidRPr="001D52BF">
        <w:rPr>
          <w:rFonts w:ascii="DIN-Regular" w:hAnsi="DIN-Regular"/>
          <w:sz w:val="20"/>
          <w:lang w:val="de-DE"/>
        </w:rPr>
        <w:t>Duschgel a</w:t>
      </w:r>
      <w:r w:rsidR="00D868A5">
        <w:rPr>
          <w:rFonts w:ascii="DIN-Regular" w:hAnsi="DIN-Regular"/>
          <w:sz w:val="20"/>
          <w:lang w:val="de-DE"/>
        </w:rPr>
        <w:t xml:space="preserve">uf den Kopf des Epilierers </w:t>
      </w:r>
      <w:r w:rsidR="00236F89">
        <w:rPr>
          <w:rFonts w:ascii="DIN-Regular" w:hAnsi="DIN-Regular"/>
          <w:sz w:val="20"/>
          <w:lang w:val="de-DE"/>
        </w:rPr>
        <w:t xml:space="preserve">geben, was </w:t>
      </w:r>
      <w:r w:rsidRPr="001D52BF">
        <w:rPr>
          <w:rFonts w:ascii="DIN-Regular" w:hAnsi="DIN-Regular"/>
          <w:sz w:val="20"/>
          <w:lang w:val="de-DE"/>
        </w:rPr>
        <w:t>ein</w:t>
      </w:r>
      <w:r w:rsidR="00236F89">
        <w:rPr>
          <w:rFonts w:ascii="DIN-Regular" w:hAnsi="DIN-Regular"/>
          <w:sz w:val="20"/>
          <w:lang w:val="de-DE"/>
        </w:rPr>
        <w:t>en</w:t>
      </w:r>
      <w:r w:rsidRPr="001D52BF">
        <w:rPr>
          <w:rFonts w:ascii="DIN-Regular" w:hAnsi="DIN-Regular"/>
          <w:sz w:val="20"/>
          <w:lang w:val="de-DE"/>
        </w:rPr>
        <w:t xml:space="preserve"> feine</w:t>
      </w:r>
      <w:r w:rsidR="00236F89">
        <w:rPr>
          <w:rFonts w:ascii="DIN-Regular" w:hAnsi="DIN-Regular"/>
          <w:sz w:val="20"/>
          <w:lang w:val="de-DE"/>
        </w:rPr>
        <w:t>n</w:t>
      </w:r>
      <w:r w:rsidRPr="001D52BF">
        <w:rPr>
          <w:rFonts w:ascii="DIN-Regular" w:hAnsi="DIN-Regular"/>
          <w:sz w:val="20"/>
          <w:lang w:val="de-DE"/>
        </w:rPr>
        <w:t xml:space="preserve"> Schaum </w:t>
      </w:r>
      <w:r w:rsidR="00236F89">
        <w:rPr>
          <w:rFonts w:ascii="DIN-Regular" w:hAnsi="DIN-Regular"/>
          <w:sz w:val="20"/>
          <w:lang w:val="de-DE"/>
        </w:rPr>
        <w:t xml:space="preserve">erzeugt. Das ermöglicht eine </w:t>
      </w:r>
      <w:r w:rsidRPr="001D52BF">
        <w:rPr>
          <w:rFonts w:ascii="DIN-Regular" w:hAnsi="DIN-Regular"/>
          <w:sz w:val="20"/>
          <w:lang w:val="de-DE"/>
        </w:rPr>
        <w:t xml:space="preserve">noch </w:t>
      </w:r>
      <w:r w:rsidR="00EF62E7">
        <w:rPr>
          <w:rFonts w:ascii="DIN-Regular" w:hAnsi="DIN-Regular"/>
          <w:sz w:val="20"/>
          <w:lang w:val="de-DE"/>
        </w:rPr>
        <w:t>leichtere</w:t>
      </w:r>
      <w:r w:rsidR="00236F89">
        <w:rPr>
          <w:rFonts w:ascii="DIN-Regular" w:hAnsi="DIN-Regular"/>
          <w:sz w:val="20"/>
          <w:lang w:val="de-DE"/>
        </w:rPr>
        <w:t xml:space="preserve"> Anwendung</w:t>
      </w:r>
      <w:r w:rsidRPr="001D52BF">
        <w:rPr>
          <w:rFonts w:ascii="DIN-Regular" w:hAnsi="DIN-Regular"/>
          <w:sz w:val="20"/>
          <w:lang w:val="de-DE"/>
        </w:rPr>
        <w:t>.</w:t>
      </w:r>
      <w:r w:rsidR="00C818D1">
        <w:rPr>
          <w:rFonts w:ascii="DIN-Regular" w:hAnsi="DIN-Regular"/>
          <w:sz w:val="20"/>
          <w:lang w:val="de-DE"/>
        </w:rPr>
        <w:t xml:space="preserve"> Für </w:t>
      </w:r>
      <w:r w:rsidR="004160D1">
        <w:rPr>
          <w:rFonts w:ascii="DIN-Regular" w:hAnsi="DIN-Regular"/>
          <w:sz w:val="20"/>
          <w:lang w:val="de-DE"/>
        </w:rPr>
        <w:t>Einsteiger</w:t>
      </w:r>
      <w:r w:rsidR="00686DA5">
        <w:rPr>
          <w:rFonts w:ascii="DIN-Regular" w:hAnsi="DIN-Regular"/>
          <w:sz w:val="20"/>
          <w:lang w:val="de-DE"/>
        </w:rPr>
        <w:t xml:space="preserve">innen </w:t>
      </w:r>
      <w:r w:rsidR="004160D1">
        <w:rPr>
          <w:rFonts w:ascii="DIN-Regular" w:hAnsi="DIN-Regular"/>
          <w:sz w:val="20"/>
          <w:lang w:val="de-DE"/>
        </w:rPr>
        <w:t xml:space="preserve">und </w:t>
      </w:r>
      <w:r w:rsidR="00C818D1">
        <w:rPr>
          <w:rFonts w:ascii="DIN-Regular" w:hAnsi="DIN-Regular"/>
          <w:sz w:val="20"/>
          <w:lang w:val="de-DE"/>
        </w:rPr>
        <w:t xml:space="preserve">besonders empfindliche Körperstellen </w:t>
      </w:r>
      <w:r w:rsidR="004160D1">
        <w:rPr>
          <w:rFonts w:ascii="DIN-Regular" w:hAnsi="DIN-Regular"/>
          <w:sz w:val="20"/>
          <w:lang w:val="de-DE"/>
        </w:rPr>
        <w:t>wird</w:t>
      </w:r>
      <w:r w:rsidR="00C818D1">
        <w:rPr>
          <w:rFonts w:ascii="DIN-Regular" w:hAnsi="DIN-Regular"/>
          <w:sz w:val="20"/>
          <w:lang w:val="de-DE"/>
        </w:rPr>
        <w:t xml:space="preserve"> zusätzlich </w:t>
      </w:r>
      <w:r w:rsidR="004160D1">
        <w:rPr>
          <w:rFonts w:ascii="DIN-Regular" w:hAnsi="DIN-Regular"/>
          <w:sz w:val="20"/>
          <w:lang w:val="de-DE"/>
        </w:rPr>
        <w:t>der</w:t>
      </w:r>
      <w:r w:rsidR="00C818D1">
        <w:rPr>
          <w:rFonts w:ascii="DIN-Regular" w:hAnsi="DIN-Regular"/>
          <w:sz w:val="20"/>
          <w:lang w:val="de-DE"/>
        </w:rPr>
        <w:t xml:space="preserve"> Skin Protector Aufsatz</w:t>
      </w:r>
      <w:r w:rsidR="00811AA0">
        <w:rPr>
          <w:rFonts w:ascii="DIN-Regular" w:hAnsi="DIN-Regular"/>
          <w:sz w:val="20"/>
          <w:lang w:val="de-DE"/>
        </w:rPr>
        <w:t xml:space="preserve"> mitgeliefert</w:t>
      </w:r>
      <w:r w:rsidR="00686DA5">
        <w:rPr>
          <w:rFonts w:ascii="DIN-Regular" w:hAnsi="DIN-Regular"/>
          <w:sz w:val="20"/>
          <w:lang w:val="de-DE"/>
        </w:rPr>
        <w:t>. D</w:t>
      </w:r>
      <w:r w:rsidR="00811AA0">
        <w:rPr>
          <w:rFonts w:ascii="DIN-Regular" w:hAnsi="DIN-Regular"/>
          <w:sz w:val="20"/>
          <w:lang w:val="de-DE"/>
        </w:rPr>
        <w:t>ieser strafft die</w:t>
      </w:r>
      <w:r w:rsidR="004160D1" w:rsidRPr="00811AA0">
        <w:rPr>
          <w:rFonts w:ascii="DIN-Regular" w:hAnsi="DIN-Regular"/>
          <w:sz w:val="20"/>
          <w:lang w:val="de-DE"/>
        </w:rPr>
        <w:t xml:space="preserve"> Hautoberfläche </w:t>
      </w:r>
      <w:r w:rsidR="00B553FC">
        <w:rPr>
          <w:rFonts w:ascii="DIN-Regular" w:hAnsi="DIN-Regular"/>
          <w:sz w:val="20"/>
          <w:lang w:val="de-DE"/>
        </w:rPr>
        <w:t>für eine noch sanftere Epilation</w:t>
      </w:r>
      <w:r w:rsidR="00811AA0">
        <w:rPr>
          <w:rFonts w:ascii="DIN-Regular" w:hAnsi="DIN-Regular"/>
          <w:sz w:val="20"/>
          <w:lang w:val="de-DE"/>
        </w:rPr>
        <w:t>.</w:t>
      </w:r>
    </w:p>
    <w:p w14:paraId="24B78D8E" w14:textId="7E8F0D16" w:rsidR="005C6DAB" w:rsidRPr="003A39F1" w:rsidRDefault="00E32A5C" w:rsidP="00E32A5C">
      <w:pPr>
        <w:rPr>
          <w:rFonts w:ascii="DIN-Regular" w:hAnsi="DIN-Regular" w:cs="Helv"/>
          <w:b/>
          <w:color w:val="000000"/>
          <w:sz w:val="20"/>
          <w:lang w:val="de-DE"/>
        </w:rPr>
      </w:pPr>
      <w:r>
        <w:rPr>
          <w:rFonts w:ascii="DIN-Regular" w:hAnsi="DIN-Regular"/>
          <w:sz w:val="20"/>
          <w:lang w:val="de-DE"/>
        </w:rPr>
        <w:br/>
      </w:r>
      <w:r w:rsidRPr="003A39F1">
        <w:rPr>
          <w:rFonts w:ascii="DIN-Bold" w:hAnsi="DIN-Bold" w:cs="Helv"/>
          <w:b/>
          <w:color w:val="000000"/>
          <w:sz w:val="20"/>
          <w:lang w:val="de-DE"/>
        </w:rPr>
        <w:t>Verfügbarkeit und Preis</w:t>
      </w:r>
    </w:p>
    <w:p w14:paraId="3811930E" w14:textId="558D148B" w:rsidR="00851714" w:rsidRDefault="005339BB" w:rsidP="00957366">
      <w:pPr>
        <w:ind w:right="84"/>
        <w:rPr>
          <w:rFonts w:ascii="DIN-Regular" w:hAnsi="DIN-Regular"/>
          <w:sz w:val="20"/>
          <w:lang w:val="de-DE"/>
        </w:rPr>
      </w:pPr>
      <w:r w:rsidRPr="00E94CED">
        <w:rPr>
          <w:rFonts w:ascii="DIN-Regular" w:hAnsi="DIN-Regular"/>
          <w:sz w:val="20"/>
          <w:lang w:val="de-DE"/>
        </w:rPr>
        <w:t>Der</w:t>
      </w:r>
      <w:r w:rsidR="00113509">
        <w:rPr>
          <w:rFonts w:ascii="DIN-Regular" w:hAnsi="DIN-Regular"/>
          <w:sz w:val="20"/>
          <w:lang w:val="de-DE"/>
        </w:rPr>
        <w:t xml:space="preserve"> </w:t>
      </w:r>
      <w:r w:rsidR="008D5318" w:rsidRPr="008859F7">
        <w:rPr>
          <w:rFonts w:ascii="DIN-Regular" w:hAnsi="DIN-Regular"/>
          <w:sz w:val="20"/>
          <w:lang w:val="de-DE"/>
        </w:rPr>
        <w:t>Panasonic</w:t>
      </w:r>
      <w:r w:rsidR="008D5318">
        <w:rPr>
          <w:rFonts w:ascii="DIN-Regular" w:hAnsi="DIN-Regular"/>
          <w:sz w:val="20"/>
          <w:lang w:val="de-DE"/>
        </w:rPr>
        <w:t xml:space="preserve"> </w:t>
      </w:r>
      <w:r w:rsidR="007C3CB2">
        <w:rPr>
          <w:rFonts w:ascii="DIN-Regular" w:hAnsi="DIN-Regular"/>
          <w:sz w:val="20"/>
          <w:lang w:val="de-DE"/>
        </w:rPr>
        <w:t>ES</w:t>
      </w:r>
      <w:r w:rsidR="00A9177D">
        <w:rPr>
          <w:rFonts w:ascii="DIN-Regular" w:hAnsi="DIN-Regular"/>
          <w:sz w:val="20"/>
          <w:lang w:val="de-DE"/>
        </w:rPr>
        <w:t>-EL</w:t>
      </w:r>
      <w:r w:rsidR="00B01A30">
        <w:rPr>
          <w:rFonts w:ascii="DIN-Regular" w:hAnsi="DIN-Regular"/>
          <w:sz w:val="20"/>
          <w:lang w:val="de-DE"/>
        </w:rPr>
        <w:t>7C</w:t>
      </w:r>
      <w:r w:rsidR="00113509">
        <w:rPr>
          <w:rFonts w:ascii="DIN-Regular" w:hAnsi="DIN-Regular"/>
          <w:sz w:val="20"/>
          <w:lang w:val="de-DE"/>
        </w:rPr>
        <w:t xml:space="preserve"> </w:t>
      </w:r>
      <w:r w:rsidR="00B01A30">
        <w:rPr>
          <w:rFonts w:ascii="DIN-Regular" w:hAnsi="DIN-Regular"/>
          <w:sz w:val="20"/>
          <w:lang w:val="de-DE"/>
        </w:rPr>
        <w:t>5</w:t>
      </w:r>
      <w:r w:rsidR="00A9177D">
        <w:rPr>
          <w:rFonts w:ascii="DIN-Regular" w:hAnsi="DIN-Regular"/>
          <w:sz w:val="20"/>
          <w:lang w:val="de-DE"/>
        </w:rPr>
        <w:t>-in-1 Nass-/Trocken</w:t>
      </w:r>
      <w:r w:rsidR="00706C46">
        <w:rPr>
          <w:rFonts w:ascii="DIN-Regular" w:hAnsi="DIN-Regular"/>
          <w:sz w:val="20"/>
          <w:lang w:val="de-DE"/>
        </w:rPr>
        <w:t>-</w:t>
      </w:r>
      <w:r w:rsidR="00A9177D">
        <w:rPr>
          <w:rFonts w:ascii="DIN-Regular" w:hAnsi="DIN-Regular"/>
          <w:sz w:val="20"/>
          <w:lang w:val="de-DE"/>
        </w:rPr>
        <w:t>Epilierer</w:t>
      </w:r>
      <w:r w:rsidR="00113509">
        <w:rPr>
          <w:rFonts w:ascii="DIN-Regular" w:hAnsi="DIN-Regular"/>
          <w:sz w:val="20"/>
          <w:lang w:val="de-DE"/>
        </w:rPr>
        <w:t xml:space="preserve"> ist </w:t>
      </w:r>
      <w:r w:rsidR="00113509" w:rsidRPr="003A39F1">
        <w:rPr>
          <w:rFonts w:ascii="DIN-Regular" w:hAnsi="DIN-Regular"/>
          <w:sz w:val="20"/>
          <w:lang w:val="de-DE"/>
        </w:rPr>
        <w:t xml:space="preserve">ab </w:t>
      </w:r>
      <w:r w:rsidR="00B01A30" w:rsidRPr="003A39F1">
        <w:rPr>
          <w:rFonts w:ascii="DIN-Regular" w:hAnsi="DIN-Regular"/>
          <w:sz w:val="20"/>
          <w:lang w:val="de-DE"/>
        </w:rPr>
        <w:t>April</w:t>
      </w:r>
      <w:r w:rsidR="00F42D59" w:rsidRPr="003A39F1">
        <w:rPr>
          <w:rFonts w:ascii="DIN-Regular" w:hAnsi="DIN-Regular"/>
          <w:sz w:val="20"/>
          <w:lang w:val="de-DE"/>
        </w:rPr>
        <w:t xml:space="preserve"> </w:t>
      </w:r>
      <w:r w:rsidR="00A9177D" w:rsidRPr="003A39F1">
        <w:rPr>
          <w:rFonts w:ascii="DIN-Regular" w:hAnsi="DIN-Regular"/>
          <w:sz w:val="20"/>
          <w:lang w:val="de-DE"/>
        </w:rPr>
        <w:t>20</w:t>
      </w:r>
      <w:r w:rsidR="00B01A30" w:rsidRPr="003A39F1">
        <w:rPr>
          <w:rFonts w:ascii="DIN-Regular" w:hAnsi="DIN-Regular"/>
          <w:sz w:val="20"/>
          <w:lang w:val="de-DE"/>
        </w:rPr>
        <w:t>21</w:t>
      </w:r>
      <w:r w:rsidR="00785926" w:rsidRPr="003A39F1">
        <w:rPr>
          <w:rFonts w:ascii="DIN-Regular" w:hAnsi="DIN-Regular"/>
          <w:sz w:val="20"/>
          <w:lang w:val="de-DE"/>
        </w:rPr>
        <w:t xml:space="preserve"> für </w:t>
      </w:r>
      <w:r w:rsidR="007607DC" w:rsidRPr="003A39F1">
        <w:rPr>
          <w:rFonts w:ascii="DIN-Regular" w:hAnsi="DIN-Regular"/>
          <w:sz w:val="20"/>
          <w:lang w:val="de-DE"/>
        </w:rPr>
        <w:t>1</w:t>
      </w:r>
      <w:r w:rsidR="00B01A30" w:rsidRPr="003A39F1">
        <w:rPr>
          <w:rFonts w:ascii="DIN-Regular" w:hAnsi="DIN-Regular"/>
          <w:sz w:val="20"/>
          <w:lang w:val="de-DE"/>
        </w:rPr>
        <w:t>0</w:t>
      </w:r>
      <w:r w:rsidR="007607DC" w:rsidRPr="003A39F1">
        <w:rPr>
          <w:rFonts w:ascii="DIN-Regular" w:hAnsi="DIN-Regular"/>
          <w:sz w:val="20"/>
          <w:lang w:val="de-DE"/>
        </w:rPr>
        <w:t>9</w:t>
      </w:r>
      <w:r w:rsidR="00B162C4" w:rsidRPr="003A39F1">
        <w:rPr>
          <w:rFonts w:ascii="DIN-Regular" w:hAnsi="DIN-Regular"/>
          <w:sz w:val="20"/>
          <w:lang w:val="de-DE"/>
        </w:rPr>
        <w:t xml:space="preserve">,- </w:t>
      </w:r>
      <w:r w:rsidR="00785926" w:rsidRPr="003A39F1">
        <w:rPr>
          <w:rFonts w:ascii="DIN-Regular" w:hAnsi="DIN-Regular"/>
          <w:sz w:val="20"/>
          <w:lang w:val="de-DE"/>
        </w:rPr>
        <w:t>€ (U</w:t>
      </w:r>
      <w:r w:rsidR="00B162C4" w:rsidRPr="003A39F1">
        <w:rPr>
          <w:rFonts w:ascii="DIN-Regular" w:hAnsi="DIN-Regular"/>
          <w:sz w:val="20"/>
          <w:lang w:val="de-DE"/>
        </w:rPr>
        <w:t>V</w:t>
      </w:r>
      <w:r w:rsidR="00785926" w:rsidRPr="003A39F1">
        <w:rPr>
          <w:rFonts w:ascii="DIN-Regular" w:hAnsi="DIN-Regular"/>
          <w:sz w:val="20"/>
          <w:lang w:val="de-DE"/>
        </w:rPr>
        <w:t>P)</w:t>
      </w:r>
      <w:r w:rsidR="00785926">
        <w:rPr>
          <w:rFonts w:ascii="DIN-Regular" w:hAnsi="DIN-Regular"/>
          <w:sz w:val="20"/>
          <w:lang w:val="de-DE"/>
        </w:rPr>
        <w:t xml:space="preserve"> im Handel erhältlich. </w:t>
      </w:r>
    </w:p>
    <w:p w14:paraId="73DB820C" w14:textId="6120CAAF" w:rsidR="00B01A30" w:rsidRPr="007A58DF" w:rsidRDefault="001E05A2" w:rsidP="007A58DF">
      <w:pPr>
        <w:pStyle w:val="StandardWeb"/>
        <w:rPr>
          <w:lang w:eastAsia="ja-JP"/>
        </w:rPr>
      </w:pPr>
      <w:bookmarkStart w:id="1" w:name="OLE_LINK1"/>
      <w:r w:rsidRPr="00957366">
        <w:rPr>
          <w:rFonts w:ascii="DIN-Regular" w:hAnsi="DIN-Regular"/>
          <w:sz w:val="20"/>
          <w:szCs w:val="20"/>
        </w:rPr>
        <w:t xml:space="preserve">Aktuelle Videos zu unseren Beauty Produkten finden Sie auf </w:t>
      </w:r>
      <w:proofErr w:type="spellStart"/>
      <w:r w:rsidRPr="00957366">
        <w:rPr>
          <w:rFonts w:ascii="DIN-Regular" w:hAnsi="DIN-Regular"/>
          <w:sz w:val="20"/>
          <w:szCs w:val="20"/>
        </w:rPr>
        <w:t>Youtube</w:t>
      </w:r>
      <w:proofErr w:type="spellEnd"/>
      <w:r w:rsidRPr="00957366">
        <w:rPr>
          <w:rFonts w:ascii="DIN-Regular" w:hAnsi="DIN-Regular"/>
          <w:sz w:val="20"/>
          <w:szCs w:val="20"/>
        </w:rPr>
        <w:t xml:space="preserve"> unter: </w:t>
      </w:r>
      <w:hyperlink r:id="rId13" w:tgtFrame="_blank" w:history="1">
        <w:r w:rsidRPr="00957366">
          <w:rPr>
            <w:rStyle w:val="Hyperlink"/>
            <w:rFonts w:ascii="DIN-Regular" w:eastAsia="MS Gothic" w:hAnsi="DIN-Regular"/>
            <w:sz w:val="20"/>
            <w:szCs w:val="20"/>
          </w:rPr>
          <w:t>https://www.youtube.com/playlist?list=PLng_rrAjbqdGBoLNuNT84LxeqAE64JzVl</w:t>
        </w:r>
      </w:hyperlink>
      <w:r>
        <w:t xml:space="preserve"> </w:t>
      </w:r>
      <w:bookmarkEnd w:id="1"/>
      <w:r w:rsidR="007A58DF">
        <w:br/>
      </w:r>
      <w:r w:rsidR="007A58DF">
        <w:br/>
      </w:r>
      <w:r w:rsidR="00B01A30" w:rsidRPr="00B01A30">
        <w:rPr>
          <w:rFonts w:ascii="DIN-Bold" w:hAnsi="DIN-Bold" w:cs="Arial"/>
          <w:b/>
          <w:color w:val="000000"/>
          <w:sz w:val="20"/>
          <w:u w:val="single"/>
        </w:rPr>
        <w:t>Über Panasonic:</w:t>
      </w:r>
      <w:r w:rsidR="007A58DF">
        <w:rPr>
          <w:rFonts w:ascii="DIN-Bold" w:hAnsi="DIN-Bold" w:cs="Arial"/>
          <w:b/>
          <w:color w:val="000000"/>
          <w:sz w:val="20"/>
          <w:u w:val="single"/>
        </w:rPr>
        <w:br/>
      </w:r>
      <w:r w:rsidR="00B01A30" w:rsidRPr="00B01A30">
        <w:rPr>
          <w:rFonts w:ascii="DIN-Regular" w:hAnsi="DIN-Regular" w:cs="Arial"/>
          <w:color w:val="000000"/>
          <w:sz w:val="20"/>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2" w:name="_Hlk41035707"/>
      <w:r w:rsidR="00B01A30" w:rsidRPr="00B01A30">
        <w:rPr>
          <w:rFonts w:ascii="DIN-Regular" w:hAnsi="DIN-Regular" w:cs="Arial"/>
          <w:color w:val="000000"/>
          <w:sz w:val="20"/>
        </w:rPr>
        <w:t>Ende 31. März 2020</w:t>
      </w:r>
      <w:bookmarkEnd w:id="2"/>
      <w:r w:rsidR="00B01A30" w:rsidRPr="00B01A30">
        <w:rPr>
          <w:rFonts w:ascii="DIN-Regular" w:hAnsi="DIN-Regular" w:cs="Arial"/>
          <w:color w:val="000000"/>
          <w:sz w:val="20"/>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00B01A30" w:rsidRPr="00B01A30">
          <w:rPr>
            <w:rStyle w:val="Hyperlink"/>
            <w:rFonts w:ascii="DIN-Regular" w:hAnsi="DIN-Regular" w:cs="Arial"/>
            <w:sz w:val="20"/>
          </w:rPr>
          <w:t>www.panasonic.com/global/home.html</w:t>
        </w:r>
      </w:hyperlink>
      <w:r w:rsidR="00B01A30" w:rsidRPr="00B01A30">
        <w:rPr>
          <w:rFonts w:ascii="DIN-Regular" w:hAnsi="DIN-Regular" w:cs="Arial"/>
          <w:color w:val="000000"/>
          <w:sz w:val="20"/>
        </w:rPr>
        <w:t xml:space="preserve"> und </w:t>
      </w:r>
      <w:hyperlink r:id="rId15" w:history="1">
        <w:r w:rsidR="00B01A30" w:rsidRPr="00B01A30">
          <w:rPr>
            <w:rStyle w:val="Hyperlink"/>
            <w:rFonts w:ascii="DIN-Regular" w:hAnsi="DIN-Regular" w:cs="Arial"/>
            <w:sz w:val="20"/>
          </w:rPr>
          <w:t>www.experience.panasonic.de/</w:t>
        </w:r>
      </w:hyperlink>
      <w:r w:rsidR="00B01A30" w:rsidRPr="00B01A30">
        <w:rPr>
          <w:rFonts w:ascii="DIN-Regular" w:hAnsi="DIN-Regular" w:cs="Arial"/>
          <w:color w:val="000000"/>
          <w:sz w:val="20"/>
        </w:rPr>
        <w:t>.</w:t>
      </w:r>
    </w:p>
    <w:p w14:paraId="4719001E" w14:textId="77777777" w:rsidR="00B01A30" w:rsidRPr="00B01A30" w:rsidRDefault="00B01A30" w:rsidP="00B01A30">
      <w:pPr>
        <w:ind w:right="13"/>
        <w:rPr>
          <w:rFonts w:ascii="DIN-Regular" w:hAnsi="DIN-Regular" w:cs="Arial"/>
          <w:color w:val="000000"/>
          <w:sz w:val="20"/>
          <w:lang w:val="de-DE"/>
        </w:rPr>
      </w:pPr>
    </w:p>
    <w:p w14:paraId="07F47401" w14:textId="77777777" w:rsidR="00DE5228" w:rsidRDefault="00DE5228" w:rsidP="00DE5228">
      <w:pPr>
        <w:pStyle w:val="Copy"/>
        <w:keepNext/>
        <w:keepLines/>
        <w:spacing w:line="240" w:lineRule="auto"/>
        <w:rPr>
          <w:rFonts w:ascii="DIN-Bold" w:hAnsi="DIN-Bold"/>
          <w:lang w:eastAsia="en-US"/>
        </w:rPr>
      </w:pPr>
    </w:p>
    <w:p w14:paraId="503A69EA" w14:textId="77777777" w:rsidR="00DE5228" w:rsidRPr="00701FD2" w:rsidRDefault="00DE5228" w:rsidP="00DE5228">
      <w:pPr>
        <w:pStyle w:val="Copy"/>
        <w:keepNext/>
        <w:keepLines/>
        <w:spacing w:line="240" w:lineRule="auto"/>
        <w:rPr>
          <w:rFonts w:ascii="DIN-Bold" w:hAnsi="DIN-Bold"/>
          <w:lang w:eastAsia="en-US"/>
        </w:rPr>
      </w:pPr>
      <w:r w:rsidRPr="00701FD2">
        <w:rPr>
          <w:rFonts w:ascii="DIN-Bold" w:hAnsi="DIN-Bold"/>
          <w:lang w:eastAsia="en-US"/>
        </w:rPr>
        <w:t>Weitere Informationen:</w:t>
      </w:r>
    </w:p>
    <w:p w14:paraId="6BFE0A99" w14:textId="77777777" w:rsidR="00DE5228" w:rsidRPr="00701FD2" w:rsidRDefault="00DE5228" w:rsidP="00DE5228">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0BE9928F" w14:textId="77777777" w:rsidR="00DE5228" w:rsidRPr="00701FD2" w:rsidRDefault="00DE5228" w:rsidP="00DE5228">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1AA83EE9" w14:textId="77777777" w:rsidR="00DE5228" w:rsidRPr="00701FD2" w:rsidRDefault="00DE5228" w:rsidP="00DE5228">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438224A5" w14:textId="77777777" w:rsidR="00DE5228" w:rsidRDefault="00DE5228" w:rsidP="00DE5228">
      <w:pPr>
        <w:pStyle w:val="Copy"/>
        <w:spacing w:line="240" w:lineRule="auto"/>
        <w:rPr>
          <w:rFonts w:ascii="DIN-Regular" w:eastAsia="MS Mincho" w:hAnsi="DIN-Regular"/>
        </w:rPr>
      </w:pPr>
      <w:r w:rsidRPr="00701FD2">
        <w:rPr>
          <w:rFonts w:ascii="DIN-Regular" w:eastAsia="MS Mincho" w:hAnsi="DIN-Regular"/>
        </w:rPr>
        <w:t>22525 Hamburg</w:t>
      </w:r>
    </w:p>
    <w:p w14:paraId="49B60122" w14:textId="77777777" w:rsidR="003A39F1" w:rsidRDefault="003A39F1" w:rsidP="00DE5228">
      <w:pPr>
        <w:pStyle w:val="Copy"/>
        <w:spacing w:line="240" w:lineRule="auto"/>
        <w:rPr>
          <w:rFonts w:ascii="DIN-Regular" w:eastAsia="MS Mincho" w:hAnsi="DIN-Regular"/>
        </w:rPr>
      </w:pPr>
    </w:p>
    <w:p w14:paraId="66564E70" w14:textId="77777777" w:rsidR="003A39F1" w:rsidRDefault="003A39F1" w:rsidP="00DE5228">
      <w:pPr>
        <w:pStyle w:val="Copy"/>
        <w:spacing w:line="240" w:lineRule="auto"/>
        <w:rPr>
          <w:rFonts w:ascii="DIN-Regular" w:eastAsia="MS Mincho" w:hAnsi="DIN-Regular"/>
        </w:rPr>
      </w:pPr>
    </w:p>
    <w:p w14:paraId="180C1DC5" w14:textId="77777777" w:rsidR="003A39F1" w:rsidRDefault="003A39F1" w:rsidP="00DE5228">
      <w:pPr>
        <w:pStyle w:val="Copy"/>
        <w:spacing w:line="240" w:lineRule="auto"/>
        <w:rPr>
          <w:rFonts w:ascii="DIN-Regular" w:eastAsia="MS Mincho" w:hAnsi="DIN-Regular"/>
        </w:rPr>
      </w:pPr>
    </w:p>
    <w:p w14:paraId="23DEC471" w14:textId="77777777" w:rsidR="003A39F1" w:rsidRPr="00701FD2" w:rsidRDefault="003A39F1" w:rsidP="00DE5228">
      <w:pPr>
        <w:pStyle w:val="Copy"/>
        <w:spacing w:line="240" w:lineRule="auto"/>
        <w:rPr>
          <w:rFonts w:ascii="DIN-Regular" w:hAnsi="DIN-Regular"/>
        </w:rPr>
      </w:pPr>
    </w:p>
    <w:p w14:paraId="72C4AA07" w14:textId="77777777" w:rsidR="00DE5228" w:rsidRDefault="00DE5228" w:rsidP="00DE5228">
      <w:pPr>
        <w:pStyle w:val="Copy"/>
        <w:spacing w:line="240" w:lineRule="auto"/>
        <w:rPr>
          <w:rFonts w:ascii="DIN-Regular" w:hAnsi="DIN-Regular"/>
          <w:lang w:eastAsia="en-US"/>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5103"/>
      </w:tblGrid>
      <w:tr w:rsidR="00DE5228" w:rsidRPr="00447F6F" w14:paraId="563EDDEB" w14:textId="77777777" w:rsidTr="004B596D">
        <w:tc>
          <w:tcPr>
            <w:tcW w:w="4219" w:type="dxa"/>
          </w:tcPr>
          <w:p w14:paraId="7DBBB172" w14:textId="77777777" w:rsidR="00DE5228" w:rsidRDefault="00DE5228" w:rsidP="004B596D">
            <w:pPr>
              <w:pStyle w:val="StandardWeb"/>
              <w:spacing w:before="0" w:beforeAutospacing="0" w:after="0" w:afterAutospacing="0"/>
              <w:ind w:left="-100" w:right="13"/>
              <w:rPr>
                <w:rStyle w:val="Fett"/>
                <w:rFonts w:ascii="DIN-Bold" w:hAnsi="DIN-Bold"/>
                <w:b w:val="0"/>
              </w:rPr>
            </w:pPr>
            <w:r w:rsidRPr="00E50EBA">
              <w:rPr>
                <w:rStyle w:val="Fett"/>
                <w:rFonts w:ascii="DIN-Bold" w:hAnsi="DIN-Bold"/>
              </w:rPr>
              <w:lastRenderedPageBreak/>
              <w:t>Ansprechpartner für Presseanfragen</w:t>
            </w:r>
            <w:r>
              <w:rPr>
                <w:rStyle w:val="Fett"/>
                <w:rFonts w:ascii="DIN-Bold" w:hAnsi="DIN-Bold"/>
              </w:rPr>
              <w:t xml:space="preserve">: </w:t>
            </w:r>
          </w:p>
        </w:tc>
        <w:tc>
          <w:tcPr>
            <w:tcW w:w="284" w:type="dxa"/>
          </w:tcPr>
          <w:p w14:paraId="249359A1" w14:textId="77777777" w:rsidR="00DE5228" w:rsidRDefault="00DE5228" w:rsidP="004B596D">
            <w:pPr>
              <w:pStyle w:val="StandardWeb"/>
              <w:spacing w:before="0" w:beforeAutospacing="0" w:after="0" w:afterAutospacing="0"/>
              <w:ind w:right="13"/>
              <w:rPr>
                <w:rStyle w:val="Fett"/>
                <w:rFonts w:ascii="DIN-Bold" w:hAnsi="DIN-Bold"/>
                <w:b w:val="0"/>
              </w:rPr>
            </w:pPr>
            <w:r>
              <w:rPr>
                <w:rStyle w:val="Fett"/>
                <w:rFonts w:ascii="DIN-Bold" w:hAnsi="DIN-Bold"/>
              </w:rPr>
              <w:t xml:space="preserve">       </w:t>
            </w:r>
          </w:p>
        </w:tc>
        <w:tc>
          <w:tcPr>
            <w:tcW w:w="5103" w:type="dxa"/>
          </w:tcPr>
          <w:p w14:paraId="43E228AA" w14:textId="77777777" w:rsidR="00DE5228" w:rsidRPr="0015129D" w:rsidRDefault="00DE5228" w:rsidP="004B596D">
            <w:pPr>
              <w:rPr>
                <w:rStyle w:val="Fett"/>
                <w:rFonts w:ascii="DIN-Bold" w:hAnsi="DIN-Bold"/>
                <w:b w:val="0"/>
                <w:lang w:val="de-DE"/>
              </w:rPr>
            </w:pPr>
            <w:r w:rsidRPr="006A4E02">
              <w:rPr>
                <w:rFonts w:ascii="DIN-Bold" w:hAnsi="DIN-Bold"/>
                <w:sz w:val="20"/>
                <w:lang w:val="de-DE" w:eastAsia="de-DE"/>
              </w:rPr>
              <w:t xml:space="preserve">Ansprechpartner </w:t>
            </w:r>
            <w:proofErr w:type="spellStart"/>
            <w:r w:rsidRPr="006A4E02">
              <w:rPr>
                <w:rFonts w:ascii="DIN-Bold" w:hAnsi="DIN-Bold"/>
                <w:sz w:val="20"/>
                <w:lang w:val="de-DE" w:eastAsia="de-DE"/>
              </w:rPr>
              <w:t>fu</w:t>
            </w:r>
            <w:r w:rsidRPr="006A4E02">
              <w:rPr>
                <w:rFonts w:ascii="Calibri" w:eastAsia="Calibri" w:hAnsi="Calibri" w:cs="Calibri"/>
                <w:sz w:val="20"/>
                <w:lang w:val="de-DE" w:eastAsia="de-DE"/>
              </w:rPr>
              <w:t>̈</w:t>
            </w:r>
            <w:r w:rsidRPr="006A4E02">
              <w:rPr>
                <w:rFonts w:ascii="DIN-Bold" w:hAnsi="DIN-Bold"/>
                <w:sz w:val="20"/>
                <w:lang w:val="de-DE" w:eastAsia="de-DE"/>
              </w:rPr>
              <w:t>r</w:t>
            </w:r>
            <w:proofErr w:type="spellEnd"/>
            <w:r w:rsidRPr="006A4E02">
              <w:rPr>
                <w:rFonts w:ascii="DIN-Bold" w:hAnsi="DIN-Bold"/>
                <w:sz w:val="20"/>
                <w:lang w:val="de-DE" w:eastAsia="de-DE"/>
              </w:rPr>
              <w:t xml:space="preserve"> Presseanfragen (PR-Agentur)</w:t>
            </w:r>
          </w:p>
        </w:tc>
      </w:tr>
      <w:tr w:rsidR="00DE5228" w:rsidRPr="006915E0" w14:paraId="391A3A0C" w14:textId="77777777" w:rsidTr="004B596D">
        <w:tc>
          <w:tcPr>
            <w:tcW w:w="4219" w:type="dxa"/>
          </w:tcPr>
          <w:p w14:paraId="44D46A3F" w14:textId="77777777" w:rsidR="00DE5228" w:rsidRPr="00B34F87" w:rsidRDefault="00DE5228" w:rsidP="004B596D">
            <w:pPr>
              <w:pStyle w:val="StandardWeb"/>
              <w:spacing w:before="0" w:beforeAutospacing="0" w:after="0" w:afterAutospacing="0"/>
              <w:ind w:left="-100" w:right="13"/>
              <w:rPr>
                <w:rStyle w:val="Fett"/>
                <w:rFonts w:ascii="DIN-Bold" w:hAnsi="DIN-Bold"/>
                <w:b w:val="0"/>
              </w:rPr>
            </w:pPr>
            <w:r w:rsidRPr="00B34F87">
              <w:rPr>
                <w:rFonts w:ascii="DIN-Regular" w:hAnsi="DIN-Regular"/>
                <w:sz w:val="20"/>
                <w:szCs w:val="20"/>
              </w:rPr>
              <w:t>Michael Langbehn</w:t>
            </w:r>
          </w:p>
        </w:tc>
        <w:tc>
          <w:tcPr>
            <w:tcW w:w="284" w:type="dxa"/>
          </w:tcPr>
          <w:p w14:paraId="23FCBF9E" w14:textId="77777777" w:rsidR="00DE5228" w:rsidRDefault="00DE5228" w:rsidP="004B596D">
            <w:pPr>
              <w:pStyle w:val="StandardWeb"/>
              <w:spacing w:before="0" w:beforeAutospacing="0" w:after="0" w:afterAutospacing="0"/>
              <w:ind w:right="13"/>
              <w:rPr>
                <w:rStyle w:val="Fett"/>
                <w:rFonts w:ascii="DIN-Bold" w:hAnsi="DIN-Bold"/>
                <w:b w:val="0"/>
              </w:rPr>
            </w:pPr>
          </w:p>
        </w:tc>
        <w:tc>
          <w:tcPr>
            <w:tcW w:w="5103" w:type="dxa"/>
          </w:tcPr>
          <w:p w14:paraId="324FC3E0" w14:textId="77777777" w:rsidR="00DE5228" w:rsidRPr="0015129D" w:rsidRDefault="00DE5228" w:rsidP="004B596D">
            <w:pPr>
              <w:rPr>
                <w:rStyle w:val="Fett"/>
                <w:rFonts w:ascii="DIN-Bold" w:hAnsi="DIN-Bold"/>
                <w:b w:val="0"/>
                <w:lang w:val="de-DE"/>
              </w:rPr>
            </w:pPr>
            <w:r>
              <w:rPr>
                <w:rFonts w:ascii="DIN-Regular" w:hAnsi="DIN-Regular"/>
                <w:sz w:val="20"/>
                <w:lang w:val="de-DE" w:eastAsia="de-DE"/>
              </w:rPr>
              <w:t>Jacob Dornhege (Peter Sechehaye PR)</w:t>
            </w:r>
          </w:p>
        </w:tc>
      </w:tr>
      <w:tr w:rsidR="00DE5228" w14:paraId="074CCB62" w14:textId="77777777" w:rsidTr="004B596D">
        <w:tc>
          <w:tcPr>
            <w:tcW w:w="4219" w:type="dxa"/>
          </w:tcPr>
          <w:p w14:paraId="3E31B7C0" w14:textId="77777777" w:rsidR="00DE5228" w:rsidRPr="00B34F87" w:rsidRDefault="00DE5228" w:rsidP="004B596D">
            <w:pPr>
              <w:pStyle w:val="StandardWeb"/>
              <w:spacing w:before="0" w:beforeAutospacing="0" w:after="0" w:afterAutospacing="0"/>
              <w:ind w:left="-100" w:right="13"/>
              <w:rPr>
                <w:rStyle w:val="Fett"/>
                <w:rFonts w:ascii="DIN-Bold" w:hAnsi="DIN-Bold"/>
                <w:b w:val="0"/>
              </w:rPr>
            </w:pPr>
            <w:r w:rsidRPr="00B34F87">
              <w:rPr>
                <w:rFonts w:ascii="DIN-Regular" w:hAnsi="DIN-Regular"/>
                <w:sz w:val="20"/>
                <w:szCs w:val="20"/>
              </w:rPr>
              <w:t xml:space="preserve">Tel.: 040 8549-0 </w:t>
            </w:r>
          </w:p>
        </w:tc>
        <w:tc>
          <w:tcPr>
            <w:tcW w:w="284" w:type="dxa"/>
          </w:tcPr>
          <w:p w14:paraId="14630EFA" w14:textId="77777777" w:rsidR="00DE5228" w:rsidRDefault="00DE5228" w:rsidP="004B596D">
            <w:pPr>
              <w:pStyle w:val="StandardWeb"/>
              <w:spacing w:before="0" w:beforeAutospacing="0" w:after="0" w:afterAutospacing="0"/>
              <w:ind w:right="13"/>
              <w:rPr>
                <w:rStyle w:val="Fett"/>
                <w:rFonts w:ascii="DIN-Bold" w:hAnsi="DIN-Bold"/>
                <w:b w:val="0"/>
              </w:rPr>
            </w:pPr>
          </w:p>
        </w:tc>
        <w:tc>
          <w:tcPr>
            <w:tcW w:w="5103" w:type="dxa"/>
          </w:tcPr>
          <w:p w14:paraId="37425893" w14:textId="77777777" w:rsidR="00DE5228" w:rsidRDefault="00DE5228" w:rsidP="004B596D">
            <w:pPr>
              <w:rPr>
                <w:rStyle w:val="Fett"/>
                <w:rFonts w:ascii="DIN-Bold" w:hAnsi="DIN-Bold"/>
                <w:b w:val="0"/>
              </w:rPr>
            </w:pPr>
            <w:r>
              <w:rPr>
                <w:rFonts w:ascii="DIN-Regular" w:hAnsi="DIN-Regular"/>
                <w:sz w:val="20"/>
                <w:lang w:val="de-DE" w:eastAsia="de-DE"/>
              </w:rPr>
              <w:t>Tel.: 089 272726-20</w:t>
            </w:r>
          </w:p>
        </w:tc>
      </w:tr>
      <w:tr w:rsidR="00DE5228" w:rsidRPr="00447F6F" w14:paraId="260DC2BA" w14:textId="77777777" w:rsidTr="004B596D">
        <w:tc>
          <w:tcPr>
            <w:tcW w:w="4219" w:type="dxa"/>
          </w:tcPr>
          <w:p w14:paraId="2823291F" w14:textId="77777777" w:rsidR="00DE5228" w:rsidRPr="00B34F87" w:rsidRDefault="00DE5228" w:rsidP="004B596D">
            <w:pPr>
              <w:pStyle w:val="StandardWeb"/>
              <w:spacing w:before="0" w:beforeAutospacing="0" w:after="0" w:afterAutospacing="0"/>
              <w:ind w:left="-100" w:right="13"/>
              <w:rPr>
                <w:rStyle w:val="Fett"/>
                <w:rFonts w:ascii="DIN-Bold" w:hAnsi="DIN-Bold"/>
                <w:b w:val="0"/>
                <w:lang w:val="it-IT"/>
              </w:rPr>
            </w:pPr>
            <w:r w:rsidRPr="00B34F87">
              <w:rPr>
                <w:rFonts w:ascii="DIN-Regular" w:hAnsi="DIN-Regular"/>
                <w:sz w:val="20"/>
                <w:szCs w:val="20"/>
                <w:lang w:val="it-IT"/>
              </w:rPr>
              <w:t xml:space="preserve">E-Mail: </w:t>
            </w:r>
            <w:hyperlink r:id="rId16" w:history="1">
              <w:r w:rsidRPr="00B34F87">
                <w:rPr>
                  <w:rStyle w:val="Hyperlink"/>
                  <w:rFonts w:ascii="DIN-Regular" w:hAnsi="DIN-Regular"/>
                  <w:lang w:val="it-IT"/>
                </w:rPr>
                <w:t>presse.kontakt</w:t>
              </w:r>
              <w:r w:rsidRPr="00B34F87">
                <w:rPr>
                  <w:rStyle w:val="Hyperlink"/>
                  <w:rFonts w:cs="Arial"/>
                  <w:lang w:val="it-IT"/>
                </w:rPr>
                <w:t>@</w:t>
              </w:r>
              <w:r w:rsidRPr="00B34F87">
                <w:rPr>
                  <w:rStyle w:val="Hyperlink"/>
                  <w:rFonts w:ascii="DIN-Regular" w:hAnsi="DIN-Regular"/>
                  <w:lang w:val="it-IT"/>
                </w:rPr>
                <w:t>eu.panasonic.com</w:t>
              </w:r>
            </w:hyperlink>
          </w:p>
        </w:tc>
        <w:tc>
          <w:tcPr>
            <w:tcW w:w="284" w:type="dxa"/>
          </w:tcPr>
          <w:p w14:paraId="67ED5EC7" w14:textId="77777777" w:rsidR="00DE5228" w:rsidRPr="00B82FE5" w:rsidRDefault="00DE5228" w:rsidP="004B596D">
            <w:pPr>
              <w:pStyle w:val="StandardWeb"/>
              <w:spacing w:before="0" w:beforeAutospacing="0" w:after="0" w:afterAutospacing="0"/>
              <w:ind w:right="13"/>
              <w:rPr>
                <w:rStyle w:val="Fett"/>
                <w:rFonts w:ascii="DIN-Bold" w:hAnsi="DIN-Bold"/>
                <w:b w:val="0"/>
                <w:lang w:val="it-IT"/>
              </w:rPr>
            </w:pPr>
          </w:p>
        </w:tc>
        <w:tc>
          <w:tcPr>
            <w:tcW w:w="5103" w:type="dxa"/>
          </w:tcPr>
          <w:p w14:paraId="1859F44D" w14:textId="4BE292AF" w:rsidR="00DE5228" w:rsidRPr="006B0B0F" w:rsidRDefault="00DE5228" w:rsidP="004B596D">
            <w:pPr>
              <w:rPr>
                <w:rFonts w:ascii="DIN-Regular" w:hAnsi="DIN-Regular"/>
                <w:color w:val="000000"/>
                <w:sz w:val="20"/>
                <w:lang w:val="it-IT" w:eastAsia="de-DE"/>
              </w:rPr>
            </w:pPr>
            <w:r w:rsidRPr="006B0B0F">
              <w:rPr>
                <w:rFonts w:ascii="DIN-Regular" w:hAnsi="DIN-Regular"/>
                <w:color w:val="000000"/>
                <w:sz w:val="20"/>
                <w:lang w:val="it-IT" w:eastAsia="de-DE"/>
              </w:rPr>
              <w:t xml:space="preserve">E-Mail: </w:t>
            </w:r>
            <w:hyperlink r:id="rId17" w:history="1">
              <w:r w:rsidR="003A39F1" w:rsidRPr="00F20068">
                <w:rPr>
                  <w:rStyle w:val="Hyperlink"/>
                  <w:rFonts w:ascii="DIN-Regular" w:hAnsi="DIN-Regular"/>
                  <w:sz w:val="20"/>
                  <w:lang w:val="it-IT" w:eastAsia="de-DE"/>
                </w:rPr>
                <w:t>jacob.dornhege@sechehaye.com</w:t>
              </w:r>
            </w:hyperlink>
            <w:r w:rsidR="003A39F1">
              <w:rPr>
                <w:rFonts w:ascii="DIN-Regular" w:hAnsi="DIN-Regular"/>
                <w:sz w:val="20"/>
                <w:lang w:val="it-IT" w:eastAsia="de-DE"/>
              </w:rPr>
              <w:t xml:space="preserve"> </w:t>
            </w:r>
          </w:p>
          <w:p w14:paraId="4DFDF90D" w14:textId="77777777" w:rsidR="00DE5228" w:rsidRPr="006B0B0F" w:rsidRDefault="00DE5228" w:rsidP="004B596D">
            <w:pPr>
              <w:rPr>
                <w:rFonts w:ascii="DIN-Regular" w:hAnsi="DIN-Regular"/>
                <w:sz w:val="20"/>
                <w:lang w:val="it-IT" w:eastAsia="de-DE"/>
              </w:rPr>
            </w:pPr>
          </w:p>
          <w:p w14:paraId="234841B7" w14:textId="77777777" w:rsidR="00DE5228" w:rsidRPr="006B0B0F" w:rsidRDefault="00DE5228" w:rsidP="004B596D">
            <w:pPr>
              <w:rPr>
                <w:rStyle w:val="Fett"/>
                <w:rFonts w:ascii="DIN-Bold" w:hAnsi="DIN-Bold"/>
                <w:b w:val="0"/>
                <w:lang w:val="it-IT"/>
              </w:rPr>
            </w:pPr>
          </w:p>
        </w:tc>
      </w:tr>
    </w:tbl>
    <w:p w14:paraId="78F42AB7" w14:textId="77777777" w:rsidR="00DE5228" w:rsidRPr="003F07A8" w:rsidRDefault="00DE5228" w:rsidP="00DE5228">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w:t>
      </w:r>
      <w:r>
        <w:rPr>
          <w:rFonts w:ascii="DIN-Regular" w:hAnsi="DIN-Regular"/>
          <w:sz w:val="20"/>
          <w:lang w:val="de-DE"/>
        </w:rPr>
        <w:t xml:space="preserve"> Zusendung eines Belegexemplars.</w:t>
      </w:r>
    </w:p>
    <w:p w14:paraId="5B00FEC3" w14:textId="77777777" w:rsidR="00DE5228" w:rsidRPr="00190519" w:rsidRDefault="00DE5228" w:rsidP="00F56908">
      <w:pPr>
        <w:keepNext/>
        <w:rPr>
          <w:rFonts w:ascii="DIN-Bold" w:hAnsi="DIN-Bold"/>
          <w:sz w:val="20"/>
          <w:lang w:val="de-DE"/>
        </w:rPr>
      </w:pPr>
    </w:p>
    <w:sectPr w:rsidR="00DE5228" w:rsidRPr="00190519" w:rsidSect="005700C9">
      <w:headerReference w:type="default" r:id="rId18"/>
      <w:footerReference w:type="default" r:id="rId19"/>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5058" w14:textId="77777777" w:rsidR="00775047" w:rsidRDefault="00775047">
      <w:r>
        <w:separator/>
      </w:r>
    </w:p>
  </w:endnote>
  <w:endnote w:type="continuationSeparator" w:id="0">
    <w:p w14:paraId="498123DA" w14:textId="77777777" w:rsidR="00775047" w:rsidRDefault="007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IN-Black">
    <w:altName w:val="Calibri"/>
    <w:panose1 w:val="00000000000000000000"/>
    <w:charset w:val="00"/>
    <w:family w:val="auto"/>
    <w:notTrueType/>
    <w:pitch w:val="variable"/>
    <w:sig w:usb0="00000003" w:usb1="00000000" w:usb2="00000000" w:usb3="00000000" w:csb0="00000001" w:csb1="00000000"/>
  </w:font>
  <w:font w:name="DIN-Medium">
    <w:altName w:val="Calibri"/>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5323" w14:textId="77777777" w:rsidR="00A42835" w:rsidRPr="006A57A4" w:rsidRDefault="00A42835" w:rsidP="005700C9">
    <w:pPr>
      <w:ind w:left="1440" w:right="-3033" w:firstLine="720"/>
      <w:rPr>
        <w:rFonts w:ascii="DIN-Regular" w:hAnsi="DIN-Regular"/>
        <w:sz w:val="17"/>
        <w:lang w:val="de-DE"/>
      </w:rPr>
    </w:pPr>
    <w:r w:rsidRPr="006A57A4">
      <w:rPr>
        <w:rFonts w:ascii="DIN-Regular" w:hAnsi="DIN-Regular"/>
        <w:sz w:val="17"/>
        <w:lang w:val="de-DE"/>
      </w:rPr>
      <w:t>Panasonic Deutschland – eine Division der Panasonic Marketing Europe GmbH</w:t>
    </w:r>
  </w:p>
  <w:p w14:paraId="31C051C3" w14:textId="77777777" w:rsidR="00A42835" w:rsidRPr="006A57A4" w:rsidRDefault="00A42835" w:rsidP="005700C9">
    <w:pPr>
      <w:ind w:left="2880" w:right="-3033" w:firstLine="720"/>
      <w:rPr>
        <w:rFonts w:ascii="DIN-Regular" w:hAnsi="DIN-Regular"/>
        <w:sz w:val="17"/>
        <w:lang w:val="de-DE"/>
      </w:rPr>
    </w:pPr>
    <w:r w:rsidRPr="006A57A4">
      <w:rPr>
        <w:rFonts w:ascii="DIN-Regular" w:hAnsi="DIN-Regular"/>
        <w:sz w:val="17"/>
        <w:lang w:val="de-DE"/>
      </w:rPr>
      <w:t xml:space="preserve">   </w:t>
    </w:r>
    <w:proofErr w:type="spellStart"/>
    <w:r w:rsidRPr="006A57A4">
      <w:rPr>
        <w:rFonts w:ascii="DIN-Regular" w:hAnsi="DIN-Regular"/>
        <w:sz w:val="17"/>
        <w:lang w:val="de-DE"/>
      </w:rPr>
      <w:t>Winsbergring</w:t>
    </w:r>
    <w:proofErr w:type="spellEnd"/>
    <w:r w:rsidRPr="006A57A4">
      <w:rPr>
        <w:rFonts w:ascii="DIN-Regular" w:hAnsi="DIN-Regular"/>
        <w:sz w:val="17"/>
        <w:lang w:val="de-DE"/>
      </w:rPr>
      <w:t xml:space="preserve"> 15 • 22525 Hamburg</w:t>
    </w:r>
  </w:p>
  <w:p w14:paraId="3A0D7CD5" w14:textId="78A7ED6C" w:rsidR="00A42835" w:rsidRPr="00F169C6" w:rsidRDefault="00DF29E8" w:rsidP="00F169C6">
    <w:pPr>
      <w:ind w:right="-3033"/>
      <w:rPr>
        <w:rFonts w:ascii="DIN-Regular" w:hAnsi="DIN-Regular"/>
        <w:lang w:val="de-DE"/>
      </w:rPr>
    </w:pPr>
    <w:r>
      <w:rPr>
        <w:noProof/>
        <w:lang w:val="de-DE" w:eastAsia="de-DE"/>
      </w:rPr>
      <w:drawing>
        <wp:anchor distT="0" distB="0" distL="114300" distR="114300" simplePos="0" relativeHeight="251657216" behindDoc="1" locked="0" layoutInCell="1" allowOverlap="1" wp14:anchorId="07363A3E" wp14:editId="4665177E">
          <wp:simplePos x="0" y="0"/>
          <wp:positionH relativeFrom="column">
            <wp:posOffset>-575310</wp:posOffset>
          </wp:positionH>
          <wp:positionV relativeFrom="page">
            <wp:posOffset>9321800</wp:posOffset>
          </wp:positionV>
          <wp:extent cx="8115300" cy="1371600"/>
          <wp:effectExtent l="0" t="0" r="0" b="0"/>
          <wp:wrapNone/>
          <wp:docPr id="4" name="Bild 1" descr="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A42835" w:rsidRPr="006A57A4">
      <w:rPr>
        <w:rFonts w:ascii="DIN-Regular" w:hAnsi="DIN-Regular"/>
        <w:sz w:val="17"/>
        <w:lang w:val="de-DE"/>
      </w:rPr>
      <w:tab/>
    </w:r>
    <w:r w:rsidR="00A42835" w:rsidRPr="006A57A4">
      <w:rPr>
        <w:rFonts w:ascii="DIN-Regular" w:hAnsi="DIN-Regular"/>
        <w:sz w:val="17"/>
        <w:lang w:val="de-DE"/>
      </w:rPr>
      <w:tab/>
    </w:r>
    <w:r w:rsidR="00A42835" w:rsidRPr="006A57A4">
      <w:rPr>
        <w:rFonts w:ascii="DIN-Regular" w:hAnsi="DIN-Regular"/>
        <w:sz w:val="17"/>
        <w:lang w:val="de-DE"/>
      </w:rPr>
      <w:tab/>
    </w:r>
    <w:r w:rsidR="00A42835" w:rsidRPr="006A57A4">
      <w:rPr>
        <w:rFonts w:ascii="DIN-Regular" w:hAnsi="DIN-Regular"/>
        <w:sz w:val="17"/>
        <w:lang w:val="de-DE"/>
      </w:rPr>
      <w:tab/>
      <w:t xml:space="preserve">Pressekontakt: Michael Langbehn • </w:t>
    </w:r>
    <w:hyperlink r:id="rId2" w:history="1">
      <w:r w:rsidR="00C665CB" w:rsidRPr="00F169C6">
        <w:rPr>
          <w:rStyle w:val="Hyperlink"/>
          <w:rFonts w:ascii="DIN-Regular" w:hAnsi="DIN-Regular"/>
          <w:sz w:val="17"/>
          <w:lang w:val="de-DE"/>
        </w:rPr>
        <w:t>presse.kontakt@eu.panasonic.com</w:t>
      </w:r>
    </w:hyperlink>
  </w:p>
  <w:p w14:paraId="327ACCCC" w14:textId="77777777" w:rsidR="00A42835" w:rsidRPr="00F169C6" w:rsidRDefault="00A42835" w:rsidP="005700C9">
    <w:pPr>
      <w:pStyle w:val="Fuzeile"/>
      <w:ind w:right="-3033"/>
      <w:jc w:val="center"/>
      <w:rPr>
        <w:rFonts w:ascii="DIN-Regular" w:hAnsi="DIN-Regula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9F41" w14:textId="77777777" w:rsidR="00775047" w:rsidRDefault="00775047">
      <w:r>
        <w:separator/>
      </w:r>
    </w:p>
  </w:footnote>
  <w:footnote w:type="continuationSeparator" w:id="0">
    <w:p w14:paraId="54ADECF1" w14:textId="77777777" w:rsidR="00775047" w:rsidRDefault="0077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768D" w14:textId="77777777" w:rsidR="00A42835" w:rsidRDefault="00DF29E8">
    <w:pPr>
      <w:pStyle w:val="Kopfzeile"/>
    </w:pPr>
    <w:r>
      <w:rPr>
        <w:noProof/>
        <w:lang w:val="de-DE" w:eastAsia="de-DE"/>
      </w:rPr>
      <w:drawing>
        <wp:anchor distT="0" distB="0" distL="114300" distR="114300" simplePos="0" relativeHeight="251658240" behindDoc="1" locked="0" layoutInCell="1" allowOverlap="1" wp14:anchorId="149895BC" wp14:editId="3CB502B9">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B4CEF"/>
    <w:multiLevelType w:val="hybridMultilevel"/>
    <w:tmpl w:val="AC9093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6"/>
  </w:num>
  <w:num w:numId="6">
    <w:abstractNumId w:val="7"/>
  </w:num>
  <w:num w:numId="7">
    <w:abstractNumId w:val="4"/>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26B7"/>
    <w:rsid w:val="0001299A"/>
    <w:rsid w:val="00017074"/>
    <w:rsid w:val="000220D1"/>
    <w:rsid w:val="000262FC"/>
    <w:rsid w:val="00033E25"/>
    <w:rsid w:val="000438DC"/>
    <w:rsid w:val="00044817"/>
    <w:rsid w:val="000549A8"/>
    <w:rsid w:val="000551A8"/>
    <w:rsid w:val="000614C6"/>
    <w:rsid w:val="00061D47"/>
    <w:rsid w:val="00062813"/>
    <w:rsid w:val="0006407C"/>
    <w:rsid w:val="00072009"/>
    <w:rsid w:val="00074A2F"/>
    <w:rsid w:val="000822E4"/>
    <w:rsid w:val="00092373"/>
    <w:rsid w:val="0009336B"/>
    <w:rsid w:val="000C083A"/>
    <w:rsid w:val="000D00C0"/>
    <w:rsid w:val="000D1378"/>
    <w:rsid w:val="000D4200"/>
    <w:rsid w:val="000D672E"/>
    <w:rsid w:val="000F6434"/>
    <w:rsid w:val="00110119"/>
    <w:rsid w:val="00113509"/>
    <w:rsid w:val="001154A9"/>
    <w:rsid w:val="001209EC"/>
    <w:rsid w:val="00120F02"/>
    <w:rsid w:val="00125146"/>
    <w:rsid w:val="0012727C"/>
    <w:rsid w:val="00133F5B"/>
    <w:rsid w:val="001479A9"/>
    <w:rsid w:val="00152E9A"/>
    <w:rsid w:val="00155154"/>
    <w:rsid w:val="00155A78"/>
    <w:rsid w:val="001631FF"/>
    <w:rsid w:val="00165A91"/>
    <w:rsid w:val="00166632"/>
    <w:rsid w:val="00166DCD"/>
    <w:rsid w:val="00167B81"/>
    <w:rsid w:val="001738D9"/>
    <w:rsid w:val="00173A63"/>
    <w:rsid w:val="00176EA4"/>
    <w:rsid w:val="001778BD"/>
    <w:rsid w:val="00186740"/>
    <w:rsid w:val="001877EE"/>
    <w:rsid w:val="00190519"/>
    <w:rsid w:val="0019074E"/>
    <w:rsid w:val="00197BB6"/>
    <w:rsid w:val="001A08EC"/>
    <w:rsid w:val="001A3BEC"/>
    <w:rsid w:val="001A7F08"/>
    <w:rsid w:val="001B3303"/>
    <w:rsid w:val="001B5D21"/>
    <w:rsid w:val="001C218A"/>
    <w:rsid w:val="001C5EB9"/>
    <w:rsid w:val="001D1D4C"/>
    <w:rsid w:val="001D24C8"/>
    <w:rsid w:val="001D3E72"/>
    <w:rsid w:val="001D52BF"/>
    <w:rsid w:val="001E03C9"/>
    <w:rsid w:val="001E05A2"/>
    <w:rsid w:val="001E0808"/>
    <w:rsid w:val="001E28EA"/>
    <w:rsid w:val="001E326F"/>
    <w:rsid w:val="001F2FB0"/>
    <w:rsid w:val="001F308B"/>
    <w:rsid w:val="001F52C9"/>
    <w:rsid w:val="002075DB"/>
    <w:rsid w:val="00211CBE"/>
    <w:rsid w:val="00224125"/>
    <w:rsid w:val="00227DF3"/>
    <w:rsid w:val="002338C8"/>
    <w:rsid w:val="00236F89"/>
    <w:rsid w:val="0024008A"/>
    <w:rsid w:val="00241F3F"/>
    <w:rsid w:val="002457F1"/>
    <w:rsid w:val="0024663A"/>
    <w:rsid w:val="002511C7"/>
    <w:rsid w:val="00256BE5"/>
    <w:rsid w:val="00261FDF"/>
    <w:rsid w:val="0026773A"/>
    <w:rsid w:val="00270855"/>
    <w:rsid w:val="00274C05"/>
    <w:rsid w:val="00277E1E"/>
    <w:rsid w:val="0028087E"/>
    <w:rsid w:val="00282F9C"/>
    <w:rsid w:val="002911A3"/>
    <w:rsid w:val="002B0E5D"/>
    <w:rsid w:val="002B1DAE"/>
    <w:rsid w:val="002B503F"/>
    <w:rsid w:val="002B5229"/>
    <w:rsid w:val="002B7C31"/>
    <w:rsid w:val="002C061D"/>
    <w:rsid w:val="002C10B5"/>
    <w:rsid w:val="002C155D"/>
    <w:rsid w:val="002C265E"/>
    <w:rsid w:val="002D3E5A"/>
    <w:rsid w:val="002D41AA"/>
    <w:rsid w:val="002E080F"/>
    <w:rsid w:val="002F0D41"/>
    <w:rsid w:val="002F172F"/>
    <w:rsid w:val="002F54CD"/>
    <w:rsid w:val="002F587A"/>
    <w:rsid w:val="00300EC6"/>
    <w:rsid w:val="0030450D"/>
    <w:rsid w:val="003046AC"/>
    <w:rsid w:val="00305A5A"/>
    <w:rsid w:val="00307537"/>
    <w:rsid w:val="0031306D"/>
    <w:rsid w:val="0031589D"/>
    <w:rsid w:val="00325AAE"/>
    <w:rsid w:val="00344BB8"/>
    <w:rsid w:val="0034540D"/>
    <w:rsid w:val="00351E06"/>
    <w:rsid w:val="0036614E"/>
    <w:rsid w:val="003764F0"/>
    <w:rsid w:val="00376F97"/>
    <w:rsid w:val="00381366"/>
    <w:rsid w:val="00382060"/>
    <w:rsid w:val="00397813"/>
    <w:rsid w:val="003A1AF1"/>
    <w:rsid w:val="003A39F1"/>
    <w:rsid w:val="003A570C"/>
    <w:rsid w:val="003B4A9B"/>
    <w:rsid w:val="003B5599"/>
    <w:rsid w:val="003B70E5"/>
    <w:rsid w:val="003B7D08"/>
    <w:rsid w:val="003C7651"/>
    <w:rsid w:val="003D7B54"/>
    <w:rsid w:val="00404138"/>
    <w:rsid w:val="0040615E"/>
    <w:rsid w:val="0041374F"/>
    <w:rsid w:val="004160D1"/>
    <w:rsid w:val="0041672D"/>
    <w:rsid w:val="00425C17"/>
    <w:rsid w:val="0042783F"/>
    <w:rsid w:val="00433F13"/>
    <w:rsid w:val="0044430C"/>
    <w:rsid w:val="00447932"/>
    <w:rsid w:val="00447F6F"/>
    <w:rsid w:val="004504BD"/>
    <w:rsid w:val="00450B30"/>
    <w:rsid w:val="00462DC5"/>
    <w:rsid w:val="0046321C"/>
    <w:rsid w:val="0046577F"/>
    <w:rsid w:val="00467A82"/>
    <w:rsid w:val="00476374"/>
    <w:rsid w:val="004916C9"/>
    <w:rsid w:val="004920D9"/>
    <w:rsid w:val="004A0325"/>
    <w:rsid w:val="004A4F5F"/>
    <w:rsid w:val="004A7291"/>
    <w:rsid w:val="004B5A48"/>
    <w:rsid w:val="004B6D74"/>
    <w:rsid w:val="004B7477"/>
    <w:rsid w:val="004C2B2A"/>
    <w:rsid w:val="004C5FC9"/>
    <w:rsid w:val="004C7127"/>
    <w:rsid w:val="004D119C"/>
    <w:rsid w:val="004D19C9"/>
    <w:rsid w:val="004D797D"/>
    <w:rsid w:val="004E5038"/>
    <w:rsid w:val="004E7D54"/>
    <w:rsid w:val="00500867"/>
    <w:rsid w:val="00503736"/>
    <w:rsid w:val="0050451A"/>
    <w:rsid w:val="00505825"/>
    <w:rsid w:val="00506C21"/>
    <w:rsid w:val="00516A4B"/>
    <w:rsid w:val="005261F1"/>
    <w:rsid w:val="00532193"/>
    <w:rsid w:val="005339BB"/>
    <w:rsid w:val="00540146"/>
    <w:rsid w:val="00540B32"/>
    <w:rsid w:val="00544973"/>
    <w:rsid w:val="00546121"/>
    <w:rsid w:val="00562077"/>
    <w:rsid w:val="005700C9"/>
    <w:rsid w:val="00572BC7"/>
    <w:rsid w:val="00572BCA"/>
    <w:rsid w:val="00585AC7"/>
    <w:rsid w:val="00590D63"/>
    <w:rsid w:val="00593242"/>
    <w:rsid w:val="00594719"/>
    <w:rsid w:val="005974F7"/>
    <w:rsid w:val="005A665C"/>
    <w:rsid w:val="005B1782"/>
    <w:rsid w:val="005B3489"/>
    <w:rsid w:val="005B4D30"/>
    <w:rsid w:val="005C5423"/>
    <w:rsid w:val="005C6DAB"/>
    <w:rsid w:val="005D3835"/>
    <w:rsid w:val="005D4797"/>
    <w:rsid w:val="005D5119"/>
    <w:rsid w:val="005D6BF9"/>
    <w:rsid w:val="005E2624"/>
    <w:rsid w:val="005E6DC0"/>
    <w:rsid w:val="005F17EB"/>
    <w:rsid w:val="005F317F"/>
    <w:rsid w:val="005F394B"/>
    <w:rsid w:val="005F4A7C"/>
    <w:rsid w:val="0060214E"/>
    <w:rsid w:val="00607811"/>
    <w:rsid w:val="00612358"/>
    <w:rsid w:val="00620019"/>
    <w:rsid w:val="00621083"/>
    <w:rsid w:val="006223C1"/>
    <w:rsid w:val="0062284A"/>
    <w:rsid w:val="00622A75"/>
    <w:rsid w:val="0062788F"/>
    <w:rsid w:val="00632B47"/>
    <w:rsid w:val="006340D2"/>
    <w:rsid w:val="00635787"/>
    <w:rsid w:val="00641774"/>
    <w:rsid w:val="006429E9"/>
    <w:rsid w:val="0064730A"/>
    <w:rsid w:val="00651A77"/>
    <w:rsid w:val="00651B78"/>
    <w:rsid w:val="0065256D"/>
    <w:rsid w:val="00657605"/>
    <w:rsid w:val="006604CB"/>
    <w:rsid w:val="00664998"/>
    <w:rsid w:val="00675069"/>
    <w:rsid w:val="006759BB"/>
    <w:rsid w:val="00683C40"/>
    <w:rsid w:val="00686DA5"/>
    <w:rsid w:val="006915E0"/>
    <w:rsid w:val="006A17E4"/>
    <w:rsid w:val="006A1CBE"/>
    <w:rsid w:val="006A2E19"/>
    <w:rsid w:val="006A57A4"/>
    <w:rsid w:val="006B1627"/>
    <w:rsid w:val="006B184C"/>
    <w:rsid w:val="006C0D31"/>
    <w:rsid w:val="006C2D36"/>
    <w:rsid w:val="006C526A"/>
    <w:rsid w:val="006D26DD"/>
    <w:rsid w:val="006D718C"/>
    <w:rsid w:val="006E1398"/>
    <w:rsid w:val="006E338A"/>
    <w:rsid w:val="006F2EF1"/>
    <w:rsid w:val="007065E3"/>
    <w:rsid w:val="00706C46"/>
    <w:rsid w:val="00706F93"/>
    <w:rsid w:val="0071317F"/>
    <w:rsid w:val="0071577A"/>
    <w:rsid w:val="00716014"/>
    <w:rsid w:val="00717119"/>
    <w:rsid w:val="00721CA7"/>
    <w:rsid w:val="007277F5"/>
    <w:rsid w:val="0073552D"/>
    <w:rsid w:val="007363C4"/>
    <w:rsid w:val="00736D1B"/>
    <w:rsid w:val="00743FA5"/>
    <w:rsid w:val="00744513"/>
    <w:rsid w:val="00745BCC"/>
    <w:rsid w:val="00745D56"/>
    <w:rsid w:val="00746CAD"/>
    <w:rsid w:val="00752159"/>
    <w:rsid w:val="007607DC"/>
    <w:rsid w:val="00760F79"/>
    <w:rsid w:val="0077039D"/>
    <w:rsid w:val="00775047"/>
    <w:rsid w:val="00781429"/>
    <w:rsid w:val="00785926"/>
    <w:rsid w:val="00787A77"/>
    <w:rsid w:val="00797F7C"/>
    <w:rsid w:val="007A3717"/>
    <w:rsid w:val="007A58DF"/>
    <w:rsid w:val="007A5A9C"/>
    <w:rsid w:val="007A75AC"/>
    <w:rsid w:val="007B0308"/>
    <w:rsid w:val="007B2152"/>
    <w:rsid w:val="007B397A"/>
    <w:rsid w:val="007B4C19"/>
    <w:rsid w:val="007B60B8"/>
    <w:rsid w:val="007C3B47"/>
    <w:rsid w:val="007C3CB2"/>
    <w:rsid w:val="007D29BB"/>
    <w:rsid w:val="007D44B5"/>
    <w:rsid w:val="007D6A2F"/>
    <w:rsid w:val="007E07CA"/>
    <w:rsid w:val="007E2B9B"/>
    <w:rsid w:val="007E3C0E"/>
    <w:rsid w:val="007E78BB"/>
    <w:rsid w:val="007F1B63"/>
    <w:rsid w:val="007F27AF"/>
    <w:rsid w:val="007F3B26"/>
    <w:rsid w:val="007F799B"/>
    <w:rsid w:val="00801550"/>
    <w:rsid w:val="008019F4"/>
    <w:rsid w:val="00803AFF"/>
    <w:rsid w:val="00811AA0"/>
    <w:rsid w:val="008176E7"/>
    <w:rsid w:val="00822E2C"/>
    <w:rsid w:val="00825350"/>
    <w:rsid w:val="00825CF7"/>
    <w:rsid w:val="00827BFF"/>
    <w:rsid w:val="0083608B"/>
    <w:rsid w:val="00836D5F"/>
    <w:rsid w:val="00841584"/>
    <w:rsid w:val="00842E06"/>
    <w:rsid w:val="008459AC"/>
    <w:rsid w:val="00851714"/>
    <w:rsid w:val="008560A1"/>
    <w:rsid w:val="00862F38"/>
    <w:rsid w:val="0087066B"/>
    <w:rsid w:val="0087727D"/>
    <w:rsid w:val="0088149E"/>
    <w:rsid w:val="008859F7"/>
    <w:rsid w:val="00891641"/>
    <w:rsid w:val="008A2AC7"/>
    <w:rsid w:val="008B0569"/>
    <w:rsid w:val="008B6672"/>
    <w:rsid w:val="008B73A2"/>
    <w:rsid w:val="008B74F2"/>
    <w:rsid w:val="008C0F9F"/>
    <w:rsid w:val="008C7A48"/>
    <w:rsid w:val="008D5318"/>
    <w:rsid w:val="008D791B"/>
    <w:rsid w:val="008E1409"/>
    <w:rsid w:val="008E2925"/>
    <w:rsid w:val="008E6B2D"/>
    <w:rsid w:val="008F6E96"/>
    <w:rsid w:val="009052DC"/>
    <w:rsid w:val="009138AF"/>
    <w:rsid w:val="00914227"/>
    <w:rsid w:val="009212FF"/>
    <w:rsid w:val="009226B6"/>
    <w:rsid w:val="0092713B"/>
    <w:rsid w:val="00930DFB"/>
    <w:rsid w:val="00930FF1"/>
    <w:rsid w:val="00935F51"/>
    <w:rsid w:val="009363B9"/>
    <w:rsid w:val="00937CF3"/>
    <w:rsid w:val="00943366"/>
    <w:rsid w:val="009527BE"/>
    <w:rsid w:val="00955BF1"/>
    <w:rsid w:val="00957366"/>
    <w:rsid w:val="009620A1"/>
    <w:rsid w:val="009634C2"/>
    <w:rsid w:val="009651B1"/>
    <w:rsid w:val="00972D7C"/>
    <w:rsid w:val="009742A2"/>
    <w:rsid w:val="00981AB5"/>
    <w:rsid w:val="00984758"/>
    <w:rsid w:val="00986BBD"/>
    <w:rsid w:val="00994A65"/>
    <w:rsid w:val="00996138"/>
    <w:rsid w:val="00997192"/>
    <w:rsid w:val="009A0632"/>
    <w:rsid w:val="009A1A01"/>
    <w:rsid w:val="009A61B7"/>
    <w:rsid w:val="009A65F9"/>
    <w:rsid w:val="009B1E29"/>
    <w:rsid w:val="009B30B0"/>
    <w:rsid w:val="009B35DC"/>
    <w:rsid w:val="009C3A60"/>
    <w:rsid w:val="009C45EF"/>
    <w:rsid w:val="009D70C0"/>
    <w:rsid w:val="009E1C88"/>
    <w:rsid w:val="009E2B0E"/>
    <w:rsid w:val="009E7FFB"/>
    <w:rsid w:val="009F1F87"/>
    <w:rsid w:val="009F35D6"/>
    <w:rsid w:val="009F551B"/>
    <w:rsid w:val="00A016E6"/>
    <w:rsid w:val="00A050FE"/>
    <w:rsid w:val="00A05101"/>
    <w:rsid w:val="00A05E02"/>
    <w:rsid w:val="00A14E4A"/>
    <w:rsid w:val="00A17E5D"/>
    <w:rsid w:val="00A203E2"/>
    <w:rsid w:val="00A24FCA"/>
    <w:rsid w:val="00A31B31"/>
    <w:rsid w:val="00A35250"/>
    <w:rsid w:val="00A3550E"/>
    <w:rsid w:val="00A37E4A"/>
    <w:rsid w:val="00A42835"/>
    <w:rsid w:val="00A47A24"/>
    <w:rsid w:val="00A50D95"/>
    <w:rsid w:val="00A525C6"/>
    <w:rsid w:val="00A56E27"/>
    <w:rsid w:val="00A57197"/>
    <w:rsid w:val="00A644C8"/>
    <w:rsid w:val="00A65938"/>
    <w:rsid w:val="00A67CB7"/>
    <w:rsid w:val="00A70713"/>
    <w:rsid w:val="00A70A7F"/>
    <w:rsid w:val="00A7664E"/>
    <w:rsid w:val="00A810D9"/>
    <w:rsid w:val="00A82798"/>
    <w:rsid w:val="00A84A14"/>
    <w:rsid w:val="00A90C82"/>
    <w:rsid w:val="00A9177D"/>
    <w:rsid w:val="00A91F8D"/>
    <w:rsid w:val="00A92D67"/>
    <w:rsid w:val="00AA1A77"/>
    <w:rsid w:val="00AA3BA0"/>
    <w:rsid w:val="00AB3EC7"/>
    <w:rsid w:val="00AB4D2C"/>
    <w:rsid w:val="00AC551A"/>
    <w:rsid w:val="00AD02FA"/>
    <w:rsid w:val="00AD3203"/>
    <w:rsid w:val="00AD39C3"/>
    <w:rsid w:val="00AE60D3"/>
    <w:rsid w:val="00B01A30"/>
    <w:rsid w:val="00B06F63"/>
    <w:rsid w:val="00B11887"/>
    <w:rsid w:val="00B13454"/>
    <w:rsid w:val="00B13AC9"/>
    <w:rsid w:val="00B162C4"/>
    <w:rsid w:val="00B20AD3"/>
    <w:rsid w:val="00B228AF"/>
    <w:rsid w:val="00B262A8"/>
    <w:rsid w:val="00B26FAF"/>
    <w:rsid w:val="00B338D4"/>
    <w:rsid w:val="00B553FC"/>
    <w:rsid w:val="00B57F45"/>
    <w:rsid w:val="00B66472"/>
    <w:rsid w:val="00B72384"/>
    <w:rsid w:val="00B74055"/>
    <w:rsid w:val="00B81FAA"/>
    <w:rsid w:val="00B82411"/>
    <w:rsid w:val="00B831FF"/>
    <w:rsid w:val="00B906EA"/>
    <w:rsid w:val="00BA483C"/>
    <w:rsid w:val="00BB4E62"/>
    <w:rsid w:val="00BB76FB"/>
    <w:rsid w:val="00BB7A74"/>
    <w:rsid w:val="00BC071B"/>
    <w:rsid w:val="00BC1E54"/>
    <w:rsid w:val="00BC4BDB"/>
    <w:rsid w:val="00BC6527"/>
    <w:rsid w:val="00BC6AA8"/>
    <w:rsid w:val="00BD1948"/>
    <w:rsid w:val="00BD4AD9"/>
    <w:rsid w:val="00BD4DD4"/>
    <w:rsid w:val="00BD665D"/>
    <w:rsid w:val="00BE4164"/>
    <w:rsid w:val="00BE5929"/>
    <w:rsid w:val="00BE72C9"/>
    <w:rsid w:val="00BF24A9"/>
    <w:rsid w:val="00C01400"/>
    <w:rsid w:val="00C20471"/>
    <w:rsid w:val="00C21A92"/>
    <w:rsid w:val="00C2282D"/>
    <w:rsid w:val="00C344E6"/>
    <w:rsid w:val="00C46ABD"/>
    <w:rsid w:val="00C474BD"/>
    <w:rsid w:val="00C550ED"/>
    <w:rsid w:val="00C665CB"/>
    <w:rsid w:val="00C80985"/>
    <w:rsid w:val="00C8179A"/>
    <w:rsid w:val="00C818D1"/>
    <w:rsid w:val="00CA1196"/>
    <w:rsid w:val="00CA1266"/>
    <w:rsid w:val="00CA2238"/>
    <w:rsid w:val="00CA4BCE"/>
    <w:rsid w:val="00CB01CF"/>
    <w:rsid w:val="00CB38C0"/>
    <w:rsid w:val="00CC1F5B"/>
    <w:rsid w:val="00CC3B99"/>
    <w:rsid w:val="00CD0550"/>
    <w:rsid w:val="00CD2D43"/>
    <w:rsid w:val="00CD2D58"/>
    <w:rsid w:val="00CD30BF"/>
    <w:rsid w:val="00CE3CE3"/>
    <w:rsid w:val="00CF5474"/>
    <w:rsid w:val="00CF5796"/>
    <w:rsid w:val="00CF71CA"/>
    <w:rsid w:val="00D043BE"/>
    <w:rsid w:val="00D06E84"/>
    <w:rsid w:val="00D21BFB"/>
    <w:rsid w:val="00D25B30"/>
    <w:rsid w:val="00D30F11"/>
    <w:rsid w:val="00D36F73"/>
    <w:rsid w:val="00D40E08"/>
    <w:rsid w:val="00D4422D"/>
    <w:rsid w:val="00D51BBC"/>
    <w:rsid w:val="00D57EA7"/>
    <w:rsid w:val="00D604CD"/>
    <w:rsid w:val="00D60BF2"/>
    <w:rsid w:val="00D62279"/>
    <w:rsid w:val="00D63406"/>
    <w:rsid w:val="00D6429B"/>
    <w:rsid w:val="00D868A5"/>
    <w:rsid w:val="00D9554E"/>
    <w:rsid w:val="00D9648D"/>
    <w:rsid w:val="00D96AF0"/>
    <w:rsid w:val="00D9743F"/>
    <w:rsid w:val="00DB0D15"/>
    <w:rsid w:val="00DB3B91"/>
    <w:rsid w:val="00DB45A2"/>
    <w:rsid w:val="00DB548F"/>
    <w:rsid w:val="00DC4A05"/>
    <w:rsid w:val="00DC4A52"/>
    <w:rsid w:val="00DD4178"/>
    <w:rsid w:val="00DD44CC"/>
    <w:rsid w:val="00DD4D61"/>
    <w:rsid w:val="00DE0FB7"/>
    <w:rsid w:val="00DE370C"/>
    <w:rsid w:val="00DE4F26"/>
    <w:rsid w:val="00DE5228"/>
    <w:rsid w:val="00DF29E8"/>
    <w:rsid w:val="00DF49C9"/>
    <w:rsid w:val="00DF7972"/>
    <w:rsid w:val="00E156C7"/>
    <w:rsid w:val="00E2307B"/>
    <w:rsid w:val="00E231B3"/>
    <w:rsid w:val="00E26210"/>
    <w:rsid w:val="00E317A3"/>
    <w:rsid w:val="00E31C57"/>
    <w:rsid w:val="00E32A5C"/>
    <w:rsid w:val="00E42537"/>
    <w:rsid w:val="00E42BFA"/>
    <w:rsid w:val="00E530F5"/>
    <w:rsid w:val="00E56C97"/>
    <w:rsid w:val="00E61688"/>
    <w:rsid w:val="00E6779B"/>
    <w:rsid w:val="00E75E6C"/>
    <w:rsid w:val="00E8581B"/>
    <w:rsid w:val="00E94CED"/>
    <w:rsid w:val="00E969D5"/>
    <w:rsid w:val="00E972DA"/>
    <w:rsid w:val="00EA45C8"/>
    <w:rsid w:val="00EA5C71"/>
    <w:rsid w:val="00EA762E"/>
    <w:rsid w:val="00EB1CF3"/>
    <w:rsid w:val="00EB3E2B"/>
    <w:rsid w:val="00EB7248"/>
    <w:rsid w:val="00EC2C07"/>
    <w:rsid w:val="00EC74D2"/>
    <w:rsid w:val="00EF2AB5"/>
    <w:rsid w:val="00EF584D"/>
    <w:rsid w:val="00EF62E7"/>
    <w:rsid w:val="00F00276"/>
    <w:rsid w:val="00F079F7"/>
    <w:rsid w:val="00F14414"/>
    <w:rsid w:val="00F15034"/>
    <w:rsid w:val="00F15048"/>
    <w:rsid w:val="00F169C6"/>
    <w:rsid w:val="00F179C3"/>
    <w:rsid w:val="00F23389"/>
    <w:rsid w:val="00F30AAC"/>
    <w:rsid w:val="00F31EA3"/>
    <w:rsid w:val="00F32739"/>
    <w:rsid w:val="00F35FF4"/>
    <w:rsid w:val="00F4240F"/>
    <w:rsid w:val="00F42D59"/>
    <w:rsid w:val="00F56908"/>
    <w:rsid w:val="00F569E7"/>
    <w:rsid w:val="00F658E9"/>
    <w:rsid w:val="00F66CA3"/>
    <w:rsid w:val="00F709EC"/>
    <w:rsid w:val="00F709F2"/>
    <w:rsid w:val="00F71FDC"/>
    <w:rsid w:val="00F735CE"/>
    <w:rsid w:val="00F74B75"/>
    <w:rsid w:val="00F77964"/>
    <w:rsid w:val="00F826C8"/>
    <w:rsid w:val="00F844A9"/>
    <w:rsid w:val="00F844BE"/>
    <w:rsid w:val="00F87018"/>
    <w:rsid w:val="00FA288D"/>
    <w:rsid w:val="00FA68EF"/>
    <w:rsid w:val="00FB136B"/>
    <w:rsid w:val="00FB21CC"/>
    <w:rsid w:val="00FB2BC6"/>
    <w:rsid w:val="00FC286E"/>
    <w:rsid w:val="00FC6C82"/>
    <w:rsid w:val="00FD1010"/>
    <w:rsid w:val="00FD20AF"/>
    <w:rsid w:val="00FF0DA4"/>
    <w:rsid w:val="00FF1519"/>
    <w:rsid w:val="00FF24ED"/>
    <w:rsid w:val="00FF4F70"/>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1A7F99"/>
  <w15:docId w15:val="{FC0F16DD-05E6-471F-831A-7EB53E96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F5F"/>
    <w:rPr>
      <w:sz w:val="24"/>
      <w:lang w:val="en-GB"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val="de-DE"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en-GB"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en-GB"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en-GB" w:eastAsia="en-US"/>
    </w:rPr>
  </w:style>
  <w:style w:type="paragraph" w:styleId="Textkrper">
    <w:name w:val="Body Text"/>
    <w:basedOn w:val="Standard"/>
    <w:link w:val="TextkrperZchn"/>
    <w:uiPriority w:val="99"/>
    <w:rsid w:val="004A4F5F"/>
    <w:pPr>
      <w:spacing w:line="360" w:lineRule="atLeast"/>
      <w:jc w:val="center"/>
    </w:pPr>
    <w:rPr>
      <w:b/>
      <w:sz w:val="32"/>
      <w:lang w:val="en-US"/>
    </w:rPr>
  </w:style>
  <w:style w:type="character" w:customStyle="1" w:styleId="TextkrperZchn">
    <w:name w:val="Textkörper Zchn"/>
    <w:link w:val="Textkrper"/>
    <w:uiPriority w:val="99"/>
    <w:semiHidden/>
    <w:locked/>
    <w:rPr>
      <w:rFonts w:cs="Times New Roman"/>
      <w:sz w:val="20"/>
      <w:szCs w:val="20"/>
      <w:lang w:val="en-GB"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lang w:val="en-US"/>
    </w:rPr>
  </w:style>
  <w:style w:type="character" w:customStyle="1" w:styleId="Textkrper2Zchn">
    <w:name w:val="Textkörper 2 Zchn"/>
    <w:link w:val="Textkrper2"/>
    <w:uiPriority w:val="99"/>
    <w:semiHidden/>
    <w:locked/>
    <w:rPr>
      <w:rFonts w:cs="Times New Roman"/>
      <w:sz w:val="20"/>
      <w:szCs w:val="20"/>
      <w:lang w:val="en-GB"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en-GB"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semiHidden/>
    <w:locked/>
    <w:rPr>
      <w:rFonts w:cs="Times New Roman"/>
      <w:sz w:val="20"/>
      <w:szCs w:val="20"/>
      <w:lang w:val="en-GB" w:eastAsia="en-US"/>
    </w:rPr>
  </w:style>
  <w:style w:type="character" w:styleId="Hyper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en-GB" w:eastAsia="en-US"/>
    </w:rPr>
  </w:style>
  <w:style w:type="paragraph" w:styleId="Textkrper3">
    <w:name w:val="Body Text 3"/>
    <w:basedOn w:val="Standard"/>
    <w:link w:val="Textkrper3Zchn"/>
    <w:uiPriority w:val="99"/>
    <w:rsid w:val="004A4F5F"/>
    <w:pPr>
      <w:spacing w:line="360" w:lineRule="atLeast"/>
    </w:pPr>
    <w:rPr>
      <w:rFonts w:ascii="DINMittelschrift" w:hAnsi="DINMittelschrift"/>
      <w:b/>
      <w:sz w:val="20"/>
    </w:rPr>
  </w:style>
  <w:style w:type="character" w:customStyle="1" w:styleId="Textkrper3Zchn">
    <w:name w:val="Textkörper 3 Zchn"/>
    <w:link w:val="Textkrper3"/>
    <w:uiPriority w:val="99"/>
    <w:locked/>
    <w:rsid w:val="009742A2"/>
    <w:rPr>
      <w:rFonts w:ascii="DINMittelschrift" w:hAnsi="DINMittelschrift" w:cs="Times New Roman"/>
      <w:b/>
      <w:lang w:val="en-GB"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en-GB"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22"/>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val="de-DE" w:eastAsia="de-DE"/>
    </w:rPr>
  </w:style>
  <w:style w:type="paragraph" w:customStyle="1" w:styleId="Copy">
    <w:name w:val="Copy"/>
    <w:basedOn w:val="Standard"/>
    <w:rsid w:val="004A4F5F"/>
    <w:pPr>
      <w:spacing w:line="360" w:lineRule="auto"/>
    </w:pPr>
    <w:rPr>
      <w:rFonts w:ascii="Arial" w:hAnsi="Arial"/>
      <w:sz w:val="20"/>
      <w:lang w:val="de-DE"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en-GB"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en-GB"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en-GB"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en-GB" w:eastAsia="en-US"/>
    </w:rPr>
  </w:style>
  <w:style w:type="paragraph" w:customStyle="1" w:styleId="txt">
    <w:name w:val="txt"/>
    <w:basedOn w:val="Standard"/>
    <w:uiPriority w:val="99"/>
    <w:rsid w:val="00BD4DD4"/>
    <w:pPr>
      <w:spacing w:before="100" w:beforeAutospacing="1" w:after="100" w:afterAutospacing="1"/>
    </w:pPr>
    <w:rPr>
      <w:szCs w:val="24"/>
      <w:lang w:val="de-DE"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34"/>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uiPriority w:val="59"/>
    <w:locked/>
    <w:rsid w:val="0005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ewsStandard">
    <w:name w:val="1 News Standard"/>
    <w:basedOn w:val="Standard"/>
    <w:rsid w:val="00D06E84"/>
    <w:pPr>
      <w:spacing w:before="120"/>
      <w:ind w:right="851"/>
    </w:pPr>
    <w:rPr>
      <w:rFonts w:ascii="Avenir Next Regular" w:eastAsia="MS Mincho" w:hAnsi="Avenir Next Regular"/>
      <w:sz w:val="20"/>
      <w:lang w:val="de-DE" w:eastAsia="de-DE"/>
    </w:rPr>
  </w:style>
  <w:style w:type="paragraph" w:styleId="HTMLVorformatiert">
    <w:name w:val="HTML Preformatted"/>
    <w:basedOn w:val="Standard"/>
    <w:link w:val="HTMLVorformatiertZchn"/>
    <w:uiPriority w:val="99"/>
    <w:semiHidden/>
    <w:unhideWhenUsed/>
    <w:rsid w:val="002C061D"/>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C061D"/>
    <w:rPr>
      <w:rFonts w:ascii="Consolas" w:hAnsi="Consolas" w:cs="Consola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51">
      <w:bodyDiv w:val="1"/>
      <w:marLeft w:val="0"/>
      <w:marRight w:val="0"/>
      <w:marTop w:val="0"/>
      <w:marBottom w:val="0"/>
      <w:divBdr>
        <w:top w:val="none" w:sz="0" w:space="0" w:color="auto"/>
        <w:left w:val="none" w:sz="0" w:space="0" w:color="auto"/>
        <w:bottom w:val="none" w:sz="0" w:space="0" w:color="auto"/>
        <w:right w:val="none" w:sz="0" w:space="0" w:color="auto"/>
      </w:divBdr>
    </w:div>
    <w:div w:id="47074828">
      <w:bodyDiv w:val="1"/>
      <w:marLeft w:val="0"/>
      <w:marRight w:val="0"/>
      <w:marTop w:val="0"/>
      <w:marBottom w:val="0"/>
      <w:divBdr>
        <w:top w:val="none" w:sz="0" w:space="0" w:color="auto"/>
        <w:left w:val="none" w:sz="0" w:space="0" w:color="auto"/>
        <w:bottom w:val="none" w:sz="0" w:space="0" w:color="auto"/>
        <w:right w:val="none" w:sz="0" w:space="0" w:color="auto"/>
      </w:divBdr>
    </w:div>
    <w:div w:id="88892207">
      <w:bodyDiv w:val="1"/>
      <w:marLeft w:val="0"/>
      <w:marRight w:val="0"/>
      <w:marTop w:val="0"/>
      <w:marBottom w:val="0"/>
      <w:divBdr>
        <w:top w:val="none" w:sz="0" w:space="0" w:color="auto"/>
        <w:left w:val="none" w:sz="0" w:space="0" w:color="auto"/>
        <w:bottom w:val="none" w:sz="0" w:space="0" w:color="auto"/>
        <w:right w:val="none" w:sz="0" w:space="0" w:color="auto"/>
      </w:divBdr>
      <w:divsChild>
        <w:div w:id="1096829871">
          <w:marLeft w:val="0"/>
          <w:marRight w:val="0"/>
          <w:marTop w:val="0"/>
          <w:marBottom w:val="0"/>
          <w:divBdr>
            <w:top w:val="none" w:sz="0" w:space="0" w:color="auto"/>
            <w:left w:val="none" w:sz="0" w:space="0" w:color="auto"/>
            <w:bottom w:val="none" w:sz="0" w:space="0" w:color="auto"/>
            <w:right w:val="none" w:sz="0" w:space="0" w:color="auto"/>
          </w:divBdr>
          <w:divsChild>
            <w:div w:id="1863401715">
              <w:marLeft w:val="0"/>
              <w:marRight w:val="0"/>
              <w:marTop w:val="0"/>
              <w:marBottom w:val="0"/>
              <w:divBdr>
                <w:top w:val="none" w:sz="0" w:space="0" w:color="auto"/>
                <w:left w:val="none" w:sz="0" w:space="0" w:color="auto"/>
                <w:bottom w:val="none" w:sz="0" w:space="0" w:color="auto"/>
                <w:right w:val="none" w:sz="0" w:space="0" w:color="auto"/>
              </w:divBdr>
              <w:divsChild>
                <w:div w:id="1934774527">
                  <w:marLeft w:val="0"/>
                  <w:marRight w:val="0"/>
                  <w:marTop w:val="0"/>
                  <w:marBottom w:val="0"/>
                  <w:divBdr>
                    <w:top w:val="none" w:sz="0" w:space="0" w:color="auto"/>
                    <w:left w:val="none" w:sz="0" w:space="0" w:color="auto"/>
                    <w:bottom w:val="none" w:sz="0" w:space="0" w:color="auto"/>
                    <w:right w:val="none" w:sz="0" w:space="0" w:color="auto"/>
                  </w:divBdr>
                  <w:divsChild>
                    <w:div w:id="417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48927852">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4650">
      <w:bodyDiv w:val="1"/>
      <w:marLeft w:val="0"/>
      <w:marRight w:val="0"/>
      <w:marTop w:val="0"/>
      <w:marBottom w:val="0"/>
      <w:divBdr>
        <w:top w:val="none" w:sz="0" w:space="0" w:color="auto"/>
        <w:left w:val="none" w:sz="0" w:space="0" w:color="auto"/>
        <w:bottom w:val="none" w:sz="0" w:space="0" w:color="auto"/>
        <w:right w:val="none" w:sz="0" w:space="0" w:color="auto"/>
      </w:divBdr>
    </w:div>
    <w:div w:id="410542727">
      <w:bodyDiv w:val="1"/>
      <w:marLeft w:val="0"/>
      <w:marRight w:val="0"/>
      <w:marTop w:val="0"/>
      <w:marBottom w:val="0"/>
      <w:divBdr>
        <w:top w:val="none" w:sz="0" w:space="0" w:color="auto"/>
        <w:left w:val="none" w:sz="0" w:space="0" w:color="auto"/>
        <w:bottom w:val="none" w:sz="0" w:space="0" w:color="auto"/>
        <w:right w:val="none" w:sz="0" w:space="0" w:color="auto"/>
      </w:divBdr>
      <w:divsChild>
        <w:div w:id="1864246048">
          <w:marLeft w:val="0"/>
          <w:marRight w:val="0"/>
          <w:marTop w:val="0"/>
          <w:marBottom w:val="0"/>
          <w:divBdr>
            <w:top w:val="none" w:sz="0" w:space="0" w:color="auto"/>
            <w:left w:val="none" w:sz="0" w:space="0" w:color="auto"/>
            <w:bottom w:val="none" w:sz="0" w:space="0" w:color="auto"/>
            <w:right w:val="none" w:sz="0" w:space="0" w:color="auto"/>
          </w:divBdr>
          <w:divsChild>
            <w:div w:id="895551451">
              <w:marLeft w:val="0"/>
              <w:marRight w:val="0"/>
              <w:marTop w:val="0"/>
              <w:marBottom w:val="0"/>
              <w:divBdr>
                <w:top w:val="none" w:sz="0" w:space="0" w:color="auto"/>
                <w:left w:val="none" w:sz="0" w:space="0" w:color="auto"/>
                <w:bottom w:val="none" w:sz="0" w:space="0" w:color="auto"/>
                <w:right w:val="none" w:sz="0" w:space="0" w:color="auto"/>
              </w:divBdr>
              <w:divsChild>
                <w:div w:id="155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638193276">
      <w:bodyDiv w:val="1"/>
      <w:marLeft w:val="0"/>
      <w:marRight w:val="0"/>
      <w:marTop w:val="0"/>
      <w:marBottom w:val="0"/>
      <w:divBdr>
        <w:top w:val="none" w:sz="0" w:space="0" w:color="auto"/>
        <w:left w:val="none" w:sz="0" w:space="0" w:color="auto"/>
        <w:bottom w:val="none" w:sz="0" w:space="0" w:color="auto"/>
        <w:right w:val="none" w:sz="0" w:space="0" w:color="auto"/>
      </w:divBdr>
    </w:div>
    <w:div w:id="985208477">
      <w:bodyDiv w:val="1"/>
      <w:marLeft w:val="0"/>
      <w:marRight w:val="0"/>
      <w:marTop w:val="0"/>
      <w:marBottom w:val="0"/>
      <w:divBdr>
        <w:top w:val="none" w:sz="0" w:space="0" w:color="auto"/>
        <w:left w:val="none" w:sz="0" w:space="0" w:color="auto"/>
        <w:bottom w:val="none" w:sz="0" w:space="0" w:color="auto"/>
        <w:right w:val="none" w:sz="0" w:space="0" w:color="auto"/>
      </w:divBdr>
    </w:div>
    <w:div w:id="1247153092">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287200408">
      <w:bodyDiv w:val="1"/>
      <w:marLeft w:val="0"/>
      <w:marRight w:val="0"/>
      <w:marTop w:val="0"/>
      <w:marBottom w:val="0"/>
      <w:divBdr>
        <w:top w:val="none" w:sz="0" w:space="0" w:color="auto"/>
        <w:left w:val="none" w:sz="0" w:space="0" w:color="auto"/>
        <w:bottom w:val="none" w:sz="0" w:space="0" w:color="auto"/>
        <w:right w:val="none" w:sz="0" w:space="0" w:color="auto"/>
      </w:divBdr>
    </w:div>
    <w:div w:id="1331058279">
      <w:bodyDiv w:val="1"/>
      <w:marLeft w:val="0"/>
      <w:marRight w:val="0"/>
      <w:marTop w:val="0"/>
      <w:marBottom w:val="0"/>
      <w:divBdr>
        <w:top w:val="none" w:sz="0" w:space="0" w:color="auto"/>
        <w:left w:val="none" w:sz="0" w:space="0" w:color="auto"/>
        <w:bottom w:val="none" w:sz="0" w:space="0" w:color="auto"/>
        <w:right w:val="none" w:sz="0" w:space="0" w:color="auto"/>
      </w:divBdr>
    </w:div>
    <w:div w:id="1426998712">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693989976">
      <w:bodyDiv w:val="1"/>
      <w:marLeft w:val="0"/>
      <w:marRight w:val="0"/>
      <w:marTop w:val="0"/>
      <w:marBottom w:val="0"/>
      <w:divBdr>
        <w:top w:val="none" w:sz="0" w:space="0" w:color="auto"/>
        <w:left w:val="none" w:sz="0" w:space="0" w:color="auto"/>
        <w:bottom w:val="none" w:sz="0" w:space="0" w:color="auto"/>
        <w:right w:val="none" w:sz="0" w:space="0" w:color="auto"/>
      </w:divBdr>
    </w:div>
    <w:div w:id="1755470902">
      <w:bodyDiv w:val="1"/>
      <w:marLeft w:val="0"/>
      <w:marRight w:val="0"/>
      <w:marTop w:val="0"/>
      <w:marBottom w:val="0"/>
      <w:divBdr>
        <w:top w:val="none" w:sz="0" w:space="0" w:color="auto"/>
        <w:left w:val="none" w:sz="0" w:space="0" w:color="auto"/>
        <w:bottom w:val="none" w:sz="0" w:space="0" w:color="auto"/>
        <w:right w:val="none" w:sz="0" w:space="0" w:color="auto"/>
      </w:divBdr>
      <w:divsChild>
        <w:div w:id="1536305184">
          <w:marLeft w:val="0"/>
          <w:marRight w:val="0"/>
          <w:marTop w:val="0"/>
          <w:marBottom w:val="0"/>
          <w:divBdr>
            <w:top w:val="none" w:sz="0" w:space="0" w:color="auto"/>
            <w:left w:val="none" w:sz="0" w:space="0" w:color="auto"/>
            <w:bottom w:val="none" w:sz="0" w:space="0" w:color="auto"/>
            <w:right w:val="none" w:sz="0" w:space="0" w:color="auto"/>
          </w:divBdr>
          <w:divsChild>
            <w:div w:id="1332832846">
              <w:marLeft w:val="0"/>
              <w:marRight w:val="0"/>
              <w:marTop w:val="0"/>
              <w:marBottom w:val="0"/>
              <w:divBdr>
                <w:top w:val="none" w:sz="0" w:space="0" w:color="auto"/>
                <w:left w:val="none" w:sz="0" w:space="0" w:color="auto"/>
                <w:bottom w:val="none" w:sz="0" w:space="0" w:color="auto"/>
                <w:right w:val="none" w:sz="0" w:space="0" w:color="auto"/>
              </w:divBdr>
              <w:divsChild>
                <w:div w:id="1444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446">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 w:id="2090998045">
      <w:bodyDiv w:val="1"/>
      <w:marLeft w:val="0"/>
      <w:marRight w:val="0"/>
      <w:marTop w:val="0"/>
      <w:marBottom w:val="0"/>
      <w:divBdr>
        <w:top w:val="none" w:sz="0" w:space="0" w:color="auto"/>
        <w:left w:val="none" w:sz="0" w:space="0" w:color="auto"/>
        <w:bottom w:val="none" w:sz="0" w:space="0" w:color="auto"/>
        <w:right w:val="none" w:sz="0" w:space="0" w:color="auto"/>
      </w:divBdr>
    </w:div>
    <w:div w:id="210560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playlist?list=PLng_rrAjbqdGBoLNuNT84LxeqAE64JzV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jacob.dornhege@sechehaye.com" TargetMode="Externa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e.panasonic.de" TargetMode="External"/><Relationship Id="rId5" Type="http://schemas.openxmlformats.org/officeDocument/2006/relationships/numbering" Target="numbering.xml"/><Relationship Id="rId15" Type="http://schemas.openxmlformats.org/officeDocument/2006/relationships/hyperlink" Target="http://www.experience.panasonic.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chael.Langbehn@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4D4C-78E0-4F71-962C-6CFDE1A88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804F5-BAC1-4C90-8DAC-D3419A6D1F6C}">
  <ds:schemaRefs>
    <ds:schemaRef ds:uri="http://schemas.microsoft.com/sharepoint/v3/contenttype/forms"/>
  </ds:schemaRefs>
</ds:datastoreItem>
</file>

<file path=customXml/itemProps3.xml><?xml version="1.0" encoding="utf-8"?>
<ds:datastoreItem xmlns:ds="http://schemas.openxmlformats.org/officeDocument/2006/customXml" ds:itemID="{A9AA0526-6B34-418C-AD76-EE33652F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0D0DC-49F1-4073-8922-FC6FC659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3</Pages>
  <Words>648</Words>
  <Characters>4966</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5603</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Gupta, Christian</cp:lastModifiedBy>
  <cp:revision>2</cp:revision>
  <cp:lastPrinted>2019-02-14T12:32:00Z</cp:lastPrinted>
  <dcterms:created xsi:type="dcterms:W3CDTF">2021-02-24T16:09:00Z</dcterms:created>
  <dcterms:modified xsi:type="dcterms:W3CDTF">2021-02-24T16:09:00Z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