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9D074" w14:textId="77777777" w:rsidR="005700C9" w:rsidRPr="00D45D3B" w:rsidRDefault="005700C9">
      <w:pPr>
        <w:pStyle w:val="Kopfzeile"/>
        <w:tabs>
          <w:tab w:val="clear" w:pos="4153"/>
          <w:tab w:val="clear" w:pos="8306"/>
        </w:tabs>
        <w:spacing w:line="280" w:lineRule="exact"/>
        <w:rPr>
          <w:rFonts w:ascii="DIN-Bold" w:hAnsi="DIN-Bold" w:cs="Arial"/>
          <w:color w:val="000000" w:themeColor="text1"/>
          <w:sz w:val="20"/>
          <w:lang w:val="de-DE"/>
        </w:rPr>
      </w:pPr>
    </w:p>
    <w:p w14:paraId="26CEAF49" w14:textId="77777777" w:rsidR="00803AFF" w:rsidRPr="00D45D3B" w:rsidRDefault="00803AFF" w:rsidP="00803AFF">
      <w:pPr>
        <w:pStyle w:val="Default"/>
        <w:framePr w:w="7774" w:h="1134" w:hRule="exact" w:hSpace="142" w:wrap="around" w:vAnchor="page" w:hAnchor="page" w:x="908" w:y="3783" w:anchorLock="1"/>
        <w:rPr>
          <w:rFonts w:ascii="DIN-Black" w:hAnsi="DIN-Black"/>
          <w:color w:val="000000" w:themeColor="text1"/>
          <w:sz w:val="22"/>
          <w:lang w:val="en-US"/>
        </w:rPr>
      </w:pPr>
      <w:r w:rsidRPr="00D45D3B">
        <w:rPr>
          <w:rFonts w:ascii="DIN-Black" w:hAnsi="DIN-Black"/>
          <w:color w:val="000000" w:themeColor="text1"/>
          <w:sz w:val="31"/>
          <w:lang w:val="en-US"/>
        </w:rPr>
        <w:t>PRESSEINFORMATION</w:t>
      </w:r>
    </w:p>
    <w:p w14:paraId="62273F63" w14:textId="781A06A4" w:rsidR="005700C9" w:rsidRPr="00417E5A" w:rsidRDefault="00026330" w:rsidP="005700C9">
      <w:pPr>
        <w:framePr w:w="7774" w:h="1134" w:hRule="exact" w:hSpace="142" w:wrap="around" w:vAnchor="page" w:hAnchor="page" w:x="908" w:y="3783" w:anchorLock="1"/>
        <w:spacing w:before="120" w:line="220" w:lineRule="exact"/>
        <w:rPr>
          <w:rFonts w:ascii="DIN-Black" w:hAnsi="DIN-Black"/>
          <w:color w:val="808080" w:themeColor="background1" w:themeShade="80"/>
          <w:lang w:val="en-US"/>
        </w:rPr>
      </w:pPr>
      <w:proofErr w:type="spellStart"/>
      <w:r w:rsidRPr="00417E5A">
        <w:rPr>
          <w:rFonts w:ascii="DIN-Black" w:hAnsi="DIN-Black"/>
          <w:color w:val="808080" w:themeColor="background1" w:themeShade="80"/>
          <w:lang w:val="en-US"/>
        </w:rPr>
        <w:t>Nr</w:t>
      </w:r>
      <w:proofErr w:type="spellEnd"/>
      <w:r w:rsidRPr="00417E5A">
        <w:rPr>
          <w:rFonts w:ascii="DIN-Black" w:hAnsi="DIN-Black"/>
          <w:color w:val="808080" w:themeColor="background1" w:themeShade="80"/>
          <w:lang w:val="en-US"/>
        </w:rPr>
        <w:t>.</w:t>
      </w:r>
      <w:r w:rsidR="00826DDD">
        <w:rPr>
          <w:rFonts w:ascii="DIN-Black" w:hAnsi="DIN-Black"/>
          <w:color w:val="808080" w:themeColor="background1" w:themeShade="80"/>
          <w:lang w:val="en-US"/>
        </w:rPr>
        <w:t xml:space="preserve"> </w:t>
      </w:r>
      <w:bookmarkStart w:id="0" w:name="_GoBack"/>
      <w:bookmarkEnd w:id="0"/>
      <w:r w:rsidR="00CC5141" w:rsidRPr="00417E5A">
        <w:rPr>
          <w:rFonts w:ascii="DIN-Black" w:hAnsi="DIN-Black"/>
          <w:color w:val="808080" w:themeColor="background1" w:themeShade="80"/>
          <w:lang w:val="en-US"/>
        </w:rPr>
        <w:t>0</w:t>
      </w:r>
      <w:r w:rsidR="005704A7">
        <w:rPr>
          <w:rFonts w:ascii="DIN-Black" w:hAnsi="DIN-Black"/>
          <w:color w:val="808080" w:themeColor="background1" w:themeShade="80"/>
          <w:lang w:val="en-US"/>
        </w:rPr>
        <w:t>93</w:t>
      </w:r>
      <w:r w:rsidR="00C46565" w:rsidRPr="00417E5A">
        <w:rPr>
          <w:rFonts w:ascii="DIN-Black" w:hAnsi="DIN-Black"/>
          <w:color w:val="808080" w:themeColor="background1" w:themeShade="80"/>
          <w:lang w:val="en-US"/>
        </w:rPr>
        <w:t>/FY20</w:t>
      </w:r>
      <w:r w:rsidR="008A4FB7" w:rsidRPr="00417E5A">
        <w:rPr>
          <w:rFonts w:ascii="DIN-Black" w:hAnsi="DIN-Black"/>
          <w:color w:val="808080" w:themeColor="background1" w:themeShade="80"/>
          <w:lang w:val="en-US"/>
        </w:rPr>
        <w:t>1</w:t>
      </w:r>
      <w:r w:rsidR="001B0924" w:rsidRPr="00417E5A">
        <w:rPr>
          <w:rFonts w:ascii="DIN-Black" w:hAnsi="DIN-Black"/>
          <w:color w:val="808080" w:themeColor="background1" w:themeShade="80"/>
          <w:lang w:val="en-US"/>
        </w:rPr>
        <w:t>6</w:t>
      </w:r>
      <w:r w:rsidR="006C1C4A" w:rsidRPr="00417E5A">
        <w:rPr>
          <w:rFonts w:ascii="DIN-Black" w:hAnsi="DIN-Black"/>
          <w:color w:val="808080" w:themeColor="background1" w:themeShade="80"/>
          <w:lang w:val="en-US"/>
        </w:rPr>
        <w:t xml:space="preserve">, </w:t>
      </w:r>
      <w:proofErr w:type="spellStart"/>
      <w:r w:rsidR="00375F09" w:rsidRPr="00417E5A">
        <w:rPr>
          <w:rFonts w:ascii="DIN-Black" w:hAnsi="DIN-Black"/>
          <w:color w:val="808080" w:themeColor="background1" w:themeShade="80"/>
          <w:lang w:val="en-US"/>
        </w:rPr>
        <w:t>Februar</w:t>
      </w:r>
      <w:proofErr w:type="spellEnd"/>
      <w:r w:rsidR="0020121E" w:rsidRPr="00417E5A">
        <w:rPr>
          <w:rFonts w:ascii="DIN-Black" w:hAnsi="DIN-Black"/>
          <w:color w:val="808080" w:themeColor="background1" w:themeShade="80"/>
          <w:lang w:val="en-US"/>
        </w:rPr>
        <w:t xml:space="preserve"> </w:t>
      </w:r>
      <w:r w:rsidR="00C46565" w:rsidRPr="00417E5A">
        <w:rPr>
          <w:rFonts w:ascii="DIN-Black" w:hAnsi="DIN-Black"/>
          <w:color w:val="808080" w:themeColor="background1" w:themeShade="80"/>
          <w:lang w:val="en-US"/>
        </w:rPr>
        <w:t>201</w:t>
      </w:r>
      <w:r w:rsidR="00375F09" w:rsidRPr="00417E5A">
        <w:rPr>
          <w:rFonts w:ascii="DIN-Black" w:hAnsi="DIN-Black"/>
          <w:color w:val="808080" w:themeColor="background1" w:themeShade="80"/>
          <w:lang w:val="en-US"/>
        </w:rPr>
        <w:t>7</w:t>
      </w:r>
    </w:p>
    <w:p w14:paraId="16B797D4" w14:textId="77777777" w:rsidR="005700C9" w:rsidRPr="00D45D3B" w:rsidRDefault="005700C9" w:rsidP="005700C9">
      <w:pPr>
        <w:framePr w:w="7774" w:h="1134" w:hRule="exact" w:hSpace="142" w:wrap="around" w:vAnchor="page" w:hAnchor="page" w:x="908" w:y="3783" w:anchorLock="1"/>
        <w:spacing w:before="120" w:line="360" w:lineRule="auto"/>
        <w:jc w:val="both"/>
        <w:rPr>
          <w:rFonts w:ascii="DIN-Black" w:hAnsi="DIN-Black"/>
          <w:color w:val="000000" w:themeColor="text1"/>
          <w:lang w:val="en-US"/>
        </w:rPr>
      </w:pPr>
    </w:p>
    <w:p w14:paraId="1C4851D8" w14:textId="0069A31F" w:rsidR="00004438" w:rsidRPr="00D45D3B" w:rsidRDefault="00A64A61" w:rsidP="001B0924">
      <w:pPr>
        <w:framePr w:w="8025" w:h="295" w:hSpace="142" w:wrap="around" w:vAnchor="page" w:hAnchor="page" w:x="908" w:y="4991" w:anchorLock="1"/>
        <w:rPr>
          <w:rFonts w:ascii="DIN-Medium" w:hAnsi="DIN-Medium"/>
          <w:strike/>
          <w:color w:val="000000" w:themeColor="text1"/>
          <w:sz w:val="31"/>
          <w:lang w:val="en-US"/>
        </w:rPr>
      </w:pPr>
      <w:r w:rsidRPr="00D45D3B">
        <w:rPr>
          <w:rFonts w:ascii="DIN-Medium" w:hAnsi="DIN-Medium"/>
          <w:color w:val="000000" w:themeColor="text1"/>
          <w:sz w:val="31"/>
          <w:lang w:val="en-US"/>
        </w:rPr>
        <w:t xml:space="preserve">Panasonic </w:t>
      </w:r>
      <w:r w:rsidR="004823B8" w:rsidRPr="00D45D3B">
        <w:rPr>
          <w:rFonts w:ascii="DIN-Medium" w:hAnsi="DIN-Medium"/>
          <w:color w:val="000000" w:themeColor="text1"/>
          <w:sz w:val="31"/>
          <w:lang w:val="en-US"/>
        </w:rPr>
        <w:t xml:space="preserve">ALL Connected </w:t>
      </w:r>
      <w:r w:rsidR="00C66FDF" w:rsidRPr="00D45D3B">
        <w:rPr>
          <w:rFonts w:ascii="DIN-Medium" w:hAnsi="DIN-Medium"/>
          <w:color w:val="000000" w:themeColor="text1"/>
          <w:sz w:val="31"/>
          <w:lang w:val="en-US"/>
        </w:rPr>
        <w:t>Micro HiFi System SC-HC1040</w:t>
      </w:r>
    </w:p>
    <w:p w14:paraId="1E600F96" w14:textId="27DD757D" w:rsidR="00A64A61" w:rsidRPr="00D45D3B" w:rsidRDefault="00C8585E" w:rsidP="001B0924">
      <w:pPr>
        <w:framePr w:w="8025" w:h="295" w:hSpace="142" w:wrap="around" w:vAnchor="page" w:hAnchor="page" w:x="908" w:y="4991" w:anchorLock="1"/>
        <w:rPr>
          <w:rFonts w:ascii="DIN-Black" w:hAnsi="DIN-Black"/>
          <w:color w:val="000000" w:themeColor="text1"/>
          <w:sz w:val="25"/>
          <w:szCs w:val="25"/>
          <w:lang w:val="de-DE"/>
        </w:rPr>
      </w:pPr>
      <w:r w:rsidRPr="00D45D3B">
        <w:rPr>
          <w:rFonts w:ascii="DIN-Black" w:hAnsi="DIN-Black"/>
          <w:color w:val="000000" w:themeColor="text1"/>
          <w:sz w:val="25"/>
          <w:szCs w:val="25"/>
          <w:lang w:val="de-DE"/>
        </w:rPr>
        <w:t xml:space="preserve">Alles drin von CD über </w:t>
      </w:r>
      <w:r w:rsidR="0076153B">
        <w:rPr>
          <w:rFonts w:ascii="DIN-Black" w:hAnsi="DIN-Black"/>
          <w:color w:val="000000" w:themeColor="text1"/>
          <w:sz w:val="25"/>
          <w:szCs w:val="25"/>
          <w:lang w:val="de-DE"/>
        </w:rPr>
        <w:t>Digitalr</w:t>
      </w:r>
      <w:r w:rsidR="00FC2E22" w:rsidRPr="00D45D3B">
        <w:rPr>
          <w:rFonts w:ascii="DIN-Black" w:hAnsi="DIN-Black"/>
          <w:color w:val="000000" w:themeColor="text1"/>
          <w:sz w:val="25"/>
          <w:szCs w:val="25"/>
          <w:lang w:val="de-DE"/>
        </w:rPr>
        <w:t>adio</w:t>
      </w:r>
      <w:r w:rsidRPr="00D45D3B">
        <w:rPr>
          <w:rFonts w:ascii="DIN-Black" w:hAnsi="DIN-Black"/>
          <w:color w:val="000000" w:themeColor="text1"/>
          <w:sz w:val="25"/>
          <w:szCs w:val="25"/>
          <w:lang w:val="de-DE"/>
        </w:rPr>
        <w:t xml:space="preserve"> </w:t>
      </w:r>
      <w:r w:rsidR="00161895" w:rsidRPr="00D45D3B">
        <w:rPr>
          <w:rFonts w:ascii="DIN-Black" w:hAnsi="DIN-Black"/>
          <w:color w:val="000000" w:themeColor="text1"/>
          <w:sz w:val="25"/>
          <w:szCs w:val="25"/>
          <w:lang w:val="de-DE"/>
        </w:rPr>
        <w:t xml:space="preserve">und </w:t>
      </w:r>
      <w:r w:rsidRPr="00D45D3B">
        <w:rPr>
          <w:rFonts w:ascii="DIN-Black" w:hAnsi="DIN-Black"/>
          <w:color w:val="000000" w:themeColor="text1"/>
          <w:sz w:val="25"/>
          <w:szCs w:val="25"/>
          <w:lang w:val="de-DE"/>
        </w:rPr>
        <w:t xml:space="preserve">Streaming </w:t>
      </w:r>
      <w:r w:rsidR="00161895" w:rsidRPr="00D45D3B">
        <w:rPr>
          <w:rFonts w:ascii="DIN-Black" w:hAnsi="DIN-Black"/>
          <w:color w:val="000000" w:themeColor="text1"/>
          <w:sz w:val="25"/>
          <w:szCs w:val="25"/>
          <w:lang w:val="de-DE"/>
        </w:rPr>
        <w:t xml:space="preserve">bis hin zu </w:t>
      </w:r>
      <w:r w:rsidR="00B73970" w:rsidRPr="00D45D3B">
        <w:rPr>
          <w:rFonts w:ascii="DIN-Black" w:hAnsi="DIN-Black"/>
          <w:color w:val="000000" w:themeColor="text1"/>
          <w:sz w:val="25"/>
          <w:szCs w:val="25"/>
          <w:lang w:val="de-DE"/>
        </w:rPr>
        <w:t>Multiroom-M</w:t>
      </w:r>
      <w:r w:rsidR="00D45D3B">
        <w:rPr>
          <w:rFonts w:ascii="DIN-Black" w:hAnsi="DIN-Black"/>
          <w:color w:val="000000" w:themeColor="text1"/>
          <w:sz w:val="25"/>
          <w:szCs w:val="25"/>
          <w:lang w:val="de-DE"/>
        </w:rPr>
        <w:t>öglichkeiten</w:t>
      </w:r>
    </w:p>
    <w:p w14:paraId="7A270AC2" w14:textId="77777777" w:rsidR="006D2C0E" w:rsidRDefault="006D2C0E" w:rsidP="003B30E5">
      <w:pPr>
        <w:framePr w:w="2279" w:h="1186" w:hSpace="142" w:wrap="notBeside" w:vAnchor="page" w:hAnchor="page" w:x="9243" w:y="13201" w:anchorLock="1"/>
        <w:autoSpaceDE w:val="0"/>
        <w:autoSpaceDN w:val="0"/>
        <w:adjustRightInd w:val="0"/>
        <w:ind w:right="-7"/>
        <w:rPr>
          <w:rFonts w:ascii="DIN-Medium" w:hAnsi="DIN-Medium"/>
          <w:color w:val="000000" w:themeColor="text1"/>
          <w:sz w:val="14"/>
          <w:lang w:val="de-DE"/>
        </w:rPr>
      </w:pPr>
    </w:p>
    <w:p w14:paraId="40125C1B" w14:textId="08B4CA1C" w:rsidR="001844EF" w:rsidRPr="00D45D3B" w:rsidRDefault="000B3EFB" w:rsidP="003B30E5">
      <w:pPr>
        <w:framePr w:w="2279" w:h="1186" w:hSpace="142" w:wrap="notBeside" w:vAnchor="page" w:hAnchor="page" w:x="9243" w:y="13201" w:anchorLock="1"/>
        <w:autoSpaceDE w:val="0"/>
        <w:autoSpaceDN w:val="0"/>
        <w:adjustRightInd w:val="0"/>
        <w:ind w:right="-7"/>
        <w:rPr>
          <w:rFonts w:ascii="DIN-Medium" w:hAnsi="DIN-Medium" w:cs="DIN-Medium"/>
          <w:color w:val="000000" w:themeColor="text1"/>
          <w:sz w:val="14"/>
          <w:szCs w:val="14"/>
          <w:lang w:val="de-DE" w:eastAsia="de-DE"/>
        </w:rPr>
      </w:pPr>
      <w:r w:rsidRPr="00D45D3B">
        <w:rPr>
          <w:rFonts w:ascii="DIN-Medium" w:hAnsi="DIN-Medium"/>
          <w:color w:val="000000" w:themeColor="text1"/>
          <w:sz w:val="14"/>
          <w:lang w:val="de-DE"/>
        </w:rPr>
        <w:t xml:space="preserve">Diesen Pressetext und Pressefotos (downloadfähig mit 300 dpi) finden Sie unter </w:t>
      </w:r>
      <w:hyperlink r:id="rId8" w:history="1">
        <w:r w:rsidRPr="00373C92">
          <w:rPr>
            <w:rStyle w:val="Link"/>
            <w:rFonts w:ascii="DIN-Medium" w:hAnsi="DIN-Medium"/>
            <w:sz w:val="14"/>
            <w:szCs w:val="14"/>
            <w:lang w:val="de-DE"/>
          </w:rPr>
          <w:t>www.panasonic.com/de/corporate/presse.html</w:t>
        </w:r>
      </w:hyperlink>
    </w:p>
    <w:p w14:paraId="0F22C3E3" w14:textId="2D99F0ED" w:rsidR="00194635" w:rsidRPr="00D45D3B" w:rsidRDefault="00133CE5" w:rsidP="00133CE5">
      <w:pPr>
        <w:rPr>
          <w:rFonts w:ascii="DIN-Bold" w:hAnsi="DIN-Bold" w:cs="Courier New"/>
          <w:bCs/>
          <w:color w:val="000000" w:themeColor="text1"/>
          <w:sz w:val="20"/>
          <w:lang w:val="de-DE"/>
        </w:rPr>
      </w:pPr>
      <w:r>
        <w:rPr>
          <w:rFonts w:ascii="DIN-Bold" w:hAnsi="DIN-Bold" w:cs="Arial"/>
          <w:bCs/>
          <w:noProof/>
          <w:color w:val="000000" w:themeColor="text1"/>
          <w:sz w:val="20"/>
          <w:lang w:val="de-DE" w:eastAsia="de-DE"/>
        </w:rPr>
        <w:drawing>
          <wp:anchor distT="0" distB="0" distL="114300" distR="114300" simplePos="0" relativeHeight="251658240" behindDoc="0" locked="0" layoutInCell="1" allowOverlap="1" wp14:anchorId="1E14D063" wp14:editId="584DA521">
            <wp:simplePos x="0" y="0"/>
            <wp:positionH relativeFrom="column">
              <wp:posOffset>-5715</wp:posOffset>
            </wp:positionH>
            <wp:positionV relativeFrom="paragraph">
              <wp:posOffset>39370</wp:posOffset>
            </wp:positionV>
            <wp:extent cx="2160270" cy="1524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sonic_PR_Material_HC1040_A4_20170207.jpg"/>
                    <pic:cNvPicPr/>
                  </pic:nvPicPr>
                  <pic:blipFill rotWithShape="1">
                    <a:blip r:embed="rId9" cstate="print">
                      <a:extLst>
                        <a:ext uri="{28A0092B-C50C-407E-A947-70E740481C1C}">
                          <a14:useLocalDpi xmlns:a14="http://schemas.microsoft.com/office/drawing/2010/main"/>
                        </a:ext>
                      </a:extLst>
                    </a:blip>
                    <a:srcRect b="980"/>
                    <a:stretch/>
                  </pic:blipFill>
                  <pic:spPr bwMode="auto">
                    <a:xfrm>
                      <a:off x="0" y="0"/>
                      <a:ext cx="2160270"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8EB" w:rsidRPr="00D45D3B">
        <w:rPr>
          <w:rFonts w:ascii="DIN-Bold" w:hAnsi="DIN-Bold" w:cs="Arial"/>
          <w:bCs/>
          <w:color w:val="000000" w:themeColor="text1"/>
          <w:sz w:val="20"/>
          <w:lang w:val="de-DE"/>
        </w:rPr>
        <w:t xml:space="preserve">Hamburg, </w:t>
      </w:r>
      <w:r w:rsidR="00375F09" w:rsidRPr="00D45D3B">
        <w:rPr>
          <w:rFonts w:ascii="DIN-Bold" w:hAnsi="DIN-Bold" w:cs="Arial"/>
          <w:bCs/>
          <w:color w:val="000000" w:themeColor="text1"/>
          <w:sz w:val="20"/>
          <w:lang w:val="de-DE"/>
        </w:rPr>
        <w:t>Februar 2017</w:t>
      </w:r>
      <w:r w:rsidR="004448EB" w:rsidRPr="00D45D3B">
        <w:rPr>
          <w:rFonts w:ascii="DIN-Bold" w:hAnsi="DIN-Bold" w:cs="Arial"/>
          <w:bCs/>
          <w:color w:val="000000" w:themeColor="text1"/>
          <w:sz w:val="20"/>
          <w:lang w:val="de-DE"/>
        </w:rPr>
        <w:t xml:space="preserve"> </w:t>
      </w:r>
      <w:r w:rsidR="00F04FE0" w:rsidRPr="00D45D3B">
        <w:rPr>
          <w:rFonts w:ascii="DIN-Bold" w:hAnsi="DIN-Bold" w:cs="Courier New"/>
          <w:bCs/>
          <w:color w:val="000000" w:themeColor="text1"/>
          <w:sz w:val="20"/>
          <w:lang w:val="de-DE"/>
        </w:rPr>
        <w:t>–</w:t>
      </w:r>
      <w:r w:rsidR="002C3BCF" w:rsidRPr="00D45D3B">
        <w:rPr>
          <w:rFonts w:ascii="DIN-Bold" w:hAnsi="DIN-Bold" w:cs="Courier New"/>
          <w:bCs/>
          <w:color w:val="000000" w:themeColor="text1"/>
          <w:sz w:val="20"/>
          <w:lang w:val="de-DE"/>
        </w:rPr>
        <w:t xml:space="preserve"> </w:t>
      </w:r>
      <w:proofErr w:type="gramStart"/>
      <w:r w:rsidR="00206D87" w:rsidRPr="00D45D3B">
        <w:rPr>
          <w:rFonts w:ascii="DIN-Bold" w:hAnsi="DIN-Bold" w:cs="Courier New"/>
          <w:bCs/>
          <w:color w:val="000000" w:themeColor="text1"/>
          <w:sz w:val="20"/>
          <w:lang w:val="de-DE"/>
        </w:rPr>
        <w:t>Morgens</w:t>
      </w:r>
      <w:proofErr w:type="gramEnd"/>
      <w:r w:rsidR="00206D87" w:rsidRPr="00D45D3B">
        <w:rPr>
          <w:rFonts w:ascii="DIN-Bold" w:hAnsi="DIN-Bold" w:cs="Courier New"/>
          <w:bCs/>
          <w:color w:val="000000" w:themeColor="text1"/>
          <w:sz w:val="20"/>
          <w:lang w:val="de-DE"/>
        </w:rPr>
        <w:t xml:space="preserve"> erst einmal hören, was in der Welt los ist, und </w:t>
      </w:r>
      <w:r w:rsidR="00131ADC" w:rsidRPr="00D45D3B">
        <w:rPr>
          <w:rFonts w:ascii="DIN-Bold" w:hAnsi="DIN-Bold" w:cs="Courier New"/>
          <w:bCs/>
          <w:color w:val="000000" w:themeColor="text1"/>
          <w:sz w:val="20"/>
          <w:lang w:val="de-DE"/>
        </w:rPr>
        <w:t>abends</w:t>
      </w:r>
      <w:r w:rsidR="00206D87" w:rsidRPr="00D45D3B">
        <w:rPr>
          <w:rFonts w:ascii="DIN-Bold" w:hAnsi="DIN-Bold" w:cs="Courier New"/>
          <w:bCs/>
          <w:color w:val="000000" w:themeColor="text1"/>
          <w:sz w:val="20"/>
          <w:lang w:val="de-DE"/>
        </w:rPr>
        <w:t xml:space="preserve"> mit </w:t>
      </w:r>
      <w:r w:rsidR="00131ADC" w:rsidRPr="00D45D3B">
        <w:rPr>
          <w:rFonts w:ascii="DIN-Bold" w:hAnsi="DIN-Bold" w:cs="Courier New"/>
          <w:bCs/>
          <w:color w:val="000000" w:themeColor="text1"/>
          <w:sz w:val="20"/>
          <w:lang w:val="de-DE"/>
        </w:rPr>
        <w:t>einem Hörbuch abschalten:</w:t>
      </w:r>
      <w:r w:rsidR="00BE2885" w:rsidRPr="00D45D3B">
        <w:rPr>
          <w:rFonts w:ascii="DIN-Bold" w:hAnsi="DIN-Bold" w:cs="Courier New"/>
          <w:bCs/>
          <w:color w:val="000000" w:themeColor="text1"/>
          <w:sz w:val="20"/>
          <w:lang w:val="de-DE"/>
        </w:rPr>
        <w:t xml:space="preserve"> Das </w:t>
      </w:r>
      <w:r w:rsidR="00206D87" w:rsidRPr="00D45D3B">
        <w:rPr>
          <w:rFonts w:ascii="DIN-Bold" w:hAnsi="DIN-Bold" w:cs="Courier New"/>
          <w:bCs/>
          <w:color w:val="000000" w:themeColor="text1"/>
          <w:sz w:val="20"/>
          <w:lang w:val="de-DE"/>
        </w:rPr>
        <w:t>Panasonic Micro HiFi System SC-HC1040</w:t>
      </w:r>
      <w:r w:rsidR="00B73970" w:rsidRPr="00D45D3B">
        <w:rPr>
          <w:rFonts w:ascii="DIN-Bold" w:hAnsi="DIN-Bold" w:cs="Courier New"/>
          <w:bCs/>
          <w:color w:val="000000" w:themeColor="text1"/>
          <w:sz w:val="20"/>
          <w:lang w:val="de-DE"/>
        </w:rPr>
        <w:t xml:space="preserve"> bringt seine Nutzer mit bestem</w:t>
      </w:r>
      <w:r w:rsidR="00131ADC" w:rsidRPr="00D45D3B">
        <w:rPr>
          <w:rFonts w:ascii="DIN-Bold" w:hAnsi="DIN-Bold" w:cs="Courier New"/>
          <w:bCs/>
          <w:color w:val="000000" w:themeColor="text1"/>
          <w:sz w:val="20"/>
          <w:lang w:val="de-DE"/>
        </w:rPr>
        <w:t xml:space="preserve"> Sound </w:t>
      </w:r>
      <w:r w:rsidR="00B73970" w:rsidRPr="00D45D3B">
        <w:rPr>
          <w:rFonts w:ascii="DIN-Bold" w:hAnsi="DIN-Bold" w:cs="Courier New"/>
          <w:bCs/>
          <w:color w:val="000000" w:themeColor="text1"/>
          <w:sz w:val="20"/>
          <w:lang w:val="de-DE"/>
        </w:rPr>
        <w:t xml:space="preserve">und viel Abwechslung durch den Tag. </w:t>
      </w:r>
      <w:r w:rsidR="00A96E45" w:rsidRPr="00D45D3B">
        <w:rPr>
          <w:rFonts w:ascii="DIN-Bold" w:hAnsi="DIN-Bold" w:cs="Courier New"/>
          <w:bCs/>
          <w:color w:val="000000" w:themeColor="text1"/>
          <w:sz w:val="20"/>
          <w:lang w:val="de-DE"/>
        </w:rPr>
        <w:t>Zum attraktiven Preis bietet d</w:t>
      </w:r>
      <w:r w:rsidR="00C74731" w:rsidRPr="00D45D3B">
        <w:rPr>
          <w:rFonts w:ascii="DIN-Bold" w:hAnsi="DIN-Bold" w:cs="Courier New"/>
          <w:bCs/>
          <w:color w:val="000000" w:themeColor="text1"/>
          <w:sz w:val="20"/>
          <w:lang w:val="de-DE"/>
        </w:rPr>
        <w:t xml:space="preserve">as schlanke Designsystem </w:t>
      </w:r>
      <w:r w:rsidR="00B73970" w:rsidRPr="00D45D3B">
        <w:rPr>
          <w:rFonts w:ascii="DIN-Bold" w:hAnsi="DIN-Bold" w:cs="Courier New"/>
          <w:bCs/>
          <w:color w:val="000000" w:themeColor="text1"/>
          <w:sz w:val="20"/>
          <w:lang w:val="de-DE"/>
        </w:rPr>
        <w:t>Radio (UKW/DAB+</w:t>
      </w:r>
      <w:r w:rsidR="00AC6929" w:rsidRPr="00D45D3B">
        <w:rPr>
          <w:rFonts w:ascii="DIN-Bold" w:hAnsi="DIN-Bold" w:cs="Courier New"/>
          <w:bCs/>
          <w:color w:val="000000" w:themeColor="text1"/>
          <w:sz w:val="20"/>
          <w:lang w:val="de-DE"/>
        </w:rPr>
        <w:t xml:space="preserve">), </w:t>
      </w:r>
      <w:r w:rsidR="00B73970" w:rsidRPr="00D45D3B">
        <w:rPr>
          <w:rFonts w:ascii="DIN-Bold" w:hAnsi="DIN-Bold" w:cs="Courier New"/>
          <w:bCs/>
          <w:color w:val="000000" w:themeColor="text1"/>
          <w:sz w:val="20"/>
          <w:lang w:val="de-DE"/>
        </w:rPr>
        <w:t>einen CD-Spieler</w:t>
      </w:r>
      <w:r w:rsidR="001370F3" w:rsidRPr="00D45D3B">
        <w:rPr>
          <w:rFonts w:ascii="DIN-Bold" w:hAnsi="DIN-Bold" w:cs="Courier New"/>
          <w:bCs/>
          <w:color w:val="000000" w:themeColor="text1"/>
          <w:sz w:val="20"/>
          <w:lang w:val="de-DE"/>
        </w:rPr>
        <w:t>, Audio-Streaming (Bl</w:t>
      </w:r>
      <w:r w:rsidR="000A7DB8" w:rsidRPr="00D45D3B">
        <w:rPr>
          <w:rFonts w:ascii="DIN-Bold" w:hAnsi="DIN-Bold" w:cs="Courier New"/>
          <w:bCs/>
          <w:color w:val="000000" w:themeColor="text1"/>
          <w:sz w:val="20"/>
          <w:lang w:val="de-DE"/>
        </w:rPr>
        <w:t>uetooth/</w:t>
      </w:r>
      <w:r w:rsidR="001370F3" w:rsidRPr="00D45D3B">
        <w:rPr>
          <w:rFonts w:ascii="DIN-Bold" w:hAnsi="DIN-Bold" w:cs="Courier New"/>
          <w:bCs/>
          <w:color w:val="000000" w:themeColor="text1"/>
          <w:sz w:val="20"/>
          <w:lang w:val="de-DE"/>
        </w:rPr>
        <w:t>WLAN) und mehr.</w:t>
      </w:r>
      <w:r w:rsidR="009C08CE" w:rsidRPr="00D45D3B">
        <w:rPr>
          <w:rFonts w:ascii="DIN-Bold" w:hAnsi="DIN-Bold" w:cs="Courier New"/>
          <w:bCs/>
          <w:color w:val="000000" w:themeColor="text1"/>
          <w:sz w:val="20"/>
          <w:lang w:val="de-DE"/>
        </w:rPr>
        <w:t xml:space="preserve"> </w:t>
      </w:r>
      <w:r w:rsidR="000A7DB8" w:rsidRPr="00D45D3B">
        <w:rPr>
          <w:rFonts w:ascii="DIN-Bold" w:hAnsi="DIN-Bold" w:cs="Courier New"/>
          <w:bCs/>
          <w:color w:val="000000" w:themeColor="text1"/>
          <w:sz w:val="20"/>
          <w:lang w:val="de-DE"/>
        </w:rPr>
        <w:t xml:space="preserve">Das HC1040 </w:t>
      </w:r>
      <w:r w:rsidR="009C08CE" w:rsidRPr="00D45D3B">
        <w:rPr>
          <w:rFonts w:ascii="DIN-Bold" w:hAnsi="DIN-Bold" w:cs="Courier New"/>
          <w:bCs/>
          <w:color w:val="000000" w:themeColor="text1"/>
          <w:sz w:val="20"/>
          <w:lang w:val="de-DE"/>
        </w:rPr>
        <w:t>ist dabei nicht</w:t>
      </w:r>
      <w:r w:rsidR="004823B8" w:rsidRPr="00D45D3B">
        <w:rPr>
          <w:rFonts w:ascii="DIN-Bold" w:hAnsi="DIN-Bold" w:cs="Courier New"/>
          <w:bCs/>
          <w:color w:val="000000" w:themeColor="text1"/>
          <w:sz w:val="20"/>
          <w:lang w:val="de-DE"/>
        </w:rPr>
        <w:t xml:space="preserve"> nur</w:t>
      </w:r>
      <w:r w:rsidR="009C08CE" w:rsidRPr="00D45D3B">
        <w:rPr>
          <w:rFonts w:ascii="DIN-Bold" w:hAnsi="DIN-Bold" w:cs="Courier New"/>
          <w:bCs/>
          <w:color w:val="000000" w:themeColor="text1"/>
          <w:sz w:val="20"/>
          <w:lang w:val="de-DE"/>
        </w:rPr>
        <w:t xml:space="preserve"> </w:t>
      </w:r>
      <w:r w:rsidR="004823B8" w:rsidRPr="00D45D3B">
        <w:rPr>
          <w:rFonts w:ascii="DIN-Bold" w:hAnsi="DIN-Bold" w:cs="Courier New"/>
          <w:bCs/>
          <w:color w:val="000000" w:themeColor="text1"/>
          <w:sz w:val="20"/>
          <w:lang w:val="de-DE"/>
        </w:rPr>
        <w:t>der Ziellautsprecher</w:t>
      </w:r>
      <w:r w:rsidR="009C08CE" w:rsidRPr="00D45D3B">
        <w:rPr>
          <w:rFonts w:ascii="DIN-Bold" w:hAnsi="DIN-Bold" w:cs="Courier New"/>
          <w:bCs/>
          <w:color w:val="000000" w:themeColor="text1"/>
          <w:sz w:val="20"/>
          <w:lang w:val="de-DE"/>
        </w:rPr>
        <w:t xml:space="preserve"> für </w:t>
      </w:r>
      <w:r w:rsidR="00760260" w:rsidRPr="00D45D3B">
        <w:rPr>
          <w:rFonts w:ascii="DIN-Bold" w:hAnsi="DIN-Bold" w:cs="Courier New"/>
          <w:bCs/>
          <w:color w:val="000000" w:themeColor="text1"/>
          <w:sz w:val="20"/>
          <w:lang w:val="de-DE"/>
        </w:rPr>
        <w:t xml:space="preserve">Smartphone-Playlists, </w:t>
      </w:r>
      <w:r w:rsidR="008A6972" w:rsidRPr="00D45D3B">
        <w:rPr>
          <w:rFonts w:ascii="DIN-Bold" w:hAnsi="DIN-Bold" w:cs="Courier New"/>
          <w:bCs/>
          <w:color w:val="000000" w:themeColor="text1"/>
          <w:sz w:val="20"/>
          <w:lang w:val="de-DE"/>
        </w:rPr>
        <w:t>Streamingdienste</w:t>
      </w:r>
      <w:r w:rsidR="00760260" w:rsidRPr="00D45D3B">
        <w:rPr>
          <w:rFonts w:ascii="DIN-Bold" w:hAnsi="DIN-Bold" w:cs="Courier New"/>
          <w:bCs/>
          <w:color w:val="000000" w:themeColor="text1"/>
          <w:sz w:val="20"/>
          <w:lang w:val="de-DE"/>
        </w:rPr>
        <w:t xml:space="preserve"> und Internetradio</w:t>
      </w:r>
      <w:r w:rsidR="009C08CE" w:rsidRPr="00D45D3B">
        <w:rPr>
          <w:rFonts w:ascii="DIN-Bold" w:hAnsi="DIN-Bold" w:cs="Courier New"/>
          <w:bCs/>
          <w:color w:val="000000" w:themeColor="text1"/>
          <w:sz w:val="20"/>
          <w:lang w:val="de-DE"/>
        </w:rPr>
        <w:t xml:space="preserve">. </w:t>
      </w:r>
      <w:r w:rsidR="000A7DB8" w:rsidRPr="00D45D3B">
        <w:rPr>
          <w:rFonts w:ascii="DIN-Bold" w:hAnsi="DIN-Bold" w:cs="Courier New"/>
          <w:bCs/>
          <w:color w:val="000000" w:themeColor="text1"/>
          <w:sz w:val="20"/>
          <w:lang w:val="de-DE"/>
        </w:rPr>
        <w:t>Es</w:t>
      </w:r>
      <w:r w:rsidR="00A96E45" w:rsidRPr="00D45D3B">
        <w:rPr>
          <w:rFonts w:ascii="DIN-Bold" w:hAnsi="DIN-Bold" w:cs="Courier New"/>
          <w:bCs/>
          <w:color w:val="000000" w:themeColor="text1"/>
          <w:sz w:val="20"/>
          <w:lang w:val="de-DE"/>
        </w:rPr>
        <w:t xml:space="preserve"> </w:t>
      </w:r>
      <w:r w:rsidR="004823B8" w:rsidRPr="00D45D3B">
        <w:rPr>
          <w:rFonts w:ascii="DIN-Bold" w:hAnsi="DIN-Bold" w:cs="Courier New"/>
          <w:bCs/>
          <w:color w:val="000000" w:themeColor="text1"/>
          <w:sz w:val="20"/>
          <w:lang w:val="de-DE"/>
        </w:rPr>
        <w:t xml:space="preserve">teilt </w:t>
      </w:r>
      <w:r w:rsidR="005878C7">
        <w:rPr>
          <w:rFonts w:ascii="DIN-Bold" w:hAnsi="DIN-Bold" w:cs="Courier New"/>
          <w:bCs/>
          <w:color w:val="000000" w:themeColor="text1"/>
          <w:sz w:val="20"/>
          <w:lang w:val="de-DE"/>
        </w:rPr>
        <w:t xml:space="preserve">selber </w:t>
      </w:r>
      <w:r w:rsidR="004823B8" w:rsidRPr="00D45D3B">
        <w:rPr>
          <w:rFonts w:ascii="DIN-Bold" w:hAnsi="DIN-Bold" w:cs="Courier New"/>
          <w:bCs/>
          <w:color w:val="000000" w:themeColor="text1"/>
          <w:sz w:val="20"/>
          <w:lang w:val="de-DE"/>
        </w:rPr>
        <w:t>auch alle eigenen Musikq</w:t>
      </w:r>
      <w:r w:rsidR="000A7DB8" w:rsidRPr="00D45D3B">
        <w:rPr>
          <w:rFonts w:ascii="DIN-Bold" w:hAnsi="DIN-Bold" w:cs="Courier New"/>
          <w:bCs/>
          <w:color w:val="000000" w:themeColor="text1"/>
          <w:sz w:val="20"/>
          <w:lang w:val="de-DE"/>
        </w:rPr>
        <w:t>uellen</w:t>
      </w:r>
      <w:r w:rsidR="00A96E45" w:rsidRPr="00D45D3B">
        <w:rPr>
          <w:rFonts w:ascii="DIN-Bold" w:hAnsi="DIN-Bold" w:cs="Courier New"/>
          <w:bCs/>
          <w:color w:val="000000" w:themeColor="text1"/>
          <w:sz w:val="20"/>
          <w:lang w:val="de-DE"/>
        </w:rPr>
        <w:t xml:space="preserve"> </w:t>
      </w:r>
      <w:r w:rsidR="004823B8" w:rsidRPr="00D45D3B">
        <w:rPr>
          <w:rFonts w:ascii="DIN-Bold" w:hAnsi="DIN-Bold" w:cs="Courier New"/>
          <w:bCs/>
          <w:color w:val="000000" w:themeColor="text1"/>
          <w:sz w:val="20"/>
          <w:lang w:val="de-DE"/>
        </w:rPr>
        <w:t>wie CD oder Radio mit anderen Lautsprechern im Panasonic</w:t>
      </w:r>
      <w:r w:rsidR="00A96E45" w:rsidRPr="00D45D3B">
        <w:rPr>
          <w:rFonts w:ascii="DIN-Bold" w:hAnsi="DIN-Bold" w:cs="Courier New"/>
          <w:bCs/>
          <w:color w:val="000000" w:themeColor="text1"/>
          <w:sz w:val="20"/>
          <w:lang w:val="de-DE"/>
        </w:rPr>
        <w:t xml:space="preserve"> Multiroom-System</w:t>
      </w:r>
      <w:r w:rsidR="00BE2885" w:rsidRPr="00D45D3B">
        <w:rPr>
          <w:rFonts w:ascii="DIN-Bold" w:hAnsi="DIN-Bold" w:cs="Courier New"/>
          <w:bCs/>
          <w:color w:val="000000" w:themeColor="text1"/>
          <w:sz w:val="20"/>
          <w:lang w:val="de-DE"/>
        </w:rPr>
        <w:t>.</w:t>
      </w:r>
    </w:p>
    <w:p w14:paraId="5234E103" w14:textId="5697C25B" w:rsidR="009C08CE" w:rsidRPr="00D45D3B" w:rsidRDefault="009C08CE" w:rsidP="00C8585E">
      <w:pPr>
        <w:autoSpaceDE w:val="0"/>
        <w:autoSpaceDN w:val="0"/>
        <w:adjustRightInd w:val="0"/>
        <w:rPr>
          <w:rFonts w:ascii="DIN-Regular" w:hAnsi="DIN-Regular" w:cs="DIN-Regular"/>
          <w:color w:val="000000" w:themeColor="text1"/>
          <w:sz w:val="20"/>
          <w:lang w:val="de-DE" w:eastAsia="de-DE"/>
        </w:rPr>
      </w:pPr>
    </w:p>
    <w:p w14:paraId="25967EC8" w14:textId="67FE6418" w:rsidR="00F80DE3" w:rsidRPr="00D45D3B" w:rsidRDefault="00F24A14" w:rsidP="001818F1">
      <w:pPr>
        <w:ind w:right="-57"/>
        <w:rPr>
          <w:rFonts w:ascii="DIN-Regular" w:hAnsi="DIN-Regular" w:cs="DIN-Regular"/>
          <w:color w:val="000000" w:themeColor="text1"/>
          <w:sz w:val="20"/>
          <w:lang w:val="de-DE" w:eastAsia="de-DE"/>
        </w:rPr>
      </w:pPr>
      <w:r w:rsidRPr="00D45D3B">
        <w:rPr>
          <w:rFonts w:ascii="DIN-Regular" w:hAnsi="DIN-Regular" w:cs="DIN-Regular"/>
          <w:color w:val="000000" w:themeColor="text1"/>
          <w:sz w:val="20"/>
          <w:lang w:val="de-DE" w:eastAsia="de-DE"/>
        </w:rPr>
        <w:t xml:space="preserve">Mit 40 Watt (RMS) Ausgangsleistung </w:t>
      </w:r>
      <w:r w:rsidR="00CE7646" w:rsidRPr="00D45D3B">
        <w:rPr>
          <w:rFonts w:ascii="DIN-Regular" w:hAnsi="DIN-Regular" w:cs="DIN-Regular"/>
          <w:color w:val="000000" w:themeColor="text1"/>
          <w:sz w:val="20"/>
          <w:lang w:val="de-DE" w:eastAsia="de-DE"/>
        </w:rPr>
        <w:t xml:space="preserve">füllt </w:t>
      </w:r>
      <w:r w:rsidRPr="00D45D3B">
        <w:rPr>
          <w:rFonts w:ascii="DIN-Regular" w:hAnsi="DIN-Regular" w:cs="DIN-Regular"/>
          <w:color w:val="000000" w:themeColor="text1"/>
          <w:sz w:val="20"/>
          <w:lang w:val="de-DE" w:eastAsia="de-DE"/>
        </w:rPr>
        <w:t xml:space="preserve">das schlanke </w:t>
      </w:r>
      <w:r w:rsidR="001370F3" w:rsidRPr="00D45D3B">
        <w:rPr>
          <w:rFonts w:ascii="DIN-Regular" w:hAnsi="DIN-Regular" w:cs="DIN-Regular"/>
          <w:color w:val="000000" w:themeColor="text1"/>
          <w:sz w:val="20"/>
          <w:lang w:val="de-DE" w:eastAsia="de-DE"/>
        </w:rPr>
        <w:t>CD-</w:t>
      </w:r>
      <w:r w:rsidR="004823B8" w:rsidRPr="00D45D3B">
        <w:rPr>
          <w:rFonts w:ascii="DIN-Regular" w:hAnsi="DIN-Regular" w:cs="DIN-Regular"/>
          <w:color w:val="000000" w:themeColor="text1"/>
          <w:sz w:val="20"/>
          <w:lang w:val="de-DE" w:eastAsia="de-DE"/>
        </w:rPr>
        <w:t xml:space="preserve">System </w:t>
      </w:r>
      <w:r w:rsidRPr="00D45D3B">
        <w:rPr>
          <w:rFonts w:ascii="DIN-Regular" w:hAnsi="DIN-Regular" w:cs="DIN-Regular"/>
          <w:color w:val="000000" w:themeColor="text1"/>
          <w:sz w:val="20"/>
          <w:lang w:val="de-DE" w:eastAsia="de-DE"/>
        </w:rPr>
        <w:t>Küchen, Jugendzimmer oder Home Offices mit authentischen Klang</w:t>
      </w:r>
      <w:r w:rsidR="00FC2E22" w:rsidRPr="00D45D3B">
        <w:rPr>
          <w:rFonts w:ascii="DIN-Regular" w:hAnsi="DIN-Regular" w:cs="DIN-Regular"/>
          <w:color w:val="000000" w:themeColor="text1"/>
          <w:sz w:val="20"/>
          <w:lang w:val="de-DE" w:eastAsia="de-DE"/>
        </w:rPr>
        <w:t xml:space="preserve"> und viel Abwechslung</w:t>
      </w:r>
      <w:r w:rsidRPr="00D45D3B">
        <w:rPr>
          <w:rFonts w:ascii="DIN-Regular" w:hAnsi="DIN-Regular" w:cs="DIN-Regular"/>
          <w:color w:val="000000" w:themeColor="text1"/>
          <w:sz w:val="20"/>
          <w:lang w:val="de-DE" w:eastAsia="de-DE"/>
        </w:rPr>
        <w:t>.</w:t>
      </w:r>
    </w:p>
    <w:p w14:paraId="41446843" w14:textId="77777777" w:rsidR="00702BC0" w:rsidRPr="00D45D3B" w:rsidRDefault="00702BC0" w:rsidP="001818F1">
      <w:pPr>
        <w:ind w:right="-57"/>
        <w:rPr>
          <w:rFonts w:ascii="DIN-Regular" w:hAnsi="DIN-Regular" w:cs="DIN-Regular"/>
          <w:color w:val="000000" w:themeColor="text1"/>
          <w:sz w:val="20"/>
          <w:lang w:val="de-DE" w:eastAsia="de-DE"/>
        </w:rPr>
      </w:pPr>
    </w:p>
    <w:p w14:paraId="0DE76708" w14:textId="48906471" w:rsidR="00B97994" w:rsidRPr="00D45D3B" w:rsidRDefault="00CE7646" w:rsidP="006D2C0E">
      <w:pPr>
        <w:ind w:right="-57"/>
        <w:rPr>
          <w:rFonts w:ascii="DIN-Regular" w:hAnsi="DIN-Regular"/>
          <w:color w:val="000000" w:themeColor="text1"/>
          <w:sz w:val="20"/>
          <w:lang w:val="de-DE"/>
        </w:rPr>
      </w:pPr>
      <w:r w:rsidRPr="00D45D3B">
        <w:rPr>
          <w:rFonts w:ascii="DIN-Regular" w:hAnsi="DIN-Regular"/>
          <w:color w:val="000000" w:themeColor="text1"/>
          <w:sz w:val="20"/>
          <w:lang w:val="de-DE"/>
        </w:rPr>
        <w:t>Das HC1040</w:t>
      </w:r>
      <w:r w:rsidR="00AC6929" w:rsidRPr="00D45D3B">
        <w:rPr>
          <w:rFonts w:ascii="DIN-Regular" w:hAnsi="DIN-Regular"/>
          <w:color w:val="000000" w:themeColor="text1"/>
          <w:sz w:val="20"/>
          <w:lang w:val="de-DE"/>
        </w:rPr>
        <w:t xml:space="preserve"> </w:t>
      </w:r>
      <w:r w:rsidRPr="00D45D3B">
        <w:rPr>
          <w:rFonts w:ascii="DIN-Regular" w:hAnsi="DIN-Regular"/>
          <w:color w:val="000000" w:themeColor="text1"/>
          <w:sz w:val="20"/>
          <w:lang w:val="de-DE"/>
        </w:rPr>
        <w:t>bietet Speicherplätze für 30 UKW</w:t>
      </w:r>
      <w:r w:rsidR="00FC2E22" w:rsidRPr="00D45D3B">
        <w:rPr>
          <w:rFonts w:ascii="DIN-Regular" w:hAnsi="DIN-Regular"/>
          <w:color w:val="000000" w:themeColor="text1"/>
          <w:sz w:val="20"/>
          <w:lang w:val="de-DE"/>
        </w:rPr>
        <w:t xml:space="preserve"> und </w:t>
      </w:r>
      <w:r w:rsidRPr="00D45D3B">
        <w:rPr>
          <w:rFonts w:ascii="DIN-Regular" w:hAnsi="DIN-Regular"/>
          <w:color w:val="000000" w:themeColor="text1"/>
          <w:sz w:val="20"/>
          <w:lang w:val="de-DE"/>
        </w:rPr>
        <w:t xml:space="preserve">20 DAB+ </w:t>
      </w:r>
      <w:r w:rsidR="00FC2E22" w:rsidRPr="00D45D3B">
        <w:rPr>
          <w:rFonts w:ascii="DIN-Regular" w:hAnsi="DIN-Regular"/>
          <w:color w:val="000000" w:themeColor="text1"/>
          <w:sz w:val="20"/>
          <w:lang w:val="de-DE"/>
        </w:rPr>
        <w:t>Radiosender</w:t>
      </w:r>
      <w:r w:rsidRPr="00D45D3B">
        <w:rPr>
          <w:rFonts w:ascii="DIN-Regular" w:hAnsi="DIN-Regular"/>
          <w:color w:val="000000" w:themeColor="text1"/>
          <w:sz w:val="20"/>
          <w:lang w:val="de-DE"/>
        </w:rPr>
        <w:t xml:space="preserve">. </w:t>
      </w:r>
      <w:r w:rsidR="00424115" w:rsidRPr="00D45D3B">
        <w:rPr>
          <w:rFonts w:ascii="DIN-Regular" w:hAnsi="DIN-Regular"/>
          <w:color w:val="000000" w:themeColor="text1"/>
          <w:sz w:val="20"/>
          <w:lang w:val="de-DE"/>
        </w:rPr>
        <w:t xml:space="preserve">Per WLAN und App können </w:t>
      </w:r>
      <w:r w:rsidR="005878C7">
        <w:rPr>
          <w:rFonts w:ascii="DIN-Regular" w:hAnsi="DIN-Regular"/>
          <w:color w:val="000000" w:themeColor="text1"/>
          <w:sz w:val="20"/>
          <w:lang w:val="de-DE"/>
        </w:rPr>
        <w:t xml:space="preserve">auch </w:t>
      </w:r>
      <w:r w:rsidR="00424115" w:rsidRPr="00D45D3B">
        <w:rPr>
          <w:rFonts w:ascii="DIN-Regular" w:hAnsi="DIN-Regular"/>
          <w:color w:val="000000" w:themeColor="text1"/>
          <w:sz w:val="20"/>
          <w:lang w:val="de-DE"/>
        </w:rPr>
        <w:t xml:space="preserve">Internetradiosender abgespielt und gespeichert werden. </w:t>
      </w:r>
      <w:r w:rsidRPr="00D45D3B">
        <w:rPr>
          <w:rFonts w:ascii="DIN-Regular" w:hAnsi="DIN-Regular"/>
          <w:color w:val="000000" w:themeColor="text1"/>
          <w:sz w:val="20"/>
          <w:lang w:val="de-DE"/>
        </w:rPr>
        <w:t xml:space="preserve">Fünf Favoritentasten </w:t>
      </w:r>
      <w:r w:rsidR="00424115" w:rsidRPr="00D45D3B">
        <w:rPr>
          <w:rFonts w:ascii="DIN-Regular" w:hAnsi="DIN-Regular"/>
          <w:color w:val="000000" w:themeColor="text1"/>
          <w:sz w:val="20"/>
          <w:lang w:val="de-DE"/>
        </w:rPr>
        <w:t xml:space="preserve">am Gerät </w:t>
      </w:r>
      <w:r w:rsidRPr="00D45D3B">
        <w:rPr>
          <w:rFonts w:ascii="DIN-Regular" w:hAnsi="DIN-Regular"/>
          <w:color w:val="000000" w:themeColor="text1"/>
          <w:sz w:val="20"/>
          <w:lang w:val="de-DE"/>
        </w:rPr>
        <w:t xml:space="preserve">erlauben </w:t>
      </w:r>
      <w:r w:rsidR="00424115" w:rsidRPr="00D45D3B">
        <w:rPr>
          <w:rFonts w:ascii="DIN-Regular" w:hAnsi="DIN-Regular"/>
          <w:color w:val="000000" w:themeColor="text1"/>
          <w:sz w:val="20"/>
          <w:lang w:val="de-DE"/>
        </w:rPr>
        <w:t>d</w:t>
      </w:r>
      <w:r w:rsidRPr="00D45D3B">
        <w:rPr>
          <w:rFonts w:ascii="DIN-Regular" w:hAnsi="DIN-Regular"/>
          <w:color w:val="000000" w:themeColor="text1"/>
          <w:sz w:val="20"/>
          <w:lang w:val="de-DE"/>
        </w:rPr>
        <w:t xml:space="preserve">en </w:t>
      </w:r>
      <w:r w:rsidR="005878C7">
        <w:rPr>
          <w:rFonts w:ascii="DIN-Regular" w:hAnsi="DIN-Regular"/>
          <w:color w:val="000000" w:themeColor="text1"/>
          <w:sz w:val="20"/>
          <w:lang w:val="de-DE"/>
        </w:rPr>
        <w:t>direkten Zugriff</w:t>
      </w:r>
      <w:r w:rsidRPr="00D45D3B">
        <w:rPr>
          <w:rFonts w:ascii="DIN-Regular" w:hAnsi="DIN-Regular"/>
          <w:color w:val="000000" w:themeColor="text1"/>
          <w:sz w:val="20"/>
          <w:lang w:val="de-DE"/>
        </w:rPr>
        <w:t xml:space="preserve"> auf </w:t>
      </w:r>
      <w:r w:rsidR="001D435E">
        <w:rPr>
          <w:rFonts w:ascii="DIN-Regular" w:hAnsi="DIN-Regular"/>
          <w:color w:val="000000" w:themeColor="text1"/>
          <w:sz w:val="20"/>
          <w:lang w:val="de-DE"/>
        </w:rPr>
        <w:t>hinterlegte</w:t>
      </w:r>
      <w:r w:rsidR="00424115" w:rsidRPr="00D45D3B">
        <w:rPr>
          <w:rFonts w:ascii="DIN-Regular" w:hAnsi="DIN-Regular"/>
          <w:color w:val="000000" w:themeColor="text1"/>
          <w:sz w:val="20"/>
          <w:lang w:val="de-DE"/>
        </w:rPr>
        <w:t xml:space="preserve"> </w:t>
      </w:r>
      <w:r w:rsidRPr="00D45D3B">
        <w:rPr>
          <w:rFonts w:ascii="DIN-Regular" w:hAnsi="DIN-Regular"/>
          <w:color w:val="000000" w:themeColor="text1"/>
          <w:sz w:val="20"/>
          <w:lang w:val="de-DE"/>
        </w:rPr>
        <w:t>Lieblingsstationen.</w:t>
      </w:r>
      <w:r w:rsidR="00FC2E22" w:rsidRPr="00D45D3B">
        <w:rPr>
          <w:rFonts w:ascii="DIN-Regular" w:hAnsi="DIN-Regular"/>
          <w:color w:val="000000" w:themeColor="text1"/>
          <w:sz w:val="20"/>
          <w:lang w:val="de-DE"/>
        </w:rPr>
        <w:t xml:space="preserve"> </w:t>
      </w:r>
      <w:r w:rsidR="00424115" w:rsidRPr="00D45D3B">
        <w:rPr>
          <w:rFonts w:ascii="DIN-Regular" w:hAnsi="DIN-Regular"/>
          <w:color w:val="000000" w:themeColor="text1"/>
          <w:sz w:val="20"/>
          <w:lang w:val="de-DE"/>
        </w:rPr>
        <w:t xml:space="preserve">Neben Internetradio unterstützt das HC1040 auch Musik Streaming Dienste wie </w:t>
      </w:r>
      <w:proofErr w:type="spellStart"/>
      <w:r w:rsidR="00424115" w:rsidRPr="00D45D3B">
        <w:rPr>
          <w:rFonts w:ascii="DIN-Regular" w:hAnsi="DIN-Regular"/>
          <w:color w:val="000000" w:themeColor="text1"/>
          <w:sz w:val="20"/>
          <w:lang w:val="de-DE"/>
        </w:rPr>
        <w:t>Spotify</w:t>
      </w:r>
      <w:proofErr w:type="spellEnd"/>
      <w:r w:rsidR="00424115" w:rsidRPr="00D45D3B">
        <w:rPr>
          <w:rFonts w:ascii="DIN-Regular" w:hAnsi="DIN-Regular"/>
          <w:color w:val="000000" w:themeColor="text1"/>
          <w:sz w:val="20"/>
          <w:lang w:val="de-DE"/>
        </w:rPr>
        <w:t xml:space="preserve"> </w:t>
      </w:r>
      <w:r w:rsidR="00B97994" w:rsidRPr="00D45D3B">
        <w:rPr>
          <w:rFonts w:ascii="DIN-Regular" w:hAnsi="DIN-Regular"/>
          <w:color w:val="000000" w:themeColor="text1"/>
          <w:sz w:val="20"/>
          <w:lang w:val="de-DE"/>
        </w:rPr>
        <w:t>oder</w:t>
      </w:r>
      <w:r w:rsidR="00424115" w:rsidRPr="00D45D3B">
        <w:rPr>
          <w:rFonts w:ascii="DIN-Regular" w:hAnsi="DIN-Regular"/>
          <w:color w:val="000000" w:themeColor="text1"/>
          <w:sz w:val="20"/>
          <w:lang w:val="de-DE"/>
        </w:rPr>
        <w:t xml:space="preserve"> Napster</w:t>
      </w:r>
      <w:r w:rsidR="00B97994" w:rsidRPr="00D45D3B">
        <w:rPr>
          <w:rFonts w:ascii="DIN-Regular" w:hAnsi="DIN-Regular"/>
          <w:color w:val="000000" w:themeColor="text1"/>
          <w:sz w:val="20"/>
          <w:lang w:val="de-DE"/>
        </w:rPr>
        <w:t>.</w:t>
      </w:r>
      <w:r w:rsidR="00424115" w:rsidRPr="00D45D3B">
        <w:rPr>
          <w:rFonts w:ascii="DIN-Regular" w:hAnsi="DIN-Regular"/>
          <w:color w:val="000000" w:themeColor="text1"/>
          <w:sz w:val="20"/>
          <w:lang w:val="de-DE"/>
        </w:rPr>
        <w:t xml:space="preserve"> </w:t>
      </w:r>
      <w:r w:rsidR="00B97994" w:rsidRPr="00D45D3B">
        <w:rPr>
          <w:rFonts w:ascii="DIN-Regular" w:hAnsi="DIN-Regular"/>
          <w:color w:val="000000" w:themeColor="text1"/>
          <w:sz w:val="20"/>
          <w:lang w:val="de-DE"/>
        </w:rPr>
        <w:t xml:space="preserve">Per Bluetooth kann </w:t>
      </w:r>
      <w:r w:rsidR="00866A4A" w:rsidRPr="00D45D3B">
        <w:rPr>
          <w:rFonts w:ascii="DIN-Regular" w:hAnsi="DIN-Regular"/>
          <w:color w:val="000000" w:themeColor="text1"/>
          <w:sz w:val="20"/>
          <w:lang w:val="de-DE"/>
        </w:rPr>
        <w:t xml:space="preserve">außerdem </w:t>
      </w:r>
      <w:r w:rsidR="00B97994" w:rsidRPr="00D45D3B">
        <w:rPr>
          <w:rFonts w:ascii="DIN-Regular" w:hAnsi="DIN-Regular"/>
          <w:color w:val="000000" w:themeColor="text1"/>
          <w:sz w:val="20"/>
          <w:lang w:val="de-DE"/>
        </w:rPr>
        <w:t>der Sound jeder weiteren beliebigen A</w:t>
      </w:r>
      <w:r w:rsidR="0076153B">
        <w:rPr>
          <w:rFonts w:ascii="DIN-Regular" w:hAnsi="DIN-Regular"/>
          <w:color w:val="000000" w:themeColor="text1"/>
          <w:sz w:val="20"/>
          <w:lang w:val="de-DE"/>
        </w:rPr>
        <w:t>nwendung</w:t>
      </w:r>
      <w:r w:rsidR="00B97994" w:rsidRPr="00D45D3B">
        <w:rPr>
          <w:rFonts w:ascii="DIN-Regular" w:hAnsi="DIN-Regular"/>
          <w:color w:val="000000" w:themeColor="text1"/>
          <w:sz w:val="20"/>
          <w:lang w:val="de-DE"/>
        </w:rPr>
        <w:t xml:space="preserve"> (z.B. </w:t>
      </w:r>
      <w:proofErr w:type="spellStart"/>
      <w:r w:rsidR="00EA234A" w:rsidRPr="00D45D3B">
        <w:rPr>
          <w:rFonts w:ascii="DIN-Regular" w:hAnsi="DIN-Regular"/>
          <w:color w:val="000000" w:themeColor="text1"/>
          <w:sz w:val="20"/>
          <w:lang w:val="de-DE"/>
        </w:rPr>
        <w:t>You</w:t>
      </w:r>
      <w:r w:rsidR="00EA234A">
        <w:rPr>
          <w:rFonts w:ascii="DIN-Regular" w:hAnsi="DIN-Regular"/>
          <w:color w:val="000000" w:themeColor="text1"/>
          <w:sz w:val="20"/>
          <w:lang w:val="de-DE"/>
        </w:rPr>
        <w:t>t</w:t>
      </w:r>
      <w:r w:rsidR="00EA234A" w:rsidRPr="00D45D3B">
        <w:rPr>
          <w:rFonts w:ascii="DIN-Regular" w:hAnsi="DIN-Regular"/>
          <w:color w:val="000000" w:themeColor="text1"/>
          <w:sz w:val="20"/>
          <w:lang w:val="de-DE"/>
        </w:rPr>
        <w:t>ube</w:t>
      </w:r>
      <w:proofErr w:type="spellEnd"/>
      <w:r w:rsidR="00B97994" w:rsidRPr="00D45D3B">
        <w:rPr>
          <w:rFonts w:ascii="DIN-Regular" w:hAnsi="DIN-Regular"/>
          <w:color w:val="000000" w:themeColor="text1"/>
          <w:sz w:val="20"/>
          <w:lang w:val="de-DE"/>
        </w:rPr>
        <w:t xml:space="preserve">) auf </w:t>
      </w:r>
      <w:r w:rsidR="00866A4A" w:rsidRPr="00D45D3B">
        <w:rPr>
          <w:rFonts w:ascii="DIN-Regular" w:hAnsi="DIN-Regular"/>
          <w:color w:val="000000" w:themeColor="text1"/>
          <w:sz w:val="20"/>
          <w:lang w:val="de-DE"/>
        </w:rPr>
        <w:t>das System</w:t>
      </w:r>
      <w:r w:rsidR="006D2C0E">
        <w:rPr>
          <w:rFonts w:ascii="DIN-Regular" w:hAnsi="DIN-Regular"/>
          <w:color w:val="000000" w:themeColor="text1"/>
          <w:sz w:val="20"/>
          <w:lang w:val="de-DE"/>
        </w:rPr>
        <w:t xml:space="preserve"> gebracht werden.</w:t>
      </w:r>
    </w:p>
    <w:p w14:paraId="7EDCB1BA" w14:textId="77777777" w:rsidR="00424115" w:rsidRPr="00D45D3B" w:rsidRDefault="00424115" w:rsidP="001818F1">
      <w:pPr>
        <w:ind w:right="-198"/>
        <w:rPr>
          <w:rFonts w:ascii="DIN-Regular" w:hAnsi="DIN-Regular"/>
          <w:color w:val="000000" w:themeColor="text1"/>
          <w:sz w:val="20"/>
          <w:lang w:val="de-DE"/>
        </w:rPr>
      </w:pPr>
    </w:p>
    <w:p w14:paraId="40CE32C6" w14:textId="698EDEBD" w:rsidR="005878C7" w:rsidRDefault="00C8585E" w:rsidP="00971913">
      <w:pPr>
        <w:autoSpaceDE w:val="0"/>
        <w:autoSpaceDN w:val="0"/>
        <w:adjustRightInd w:val="0"/>
        <w:ind w:right="85"/>
        <w:rPr>
          <w:rFonts w:ascii="DIN-Regular" w:hAnsi="DIN-Regular" w:cs="DIN-Regular"/>
          <w:color w:val="000000" w:themeColor="text1"/>
          <w:sz w:val="20"/>
          <w:lang w:val="de-DE" w:eastAsia="de-DE"/>
        </w:rPr>
      </w:pPr>
      <w:r w:rsidRPr="00D45D3B">
        <w:rPr>
          <w:rFonts w:ascii="DIN-Regular" w:hAnsi="DIN-Regular" w:cs="DIN-Regular"/>
          <w:color w:val="000000" w:themeColor="text1"/>
          <w:sz w:val="20"/>
          <w:lang w:val="de-DE" w:eastAsia="de-DE"/>
        </w:rPr>
        <w:t xml:space="preserve">MP3-Musiksammlungen nimmt das </w:t>
      </w:r>
      <w:r w:rsidR="00866A4A" w:rsidRPr="00D45D3B">
        <w:rPr>
          <w:rFonts w:ascii="DIN-Regular" w:hAnsi="DIN-Regular" w:cs="DIN-Regular"/>
          <w:color w:val="000000" w:themeColor="text1"/>
          <w:sz w:val="20"/>
          <w:lang w:val="de-DE" w:eastAsia="de-DE"/>
        </w:rPr>
        <w:t>HC1040</w:t>
      </w:r>
      <w:r w:rsidRPr="00D45D3B">
        <w:rPr>
          <w:rFonts w:ascii="DIN-Regular" w:hAnsi="DIN-Regular" w:cs="DIN-Regular"/>
          <w:color w:val="000000" w:themeColor="text1"/>
          <w:sz w:val="20"/>
          <w:lang w:val="de-DE" w:eastAsia="de-DE"/>
        </w:rPr>
        <w:t xml:space="preserve"> auch </w:t>
      </w:r>
      <w:r w:rsidR="00CE7646" w:rsidRPr="00D45D3B">
        <w:rPr>
          <w:rFonts w:ascii="DIN-Regular" w:hAnsi="DIN-Regular" w:cs="DIN-Regular"/>
          <w:color w:val="000000" w:themeColor="text1"/>
          <w:sz w:val="20"/>
          <w:lang w:val="de-DE" w:eastAsia="de-DE"/>
        </w:rPr>
        <w:t xml:space="preserve">von USB-Flashspeichern </w:t>
      </w:r>
      <w:r w:rsidRPr="00D45D3B">
        <w:rPr>
          <w:rFonts w:ascii="DIN-Regular" w:hAnsi="DIN-Regular" w:cs="DIN-Regular"/>
          <w:color w:val="000000" w:themeColor="text1"/>
          <w:sz w:val="20"/>
          <w:lang w:val="de-DE" w:eastAsia="de-DE"/>
        </w:rPr>
        <w:t>entgegen. Für nicht-</w:t>
      </w:r>
      <w:proofErr w:type="spellStart"/>
      <w:r w:rsidRPr="00D45D3B">
        <w:rPr>
          <w:rFonts w:ascii="DIN-Regular" w:hAnsi="DIN-Regular" w:cs="DIN-Regular"/>
          <w:color w:val="000000" w:themeColor="text1"/>
          <w:sz w:val="20"/>
          <w:lang w:val="de-DE" w:eastAsia="de-DE"/>
        </w:rPr>
        <w:t>streamingfähige</w:t>
      </w:r>
      <w:proofErr w:type="spellEnd"/>
      <w:r w:rsidRPr="00D45D3B">
        <w:rPr>
          <w:rFonts w:ascii="DIN-Regular" w:hAnsi="DIN-Regular" w:cs="DIN-Regular"/>
          <w:color w:val="000000" w:themeColor="text1"/>
          <w:sz w:val="20"/>
          <w:lang w:val="de-DE" w:eastAsia="de-DE"/>
        </w:rPr>
        <w:t xml:space="preserve"> Musikplayer ist ein analoger AUX-Eingang vorhanden.</w:t>
      </w:r>
    </w:p>
    <w:p w14:paraId="62642949" w14:textId="77777777" w:rsidR="00417E5A" w:rsidRPr="00D45D3B" w:rsidRDefault="00417E5A" w:rsidP="001818F1">
      <w:pPr>
        <w:autoSpaceDE w:val="0"/>
        <w:autoSpaceDN w:val="0"/>
        <w:adjustRightInd w:val="0"/>
        <w:ind w:right="-57"/>
        <w:rPr>
          <w:rFonts w:ascii="DIN-Regular" w:hAnsi="DIN-Regular" w:cs="DIN-Regular"/>
          <w:color w:val="000000" w:themeColor="text1"/>
          <w:sz w:val="20"/>
          <w:lang w:val="de-DE" w:eastAsia="de-DE"/>
        </w:rPr>
      </w:pPr>
    </w:p>
    <w:p w14:paraId="0E91B13F" w14:textId="77777777" w:rsidR="0082486A" w:rsidRPr="00BB7221" w:rsidRDefault="0082486A" w:rsidP="0082486A">
      <w:pPr>
        <w:ind w:right="-57"/>
        <w:rPr>
          <w:rFonts w:ascii="DIN-Bold" w:hAnsi="DIN-Bold"/>
          <w:color w:val="000000" w:themeColor="text1"/>
          <w:sz w:val="20"/>
          <w:lang w:val="de-DE"/>
        </w:rPr>
      </w:pPr>
      <w:r w:rsidRPr="00BB7221">
        <w:rPr>
          <w:rFonts w:ascii="DIN-Bold" w:hAnsi="DIN-Bold"/>
          <w:color w:val="000000" w:themeColor="text1"/>
          <w:sz w:val="20"/>
          <w:lang w:val="de-DE"/>
        </w:rPr>
        <w:t>Streaming per WLAN und Bluetooth</w:t>
      </w:r>
    </w:p>
    <w:p w14:paraId="0706641E" w14:textId="40F33D65" w:rsidR="0082486A" w:rsidRPr="00D45D3B" w:rsidRDefault="0082486A" w:rsidP="00632459">
      <w:pPr>
        <w:autoSpaceDE w:val="0"/>
        <w:autoSpaceDN w:val="0"/>
        <w:adjustRightInd w:val="0"/>
        <w:ind w:right="-57"/>
        <w:rPr>
          <w:rFonts w:ascii="DIN-Regular" w:hAnsi="DIN-Regular"/>
          <w:color w:val="000000" w:themeColor="text1"/>
          <w:sz w:val="20"/>
          <w:lang w:val="de-DE"/>
        </w:rPr>
      </w:pPr>
      <w:r w:rsidRPr="00D45D3B">
        <w:rPr>
          <w:rFonts w:ascii="DIN-Regular" w:hAnsi="DIN-Regular"/>
          <w:color w:val="000000" w:themeColor="text1"/>
          <w:sz w:val="20"/>
          <w:lang w:val="de-DE"/>
        </w:rPr>
        <w:t>Bluetooth erlaubt auf der Funk-Kurzstrecke eine besonders einfache 1</w:t>
      </w:r>
      <w:r w:rsidR="0076153B">
        <w:rPr>
          <w:rFonts w:ascii="DIN-Regular" w:hAnsi="DIN-Regular"/>
          <w:color w:val="000000" w:themeColor="text1"/>
          <w:sz w:val="20"/>
          <w:lang w:val="de-DE"/>
        </w:rPr>
        <w:t>:1</w:t>
      </w:r>
      <w:r w:rsidRPr="00D45D3B">
        <w:rPr>
          <w:rFonts w:ascii="DIN-Regular" w:hAnsi="DIN-Regular"/>
          <w:color w:val="000000" w:themeColor="text1"/>
          <w:sz w:val="20"/>
          <w:lang w:val="de-DE"/>
        </w:rPr>
        <w:t xml:space="preserve"> Kopplung von Smartphone und Abspielgerät, während Bluetooth Re-Master den Klang optimiert. Per WLAN können Musikfans ihre Lieblingstracks mit mehr Reichw</w:t>
      </w:r>
      <w:r w:rsidR="006D2C0E">
        <w:rPr>
          <w:rFonts w:ascii="DIN-Regular" w:hAnsi="DIN-Regular"/>
          <w:color w:val="000000" w:themeColor="text1"/>
          <w:sz w:val="20"/>
          <w:lang w:val="de-DE"/>
        </w:rPr>
        <w:t xml:space="preserve">eite und verlustfrei übertragen – </w:t>
      </w:r>
      <w:r w:rsidRPr="00D45D3B">
        <w:rPr>
          <w:rFonts w:ascii="DIN-Regular" w:hAnsi="DIN-Regular"/>
          <w:color w:val="000000" w:themeColor="text1"/>
          <w:sz w:val="20"/>
          <w:lang w:val="de-DE"/>
        </w:rPr>
        <w:t>beste Voraussetzun</w:t>
      </w:r>
      <w:r w:rsidR="006D2C0E">
        <w:rPr>
          <w:rFonts w:ascii="DIN-Regular" w:hAnsi="DIN-Regular"/>
          <w:color w:val="000000" w:themeColor="text1"/>
          <w:sz w:val="20"/>
          <w:lang w:val="de-DE"/>
        </w:rPr>
        <w:t>gen für hochauflösende Formate.</w:t>
      </w:r>
    </w:p>
    <w:p w14:paraId="5B8A0469" w14:textId="77777777" w:rsidR="00261AD2" w:rsidRPr="00D45D3B" w:rsidRDefault="00261AD2" w:rsidP="00632459">
      <w:pPr>
        <w:autoSpaceDE w:val="0"/>
        <w:autoSpaceDN w:val="0"/>
        <w:adjustRightInd w:val="0"/>
        <w:ind w:right="-57"/>
        <w:rPr>
          <w:rFonts w:ascii="DIN-Regular" w:hAnsi="DIN-Regular"/>
          <w:color w:val="000000" w:themeColor="text1"/>
          <w:sz w:val="20"/>
          <w:lang w:val="de-DE"/>
        </w:rPr>
      </w:pPr>
    </w:p>
    <w:p w14:paraId="32025429" w14:textId="3412EB46" w:rsidR="00866A4A" w:rsidRPr="00417E5A" w:rsidRDefault="00866A4A" w:rsidP="00632459">
      <w:pPr>
        <w:autoSpaceDE w:val="0"/>
        <w:autoSpaceDN w:val="0"/>
        <w:adjustRightInd w:val="0"/>
        <w:ind w:right="-57"/>
        <w:rPr>
          <w:rFonts w:ascii="DIN-Bold" w:hAnsi="DIN-Bold"/>
          <w:color w:val="000000" w:themeColor="text1"/>
          <w:sz w:val="20"/>
          <w:lang w:val="de-DE"/>
        </w:rPr>
      </w:pPr>
      <w:r w:rsidRPr="00417E5A">
        <w:rPr>
          <w:rFonts w:ascii="DIN-Bold" w:hAnsi="DIN-Bold"/>
          <w:color w:val="000000" w:themeColor="text1"/>
          <w:sz w:val="20"/>
          <w:lang w:val="de-DE"/>
        </w:rPr>
        <w:t>ALL Connected Audio</w:t>
      </w:r>
      <w:r w:rsidR="005878C7" w:rsidRPr="00417E5A">
        <w:rPr>
          <w:rFonts w:ascii="DIN-Bold" w:hAnsi="DIN-Bold"/>
          <w:color w:val="000000" w:themeColor="text1"/>
          <w:sz w:val="20"/>
          <w:lang w:val="de-DE"/>
        </w:rPr>
        <w:t xml:space="preserve"> </w:t>
      </w:r>
    </w:p>
    <w:p w14:paraId="386FE25D" w14:textId="028833CE" w:rsidR="00213D67" w:rsidRPr="00D45D3B" w:rsidRDefault="00632459" w:rsidP="00EA234A">
      <w:pPr>
        <w:autoSpaceDE w:val="0"/>
        <w:autoSpaceDN w:val="0"/>
        <w:adjustRightInd w:val="0"/>
        <w:ind w:right="-57"/>
        <w:rPr>
          <w:rFonts w:ascii="DIN-Regular" w:hAnsi="DIN-Regular"/>
          <w:color w:val="000000" w:themeColor="text1"/>
          <w:sz w:val="20"/>
          <w:lang w:val="de-DE"/>
        </w:rPr>
      </w:pPr>
      <w:r w:rsidRPr="00D45D3B">
        <w:rPr>
          <w:rFonts w:ascii="DIN-Regular" w:hAnsi="DIN-Regular"/>
          <w:color w:val="000000" w:themeColor="text1"/>
          <w:sz w:val="20"/>
          <w:lang w:val="de-DE"/>
        </w:rPr>
        <w:lastRenderedPageBreak/>
        <w:t xml:space="preserve">Wer seine Lieblings-CDs oder DAB+ Radio nicht nur in Hörweite zum HC1040, sondern auch zeitsynchron in anderen Räumen hören möchte, kann sein </w:t>
      </w:r>
      <w:r w:rsidR="00213D67" w:rsidRPr="00D45D3B">
        <w:rPr>
          <w:rFonts w:ascii="DIN-Regular" w:hAnsi="DIN-Regular"/>
          <w:color w:val="000000" w:themeColor="text1"/>
          <w:sz w:val="20"/>
          <w:lang w:val="de-DE"/>
        </w:rPr>
        <w:t>Gerät</w:t>
      </w:r>
      <w:r w:rsidRPr="00D45D3B">
        <w:rPr>
          <w:rFonts w:ascii="DIN-Regular" w:hAnsi="DIN-Regular"/>
          <w:color w:val="000000" w:themeColor="text1"/>
          <w:sz w:val="20"/>
          <w:lang w:val="de-DE"/>
        </w:rPr>
        <w:t xml:space="preserve"> </w:t>
      </w:r>
      <w:r w:rsidR="00261AD2" w:rsidRPr="00D45D3B">
        <w:rPr>
          <w:rFonts w:ascii="DIN-Regular" w:hAnsi="DIN-Regular"/>
          <w:color w:val="000000" w:themeColor="text1"/>
          <w:sz w:val="20"/>
          <w:lang w:val="de-DE"/>
        </w:rPr>
        <w:t xml:space="preserve">per WLAN </w:t>
      </w:r>
      <w:r w:rsidRPr="00D45D3B">
        <w:rPr>
          <w:rFonts w:ascii="DIN-Regular" w:hAnsi="DIN-Regular"/>
          <w:color w:val="000000" w:themeColor="text1"/>
          <w:sz w:val="20"/>
          <w:lang w:val="de-DE"/>
        </w:rPr>
        <w:t xml:space="preserve">bequem zur Multiroom-Lösung erweitern. </w:t>
      </w:r>
      <w:r w:rsidR="00213D67" w:rsidRPr="00D45D3B">
        <w:rPr>
          <w:rFonts w:ascii="DIN-Regular" w:hAnsi="DIN-Regular"/>
          <w:color w:val="000000" w:themeColor="text1"/>
          <w:sz w:val="20"/>
          <w:lang w:val="de-DE"/>
        </w:rPr>
        <w:t xml:space="preserve">Hierfür benötigt </w:t>
      </w:r>
      <w:r w:rsidR="005878C7">
        <w:rPr>
          <w:rFonts w:ascii="DIN-Regular" w:hAnsi="DIN-Regular"/>
          <w:color w:val="000000" w:themeColor="text1"/>
          <w:sz w:val="20"/>
          <w:lang w:val="de-DE"/>
        </w:rPr>
        <w:t>er</w:t>
      </w:r>
      <w:r w:rsidR="00213D67" w:rsidRPr="00D45D3B">
        <w:rPr>
          <w:rFonts w:ascii="DIN-Regular" w:hAnsi="DIN-Regular"/>
          <w:color w:val="000000" w:themeColor="text1"/>
          <w:sz w:val="20"/>
          <w:lang w:val="de-DE"/>
        </w:rPr>
        <w:t xml:space="preserve"> lediglich ein</w:t>
      </w:r>
      <w:r w:rsidR="003E1653">
        <w:rPr>
          <w:rFonts w:ascii="DIN-Regular" w:hAnsi="DIN-Regular"/>
          <w:color w:val="000000" w:themeColor="text1"/>
          <w:sz w:val="20"/>
          <w:lang w:val="de-DE"/>
        </w:rPr>
        <w:t>en</w:t>
      </w:r>
      <w:r w:rsidR="00213D67" w:rsidRPr="00EA234A">
        <w:rPr>
          <w:rFonts w:ascii="DIN-Regular" w:hAnsi="DIN-Regular"/>
          <w:sz w:val="20"/>
          <w:lang w:val="de-DE"/>
        </w:rPr>
        <w:t xml:space="preserve"> </w:t>
      </w:r>
      <w:r w:rsidR="00A95726" w:rsidRPr="00EA234A">
        <w:rPr>
          <w:rFonts w:ascii="DIN-Regular" w:hAnsi="DIN-Regular"/>
          <w:sz w:val="20"/>
          <w:lang w:val="de-DE"/>
        </w:rPr>
        <w:t xml:space="preserve">weiteren </w:t>
      </w:r>
      <w:r w:rsidR="00213D67" w:rsidRPr="00D45D3B">
        <w:rPr>
          <w:rFonts w:ascii="DIN-Regular" w:hAnsi="DIN-Regular"/>
          <w:color w:val="000000" w:themeColor="text1"/>
          <w:sz w:val="20"/>
          <w:lang w:val="de-DE"/>
        </w:rPr>
        <w:t>oder mehr</w:t>
      </w:r>
      <w:r w:rsidR="00A024BB">
        <w:rPr>
          <w:rFonts w:ascii="DIN-Regular" w:hAnsi="DIN-Regular"/>
          <w:color w:val="000000" w:themeColor="text1"/>
          <w:sz w:val="20"/>
          <w:lang w:val="de-DE"/>
        </w:rPr>
        <w:t>ere</w:t>
      </w:r>
      <w:r w:rsidR="00213D67" w:rsidRPr="00D45D3B">
        <w:rPr>
          <w:rFonts w:ascii="DIN-Regular" w:hAnsi="DIN-Regular"/>
          <w:color w:val="000000" w:themeColor="text1"/>
          <w:sz w:val="20"/>
          <w:lang w:val="de-DE"/>
        </w:rPr>
        <w:t xml:space="preserve"> </w:t>
      </w:r>
      <w:r w:rsidR="003E1653">
        <w:rPr>
          <w:rFonts w:ascii="DIN-Regular" w:hAnsi="DIN-Regular"/>
          <w:color w:val="000000" w:themeColor="text1"/>
          <w:sz w:val="20"/>
          <w:lang w:val="de-DE"/>
        </w:rPr>
        <w:t>Mitspieler aus der</w:t>
      </w:r>
      <w:r w:rsidR="00213D67" w:rsidRPr="00D45D3B">
        <w:rPr>
          <w:rFonts w:ascii="DIN-Regular" w:hAnsi="DIN-Regular"/>
          <w:color w:val="000000" w:themeColor="text1"/>
          <w:sz w:val="20"/>
          <w:lang w:val="de-DE"/>
        </w:rPr>
        <w:t xml:space="preserve"> Panasonic ALL Connected Audio Seri</w:t>
      </w:r>
      <w:r w:rsidR="003E1653">
        <w:rPr>
          <w:rFonts w:ascii="DIN-Regular" w:hAnsi="DIN-Regular"/>
          <w:color w:val="000000" w:themeColor="text1"/>
          <w:sz w:val="20"/>
          <w:lang w:val="de-DE"/>
        </w:rPr>
        <w:t xml:space="preserve">e, die von Micro HiFi Systemen </w:t>
      </w:r>
      <w:r w:rsidR="00213D67" w:rsidRPr="00D45D3B">
        <w:rPr>
          <w:rFonts w:ascii="DIN-Regular" w:hAnsi="DIN-Regular"/>
          <w:color w:val="000000" w:themeColor="text1"/>
          <w:sz w:val="20"/>
          <w:lang w:val="de-DE"/>
        </w:rPr>
        <w:t xml:space="preserve">über Lautsprecher bis hin zu Soundbars </w:t>
      </w:r>
      <w:r w:rsidR="005878C7">
        <w:rPr>
          <w:rFonts w:ascii="DIN-Regular" w:hAnsi="DIN-Regular"/>
          <w:color w:val="000000" w:themeColor="text1"/>
          <w:sz w:val="20"/>
          <w:lang w:val="de-DE"/>
        </w:rPr>
        <w:t>reicht</w:t>
      </w:r>
      <w:r w:rsidR="00213D67" w:rsidRPr="00D45D3B">
        <w:rPr>
          <w:rFonts w:ascii="DIN-Regular" w:hAnsi="DIN-Regular"/>
          <w:color w:val="000000" w:themeColor="text1"/>
          <w:sz w:val="20"/>
          <w:lang w:val="de-DE"/>
        </w:rPr>
        <w:t xml:space="preserve">. </w:t>
      </w:r>
      <w:r w:rsidR="001D435E">
        <w:rPr>
          <w:rFonts w:ascii="DIN-Regular" w:hAnsi="DIN-Regular"/>
          <w:color w:val="000000" w:themeColor="text1"/>
          <w:sz w:val="20"/>
          <w:lang w:val="de-DE"/>
        </w:rPr>
        <w:t xml:space="preserve">Das </w:t>
      </w:r>
      <w:r w:rsidR="005878C7">
        <w:rPr>
          <w:rFonts w:ascii="DIN-Regular" w:hAnsi="DIN-Regular"/>
          <w:color w:val="000000" w:themeColor="text1"/>
          <w:sz w:val="20"/>
          <w:lang w:val="de-DE"/>
        </w:rPr>
        <w:t xml:space="preserve">ALL Connected Audio </w:t>
      </w:r>
      <w:r w:rsidR="001D435E">
        <w:rPr>
          <w:rFonts w:ascii="DIN-Regular" w:hAnsi="DIN-Regular"/>
          <w:color w:val="000000" w:themeColor="text1"/>
          <w:sz w:val="20"/>
          <w:lang w:val="de-DE"/>
        </w:rPr>
        <w:t xml:space="preserve">System teilt sämtliche </w:t>
      </w:r>
      <w:r w:rsidR="00213D67" w:rsidRPr="00D45D3B">
        <w:rPr>
          <w:rFonts w:ascii="DIN-Regular" w:hAnsi="DIN-Regular"/>
          <w:color w:val="000000" w:themeColor="text1"/>
          <w:sz w:val="20"/>
          <w:lang w:val="de-DE"/>
        </w:rPr>
        <w:t xml:space="preserve">Musikquellen untereinander. </w:t>
      </w:r>
      <w:r w:rsidR="001D435E">
        <w:rPr>
          <w:rFonts w:ascii="DIN-Regular" w:hAnsi="DIN-Regular"/>
          <w:color w:val="000000" w:themeColor="text1"/>
          <w:sz w:val="20"/>
          <w:lang w:val="de-DE"/>
        </w:rPr>
        <w:t xml:space="preserve">So ist eine </w:t>
      </w:r>
      <w:r w:rsidR="00023CD9">
        <w:rPr>
          <w:rFonts w:ascii="DIN-Regular" w:hAnsi="DIN-Regular"/>
          <w:color w:val="000000" w:themeColor="text1"/>
          <w:sz w:val="20"/>
          <w:lang w:val="de-DE"/>
        </w:rPr>
        <w:t xml:space="preserve">CD, die z.B. in der Küche auf dem </w:t>
      </w:r>
      <w:r w:rsidR="00A024BB">
        <w:rPr>
          <w:rFonts w:ascii="DIN-Regular" w:hAnsi="DIN-Regular"/>
          <w:color w:val="000000" w:themeColor="text1"/>
          <w:sz w:val="20"/>
          <w:lang w:val="de-DE"/>
        </w:rPr>
        <w:t xml:space="preserve">HC1040 </w:t>
      </w:r>
      <w:r w:rsidR="00023CD9">
        <w:rPr>
          <w:rFonts w:ascii="DIN-Regular" w:hAnsi="DIN-Regular"/>
          <w:color w:val="000000" w:themeColor="text1"/>
          <w:sz w:val="20"/>
          <w:lang w:val="de-DE"/>
        </w:rPr>
        <w:t>l</w:t>
      </w:r>
      <w:r w:rsidR="001D435E">
        <w:rPr>
          <w:rFonts w:ascii="DIN-Regular" w:hAnsi="DIN-Regular"/>
          <w:color w:val="000000" w:themeColor="text1"/>
          <w:sz w:val="20"/>
          <w:lang w:val="de-DE"/>
        </w:rPr>
        <w:t xml:space="preserve">äuft, gleichzeitig auch über einen </w:t>
      </w:r>
      <w:r w:rsidR="00261AD2" w:rsidRPr="00D45D3B">
        <w:rPr>
          <w:rFonts w:ascii="DIN-Regular" w:hAnsi="DIN-Regular"/>
          <w:color w:val="000000" w:themeColor="text1"/>
          <w:sz w:val="20"/>
          <w:lang w:val="de-DE"/>
        </w:rPr>
        <w:t>ALL</w:t>
      </w:r>
      <w:r w:rsidR="003E1653">
        <w:rPr>
          <w:rFonts w:ascii="DIN-Regular" w:hAnsi="DIN-Regular"/>
          <w:color w:val="000000" w:themeColor="text1"/>
          <w:sz w:val="20"/>
          <w:lang w:val="de-DE"/>
        </w:rPr>
        <w:t>-</w:t>
      </w:r>
      <w:r w:rsidR="00213D67" w:rsidRPr="00D45D3B">
        <w:rPr>
          <w:rFonts w:ascii="DIN-Regular" w:hAnsi="DIN-Regular"/>
          <w:color w:val="000000" w:themeColor="text1"/>
          <w:sz w:val="20"/>
          <w:lang w:val="de-DE"/>
        </w:rPr>
        <w:t xml:space="preserve">Lautsprecher </w:t>
      </w:r>
      <w:r w:rsidR="00023CD9">
        <w:rPr>
          <w:rFonts w:ascii="DIN-Regular" w:hAnsi="DIN-Regular"/>
          <w:color w:val="000000" w:themeColor="text1"/>
          <w:sz w:val="20"/>
          <w:lang w:val="de-DE"/>
        </w:rPr>
        <w:t>im Wohnzimmer zu hören.</w:t>
      </w:r>
    </w:p>
    <w:p w14:paraId="07BCF6A7" w14:textId="77777777" w:rsidR="00424115" w:rsidRPr="00D45D3B" w:rsidRDefault="00424115" w:rsidP="00632459">
      <w:pPr>
        <w:autoSpaceDE w:val="0"/>
        <w:autoSpaceDN w:val="0"/>
        <w:adjustRightInd w:val="0"/>
        <w:ind w:right="-57"/>
        <w:rPr>
          <w:rFonts w:ascii="DIN-Regular" w:hAnsi="DIN-Regular"/>
          <w:color w:val="000000" w:themeColor="text1"/>
          <w:sz w:val="20"/>
          <w:lang w:val="de-DE"/>
        </w:rPr>
      </w:pPr>
    </w:p>
    <w:p w14:paraId="02673BC2" w14:textId="03146D5E" w:rsidR="00C8585E" w:rsidRPr="00D45D3B" w:rsidRDefault="00424115" w:rsidP="00B84F7A">
      <w:pPr>
        <w:ind w:right="-198"/>
        <w:rPr>
          <w:rFonts w:ascii="DIN-Regular" w:hAnsi="DIN-Regular"/>
          <w:color w:val="000000" w:themeColor="text1"/>
          <w:sz w:val="20"/>
          <w:lang w:val="de-DE"/>
        </w:rPr>
      </w:pPr>
      <w:r w:rsidRPr="00D45D3B">
        <w:rPr>
          <w:rFonts w:ascii="DIN-Regular" w:hAnsi="DIN-Regular"/>
          <w:color w:val="000000" w:themeColor="text1"/>
          <w:sz w:val="20"/>
          <w:lang w:val="de-DE"/>
        </w:rPr>
        <w:t xml:space="preserve">Wie alle ALL Connected Audio </w:t>
      </w:r>
      <w:r w:rsidR="00A72194">
        <w:rPr>
          <w:rFonts w:ascii="DIN-Regular" w:hAnsi="DIN-Regular"/>
          <w:color w:val="000000" w:themeColor="text1"/>
          <w:sz w:val="20"/>
          <w:lang w:val="de-DE"/>
        </w:rPr>
        <w:t xml:space="preserve">Modelle </w:t>
      </w:r>
      <w:r w:rsidR="0056634F" w:rsidRPr="00D45D3B">
        <w:rPr>
          <w:rFonts w:ascii="DIN-Regular" w:hAnsi="DIN-Regular"/>
          <w:color w:val="000000" w:themeColor="text1"/>
          <w:sz w:val="20"/>
          <w:lang w:val="de-DE"/>
        </w:rPr>
        <w:t>v</w:t>
      </w:r>
      <w:r w:rsidR="00FA071A" w:rsidRPr="00D45D3B">
        <w:rPr>
          <w:rFonts w:ascii="DIN-Regular" w:hAnsi="DIN-Regular"/>
          <w:color w:val="000000" w:themeColor="text1"/>
          <w:sz w:val="20"/>
          <w:lang w:val="de-DE"/>
        </w:rPr>
        <w:t xml:space="preserve">ersteht </w:t>
      </w:r>
      <w:r w:rsidRPr="00D45D3B">
        <w:rPr>
          <w:rFonts w:ascii="DIN-Regular" w:hAnsi="DIN-Regular"/>
          <w:color w:val="000000" w:themeColor="text1"/>
          <w:sz w:val="20"/>
          <w:lang w:val="de-DE"/>
        </w:rPr>
        <w:t xml:space="preserve">das HC1040 </w:t>
      </w:r>
      <w:r w:rsidR="005878C7">
        <w:rPr>
          <w:rFonts w:ascii="DIN-Regular" w:hAnsi="DIN-Regular"/>
          <w:color w:val="000000" w:themeColor="text1"/>
          <w:sz w:val="20"/>
          <w:lang w:val="de-DE"/>
        </w:rPr>
        <w:t xml:space="preserve">auch </w:t>
      </w:r>
      <w:r w:rsidRPr="00D45D3B">
        <w:rPr>
          <w:rFonts w:ascii="DIN-Regular" w:hAnsi="DIN-Regular"/>
          <w:color w:val="000000" w:themeColor="text1"/>
          <w:sz w:val="20"/>
          <w:lang w:val="de-DE"/>
        </w:rPr>
        <w:t xml:space="preserve">hochauflösende Audioformate wie WAV, FLAC </w:t>
      </w:r>
      <w:r w:rsidR="005878C7">
        <w:rPr>
          <w:rFonts w:ascii="DIN-Regular" w:hAnsi="DIN-Regular"/>
          <w:color w:val="000000" w:themeColor="text1"/>
          <w:sz w:val="20"/>
          <w:lang w:val="de-DE"/>
        </w:rPr>
        <w:t xml:space="preserve">und </w:t>
      </w:r>
      <w:r w:rsidRPr="00D45D3B">
        <w:rPr>
          <w:rFonts w:ascii="DIN-Regular" w:hAnsi="DIN-Regular"/>
          <w:color w:val="000000" w:themeColor="text1"/>
          <w:sz w:val="20"/>
          <w:lang w:val="de-DE"/>
        </w:rPr>
        <w:t xml:space="preserve">ALAC. </w:t>
      </w:r>
      <w:r w:rsidR="00A72194">
        <w:rPr>
          <w:rFonts w:ascii="DIN-Regular" w:hAnsi="DIN-Regular"/>
          <w:color w:val="000000" w:themeColor="text1"/>
          <w:sz w:val="20"/>
          <w:lang w:val="de-DE"/>
        </w:rPr>
        <w:t>Beim Audiostreaming können Musikf</w:t>
      </w:r>
      <w:r w:rsidR="00971913">
        <w:rPr>
          <w:rFonts w:ascii="DIN-Regular" w:hAnsi="DIN-Regular"/>
          <w:color w:val="000000" w:themeColor="text1"/>
          <w:sz w:val="20"/>
          <w:lang w:val="de-DE"/>
        </w:rPr>
        <w:t>ans ho</w:t>
      </w:r>
      <w:r w:rsidR="00A024BB">
        <w:rPr>
          <w:rFonts w:ascii="DIN-Regular" w:hAnsi="DIN-Regular"/>
          <w:color w:val="000000" w:themeColor="text1"/>
          <w:sz w:val="20"/>
          <w:lang w:val="de-DE"/>
        </w:rPr>
        <w:t>chwertiger</w:t>
      </w:r>
      <w:r w:rsidR="003E1653">
        <w:rPr>
          <w:rFonts w:ascii="DIN-Regular" w:hAnsi="DIN-Regular"/>
          <w:color w:val="000000" w:themeColor="text1"/>
          <w:sz w:val="20"/>
          <w:lang w:val="de-DE"/>
        </w:rPr>
        <w:t xml:space="preserve"> F</w:t>
      </w:r>
      <w:r w:rsidR="00A024BB">
        <w:rPr>
          <w:rFonts w:ascii="DIN-Regular" w:hAnsi="DIN-Regular"/>
          <w:color w:val="000000" w:themeColor="text1"/>
          <w:sz w:val="20"/>
          <w:lang w:val="de-DE"/>
        </w:rPr>
        <w:t xml:space="preserve">ormate </w:t>
      </w:r>
      <w:r w:rsidR="00A72194">
        <w:rPr>
          <w:rFonts w:ascii="DIN-Regular" w:hAnsi="DIN-Regular"/>
          <w:color w:val="000000" w:themeColor="text1"/>
          <w:sz w:val="20"/>
          <w:lang w:val="de-DE"/>
        </w:rPr>
        <w:t xml:space="preserve">so </w:t>
      </w:r>
      <w:r w:rsidR="00023CD9">
        <w:rPr>
          <w:rFonts w:ascii="DIN-Regular" w:hAnsi="DIN-Regular"/>
          <w:color w:val="000000" w:themeColor="text1"/>
          <w:sz w:val="20"/>
          <w:lang w:val="de-DE"/>
        </w:rPr>
        <w:t xml:space="preserve">frei von Kompatibilitätsfragen </w:t>
      </w:r>
      <w:r w:rsidR="00971913">
        <w:rPr>
          <w:rFonts w:ascii="DIN-Regular" w:hAnsi="DIN-Regular"/>
          <w:color w:val="000000" w:themeColor="text1"/>
          <w:sz w:val="20"/>
          <w:lang w:val="de-DE"/>
        </w:rPr>
        <w:t xml:space="preserve">aus dem </w:t>
      </w:r>
      <w:r w:rsidR="003E1653">
        <w:rPr>
          <w:rFonts w:ascii="DIN-Regular" w:hAnsi="DIN-Regular"/>
          <w:color w:val="000000" w:themeColor="text1"/>
          <w:sz w:val="20"/>
          <w:lang w:val="de-DE"/>
        </w:rPr>
        <w:t>Vollen</w:t>
      </w:r>
      <w:r w:rsidR="006D2C0E">
        <w:rPr>
          <w:rFonts w:ascii="DIN-Regular" w:hAnsi="DIN-Regular"/>
          <w:color w:val="000000" w:themeColor="text1"/>
          <w:sz w:val="20"/>
          <w:lang w:val="de-DE"/>
        </w:rPr>
        <w:t xml:space="preserve"> schöpfen.</w:t>
      </w:r>
    </w:p>
    <w:p w14:paraId="14332E05" w14:textId="77777777" w:rsidR="00866A4A" w:rsidRPr="001D435E" w:rsidRDefault="00866A4A" w:rsidP="00866A4A">
      <w:pPr>
        <w:autoSpaceDE w:val="0"/>
        <w:autoSpaceDN w:val="0"/>
        <w:adjustRightInd w:val="0"/>
        <w:ind w:right="85"/>
        <w:rPr>
          <w:rFonts w:ascii="DIN-Regular" w:hAnsi="DIN-Regular"/>
          <w:color w:val="000000" w:themeColor="text1"/>
          <w:sz w:val="20"/>
          <w:lang w:val="de-DE"/>
        </w:rPr>
      </w:pPr>
    </w:p>
    <w:p w14:paraId="72900F4F" w14:textId="77777777" w:rsidR="00866A4A" w:rsidRPr="00D45D3B" w:rsidRDefault="00866A4A" w:rsidP="00866A4A">
      <w:pPr>
        <w:ind w:right="-57"/>
        <w:rPr>
          <w:rFonts w:ascii="DIN-Bold" w:hAnsi="DIN-Bold" w:cs="Courier New"/>
          <w:bCs/>
          <w:color w:val="000000" w:themeColor="text1"/>
          <w:sz w:val="20"/>
          <w:lang w:val="de-DE"/>
        </w:rPr>
      </w:pPr>
      <w:r w:rsidRPr="00D45D3B">
        <w:rPr>
          <w:rFonts w:ascii="DIN-Bold" w:hAnsi="DIN-Bold" w:cs="Courier New"/>
          <w:bCs/>
          <w:color w:val="000000" w:themeColor="text1"/>
          <w:sz w:val="20"/>
          <w:lang w:val="de-DE"/>
        </w:rPr>
        <w:t>Authentischer Klang</w:t>
      </w:r>
    </w:p>
    <w:p w14:paraId="1BA83D3E" w14:textId="3363E8B1" w:rsidR="00866A4A" w:rsidRPr="00D45D3B" w:rsidRDefault="00866A4A" w:rsidP="00A024BB">
      <w:pPr>
        <w:ind w:right="85"/>
        <w:rPr>
          <w:rFonts w:ascii="DIN-Regular" w:hAnsi="DIN-Regular"/>
          <w:color w:val="000000" w:themeColor="text1"/>
          <w:sz w:val="20"/>
          <w:lang w:val="de-DE"/>
        </w:rPr>
      </w:pPr>
      <w:r w:rsidRPr="00D45D3B">
        <w:rPr>
          <w:rFonts w:ascii="DIN-Regular" w:hAnsi="DIN-Regular"/>
          <w:color w:val="000000" w:themeColor="text1"/>
          <w:sz w:val="20"/>
          <w:lang w:val="de-DE"/>
        </w:rPr>
        <w:t xml:space="preserve">Für eine saubere Audioperformance ist ein volldigitaler LincsD-Amp Verstärker der dritten Generation integriert. Zwei 8cm Breitbandlautsprecher setzen das </w:t>
      </w:r>
      <w:r w:rsidR="00A024BB">
        <w:rPr>
          <w:rFonts w:ascii="DIN-Regular" w:hAnsi="DIN-Regular"/>
          <w:color w:val="000000" w:themeColor="text1"/>
          <w:sz w:val="20"/>
          <w:lang w:val="de-DE"/>
        </w:rPr>
        <w:t>S</w:t>
      </w:r>
      <w:r w:rsidRPr="00D45D3B">
        <w:rPr>
          <w:rFonts w:ascii="DIN-Regular" w:hAnsi="DIN-Regular"/>
          <w:color w:val="000000" w:themeColor="text1"/>
          <w:sz w:val="20"/>
          <w:lang w:val="de-DE"/>
        </w:rPr>
        <w:t>ignal mit überzeugender Dynamik um. Für einen satten Bass sorgen zwei lange, gewundene Akustik Ports, die in dem schlanken System de</w:t>
      </w:r>
      <w:r w:rsidR="006D2C0E">
        <w:rPr>
          <w:rFonts w:ascii="DIN-Regular" w:hAnsi="DIN-Regular"/>
          <w:color w:val="000000" w:themeColor="text1"/>
          <w:sz w:val="20"/>
          <w:lang w:val="de-DE"/>
        </w:rPr>
        <w:t>n nötigen Schalldruck aufbauen.</w:t>
      </w:r>
    </w:p>
    <w:p w14:paraId="20424160" w14:textId="77777777" w:rsidR="00866A4A" w:rsidRPr="001D435E" w:rsidRDefault="00866A4A" w:rsidP="00866A4A">
      <w:pPr>
        <w:ind w:right="-57"/>
        <w:rPr>
          <w:rFonts w:ascii="DIN-Regular" w:hAnsi="DIN-Regular"/>
          <w:color w:val="000000" w:themeColor="text1"/>
          <w:sz w:val="20"/>
          <w:lang w:val="de-DE"/>
        </w:rPr>
      </w:pPr>
    </w:p>
    <w:p w14:paraId="28D2CF27" w14:textId="77777777" w:rsidR="00866A4A" w:rsidRPr="00D45D3B" w:rsidRDefault="00866A4A" w:rsidP="00866A4A">
      <w:pPr>
        <w:ind w:right="-57"/>
        <w:rPr>
          <w:rFonts w:ascii="DIN-Bold" w:hAnsi="DIN-Bold"/>
          <w:color w:val="000000" w:themeColor="text1"/>
          <w:sz w:val="20"/>
          <w:lang w:val="de-DE"/>
        </w:rPr>
      </w:pPr>
      <w:r w:rsidRPr="00D45D3B">
        <w:rPr>
          <w:rFonts w:ascii="DIN-Bold" w:hAnsi="DIN-Bold"/>
          <w:color w:val="000000" w:themeColor="text1"/>
          <w:sz w:val="20"/>
          <w:lang w:val="de-DE"/>
        </w:rPr>
        <w:t xml:space="preserve">Soundtuning </w:t>
      </w:r>
    </w:p>
    <w:p w14:paraId="53DE45F9" w14:textId="65D44F08" w:rsidR="00866A4A" w:rsidRPr="00D45D3B" w:rsidRDefault="00866A4A" w:rsidP="00866A4A">
      <w:pPr>
        <w:ind w:right="-57"/>
        <w:rPr>
          <w:rFonts w:ascii="DIN-Regular" w:hAnsi="DIN-Regular"/>
          <w:color w:val="000000" w:themeColor="text1"/>
          <w:sz w:val="20"/>
          <w:lang w:val="de-DE"/>
        </w:rPr>
      </w:pPr>
      <w:r w:rsidRPr="00D45D3B">
        <w:rPr>
          <w:rFonts w:ascii="DIN-Regular" w:hAnsi="DIN-Regular"/>
          <w:color w:val="000000" w:themeColor="text1"/>
          <w:sz w:val="20"/>
          <w:lang w:val="de-DE"/>
        </w:rPr>
        <w:t xml:space="preserve">Wer sein HC1040 an der Wand aufhängen möchte, profitiert </w:t>
      </w:r>
      <w:r w:rsidR="00417E5A">
        <w:rPr>
          <w:rFonts w:ascii="DIN-Regular" w:hAnsi="DIN-Regular"/>
          <w:color w:val="000000" w:themeColor="text1"/>
          <w:sz w:val="20"/>
          <w:lang w:val="de-DE"/>
        </w:rPr>
        <w:t xml:space="preserve">von einem eigens hierfür entwickelten Klangmodus. Dieser berücksichtigt das </w:t>
      </w:r>
      <w:r w:rsidRPr="00D45D3B">
        <w:rPr>
          <w:rFonts w:ascii="DIN-Regular" w:hAnsi="DIN-Regular"/>
          <w:color w:val="000000" w:themeColor="text1"/>
          <w:sz w:val="20"/>
          <w:lang w:val="de-DE"/>
        </w:rPr>
        <w:t xml:space="preserve">veränderte Resonanzverhalten </w:t>
      </w:r>
      <w:r w:rsidR="00417E5A">
        <w:rPr>
          <w:rFonts w:ascii="DIN-Regular" w:hAnsi="DIN-Regular"/>
          <w:color w:val="000000" w:themeColor="text1"/>
          <w:sz w:val="20"/>
          <w:lang w:val="de-DE"/>
        </w:rPr>
        <w:t xml:space="preserve">und sorgt für einen </w:t>
      </w:r>
      <w:r w:rsidRPr="00D45D3B">
        <w:rPr>
          <w:rFonts w:ascii="DIN-Regular" w:hAnsi="DIN-Regular"/>
          <w:color w:val="000000" w:themeColor="text1"/>
          <w:sz w:val="20"/>
          <w:lang w:val="de-DE"/>
        </w:rPr>
        <w:t xml:space="preserve">starken Raumklang. Vocals </w:t>
      </w:r>
      <w:r w:rsidR="00023CD9">
        <w:rPr>
          <w:rFonts w:ascii="DIN-Regular" w:hAnsi="DIN-Regular"/>
          <w:color w:val="000000" w:themeColor="text1"/>
          <w:sz w:val="20"/>
          <w:lang w:val="de-DE"/>
        </w:rPr>
        <w:t xml:space="preserve">hebt der </w:t>
      </w:r>
      <w:r w:rsidR="006D2C0E">
        <w:rPr>
          <w:rFonts w:ascii="DIN-Regular" w:hAnsi="DIN-Regular"/>
          <w:color w:val="000000" w:themeColor="text1"/>
          <w:sz w:val="20"/>
          <w:lang w:val="de-DE"/>
        </w:rPr>
        <w:t>Clear Mode Dialog hervor.</w:t>
      </w:r>
    </w:p>
    <w:p w14:paraId="0D0E871D" w14:textId="77777777" w:rsidR="005878C7" w:rsidRPr="00D45D3B" w:rsidRDefault="005878C7" w:rsidP="00866A4A">
      <w:pPr>
        <w:ind w:right="-57"/>
        <w:rPr>
          <w:rFonts w:ascii="DIN-Regular" w:hAnsi="DIN-Regular"/>
          <w:color w:val="000000" w:themeColor="text1"/>
          <w:sz w:val="20"/>
          <w:lang w:val="de-DE"/>
        </w:rPr>
      </w:pPr>
    </w:p>
    <w:p w14:paraId="5DDA0F12" w14:textId="77777777" w:rsidR="00866A4A" w:rsidRPr="00D45D3B" w:rsidRDefault="00866A4A" w:rsidP="00866A4A">
      <w:pPr>
        <w:autoSpaceDE w:val="0"/>
        <w:autoSpaceDN w:val="0"/>
        <w:adjustRightInd w:val="0"/>
        <w:rPr>
          <w:rFonts w:ascii="DIN-Bold" w:hAnsi="DIN-Bold"/>
          <w:color w:val="000000" w:themeColor="text1"/>
          <w:sz w:val="20"/>
          <w:lang w:val="de-DE"/>
        </w:rPr>
      </w:pPr>
      <w:r w:rsidRPr="00D45D3B">
        <w:rPr>
          <w:rFonts w:ascii="DIN-Bold" w:hAnsi="DIN-Bold"/>
          <w:color w:val="000000" w:themeColor="text1"/>
          <w:sz w:val="20"/>
          <w:lang w:val="de-DE"/>
        </w:rPr>
        <w:t>Design</w:t>
      </w:r>
    </w:p>
    <w:p w14:paraId="11810D9E" w14:textId="2BF6472F" w:rsidR="00866A4A" w:rsidRPr="00D45D3B" w:rsidRDefault="00866A4A" w:rsidP="00866A4A">
      <w:pPr>
        <w:ind w:right="-198"/>
        <w:rPr>
          <w:rFonts w:ascii="DIN-Regular" w:hAnsi="DIN-Regular"/>
          <w:color w:val="000000" w:themeColor="text1"/>
          <w:sz w:val="20"/>
          <w:lang w:val="de-DE"/>
        </w:rPr>
      </w:pPr>
      <w:r w:rsidRPr="00D45D3B">
        <w:rPr>
          <w:rFonts w:ascii="DIN-Regular" w:hAnsi="DIN-Regular"/>
          <w:color w:val="000000" w:themeColor="text1"/>
          <w:sz w:val="20"/>
          <w:lang w:val="de-DE"/>
        </w:rPr>
        <w:t>Panasonic bietet das HC1040 in den Farben Schwarz, Silber und Blau an. Die Hochglanz-Front steht dabei in einem attraktiven Kontrast zu den hochwertigen Textil</w:t>
      </w:r>
      <w:r w:rsidR="006D2C0E">
        <w:rPr>
          <w:rFonts w:ascii="DIN-Regular" w:hAnsi="DIN-Regular"/>
          <w:color w:val="000000" w:themeColor="text1"/>
          <w:sz w:val="20"/>
          <w:lang w:val="de-DE"/>
        </w:rPr>
        <w:t>verkleidungen der Lautsprecher.</w:t>
      </w:r>
    </w:p>
    <w:p w14:paraId="4A1F74A6" w14:textId="77777777" w:rsidR="00B84F7A" w:rsidRPr="00D45D3B" w:rsidRDefault="00B84F7A" w:rsidP="00323E7A">
      <w:pPr>
        <w:autoSpaceDE w:val="0"/>
        <w:autoSpaceDN w:val="0"/>
        <w:adjustRightInd w:val="0"/>
        <w:rPr>
          <w:rFonts w:ascii="DIN-Regular" w:hAnsi="DIN-Regular"/>
          <w:color w:val="000000" w:themeColor="text1"/>
          <w:sz w:val="20"/>
          <w:lang w:val="de-DE"/>
        </w:rPr>
      </w:pPr>
    </w:p>
    <w:p w14:paraId="732855BC" w14:textId="29CF0EA3" w:rsidR="00BE2885" w:rsidRPr="00D45D3B" w:rsidRDefault="00BE2885" w:rsidP="00BE2885">
      <w:pPr>
        <w:ind w:right="-57"/>
        <w:rPr>
          <w:rFonts w:ascii="DIN-Bold" w:hAnsi="DIN-Bold"/>
          <w:color w:val="000000" w:themeColor="text1"/>
          <w:sz w:val="20"/>
          <w:lang w:val="de-DE"/>
        </w:rPr>
      </w:pPr>
      <w:r w:rsidRPr="00D45D3B">
        <w:rPr>
          <w:rFonts w:ascii="DIN-Bold" w:hAnsi="DIN-Bold"/>
          <w:color w:val="000000" w:themeColor="text1"/>
          <w:sz w:val="20"/>
          <w:lang w:val="de-DE"/>
        </w:rPr>
        <w:t>Leichte Bedienung</w:t>
      </w:r>
    </w:p>
    <w:p w14:paraId="68CA309E" w14:textId="51979E44" w:rsidR="00B84F7A" w:rsidRPr="00D45D3B" w:rsidRDefault="00261AD2" w:rsidP="00B84F7A">
      <w:pPr>
        <w:ind w:right="-198"/>
        <w:rPr>
          <w:rFonts w:ascii="DIN-Regular" w:hAnsi="DIN-Regular"/>
          <w:color w:val="000000" w:themeColor="text1"/>
          <w:sz w:val="20"/>
          <w:lang w:val="de-DE"/>
        </w:rPr>
      </w:pPr>
      <w:r w:rsidRPr="00D45D3B">
        <w:rPr>
          <w:rFonts w:ascii="DIN-Regular" w:hAnsi="DIN-Regular"/>
          <w:color w:val="000000" w:themeColor="text1"/>
          <w:sz w:val="20"/>
          <w:lang w:val="de-DE"/>
        </w:rPr>
        <w:t>Das</w:t>
      </w:r>
      <w:r w:rsidR="004F0B64">
        <w:rPr>
          <w:rFonts w:ascii="DIN-Regular" w:hAnsi="DIN-Regular"/>
          <w:color w:val="000000" w:themeColor="text1"/>
          <w:sz w:val="20"/>
          <w:lang w:val="de-DE"/>
        </w:rPr>
        <w:t xml:space="preserve"> </w:t>
      </w:r>
      <w:r w:rsidR="00BE2885" w:rsidRPr="00D45D3B">
        <w:rPr>
          <w:rFonts w:ascii="DIN-Regular" w:hAnsi="DIN-Regular"/>
          <w:color w:val="000000" w:themeColor="text1"/>
          <w:sz w:val="20"/>
          <w:lang w:val="de-DE"/>
        </w:rPr>
        <w:t xml:space="preserve">HC1040 kann </w:t>
      </w:r>
      <w:r w:rsidR="00804DA5" w:rsidRPr="00D45D3B">
        <w:rPr>
          <w:rFonts w:ascii="DIN-Regular" w:hAnsi="DIN-Regular"/>
          <w:color w:val="000000" w:themeColor="text1"/>
          <w:sz w:val="20"/>
          <w:lang w:val="de-DE"/>
        </w:rPr>
        <w:t>bequem über die eigene Fernbedienung</w:t>
      </w:r>
      <w:r w:rsidR="00BE2885" w:rsidRPr="00D45D3B">
        <w:rPr>
          <w:rFonts w:ascii="DIN-Regular" w:hAnsi="DIN-Regular"/>
          <w:color w:val="000000" w:themeColor="text1"/>
          <w:sz w:val="20"/>
          <w:lang w:val="de-DE"/>
        </w:rPr>
        <w:t xml:space="preserve"> </w:t>
      </w:r>
      <w:r w:rsidR="00804DA5" w:rsidRPr="00D45D3B">
        <w:rPr>
          <w:rFonts w:ascii="DIN-Regular" w:hAnsi="DIN-Regular"/>
          <w:color w:val="000000" w:themeColor="text1"/>
          <w:sz w:val="20"/>
          <w:lang w:val="de-DE"/>
        </w:rPr>
        <w:t>oder</w:t>
      </w:r>
      <w:r w:rsidR="00B84F7A" w:rsidRPr="00D45D3B">
        <w:rPr>
          <w:rFonts w:ascii="DIN-Regular" w:hAnsi="DIN-Regular"/>
          <w:color w:val="000000" w:themeColor="text1"/>
          <w:sz w:val="20"/>
          <w:lang w:val="de-DE"/>
        </w:rPr>
        <w:t xml:space="preserve"> </w:t>
      </w:r>
      <w:r w:rsidR="006D2C0E">
        <w:rPr>
          <w:rFonts w:ascii="DIN-Regular" w:hAnsi="DIN-Regular"/>
          <w:color w:val="000000" w:themeColor="text1"/>
          <w:sz w:val="20"/>
          <w:lang w:val="de-DE"/>
        </w:rPr>
        <w:t>–</w:t>
      </w:r>
      <w:r w:rsidR="00A024BB">
        <w:rPr>
          <w:rFonts w:ascii="DIN-Regular" w:hAnsi="DIN-Regular"/>
          <w:color w:val="000000" w:themeColor="text1"/>
          <w:sz w:val="20"/>
          <w:lang w:val="de-DE"/>
        </w:rPr>
        <w:t xml:space="preserve"> </w:t>
      </w:r>
      <w:r w:rsidR="00804DA5" w:rsidRPr="00D45D3B">
        <w:rPr>
          <w:rFonts w:ascii="DIN-Regular" w:hAnsi="DIN-Regular"/>
          <w:color w:val="000000" w:themeColor="text1"/>
          <w:sz w:val="20"/>
          <w:lang w:val="de-DE"/>
        </w:rPr>
        <w:t xml:space="preserve">für alle Streaming- und Multiroom-Optionen </w:t>
      </w:r>
      <w:r w:rsidR="006D2C0E">
        <w:rPr>
          <w:rFonts w:ascii="DIN-Regular" w:hAnsi="DIN-Regular"/>
          <w:color w:val="000000" w:themeColor="text1"/>
          <w:sz w:val="20"/>
          <w:lang w:val="de-DE"/>
        </w:rPr>
        <w:t>–</w:t>
      </w:r>
      <w:r w:rsidR="00A024BB">
        <w:rPr>
          <w:rFonts w:ascii="DIN-Regular" w:hAnsi="DIN-Regular"/>
          <w:color w:val="000000" w:themeColor="text1"/>
          <w:sz w:val="20"/>
          <w:lang w:val="de-DE"/>
        </w:rPr>
        <w:t xml:space="preserve"> </w:t>
      </w:r>
      <w:r w:rsidR="00BE2885" w:rsidRPr="00D45D3B">
        <w:rPr>
          <w:rFonts w:ascii="DIN-Regular" w:hAnsi="DIN-Regular"/>
          <w:color w:val="000000" w:themeColor="text1"/>
          <w:sz w:val="20"/>
          <w:lang w:val="de-DE"/>
        </w:rPr>
        <w:t xml:space="preserve">über die komfortable </w:t>
      </w:r>
      <w:r w:rsidR="0076153B">
        <w:rPr>
          <w:rFonts w:ascii="DIN-Regular" w:hAnsi="DIN-Regular"/>
          <w:color w:val="000000" w:themeColor="text1"/>
          <w:sz w:val="20"/>
          <w:lang w:val="de-DE"/>
        </w:rPr>
        <w:t>„</w:t>
      </w:r>
      <w:r w:rsidR="00BE2885" w:rsidRPr="00D45D3B">
        <w:rPr>
          <w:rFonts w:ascii="DIN-Regular" w:hAnsi="DIN-Regular"/>
          <w:color w:val="000000" w:themeColor="text1"/>
          <w:sz w:val="20"/>
          <w:lang w:val="de-DE"/>
        </w:rPr>
        <w:t>Panasonic Music Streaming</w:t>
      </w:r>
      <w:r w:rsidR="0076153B">
        <w:rPr>
          <w:rFonts w:ascii="DIN-Regular" w:hAnsi="DIN-Regular"/>
          <w:color w:val="000000" w:themeColor="text1"/>
          <w:sz w:val="20"/>
          <w:lang w:val="de-DE"/>
        </w:rPr>
        <w:t>“</w:t>
      </w:r>
      <w:r w:rsidR="00BE2885" w:rsidRPr="00D45D3B">
        <w:rPr>
          <w:rFonts w:ascii="DIN-Regular" w:hAnsi="DIN-Regular"/>
          <w:color w:val="000000" w:themeColor="text1"/>
          <w:sz w:val="20"/>
          <w:lang w:val="de-DE"/>
        </w:rPr>
        <w:t xml:space="preserve"> App gesteuert werden. </w:t>
      </w:r>
      <w:r w:rsidR="0076153B">
        <w:rPr>
          <w:rFonts w:ascii="DIN-Regular" w:hAnsi="DIN-Regular"/>
          <w:color w:val="000000" w:themeColor="text1"/>
          <w:sz w:val="20"/>
          <w:lang w:val="de-DE"/>
        </w:rPr>
        <w:t xml:space="preserve">Die Panasonic </w:t>
      </w:r>
      <w:r w:rsidR="00E61D9F" w:rsidRPr="00D45D3B">
        <w:rPr>
          <w:rFonts w:ascii="DIN-Regular" w:hAnsi="DIN-Regular"/>
          <w:color w:val="000000" w:themeColor="text1"/>
          <w:sz w:val="20"/>
          <w:lang w:val="de-DE"/>
        </w:rPr>
        <w:t xml:space="preserve">App </w:t>
      </w:r>
      <w:r w:rsidRPr="00D45D3B">
        <w:rPr>
          <w:rFonts w:ascii="DIN-Regular" w:hAnsi="DIN-Regular"/>
          <w:color w:val="000000" w:themeColor="text1"/>
          <w:sz w:val="20"/>
          <w:lang w:val="de-DE"/>
        </w:rPr>
        <w:t xml:space="preserve">ist kostenlos </w:t>
      </w:r>
      <w:r w:rsidR="00B84F7A" w:rsidRPr="00D45D3B">
        <w:rPr>
          <w:rFonts w:ascii="DIN-Regular" w:hAnsi="DIN-Regular"/>
          <w:color w:val="000000" w:themeColor="text1"/>
          <w:sz w:val="20"/>
          <w:lang w:val="de-DE"/>
        </w:rPr>
        <w:t xml:space="preserve">im iTunes App Store </w:t>
      </w:r>
      <w:r w:rsidR="005878C7">
        <w:rPr>
          <w:rFonts w:ascii="DIN-Regular" w:hAnsi="DIN-Regular"/>
          <w:color w:val="000000" w:themeColor="text1"/>
          <w:sz w:val="20"/>
          <w:lang w:val="de-DE"/>
        </w:rPr>
        <w:t>für iOS</w:t>
      </w:r>
      <w:r w:rsidRPr="00D45D3B">
        <w:rPr>
          <w:rFonts w:ascii="DIN-Regular" w:hAnsi="DIN-Regular"/>
          <w:color w:val="000000" w:themeColor="text1"/>
          <w:sz w:val="20"/>
          <w:lang w:val="de-DE"/>
        </w:rPr>
        <w:t xml:space="preserve"> </w:t>
      </w:r>
      <w:r w:rsidR="00B84F7A" w:rsidRPr="00D45D3B">
        <w:rPr>
          <w:rFonts w:ascii="DIN-Regular" w:hAnsi="DIN-Regular"/>
          <w:color w:val="000000" w:themeColor="text1"/>
          <w:sz w:val="20"/>
          <w:lang w:val="de-DE"/>
        </w:rPr>
        <w:t xml:space="preserve">und </w:t>
      </w:r>
      <w:r w:rsidR="004F0B64">
        <w:rPr>
          <w:rFonts w:ascii="DIN-Regular" w:hAnsi="DIN-Regular"/>
          <w:color w:val="000000" w:themeColor="text1"/>
          <w:sz w:val="20"/>
          <w:lang w:val="de-DE"/>
        </w:rPr>
        <w:t xml:space="preserve">im </w:t>
      </w:r>
      <w:r w:rsidR="00B84F7A" w:rsidRPr="00D45D3B">
        <w:rPr>
          <w:rFonts w:ascii="DIN-Regular" w:hAnsi="DIN-Regular"/>
          <w:color w:val="000000" w:themeColor="text1"/>
          <w:sz w:val="20"/>
          <w:lang w:val="de-DE"/>
        </w:rPr>
        <w:t>Google Play Store</w:t>
      </w:r>
      <w:r w:rsidR="00E61D9F" w:rsidRPr="00D45D3B">
        <w:rPr>
          <w:rFonts w:ascii="DIN-Regular" w:hAnsi="DIN-Regular"/>
          <w:color w:val="000000" w:themeColor="text1"/>
          <w:sz w:val="20"/>
          <w:lang w:val="de-DE"/>
        </w:rPr>
        <w:t xml:space="preserve"> </w:t>
      </w:r>
      <w:r w:rsidR="005878C7">
        <w:rPr>
          <w:rFonts w:ascii="DIN-Regular" w:hAnsi="DIN-Regular"/>
          <w:color w:val="000000" w:themeColor="text1"/>
          <w:sz w:val="20"/>
          <w:lang w:val="de-DE"/>
        </w:rPr>
        <w:t xml:space="preserve">für Android </w:t>
      </w:r>
      <w:r w:rsidR="00E61D9F" w:rsidRPr="00D45D3B">
        <w:rPr>
          <w:rFonts w:ascii="DIN-Regular" w:hAnsi="DIN-Regular"/>
          <w:color w:val="000000" w:themeColor="text1"/>
          <w:sz w:val="20"/>
          <w:lang w:val="de-DE"/>
        </w:rPr>
        <w:t xml:space="preserve">verfügbar. </w:t>
      </w:r>
      <w:r w:rsidR="005878C7">
        <w:rPr>
          <w:rFonts w:ascii="DIN-Regular" w:hAnsi="DIN-Regular"/>
          <w:color w:val="000000" w:themeColor="text1"/>
          <w:sz w:val="20"/>
          <w:lang w:val="de-DE"/>
        </w:rPr>
        <w:t>Die App</w:t>
      </w:r>
      <w:r w:rsidR="00E61D9F" w:rsidRPr="00D45D3B">
        <w:rPr>
          <w:rFonts w:ascii="DIN-Regular" w:hAnsi="DIN-Regular"/>
          <w:color w:val="000000" w:themeColor="text1"/>
          <w:sz w:val="20"/>
          <w:lang w:val="de-DE"/>
        </w:rPr>
        <w:t xml:space="preserve"> </w:t>
      </w:r>
      <w:r w:rsidR="00804DA5" w:rsidRPr="00D45D3B">
        <w:rPr>
          <w:rFonts w:ascii="DIN-Regular" w:hAnsi="DIN-Regular"/>
          <w:color w:val="000000" w:themeColor="text1"/>
          <w:sz w:val="20"/>
          <w:lang w:val="de-DE"/>
        </w:rPr>
        <w:t xml:space="preserve">führt schnell und einfach durch die Einrichtung </w:t>
      </w:r>
      <w:r w:rsidR="00866A4A" w:rsidRPr="00D45D3B">
        <w:rPr>
          <w:rFonts w:ascii="DIN-Regular" w:hAnsi="DIN-Regular"/>
          <w:color w:val="000000" w:themeColor="text1"/>
          <w:sz w:val="20"/>
          <w:lang w:val="de-DE"/>
        </w:rPr>
        <w:t>des Geräts</w:t>
      </w:r>
      <w:r w:rsidR="00E61D9F" w:rsidRPr="00D45D3B">
        <w:rPr>
          <w:rFonts w:ascii="DIN-Regular" w:hAnsi="DIN-Regular"/>
          <w:color w:val="000000" w:themeColor="text1"/>
          <w:sz w:val="20"/>
          <w:lang w:val="de-DE"/>
        </w:rPr>
        <w:t xml:space="preserve"> </w:t>
      </w:r>
      <w:r w:rsidR="00804DA5" w:rsidRPr="00D45D3B">
        <w:rPr>
          <w:rFonts w:ascii="DIN-Regular" w:hAnsi="DIN-Regular"/>
          <w:color w:val="000000" w:themeColor="text1"/>
          <w:sz w:val="20"/>
          <w:lang w:val="de-DE"/>
        </w:rPr>
        <w:t>i</w:t>
      </w:r>
      <w:r w:rsidR="004F0B64">
        <w:rPr>
          <w:rFonts w:ascii="DIN-Regular" w:hAnsi="DIN-Regular"/>
          <w:color w:val="000000" w:themeColor="text1"/>
          <w:sz w:val="20"/>
          <w:lang w:val="de-DE"/>
        </w:rPr>
        <w:t>m</w:t>
      </w:r>
      <w:r w:rsidR="00866A4A" w:rsidRPr="00D45D3B">
        <w:rPr>
          <w:rFonts w:ascii="DIN-Regular" w:hAnsi="DIN-Regular"/>
          <w:color w:val="000000" w:themeColor="text1"/>
          <w:sz w:val="20"/>
          <w:lang w:val="de-DE"/>
        </w:rPr>
        <w:t xml:space="preserve"> </w:t>
      </w:r>
      <w:r w:rsidR="005878C7">
        <w:rPr>
          <w:rFonts w:ascii="DIN-Regular" w:hAnsi="DIN-Regular"/>
          <w:color w:val="000000" w:themeColor="text1"/>
          <w:sz w:val="20"/>
          <w:lang w:val="de-DE"/>
        </w:rPr>
        <w:t>Netzwerk</w:t>
      </w:r>
      <w:r w:rsidR="00866A4A" w:rsidRPr="00D45D3B">
        <w:rPr>
          <w:rFonts w:ascii="DIN-Regular" w:hAnsi="DIN-Regular"/>
          <w:color w:val="000000" w:themeColor="text1"/>
          <w:sz w:val="20"/>
          <w:lang w:val="de-DE"/>
        </w:rPr>
        <w:t xml:space="preserve">. </w:t>
      </w:r>
      <w:r w:rsidR="00E61D9F" w:rsidRPr="00D45D3B">
        <w:rPr>
          <w:rFonts w:ascii="DIN-Regular" w:hAnsi="DIN-Regular"/>
          <w:color w:val="000000" w:themeColor="text1"/>
          <w:sz w:val="20"/>
          <w:lang w:val="de-DE"/>
        </w:rPr>
        <w:t xml:space="preserve">Musikquellen und Lautsprecher werden bequem per Drag &amp; Drop ausgewählt, Gruppierungen erstellt oder persönliche Playlisten gespeichert. Mit der Panasonic Music Streaming App hat der Anwender im ALL Connected Audio System die volle Kontrolle </w:t>
      </w:r>
      <w:r w:rsidR="00417E5A">
        <w:rPr>
          <w:rFonts w:ascii="DIN-Regular" w:hAnsi="DIN-Regular"/>
          <w:color w:val="000000" w:themeColor="text1"/>
          <w:sz w:val="20"/>
          <w:lang w:val="de-DE"/>
        </w:rPr>
        <w:t>über die Musik im ganzen Haus.</w:t>
      </w:r>
    </w:p>
    <w:p w14:paraId="0B588882" w14:textId="77777777" w:rsidR="00261AD2" w:rsidRPr="00D45D3B" w:rsidRDefault="00261AD2" w:rsidP="00B84F7A">
      <w:pPr>
        <w:ind w:right="-198"/>
        <w:rPr>
          <w:rFonts w:ascii="DIN-Regular" w:hAnsi="DIN-Regular"/>
          <w:color w:val="000000" w:themeColor="text1"/>
          <w:sz w:val="20"/>
          <w:lang w:val="de-DE"/>
        </w:rPr>
      </w:pPr>
    </w:p>
    <w:p w14:paraId="14A53378" w14:textId="3B29921E" w:rsidR="00323E7A" w:rsidRPr="00D45D3B" w:rsidRDefault="00323E7A" w:rsidP="00CD45C8">
      <w:pPr>
        <w:autoSpaceDE w:val="0"/>
        <w:autoSpaceDN w:val="0"/>
        <w:adjustRightInd w:val="0"/>
        <w:ind w:right="85"/>
        <w:rPr>
          <w:rFonts w:ascii="DIN-Bold" w:hAnsi="DIN-Bold"/>
          <w:color w:val="000000" w:themeColor="text1"/>
          <w:sz w:val="20"/>
          <w:lang w:val="de-DE"/>
        </w:rPr>
      </w:pPr>
      <w:r w:rsidRPr="00D45D3B">
        <w:rPr>
          <w:rFonts w:ascii="DIN-Bold" w:hAnsi="DIN-Bold"/>
          <w:color w:val="000000" w:themeColor="text1"/>
          <w:sz w:val="20"/>
          <w:lang w:val="de-DE"/>
        </w:rPr>
        <w:t>Verfügbarkeit und Preis</w:t>
      </w:r>
    </w:p>
    <w:p w14:paraId="697AD030" w14:textId="041BC3A8" w:rsidR="00E10CC4" w:rsidRPr="00D45D3B" w:rsidRDefault="00DF6D13" w:rsidP="001A42A6">
      <w:pPr>
        <w:autoSpaceDE w:val="0"/>
        <w:autoSpaceDN w:val="0"/>
        <w:adjustRightInd w:val="0"/>
        <w:ind w:right="-57"/>
        <w:rPr>
          <w:rFonts w:ascii="DIN-Regular" w:hAnsi="DIN-Regular"/>
          <w:color w:val="000000" w:themeColor="text1"/>
          <w:sz w:val="20"/>
          <w:lang w:val="de-DE"/>
        </w:rPr>
      </w:pPr>
      <w:r w:rsidRPr="00D45D3B">
        <w:rPr>
          <w:rFonts w:ascii="DIN-Regular" w:hAnsi="DIN-Regular"/>
          <w:color w:val="000000" w:themeColor="text1"/>
          <w:sz w:val="20"/>
          <w:lang w:val="de-DE"/>
        </w:rPr>
        <w:lastRenderedPageBreak/>
        <w:t xml:space="preserve">Im April 2017 bringt Panasonic das </w:t>
      </w:r>
      <w:r w:rsidR="00323E7A" w:rsidRPr="00D45D3B">
        <w:rPr>
          <w:rFonts w:ascii="DIN-Regular" w:hAnsi="DIN-Regular"/>
          <w:color w:val="000000" w:themeColor="text1"/>
          <w:sz w:val="20"/>
          <w:lang w:val="de-DE"/>
        </w:rPr>
        <w:t>HC1040</w:t>
      </w:r>
      <w:r w:rsidRPr="00D45D3B">
        <w:rPr>
          <w:rFonts w:ascii="DIN-Regular" w:hAnsi="DIN-Regular"/>
          <w:color w:val="000000" w:themeColor="text1"/>
          <w:sz w:val="20"/>
          <w:lang w:val="de-DE"/>
        </w:rPr>
        <w:t xml:space="preserve"> in Silber und Schwarz</w:t>
      </w:r>
      <w:r w:rsidR="00323E7A" w:rsidRPr="00D45D3B">
        <w:rPr>
          <w:rFonts w:ascii="DIN-Regular" w:hAnsi="DIN-Regular"/>
          <w:color w:val="000000" w:themeColor="text1"/>
          <w:sz w:val="20"/>
          <w:lang w:val="de-DE"/>
        </w:rPr>
        <w:t xml:space="preserve"> </w:t>
      </w:r>
      <w:r w:rsidRPr="00D45D3B">
        <w:rPr>
          <w:rFonts w:ascii="DIN-Regular" w:hAnsi="DIN-Regular"/>
          <w:color w:val="000000" w:themeColor="text1"/>
          <w:sz w:val="20"/>
          <w:lang w:val="de-DE"/>
        </w:rPr>
        <w:t xml:space="preserve">in den Handel. Die blaue Ausführung folgt </w:t>
      </w:r>
      <w:r w:rsidR="0076153B">
        <w:rPr>
          <w:rFonts w:ascii="DIN-Regular" w:hAnsi="DIN-Regular"/>
          <w:color w:val="000000" w:themeColor="text1"/>
          <w:sz w:val="20"/>
          <w:lang w:val="de-DE"/>
        </w:rPr>
        <w:t>Ende Mai</w:t>
      </w:r>
      <w:r w:rsidRPr="00D45D3B">
        <w:rPr>
          <w:rFonts w:ascii="DIN-Regular" w:hAnsi="DIN-Regular"/>
          <w:color w:val="000000" w:themeColor="text1"/>
          <w:sz w:val="20"/>
          <w:lang w:val="de-DE"/>
        </w:rPr>
        <w:t xml:space="preserve"> </w:t>
      </w:r>
      <w:r w:rsidR="00323E7A" w:rsidRPr="00D45D3B">
        <w:rPr>
          <w:rFonts w:ascii="DIN-Regular" w:hAnsi="DIN-Regular"/>
          <w:color w:val="000000" w:themeColor="text1"/>
          <w:sz w:val="20"/>
          <w:lang w:val="de-DE"/>
        </w:rPr>
        <w:t>2017. Die unverbindliche Preisempfehlung beträgt jeweils 249 Euro.</w:t>
      </w:r>
    </w:p>
    <w:p w14:paraId="5E7992E1" w14:textId="77777777" w:rsidR="00261AD2" w:rsidRDefault="00261AD2" w:rsidP="001A42A6">
      <w:pPr>
        <w:autoSpaceDE w:val="0"/>
        <w:autoSpaceDN w:val="0"/>
        <w:adjustRightInd w:val="0"/>
        <w:ind w:right="-57"/>
        <w:rPr>
          <w:rFonts w:ascii="DIN-Regular" w:hAnsi="DIN-Regular"/>
          <w:color w:val="000000" w:themeColor="text1"/>
          <w:sz w:val="20"/>
          <w:lang w:val="de-DE"/>
        </w:rPr>
      </w:pPr>
    </w:p>
    <w:p w14:paraId="5881CAB1" w14:textId="77777777" w:rsidR="00417E5A" w:rsidRPr="00D45D3B" w:rsidRDefault="00417E5A" w:rsidP="001A42A6">
      <w:pPr>
        <w:autoSpaceDE w:val="0"/>
        <w:autoSpaceDN w:val="0"/>
        <w:adjustRightInd w:val="0"/>
        <w:ind w:right="-57"/>
        <w:rPr>
          <w:rFonts w:ascii="DIN-Regular" w:hAnsi="DIN-Regular"/>
          <w:color w:val="000000" w:themeColor="text1"/>
          <w:sz w:val="20"/>
          <w:lang w:val="de-DE"/>
        </w:rPr>
      </w:pPr>
    </w:p>
    <w:p w14:paraId="2273178D" w14:textId="77777777" w:rsidR="001A42A6" w:rsidRPr="00D45D3B" w:rsidRDefault="001A42A6" w:rsidP="008149FE">
      <w:pPr>
        <w:spacing w:after="80"/>
        <w:rPr>
          <w:rFonts w:ascii="DIN-Bold" w:hAnsi="DIN-Bold"/>
          <w:color w:val="000000" w:themeColor="text1"/>
          <w:sz w:val="20"/>
          <w:lang w:val="de-DE"/>
        </w:rPr>
      </w:pPr>
      <w:r w:rsidRPr="00D45D3B">
        <w:rPr>
          <w:rFonts w:ascii="DIN-Bold" w:hAnsi="DIN-Bold"/>
          <w:color w:val="000000" w:themeColor="text1"/>
          <w:sz w:val="20"/>
          <w:lang w:val="de-DE"/>
        </w:rPr>
        <w:t>Die ALL Connected Audio Familie im Überblick</w:t>
      </w:r>
    </w:p>
    <w:tbl>
      <w:tblPr>
        <w:tblW w:w="773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18"/>
        <w:gridCol w:w="3402"/>
        <w:gridCol w:w="1843"/>
        <w:gridCol w:w="1068"/>
      </w:tblGrid>
      <w:tr w:rsidR="00D45D3B" w:rsidRPr="00D45D3B" w14:paraId="642EEBCF" w14:textId="77777777" w:rsidTr="00EA234A">
        <w:trPr>
          <w:trHeight w:val="285"/>
          <w:tblHeader/>
        </w:trPr>
        <w:tc>
          <w:tcPr>
            <w:tcW w:w="141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45B4E1F" w14:textId="77777777" w:rsidR="001A42A6" w:rsidRPr="00D45D3B" w:rsidRDefault="001A42A6" w:rsidP="008149FE">
            <w:pPr>
              <w:rPr>
                <w:rFonts w:ascii="DIN-Bold" w:hAnsi="DIN-Bold"/>
                <w:color w:val="000000" w:themeColor="text1"/>
                <w:sz w:val="16"/>
                <w:szCs w:val="16"/>
                <w:lang w:val="de-DE"/>
              </w:rPr>
            </w:pPr>
            <w:r w:rsidRPr="00D45D3B">
              <w:rPr>
                <w:rFonts w:ascii="DIN-Bold" w:hAnsi="DIN-Bold"/>
                <w:color w:val="000000" w:themeColor="text1"/>
                <w:sz w:val="16"/>
                <w:szCs w:val="16"/>
                <w:lang w:val="de-DE"/>
              </w:rPr>
              <w:t>Modell</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DD0CEB2" w14:textId="77777777" w:rsidR="001A42A6" w:rsidRPr="00D45D3B" w:rsidRDefault="001A42A6" w:rsidP="008149FE">
            <w:pPr>
              <w:ind w:left="-57"/>
              <w:rPr>
                <w:rFonts w:ascii="DIN-Bold" w:hAnsi="DIN-Bold"/>
                <w:color w:val="000000" w:themeColor="text1"/>
                <w:sz w:val="16"/>
                <w:szCs w:val="16"/>
                <w:lang w:val="de-DE"/>
              </w:rPr>
            </w:pPr>
            <w:r w:rsidRPr="00D45D3B">
              <w:rPr>
                <w:rFonts w:ascii="DIN-Bold" w:hAnsi="DIN-Bold"/>
                <w:color w:val="000000" w:themeColor="text1"/>
                <w:sz w:val="16"/>
                <w:szCs w:val="16"/>
                <w:lang w:val="de-DE"/>
              </w:rPr>
              <w:t>Gerätetyp</w:t>
            </w:r>
          </w:p>
        </w:tc>
        <w:tc>
          <w:tcPr>
            <w:tcW w:w="18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E96532D" w14:textId="77777777" w:rsidR="001A42A6" w:rsidRPr="00D45D3B" w:rsidRDefault="001A42A6" w:rsidP="008149FE">
            <w:pPr>
              <w:ind w:left="-9"/>
              <w:rPr>
                <w:rFonts w:ascii="DIN-Bold" w:hAnsi="DIN-Bold"/>
                <w:color w:val="000000" w:themeColor="text1"/>
                <w:sz w:val="16"/>
                <w:szCs w:val="16"/>
                <w:lang w:val="de-DE"/>
              </w:rPr>
            </w:pPr>
            <w:r w:rsidRPr="00D45D3B">
              <w:rPr>
                <w:rFonts w:ascii="DIN-Bold" w:hAnsi="DIN-Bold"/>
                <w:color w:val="000000" w:themeColor="text1"/>
                <w:sz w:val="16"/>
                <w:szCs w:val="16"/>
                <w:lang w:val="de-DE"/>
              </w:rPr>
              <w:t>Farbe</w:t>
            </w:r>
          </w:p>
        </w:tc>
        <w:tc>
          <w:tcPr>
            <w:tcW w:w="106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801B2A3" w14:textId="77777777" w:rsidR="001A42A6" w:rsidRPr="00D45D3B" w:rsidRDefault="001A42A6" w:rsidP="008149FE">
            <w:pPr>
              <w:ind w:right="-108"/>
              <w:rPr>
                <w:rFonts w:ascii="DIN-Bold" w:hAnsi="DIN-Bold"/>
                <w:color w:val="000000" w:themeColor="text1"/>
                <w:sz w:val="16"/>
                <w:szCs w:val="16"/>
                <w:lang w:val="de-DE"/>
              </w:rPr>
            </w:pPr>
            <w:r w:rsidRPr="00D45D3B">
              <w:rPr>
                <w:rFonts w:ascii="DIN-Bold" w:hAnsi="DIN-Bold"/>
                <w:color w:val="000000" w:themeColor="text1"/>
                <w:sz w:val="16"/>
                <w:szCs w:val="16"/>
                <w:lang w:val="de-DE"/>
              </w:rPr>
              <w:t>UVP</w:t>
            </w:r>
          </w:p>
        </w:tc>
      </w:tr>
      <w:tr w:rsidR="00D45D3B" w:rsidRPr="00D45D3B" w14:paraId="1DAB8568" w14:textId="77777777" w:rsidTr="00EA234A">
        <w:trPr>
          <w:trHeight w:val="340"/>
          <w:tblHeader/>
        </w:trPr>
        <w:tc>
          <w:tcPr>
            <w:tcW w:w="141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71940CF" w14:textId="77777777" w:rsidR="001A42A6" w:rsidRPr="00D45D3B" w:rsidRDefault="001A42A6" w:rsidP="008149FE">
            <w:pPr>
              <w:rPr>
                <w:rFonts w:ascii="DIN-Bold" w:hAnsi="DIN-Bold"/>
                <w:color w:val="000000" w:themeColor="text1"/>
                <w:sz w:val="16"/>
                <w:szCs w:val="16"/>
                <w:lang w:val="de-DE"/>
              </w:rPr>
            </w:pPr>
            <w:r w:rsidRPr="00D45D3B">
              <w:rPr>
                <w:rFonts w:ascii="DIN-Regular" w:hAnsi="DIN-Regular"/>
                <w:color w:val="000000" w:themeColor="text1"/>
                <w:sz w:val="16"/>
                <w:szCs w:val="16"/>
                <w:lang w:val="de-DE"/>
              </w:rPr>
              <w:t>SC-ALL70T</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ED83286" w14:textId="77777777" w:rsidR="001A42A6" w:rsidRPr="00D45D3B" w:rsidRDefault="001A42A6" w:rsidP="008149FE">
            <w:pPr>
              <w:ind w:left="-57"/>
              <w:rPr>
                <w:rFonts w:ascii="DIN-Bold" w:hAnsi="DIN-Bold"/>
                <w:color w:val="000000" w:themeColor="text1"/>
                <w:sz w:val="16"/>
                <w:szCs w:val="16"/>
                <w:lang w:val="de-DE"/>
              </w:rPr>
            </w:pPr>
            <w:r w:rsidRPr="00D45D3B">
              <w:rPr>
                <w:rFonts w:ascii="DIN-Regular" w:hAnsi="DIN-Regular"/>
                <w:color w:val="000000" w:themeColor="text1"/>
                <w:sz w:val="16"/>
                <w:szCs w:val="16"/>
                <w:lang w:val="de-DE"/>
              </w:rPr>
              <w:t>ALL Connected Soundbar System</w:t>
            </w:r>
          </w:p>
        </w:tc>
        <w:tc>
          <w:tcPr>
            <w:tcW w:w="18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716F2C1" w14:textId="77777777" w:rsidR="001A42A6" w:rsidRPr="00D45D3B" w:rsidRDefault="001A42A6" w:rsidP="008149FE">
            <w:pPr>
              <w:ind w:left="-9"/>
              <w:rPr>
                <w:rFonts w:ascii="DIN-Bold" w:hAnsi="DIN-Bold"/>
                <w:color w:val="000000" w:themeColor="text1"/>
                <w:sz w:val="16"/>
                <w:szCs w:val="16"/>
                <w:lang w:val="de-DE"/>
              </w:rPr>
            </w:pPr>
            <w:r w:rsidRPr="00D45D3B">
              <w:rPr>
                <w:rFonts w:ascii="DIN-Regular" w:hAnsi="DIN-Regular"/>
                <w:color w:val="000000" w:themeColor="text1"/>
                <w:sz w:val="16"/>
                <w:szCs w:val="16"/>
                <w:lang w:val="de-DE"/>
              </w:rPr>
              <w:t>Schwarz</w:t>
            </w:r>
          </w:p>
        </w:tc>
        <w:tc>
          <w:tcPr>
            <w:tcW w:w="106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66BB92A" w14:textId="77777777" w:rsidR="001A42A6" w:rsidRPr="00D45D3B" w:rsidRDefault="001A42A6" w:rsidP="008149FE">
            <w:pPr>
              <w:ind w:right="-108"/>
              <w:rPr>
                <w:rFonts w:ascii="DIN-Bold" w:hAnsi="DIN-Bold"/>
                <w:color w:val="000000" w:themeColor="text1"/>
                <w:sz w:val="16"/>
                <w:szCs w:val="16"/>
                <w:lang w:val="de-DE"/>
              </w:rPr>
            </w:pPr>
            <w:r w:rsidRPr="00D45D3B">
              <w:rPr>
                <w:rFonts w:ascii="DIN-Regular" w:hAnsi="DIN-Regular"/>
                <w:color w:val="000000" w:themeColor="text1"/>
                <w:sz w:val="16"/>
                <w:szCs w:val="16"/>
                <w:lang w:val="de-DE"/>
              </w:rPr>
              <w:t>499 Euro</w:t>
            </w:r>
          </w:p>
        </w:tc>
      </w:tr>
      <w:tr w:rsidR="00D45D3B" w:rsidRPr="00D45D3B" w14:paraId="3EAAA171" w14:textId="77777777" w:rsidTr="00EA234A">
        <w:trPr>
          <w:trHeight w:val="340"/>
          <w:tblHeader/>
        </w:trPr>
        <w:tc>
          <w:tcPr>
            <w:tcW w:w="141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829B814" w14:textId="77777777" w:rsidR="001A42A6" w:rsidRPr="00D45D3B" w:rsidRDefault="001A42A6" w:rsidP="008149FE">
            <w:pPr>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SC-ALL9</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387B42D" w14:textId="0D9DEB03" w:rsidR="001A42A6" w:rsidRPr="00EA234A" w:rsidRDefault="001A42A6" w:rsidP="00A95726">
            <w:pPr>
              <w:ind w:left="-57"/>
              <w:rPr>
                <w:rFonts w:ascii="DIN-Regular" w:hAnsi="DIN-Regular"/>
                <w:sz w:val="16"/>
                <w:szCs w:val="16"/>
                <w:lang w:val="de-DE"/>
              </w:rPr>
            </w:pPr>
            <w:r w:rsidRPr="00EA234A">
              <w:rPr>
                <w:rFonts w:ascii="DIN-Regular" w:hAnsi="DIN-Regular"/>
                <w:sz w:val="16"/>
                <w:szCs w:val="16"/>
                <w:lang w:val="de-DE"/>
              </w:rPr>
              <w:t xml:space="preserve">ALL Connected </w:t>
            </w:r>
            <w:r w:rsidR="00A95726" w:rsidRPr="00EA234A">
              <w:rPr>
                <w:rFonts w:ascii="DIN-Regular" w:hAnsi="DIN-Regular"/>
                <w:sz w:val="16"/>
                <w:szCs w:val="16"/>
                <w:lang w:val="de-DE"/>
              </w:rPr>
              <w:t>Lautsprecher</w:t>
            </w:r>
          </w:p>
        </w:tc>
        <w:tc>
          <w:tcPr>
            <w:tcW w:w="18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818052E" w14:textId="77777777" w:rsidR="001A42A6" w:rsidRPr="00D45D3B" w:rsidRDefault="001A42A6" w:rsidP="008149FE">
            <w:pPr>
              <w:ind w:left="-9"/>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Schwarz, Weiß</w:t>
            </w:r>
          </w:p>
        </w:tc>
        <w:tc>
          <w:tcPr>
            <w:tcW w:w="106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C8B7F96" w14:textId="77777777" w:rsidR="001A42A6" w:rsidRPr="00D45D3B" w:rsidRDefault="001A42A6" w:rsidP="008149FE">
            <w:pPr>
              <w:ind w:right="-108"/>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349 Euro</w:t>
            </w:r>
          </w:p>
        </w:tc>
      </w:tr>
      <w:tr w:rsidR="00D45D3B" w:rsidRPr="00D45D3B" w14:paraId="38B4937C" w14:textId="77777777" w:rsidTr="00EA234A">
        <w:trPr>
          <w:trHeight w:val="340"/>
          <w:tblHeader/>
        </w:trPr>
        <w:tc>
          <w:tcPr>
            <w:tcW w:w="141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30040F2" w14:textId="77777777" w:rsidR="001A42A6" w:rsidRPr="00D45D3B" w:rsidRDefault="001A42A6" w:rsidP="008149FE">
            <w:pPr>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SC-ALL6</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BC85609" w14:textId="7CE15BA2" w:rsidR="001A42A6" w:rsidRPr="00EA234A" w:rsidRDefault="001A42A6" w:rsidP="00A95726">
            <w:pPr>
              <w:ind w:left="-57"/>
              <w:rPr>
                <w:rFonts w:ascii="DIN-Regular" w:hAnsi="DIN-Regular"/>
                <w:sz w:val="16"/>
                <w:szCs w:val="16"/>
                <w:lang w:val="de-DE"/>
              </w:rPr>
            </w:pPr>
            <w:r w:rsidRPr="00EA234A">
              <w:rPr>
                <w:rFonts w:ascii="DIN-Regular" w:hAnsi="DIN-Regular"/>
                <w:sz w:val="16"/>
                <w:szCs w:val="16"/>
                <w:lang w:val="de-DE"/>
              </w:rPr>
              <w:t xml:space="preserve">ALL Connected </w:t>
            </w:r>
            <w:r w:rsidR="00A95726" w:rsidRPr="00EA234A">
              <w:rPr>
                <w:rFonts w:ascii="DIN-Regular" w:hAnsi="DIN-Regular"/>
                <w:sz w:val="16"/>
                <w:szCs w:val="16"/>
                <w:lang w:val="de-DE"/>
              </w:rPr>
              <w:t>Lautsprecher</w:t>
            </w:r>
          </w:p>
        </w:tc>
        <w:tc>
          <w:tcPr>
            <w:tcW w:w="18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F99741B" w14:textId="77777777" w:rsidR="001A42A6" w:rsidRPr="00D45D3B" w:rsidRDefault="001A42A6" w:rsidP="008149FE">
            <w:pPr>
              <w:ind w:left="-9"/>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Schwarz, Weiß</w:t>
            </w:r>
          </w:p>
        </w:tc>
        <w:tc>
          <w:tcPr>
            <w:tcW w:w="106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D080BAB" w14:textId="77777777" w:rsidR="001A42A6" w:rsidRPr="00D45D3B" w:rsidRDefault="001A42A6" w:rsidP="008149FE">
            <w:pPr>
              <w:ind w:right="-108"/>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299 Euro</w:t>
            </w:r>
          </w:p>
        </w:tc>
      </w:tr>
      <w:tr w:rsidR="00D45D3B" w:rsidRPr="00D45D3B" w14:paraId="39F46D4B" w14:textId="77777777" w:rsidTr="00EA234A">
        <w:trPr>
          <w:trHeight w:val="340"/>
          <w:tblHeader/>
        </w:trPr>
        <w:tc>
          <w:tcPr>
            <w:tcW w:w="141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28AD956" w14:textId="77777777" w:rsidR="001A42A6" w:rsidRPr="00D45D3B" w:rsidRDefault="001A42A6" w:rsidP="008149FE">
            <w:pPr>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SC-ALL2</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3C07131" w14:textId="73597D48" w:rsidR="001A42A6" w:rsidRPr="00EA234A" w:rsidRDefault="001A42A6" w:rsidP="00A95726">
            <w:pPr>
              <w:ind w:left="-57"/>
              <w:rPr>
                <w:rFonts w:ascii="DIN-Regular" w:hAnsi="DIN-Regular"/>
                <w:sz w:val="16"/>
                <w:szCs w:val="16"/>
                <w:lang w:val="de-DE"/>
              </w:rPr>
            </w:pPr>
            <w:r w:rsidRPr="00EA234A">
              <w:rPr>
                <w:rFonts w:ascii="DIN-Regular" w:hAnsi="DIN-Regular"/>
                <w:sz w:val="16"/>
                <w:szCs w:val="16"/>
                <w:lang w:val="de-DE"/>
              </w:rPr>
              <w:t xml:space="preserve">ALL Connected </w:t>
            </w:r>
            <w:r w:rsidR="00A95726" w:rsidRPr="00EA234A">
              <w:rPr>
                <w:rFonts w:ascii="DIN-Regular" w:hAnsi="DIN-Regular"/>
                <w:sz w:val="16"/>
                <w:szCs w:val="16"/>
                <w:lang w:val="de-DE"/>
              </w:rPr>
              <w:t>Lautsprecher</w:t>
            </w:r>
          </w:p>
        </w:tc>
        <w:tc>
          <w:tcPr>
            <w:tcW w:w="18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8C31A14" w14:textId="77777777" w:rsidR="001A42A6" w:rsidRPr="00D45D3B" w:rsidRDefault="001A42A6" w:rsidP="008149FE">
            <w:pPr>
              <w:ind w:left="-9"/>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Schwarz, Weiß</w:t>
            </w:r>
          </w:p>
        </w:tc>
        <w:tc>
          <w:tcPr>
            <w:tcW w:w="106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FCC415D" w14:textId="77777777" w:rsidR="001A42A6" w:rsidRPr="00D45D3B" w:rsidRDefault="001A42A6" w:rsidP="008149FE">
            <w:pPr>
              <w:ind w:right="-108"/>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199 Euro</w:t>
            </w:r>
          </w:p>
        </w:tc>
      </w:tr>
      <w:tr w:rsidR="00D45D3B" w:rsidRPr="00D45D3B" w14:paraId="0C49B9CE" w14:textId="77777777" w:rsidTr="00EA234A">
        <w:trPr>
          <w:trHeight w:val="454"/>
          <w:tblHeader/>
        </w:trPr>
        <w:tc>
          <w:tcPr>
            <w:tcW w:w="141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111AE49" w14:textId="77777777" w:rsidR="001A42A6" w:rsidRPr="00D45D3B" w:rsidRDefault="001A42A6" w:rsidP="008149FE">
            <w:pPr>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SC-ALL05</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E5810C4" w14:textId="76816634" w:rsidR="001A42A6" w:rsidRPr="00EA234A" w:rsidRDefault="001A42A6" w:rsidP="00A95726">
            <w:pPr>
              <w:ind w:left="-57"/>
              <w:rPr>
                <w:rFonts w:ascii="DIN-Regular" w:hAnsi="DIN-Regular"/>
                <w:sz w:val="16"/>
                <w:szCs w:val="16"/>
                <w:lang w:val="de-DE"/>
              </w:rPr>
            </w:pPr>
            <w:r w:rsidRPr="00EA234A">
              <w:rPr>
                <w:rFonts w:ascii="DIN-Regular" w:hAnsi="DIN-Regular"/>
                <w:sz w:val="16"/>
                <w:szCs w:val="16"/>
                <w:lang w:val="de-DE"/>
              </w:rPr>
              <w:t xml:space="preserve">ALL Connected </w:t>
            </w:r>
            <w:r w:rsidR="00A95726" w:rsidRPr="00EA234A">
              <w:rPr>
                <w:rFonts w:ascii="DIN-Regular" w:hAnsi="DIN-Regular"/>
                <w:sz w:val="16"/>
                <w:szCs w:val="16"/>
                <w:lang w:val="de-DE"/>
              </w:rPr>
              <w:t>Lautsprecher</w:t>
            </w:r>
            <w:r w:rsidRPr="00EA234A">
              <w:rPr>
                <w:rFonts w:ascii="DIN-Regular" w:hAnsi="DIN-Regular"/>
                <w:sz w:val="16"/>
                <w:szCs w:val="16"/>
                <w:lang w:val="de-DE"/>
              </w:rPr>
              <w:t xml:space="preserve"> mit Akku</w:t>
            </w:r>
            <w:r w:rsidR="00CF3F67" w:rsidRPr="00EA234A">
              <w:rPr>
                <w:rFonts w:ascii="DIN-Regular" w:hAnsi="DIN-Regular"/>
                <w:sz w:val="16"/>
                <w:szCs w:val="16"/>
                <w:lang w:val="de-DE"/>
              </w:rPr>
              <w:t>, wasserfest</w:t>
            </w:r>
          </w:p>
        </w:tc>
        <w:tc>
          <w:tcPr>
            <w:tcW w:w="18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3881EC6" w14:textId="77777777" w:rsidR="001A42A6" w:rsidRPr="00D45D3B" w:rsidRDefault="001A42A6" w:rsidP="008149FE">
            <w:pPr>
              <w:ind w:left="-9"/>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Schwarz, Weiß</w:t>
            </w:r>
          </w:p>
        </w:tc>
        <w:tc>
          <w:tcPr>
            <w:tcW w:w="106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811572A" w14:textId="77777777" w:rsidR="001A42A6" w:rsidRPr="00D45D3B" w:rsidRDefault="001A42A6" w:rsidP="008149FE">
            <w:pPr>
              <w:ind w:right="-108"/>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249 Euro</w:t>
            </w:r>
          </w:p>
        </w:tc>
      </w:tr>
      <w:tr w:rsidR="00D45D3B" w:rsidRPr="00D45D3B" w14:paraId="0F253403" w14:textId="77777777" w:rsidTr="00EA234A">
        <w:trPr>
          <w:trHeight w:val="340"/>
          <w:tblHeader/>
        </w:trPr>
        <w:tc>
          <w:tcPr>
            <w:tcW w:w="141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369DB9F" w14:textId="77777777" w:rsidR="001A42A6" w:rsidRPr="00D45D3B" w:rsidRDefault="001A42A6" w:rsidP="008149FE">
            <w:pPr>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SH-ALL1C</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F1B16B1" w14:textId="5BE0C5A1" w:rsidR="001A42A6" w:rsidRPr="00EA234A" w:rsidRDefault="001A42A6" w:rsidP="008149FE">
            <w:pPr>
              <w:ind w:left="-57"/>
              <w:rPr>
                <w:rFonts w:ascii="DIN-Regular" w:hAnsi="DIN-Regular"/>
                <w:sz w:val="16"/>
                <w:szCs w:val="16"/>
                <w:lang w:val="en-US"/>
              </w:rPr>
            </w:pPr>
            <w:r w:rsidRPr="00EA234A">
              <w:rPr>
                <w:rFonts w:ascii="DIN-Regular" w:hAnsi="DIN-Regular"/>
                <w:sz w:val="16"/>
                <w:szCs w:val="16"/>
                <w:lang w:val="de-DE"/>
              </w:rPr>
              <w:t xml:space="preserve">ALL </w:t>
            </w:r>
            <w:r w:rsidR="00A95726" w:rsidRPr="00EA234A">
              <w:rPr>
                <w:rFonts w:ascii="DIN-Regular" w:hAnsi="DIN-Regular"/>
                <w:sz w:val="16"/>
                <w:szCs w:val="16"/>
                <w:lang w:val="de-DE"/>
              </w:rPr>
              <w:t xml:space="preserve">Wireless </w:t>
            </w:r>
            <w:r w:rsidRPr="00EA234A">
              <w:rPr>
                <w:rFonts w:ascii="DIN-Regular" w:hAnsi="DIN-Regular"/>
                <w:sz w:val="16"/>
                <w:szCs w:val="16"/>
                <w:lang w:val="de-DE"/>
              </w:rPr>
              <w:t>Connector</w:t>
            </w:r>
          </w:p>
        </w:tc>
        <w:tc>
          <w:tcPr>
            <w:tcW w:w="18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D42330F" w14:textId="77777777" w:rsidR="001A42A6" w:rsidRPr="00D45D3B" w:rsidRDefault="001A42A6" w:rsidP="008149FE">
            <w:pPr>
              <w:ind w:left="-9"/>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Schwarz</w:t>
            </w:r>
          </w:p>
        </w:tc>
        <w:tc>
          <w:tcPr>
            <w:tcW w:w="106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FAD871E" w14:textId="77777777" w:rsidR="001A42A6" w:rsidRPr="00D45D3B" w:rsidRDefault="001A42A6" w:rsidP="008149FE">
            <w:pPr>
              <w:ind w:right="-108"/>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199 Euro</w:t>
            </w:r>
          </w:p>
        </w:tc>
      </w:tr>
      <w:tr w:rsidR="00D45D3B" w:rsidRPr="00D45D3B" w14:paraId="79399B92" w14:textId="77777777" w:rsidTr="00EA234A">
        <w:trPr>
          <w:trHeight w:val="340"/>
          <w:tblHeader/>
        </w:trPr>
        <w:tc>
          <w:tcPr>
            <w:tcW w:w="141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1490DB7" w14:textId="632FDBC0" w:rsidR="001A42A6" w:rsidRPr="00D45D3B" w:rsidRDefault="001A42A6" w:rsidP="008149FE">
            <w:pPr>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SC-PMX152</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A9FE8EB" w14:textId="77777777" w:rsidR="001A42A6" w:rsidRPr="00EA234A" w:rsidRDefault="001A42A6" w:rsidP="008149FE">
            <w:pPr>
              <w:ind w:left="-57"/>
              <w:rPr>
                <w:rFonts w:ascii="DIN-Regular" w:hAnsi="DIN-Regular"/>
                <w:sz w:val="16"/>
                <w:szCs w:val="16"/>
                <w:lang w:val="en-US"/>
              </w:rPr>
            </w:pPr>
            <w:r w:rsidRPr="00EA234A">
              <w:rPr>
                <w:rFonts w:ascii="DIN-Regular" w:hAnsi="DIN-Regular"/>
                <w:sz w:val="16"/>
                <w:szCs w:val="16"/>
                <w:lang w:val="en-US"/>
              </w:rPr>
              <w:t>Premium ALL Connected Micro HiFi System</w:t>
            </w:r>
          </w:p>
        </w:tc>
        <w:tc>
          <w:tcPr>
            <w:tcW w:w="18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3B74521" w14:textId="77777777" w:rsidR="001A42A6" w:rsidRPr="00D45D3B" w:rsidRDefault="001A42A6" w:rsidP="008149FE">
            <w:pPr>
              <w:ind w:left="-9"/>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Silber</w:t>
            </w:r>
          </w:p>
        </w:tc>
        <w:tc>
          <w:tcPr>
            <w:tcW w:w="106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8E3E0F3" w14:textId="77777777" w:rsidR="001A42A6" w:rsidRPr="00D45D3B" w:rsidRDefault="001A42A6" w:rsidP="008149FE">
            <w:pPr>
              <w:ind w:right="-108"/>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579 Euro</w:t>
            </w:r>
          </w:p>
        </w:tc>
      </w:tr>
      <w:tr w:rsidR="00D45D3B" w:rsidRPr="00D45D3B" w14:paraId="59192184" w14:textId="77777777" w:rsidTr="00EA234A">
        <w:trPr>
          <w:trHeight w:val="342"/>
        </w:trPr>
        <w:tc>
          <w:tcPr>
            <w:tcW w:w="1418" w:type="dxa"/>
            <w:tcBorders>
              <w:top w:val="single" w:sz="4" w:space="0" w:color="7F7F7F"/>
            </w:tcBorders>
            <w:shd w:val="clear" w:color="auto" w:fill="auto"/>
            <w:vAlign w:val="center"/>
          </w:tcPr>
          <w:p w14:paraId="32123351" w14:textId="77777777" w:rsidR="001A42A6" w:rsidRPr="00D45D3B" w:rsidRDefault="001A42A6" w:rsidP="008149FE">
            <w:pPr>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SC-ALL7CD</w:t>
            </w:r>
          </w:p>
        </w:tc>
        <w:tc>
          <w:tcPr>
            <w:tcW w:w="3402" w:type="dxa"/>
            <w:tcBorders>
              <w:top w:val="single" w:sz="4" w:space="0" w:color="7F7F7F"/>
            </w:tcBorders>
            <w:shd w:val="clear" w:color="auto" w:fill="auto"/>
            <w:vAlign w:val="center"/>
          </w:tcPr>
          <w:p w14:paraId="7F4766E4" w14:textId="590AA507" w:rsidR="001A42A6" w:rsidRPr="00EA234A" w:rsidRDefault="001A42A6" w:rsidP="008149FE">
            <w:pPr>
              <w:ind w:left="-57"/>
              <w:rPr>
                <w:rFonts w:ascii="DIN-Regular" w:hAnsi="DIN-Regular"/>
                <w:sz w:val="16"/>
                <w:szCs w:val="16"/>
                <w:lang w:val="en-US"/>
              </w:rPr>
            </w:pPr>
            <w:r w:rsidRPr="00EA234A">
              <w:rPr>
                <w:rFonts w:ascii="DIN-Regular" w:hAnsi="DIN-Regular"/>
                <w:sz w:val="16"/>
                <w:szCs w:val="16"/>
                <w:lang w:val="en-US"/>
              </w:rPr>
              <w:t>ALL Connected</w:t>
            </w:r>
            <w:r w:rsidR="00A95726" w:rsidRPr="00EA234A">
              <w:rPr>
                <w:rFonts w:ascii="DIN-Regular" w:hAnsi="DIN-Regular"/>
                <w:sz w:val="16"/>
                <w:szCs w:val="16"/>
                <w:lang w:val="en-US"/>
              </w:rPr>
              <w:t xml:space="preserve"> Micro</w:t>
            </w:r>
            <w:r w:rsidRPr="00EA234A">
              <w:rPr>
                <w:rFonts w:ascii="DIN-Regular" w:hAnsi="DIN-Regular"/>
                <w:sz w:val="16"/>
                <w:szCs w:val="16"/>
                <w:lang w:val="en-US"/>
              </w:rPr>
              <w:t xml:space="preserve"> HiFi System</w:t>
            </w:r>
          </w:p>
        </w:tc>
        <w:tc>
          <w:tcPr>
            <w:tcW w:w="1843" w:type="dxa"/>
            <w:tcBorders>
              <w:top w:val="single" w:sz="4" w:space="0" w:color="7F7F7F"/>
            </w:tcBorders>
            <w:shd w:val="clear" w:color="auto" w:fill="auto"/>
            <w:vAlign w:val="center"/>
          </w:tcPr>
          <w:p w14:paraId="71432911" w14:textId="77777777" w:rsidR="001A42A6" w:rsidRPr="00D45D3B" w:rsidRDefault="001A42A6" w:rsidP="008149FE">
            <w:pPr>
              <w:ind w:left="-9"/>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Weiß</w:t>
            </w:r>
          </w:p>
        </w:tc>
        <w:tc>
          <w:tcPr>
            <w:tcW w:w="1068" w:type="dxa"/>
            <w:tcBorders>
              <w:top w:val="single" w:sz="4" w:space="0" w:color="7F7F7F"/>
            </w:tcBorders>
            <w:shd w:val="clear" w:color="auto" w:fill="auto"/>
            <w:vAlign w:val="center"/>
          </w:tcPr>
          <w:p w14:paraId="388B7520" w14:textId="77777777" w:rsidR="001A42A6" w:rsidRPr="00D45D3B" w:rsidRDefault="001A42A6" w:rsidP="008149FE">
            <w:pPr>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399 Euro</w:t>
            </w:r>
          </w:p>
        </w:tc>
      </w:tr>
      <w:tr w:rsidR="00D45D3B" w:rsidRPr="00D45D3B" w14:paraId="0368B55A" w14:textId="77777777" w:rsidTr="00EA234A">
        <w:trPr>
          <w:trHeight w:val="452"/>
        </w:trPr>
        <w:tc>
          <w:tcPr>
            <w:tcW w:w="1418" w:type="dxa"/>
            <w:shd w:val="clear" w:color="auto" w:fill="auto"/>
            <w:vAlign w:val="center"/>
          </w:tcPr>
          <w:p w14:paraId="3427BD70" w14:textId="77777777" w:rsidR="001A42A6" w:rsidRPr="00D45D3B" w:rsidRDefault="001A42A6" w:rsidP="008149FE">
            <w:pPr>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SC-ALL5CD</w:t>
            </w:r>
          </w:p>
        </w:tc>
        <w:tc>
          <w:tcPr>
            <w:tcW w:w="3402" w:type="dxa"/>
            <w:shd w:val="clear" w:color="auto" w:fill="auto"/>
            <w:vAlign w:val="center"/>
          </w:tcPr>
          <w:p w14:paraId="739B4E85" w14:textId="0869DAD5" w:rsidR="001A42A6" w:rsidRPr="00D45D3B" w:rsidRDefault="001A42A6" w:rsidP="008149FE">
            <w:pPr>
              <w:ind w:left="-57"/>
              <w:rPr>
                <w:rFonts w:ascii="DIN-Regular" w:hAnsi="DIN-Regular"/>
                <w:color w:val="000000" w:themeColor="text1"/>
                <w:sz w:val="16"/>
                <w:szCs w:val="16"/>
                <w:lang w:val="en-US"/>
              </w:rPr>
            </w:pPr>
            <w:r w:rsidRPr="00A95726">
              <w:rPr>
                <w:rFonts w:ascii="DIN-Regular" w:hAnsi="DIN-Regular"/>
                <w:color w:val="000000" w:themeColor="text1"/>
                <w:sz w:val="16"/>
                <w:szCs w:val="16"/>
                <w:lang w:val="en-US"/>
              </w:rPr>
              <w:t>ALL</w:t>
            </w:r>
            <w:r w:rsidRPr="00EA234A">
              <w:rPr>
                <w:rFonts w:ascii="DIN-Regular" w:hAnsi="DIN-Regular"/>
                <w:sz w:val="16"/>
                <w:szCs w:val="16"/>
                <w:lang w:val="en-US"/>
              </w:rPr>
              <w:t xml:space="preserve"> Connected </w:t>
            </w:r>
            <w:r w:rsidR="00A95726" w:rsidRPr="00EA234A">
              <w:rPr>
                <w:rFonts w:ascii="DIN-Regular" w:hAnsi="DIN-Regular"/>
                <w:sz w:val="16"/>
                <w:szCs w:val="16"/>
                <w:lang w:val="en-US"/>
              </w:rPr>
              <w:t xml:space="preserve">Micro </w:t>
            </w:r>
            <w:r w:rsidRPr="00EA234A">
              <w:rPr>
                <w:rFonts w:ascii="DIN-Regular" w:hAnsi="DIN-Regular"/>
                <w:sz w:val="16"/>
                <w:szCs w:val="16"/>
                <w:lang w:val="en-US"/>
              </w:rPr>
              <w:t>Hi</w:t>
            </w:r>
            <w:r w:rsidRPr="00A95726">
              <w:rPr>
                <w:rFonts w:ascii="DIN-Regular" w:hAnsi="DIN-Regular"/>
                <w:color w:val="000000" w:themeColor="text1"/>
                <w:sz w:val="16"/>
                <w:szCs w:val="16"/>
                <w:lang w:val="en-US"/>
              </w:rPr>
              <w:t>Fi System</w:t>
            </w:r>
          </w:p>
        </w:tc>
        <w:tc>
          <w:tcPr>
            <w:tcW w:w="1843" w:type="dxa"/>
            <w:shd w:val="clear" w:color="auto" w:fill="auto"/>
            <w:vAlign w:val="center"/>
          </w:tcPr>
          <w:p w14:paraId="2820468B" w14:textId="77777777" w:rsidR="001A42A6" w:rsidRPr="00D45D3B" w:rsidRDefault="001A42A6" w:rsidP="008149FE">
            <w:pPr>
              <w:ind w:left="-9"/>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Schwarz</w:t>
            </w:r>
          </w:p>
        </w:tc>
        <w:tc>
          <w:tcPr>
            <w:tcW w:w="1068" w:type="dxa"/>
            <w:shd w:val="clear" w:color="auto" w:fill="auto"/>
            <w:vAlign w:val="center"/>
          </w:tcPr>
          <w:p w14:paraId="793F107E" w14:textId="77777777" w:rsidR="001A42A6" w:rsidRPr="00D45D3B" w:rsidRDefault="001A42A6" w:rsidP="008149FE">
            <w:pPr>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379 Euro</w:t>
            </w:r>
          </w:p>
        </w:tc>
      </w:tr>
      <w:tr w:rsidR="001A42A6" w:rsidRPr="00D45D3B" w14:paraId="13E2143E" w14:textId="77777777" w:rsidTr="00EA234A">
        <w:trPr>
          <w:trHeight w:val="340"/>
        </w:trPr>
        <w:tc>
          <w:tcPr>
            <w:tcW w:w="1418" w:type="dxa"/>
            <w:shd w:val="clear" w:color="auto" w:fill="auto"/>
            <w:vAlign w:val="center"/>
          </w:tcPr>
          <w:p w14:paraId="6301EFAC" w14:textId="77777777" w:rsidR="001A42A6" w:rsidRPr="00D45D3B" w:rsidRDefault="001A42A6" w:rsidP="008149FE">
            <w:pPr>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SC-HC1040</w:t>
            </w:r>
          </w:p>
        </w:tc>
        <w:tc>
          <w:tcPr>
            <w:tcW w:w="3402" w:type="dxa"/>
            <w:shd w:val="clear" w:color="auto" w:fill="auto"/>
            <w:vAlign w:val="center"/>
          </w:tcPr>
          <w:p w14:paraId="5C54793E" w14:textId="77777777" w:rsidR="001A42A6" w:rsidRPr="00D45D3B" w:rsidRDefault="001A42A6" w:rsidP="008149FE">
            <w:pPr>
              <w:ind w:left="-57"/>
              <w:rPr>
                <w:rFonts w:ascii="DIN-Regular" w:hAnsi="DIN-Regular"/>
                <w:color w:val="000000" w:themeColor="text1"/>
                <w:sz w:val="16"/>
                <w:szCs w:val="16"/>
                <w:lang w:val="en-US"/>
              </w:rPr>
            </w:pPr>
            <w:r w:rsidRPr="00D45D3B">
              <w:rPr>
                <w:rFonts w:ascii="DIN-Regular" w:hAnsi="DIN-Regular"/>
                <w:color w:val="000000" w:themeColor="text1"/>
                <w:sz w:val="16"/>
                <w:szCs w:val="16"/>
                <w:lang w:val="en-US"/>
              </w:rPr>
              <w:t>ALL Connected Micro HiFi System</w:t>
            </w:r>
          </w:p>
        </w:tc>
        <w:tc>
          <w:tcPr>
            <w:tcW w:w="1843" w:type="dxa"/>
            <w:shd w:val="clear" w:color="auto" w:fill="auto"/>
            <w:vAlign w:val="center"/>
          </w:tcPr>
          <w:p w14:paraId="2FBC1E9C" w14:textId="77777777" w:rsidR="001A42A6" w:rsidRPr="00D45D3B" w:rsidRDefault="001A42A6" w:rsidP="008149FE">
            <w:pPr>
              <w:ind w:left="-9"/>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Schwarz, Silber, Blau</w:t>
            </w:r>
          </w:p>
        </w:tc>
        <w:tc>
          <w:tcPr>
            <w:tcW w:w="1068" w:type="dxa"/>
            <w:shd w:val="clear" w:color="auto" w:fill="auto"/>
            <w:vAlign w:val="center"/>
          </w:tcPr>
          <w:p w14:paraId="5EEF0D67" w14:textId="77777777" w:rsidR="001A42A6" w:rsidRPr="00D45D3B" w:rsidRDefault="001A42A6" w:rsidP="008149FE">
            <w:pPr>
              <w:rPr>
                <w:rFonts w:ascii="DIN-Regular" w:hAnsi="DIN-Regular"/>
                <w:color w:val="000000" w:themeColor="text1"/>
                <w:sz w:val="16"/>
                <w:szCs w:val="16"/>
                <w:lang w:val="de-DE"/>
              </w:rPr>
            </w:pPr>
            <w:r w:rsidRPr="00D45D3B">
              <w:rPr>
                <w:rFonts w:ascii="DIN-Regular" w:hAnsi="DIN-Regular"/>
                <w:color w:val="000000" w:themeColor="text1"/>
                <w:sz w:val="16"/>
                <w:szCs w:val="16"/>
                <w:lang w:val="de-DE"/>
              </w:rPr>
              <w:t>249 Euro</w:t>
            </w:r>
          </w:p>
        </w:tc>
      </w:tr>
    </w:tbl>
    <w:p w14:paraId="632F509C" w14:textId="77777777" w:rsidR="001A42A6" w:rsidRPr="00D45D3B" w:rsidRDefault="001A42A6" w:rsidP="001A42A6">
      <w:pPr>
        <w:tabs>
          <w:tab w:val="left" w:pos="284"/>
        </w:tabs>
        <w:autoSpaceDE w:val="0"/>
        <w:autoSpaceDN w:val="0"/>
        <w:adjustRightInd w:val="0"/>
        <w:rPr>
          <w:rFonts w:ascii="DIN-Regular" w:hAnsi="DIN-Regular" w:cs="DIN-Medium"/>
          <w:color w:val="000000" w:themeColor="text1"/>
          <w:sz w:val="20"/>
          <w:lang w:val="de-DE" w:eastAsia="de-DE"/>
        </w:rPr>
      </w:pPr>
    </w:p>
    <w:p w14:paraId="44A69299" w14:textId="77777777" w:rsidR="00C10F37" w:rsidRDefault="00C10F37" w:rsidP="008A201D">
      <w:pPr>
        <w:rPr>
          <w:rFonts w:ascii="DIN-Regular" w:hAnsi="DIN-Regular"/>
          <w:color w:val="000000" w:themeColor="text1"/>
          <w:sz w:val="20"/>
          <w:lang w:val="de-DE"/>
        </w:rPr>
      </w:pPr>
    </w:p>
    <w:p w14:paraId="583EDE3A" w14:textId="443D4493" w:rsidR="00417E5A" w:rsidRPr="00417E5A" w:rsidRDefault="00417E5A" w:rsidP="008A201D">
      <w:pPr>
        <w:rPr>
          <w:rFonts w:ascii="DIN-Regular" w:hAnsi="DIN-Regular"/>
          <w:color w:val="000000" w:themeColor="text1"/>
          <w:sz w:val="20"/>
          <w:lang w:val="de-DE"/>
        </w:rPr>
      </w:pPr>
      <w:r w:rsidRPr="00417E5A">
        <w:rPr>
          <w:rFonts w:ascii="DIN-Regular" w:hAnsi="DIN-Regular" w:cs="Arial"/>
          <w:sz w:val="20"/>
          <w:lang w:val="de-DE"/>
        </w:rPr>
        <w:t xml:space="preserve">Aktuelle Videos zu unseren Home Entertainment Produkten finden Sie auf </w:t>
      </w:r>
      <w:proofErr w:type="spellStart"/>
      <w:r w:rsidR="00EA234A" w:rsidRPr="00417E5A">
        <w:rPr>
          <w:rFonts w:ascii="DIN-Regular" w:hAnsi="DIN-Regular" w:cs="Arial"/>
          <w:sz w:val="20"/>
          <w:lang w:val="de-DE"/>
        </w:rPr>
        <w:t>You</w:t>
      </w:r>
      <w:r w:rsidR="00EA234A">
        <w:rPr>
          <w:rFonts w:ascii="DIN-Regular" w:hAnsi="DIN-Regular" w:cs="Arial"/>
          <w:sz w:val="20"/>
          <w:lang w:val="de-DE"/>
        </w:rPr>
        <w:t>t</w:t>
      </w:r>
      <w:r w:rsidR="00EA234A" w:rsidRPr="00417E5A">
        <w:rPr>
          <w:rFonts w:ascii="DIN-Regular" w:hAnsi="DIN-Regular" w:cs="Arial"/>
          <w:sz w:val="20"/>
          <w:lang w:val="de-DE"/>
        </w:rPr>
        <w:t>ube</w:t>
      </w:r>
      <w:proofErr w:type="spellEnd"/>
      <w:r w:rsidR="004B26FF">
        <w:rPr>
          <w:rFonts w:ascii="DIN-Regular" w:hAnsi="DIN-Regular" w:cs="Arial"/>
          <w:sz w:val="20"/>
          <w:lang w:val="de-DE"/>
        </w:rPr>
        <w:t xml:space="preserve"> unter</w:t>
      </w:r>
      <w:r w:rsidRPr="00417E5A">
        <w:rPr>
          <w:rFonts w:ascii="DIN-Regular" w:hAnsi="DIN-Regular" w:cs="Arial"/>
          <w:sz w:val="20"/>
          <w:lang w:val="de-DE"/>
        </w:rPr>
        <w:t xml:space="preserve"> </w:t>
      </w:r>
      <w:hyperlink r:id="rId10" w:history="1">
        <w:r w:rsidRPr="00417E5A">
          <w:rPr>
            <w:rStyle w:val="Link"/>
            <w:rFonts w:ascii="DIN-Regular" w:hAnsi="DIN-Regular" w:cs="Arial"/>
            <w:sz w:val="20"/>
            <w:lang w:val="de-DE"/>
          </w:rPr>
          <w:t>https://www.youtube.com/playlist?list=PL52D1F99A22923294</w:t>
        </w:r>
      </w:hyperlink>
      <w:r>
        <w:rPr>
          <w:rFonts w:ascii="DIN-Regular" w:hAnsi="DIN-Regular" w:cs="Arial"/>
          <w:sz w:val="20"/>
          <w:lang w:val="de-DE"/>
        </w:rPr>
        <w:t>.</w:t>
      </w:r>
      <w:r w:rsidRPr="00417E5A">
        <w:rPr>
          <w:rFonts w:ascii="DIN-Regular" w:hAnsi="DIN-Regular"/>
          <w:lang w:val="de-DE"/>
        </w:rPr>
        <w:br/>
      </w:r>
    </w:p>
    <w:p w14:paraId="017FBA43" w14:textId="77777777" w:rsidR="00417E5A" w:rsidRPr="00D45D3B" w:rsidRDefault="00417E5A" w:rsidP="008A201D">
      <w:pPr>
        <w:rPr>
          <w:rFonts w:ascii="DIN-Regular" w:hAnsi="DIN-Regular"/>
          <w:color w:val="000000" w:themeColor="text1"/>
          <w:sz w:val="20"/>
          <w:lang w:val="de-DE"/>
        </w:rPr>
      </w:pPr>
    </w:p>
    <w:p w14:paraId="083170C9" w14:textId="77777777" w:rsidR="00E10CC4" w:rsidRPr="00D45D3B" w:rsidRDefault="00E10CC4" w:rsidP="00417E5A">
      <w:pPr>
        <w:keepNext/>
        <w:keepLines/>
        <w:rPr>
          <w:rFonts w:ascii="DIN-Regular" w:hAnsi="DIN-Regular"/>
          <w:bCs/>
          <w:color w:val="000000" w:themeColor="text1"/>
          <w:sz w:val="20"/>
          <w:lang w:val="de-DE"/>
        </w:rPr>
      </w:pPr>
      <w:r w:rsidRPr="00D45D3B">
        <w:rPr>
          <w:rFonts w:ascii="DIN-Bold" w:hAnsi="DIN-Bold"/>
          <w:color w:val="000000" w:themeColor="text1"/>
          <w:sz w:val="20"/>
          <w:lang w:val="de-DE"/>
        </w:rPr>
        <w:t>Weitere Informationen:</w:t>
      </w:r>
    </w:p>
    <w:p w14:paraId="6BC076BB" w14:textId="77777777" w:rsidR="00E10CC4" w:rsidRPr="00D45D3B" w:rsidRDefault="00E10CC4" w:rsidP="00417E5A">
      <w:pPr>
        <w:pStyle w:val="Copy"/>
        <w:keepNext/>
        <w:keepLines/>
        <w:spacing w:line="240" w:lineRule="auto"/>
        <w:rPr>
          <w:rFonts w:ascii="DIN-Regular" w:eastAsia="Times New Roman" w:hAnsi="DIN-Regular"/>
          <w:color w:val="000000" w:themeColor="text1"/>
          <w:lang w:eastAsia="en-US"/>
        </w:rPr>
      </w:pPr>
      <w:r w:rsidRPr="00D45D3B">
        <w:rPr>
          <w:rFonts w:ascii="DIN-Regular" w:eastAsia="Times New Roman" w:hAnsi="DIN-Regular"/>
          <w:color w:val="000000" w:themeColor="text1"/>
          <w:lang w:eastAsia="en-US"/>
        </w:rPr>
        <w:t>Panasonic Deutschland</w:t>
      </w:r>
    </w:p>
    <w:p w14:paraId="5197C81D" w14:textId="77777777" w:rsidR="00E10CC4" w:rsidRPr="00D45D3B" w:rsidRDefault="00E10CC4" w:rsidP="00417E5A">
      <w:pPr>
        <w:pStyle w:val="Copy"/>
        <w:keepNext/>
        <w:keepLines/>
        <w:spacing w:line="240" w:lineRule="auto"/>
        <w:rPr>
          <w:rFonts w:ascii="DIN-Regular" w:eastAsia="Times New Roman" w:hAnsi="DIN-Regular"/>
          <w:color w:val="000000" w:themeColor="text1"/>
          <w:lang w:eastAsia="en-US"/>
        </w:rPr>
      </w:pPr>
      <w:r w:rsidRPr="00D45D3B">
        <w:rPr>
          <w:rFonts w:ascii="DIN-Regular" w:eastAsia="Times New Roman" w:hAnsi="DIN-Regular"/>
          <w:color w:val="000000" w:themeColor="text1"/>
          <w:lang w:eastAsia="en-US"/>
        </w:rPr>
        <w:t>Eine Division der Panasonic Marketing Europe GmbH</w:t>
      </w:r>
    </w:p>
    <w:p w14:paraId="46E4D4D4" w14:textId="77777777" w:rsidR="00E10CC4" w:rsidRPr="00D45D3B" w:rsidRDefault="00E10CC4" w:rsidP="00417E5A">
      <w:pPr>
        <w:pStyle w:val="Copy"/>
        <w:keepNext/>
        <w:keepLines/>
        <w:spacing w:line="240" w:lineRule="auto"/>
        <w:rPr>
          <w:rFonts w:ascii="DIN-Regular" w:eastAsia="Times New Roman" w:hAnsi="DIN-Regular"/>
          <w:color w:val="000000" w:themeColor="text1"/>
          <w:lang w:eastAsia="en-US"/>
        </w:rPr>
      </w:pPr>
      <w:r w:rsidRPr="00D45D3B">
        <w:rPr>
          <w:rFonts w:ascii="DIN-Regular" w:eastAsia="Times New Roman" w:hAnsi="DIN-Regular"/>
          <w:color w:val="000000" w:themeColor="text1"/>
          <w:lang w:eastAsia="en-US"/>
        </w:rPr>
        <w:t>Winsbergring 15</w:t>
      </w:r>
    </w:p>
    <w:p w14:paraId="53C5B01E" w14:textId="77777777" w:rsidR="00E10CC4" w:rsidRPr="00D45D3B" w:rsidRDefault="00E10CC4" w:rsidP="00E10CC4">
      <w:pPr>
        <w:pStyle w:val="Copy"/>
        <w:spacing w:line="240" w:lineRule="auto"/>
        <w:rPr>
          <w:rFonts w:ascii="DIN-Regular" w:eastAsia="Times New Roman" w:hAnsi="DIN-Regular"/>
          <w:color w:val="000000" w:themeColor="text1"/>
          <w:lang w:eastAsia="en-US"/>
        </w:rPr>
      </w:pPr>
      <w:r w:rsidRPr="00D45D3B">
        <w:rPr>
          <w:rFonts w:ascii="DIN-Regular" w:eastAsia="Times New Roman" w:hAnsi="DIN-Regular"/>
          <w:color w:val="000000" w:themeColor="text1"/>
          <w:lang w:eastAsia="en-US"/>
        </w:rPr>
        <w:t>22525 Hamburg</w:t>
      </w:r>
    </w:p>
    <w:p w14:paraId="62024657" w14:textId="77777777" w:rsidR="00E10CC4" w:rsidRPr="00D45D3B" w:rsidRDefault="00E10CC4" w:rsidP="00E10CC4">
      <w:pPr>
        <w:pStyle w:val="Textkrper3"/>
        <w:spacing w:line="240" w:lineRule="auto"/>
        <w:ind w:right="-57"/>
        <w:rPr>
          <w:rFonts w:ascii="DIN-Regular" w:hAnsi="DIN-Regular"/>
          <w:b w:val="0"/>
          <w:bCs/>
          <w:iCs/>
          <w:color w:val="000000" w:themeColor="text1"/>
          <w:lang w:val="de-DE"/>
        </w:rPr>
      </w:pPr>
    </w:p>
    <w:p w14:paraId="0C515079" w14:textId="77777777" w:rsidR="00E10CC4" w:rsidRPr="00D45D3B" w:rsidRDefault="00E10CC4" w:rsidP="00E10CC4">
      <w:pPr>
        <w:pStyle w:val="StandardWeb"/>
        <w:keepLines/>
        <w:spacing w:before="0" w:beforeAutospacing="0" w:after="0" w:afterAutospacing="0"/>
        <w:rPr>
          <w:rFonts w:ascii="DIN-Regular" w:hAnsi="DIN-Regular"/>
          <w:color w:val="000000" w:themeColor="text1"/>
          <w:sz w:val="20"/>
          <w:szCs w:val="20"/>
        </w:rPr>
      </w:pPr>
      <w:r w:rsidRPr="00D45D3B">
        <w:rPr>
          <w:rStyle w:val="Fett"/>
          <w:rFonts w:ascii="DIN-Regular" w:hAnsi="DIN-Regular"/>
          <w:b w:val="0"/>
          <w:bCs w:val="0"/>
          <w:color w:val="000000" w:themeColor="text1"/>
          <w:sz w:val="20"/>
          <w:szCs w:val="20"/>
        </w:rPr>
        <w:t>Ansprechpartner für Presseanfragen:</w:t>
      </w:r>
      <w:r w:rsidRPr="00D45D3B">
        <w:rPr>
          <w:rFonts w:ascii="DIN-Regular" w:hAnsi="DIN-Regular"/>
          <w:color w:val="000000" w:themeColor="text1"/>
          <w:sz w:val="20"/>
          <w:szCs w:val="20"/>
        </w:rPr>
        <w:br/>
        <w:t xml:space="preserve">Michael </w:t>
      </w:r>
      <w:proofErr w:type="spellStart"/>
      <w:r w:rsidRPr="00D45D3B">
        <w:rPr>
          <w:rFonts w:ascii="DIN-Regular" w:hAnsi="DIN-Regular"/>
          <w:color w:val="000000" w:themeColor="text1"/>
          <w:sz w:val="20"/>
          <w:szCs w:val="20"/>
        </w:rPr>
        <w:t>Langbehn</w:t>
      </w:r>
      <w:proofErr w:type="spellEnd"/>
      <w:r w:rsidRPr="00D45D3B">
        <w:rPr>
          <w:rFonts w:ascii="DIN-Regular" w:hAnsi="DIN-Regular"/>
          <w:color w:val="000000" w:themeColor="text1"/>
          <w:sz w:val="20"/>
          <w:szCs w:val="20"/>
        </w:rPr>
        <w:br/>
        <w:t xml:space="preserve">Tel.: 040 / 8549-0 </w:t>
      </w:r>
      <w:r w:rsidRPr="00D45D3B">
        <w:rPr>
          <w:rFonts w:ascii="DIN-Regular" w:hAnsi="DIN-Regular"/>
          <w:color w:val="000000" w:themeColor="text1"/>
          <w:sz w:val="20"/>
          <w:szCs w:val="20"/>
        </w:rPr>
        <w:br/>
        <w:t xml:space="preserve">E-Mail: </w:t>
      </w:r>
      <w:hyperlink r:id="rId11" w:history="1">
        <w:r w:rsidRPr="00D45D3B">
          <w:rPr>
            <w:rStyle w:val="Link"/>
            <w:rFonts w:ascii="DIN-Regular" w:hAnsi="DIN-Regular"/>
            <w:color w:val="000000" w:themeColor="text1"/>
            <w:sz w:val="20"/>
            <w:szCs w:val="20"/>
          </w:rPr>
          <w:t>presse.kontakt</w:t>
        </w:r>
        <w:r w:rsidRPr="00D45D3B">
          <w:rPr>
            <w:rStyle w:val="Link"/>
            <w:rFonts w:ascii="DIN-Regular" w:hAnsi="DIN-Regular" w:cs="Tahoma"/>
            <w:color w:val="000000" w:themeColor="text1"/>
            <w:sz w:val="20"/>
            <w:szCs w:val="20"/>
          </w:rPr>
          <w:t>@</w:t>
        </w:r>
        <w:r w:rsidRPr="00D45D3B">
          <w:rPr>
            <w:rStyle w:val="Link"/>
            <w:rFonts w:ascii="DIN-Regular" w:hAnsi="DIN-Regular"/>
            <w:color w:val="000000" w:themeColor="text1"/>
            <w:sz w:val="20"/>
            <w:szCs w:val="20"/>
          </w:rPr>
          <w:t>eu.panasonic.com</w:t>
        </w:r>
      </w:hyperlink>
      <w:r w:rsidRPr="00D45D3B">
        <w:rPr>
          <w:rFonts w:ascii="DIN-Regular" w:hAnsi="DIN-Regular"/>
          <w:color w:val="000000" w:themeColor="text1"/>
          <w:sz w:val="20"/>
          <w:szCs w:val="20"/>
        </w:rPr>
        <w:t xml:space="preserve"> </w:t>
      </w:r>
    </w:p>
    <w:p w14:paraId="2688F5C5" w14:textId="77777777" w:rsidR="00E10CC4" w:rsidRPr="001D435E" w:rsidRDefault="00E10CC4" w:rsidP="0072228E">
      <w:pPr>
        <w:pStyle w:val="Copy"/>
        <w:tabs>
          <w:tab w:val="left" w:pos="308"/>
        </w:tabs>
        <w:spacing w:line="240" w:lineRule="auto"/>
        <w:rPr>
          <w:rFonts w:ascii="DIN-Regular" w:eastAsia="Times New Roman" w:hAnsi="DIN-Regular"/>
          <w:color w:val="000000" w:themeColor="text1"/>
          <w:lang w:eastAsia="en-US"/>
        </w:rPr>
      </w:pPr>
    </w:p>
    <w:p w14:paraId="6F4948CD" w14:textId="77777777" w:rsidR="00E10CC4" w:rsidRPr="001D435E" w:rsidRDefault="00E10CC4" w:rsidP="0072228E">
      <w:pPr>
        <w:pStyle w:val="Copy"/>
        <w:tabs>
          <w:tab w:val="left" w:pos="308"/>
        </w:tabs>
        <w:spacing w:line="240" w:lineRule="auto"/>
        <w:rPr>
          <w:rFonts w:ascii="DIN-Regular" w:eastAsia="Times New Roman" w:hAnsi="DIN-Regular"/>
          <w:color w:val="000000" w:themeColor="text1"/>
          <w:lang w:eastAsia="en-US"/>
        </w:rPr>
      </w:pPr>
    </w:p>
    <w:p w14:paraId="26D311C3" w14:textId="77777777" w:rsidR="0072228E" w:rsidRPr="00D45D3B" w:rsidRDefault="0072228E" w:rsidP="0072228E">
      <w:pPr>
        <w:pStyle w:val="Copy"/>
        <w:tabs>
          <w:tab w:val="left" w:pos="308"/>
        </w:tabs>
        <w:spacing w:line="240" w:lineRule="auto"/>
        <w:rPr>
          <w:color w:val="000000" w:themeColor="text1"/>
        </w:rPr>
      </w:pPr>
      <w:r w:rsidRPr="00D45D3B">
        <w:rPr>
          <w:rFonts w:ascii="DIN-Bold" w:eastAsia="Times New Roman" w:hAnsi="DIN-Bold"/>
          <w:color w:val="000000" w:themeColor="text1"/>
          <w:lang w:eastAsia="en-US"/>
        </w:rPr>
        <w:lastRenderedPageBreak/>
        <w:t>Über Panasonic:</w:t>
      </w:r>
    </w:p>
    <w:p w14:paraId="0A5D3258" w14:textId="7CCC974C" w:rsidR="0072228E" w:rsidRPr="00D45D3B" w:rsidRDefault="0072228E" w:rsidP="0072228E">
      <w:pPr>
        <w:pStyle w:val="Copy"/>
        <w:spacing w:line="240" w:lineRule="auto"/>
        <w:rPr>
          <w:rFonts w:ascii="DIN-Regular" w:eastAsia="Times New Roman" w:hAnsi="DIN-Regular"/>
          <w:color w:val="000000" w:themeColor="text1"/>
          <w:lang w:eastAsia="en-US"/>
        </w:rPr>
      </w:pPr>
      <w:r w:rsidRPr="00D45D3B">
        <w:rPr>
          <w:rFonts w:ascii="DIN-Regular" w:eastAsia="Times New Roman" w:hAnsi="DIN-Regular"/>
          <w:color w:val="000000" w:themeColor="text1"/>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D45D3B">
        <w:rPr>
          <w:rFonts w:ascii="DIN-Regular" w:eastAsia="Times New Roman" w:hAnsi="DIN-Regular"/>
          <w:color w:val="000000" w:themeColor="text1"/>
          <w:lang w:eastAsia="en-US"/>
        </w:rPr>
        <w:t>Applications</w:t>
      </w:r>
      <w:proofErr w:type="spellEnd"/>
      <w:r w:rsidRPr="00D45D3B">
        <w:rPr>
          <w:rFonts w:ascii="DIN-Regular" w:eastAsia="Times New Roman" w:hAnsi="DIN-Regular"/>
          <w:color w:val="000000" w:themeColor="text1"/>
          <w:lang w:eastAsia="en-US"/>
        </w:rPr>
        <w:t xml:space="preserve">.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6D2C0E">
          <w:rPr>
            <w:rStyle w:val="Link"/>
            <w:rFonts w:ascii="DIN-Regular" w:eastAsia="Times New Roman" w:hAnsi="DIN-Regular"/>
            <w:lang w:eastAsia="en-US"/>
          </w:rPr>
          <w:t>http://www.panasonic.com/global/home.html</w:t>
        </w:r>
      </w:hyperlink>
      <w:r w:rsidRPr="00D45D3B">
        <w:rPr>
          <w:rFonts w:ascii="DIN-Regular" w:eastAsia="Times New Roman" w:hAnsi="DIN-Regular"/>
          <w:color w:val="000000" w:themeColor="text1"/>
          <w:lang w:eastAsia="en-US"/>
        </w:rPr>
        <w:t xml:space="preserve"> und </w:t>
      </w:r>
      <w:hyperlink r:id="rId13" w:history="1">
        <w:r w:rsidRPr="006D2C0E">
          <w:rPr>
            <w:rStyle w:val="Link"/>
            <w:rFonts w:ascii="DIN-Regular" w:eastAsia="Times New Roman" w:hAnsi="DIN-Regular"/>
            <w:lang w:eastAsia="en-US"/>
          </w:rPr>
          <w:t>www.experience.panasonic.de/</w:t>
        </w:r>
      </w:hyperlink>
      <w:r w:rsidRPr="00D45D3B">
        <w:rPr>
          <w:rFonts w:ascii="DIN-Regular" w:eastAsia="Times New Roman" w:hAnsi="DIN-Regular"/>
          <w:color w:val="000000" w:themeColor="text1"/>
          <w:lang w:eastAsia="en-US"/>
        </w:rPr>
        <w:t>.</w:t>
      </w:r>
    </w:p>
    <w:p w14:paraId="49498A52" w14:textId="77777777" w:rsidR="00E10CC4" w:rsidRPr="00D45D3B" w:rsidRDefault="00E10CC4" w:rsidP="00F80DE3">
      <w:pPr>
        <w:pStyle w:val="StandardWeb"/>
        <w:keepLines/>
        <w:spacing w:before="0" w:beforeAutospacing="0" w:after="0" w:afterAutospacing="0"/>
        <w:rPr>
          <w:rFonts w:ascii="DIN-Regular" w:hAnsi="DIN-Regular"/>
          <w:color w:val="000000" w:themeColor="text1"/>
          <w:sz w:val="20"/>
          <w:szCs w:val="20"/>
        </w:rPr>
      </w:pPr>
    </w:p>
    <w:p w14:paraId="79406CDB" w14:textId="77777777" w:rsidR="00E10CC4" w:rsidRPr="00D45D3B" w:rsidRDefault="00E10CC4" w:rsidP="00E10CC4">
      <w:pPr>
        <w:rPr>
          <w:rFonts w:ascii="DIN-Regular" w:hAnsi="DIN-Regular"/>
          <w:color w:val="000000" w:themeColor="text1"/>
          <w:sz w:val="20"/>
          <w:lang w:val="de-DE"/>
        </w:rPr>
      </w:pPr>
      <w:r w:rsidRPr="00D45D3B">
        <w:rPr>
          <w:rFonts w:ascii="DIN-Regular" w:hAnsi="DIN-Regular"/>
          <w:color w:val="000000" w:themeColor="text1"/>
          <w:sz w:val="20"/>
          <w:lang w:val="de-DE"/>
        </w:rPr>
        <w:t>Bei Veröffentlichung oder redaktioneller Erwähnung freuen wir uns über die Zusendung eines Belegexemplars!</w:t>
      </w:r>
    </w:p>
    <w:p w14:paraId="254C4003" w14:textId="2791BB0C" w:rsidR="00E10CC4" w:rsidRPr="00D45D3B" w:rsidRDefault="00E10CC4" w:rsidP="00E10CC4">
      <w:pPr>
        <w:pStyle w:val="Copy"/>
        <w:spacing w:before="120" w:line="240" w:lineRule="auto"/>
        <w:ind w:right="-340"/>
        <w:rPr>
          <w:rFonts w:ascii="DIN-Bold" w:eastAsia="Times New Roman" w:hAnsi="DIN-Bold"/>
          <w:color w:val="000000" w:themeColor="text1"/>
          <w:lang w:eastAsia="en-US"/>
        </w:rPr>
      </w:pPr>
      <w:r w:rsidRPr="00D45D3B">
        <w:rPr>
          <w:rFonts w:ascii="DIN-Bold" w:eastAsia="Times New Roman" w:hAnsi="DIN-Bold"/>
          <w:color w:val="000000" w:themeColor="text1"/>
          <w:lang w:eastAsia="en-US"/>
        </w:rPr>
        <w:t>Stand 2/2017. Änderungen ohne Ankündigung vorbehalten.</w:t>
      </w:r>
    </w:p>
    <w:sectPr w:rsidR="00E10CC4" w:rsidRPr="00D45D3B" w:rsidSect="001D435E">
      <w:headerReference w:type="default" r:id="rId14"/>
      <w:footerReference w:type="default" r:id="rId15"/>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C0241" w14:textId="77777777" w:rsidR="0041264D" w:rsidRDefault="0041264D">
      <w:r>
        <w:separator/>
      </w:r>
    </w:p>
  </w:endnote>
  <w:endnote w:type="continuationSeparator" w:id="0">
    <w:p w14:paraId="229F4ECC" w14:textId="77777777" w:rsidR="0041264D" w:rsidRDefault="0041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IN-Bol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Open Sans Condensed">
    <w:altName w:val="Times New Roman"/>
    <w:charset w:val="00"/>
    <w:family w:val="auto"/>
    <w:pitch w:val="default"/>
  </w:font>
  <w:font w:name="Wingdings 2">
    <w:panose1 w:val="05020102010507070707"/>
    <w:charset w:val="02"/>
    <w:family w:val="auto"/>
    <w:pitch w:val="variable"/>
    <w:sig w:usb0="00000000" w:usb1="10000000" w:usb2="00000000" w:usb3="00000000" w:csb0="80000000" w:csb1="00000000"/>
  </w:font>
  <w:font w:name="DIN-Black">
    <w:charset w:val="00"/>
    <w:family w:val="auto"/>
    <w:pitch w:val="variable"/>
    <w:sig w:usb0="00000003" w:usb1="00000000" w:usb2="00000000" w:usb3="00000000" w:csb0="00000001" w:csb1="00000000"/>
  </w:font>
  <w:font w:name="Helvetica 55 Roman">
    <w:altName w:val="Cambria"/>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5C3A9" w14:textId="77777777" w:rsidR="003C73B2" w:rsidRPr="00C647B9" w:rsidRDefault="003C73B2"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76CFFE29" w14:textId="77777777" w:rsidR="003C73B2" w:rsidRPr="00C647B9" w:rsidRDefault="003C73B2" w:rsidP="00D06247">
    <w:pPr>
      <w:ind w:left="2880" w:right="-3033" w:firstLine="720"/>
      <w:rPr>
        <w:rFonts w:ascii="DIN-Regular" w:hAnsi="DIN-Regular"/>
        <w:sz w:val="17"/>
        <w:lang w:val="de-DE"/>
      </w:rPr>
    </w:pPr>
    <w:r w:rsidRPr="00C647B9">
      <w:rPr>
        <w:rFonts w:ascii="DIN-Regular" w:hAnsi="DIN-Regular"/>
        <w:sz w:val="17"/>
        <w:lang w:val="de-DE"/>
      </w:rPr>
      <w:t xml:space="preserve">   Winsbergring 15 </w:t>
    </w:r>
    <w:r w:rsidRPr="00C647B9">
      <w:rPr>
        <w:rFonts w:ascii="Arial" w:hAnsi="Arial" w:cs="Arial"/>
        <w:sz w:val="17"/>
        <w:lang w:val="de-DE"/>
      </w:rPr>
      <w:t>●</w:t>
    </w:r>
    <w:r w:rsidRPr="00C647B9">
      <w:rPr>
        <w:rFonts w:ascii="DIN-Regular" w:hAnsi="DIN-Regular"/>
        <w:sz w:val="17"/>
        <w:lang w:val="de-DE"/>
      </w:rPr>
      <w:t xml:space="preserve"> 22525 Hamburg</w:t>
    </w:r>
  </w:p>
  <w:p w14:paraId="24566DF2" w14:textId="77777777" w:rsidR="003C73B2" w:rsidRPr="00C647B9" w:rsidRDefault="003C73B2"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68392808" wp14:editId="73C1B1E4">
          <wp:simplePos x="0" y="0"/>
          <wp:positionH relativeFrom="column">
            <wp:posOffset>-575945</wp:posOffset>
          </wp:positionH>
          <wp:positionV relativeFrom="page">
            <wp:posOffset>9321800</wp:posOffset>
          </wp:positionV>
          <wp:extent cx="8115300" cy="1371600"/>
          <wp:effectExtent l="0" t="0" r="1270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w:t>
    </w:r>
    <w:proofErr w:type="spellStart"/>
    <w:r w:rsidRPr="00C647B9">
      <w:rPr>
        <w:rFonts w:ascii="DIN-Regular" w:hAnsi="DIN-Regular"/>
        <w:sz w:val="17"/>
        <w:lang w:val="de-DE"/>
      </w:rPr>
      <w:t>Langbehn</w:t>
    </w:r>
    <w:proofErr w:type="spellEnd"/>
  </w:p>
  <w:p w14:paraId="22C4AAEB" w14:textId="77777777" w:rsidR="003C73B2" w:rsidRPr="00C647B9" w:rsidRDefault="003C73B2"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Link"/>
          <w:rFonts w:ascii="DIN-Regular" w:hAnsi="DIN-Regular"/>
          <w:sz w:val="17"/>
          <w:lang w:val="de-DE"/>
        </w:rPr>
        <w:t>presse.kontakt</w:t>
      </w:r>
      <w:r w:rsidRPr="00C647B9">
        <w:rPr>
          <w:rStyle w:val="Link"/>
          <w:rFonts w:ascii="Helvetica 55 Roman" w:hAnsi="Helvetica 55 Roman"/>
          <w:sz w:val="17"/>
          <w:lang w:val="de-DE"/>
        </w:rPr>
        <w:t>@</w:t>
      </w:r>
      <w:r w:rsidRPr="00C647B9">
        <w:rPr>
          <w:rStyle w:val="Link"/>
          <w:rFonts w:ascii="DIN-Regular" w:hAnsi="DIN-Regular"/>
          <w:sz w:val="17"/>
          <w:lang w:val="de-DE"/>
        </w:rPr>
        <w:t>eu.panasonic.com</w:t>
      </w:r>
    </w:hyperlink>
  </w:p>
  <w:p w14:paraId="6DDDB037" w14:textId="77777777" w:rsidR="003C73B2" w:rsidRPr="00C647B9" w:rsidRDefault="003C73B2" w:rsidP="00D06247">
    <w:pPr>
      <w:spacing w:line="200" w:lineRule="exact"/>
      <w:ind w:left="2880" w:right="85" w:hanging="753"/>
      <w:jc w:val="center"/>
      <w:rPr>
        <w:sz w:val="17"/>
        <w:lang w:val="de-DE"/>
      </w:rPr>
    </w:pPr>
  </w:p>
  <w:p w14:paraId="6CBE2CAF" w14:textId="77777777" w:rsidR="003C73B2" w:rsidRPr="00D06247" w:rsidRDefault="003C73B2"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764FAE">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764FAE">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F96E5" w14:textId="77777777" w:rsidR="0041264D" w:rsidRDefault="0041264D">
      <w:r>
        <w:separator/>
      </w:r>
    </w:p>
  </w:footnote>
  <w:footnote w:type="continuationSeparator" w:id="0">
    <w:p w14:paraId="64CE57EE" w14:textId="77777777" w:rsidR="0041264D" w:rsidRDefault="004126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B243F" w14:textId="77777777" w:rsidR="003C73B2" w:rsidRDefault="003C73B2">
    <w:pPr>
      <w:pStyle w:val="Kopfzeile"/>
    </w:pPr>
    <w:r>
      <w:rPr>
        <w:noProof/>
        <w:lang w:val="de-DE" w:eastAsia="de-DE"/>
      </w:rPr>
      <w:drawing>
        <wp:anchor distT="0" distB="0" distL="114300" distR="114300" simplePos="0" relativeHeight="251658240" behindDoc="1" locked="0" layoutInCell="1" allowOverlap="1" wp14:anchorId="7B08E039" wp14:editId="1E8ED2C9">
          <wp:simplePos x="0" y="0"/>
          <wp:positionH relativeFrom="page">
            <wp:posOffset>0</wp:posOffset>
          </wp:positionH>
          <wp:positionV relativeFrom="page">
            <wp:posOffset>0</wp:posOffset>
          </wp:positionV>
          <wp:extent cx="7919720" cy="1703070"/>
          <wp:effectExtent l="0" t="0" r="508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B22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F7D6884"/>
    <w:multiLevelType w:val="multilevel"/>
    <w:tmpl w:val="CA8CF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4FD6260"/>
    <w:multiLevelType w:val="multilevel"/>
    <w:tmpl w:val="A2AA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8811B6"/>
    <w:multiLevelType w:val="multilevel"/>
    <w:tmpl w:val="4DE6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4B096E"/>
    <w:multiLevelType w:val="multilevel"/>
    <w:tmpl w:val="CA82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212338"/>
    <w:multiLevelType w:val="multilevel"/>
    <w:tmpl w:val="85B6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4A02B16"/>
    <w:multiLevelType w:val="multilevel"/>
    <w:tmpl w:val="5E80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2C0350"/>
    <w:multiLevelType w:val="multilevel"/>
    <w:tmpl w:val="61F6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D65EE0"/>
    <w:multiLevelType w:val="multilevel"/>
    <w:tmpl w:val="0D5C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AF153B8"/>
    <w:multiLevelType w:val="multilevel"/>
    <w:tmpl w:val="240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D6312"/>
    <w:multiLevelType w:val="multilevel"/>
    <w:tmpl w:val="F98A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74F3249"/>
    <w:multiLevelType w:val="multilevel"/>
    <w:tmpl w:val="9F529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5322"/>
        </w:tabs>
        <w:ind w:left="5322"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EA2074"/>
    <w:multiLevelType w:val="multilevel"/>
    <w:tmpl w:val="7B5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D682DDC"/>
    <w:multiLevelType w:val="multilevel"/>
    <w:tmpl w:val="F4EA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5D296F"/>
    <w:multiLevelType w:val="multilevel"/>
    <w:tmpl w:val="7102D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61359C"/>
    <w:multiLevelType w:val="multilevel"/>
    <w:tmpl w:val="A6E2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30220AE"/>
    <w:multiLevelType w:val="multilevel"/>
    <w:tmpl w:val="F0A4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38">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F12B95"/>
    <w:multiLevelType w:val="multilevel"/>
    <w:tmpl w:val="544E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BF835CB"/>
    <w:multiLevelType w:val="multilevel"/>
    <w:tmpl w:val="D09A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1"/>
  </w:num>
  <w:num w:numId="3">
    <w:abstractNumId w:val="1"/>
  </w:num>
  <w:num w:numId="4">
    <w:abstractNumId w:val="37"/>
  </w:num>
  <w:num w:numId="5">
    <w:abstractNumId w:val="15"/>
  </w:num>
  <w:num w:numId="6">
    <w:abstractNumId w:val="17"/>
  </w:num>
  <w:num w:numId="7">
    <w:abstractNumId w:val="30"/>
  </w:num>
  <w:num w:numId="8">
    <w:abstractNumId w:val="46"/>
  </w:num>
  <w:num w:numId="9">
    <w:abstractNumId w:val="47"/>
  </w:num>
  <w:num w:numId="10">
    <w:abstractNumId w:val="35"/>
  </w:num>
  <w:num w:numId="11">
    <w:abstractNumId w:val="20"/>
  </w:num>
  <w:num w:numId="12">
    <w:abstractNumId w:val="34"/>
  </w:num>
  <w:num w:numId="13">
    <w:abstractNumId w:val="2"/>
  </w:num>
  <w:num w:numId="14">
    <w:abstractNumId w:val="41"/>
  </w:num>
  <w:num w:numId="15">
    <w:abstractNumId w:val="43"/>
  </w:num>
  <w:num w:numId="16">
    <w:abstractNumId w:val="12"/>
  </w:num>
  <w:num w:numId="17">
    <w:abstractNumId w:val="18"/>
  </w:num>
  <w:num w:numId="18">
    <w:abstractNumId w:val="44"/>
  </w:num>
  <w:num w:numId="19">
    <w:abstractNumId w:val="26"/>
  </w:num>
  <w:num w:numId="20">
    <w:abstractNumId w:val="38"/>
  </w:num>
  <w:num w:numId="21">
    <w:abstractNumId w:val="27"/>
  </w:num>
  <w:num w:numId="22">
    <w:abstractNumId w:val="23"/>
  </w:num>
  <w:num w:numId="23">
    <w:abstractNumId w:val="7"/>
  </w:num>
  <w:num w:numId="24">
    <w:abstractNumId w:val="13"/>
  </w:num>
  <w:num w:numId="25">
    <w:abstractNumId w:val="5"/>
  </w:num>
  <w:num w:numId="26">
    <w:abstractNumId w:val="40"/>
  </w:num>
  <w:num w:numId="27">
    <w:abstractNumId w:val="39"/>
  </w:num>
  <w:num w:numId="28">
    <w:abstractNumId w:val="10"/>
  </w:num>
  <w:num w:numId="29">
    <w:abstractNumId w:val="22"/>
  </w:num>
  <w:num w:numId="30">
    <w:abstractNumId w:val="25"/>
  </w:num>
  <w:num w:numId="31">
    <w:abstractNumId w:val="4"/>
  </w:num>
  <w:num w:numId="32">
    <w:abstractNumId w:val="42"/>
  </w:num>
  <w:num w:numId="33">
    <w:abstractNumId w:val="28"/>
  </w:num>
  <w:num w:numId="34">
    <w:abstractNumId w:val="29"/>
  </w:num>
  <w:num w:numId="35">
    <w:abstractNumId w:val="32"/>
  </w:num>
  <w:num w:numId="36">
    <w:abstractNumId w:val="31"/>
  </w:num>
  <w:num w:numId="37">
    <w:abstractNumId w:val="11"/>
  </w:num>
  <w:num w:numId="38">
    <w:abstractNumId w:val="33"/>
  </w:num>
  <w:num w:numId="39">
    <w:abstractNumId w:val="36"/>
  </w:num>
  <w:num w:numId="40">
    <w:abstractNumId w:val="8"/>
  </w:num>
  <w:num w:numId="41">
    <w:abstractNumId w:val="9"/>
  </w:num>
  <w:num w:numId="42">
    <w:abstractNumId w:val="24"/>
  </w:num>
  <w:num w:numId="43">
    <w:abstractNumId w:val="19"/>
  </w:num>
  <w:num w:numId="44">
    <w:abstractNumId w:val="6"/>
  </w:num>
  <w:num w:numId="45">
    <w:abstractNumId w:val="45"/>
  </w:num>
  <w:num w:numId="46">
    <w:abstractNumId w:val="14"/>
  </w:num>
  <w:num w:numId="47">
    <w:abstractNumId w:val="1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C7"/>
    <w:rsid w:val="00000810"/>
    <w:rsid w:val="00001B25"/>
    <w:rsid w:val="00002C46"/>
    <w:rsid w:val="00003198"/>
    <w:rsid w:val="00004030"/>
    <w:rsid w:val="00004438"/>
    <w:rsid w:val="00004E8D"/>
    <w:rsid w:val="0000519F"/>
    <w:rsid w:val="00006F06"/>
    <w:rsid w:val="0001087F"/>
    <w:rsid w:val="000124BE"/>
    <w:rsid w:val="0001299A"/>
    <w:rsid w:val="00014A2E"/>
    <w:rsid w:val="00016C38"/>
    <w:rsid w:val="00016CBF"/>
    <w:rsid w:val="000171AF"/>
    <w:rsid w:val="000209B9"/>
    <w:rsid w:val="00022098"/>
    <w:rsid w:val="0002209A"/>
    <w:rsid w:val="000220D1"/>
    <w:rsid w:val="00022D0F"/>
    <w:rsid w:val="00023CD9"/>
    <w:rsid w:val="000259D7"/>
    <w:rsid w:val="00026171"/>
    <w:rsid w:val="00026273"/>
    <w:rsid w:val="000262FC"/>
    <w:rsid w:val="00026330"/>
    <w:rsid w:val="00026B92"/>
    <w:rsid w:val="00027387"/>
    <w:rsid w:val="00027C6F"/>
    <w:rsid w:val="00030987"/>
    <w:rsid w:val="00033A51"/>
    <w:rsid w:val="00034EC7"/>
    <w:rsid w:val="00035817"/>
    <w:rsid w:val="000402D9"/>
    <w:rsid w:val="000410E8"/>
    <w:rsid w:val="000420DC"/>
    <w:rsid w:val="00044CB6"/>
    <w:rsid w:val="00044FD3"/>
    <w:rsid w:val="00044FF4"/>
    <w:rsid w:val="000458E8"/>
    <w:rsid w:val="000473A6"/>
    <w:rsid w:val="000518FA"/>
    <w:rsid w:val="0005468A"/>
    <w:rsid w:val="000558DD"/>
    <w:rsid w:val="00055FB5"/>
    <w:rsid w:val="00062071"/>
    <w:rsid w:val="00062DB4"/>
    <w:rsid w:val="00063394"/>
    <w:rsid w:val="0006429B"/>
    <w:rsid w:val="000647CC"/>
    <w:rsid w:val="000676A7"/>
    <w:rsid w:val="00067BC9"/>
    <w:rsid w:val="00071306"/>
    <w:rsid w:val="00072009"/>
    <w:rsid w:val="00074333"/>
    <w:rsid w:val="000746E2"/>
    <w:rsid w:val="000815C9"/>
    <w:rsid w:val="0008300C"/>
    <w:rsid w:val="00085F0F"/>
    <w:rsid w:val="000863A8"/>
    <w:rsid w:val="0008711F"/>
    <w:rsid w:val="00092373"/>
    <w:rsid w:val="00094629"/>
    <w:rsid w:val="00094E39"/>
    <w:rsid w:val="00095092"/>
    <w:rsid w:val="00095915"/>
    <w:rsid w:val="000A0A15"/>
    <w:rsid w:val="000A0E53"/>
    <w:rsid w:val="000A24DE"/>
    <w:rsid w:val="000A2657"/>
    <w:rsid w:val="000A39BA"/>
    <w:rsid w:val="000A490A"/>
    <w:rsid w:val="000A7DB8"/>
    <w:rsid w:val="000B219F"/>
    <w:rsid w:val="000B3EFB"/>
    <w:rsid w:val="000B4565"/>
    <w:rsid w:val="000B4EFF"/>
    <w:rsid w:val="000B677F"/>
    <w:rsid w:val="000B6E31"/>
    <w:rsid w:val="000B7D40"/>
    <w:rsid w:val="000C016F"/>
    <w:rsid w:val="000C04F6"/>
    <w:rsid w:val="000C10AD"/>
    <w:rsid w:val="000C3D81"/>
    <w:rsid w:val="000C523C"/>
    <w:rsid w:val="000C5409"/>
    <w:rsid w:val="000C5AE6"/>
    <w:rsid w:val="000C5C3F"/>
    <w:rsid w:val="000C728C"/>
    <w:rsid w:val="000C76E0"/>
    <w:rsid w:val="000D3E42"/>
    <w:rsid w:val="000D447A"/>
    <w:rsid w:val="000D636C"/>
    <w:rsid w:val="000D7735"/>
    <w:rsid w:val="000E17EE"/>
    <w:rsid w:val="000E1D6D"/>
    <w:rsid w:val="000E284A"/>
    <w:rsid w:val="000E2DEB"/>
    <w:rsid w:val="000E3BE2"/>
    <w:rsid w:val="000E41E1"/>
    <w:rsid w:val="000E56D3"/>
    <w:rsid w:val="000E5AA0"/>
    <w:rsid w:val="000E76EC"/>
    <w:rsid w:val="000F346E"/>
    <w:rsid w:val="000F4C2A"/>
    <w:rsid w:val="000F6647"/>
    <w:rsid w:val="000F6FD1"/>
    <w:rsid w:val="000F7118"/>
    <w:rsid w:val="000F775D"/>
    <w:rsid w:val="000F7CE4"/>
    <w:rsid w:val="0010113D"/>
    <w:rsid w:val="00101913"/>
    <w:rsid w:val="00103CA4"/>
    <w:rsid w:val="0010510C"/>
    <w:rsid w:val="00105735"/>
    <w:rsid w:val="00105B43"/>
    <w:rsid w:val="001060A8"/>
    <w:rsid w:val="00110B99"/>
    <w:rsid w:val="00110DD0"/>
    <w:rsid w:val="00111C8A"/>
    <w:rsid w:val="0011337F"/>
    <w:rsid w:val="00113498"/>
    <w:rsid w:val="001136DD"/>
    <w:rsid w:val="001154A9"/>
    <w:rsid w:val="0011712B"/>
    <w:rsid w:val="0011753B"/>
    <w:rsid w:val="001176E4"/>
    <w:rsid w:val="0012015F"/>
    <w:rsid w:val="001208FA"/>
    <w:rsid w:val="00120D0A"/>
    <w:rsid w:val="00121CC4"/>
    <w:rsid w:val="001236D1"/>
    <w:rsid w:val="00123A41"/>
    <w:rsid w:val="00124B34"/>
    <w:rsid w:val="00125F4A"/>
    <w:rsid w:val="0012727C"/>
    <w:rsid w:val="00127A41"/>
    <w:rsid w:val="001308DA"/>
    <w:rsid w:val="00131533"/>
    <w:rsid w:val="00131ADC"/>
    <w:rsid w:val="00133217"/>
    <w:rsid w:val="00133CE5"/>
    <w:rsid w:val="00134E3C"/>
    <w:rsid w:val="0013518F"/>
    <w:rsid w:val="001370F3"/>
    <w:rsid w:val="0014412D"/>
    <w:rsid w:val="00145FBF"/>
    <w:rsid w:val="00147689"/>
    <w:rsid w:val="001523DF"/>
    <w:rsid w:val="001531CC"/>
    <w:rsid w:val="0015321A"/>
    <w:rsid w:val="001553CC"/>
    <w:rsid w:val="00161895"/>
    <w:rsid w:val="00162D25"/>
    <w:rsid w:val="00164DF4"/>
    <w:rsid w:val="0016595E"/>
    <w:rsid w:val="001663E4"/>
    <w:rsid w:val="00166A8C"/>
    <w:rsid w:val="0017147B"/>
    <w:rsid w:val="00173E95"/>
    <w:rsid w:val="001818F1"/>
    <w:rsid w:val="00182AC0"/>
    <w:rsid w:val="00183D2B"/>
    <w:rsid w:val="001844EF"/>
    <w:rsid w:val="00184BB2"/>
    <w:rsid w:val="00185684"/>
    <w:rsid w:val="0019074E"/>
    <w:rsid w:val="001915C1"/>
    <w:rsid w:val="00191A58"/>
    <w:rsid w:val="00193C21"/>
    <w:rsid w:val="00194635"/>
    <w:rsid w:val="0019587F"/>
    <w:rsid w:val="00196949"/>
    <w:rsid w:val="00196BDA"/>
    <w:rsid w:val="001A1348"/>
    <w:rsid w:val="001A2154"/>
    <w:rsid w:val="001A42A6"/>
    <w:rsid w:val="001A447D"/>
    <w:rsid w:val="001A4638"/>
    <w:rsid w:val="001A4B70"/>
    <w:rsid w:val="001A5564"/>
    <w:rsid w:val="001A7C45"/>
    <w:rsid w:val="001A7EEB"/>
    <w:rsid w:val="001B0924"/>
    <w:rsid w:val="001B105B"/>
    <w:rsid w:val="001B3BFF"/>
    <w:rsid w:val="001B540A"/>
    <w:rsid w:val="001B6DAB"/>
    <w:rsid w:val="001B7FD9"/>
    <w:rsid w:val="001C2A90"/>
    <w:rsid w:val="001C3D67"/>
    <w:rsid w:val="001C43B5"/>
    <w:rsid w:val="001C4D25"/>
    <w:rsid w:val="001C4FF3"/>
    <w:rsid w:val="001C51F3"/>
    <w:rsid w:val="001C755A"/>
    <w:rsid w:val="001C7996"/>
    <w:rsid w:val="001D0D9A"/>
    <w:rsid w:val="001D1CCE"/>
    <w:rsid w:val="001D24C8"/>
    <w:rsid w:val="001D250E"/>
    <w:rsid w:val="001D2A27"/>
    <w:rsid w:val="001D435E"/>
    <w:rsid w:val="001D586F"/>
    <w:rsid w:val="001D775B"/>
    <w:rsid w:val="001D7EDF"/>
    <w:rsid w:val="001E2623"/>
    <w:rsid w:val="001E286F"/>
    <w:rsid w:val="001E2EC1"/>
    <w:rsid w:val="001E3634"/>
    <w:rsid w:val="001E60B2"/>
    <w:rsid w:val="001F39F8"/>
    <w:rsid w:val="001F4308"/>
    <w:rsid w:val="001F45FD"/>
    <w:rsid w:val="001F4B34"/>
    <w:rsid w:val="001F57B2"/>
    <w:rsid w:val="001F6E47"/>
    <w:rsid w:val="0020121E"/>
    <w:rsid w:val="0020135D"/>
    <w:rsid w:val="00206D87"/>
    <w:rsid w:val="002105ED"/>
    <w:rsid w:val="00211BD2"/>
    <w:rsid w:val="00213129"/>
    <w:rsid w:val="00213D54"/>
    <w:rsid w:val="00213D67"/>
    <w:rsid w:val="00214231"/>
    <w:rsid w:val="00215A7F"/>
    <w:rsid w:val="00217B09"/>
    <w:rsid w:val="00217FDA"/>
    <w:rsid w:val="0022340C"/>
    <w:rsid w:val="00226DAF"/>
    <w:rsid w:val="00227532"/>
    <w:rsid w:val="00230C2E"/>
    <w:rsid w:val="00230F05"/>
    <w:rsid w:val="00231AF1"/>
    <w:rsid w:val="0023297A"/>
    <w:rsid w:val="002332F5"/>
    <w:rsid w:val="00233D05"/>
    <w:rsid w:val="002340B2"/>
    <w:rsid w:val="002355F0"/>
    <w:rsid w:val="00235A78"/>
    <w:rsid w:val="00235DAD"/>
    <w:rsid w:val="00236EE0"/>
    <w:rsid w:val="00241060"/>
    <w:rsid w:val="00241F3F"/>
    <w:rsid w:val="00244621"/>
    <w:rsid w:val="00245DE9"/>
    <w:rsid w:val="0025104C"/>
    <w:rsid w:val="00255747"/>
    <w:rsid w:val="00257F6E"/>
    <w:rsid w:val="00260371"/>
    <w:rsid w:val="0026062A"/>
    <w:rsid w:val="00260F63"/>
    <w:rsid w:val="0026129A"/>
    <w:rsid w:val="002617CB"/>
    <w:rsid w:val="00261AD2"/>
    <w:rsid w:val="0026272A"/>
    <w:rsid w:val="002627CC"/>
    <w:rsid w:val="0026648E"/>
    <w:rsid w:val="00266E34"/>
    <w:rsid w:val="0026782A"/>
    <w:rsid w:val="00267CBD"/>
    <w:rsid w:val="00270695"/>
    <w:rsid w:val="00270FAE"/>
    <w:rsid w:val="0027424D"/>
    <w:rsid w:val="00274EC8"/>
    <w:rsid w:val="0027654F"/>
    <w:rsid w:val="00276DB5"/>
    <w:rsid w:val="0028087E"/>
    <w:rsid w:val="002813A5"/>
    <w:rsid w:val="002817CB"/>
    <w:rsid w:val="00281A64"/>
    <w:rsid w:val="00284E85"/>
    <w:rsid w:val="00285426"/>
    <w:rsid w:val="00285EB1"/>
    <w:rsid w:val="00286694"/>
    <w:rsid w:val="00291076"/>
    <w:rsid w:val="0029345E"/>
    <w:rsid w:val="002954FB"/>
    <w:rsid w:val="00296465"/>
    <w:rsid w:val="002966CC"/>
    <w:rsid w:val="00297EDE"/>
    <w:rsid w:val="002A124D"/>
    <w:rsid w:val="002A256B"/>
    <w:rsid w:val="002A2AB7"/>
    <w:rsid w:val="002A5975"/>
    <w:rsid w:val="002A5E3B"/>
    <w:rsid w:val="002A6D1A"/>
    <w:rsid w:val="002B0127"/>
    <w:rsid w:val="002B0E5D"/>
    <w:rsid w:val="002B25EC"/>
    <w:rsid w:val="002B2860"/>
    <w:rsid w:val="002B3364"/>
    <w:rsid w:val="002B36BB"/>
    <w:rsid w:val="002B40B8"/>
    <w:rsid w:val="002B41F6"/>
    <w:rsid w:val="002B44BC"/>
    <w:rsid w:val="002B4EA7"/>
    <w:rsid w:val="002B60B3"/>
    <w:rsid w:val="002C3BCF"/>
    <w:rsid w:val="002C49DA"/>
    <w:rsid w:val="002C4FD7"/>
    <w:rsid w:val="002C5D7A"/>
    <w:rsid w:val="002C5F88"/>
    <w:rsid w:val="002C6438"/>
    <w:rsid w:val="002D27D5"/>
    <w:rsid w:val="002D31E8"/>
    <w:rsid w:val="002D4FC6"/>
    <w:rsid w:val="002D6ECD"/>
    <w:rsid w:val="002D74EC"/>
    <w:rsid w:val="002E049D"/>
    <w:rsid w:val="002E07C1"/>
    <w:rsid w:val="002E3CF9"/>
    <w:rsid w:val="002E6351"/>
    <w:rsid w:val="002F0728"/>
    <w:rsid w:val="002F0C15"/>
    <w:rsid w:val="002F0D41"/>
    <w:rsid w:val="002F1534"/>
    <w:rsid w:val="002F1ECD"/>
    <w:rsid w:val="002F3626"/>
    <w:rsid w:val="002F7FF0"/>
    <w:rsid w:val="00305825"/>
    <w:rsid w:val="00305A5A"/>
    <w:rsid w:val="00306BF4"/>
    <w:rsid w:val="0031021D"/>
    <w:rsid w:val="00311AE3"/>
    <w:rsid w:val="0031253A"/>
    <w:rsid w:val="00312D57"/>
    <w:rsid w:val="003138BE"/>
    <w:rsid w:val="00314A38"/>
    <w:rsid w:val="00314E0D"/>
    <w:rsid w:val="003179BE"/>
    <w:rsid w:val="00321B44"/>
    <w:rsid w:val="00321FCC"/>
    <w:rsid w:val="0032291D"/>
    <w:rsid w:val="003232E9"/>
    <w:rsid w:val="00323DA8"/>
    <w:rsid w:val="00323E7A"/>
    <w:rsid w:val="00331779"/>
    <w:rsid w:val="00336A9E"/>
    <w:rsid w:val="00336F05"/>
    <w:rsid w:val="00337A83"/>
    <w:rsid w:val="00342BC6"/>
    <w:rsid w:val="00345923"/>
    <w:rsid w:val="00346AB6"/>
    <w:rsid w:val="00346BEF"/>
    <w:rsid w:val="0034718C"/>
    <w:rsid w:val="00350A5E"/>
    <w:rsid w:val="00350E7A"/>
    <w:rsid w:val="0035362E"/>
    <w:rsid w:val="00356086"/>
    <w:rsid w:val="0035636F"/>
    <w:rsid w:val="003571D4"/>
    <w:rsid w:val="00357B57"/>
    <w:rsid w:val="00360490"/>
    <w:rsid w:val="00360A5A"/>
    <w:rsid w:val="003634A7"/>
    <w:rsid w:val="0036489D"/>
    <w:rsid w:val="003660F0"/>
    <w:rsid w:val="0036614E"/>
    <w:rsid w:val="00366FFD"/>
    <w:rsid w:val="0037041F"/>
    <w:rsid w:val="00373C92"/>
    <w:rsid w:val="00374A7B"/>
    <w:rsid w:val="00375F09"/>
    <w:rsid w:val="00375F49"/>
    <w:rsid w:val="003764F0"/>
    <w:rsid w:val="003767E0"/>
    <w:rsid w:val="0037739E"/>
    <w:rsid w:val="0037744F"/>
    <w:rsid w:val="00381B2B"/>
    <w:rsid w:val="0038375A"/>
    <w:rsid w:val="00383BCB"/>
    <w:rsid w:val="00383C52"/>
    <w:rsid w:val="003860B5"/>
    <w:rsid w:val="003879D5"/>
    <w:rsid w:val="00390040"/>
    <w:rsid w:val="00390B08"/>
    <w:rsid w:val="003936C9"/>
    <w:rsid w:val="00394DE2"/>
    <w:rsid w:val="00396B1C"/>
    <w:rsid w:val="00396EF2"/>
    <w:rsid w:val="003A2B62"/>
    <w:rsid w:val="003A3E7C"/>
    <w:rsid w:val="003A6EB4"/>
    <w:rsid w:val="003B2742"/>
    <w:rsid w:val="003B30E5"/>
    <w:rsid w:val="003B4ADF"/>
    <w:rsid w:val="003C0243"/>
    <w:rsid w:val="003C02B4"/>
    <w:rsid w:val="003C149C"/>
    <w:rsid w:val="003C23AE"/>
    <w:rsid w:val="003C321B"/>
    <w:rsid w:val="003C5A0F"/>
    <w:rsid w:val="003C646F"/>
    <w:rsid w:val="003C69E6"/>
    <w:rsid w:val="003C73B2"/>
    <w:rsid w:val="003C7ADE"/>
    <w:rsid w:val="003D1974"/>
    <w:rsid w:val="003D7B54"/>
    <w:rsid w:val="003E147A"/>
    <w:rsid w:val="003E1653"/>
    <w:rsid w:val="003E197D"/>
    <w:rsid w:val="003E2F5E"/>
    <w:rsid w:val="003E3423"/>
    <w:rsid w:val="003F193A"/>
    <w:rsid w:val="003F4978"/>
    <w:rsid w:val="003F51AC"/>
    <w:rsid w:val="003F7055"/>
    <w:rsid w:val="003F729D"/>
    <w:rsid w:val="00400858"/>
    <w:rsid w:val="004036C4"/>
    <w:rsid w:val="0040447E"/>
    <w:rsid w:val="0040615E"/>
    <w:rsid w:val="00406F55"/>
    <w:rsid w:val="00410C29"/>
    <w:rsid w:val="0041264D"/>
    <w:rsid w:val="0041374F"/>
    <w:rsid w:val="004142BC"/>
    <w:rsid w:val="00417E5A"/>
    <w:rsid w:val="00423D5C"/>
    <w:rsid w:val="00424115"/>
    <w:rsid w:val="004243E0"/>
    <w:rsid w:val="00425268"/>
    <w:rsid w:val="00425766"/>
    <w:rsid w:val="0042691B"/>
    <w:rsid w:val="00426EB3"/>
    <w:rsid w:val="00433278"/>
    <w:rsid w:val="00436195"/>
    <w:rsid w:val="00436C1B"/>
    <w:rsid w:val="00440FEF"/>
    <w:rsid w:val="0044103D"/>
    <w:rsid w:val="004448EB"/>
    <w:rsid w:val="00447BE6"/>
    <w:rsid w:val="004504BD"/>
    <w:rsid w:val="00452707"/>
    <w:rsid w:val="00453EAB"/>
    <w:rsid w:val="00455572"/>
    <w:rsid w:val="00457C08"/>
    <w:rsid w:val="00461557"/>
    <w:rsid w:val="00461716"/>
    <w:rsid w:val="004619AE"/>
    <w:rsid w:val="00462C01"/>
    <w:rsid w:val="0046321C"/>
    <w:rsid w:val="00465506"/>
    <w:rsid w:val="00471A56"/>
    <w:rsid w:val="00472F50"/>
    <w:rsid w:val="00473F12"/>
    <w:rsid w:val="004745B9"/>
    <w:rsid w:val="0047460A"/>
    <w:rsid w:val="0047483A"/>
    <w:rsid w:val="0047760F"/>
    <w:rsid w:val="0048058D"/>
    <w:rsid w:val="00481B30"/>
    <w:rsid w:val="004823B8"/>
    <w:rsid w:val="00483C55"/>
    <w:rsid w:val="00484837"/>
    <w:rsid w:val="00485669"/>
    <w:rsid w:val="00490211"/>
    <w:rsid w:val="00490276"/>
    <w:rsid w:val="00490E5F"/>
    <w:rsid w:val="00491FC4"/>
    <w:rsid w:val="004927CD"/>
    <w:rsid w:val="00494384"/>
    <w:rsid w:val="004946FC"/>
    <w:rsid w:val="004949A1"/>
    <w:rsid w:val="004A427F"/>
    <w:rsid w:val="004B1D33"/>
    <w:rsid w:val="004B1FEE"/>
    <w:rsid w:val="004B214E"/>
    <w:rsid w:val="004B26FF"/>
    <w:rsid w:val="004B3E43"/>
    <w:rsid w:val="004B5014"/>
    <w:rsid w:val="004B56AE"/>
    <w:rsid w:val="004B6299"/>
    <w:rsid w:val="004B6E04"/>
    <w:rsid w:val="004B7205"/>
    <w:rsid w:val="004C1955"/>
    <w:rsid w:val="004C1D1D"/>
    <w:rsid w:val="004C2582"/>
    <w:rsid w:val="004C2C9F"/>
    <w:rsid w:val="004C3637"/>
    <w:rsid w:val="004C390E"/>
    <w:rsid w:val="004C4176"/>
    <w:rsid w:val="004D32AB"/>
    <w:rsid w:val="004D469D"/>
    <w:rsid w:val="004D797D"/>
    <w:rsid w:val="004E0680"/>
    <w:rsid w:val="004E09B4"/>
    <w:rsid w:val="004E3EF7"/>
    <w:rsid w:val="004E49DF"/>
    <w:rsid w:val="004E6296"/>
    <w:rsid w:val="004F0B64"/>
    <w:rsid w:val="004F2353"/>
    <w:rsid w:val="004F2AE6"/>
    <w:rsid w:val="004F3C65"/>
    <w:rsid w:val="00502EAA"/>
    <w:rsid w:val="00503208"/>
    <w:rsid w:val="0050451A"/>
    <w:rsid w:val="00504B8B"/>
    <w:rsid w:val="00504BC0"/>
    <w:rsid w:val="0050624E"/>
    <w:rsid w:val="005073A2"/>
    <w:rsid w:val="00510140"/>
    <w:rsid w:val="00512012"/>
    <w:rsid w:val="005120F4"/>
    <w:rsid w:val="00514FF2"/>
    <w:rsid w:val="00516D4D"/>
    <w:rsid w:val="00521AF1"/>
    <w:rsid w:val="00522230"/>
    <w:rsid w:val="005224E6"/>
    <w:rsid w:val="00524CCB"/>
    <w:rsid w:val="005254B0"/>
    <w:rsid w:val="005261F1"/>
    <w:rsid w:val="005277AA"/>
    <w:rsid w:val="00527ABB"/>
    <w:rsid w:val="0053050E"/>
    <w:rsid w:val="005305B5"/>
    <w:rsid w:val="00532193"/>
    <w:rsid w:val="0053323B"/>
    <w:rsid w:val="0053452A"/>
    <w:rsid w:val="00534A65"/>
    <w:rsid w:val="00535FC4"/>
    <w:rsid w:val="005365D1"/>
    <w:rsid w:val="0054178C"/>
    <w:rsid w:val="00546121"/>
    <w:rsid w:val="00546413"/>
    <w:rsid w:val="00546AC2"/>
    <w:rsid w:val="0055416C"/>
    <w:rsid w:val="00554B68"/>
    <w:rsid w:val="0055513A"/>
    <w:rsid w:val="00555C40"/>
    <w:rsid w:val="00560A61"/>
    <w:rsid w:val="005660ED"/>
    <w:rsid w:val="0056634F"/>
    <w:rsid w:val="005669C9"/>
    <w:rsid w:val="005700C9"/>
    <w:rsid w:val="00570283"/>
    <w:rsid w:val="005704A7"/>
    <w:rsid w:val="0057391E"/>
    <w:rsid w:val="00574C8A"/>
    <w:rsid w:val="0057506A"/>
    <w:rsid w:val="005762A8"/>
    <w:rsid w:val="0058046A"/>
    <w:rsid w:val="00580FDD"/>
    <w:rsid w:val="00584014"/>
    <w:rsid w:val="005878C7"/>
    <w:rsid w:val="00590EB3"/>
    <w:rsid w:val="00591A95"/>
    <w:rsid w:val="00593241"/>
    <w:rsid w:val="00594719"/>
    <w:rsid w:val="00594CAA"/>
    <w:rsid w:val="00596387"/>
    <w:rsid w:val="00597ACE"/>
    <w:rsid w:val="005A179A"/>
    <w:rsid w:val="005A464E"/>
    <w:rsid w:val="005B1DEF"/>
    <w:rsid w:val="005B4D30"/>
    <w:rsid w:val="005B5665"/>
    <w:rsid w:val="005B697B"/>
    <w:rsid w:val="005B79A3"/>
    <w:rsid w:val="005C0A47"/>
    <w:rsid w:val="005C1712"/>
    <w:rsid w:val="005C3590"/>
    <w:rsid w:val="005C5C8C"/>
    <w:rsid w:val="005D0856"/>
    <w:rsid w:val="005D1161"/>
    <w:rsid w:val="005D3835"/>
    <w:rsid w:val="005D5211"/>
    <w:rsid w:val="005E57CF"/>
    <w:rsid w:val="005E6D1E"/>
    <w:rsid w:val="005E7808"/>
    <w:rsid w:val="005E7925"/>
    <w:rsid w:val="005F17EB"/>
    <w:rsid w:val="005F38B3"/>
    <w:rsid w:val="005F7D80"/>
    <w:rsid w:val="00600687"/>
    <w:rsid w:val="0060214E"/>
    <w:rsid w:val="00602934"/>
    <w:rsid w:val="0060722A"/>
    <w:rsid w:val="00607299"/>
    <w:rsid w:val="00610E7A"/>
    <w:rsid w:val="00611194"/>
    <w:rsid w:val="00611223"/>
    <w:rsid w:val="006176A1"/>
    <w:rsid w:val="00620516"/>
    <w:rsid w:val="00620BC5"/>
    <w:rsid w:val="00620ECE"/>
    <w:rsid w:val="00621181"/>
    <w:rsid w:val="0062246E"/>
    <w:rsid w:val="00622E3A"/>
    <w:rsid w:val="006252DC"/>
    <w:rsid w:val="00626326"/>
    <w:rsid w:val="006318ED"/>
    <w:rsid w:val="00632459"/>
    <w:rsid w:val="00632657"/>
    <w:rsid w:val="006338C0"/>
    <w:rsid w:val="00634135"/>
    <w:rsid w:val="006345CD"/>
    <w:rsid w:val="006356E3"/>
    <w:rsid w:val="00636FF0"/>
    <w:rsid w:val="00637713"/>
    <w:rsid w:val="00640D4D"/>
    <w:rsid w:val="0064444F"/>
    <w:rsid w:val="00644A5B"/>
    <w:rsid w:val="00646045"/>
    <w:rsid w:val="006472E6"/>
    <w:rsid w:val="00650117"/>
    <w:rsid w:val="006511D2"/>
    <w:rsid w:val="00651B78"/>
    <w:rsid w:val="0065462F"/>
    <w:rsid w:val="006558C2"/>
    <w:rsid w:val="00665D4C"/>
    <w:rsid w:val="0066625F"/>
    <w:rsid w:val="00666A83"/>
    <w:rsid w:val="00666AFD"/>
    <w:rsid w:val="00667775"/>
    <w:rsid w:val="00674249"/>
    <w:rsid w:val="00675E14"/>
    <w:rsid w:val="006779C0"/>
    <w:rsid w:val="00677F97"/>
    <w:rsid w:val="006801C7"/>
    <w:rsid w:val="00680773"/>
    <w:rsid w:val="00680A7F"/>
    <w:rsid w:val="006819BD"/>
    <w:rsid w:val="00681C53"/>
    <w:rsid w:val="00682450"/>
    <w:rsid w:val="00683C40"/>
    <w:rsid w:val="00684071"/>
    <w:rsid w:val="00685658"/>
    <w:rsid w:val="00686B23"/>
    <w:rsid w:val="00686B4E"/>
    <w:rsid w:val="00690045"/>
    <w:rsid w:val="006907CD"/>
    <w:rsid w:val="00691D93"/>
    <w:rsid w:val="0069215A"/>
    <w:rsid w:val="0069385F"/>
    <w:rsid w:val="0069408E"/>
    <w:rsid w:val="006941D1"/>
    <w:rsid w:val="006942FA"/>
    <w:rsid w:val="00695D27"/>
    <w:rsid w:val="006A0256"/>
    <w:rsid w:val="006A1CBE"/>
    <w:rsid w:val="006A2AA5"/>
    <w:rsid w:val="006A2C18"/>
    <w:rsid w:val="006A2E33"/>
    <w:rsid w:val="006A4329"/>
    <w:rsid w:val="006A499F"/>
    <w:rsid w:val="006B2AF3"/>
    <w:rsid w:val="006B5C36"/>
    <w:rsid w:val="006B7169"/>
    <w:rsid w:val="006B79EF"/>
    <w:rsid w:val="006C1C4A"/>
    <w:rsid w:val="006C217E"/>
    <w:rsid w:val="006C2BBC"/>
    <w:rsid w:val="006D11BE"/>
    <w:rsid w:val="006D1622"/>
    <w:rsid w:val="006D29EE"/>
    <w:rsid w:val="006D2C0E"/>
    <w:rsid w:val="006D7612"/>
    <w:rsid w:val="006E00E1"/>
    <w:rsid w:val="006E083A"/>
    <w:rsid w:val="006E20AA"/>
    <w:rsid w:val="006E3569"/>
    <w:rsid w:val="006E4841"/>
    <w:rsid w:val="006E4DB3"/>
    <w:rsid w:val="006E5D83"/>
    <w:rsid w:val="006E68DF"/>
    <w:rsid w:val="006E6C08"/>
    <w:rsid w:val="006F0452"/>
    <w:rsid w:val="006F3575"/>
    <w:rsid w:val="006F4574"/>
    <w:rsid w:val="006F465F"/>
    <w:rsid w:val="006F5609"/>
    <w:rsid w:val="006F7610"/>
    <w:rsid w:val="006F79D8"/>
    <w:rsid w:val="00701B07"/>
    <w:rsid w:val="00702440"/>
    <w:rsid w:val="00702BC0"/>
    <w:rsid w:val="0070532A"/>
    <w:rsid w:val="0070600C"/>
    <w:rsid w:val="007064DC"/>
    <w:rsid w:val="00706F93"/>
    <w:rsid w:val="00707AFA"/>
    <w:rsid w:val="00707C42"/>
    <w:rsid w:val="00713350"/>
    <w:rsid w:val="00720E5A"/>
    <w:rsid w:val="00721037"/>
    <w:rsid w:val="0072228E"/>
    <w:rsid w:val="0072349E"/>
    <w:rsid w:val="007240A9"/>
    <w:rsid w:val="00727212"/>
    <w:rsid w:val="007275F2"/>
    <w:rsid w:val="00731B33"/>
    <w:rsid w:val="0073552D"/>
    <w:rsid w:val="00736CB3"/>
    <w:rsid w:val="00737EB6"/>
    <w:rsid w:val="00740098"/>
    <w:rsid w:val="00741FCD"/>
    <w:rsid w:val="00743D03"/>
    <w:rsid w:val="00746FBC"/>
    <w:rsid w:val="00751250"/>
    <w:rsid w:val="0075499D"/>
    <w:rsid w:val="00760260"/>
    <w:rsid w:val="00760F79"/>
    <w:rsid w:val="0076153B"/>
    <w:rsid w:val="00762A82"/>
    <w:rsid w:val="00763B87"/>
    <w:rsid w:val="00764FAE"/>
    <w:rsid w:val="007670F9"/>
    <w:rsid w:val="007700B2"/>
    <w:rsid w:val="007701C5"/>
    <w:rsid w:val="007703CA"/>
    <w:rsid w:val="007708B2"/>
    <w:rsid w:val="007709CD"/>
    <w:rsid w:val="00770B46"/>
    <w:rsid w:val="007743FD"/>
    <w:rsid w:val="00780E28"/>
    <w:rsid w:val="00781429"/>
    <w:rsid w:val="007819F7"/>
    <w:rsid w:val="00781AEE"/>
    <w:rsid w:val="007837A8"/>
    <w:rsid w:val="007840A1"/>
    <w:rsid w:val="007843C5"/>
    <w:rsid w:val="007848FE"/>
    <w:rsid w:val="0078569B"/>
    <w:rsid w:val="007879BF"/>
    <w:rsid w:val="007905AC"/>
    <w:rsid w:val="00790AEC"/>
    <w:rsid w:val="0079378C"/>
    <w:rsid w:val="00795800"/>
    <w:rsid w:val="00795D93"/>
    <w:rsid w:val="00797622"/>
    <w:rsid w:val="007A169E"/>
    <w:rsid w:val="007A4563"/>
    <w:rsid w:val="007A55E0"/>
    <w:rsid w:val="007A60A8"/>
    <w:rsid w:val="007A75AC"/>
    <w:rsid w:val="007B7072"/>
    <w:rsid w:val="007B7426"/>
    <w:rsid w:val="007B7D22"/>
    <w:rsid w:val="007C1EFB"/>
    <w:rsid w:val="007C343D"/>
    <w:rsid w:val="007C3B47"/>
    <w:rsid w:val="007C4E39"/>
    <w:rsid w:val="007C5072"/>
    <w:rsid w:val="007C68F6"/>
    <w:rsid w:val="007C7248"/>
    <w:rsid w:val="007D333E"/>
    <w:rsid w:val="007D34D7"/>
    <w:rsid w:val="007D5288"/>
    <w:rsid w:val="007D61C7"/>
    <w:rsid w:val="007D7D0C"/>
    <w:rsid w:val="007E1684"/>
    <w:rsid w:val="007E2C3F"/>
    <w:rsid w:val="007E3C00"/>
    <w:rsid w:val="007E45BC"/>
    <w:rsid w:val="007E62B8"/>
    <w:rsid w:val="007E6D95"/>
    <w:rsid w:val="007E72F7"/>
    <w:rsid w:val="007E7D30"/>
    <w:rsid w:val="007F1072"/>
    <w:rsid w:val="007F1B63"/>
    <w:rsid w:val="007F27AF"/>
    <w:rsid w:val="007F28F9"/>
    <w:rsid w:val="007F59D3"/>
    <w:rsid w:val="007F64CA"/>
    <w:rsid w:val="007F6F85"/>
    <w:rsid w:val="007F7951"/>
    <w:rsid w:val="00801550"/>
    <w:rsid w:val="008019F4"/>
    <w:rsid w:val="00803AFF"/>
    <w:rsid w:val="00804DA5"/>
    <w:rsid w:val="00804E96"/>
    <w:rsid w:val="00811A63"/>
    <w:rsid w:val="00812E40"/>
    <w:rsid w:val="008136E5"/>
    <w:rsid w:val="008149FE"/>
    <w:rsid w:val="008156D3"/>
    <w:rsid w:val="00816F52"/>
    <w:rsid w:val="0081706D"/>
    <w:rsid w:val="00817246"/>
    <w:rsid w:val="008204DD"/>
    <w:rsid w:val="00822913"/>
    <w:rsid w:val="0082486A"/>
    <w:rsid w:val="00824D60"/>
    <w:rsid w:val="00826DDD"/>
    <w:rsid w:val="00826F7A"/>
    <w:rsid w:val="008271CF"/>
    <w:rsid w:val="0083061F"/>
    <w:rsid w:val="00830851"/>
    <w:rsid w:val="0083429D"/>
    <w:rsid w:val="0083562D"/>
    <w:rsid w:val="0083741D"/>
    <w:rsid w:val="00837E36"/>
    <w:rsid w:val="00840113"/>
    <w:rsid w:val="00841E4A"/>
    <w:rsid w:val="00843A9D"/>
    <w:rsid w:val="00844DDC"/>
    <w:rsid w:val="008459AC"/>
    <w:rsid w:val="00847B33"/>
    <w:rsid w:val="00851888"/>
    <w:rsid w:val="0085449F"/>
    <w:rsid w:val="00860919"/>
    <w:rsid w:val="00862F38"/>
    <w:rsid w:val="0086382C"/>
    <w:rsid w:val="00863CDB"/>
    <w:rsid w:val="00864302"/>
    <w:rsid w:val="00864D1D"/>
    <w:rsid w:val="00866603"/>
    <w:rsid w:val="00866A4A"/>
    <w:rsid w:val="0086774C"/>
    <w:rsid w:val="00867B1A"/>
    <w:rsid w:val="008726CA"/>
    <w:rsid w:val="008732EF"/>
    <w:rsid w:val="00875427"/>
    <w:rsid w:val="00875602"/>
    <w:rsid w:val="00880342"/>
    <w:rsid w:val="00882372"/>
    <w:rsid w:val="00882950"/>
    <w:rsid w:val="00883903"/>
    <w:rsid w:val="0088485B"/>
    <w:rsid w:val="00884BFB"/>
    <w:rsid w:val="008869F5"/>
    <w:rsid w:val="008876E4"/>
    <w:rsid w:val="00887BBD"/>
    <w:rsid w:val="00887DC8"/>
    <w:rsid w:val="00893D76"/>
    <w:rsid w:val="00894153"/>
    <w:rsid w:val="00895C04"/>
    <w:rsid w:val="00896C70"/>
    <w:rsid w:val="008A02E3"/>
    <w:rsid w:val="008A189B"/>
    <w:rsid w:val="008A201D"/>
    <w:rsid w:val="008A229E"/>
    <w:rsid w:val="008A2AC7"/>
    <w:rsid w:val="008A4CA3"/>
    <w:rsid w:val="008A4FB7"/>
    <w:rsid w:val="008A6972"/>
    <w:rsid w:val="008A7B62"/>
    <w:rsid w:val="008B176A"/>
    <w:rsid w:val="008B18AC"/>
    <w:rsid w:val="008B216F"/>
    <w:rsid w:val="008B2AF7"/>
    <w:rsid w:val="008B65EE"/>
    <w:rsid w:val="008B67B4"/>
    <w:rsid w:val="008C1159"/>
    <w:rsid w:val="008C17FE"/>
    <w:rsid w:val="008C1DAD"/>
    <w:rsid w:val="008C2EA4"/>
    <w:rsid w:val="008C4D55"/>
    <w:rsid w:val="008C6C9D"/>
    <w:rsid w:val="008C73D7"/>
    <w:rsid w:val="008D2335"/>
    <w:rsid w:val="008D2A98"/>
    <w:rsid w:val="008D40C5"/>
    <w:rsid w:val="008E0354"/>
    <w:rsid w:val="008E2557"/>
    <w:rsid w:val="008E28A1"/>
    <w:rsid w:val="008E2CBF"/>
    <w:rsid w:val="008E3B7A"/>
    <w:rsid w:val="008E5503"/>
    <w:rsid w:val="008E5991"/>
    <w:rsid w:val="008E68F3"/>
    <w:rsid w:val="008F2F1A"/>
    <w:rsid w:val="009030F3"/>
    <w:rsid w:val="009037B3"/>
    <w:rsid w:val="0090646C"/>
    <w:rsid w:val="00906677"/>
    <w:rsid w:val="0091008D"/>
    <w:rsid w:val="00910466"/>
    <w:rsid w:val="00912CB6"/>
    <w:rsid w:val="00913765"/>
    <w:rsid w:val="00914227"/>
    <w:rsid w:val="00917111"/>
    <w:rsid w:val="009202BE"/>
    <w:rsid w:val="00920ABD"/>
    <w:rsid w:val="00926EF8"/>
    <w:rsid w:val="00927377"/>
    <w:rsid w:val="00930DFB"/>
    <w:rsid w:val="009312E3"/>
    <w:rsid w:val="00931FEA"/>
    <w:rsid w:val="009341B0"/>
    <w:rsid w:val="00935301"/>
    <w:rsid w:val="0093583D"/>
    <w:rsid w:val="009426B5"/>
    <w:rsid w:val="00944299"/>
    <w:rsid w:val="0094501B"/>
    <w:rsid w:val="00947098"/>
    <w:rsid w:val="009475A1"/>
    <w:rsid w:val="009479C9"/>
    <w:rsid w:val="00954BBC"/>
    <w:rsid w:val="009563AD"/>
    <w:rsid w:val="009563C1"/>
    <w:rsid w:val="0096019F"/>
    <w:rsid w:val="00960E4B"/>
    <w:rsid w:val="009637DD"/>
    <w:rsid w:val="00966427"/>
    <w:rsid w:val="00966EEB"/>
    <w:rsid w:val="00967463"/>
    <w:rsid w:val="00970C42"/>
    <w:rsid w:val="00971913"/>
    <w:rsid w:val="0097204A"/>
    <w:rsid w:val="009732F7"/>
    <w:rsid w:val="00973A86"/>
    <w:rsid w:val="0097744A"/>
    <w:rsid w:val="009778E3"/>
    <w:rsid w:val="00977C46"/>
    <w:rsid w:val="00981CAB"/>
    <w:rsid w:val="0098295B"/>
    <w:rsid w:val="0098577A"/>
    <w:rsid w:val="00985C37"/>
    <w:rsid w:val="00985E80"/>
    <w:rsid w:val="00987DC4"/>
    <w:rsid w:val="00987FD7"/>
    <w:rsid w:val="00990A47"/>
    <w:rsid w:val="00991366"/>
    <w:rsid w:val="00992AB5"/>
    <w:rsid w:val="0099354D"/>
    <w:rsid w:val="00996201"/>
    <w:rsid w:val="00996296"/>
    <w:rsid w:val="009975FA"/>
    <w:rsid w:val="00997CA4"/>
    <w:rsid w:val="009A040F"/>
    <w:rsid w:val="009A236D"/>
    <w:rsid w:val="009A2E8C"/>
    <w:rsid w:val="009A3532"/>
    <w:rsid w:val="009A3C67"/>
    <w:rsid w:val="009A4391"/>
    <w:rsid w:val="009A50E5"/>
    <w:rsid w:val="009A5748"/>
    <w:rsid w:val="009A5919"/>
    <w:rsid w:val="009B00C2"/>
    <w:rsid w:val="009B0955"/>
    <w:rsid w:val="009B2B60"/>
    <w:rsid w:val="009B35EE"/>
    <w:rsid w:val="009B69EE"/>
    <w:rsid w:val="009C08CE"/>
    <w:rsid w:val="009C2F47"/>
    <w:rsid w:val="009C45EF"/>
    <w:rsid w:val="009C6CF9"/>
    <w:rsid w:val="009C73EE"/>
    <w:rsid w:val="009D0AD4"/>
    <w:rsid w:val="009D21C5"/>
    <w:rsid w:val="009D278B"/>
    <w:rsid w:val="009D735F"/>
    <w:rsid w:val="009E0C53"/>
    <w:rsid w:val="009E21D6"/>
    <w:rsid w:val="009E292E"/>
    <w:rsid w:val="009E38E4"/>
    <w:rsid w:val="009E4629"/>
    <w:rsid w:val="009E520F"/>
    <w:rsid w:val="009E5FE8"/>
    <w:rsid w:val="009E621E"/>
    <w:rsid w:val="009E72AC"/>
    <w:rsid w:val="009E7A55"/>
    <w:rsid w:val="009F2537"/>
    <w:rsid w:val="009F35D6"/>
    <w:rsid w:val="009F3BC1"/>
    <w:rsid w:val="009F5621"/>
    <w:rsid w:val="009F59BB"/>
    <w:rsid w:val="009F71B2"/>
    <w:rsid w:val="00A017AB"/>
    <w:rsid w:val="00A024BB"/>
    <w:rsid w:val="00A04232"/>
    <w:rsid w:val="00A0457F"/>
    <w:rsid w:val="00A04681"/>
    <w:rsid w:val="00A049FE"/>
    <w:rsid w:val="00A06421"/>
    <w:rsid w:val="00A10C95"/>
    <w:rsid w:val="00A1113B"/>
    <w:rsid w:val="00A11C3D"/>
    <w:rsid w:val="00A12049"/>
    <w:rsid w:val="00A12108"/>
    <w:rsid w:val="00A13474"/>
    <w:rsid w:val="00A13A16"/>
    <w:rsid w:val="00A2052E"/>
    <w:rsid w:val="00A20FE1"/>
    <w:rsid w:val="00A22688"/>
    <w:rsid w:val="00A2344D"/>
    <w:rsid w:val="00A25A35"/>
    <w:rsid w:val="00A27569"/>
    <w:rsid w:val="00A31944"/>
    <w:rsid w:val="00A31AC7"/>
    <w:rsid w:val="00A3309C"/>
    <w:rsid w:val="00A35F77"/>
    <w:rsid w:val="00A36D58"/>
    <w:rsid w:val="00A36E64"/>
    <w:rsid w:val="00A374D7"/>
    <w:rsid w:val="00A37919"/>
    <w:rsid w:val="00A37F9B"/>
    <w:rsid w:val="00A40517"/>
    <w:rsid w:val="00A4090B"/>
    <w:rsid w:val="00A40D2B"/>
    <w:rsid w:val="00A41E0E"/>
    <w:rsid w:val="00A428E0"/>
    <w:rsid w:val="00A43D77"/>
    <w:rsid w:val="00A46855"/>
    <w:rsid w:val="00A46A69"/>
    <w:rsid w:val="00A46BEC"/>
    <w:rsid w:val="00A46D0A"/>
    <w:rsid w:val="00A47852"/>
    <w:rsid w:val="00A47A24"/>
    <w:rsid w:val="00A51B20"/>
    <w:rsid w:val="00A51D58"/>
    <w:rsid w:val="00A52503"/>
    <w:rsid w:val="00A54B90"/>
    <w:rsid w:val="00A56E27"/>
    <w:rsid w:val="00A61148"/>
    <w:rsid w:val="00A624EC"/>
    <w:rsid w:val="00A64A61"/>
    <w:rsid w:val="00A64AE5"/>
    <w:rsid w:val="00A64FFA"/>
    <w:rsid w:val="00A66DF5"/>
    <w:rsid w:val="00A675AB"/>
    <w:rsid w:val="00A6773F"/>
    <w:rsid w:val="00A67DCB"/>
    <w:rsid w:val="00A70B94"/>
    <w:rsid w:val="00A71EF4"/>
    <w:rsid w:val="00A72194"/>
    <w:rsid w:val="00A73511"/>
    <w:rsid w:val="00A741D4"/>
    <w:rsid w:val="00A75FB4"/>
    <w:rsid w:val="00A76482"/>
    <w:rsid w:val="00A76A44"/>
    <w:rsid w:val="00A81E1D"/>
    <w:rsid w:val="00A83A61"/>
    <w:rsid w:val="00A85A5C"/>
    <w:rsid w:val="00A86F09"/>
    <w:rsid w:val="00A92FE8"/>
    <w:rsid w:val="00A93427"/>
    <w:rsid w:val="00A9470B"/>
    <w:rsid w:val="00A94E9F"/>
    <w:rsid w:val="00A951CF"/>
    <w:rsid w:val="00A954FE"/>
    <w:rsid w:val="00A95726"/>
    <w:rsid w:val="00A96E45"/>
    <w:rsid w:val="00AA18C1"/>
    <w:rsid w:val="00AA1D8E"/>
    <w:rsid w:val="00AB5887"/>
    <w:rsid w:val="00AB6062"/>
    <w:rsid w:val="00AC07A4"/>
    <w:rsid w:val="00AC090D"/>
    <w:rsid w:val="00AC6929"/>
    <w:rsid w:val="00AC7079"/>
    <w:rsid w:val="00AD00DF"/>
    <w:rsid w:val="00AD02D2"/>
    <w:rsid w:val="00AD0D80"/>
    <w:rsid w:val="00AD29BC"/>
    <w:rsid w:val="00AD4EC4"/>
    <w:rsid w:val="00AD7CFB"/>
    <w:rsid w:val="00AD7FA0"/>
    <w:rsid w:val="00AE1846"/>
    <w:rsid w:val="00AE3123"/>
    <w:rsid w:val="00AE4371"/>
    <w:rsid w:val="00AF137B"/>
    <w:rsid w:val="00AF1944"/>
    <w:rsid w:val="00AF2A33"/>
    <w:rsid w:val="00AF30C4"/>
    <w:rsid w:val="00AF457F"/>
    <w:rsid w:val="00AF53A6"/>
    <w:rsid w:val="00AF5673"/>
    <w:rsid w:val="00AF6C49"/>
    <w:rsid w:val="00AF7DAB"/>
    <w:rsid w:val="00B000D5"/>
    <w:rsid w:val="00B01D9F"/>
    <w:rsid w:val="00B03B4E"/>
    <w:rsid w:val="00B04303"/>
    <w:rsid w:val="00B04962"/>
    <w:rsid w:val="00B05729"/>
    <w:rsid w:val="00B067D4"/>
    <w:rsid w:val="00B0784A"/>
    <w:rsid w:val="00B104CB"/>
    <w:rsid w:val="00B11DB6"/>
    <w:rsid w:val="00B12406"/>
    <w:rsid w:val="00B15251"/>
    <w:rsid w:val="00B16458"/>
    <w:rsid w:val="00B16889"/>
    <w:rsid w:val="00B17D03"/>
    <w:rsid w:val="00B21B86"/>
    <w:rsid w:val="00B22043"/>
    <w:rsid w:val="00B22221"/>
    <w:rsid w:val="00B248C4"/>
    <w:rsid w:val="00B262A8"/>
    <w:rsid w:val="00B26B6D"/>
    <w:rsid w:val="00B26F20"/>
    <w:rsid w:val="00B26FAF"/>
    <w:rsid w:val="00B27742"/>
    <w:rsid w:val="00B33D99"/>
    <w:rsid w:val="00B34D43"/>
    <w:rsid w:val="00B36BC6"/>
    <w:rsid w:val="00B36E55"/>
    <w:rsid w:val="00B371AD"/>
    <w:rsid w:val="00B3758D"/>
    <w:rsid w:val="00B41C7B"/>
    <w:rsid w:val="00B422A5"/>
    <w:rsid w:val="00B4256C"/>
    <w:rsid w:val="00B44360"/>
    <w:rsid w:val="00B45315"/>
    <w:rsid w:val="00B46DA8"/>
    <w:rsid w:val="00B478CA"/>
    <w:rsid w:val="00B50F65"/>
    <w:rsid w:val="00B52ACC"/>
    <w:rsid w:val="00B53490"/>
    <w:rsid w:val="00B5443D"/>
    <w:rsid w:val="00B54E82"/>
    <w:rsid w:val="00B554D6"/>
    <w:rsid w:val="00B571B3"/>
    <w:rsid w:val="00B5776E"/>
    <w:rsid w:val="00B60ADE"/>
    <w:rsid w:val="00B62E29"/>
    <w:rsid w:val="00B630D9"/>
    <w:rsid w:val="00B6459B"/>
    <w:rsid w:val="00B647B7"/>
    <w:rsid w:val="00B6561C"/>
    <w:rsid w:val="00B66393"/>
    <w:rsid w:val="00B6732A"/>
    <w:rsid w:val="00B70199"/>
    <w:rsid w:val="00B70A3D"/>
    <w:rsid w:val="00B72117"/>
    <w:rsid w:val="00B72EA8"/>
    <w:rsid w:val="00B73970"/>
    <w:rsid w:val="00B74995"/>
    <w:rsid w:val="00B74E9B"/>
    <w:rsid w:val="00B74EAC"/>
    <w:rsid w:val="00B76B55"/>
    <w:rsid w:val="00B81B55"/>
    <w:rsid w:val="00B82107"/>
    <w:rsid w:val="00B84B31"/>
    <w:rsid w:val="00B84F7A"/>
    <w:rsid w:val="00B85860"/>
    <w:rsid w:val="00B85A4B"/>
    <w:rsid w:val="00B91F38"/>
    <w:rsid w:val="00B93827"/>
    <w:rsid w:val="00B95145"/>
    <w:rsid w:val="00B968BD"/>
    <w:rsid w:val="00B9718D"/>
    <w:rsid w:val="00B97994"/>
    <w:rsid w:val="00BA1D6F"/>
    <w:rsid w:val="00BA24D9"/>
    <w:rsid w:val="00BA55FF"/>
    <w:rsid w:val="00BA57F0"/>
    <w:rsid w:val="00BB035D"/>
    <w:rsid w:val="00BB18CC"/>
    <w:rsid w:val="00BB21BA"/>
    <w:rsid w:val="00BB5038"/>
    <w:rsid w:val="00BB70E5"/>
    <w:rsid w:val="00BB7221"/>
    <w:rsid w:val="00BB7E48"/>
    <w:rsid w:val="00BC19B5"/>
    <w:rsid w:val="00BC1E54"/>
    <w:rsid w:val="00BC3028"/>
    <w:rsid w:val="00BC4A83"/>
    <w:rsid w:val="00BC5EBB"/>
    <w:rsid w:val="00BC7800"/>
    <w:rsid w:val="00BD2E55"/>
    <w:rsid w:val="00BD2F72"/>
    <w:rsid w:val="00BD2FDE"/>
    <w:rsid w:val="00BD3F42"/>
    <w:rsid w:val="00BD665D"/>
    <w:rsid w:val="00BE287C"/>
    <w:rsid w:val="00BE2885"/>
    <w:rsid w:val="00BE2FB6"/>
    <w:rsid w:val="00BE4870"/>
    <w:rsid w:val="00BE5397"/>
    <w:rsid w:val="00BE7D6E"/>
    <w:rsid w:val="00BF214C"/>
    <w:rsid w:val="00BF22D2"/>
    <w:rsid w:val="00BF24A9"/>
    <w:rsid w:val="00BF642A"/>
    <w:rsid w:val="00BF6604"/>
    <w:rsid w:val="00BF6A1D"/>
    <w:rsid w:val="00BF7419"/>
    <w:rsid w:val="00BF7686"/>
    <w:rsid w:val="00BF7FD0"/>
    <w:rsid w:val="00C0007C"/>
    <w:rsid w:val="00C00B31"/>
    <w:rsid w:val="00C01400"/>
    <w:rsid w:val="00C036D4"/>
    <w:rsid w:val="00C05093"/>
    <w:rsid w:val="00C05CF0"/>
    <w:rsid w:val="00C10F37"/>
    <w:rsid w:val="00C12D8F"/>
    <w:rsid w:val="00C13158"/>
    <w:rsid w:val="00C13D07"/>
    <w:rsid w:val="00C1617E"/>
    <w:rsid w:val="00C16D1C"/>
    <w:rsid w:val="00C16DD2"/>
    <w:rsid w:val="00C16E59"/>
    <w:rsid w:val="00C21A92"/>
    <w:rsid w:val="00C21E3D"/>
    <w:rsid w:val="00C2249B"/>
    <w:rsid w:val="00C23058"/>
    <w:rsid w:val="00C2674B"/>
    <w:rsid w:val="00C27272"/>
    <w:rsid w:val="00C3001D"/>
    <w:rsid w:val="00C3045B"/>
    <w:rsid w:val="00C31CE8"/>
    <w:rsid w:val="00C326B8"/>
    <w:rsid w:val="00C33A61"/>
    <w:rsid w:val="00C35D0B"/>
    <w:rsid w:val="00C367C3"/>
    <w:rsid w:val="00C37673"/>
    <w:rsid w:val="00C43FD0"/>
    <w:rsid w:val="00C45089"/>
    <w:rsid w:val="00C45BDC"/>
    <w:rsid w:val="00C46199"/>
    <w:rsid w:val="00C464FB"/>
    <w:rsid w:val="00C46565"/>
    <w:rsid w:val="00C47EAB"/>
    <w:rsid w:val="00C50F60"/>
    <w:rsid w:val="00C51904"/>
    <w:rsid w:val="00C519FA"/>
    <w:rsid w:val="00C51F25"/>
    <w:rsid w:val="00C52217"/>
    <w:rsid w:val="00C52ED0"/>
    <w:rsid w:val="00C53641"/>
    <w:rsid w:val="00C53F66"/>
    <w:rsid w:val="00C5412E"/>
    <w:rsid w:val="00C54661"/>
    <w:rsid w:val="00C550ED"/>
    <w:rsid w:val="00C56EBB"/>
    <w:rsid w:val="00C605D5"/>
    <w:rsid w:val="00C6210C"/>
    <w:rsid w:val="00C647B9"/>
    <w:rsid w:val="00C65482"/>
    <w:rsid w:val="00C66194"/>
    <w:rsid w:val="00C66FDF"/>
    <w:rsid w:val="00C70298"/>
    <w:rsid w:val="00C7050F"/>
    <w:rsid w:val="00C7410B"/>
    <w:rsid w:val="00C74731"/>
    <w:rsid w:val="00C74888"/>
    <w:rsid w:val="00C76AA8"/>
    <w:rsid w:val="00C819BC"/>
    <w:rsid w:val="00C82142"/>
    <w:rsid w:val="00C823B9"/>
    <w:rsid w:val="00C82AD4"/>
    <w:rsid w:val="00C83373"/>
    <w:rsid w:val="00C8464E"/>
    <w:rsid w:val="00C8585E"/>
    <w:rsid w:val="00C872A2"/>
    <w:rsid w:val="00C919B7"/>
    <w:rsid w:val="00C93797"/>
    <w:rsid w:val="00C94865"/>
    <w:rsid w:val="00C94FBF"/>
    <w:rsid w:val="00C96996"/>
    <w:rsid w:val="00C9715D"/>
    <w:rsid w:val="00C97678"/>
    <w:rsid w:val="00CA1196"/>
    <w:rsid w:val="00CA1B19"/>
    <w:rsid w:val="00CA2790"/>
    <w:rsid w:val="00CA3433"/>
    <w:rsid w:val="00CA52A2"/>
    <w:rsid w:val="00CA5BB5"/>
    <w:rsid w:val="00CA729C"/>
    <w:rsid w:val="00CB1D75"/>
    <w:rsid w:val="00CB2E44"/>
    <w:rsid w:val="00CB5F78"/>
    <w:rsid w:val="00CC114C"/>
    <w:rsid w:val="00CC1F5B"/>
    <w:rsid w:val="00CC24FD"/>
    <w:rsid w:val="00CC5141"/>
    <w:rsid w:val="00CC6578"/>
    <w:rsid w:val="00CC79A5"/>
    <w:rsid w:val="00CD2D43"/>
    <w:rsid w:val="00CD45C8"/>
    <w:rsid w:val="00CE14F4"/>
    <w:rsid w:val="00CE3034"/>
    <w:rsid w:val="00CE5A03"/>
    <w:rsid w:val="00CE7646"/>
    <w:rsid w:val="00CF01FC"/>
    <w:rsid w:val="00CF3F67"/>
    <w:rsid w:val="00CF4820"/>
    <w:rsid w:val="00CF49C1"/>
    <w:rsid w:val="00CF6728"/>
    <w:rsid w:val="00CF6D92"/>
    <w:rsid w:val="00CF6F00"/>
    <w:rsid w:val="00CF71CA"/>
    <w:rsid w:val="00CF74B5"/>
    <w:rsid w:val="00CF7743"/>
    <w:rsid w:val="00D017AA"/>
    <w:rsid w:val="00D01B4B"/>
    <w:rsid w:val="00D02ED1"/>
    <w:rsid w:val="00D040E4"/>
    <w:rsid w:val="00D04360"/>
    <w:rsid w:val="00D0539F"/>
    <w:rsid w:val="00D058A4"/>
    <w:rsid w:val="00D05E31"/>
    <w:rsid w:val="00D06247"/>
    <w:rsid w:val="00D06318"/>
    <w:rsid w:val="00D07175"/>
    <w:rsid w:val="00D07BCE"/>
    <w:rsid w:val="00D10819"/>
    <w:rsid w:val="00D11949"/>
    <w:rsid w:val="00D11AA5"/>
    <w:rsid w:val="00D11CD3"/>
    <w:rsid w:val="00D12B94"/>
    <w:rsid w:val="00D13146"/>
    <w:rsid w:val="00D136A3"/>
    <w:rsid w:val="00D13C4B"/>
    <w:rsid w:val="00D13EDD"/>
    <w:rsid w:val="00D14361"/>
    <w:rsid w:val="00D1696A"/>
    <w:rsid w:val="00D16D08"/>
    <w:rsid w:val="00D17D5A"/>
    <w:rsid w:val="00D2004F"/>
    <w:rsid w:val="00D22D1A"/>
    <w:rsid w:val="00D24252"/>
    <w:rsid w:val="00D24F95"/>
    <w:rsid w:val="00D26501"/>
    <w:rsid w:val="00D2754B"/>
    <w:rsid w:val="00D27C34"/>
    <w:rsid w:val="00D32247"/>
    <w:rsid w:val="00D34F58"/>
    <w:rsid w:val="00D36F73"/>
    <w:rsid w:val="00D376C8"/>
    <w:rsid w:val="00D3771A"/>
    <w:rsid w:val="00D41486"/>
    <w:rsid w:val="00D43380"/>
    <w:rsid w:val="00D438D5"/>
    <w:rsid w:val="00D45D3B"/>
    <w:rsid w:val="00D46052"/>
    <w:rsid w:val="00D510A1"/>
    <w:rsid w:val="00D53306"/>
    <w:rsid w:val="00D54065"/>
    <w:rsid w:val="00D55DAF"/>
    <w:rsid w:val="00D579BC"/>
    <w:rsid w:val="00D6429B"/>
    <w:rsid w:val="00D662FE"/>
    <w:rsid w:val="00D666EF"/>
    <w:rsid w:val="00D6763E"/>
    <w:rsid w:val="00D67D27"/>
    <w:rsid w:val="00D70E6C"/>
    <w:rsid w:val="00D7114B"/>
    <w:rsid w:val="00D71C70"/>
    <w:rsid w:val="00D73BAE"/>
    <w:rsid w:val="00D745F3"/>
    <w:rsid w:val="00D74877"/>
    <w:rsid w:val="00D750E7"/>
    <w:rsid w:val="00D75C06"/>
    <w:rsid w:val="00D76365"/>
    <w:rsid w:val="00D7667E"/>
    <w:rsid w:val="00D83C7D"/>
    <w:rsid w:val="00D8412C"/>
    <w:rsid w:val="00D84ACB"/>
    <w:rsid w:val="00D850E3"/>
    <w:rsid w:val="00D86E9A"/>
    <w:rsid w:val="00D871CF"/>
    <w:rsid w:val="00D87AAC"/>
    <w:rsid w:val="00D910CF"/>
    <w:rsid w:val="00D929D8"/>
    <w:rsid w:val="00D94EEB"/>
    <w:rsid w:val="00D96A14"/>
    <w:rsid w:val="00DA0CDD"/>
    <w:rsid w:val="00DA239A"/>
    <w:rsid w:val="00DA2D04"/>
    <w:rsid w:val="00DA3787"/>
    <w:rsid w:val="00DA57F3"/>
    <w:rsid w:val="00DA68A2"/>
    <w:rsid w:val="00DB2605"/>
    <w:rsid w:val="00DB45A2"/>
    <w:rsid w:val="00DB5162"/>
    <w:rsid w:val="00DB5449"/>
    <w:rsid w:val="00DC0172"/>
    <w:rsid w:val="00DC14BB"/>
    <w:rsid w:val="00DC182C"/>
    <w:rsid w:val="00DC45DF"/>
    <w:rsid w:val="00DC4EA1"/>
    <w:rsid w:val="00DD02A3"/>
    <w:rsid w:val="00DD23FF"/>
    <w:rsid w:val="00DD3FC5"/>
    <w:rsid w:val="00DD500F"/>
    <w:rsid w:val="00DD6E4C"/>
    <w:rsid w:val="00DE1173"/>
    <w:rsid w:val="00DE18B3"/>
    <w:rsid w:val="00DE2AA9"/>
    <w:rsid w:val="00DF1195"/>
    <w:rsid w:val="00DF2167"/>
    <w:rsid w:val="00DF35AF"/>
    <w:rsid w:val="00DF3F6C"/>
    <w:rsid w:val="00DF5212"/>
    <w:rsid w:val="00DF6D13"/>
    <w:rsid w:val="00DF7972"/>
    <w:rsid w:val="00E021BB"/>
    <w:rsid w:val="00E10CC4"/>
    <w:rsid w:val="00E15F0D"/>
    <w:rsid w:val="00E17813"/>
    <w:rsid w:val="00E214B1"/>
    <w:rsid w:val="00E241DE"/>
    <w:rsid w:val="00E25DC3"/>
    <w:rsid w:val="00E2662D"/>
    <w:rsid w:val="00E26DEA"/>
    <w:rsid w:val="00E31C57"/>
    <w:rsid w:val="00E31D6B"/>
    <w:rsid w:val="00E34B26"/>
    <w:rsid w:val="00E34C9F"/>
    <w:rsid w:val="00E3500A"/>
    <w:rsid w:val="00E350A6"/>
    <w:rsid w:val="00E35FD8"/>
    <w:rsid w:val="00E37969"/>
    <w:rsid w:val="00E402F0"/>
    <w:rsid w:val="00E41DA7"/>
    <w:rsid w:val="00E43B41"/>
    <w:rsid w:val="00E445CC"/>
    <w:rsid w:val="00E46126"/>
    <w:rsid w:val="00E47870"/>
    <w:rsid w:val="00E51845"/>
    <w:rsid w:val="00E51D09"/>
    <w:rsid w:val="00E51F9B"/>
    <w:rsid w:val="00E5410D"/>
    <w:rsid w:val="00E551F2"/>
    <w:rsid w:val="00E56418"/>
    <w:rsid w:val="00E56B58"/>
    <w:rsid w:val="00E60216"/>
    <w:rsid w:val="00E60ACA"/>
    <w:rsid w:val="00E61D9F"/>
    <w:rsid w:val="00E6304C"/>
    <w:rsid w:val="00E63F77"/>
    <w:rsid w:val="00E748E5"/>
    <w:rsid w:val="00E82DB0"/>
    <w:rsid w:val="00E83BCC"/>
    <w:rsid w:val="00E842FE"/>
    <w:rsid w:val="00E856A0"/>
    <w:rsid w:val="00E85C16"/>
    <w:rsid w:val="00E87E32"/>
    <w:rsid w:val="00E904C1"/>
    <w:rsid w:val="00E90524"/>
    <w:rsid w:val="00E9160A"/>
    <w:rsid w:val="00E93123"/>
    <w:rsid w:val="00E93DE2"/>
    <w:rsid w:val="00E954EF"/>
    <w:rsid w:val="00E9554B"/>
    <w:rsid w:val="00E96219"/>
    <w:rsid w:val="00EA234A"/>
    <w:rsid w:val="00EA23EE"/>
    <w:rsid w:val="00EA2919"/>
    <w:rsid w:val="00EA3FA1"/>
    <w:rsid w:val="00EA5E5E"/>
    <w:rsid w:val="00EB003F"/>
    <w:rsid w:val="00EB0487"/>
    <w:rsid w:val="00EB0AED"/>
    <w:rsid w:val="00EB2A0E"/>
    <w:rsid w:val="00EB33E6"/>
    <w:rsid w:val="00EB399D"/>
    <w:rsid w:val="00EB5036"/>
    <w:rsid w:val="00EB5FAC"/>
    <w:rsid w:val="00EC0EE8"/>
    <w:rsid w:val="00EC3B22"/>
    <w:rsid w:val="00EC42C7"/>
    <w:rsid w:val="00EC6E13"/>
    <w:rsid w:val="00EC76D4"/>
    <w:rsid w:val="00ED2419"/>
    <w:rsid w:val="00ED3432"/>
    <w:rsid w:val="00ED4171"/>
    <w:rsid w:val="00ED5CAD"/>
    <w:rsid w:val="00ED6432"/>
    <w:rsid w:val="00ED694C"/>
    <w:rsid w:val="00EE06E0"/>
    <w:rsid w:val="00EE189A"/>
    <w:rsid w:val="00EE3644"/>
    <w:rsid w:val="00EE3BD0"/>
    <w:rsid w:val="00EE5209"/>
    <w:rsid w:val="00EE581D"/>
    <w:rsid w:val="00EE6A14"/>
    <w:rsid w:val="00EE7EFF"/>
    <w:rsid w:val="00EF2915"/>
    <w:rsid w:val="00EF2DB7"/>
    <w:rsid w:val="00EF34C0"/>
    <w:rsid w:val="00EF3A18"/>
    <w:rsid w:val="00EF5A6D"/>
    <w:rsid w:val="00EF5EDC"/>
    <w:rsid w:val="00F0223D"/>
    <w:rsid w:val="00F031AF"/>
    <w:rsid w:val="00F036BA"/>
    <w:rsid w:val="00F04FE0"/>
    <w:rsid w:val="00F06558"/>
    <w:rsid w:val="00F06CCF"/>
    <w:rsid w:val="00F15DFE"/>
    <w:rsid w:val="00F1640F"/>
    <w:rsid w:val="00F169C6"/>
    <w:rsid w:val="00F203CD"/>
    <w:rsid w:val="00F2182E"/>
    <w:rsid w:val="00F2187B"/>
    <w:rsid w:val="00F22190"/>
    <w:rsid w:val="00F24538"/>
    <w:rsid w:val="00F24A14"/>
    <w:rsid w:val="00F2527B"/>
    <w:rsid w:val="00F25793"/>
    <w:rsid w:val="00F27B02"/>
    <w:rsid w:val="00F27B64"/>
    <w:rsid w:val="00F3150F"/>
    <w:rsid w:val="00F31528"/>
    <w:rsid w:val="00F31695"/>
    <w:rsid w:val="00F323A8"/>
    <w:rsid w:val="00F32739"/>
    <w:rsid w:val="00F3295B"/>
    <w:rsid w:val="00F344F9"/>
    <w:rsid w:val="00F407BC"/>
    <w:rsid w:val="00F4240F"/>
    <w:rsid w:val="00F42767"/>
    <w:rsid w:val="00F42F1A"/>
    <w:rsid w:val="00F44AE6"/>
    <w:rsid w:val="00F46322"/>
    <w:rsid w:val="00F476B9"/>
    <w:rsid w:val="00F47BAA"/>
    <w:rsid w:val="00F51914"/>
    <w:rsid w:val="00F521B9"/>
    <w:rsid w:val="00F5473B"/>
    <w:rsid w:val="00F56637"/>
    <w:rsid w:val="00F569E7"/>
    <w:rsid w:val="00F573E7"/>
    <w:rsid w:val="00F603DB"/>
    <w:rsid w:val="00F640C0"/>
    <w:rsid w:val="00F64857"/>
    <w:rsid w:val="00F64B63"/>
    <w:rsid w:val="00F66238"/>
    <w:rsid w:val="00F66DF8"/>
    <w:rsid w:val="00F70FF2"/>
    <w:rsid w:val="00F7365D"/>
    <w:rsid w:val="00F75035"/>
    <w:rsid w:val="00F80DE3"/>
    <w:rsid w:val="00F857C1"/>
    <w:rsid w:val="00F868BC"/>
    <w:rsid w:val="00F87018"/>
    <w:rsid w:val="00F8735A"/>
    <w:rsid w:val="00F877F5"/>
    <w:rsid w:val="00F91E91"/>
    <w:rsid w:val="00F928AD"/>
    <w:rsid w:val="00F928E7"/>
    <w:rsid w:val="00F92A9B"/>
    <w:rsid w:val="00F92CD3"/>
    <w:rsid w:val="00F92FB3"/>
    <w:rsid w:val="00F9463B"/>
    <w:rsid w:val="00F946A0"/>
    <w:rsid w:val="00F946C4"/>
    <w:rsid w:val="00F9528C"/>
    <w:rsid w:val="00F961EA"/>
    <w:rsid w:val="00F970A9"/>
    <w:rsid w:val="00F97789"/>
    <w:rsid w:val="00FA071A"/>
    <w:rsid w:val="00FA0F92"/>
    <w:rsid w:val="00FA6D06"/>
    <w:rsid w:val="00FA7C17"/>
    <w:rsid w:val="00FB136B"/>
    <w:rsid w:val="00FB21CC"/>
    <w:rsid w:val="00FB2E98"/>
    <w:rsid w:val="00FC0ECF"/>
    <w:rsid w:val="00FC286E"/>
    <w:rsid w:val="00FC2E22"/>
    <w:rsid w:val="00FC3A45"/>
    <w:rsid w:val="00FC6BBB"/>
    <w:rsid w:val="00FC77C5"/>
    <w:rsid w:val="00FD0723"/>
    <w:rsid w:val="00FD1308"/>
    <w:rsid w:val="00FD1A0B"/>
    <w:rsid w:val="00FD1A2B"/>
    <w:rsid w:val="00FD213E"/>
    <w:rsid w:val="00FD262B"/>
    <w:rsid w:val="00FD2FF2"/>
    <w:rsid w:val="00FD5806"/>
    <w:rsid w:val="00FF017E"/>
    <w:rsid w:val="00FF0692"/>
    <w:rsid w:val="00FF0DFF"/>
    <w:rsid w:val="00FF1153"/>
    <w:rsid w:val="00FF24ED"/>
    <w:rsid w:val="00FF253E"/>
    <w:rsid w:val="00FF255F"/>
    <w:rsid w:val="00FF2B9F"/>
    <w:rsid w:val="00FF3941"/>
    <w:rsid w:val="00FF423C"/>
    <w:rsid w:val="00FF5BC7"/>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7058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link w:val="berschrift1Zchn"/>
    <w:uiPriority w:val="9"/>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link w:val="berschrift2Zchn"/>
    <w:uiPriority w:val="9"/>
    <w:qFormat/>
    <w:rsid w:val="00D806AE"/>
    <w:pPr>
      <w:keepNext/>
      <w:jc w:val="center"/>
      <w:outlineLvl w:val="1"/>
    </w:pPr>
    <w:rPr>
      <w:rFonts w:ascii="Arial" w:hAnsi="Arial"/>
      <w:b/>
    </w:rPr>
  </w:style>
  <w:style w:type="paragraph" w:styleId="berschrift3">
    <w:name w:val="heading 3"/>
    <w:basedOn w:val="Standard"/>
    <w:next w:val="Standard"/>
    <w:link w:val="berschrift3Zchn"/>
    <w:uiPriority w:val="9"/>
    <w:qFormat/>
    <w:rsid w:val="00D806AE"/>
    <w:pPr>
      <w:keepNext/>
      <w:outlineLvl w:val="2"/>
    </w:pPr>
    <w:rPr>
      <w:rFonts w:ascii="Arial" w:hAnsi="Arial"/>
      <w:b/>
    </w:rPr>
  </w:style>
  <w:style w:type="paragraph" w:styleId="berschrift4">
    <w:name w:val="heading 4"/>
    <w:basedOn w:val="Standard"/>
    <w:link w:val="berschrift4Zchn"/>
    <w:uiPriority w:val="9"/>
    <w:qFormat/>
    <w:rsid w:val="001A7C45"/>
    <w:pPr>
      <w:spacing w:before="100" w:beforeAutospacing="1" w:after="100" w:afterAutospacing="1"/>
      <w:outlineLvl w:val="3"/>
    </w:pPr>
    <w:rPr>
      <w:b/>
      <w:bCs/>
      <w:szCs w:val="24"/>
      <w:lang w:val="de-DE" w:eastAsia="de-DE"/>
    </w:rPr>
  </w:style>
  <w:style w:type="paragraph" w:styleId="berschrift5">
    <w:name w:val="heading 5"/>
    <w:basedOn w:val="Standard"/>
    <w:link w:val="berschrift5Zchn"/>
    <w:uiPriority w:val="9"/>
    <w:qFormat/>
    <w:rsid w:val="001A7C45"/>
    <w:pPr>
      <w:spacing w:before="100" w:beforeAutospacing="1" w:after="100" w:afterAutospacing="1"/>
      <w:outlineLvl w:val="4"/>
    </w:pPr>
    <w:rPr>
      <w:b/>
      <w:bCs/>
      <w:sz w:val="20"/>
      <w:lang w:val="de-DE" w:eastAsia="de-DE"/>
    </w:rPr>
  </w:style>
  <w:style w:type="paragraph" w:styleId="berschrift6">
    <w:name w:val="heading 6"/>
    <w:basedOn w:val="Standard"/>
    <w:link w:val="berschrift6Zchn"/>
    <w:uiPriority w:val="9"/>
    <w:qFormat/>
    <w:rsid w:val="001A7C45"/>
    <w:pPr>
      <w:spacing w:before="100" w:beforeAutospacing="1" w:after="100" w:afterAutospacing="1"/>
      <w:outlineLvl w:val="5"/>
    </w:pPr>
    <w:rPr>
      <w:b/>
      <w:bCs/>
      <w:sz w:val="15"/>
      <w:szCs w:val="15"/>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uiPriority w:val="99"/>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semiHidden/>
    <w:unhideWhenUsed/>
    <w:rsid w:val="004E3EF7"/>
    <w:rPr>
      <w:sz w:val="20"/>
    </w:rPr>
  </w:style>
  <w:style w:type="character" w:customStyle="1" w:styleId="FunotentextZchn">
    <w:name w:val="Fußnotentext Zchn"/>
    <w:link w:val="Funotentext"/>
    <w:uiPriority w:val="99"/>
    <w:semiHidden/>
    <w:rsid w:val="004E3EF7"/>
    <w:rPr>
      <w:lang w:val="en-GB" w:eastAsia="en-US"/>
    </w:rPr>
  </w:style>
  <w:style w:type="character" w:styleId="Funotenzeichen">
    <w:name w:val="footnote reference"/>
    <w:uiPriority w:val="99"/>
    <w:unhideWhenUsed/>
    <w:rsid w:val="004E3EF7"/>
    <w:rPr>
      <w:vertAlign w:val="superscript"/>
    </w:rPr>
  </w:style>
  <w:style w:type="table" w:styleId="Tabellenraster">
    <w:name w:val="Table Grid"/>
    <w:basedOn w:val="NormaleTabelle"/>
    <w:uiPriority w:val="59"/>
    <w:rsid w:val="00863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berschrift4Zchn">
    <w:name w:val="Überschrift 4 Zchn"/>
    <w:link w:val="berschrift4"/>
    <w:uiPriority w:val="9"/>
    <w:rsid w:val="001A7C45"/>
    <w:rPr>
      <w:b/>
      <w:bCs/>
      <w:sz w:val="24"/>
      <w:szCs w:val="24"/>
    </w:rPr>
  </w:style>
  <w:style w:type="character" w:customStyle="1" w:styleId="berschrift5Zchn">
    <w:name w:val="Überschrift 5 Zchn"/>
    <w:link w:val="berschrift5"/>
    <w:uiPriority w:val="9"/>
    <w:rsid w:val="001A7C45"/>
    <w:rPr>
      <w:b/>
      <w:bCs/>
    </w:rPr>
  </w:style>
  <w:style w:type="character" w:customStyle="1" w:styleId="berschrift6Zchn">
    <w:name w:val="Überschrift 6 Zchn"/>
    <w:link w:val="berschrift6"/>
    <w:uiPriority w:val="9"/>
    <w:rsid w:val="001A7C45"/>
    <w:rPr>
      <w:b/>
      <w:bCs/>
      <w:sz w:val="15"/>
      <w:szCs w:val="15"/>
    </w:rPr>
  </w:style>
  <w:style w:type="character" w:customStyle="1" w:styleId="berschrift1Zchn">
    <w:name w:val="Überschrift 1 Zchn"/>
    <w:link w:val="berschrift1"/>
    <w:uiPriority w:val="9"/>
    <w:rsid w:val="001A7C45"/>
    <w:rPr>
      <w:rFonts w:ascii="Arial" w:hAnsi="Arial" w:cs="Arial"/>
      <w:b/>
      <w:bCs/>
      <w:szCs w:val="24"/>
    </w:rPr>
  </w:style>
  <w:style w:type="character" w:customStyle="1" w:styleId="berschrift2Zchn">
    <w:name w:val="Überschrift 2 Zchn"/>
    <w:link w:val="berschrift2"/>
    <w:uiPriority w:val="9"/>
    <w:rsid w:val="001A7C45"/>
    <w:rPr>
      <w:rFonts w:ascii="Arial" w:hAnsi="Arial"/>
      <w:b/>
      <w:sz w:val="24"/>
      <w:lang w:val="en-GB" w:eastAsia="en-US"/>
    </w:rPr>
  </w:style>
  <w:style w:type="character" w:customStyle="1" w:styleId="berschrift3Zchn">
    <w:name w:val="Überschrift 3 Zchn"/>
    <w:link w:val="berschrift3"/>
    <w:uiPriority w:val="9"/>
    <w:rsid w:val="001A7C45"/>
    <w:rPr>
      <w:rFonts w:ascii="Arial" w:hAnsi="Arial"/>
      <w:b/>
      <w:sz w:val="24"/>
      <w:lang w:val="en-GB" w:eastAsia="en-US"/>
    </w:rPr>
  </w:style>
  <w:style w:type="paragraph" w:customStyle="1" w:styleId="Beschriftung1">
    <w:name w:val="Beschriftung1"/>
    <w:basedOn w:val="Standard"/>
    <w:rsid w:val="001A7C45"/>
    <w:pPr>
      <w:spacing w:before="100" w:beforeAutospacing="1" w:after="100" w:afterAutospacing="1"/>
    </w:pPr>
    <w:rPr>
      <w:szCs w:val="24"/>
      <w:lang w:val="de-DE" w:eastAsia="de-DE"/>
    </w:rPr>
  </w:style>
  <w:style w:type="paragraph" w:customStyle="1" w:styleId="leftmargin">
    <w:name w:val="leftmargin"/>
    <w:basedOn w:val="Standard"/>
    <w:rsid w:val="001A7C45"/>
    <w:pPr>
      <w:spacing w:before="100" w:beforeAutospacing="1" w:after="100" w:afterAutospacing="1"/>
    </w:pPr>
    <w:rPr>
      <w:szCs w:val="24"/>
      <w:lang w:val="de-DE" w:eastAsia="de-DE"/>
    </w:rPr>
  </w:style>
  <w:style w:type="paragraph" w:customStyle="1" w:styleId="text">
    <w:name w:val="text"/>
    <w:basedOn w:val="Standard"/>
    <w:rsid w:val="001A7C45"/>
    <w:pPr>
      <w:spacing w:before="100" w:beforeAutospacing="1" w:after="100" w:afterAutospacing="1"/>
    </w:pPr>
    <w:rPr>
      <w:szCs w:val="24"/>
      <w:lang w:val="de-DE" w:eastAsia="de-DE"/>
    </w:rPr>
  </w:style>
  <w:style w:type="paragraph" w:customStyle="1" w:styleId="at15dn">
    <w:name w:val="at15dn"/>
    <w:basedOn w:val="Standard"/>
    <w:rsid w:val="001A7C45"/>
    <w:pPr>
      <w:spacing w:before="100" w:beforeAutospacing="1" w:after="100" w:afterAutospacing="1"/>
    </w:pPr>
    <w:rPr>
      <w:vanish/>
      <w:szCs w:val="24"/>
      <w:lang w:val="de-DE" w:eastAsia="de-DE"/>
    </w:rPr>
  </w:style>
  <w:style w:type="paragraph" w:customStyle="1" w:styleId="at15a">
    <w:name w:val="at15a"/>
    <w:basedOn w:val="Standard"/>
    <w:rsid w:val="001A7C45"/>
    <w:rPr>
      <w:szCs w:val="24"/>
      <w:lang w:val="de-DE" w:eastAsia="de-DE"/>
    </w:rPr>
  </w:style>
  <w:style w:type="paragraph" w:customStyle="1" w:styleId="at15erow">
    <w:name w:val="at15e_row"/>
    <w:basedOn w:val="Standard"/>
    <w:rsid w:val="001A7C45"/>
    <w:pPr>
      <w:spacing w:before="100" w:beforeAutospacing="1" w:after="100" w:afterAutospacing="1"/>
    </w:pPr>
    <w:rPr>
      <w:szCs w:val="24"/>
      <w:lang w:val="de-DE" w:eastAsia="de-DE"/>
    </w:rPr>
  </w:style>
  <w:style w:type="paragraph" w:customStyle="1" w:styleId="at15t">
    <w:name w:val="at15t"/>
    <w:basedOn w:val="Standard"/>
    <w:rsid w:val="001A7C45"/>
    <w:pPr>
      <w:spacing w:before="100" w:beforeAutospacing="1" w:after="100" w:afterAutospacing="1"/>
    </w:pPr>
    <w:rPr>
      <w:szCs w:val="24"/>
      <w:lang w:val="de-DE" w:eastAsia="de-DE"/>
    </w:rPr>
  </w:style>
  <w:style w:type="paragraph" w:customStyle="1" w:styleId="at300bs">
    <w:name w:val="at300bs"/>
    <w:basedOn w:val="Standard"/>
    <w:rsid w:val="001A7C45"/>
    <w:pPr>
      <w:spacing w:before="100" w:beforeAutospacing="1" w:after="100" w:afterAutospacing="1"/>
    </w:pPr>
    <w:rPr>
      <w:szCs w:val="24"/>
      <w:lang w:val="de-DE" w:eastAsia="de-DE"/>
    </w:rPr>
  </w:style>
  <w:style w:type="paragraph" w:customStyle="1" w:styleId="at16nc">
    <w:name w:val="at16nc"/>
    <w:basedOn w:val="Standard"/>
    <w:rsid w:val="001A7C45"/>
    <w:pPr>
      <w:spacing w:before="100" w:beforeAutospacing="1" w:after="100" w:afterAutospacing="1"/>
    </w:pPr>
    <w:rPr>
      <w:szCs w:val="24"/>
      <w:lang w:val="de-DE" w:eastAsia="de-DE"/>
    </w:rPr>
  </w:style>
  <w:style w:type="paragraph" w:customStyle="1" w:styleId="at16t">
    <w:name w:val="at16t"/>
    <w:basedOn w:val="Standard"/>
    <w:rsid w:val="001A7C45"/>
    <w:pPr>
      <w:spacing w:before="100" w:beforeAutospacing="1" w:after="100" w:afterAutospacing="1"/>
    </w:pPr>
    <w:rPr>
      <w:szCs w:val="24"/>
      <w:lang w:val="de-DE" w:eastAsia="de-DE"/>
    </w:rPr>
  </w:style>
  <w:style w:type="paragraph" w:customStyle="1" w:styleId="atbaa">
    <w:name w:val="at_baa"/>
    <w:basedOn w:val="Standard"/>
    <w:rsid w:val="001A7C45"/>
    <w:pPr>
      <w:spacing w:before="100" w:beforeAutospacing="1" w:after="100" w:afterAutospacing="1"/>
    </w:pPr>
    <w:rPr>
      <w:szCs w:val="24"/>
      <w:lang w:val="de-DE" w:eastAsia="de-DE"/>
    </w:rPr>
  </w:style>
  <w:style w:type="paragraph" w:customStyle="1" w:styleId="at-promo-single">
    <w:name w:val="at-promo-single"/>
    <w:basedOn w:val="Standard"/>
    <w:rsid w:val="001A7C45"/>
    <w:pPr>
      <w:spacing w:before="100" w:beforeAutospacing="1" w:after="100" w:afterAutospacing="1" w:line="360" w:lineRule="atLeast"/>
    </w:pPr>
    <w:rPr>
      <w:szCs w:val="24"/>
      <w:lang w:val="de-DE" w:eastAsia="de-DE"/>
    </w:rPr>
  </w:style>
  <w:style w:type="paragraph" w:customStyle="1" w:styleId="addthistextshare">
    <w:name w:val="addthis_textshare"/>
    <w:basedOn w:val="Standard"/>
    <w:rsid w:val="001A7C45"/>
    <w:pPr>
      <w:spacing w:line="420" w:lineRule="atLeast"/>
    </w:pPr>
    <w:rPr>
      <w:rFonts w:ascii="Helvetica" w:hAnsi="Helvetica"/>
      <w:color w:val="FFFFFF"/>
      <w:sz w:val="18"/>
      <w:szCs w:val="18"/>
      <w:lang w:val="de-DE" w:eastAsia="de-DE"/>
    </w:rPr>
  </w:style>
  <w:style w:type="paragraph" w:customStyle="1" w:styleId="atimgshare">
    <w:name w:val="at_img_share"/>
    <w:basedOn w:val="Standard"/>
    <w:rsid w:val="001A7C45"/>
    <w:pPr>
      <w:pBdr>
        <w:top w:val="single" w:sz="6" w:space="0" w:color="CCCCCC"/>
        <w:left w:val="single" w:sz="6" w:space="0" w:color="CCCCCC"/>
        <w:bottom w:val="single" w:sz="6" w:space="0" w:color="CCCCCC"/>
        <w:right w:val="single" w:sz="6" w:space="0" w:color="CCCCCC"/>
      </w:pBdr>
      <w:spacing w:line="315" w:lineRule="atLeast"/>
      <w:ind w:hanging="18913"/>
    </w:pPr>
    <w:rPr>
      <w:szCs w:val="24"/>
      <w:lang w:val="de-DE" w:eastAsia="de-DE"/>
    </w:rPr>
  </w:style>
  <w:style w:type="paragraph" w:customStyle="1" w:styleId="atm">
    <w:name w:val="atm"/>
    <w:basedOn w:val="Standard"/>
    <w:rsid w:val="001A7C45"/>
    <w:pPr>
      <w:spacing w:line="180" w:lineRule="atLeast"/>
    </w:pPr>
    <w:rPr>
      <w:rFonts w:ascii="Arial" w:hAnsi="Arial" w:cs="Arial"/>
      <w:color w:val="444444"/>
      <w:sz w:val="18"/>
      <w:szCs w:val="18"/>
      <w:lang w:val="de-DE" w:eastAsia="de-DE"/>
    </w:rPr>
  </w:style>
  <w:style w:type="paragraph" w:customStyle="1" w:styleId="atm-i">
    <w:name w:val="atm-i"/>
    <w:basedOn w:val="Standard"/>
    <w:rsid w:val="001A7C45"/>
    <w:pPr>
      <w:pBdr>
        <w:top w:val="single" w:sz="6" w:space="0" w:color="D5D6D6"/>
        <w:left w:val="single" w:sz="6" w:space="0" w:color="D5D6D6"/>
        <w:bottom w:val="single" w:sz="6" w:space="0" w:color="D5D6D6"/>
        <w:right w:val="single" w:sz="6" w:space="0" w:color="D5D6D6"/>
      </w:pBdr>
      <w:shd w:val="clear" w:color="auto" w:fill="FFFFFF"/>
    </w:pPr>
    <w:rPr>
      <w:szCs w:val="24"/>
      <w:lang w:val="de-DE" w:eastAsia="de-DE"/>
    </w:rPr>
  </w:style>
  <w:style w:type="paragraph" w:customStyle="1" w:styleId="atm-f">
    <w:name w:val="atm-f"/>
    <w:basedOn w:val="Standard"/>
    <w:rsid w:val="001A7C45"/>
    <w:pPr>
      <w:spacing w:before="100" w:beforeAutospacing="1" w:after="100" w:afterAutospacing="1"/>
    </w:pPr>
    <w:rPr>
      <w:sz w:val="14"/>
      <w:szCs w:val="14"/>
      <w:lang w:val="de-DE" w:eastAsia="de-DE"/>
    </w:rPr>
  </w:style>
  <w:style w:type="paragraph" w:customStyle="1" w:styleId="ata11ycontainer">
    <w:name w:val="at_a11y_container"/>
    <w:basedOn w:val="Standard"/>
    <w:rsid w:val="001A7C45"/>
    <w:rPr>
      <w:szCs w:val="24"/>
      <w:lang w:val="de-DE" w:eastAsia="de-DE"/>
    </w:rPr>
  </w:style>
  <w:style w:type="paragraph" w:customStyle="1" w:styleId="addthisoverlaytoolbox">
    <w:name w:val="addthis_overlay_toolbox"/>
    <w:basedOn w:val="Standard"/>
    <w:rsid w:val="001A7C45"/>
    <w:pPr>
      <w:shd w:val="clear" w:color="auto" w:fill="000000"/>
      <w:spacing w:before="100" w:beforeAutospacing="1" w:after="100" w:afterAutospacing="1"/>
    </w:pPr>
    <w:rPr>
      <w:szCs w:val="24"/>
      <w:lang w:val="de-DE" w:eastAsia="de-DE"/>
    </w:rPr>
  </w:style>
  <w:style w:type="paragraph" w:customStyle="1" w:styleId="linkservicediv">
    <w:name w:val="linkservicediv"/>
    <w:basedOn w:val="Standard"/>
    <w:rsid w:val="001A7C45"/>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pPr>
    <w:rPr>
      <w:szCs w:val="24"/>
      <w:lang w:val="de-DE" w:eastAsia="de-DE"/>
    </w:rPr>
  </w:style>
  <w:style w:type="paragraph" w:customStyle="1" w:styleId="atredloading">
    <w:name w:val="at_redloading"/>
    <w:basedOn w:val="Standard"/>
    <w:rsid w:val="001A7C45"/>
    <w:rPr>
      <w:szCs w:val="24"/>
      <w:lang w:val="de-DE" w:eastAsia="de-DE"/>
    </w:rPr>
  </w:style>
  <w:style w:type="paragraph" w:customStyle="1" w:styleId="at-promo-single-dl-ch">
    <w:name w:val="at-promo-single-dl-ch"/>
    <w:basedOn w:val="Standard"/>
    <w:rsid w:val="001A7C45"/>
    <w:pPr>
      <w:spacing w:before="100" w:beforeAutospacing="1" w:after="100" w:afterAutospacing="1"/>
    </w:pPr>
    <w:rPr>
      <w:szCs w:val="24"/>
      <w:lang w:val="de-DE" w:eastAsia="de-DE"/>
    </w:rPr>
  </w:style>
  <w:style w:type="paragraph" w:customStyle="1" w:styleId="at-promo-single-dl-ff">
    <w:name w:val="at-promo-single-dl-ff"/>
    <w:basedOn w:val="Standard"/>
    <w:rsid w:val="001A7C45"/>
    <w:pPr>
      <w:spacing w:before="100" w:beforeAutospacing="1" w:after="100" w:afterAutospacing="1"/>
    </w:pPr>
    <w:rPr>
      <w:szCs w:val="24"/>
      <w:lang w:val="de-DE" w:eastAsia="de-DE"/>
    </w:rPr>
  </w:style>
  <w:style w:type="paragraph" w:customStyle="1" w:styleId="at-promo-single-dl-saf">
    <w:name w:val="at-promo-single-dl-saf"/>
    <w:basedOn w:val="Standard"/>
    <w:rsid w:val="001A7C45"/>
    <w:pPr>
      <w:spacing w:before="100" w:beforeAutospacing="1" w:after="100" w:afterAutospacing="1"/>
    </w:pPr>
    <w:rPr>
      <w:szCs w:val="24"/>
      <w:lang w:val="de-DE" w:eastAsia="de-DE"/>
    </w:rPr>
  </w:style>
  <w:style w:type="paragraph" w:customStyle="1" w:styleId="at-promo-single-dl-ie">
    <w:name w:val="at-promo-single-dl-ie"/>
    <w:basedOn w:val="Standard"/>
    <w:rsid w:val="001A7C45"/>
    <w:pPr>
      <w:spacing w:before="100" w:beforeAutospacing="1" w:after="100" w:afterAutospacing="1"/>
    </w:pPr>
    <w:rPr>
      <w:szCs w:val="24"/>
      <w:lang w:val="de-DE" w:eastAsia="de-DE"/>
    </w:rPr>
  </w:style>
  <w:style w:type="paragraph" w:customStyle="1" w:styleId="atpinbox">
    <w:name w:val="atpinbox"/>
    <w:basedOn w:val="Standard"/>
    <w:rsid w:val="001A7C45"/>
    <w:pPr>
      <w:shd w:val="clear" w:color="auto" w:fill="FFFFFF"/>
    </w:pPr>
    <w:rPr>
      <w:rFonts w:ascii="Arial" w:hAnsi="Arial" w:cs="Arial"/>
      <w:color w:val="CFCACA"/>
      <w:sz w:val="18"/>
      <w:szCs w:val="18"/>
      <w:lang w:val="de-DE" w:eastAsia="de-DE"/>
    </w:rPr>
  </w:style>
  <w:style w:type="paragraph" w:customStyle="1" w:styleId="atpinhdr">
    <w:name w:val="atpinhdr"/>
    <w:basedOn w:val="Standard"/>
    <w:rsid w:val="001A7C45"/>
    <w:pPr>
      <w:pBdr>
        <w:bottom w:val="single" w:sz="6" w:space="6" w:color="CCCCCC"/>
      </w:pBdr>
      <w:shd w:val="clear" w:color="auto" w:fill="F1F1F1"/>
      <w:spacing w:before="100" w:beforeAutospacing="1" w:after="100" w:afterAutospacing="1" w:line="240" w:lineRule="atLeast"/>
    </w:pPr>
    <w:rPr>
      <w:color w:val="8C7E7E"/>
      <w:szCs w:val="24"/>
      <w:lang w:val="de-DE" w:eastAsia="de-DE"/>
    </w:rPr>
  </w:style>
  <w:style w:type="paragraph" w:customStyle="1" w:styleId="atpinwinhdr">
    <w:name w:val="atpinwinhdr"/>
    <w:basedOn w:val="Standard"/>
    <w:rsid w:val="001A7C45"/>
    <w:pPr>
      <w:pBdr>
        <w:bottom w:val="single" w:sz="6" w:space="6" w:color="CCCCCC"/>
      </w:pBdr>
      <w:shd w:val="clear" w:color="auto" w:fill="F1F1F1"/>
      <w:spacing w:before="100" w:beforeAutospacing="1" w:after="100" w:afterAutospacing="1" w:line="240" w:lineRule="atLeast"/>
    </w:pPr>
    <w:rPr>
      <w:color w:val="8C7E7E"/>
      <w:sz w:val="30"/>
      <w:szCs w:val="30"/>
      <w:lang w:val="de-DE" w:eastAsia="de-DE"/>
    </w:rPr>
  </w:style>
  <w:style w:type="paragraph" w:customStyle="1" w:styleId="atpinmn">
    <w:name w:val="atpinmn"/>
    <w:basedOn w:val="Standard"/>
    <w:rsid w:val="001A7C45"/>
    <w:pPr>
      <w:shd w:val="clear" w:color="auto" w:fill="FFFFFF"/>
      <w:spacing w:before="100" w:beforeAutospacing="1" w:after="100" w:afterAutospacing="1"/>
      <w:jc w:val="center"/>
    </w:pPr>
    <w:rPr>
      <w:szCs w:val="24"/>
      <w:lang w:val="de-DE" w:eastAsia="de-DE"/>
    </w:rPr>
  </w:style>
  <w:style w:type="paragraph" w:customStyle="1" w:styleId="atpinclose">
    <w:name w:val="atpinclose"/>
    <w:basedOn w:val="Standard"/>
    <w:rsid w:val="001A7C45"/>
    <w:pPr>
      <w:spacing w:before="100" w:beforeAutospacing="1" w:after="100" w:afterAutospacing="1"/>
      <w:jc w:val="right"/>
    </w:pPr>
    <w:rPr>
      <w:b/>
      <w:bCs/>
      <w:szCs w:val="24"/>
      <w:lang w:val="de-DE" w:eastAsia="de-DE"/>
    </w:rPr>
  </w:style>
  <w:style w:type="paragraph" w:customStyle="1" w:styleId="atimgspanouter">
    <w:name w:val="atimgspanouter"/>
    <w:basedOn w:val="Standard"/>
    <w:rsid w:val="001A7C45"/>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rPr>
      <w:szCs w:val="24"/>
      <w:lang w:val="de-DE" w:eastAsia="de-DE"/>
    </w:rPr>
  </w:style>
  <w:style w:type="paragraph" w:customStyle="1" w:styleId="atimgspansize">
    <w:name w:val="atimgspansize"/>
    <w:basedOn w:val="Standard"/>
    <w:rsid w:val="001A7C45"/>
    <w:pPr>
      <w:shd w:val="clear" w:color="auto" w:fill="FFFFFF"/>
      <w:spacing w:before="100" w:beforeAutospacing="1" w:after="100" w:afterAutospacing="1" w:line="360" w:lineRule="atLeast"/>
    </w:pPr>
    <w:rPr>
      <w:color w:val="000000"/>
      <w:sz w:val="15"/>
      <w:szCs w:val="15"/>
      <w:lang w:val="de-DE" w:eastAsia="de-DE"/>
    </w:rPr>
  </w:style>
  <w:style w:type="paragraph" w:customStyle="1" w:styleId="atimgactbtn">
    <w:name w:val="atimgactbtn"/>
    <w:basedOn w:val="Standard"/>
    <w:rsid w:val="001A7C45"/>
    <w:pPr>
      <w:shd w:val="clear" w:color="auto" w:fill="FFFFFF"/>
      <w:spacing w:before="100" w:beforeAutospacing="1" w:after="100" w:afterAutospacing="1"/>
    </w:pPr>
    <w:rPr>
      <w:vanish/>
      <w:szCs w:val="24"/>
      <w:lang w:val="de-DE" w:eastAsia="de-DE"/>
    </w:rPr>
  </w:style>
  <w:style w:type="paragraph" w:customStyle="1" w:styleId="atpinwin">
    <w:name w:val="atpinwin"/>
    <w:basedOn w:val="Standard"/>
    <w:rsid w:val="001A7C45"/>
    <w:pPr>
      <w:spacing w:before="100" w:beforeAutospacing="1" w:after="100" w:afterAutospacing="1"/>
      <w:jc w:val="center"/>
    </w:pPr>
    <w:rPr>
      <w:rFonts w:ascii="Arial" w:hAnsi="Arial" w:cs="Arial"/>
      <w:szCs w:val="24"/>
      <w:lang w:val="de-DE" w:eastAsia="de-DE"/>
    </w:rPr>
  </w:style>
  <w:style w:type="paragraph" w:customStyle="1" w:styleId="atpinwinmn">
    <w:name w:val="atpinwinmn"/>
    <w:basedOn w:val="Standard"/>
    <w:rsid w:val="001A7C45"/>
    <w:pPr>
      <w:spacing w:before="100" w:beforeAutospacing="1" w:after="100" w:afterAutospacing="1"/>
      <w:jc w:val="center"/>
    </w:pPr>
    <w:rPr>
      <w:szCs w:val="24"/>
      <w:lang w:val="de-DE" w:eastAsia="de-DE"/>
    </w:rPr>
  </w:style>
  <w:style w:type="paragraph" w:customStyle="1" w:styleId="atimgico">
    <w:name w:val="atimgico"/>
    <w:basedOn w:val="Standard"/>
    <w:rsid w:val="001A7C45"/>
    <w:pPr>
      <w:spacing w:before="100" w:beforeAutospacing="1" w:after="100" w:afterAutospacing="1"/>
      <w:ind w:right="75"/>
    </w:pPr>
    <w:rPr>
      <w:szCs w:val="24"/>
      <w:lang w:val="de-DE" w:eastAsia="de-DE"/>
    </w:rPr>
  </w:style>
  <w:style w:type="paragraph" w:customStyle="1" w:styleId="atnoimg">
    <w:name w:val="atnoimg"/>
    <w:basedOn w:val="Standard"/>
    <w:rsid w:val="001A7C45"/>
    <w:pPr>
      <w:spacing w:before="600" w:after="100" w:afterAutospacing="1" w:line="240" w:lineRule="atLeast"/>
    </w:pPr>
    <w:rPr>
      <w:color w:val="8C7E7E"/>
      <w:szCs w:val="24"/>
      <w:lang w:val="de-DE" w:eastAsia="de-DE"/>
    </w:rPr>
  </w:style>
  <w:style w:type="paragraph" w:customStyle="1" w:styleId="atpinitbutton">
    <w:name w:val="at_pinitbutton"/>
    <w:basedOn w:val="Standard"/>
    <w:rsid w:val="001A7C45"/>
    <w:rPr>
      <w:szCs w:val="24"/>
      <w:lang w:val="de-DE" w:eastAsia="de-DE"/>
    </w:rPr>
  </w:style>
  <w:style w:type="paragraph" w:customStyle="1" w:styleId="at3pinwinmn">
    <w:name w:val="at3pinwinmn"/>
    <w:basedOn w:val="Standard"/>
    <w:rsid w:val="001A7C45"/>
    <w:pPr>
      <w:spacing w:before="100" w:beforeAutospacing="1" w:after="100" w:afterAutospacing="1"/>
      <w:jc w:val="center"/>
    </w:pPr>
    <w:rPr>
      <w:szCs w:val="24"/>
      <w:lang w:val="de-DE" w:eastAsia="de-DE"/>
    </w:rPr>
  </w:style>
  <w:style w:type="paragraph" w:customStyle="1" w:styleId="at3imgspanouter">
    <w:name w:val="at3imgspanouter"/>
    <w:basedOn w:val="Standard"/>
    <w:rsid w:val="001A7C45"/>
    <w:pPr>
      <w:pBdr>
        <w:top w:val="single" w:sz="6" w:space="0" w:color="DEDEDE"/>
        <w:left w:val="single" w:sz="6" w:space="0" w:color="DEDEDE"/>
        <w:bottom w:val="single" w:sz="6" w:space="0" w:color="DEDEDE"/>
        <w:right w:val="single" w:sz="6" w:space="0" w:color="DEDEDE"/>
      </w:pBdr>
      <w:spacing w:after="150"/>
      <w:ind w:right="150"/>
    </w:pPr>
    <w:rPr>
      <w:szCs w:val="24"/>
      <w:lang w:val="de-DE" w:eastAsia="de-DE"/>
    </w:rPr>
  </w:style>
  <w:style w:type="paragraph" w:customStyle="1" w:styleId="at3lblight">
    <w:name w:val="at3lblight"/>
    <w:basedOn w:val="Standard"/>
    <w:rsid w:val="001A7C45"/>
    <w:pPr>
      <w:spacing w:before="100" w:beforeAutospacing="1" w:after="100" w:afterAutospacing="1"/>
    </w:pPr>
    <w:rPr>
      <w:szCs w:val="24"/>
      <w:lang w:val="de-DE" w:eastAsia="de-DE"/>
    </w:rPr>
  </w:style>
  <w:style w:type="paragraph" w:customStyle="1" w:styleId="at3lbdark">
    <w:name w:val="at3lbdark"/>
    <w:basedOn w:val="Standard"/>
    <w:rsid w:val="001A7C45"/>
    <w:pPr>
      <w:spacing w:before="100" w:beforeAutospacing="1" w:after="100" w:afterAutospacing="1"/>
    </w:pPr>
    <w:rPr>
      <w:szCs w:val="24"/>
      <w:lang w:val="de-DE" w:eastAsia="de-DE"/>
    </w:rPr>
  </w:style>
  <w:style w:type="paragraph" w:customStyle="1" w:styleId="service-icon">
    <w:name w:val="service-icon"/>
    <w:basedOn w:val="Standard"/>
    <w:rsid w:val="001A7C45"/>
    <w:pPr>
      <w:spacing w:before="100" w:beforeAutospacing="1" w:after="100" w:afterAutospacing="1"/>
    </w:pPr>
    <w:rPr>
      <w:szCs w:val="24"/>
      <w:lang w:val="de-DE" w:eastAsia="de-DE"/>
    </w:rPr>
  </w:style>
  <w:style w:type="paragraph" w:customStyle="1" w:styleId="at-quickshare">
    <w:name w:val="at-quickshare"/>
    <w:basedOn w:val="Standard"/>
    <w:rsid w:val="001A7C45"/>
    <w:pPr>
      <w:pBdr>
        <w:top w:val="single" w:sz="6" w:space="0" w:color="BBBBBB"/>
        <w:left w:val="single" w:sz="6" w:space="0" w:color="BBBBBB"/>
        <w:bottom w:val="single" w:sz="6" w:space="0" w:color="BBBBBB"/>
        <w:right w:val="single" w:sz="6" w:space="0" w:color="BBBBBB"/>
      </w:pBdr>
      <w:shd w:val="clear" w:color="auto" w:fill="FFFFFF"/>
    </w:pPr>
    <w:rPr>
      <w:rFonts w:ascii="Helvetica" w:hAnsi="Helvetica"/>
      <w:color w:val="666666"/>
      <w:sz w:val="21"/>
      <w:szCs w:val="21"/>
      <w:lang w:val="de-DE" w:eastAsia="de-DE"/>
    </w:rPr>
  </w:style>
  <w:style w:type="paragraph" w:customStyle="1" w:styleId="at-quickshare-header">
    <w:name w:val="at-quickshare-header"/>
    <w:basedOn w:val="Standard"/>
    <w:rsid w:val="001A7C45"/>
    <w:pPr>
      <w:pBdr>
        <w:bottom w:val="single" w:sz="6" w:space="5" w:color="DEDEDE"/>
      </w:pBdr>
      <w:shd w:val="clear" w:color="auto" w:fill="F2F2F2"/>
      <w:spacing w:before="100" w:beforeAutospacing="1" w:after="100" w:afterAutospacing="1" w:line="240" w:lineRule="atLeast"/>
    </w:pPr>
    <w:rPr>
      <w:b/>
      <w:bCs/>
      <w:color w:val="666666"/>
      <w:sz w:val="18"/>
      <w:szCs w:val="18"/>
      <w:lang w:val="de-DE" w:eastAsia="de-DE"/>
    </w:rPr>
  </w:style>
  <w:style w:type="paragraph" w:customStyle="1" w:styleId="at-quickshare-header-peep">
    <w:name w:val="at-quickshare-header-peep"/>
    <w:basedOn w:val="Standard"/>
    <w:rsid w:val="001A7C45"/>
    <w:pPr>
      <w:pBdr>
        <w:left w:val="single" w:sz="6" w:space="5" w:color="DEDEDE"/>
      </w:pBdr>
      <w:spacing w:before="100" w:beforeAutospacing="1" w:after="100" w:afterAutospacing="1"/>
    </w:pPr>
    <w:rPr>
      <w:szCs w:val="24"/>
      <w:lang w:val="de-DE" w:eastAsia="de-DE"/>
    </w:rPr>
  </w:style>
  <w:style w:type="paragraph" w:customStyle="1" w:styleId="at-quickshare-content">
    <w:name w:val="at-quickshare-content"/>
    <w:basedOn w:val="Standard"/>
    <w:rsid w:val="001A7C45"/>
    <w:pPr>
      <w:shd w:val="clear" w:color="auto" w:fill="FFFFFF"/>
      <w:spacing w:before="100" w:beforeAutospacing="1" w:after="100" w:afterAutospacing="1"/>
    </w:pPr>
    <w:rPr>
      <w:szCs w:val="24"/>
      <w:lang w:val="de-DE" w:eastAsia="de-DE"/>
    </w:rPr>
  </w:style>
  <w:style w:type="paragraph" w:customStyle="1" w:styleId="at-quickshare-footer">
    <w:name w:val="at-quickshare-footer"/>
    <w:basedOn w:val="Standard"/>
    <w:rsid w:val="001A7C45"/>
    <w:pPr>
      <w:pBdr>
        <w:top w:val="single" w:sz="6" w:space="0" w:color="DEDEDE"/>
      </w:pBdr>
      <w:spacing w:before="100" w:beforeAutospacing="1" w:after="100" w:afterAutospacing="1" w:line="315" w:lineRule="atLeast"/>
    </w:pPr>
    <w:rPr>
      <w:sz w:val="17"/>
      <w:szCs w:val="17"/>
      <w:lang w:val="de-DE" w:eastAsia="de-DE"/>
    </w:rPr>
  </w:style>
  <w:style w:type="paragraph" w:customStyle="1" w:styleId="ishareactive">
    <w:name w:val="ishareactive"/>
    <w:basedOn w:val="Standard"/>
    <w:rsid w:val="001A7C45"/>
    <w:rPr>
      <w:szCs w:val="24"/>
      <w:lang w:val="de-DE" w:eastAsia="de-DE"/>
    </w:rPr>
  </w:style>
  <w:style w:type="paragraph" w:customStyle="1" w:styleId="ishareactive-sm">
    <w:name w:val="ishareactive-sm"/>
    <w:basedOn w:val="Standard"/>
    <w:rsid w:val="001A7C45"/>
    <w:rPr>
      <w:szCs w:val="24"/>
      <w:lang w:val="de-DE" w:eastAsia="de-DE"/>
    </w:rPr>
  </w:style>
  <w:style w:type="paragraph" w:customStyle="1" w:styleId="jspverticalbar">
    <w:name w:val="jspverticalbar"/>
    <w:basedOn w:val="Standard"/>
    <w:rsid w:val="001A7C45"/>
    <w:pPr>
      <w:shd w:val="clear" w:color="auto" w:fill="FF0000"/>
      <w:spacing w:before="100" w:beforeAutospacing="1" w:after="100" w:afterAutospacing="1"/>
    </w:pPr>
    <w:rPr>
      <w:szCs w:val="24"/>
      <w:lang w:val="de-DE" w:eastAsia="de-DE"/>
    </w:rPr>
  </w:style>
  <w:style w:type="paragraph" w:customStyle="1" w:styleId="jsphorizontalbar">
    <w:name w:val="jsphorizontalbar"/>
    <w:basedOn w:val="Standard"/>
    <w:rsid w:val="001A7C45"/>
    <w:pPr>
      <w:shd w:val="clear" w:color="auto" w:fill="FF0000"/>
      <w:spacing w:before="100" w:beforeAutospacing="1" w:after="100" w:afterAutospacing="1"/>
    </w:pPr>
    <w:rPr>
      <w:szCs w:val="24"/>
      <w:lang w:val="de-DE" w:eastAsia="de-DE"/>
    </w:rPr>
  </w:style>
  <w:style w:type="paragraph" w:customStyle="1" w:styleId="jspcap">
    <w:name w:val="jspcap"/>
    <w:basedOn w:val="Standard"/>
    <w:rsid w:val="001A7C45"/>
    <w:pPr>
      <w:spacing w:before="100" w:beforeAutospacing="1" w:after="100" w:afterAutospacing="1"/>
    </w:pPr>
    <w:rPr>
      <w:vanish/>
      <w:szCs w:val="24"/>
      <w:lang w:val="de-DE" w:eastAsia="de-DE"/>
    </w:rPr>
  </w:style>
  <w:style w:type="paragraph" w:customStyle="1" w:styleId="jsptrack">
    <w:name w:val="jsptrack"/>
    <w:basedOn w:val="Standard"/>
    <w:rsid w:val="001A7C45"/>
    <w:pPr>
      <w:shd w:val="clear" w:color="auto" w:fill="DDDDEE"/>
      <w:spacing w:before="100" w:beforeAutospacing="1" w:after="100" w:afterAutospacing="1"/>
    </w:pPr>
    <w:rPr>
      <w:szCs w:val="24"/>
      <w:lang w:val="de-DE" w:eastAsia="de-DE"/>
    </w:rPr>
  </w:style>
  <w:style w:type="paragraph" w:customStyle="1" w:styleId="jspdrag">
    <w:name w:val="jspdrag"/>
    <w:basedOn w:val="Standard"/>
    <w:rsid w:val="001A7C45"/>
    <w:pPr>
      <w:shd w:val="clear" w:color="auto" w:fill="BBBBDD"/>
      <w:spacing w:before="100" w:beforeAutospacing="1" w:after="100" w:afterAutospacing="1"/>
    </w:pPr>
    <w:rPr>
      <w:szCs w:val="24"/>
      <w:lang w:val="de-DE" w:eastAsia="de-DE"/>
    </w:rPr>
  </w:style>
  <w:style w:type="paragraph" w:customStyle="1" w:styleId="jsparrow">
    <w:name w:val="jsparrow"/>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jspcorner">
    <w:name w:val="jspcorner"/>
    <w:basedOn w:val="Standard"/>
    <w:rsid w:val="001A7C45"/>
    <w:pPr>
      <w:shd w:val="clear" w:color="auto" w:fill="EEEEF4"/>
      <w:spacing w:before="100" w:beforeAutospacing="1" w:after="100" w:afterAutospacing="1"/>
    </w:pPr>
    <w:rPr>
      <w:szCs w:val="24"/>
      <w:lang w:val="de-DE" w:eastAsia="de-DE"/>
    </w:rPr>
  </w:style>
  <w:style w:type="paragraph" w:customStyle="1" w:styleId="rwd">
    <w:name w:val="rwd"/>
    <w:basedOn w:val="Standard"/>
    <w:rsid w:val="001A7C45"/>
    <w:pPr>
      <w:spacing w:before="100" w:beforeAutospacing="1" w:after="100" w:afterAutospacing="1"/>
    </w:pPr>
    <w:rPr>
      <w:vanish/>
      <w:szCs w:val="24"/>
      <w:lang w:val="de-DE" w:eastAsia="de-DE"/>
    </w:rPr>
  </w:style>
  <w:style w:type="paragraph" w:customStyle="1" w:styleId="hidecomponent">
    <w:name w:val="hidecomponent"/>
    <w:basedOn w:val="Standard"/>
    <w:rsid w:val="001A7C45"/>
    <w:pPr>
      <w:spacing w:before="100" w:beforeAutospacing="1" w:after="100" w:afterAutospacing="1"/>
    </w:pPr>
    <w:rPr>
      <w:vanish/>
      <w:szCs w:val="24"/>
      <w:lang w:val="de-DE" w:eastAsia="de-DE"/>
    </w:rPr>
  </w:style>
  <w:style w:type="paragraph" w:customStyle="1" w:styleId="container">
    <w:name w:val="container"/>
    <w:basedOn w:val="Standard"/>
    <w:rsid w:val="001A7C45"/>
    <w:rPr>
      <w:szCs w:val="24"/>
      <w:lang w:val="de-DE" w:eastAsia="de-DE"/>
    </w:rPr>
  </w:style>
  <w:style w:type="paragraph" w:customStyle="1" w:styleId="product-box">
    <w:name w:val="product-box"/>
    <w:basedOn w:val="Standard"/>
    <w:rsid w:val="001A7C45"/>
    <w:pPr>
      <w:spacing w:before="100" w:beforeAutospacing="1" w:after="100" w:afterAutospacing="1"/>
    </w:pPr>
    <w:rPr>
      <w:szCs w:val="24"/>
      <w:lang w:val="de-DE" w:eastAsia="de-DE"/>
    </w:rPr>
  </w:style>
  <w:style w:type="paragraph" w:customStyle="1" w:styleId="product-box-in">
    <w:name w:val="product-box-in"/>
    <w:basedOn w:val="Standard"/>
    <w:rsid w:val="001A7C45"/>
    <w:pPr>
      <w:spacing w:before="100" w:beforeAutospacing="1" w:after="100" w:afterAutospacing="1"/>
    </w:pPr>
    <w:rPr>
      <w:szCs w:val="24"/>
      <w:lang w:val="de-DE" w:eastAsia="de-DE"/>
    </w:rPr>
  </w:style>
  <w:style w:type="paragraph" w:customStyle="1" w:styleId="pagenation">
    <w:name w:val="pagenation"/>
    <w:basedOn w:val="Standard"/>
    <w:rsid w:val="001A7C45"/>
    <w:pPr>
      <w:spacing w:before="750" w:after="100" w:afterAutospacing="1"/>
    </w:pPr>
    <w:rPr>
      <w:sz w:val="2"/>
      <w:szCs w:val="2"/>
      <w:lang w:val="de-DE" w:eastAsia="de-DE"/>
    </w:rPr>
  </w:style>
  <w:style w:type="paragraph" w:customStyle="1" w:styleId="togglemenu">
    <w:name w:val="togglemenu"/>
    <w:basedOn w:val="Standard"/>
    <w:rsid w:val="001A7C45"/>
    <w:pPr>
      <w:spacing w:before="100" w:beforeAutospacing="1" w:after="100" w:afterAutospacing="1"/>
    </w:pPr>
    <w:rPr>
      <w:vanish/>
      <w:szCs w:val="24"/>
      <w:lang w:val="de-DE" w:eastAsia="de-DE"/>
    </w:rPr>
  </w:style>
  <w:style w:type="paragraph" w:customStyle="1" w:styleId="support-title">
    <w:name w:val="support-title"/>
    <w:basedOn w:val="Standard"/>
    <w:rsid w:val="001A7C45"/>
    <w:pPr>
      <w:spacing w:before="100" w:beforeAutospacing="1" w:after="100" w:afterAutospacing="1"/>
      <w:jc w:val="center"/>
    </w:pPr>
    <w:rPr>
      <w:szCs w:val="24"/>
      <w:lang w:val="de-DE" w:eastAsia="de-DE"/>
    </w:rPr>
  </w:style>
  <w:style w:type="paragraph" w:customStyle="1" w:styleId="support-btn">
    <w:name w:val="support-btn"/>
    <w:basedOn w:val="Standard"/>
    <w:rsid w:val="001A7C45"/>
    <w:pPr>
      <w:spacing w:before="525" w:after="100" w:afterAutospacing="1"/>
      <w:jc w:val="center"/>
    </w:pPr>
    <w:rPr>
      <w:sz w:val="2"/>
      <w:szCs w:val="2"/>
      <w:lang w:val="de-DE" w:eastAsia="de-DE"/>
    </w:rPr>
  </w:style>
  <w:style w:type="paragraph" w:customStyle="1" w:styleId="sectiontitle">
    <w:name w:val="sectiontitle"/>
    <w:basedOn w:val="Standard"/>
    <w:rsid w:val="001A7C45"/>
    <w:pPr>
      <w:spacing w:before="100" w:beforeAutospacing="1" w:after="100" w:afterAutospacing="1"/>
      <w:ind w:hanging="18913"/>
    </w:pPr>
    <w:rPr>
      <w:szCs w:val="24"/>
      <w:lang w:val="de-DE" w:eastAsia="de-DE"/>
    </w:rPr>
  </w:style>
  <w:style w:type="paragraph" w:customStyle="1" w:styleId="header1">
    <w:name w:val="header1"/>
    <w:basedOn w:val="Standard"/>
    <w:rsid w:val="001A7C45"/>
    <w:pPr>
      <w:spacing w:before="100" w:beforeAutospacing="1" w:after="100" w:afterAutospacing="1" w:line="540" w:lineRule="atLeast"/>
    </w:pPr>
    <w:rPr>
      <w:rFonts w:ascii="Open Sans Condensed" w:hAnsi="Open Sans Condensed"/>
      <w:b/>
      <w:bCs/>
      <w:sz w:val="45"/>
      <w:szCs w:val="45"/>
      <w:lang w:val="de-DE" w:eastAsia="de-DE"/>
    </w:rPr>
  </w:style>
  <w:style w:type="paragraph" w:customStyle="1" w:styleId="header2">
    <w:name w:val="header2"/>
    <w:basedOn w:val="Standard"/>
    <w:rsid w:val="001A7C45"/>
    <w:pPr>
      <w:spacing w:before="100" w:beforeAutospacing="1" w:after="100" w:afterAutospacing="1" w:line="450" w:lineRule="atLeast"/>
    </w:pPr>
    <w:rPr>
      <w:rFonts w:ascii="Open Sans Condensed" w:hAnsi="Open Sans Condensed"/>
      <w:b/>
      <w:bCs/>
      <w:sz w:val="38"/>
      <w:szCs w:val="38"/>
      <w:lang w:val="de-DE" w:eastAsia="de-DE"/>
    </w:rPr>
  </w:style>
  <w:style w:type="paragraph" w:customStyle="1" w:styleId="header3">
    <w:name w:val="header3"/>
    <w:basedOn w:val="Standard"/>
    <w:rsid w:val="001A7C45"/>
    <w:pPr>
      <w:spacing w:before="100" w:beforeAutospacing="1" w:after="100" w:afterAutospacing="1" w:line="360" w:lineRule="atLeast"/>
    </w:pPr>
    <w:rPr>
      <w:rFonts w:ascii="Open Sans Condensed" w:hAnsi="Open Sans Condensed"/>
      <w:b/>
      <w:bCs/>
      <w:sz w:val="30"/>
      <w:szCs w:val="30"/>
      <w:lang w:val="de-DE" w:eastAsia="de-DE"/>
    </w:rPr>
  </w:style>
  <w:style w:type="paragraph" w:customStyle="1" w:styleId="subheader1">
    <w:name w:val="subheader1"/>
    <w:basedOn w:val="Standard"/>
    <w:rsid w:val="001A7C45"/>
    <w:pPr>
      <w:spacing w:before="100" w:beforeAutospacing="1" w:after="100" w:afterAutospacing="1" w:line="360" w:lineRule="atLeast"/>
    </w:pPr>
    <w:rPr>
      <w:rFonts w:ascii="Open Sans Condensed" w:hAnsi="Open Sans Condensed"/>
      <w:b/>
      <w:bCs/>
      <w:sz w:val="30"/>
      <w:szCs w:val="30"/>
      <w:lang w:val="de-DE" w:eastAsia="de-DE"/>
    </w:rPr>
  </w:style>
  <w:style w:type="paragraph" w:customStyle="1" w:styleId="subheader2">
    <w:name w:val="subheader2"/>
    <w:basedOn w:val="Standard"/>
    <w:rsid w:val="001A7C45"/>
    <w:pPr>
      <w:spacing w:before="100" w:beforeAutospacing="1" w:after="100" w:afterAutospacing="1" w:line="300" w:lineRule="atLeast"/>
    </w:pPr>
    <w:rPr>
      <w:rFonts w:ascii="Open Sans Condensed" w:hAnsi="Open Sans Condensed"/>
      <w:b/>
      <w:bCs/>
      <w:szCs w:val="24"/>
      <w:lang w:val="de-DE" w:eastAsia="de-DE"/>
    </w:rPr>
  </w:style>
  <w:style w:type="paragraph" w:customStyle="1" w:styleId="subheader3">
    <w:name w:val="subheader3"/>
    <w:basedOn w:val="Standard"/>
    <w:rsid w:val="001A7C45"/>
    <w:pPr>
      <w:spacing w:before="100" w:beforeAutospacing="1" w:after="100" w:afterAutospacing="1" w:line="255" w:lineRule="atLeast"/>
    </w:pPr>
    <w:rPr>
      <w:b/>
      <w:bCs/>
      <w:sz w:val="23"/>
      <w:szCs w:val="23"/>
      <w:lang w:val="de-DE" w:eastAsia="de-DE"/>
    </w:rPr>
  </w:style>
  <w:style w:type="paragraph" w:customStyle="1" w:styleId="subheader4">
    <w:name w:val="subheader4"/>
    <w:basedOn w:val="Standard"/>
    <w:rsid w:val="001A7C45"/>
    <w:pPr>
      <w:spacing w:before="100" w:beforeAutospacing="1" w:after="100" w:afterAutospacing="1" w:line="225" w:lineRule="atLeast"/>
    </w:pPr>
    <w:rPr>
      <w:b/>
      <w:bCs/>
      <w:sz w:val="20"/>
      <w:lang w:val="de-DE" w:eastAsia="de-DE"/>
    </w:rPr>
  </w:style>
  <w:style w:type="paragraph" w:customStyle="1" w:styleId="subheader5">
    <w:name w:val="subheader5"/>
    <w:basedOn w:val="Standard"/>
    <w:rsid w:val="001A7C45"/>
    <w:pPr>
      <w:spacing w:before="100" w:beforeAutospacing="1" w:after="100" w:afterAutospacing="1"/>
    </w:pPr>
    <w:rPr>
      <w:sz w:val="18"/>
      <w:szCs w:val="18"/>
      <w:lang w:val="de-DE" w:eastAsia="de-DE"/>
    </w:rPr>
  </w:style>
  <w:style w:type="paragraph" w:customStyle="1" w:styleId="bodycopy1">
    <w:name w:val="bodycopy1"/>
    <w:basedOn w:val="Standard"/>
    <w:rsid w:val="001A7C45"/>
    <w:pPr>
      <w:spacing w:before="100" w:beforeAutospacing="1" w:after="100" w:afterAutospacing="1" w:line="255" w:lineRule="atLeast"/>
    </w:pPr>
    <w:rPr>
      <w:sz w:val="18"/>
      <w:szCs w:val="18"/>
      <w:lang w:val="de-DE" w:eastAsia="de-DE"/>
    </w:rPr>
  </w:style>
  <w:style w:type="paragraph" w:customStyle="1" w:styleId="bodycopy10">
    <w:name w:val="body_copy1"/>
    <w:basedOn w:val="Standard"/>
    <w:rsid w:val="001A7C45"/>
    <w:pPr>
      <w:spacing w:before="100" w:beforeAutospacing="1" w:after="100" w:afterAutospacing="1" w:line="255" w:lineRule="atLeast"/>
    </w:pPr>
    <w:rPr>
      <w:sz w:val="18"/>
      <w:szCs w:val="18"/>
      <w:lang w:val="de-DE" w:eastAsia="de-DE"/>
    </w:rPr>
  </w:style>
  <w:style w:type="paragraph" w:customStyle="1" w:styleId="bodycopy2">
    <w:name w:val="bodycopy2"/>
    <w:basedOn w:val="Standard"/>
    <w:rsid w:val="001A7C45"/>
    <w:pPr>
      <w:spacing w:before="100" w:beforeAutospacing="1" w:after="100" w:afterAutospacing="1" w:line="210" w:lineRule="atLeast"/>
    </w:pPr>
    <w:rPr>
      <w:sz w:val="17"/>
      <w:szCs w:val="17"/>
      <w:lang w:val="de-DE" w:eastAsia="de-DE"/>
    </w:rPr>
  </w:style>
  <w:style w:type="paragraph" w:customStyle="1" w:styleId="bodycopy20">
    <w:name w:val="body_copy2"/>
    <w:basedOn w:val="Standard"/>
    <w:rsid w:val="001A7C45"/>
    <w:pPr>
      <w:spacing w:before="100" w:beforeAutospacing="1" w:after="100" w:afterAutospacing="1" w:line="210" w:lineRule="atLeast"/>
    </w:pPr>
    <w:rPr>
      <w:sz w:val="17"/>
      <w:szCs w:val="17"/>
      <w:lang w:val="de-DE" w:eastAsia="de-DE"/>
    </w:rPr>
  </w:style>
  <w:style w:type="paragraph" w:customStyle="1" w:styleId="bodycopy5">
    <w:name w:val="bodycopy5"/>
    <w:basedOn w:val="Standard"/>
    <w:rsid w:val="001A7C45"/>
    <w:pPr>
      <w:spacing w:before="100" w:beforeAutospacing="1" w:after="100" w:afterAutospacing="1" w:line="240" w:lineRule="atLeast"/>
    </w:pPr>
    <w:rPr>
      <w:rFonts w:ascii="Open Sans Condensed" w:hAnsi="Open Sans Condensed"/>
      <w:b/>
      <w:bCs/>
      <w:sz w:val="20"/>
      <w:lang w:val="de-DE" w:eastAsia="de-DE"/>
    </w:rPr>
  </w:style>
  <w:style w:type="paragraph" w:customStyle="1" w:styleId="btn-style1">
    <w:name w:val="btn-style1"/>
    <w:basedOn w:val="Standard"/>
    <w:rsid w:val="001A7C45"/>
    <w:pPr>
      <w:ind w:left="735" w:right="180"/>
    </w:pPr>
    <w:rPr>
      <w:rFonts w:ascii="Open Sans Condensed" w:hAnsi="Open Sans Condensed"/>
      <w:b/>
      <w:bCs/>
      <w:caps/>
      <w:color w:val="1F1F1F"/>
      <w:sz w:val="20"/>
      <w:lang w:val="de-DE" w:eastAsia="de-DE"/>
    </w:rPr>
  </w:style>
  <w:style w:type="paragraph" w:customStyle="1" w:styleId="btn-style2">
    <w:name w:val="btn-style2"/>
    <w:basedOn w:val="Standard"/>
    <w:rsid w:val="001A7C45"/>
    <w:pPr>
      <w:ind w:left="735" w:right="180"/>
    </w:pPr>
    <w:rPr>
      <w:rFonts w:ascii="Open Sans Condensed" w:hAnsi="Open Sans Condensed"/>
      <w:b/>
      <w:bCs/>
      <w:caps/>
      <w:color w:val="FFFFFF"/>
      <w:sz w:val="20"/>
      <w:lang w:val="de-DE" w:eastAsia="de-DE"/>
    </w:rPr>
  </w:style>
  <w:style w:type="paragraph" w:customStyle="1" w:styleId="btn-style4">
    <w:name w:val="btn-style4"/>
    <w:basedOn w:val="Standard"/>
    <w:rsid w:val="001A7C45"/>
    <w:pPr>
      <w:ind w:left="825" w:right="210"/>
    </w:pPr>
    <w:rPr>
      <w:rFonts w:ascii="Open Sans Condensed" w:hAnsi="Open Sans Condensed"/>
      <w:b/>
      <w:bCs/>
      <w:caps/>
      <w:sz w:val="21"/>
      <w:szCs w:val="21"/>
      <w:lang w:val="de-DE" w:eastAsia="de-DE"/>
    </w:rPr>
  </w:style>
  <w:style w:type="paragraph" w:customStyle="1" w:styleId="link1">
    <w:name w:val="link1"/>
    <w:basedOn w:val="Standard"/>
    <w:rsid w:val="001A7C45"/>
    <w:pPr>
      <w:spacing w:before="100" w:beforeAutospacing="1" w:after="100" w:afterAutospacing="1"/>
    </w:pPr>
    <w:rPr>
      <w:rFonts w:ascii="Open Sans Condensed" w:hAnsi="Open Sans Condensed"/>
      <w:b/>
      <w:bCs/>
      <w:color w:val="FFFFFF"/>
      <w:sz w:val="20"/>
      <w:lang w:val="de-DE" w:eastAsia="de-DE"/>
    </w:rPr>
  </w:style>
  <w:style w:type="paragraph" w:customStyle="1" w:styleId="link2">
    <w:name w:val="link2"/>
    <w:basedOn w:val="Standard"/>
    <w:rsid w:val="001A7C45"/>
    <w:pPr>
      <w:spacing w:before="100" w:beforeAutospacing="1" w:after="100" w:afterAutospacing="1"/>
    </w:pPr>
    <w:rPr>
      <w:rFonts w:ascii="Open Sans Condensed" w:hAnsi="Open Sans Condensed"/>
      <w:b/>
      <w:bCs/>
      <w:color w:val="B6B6B6"/>
      <w:sz w:val="20"/>
      <w:lang w:val="de-DE" w:eastAsia="de-DE"/>
    </w:rPr>
  </w:style>
  <w:style w:type="paragraph" w:customStyle="1" w:styleId="link3">
    <w:name w:val="link3"/>
    <w:basedOn w:val="Standard"/>
    <w:rsid w:val="001A7C45"/>
    <w:pPr>
      <w:spacing w:before="100" w:beforeAutospacing="1" w:after="100" w:afterAutospacing="1" w:line="255" w:lineRule="atLeast"/>
    </w:pPr>
    <w:rPr>
      <w:b/>
      <w:bCs/>
      <w:color w:val="00A0C6"/>
      <w:sz w:val="18"/>
      <w:szCs w:val="18"/>
      <w:lang w:val="de-DE" w:eastAsia="de-DE"/>
    </w:rPr>
  </w:style>
  <w:style w:type="paragraph" w:customStyle="1" w:styleId="link4">
    <w:name w:val="link4"/>
    <w:basedOn w:val="Standard"/>
    <w:rsid w:val="001A7C45"/>
    <w:pPr>
      <w:spacing w:before="100" w:beforeAutospacing="1" w:after="100" w:afterAutospacing="1"/>
    </w:pPr>
    <w:rPr>
      <w:b/>
      <w:bCs/>
      <w:color w:val="00A0C6"/>
      <w:szCs w:val="24"/>
      <w:lang w:val="de-DE" w:eastAsia="de-DE"/>
    </w:rPr>
  </w:style>
  <w:style w:type="paragraph" w:customStyle="1" w:styleId="overview-hmx">
    <w:name w:val="overview-hmx"/>
    <w:basedOn w:val="Standard"/>
    <w:rsid w:val="001A7C45"/>
    <w:rPr>
      <w:szCs w:val="24"/>
      <w:lang w:val="de-DE" w:eastAsia="de-DE"/>
    </w:rPr>
  </w:style>
  <w:style w:type="paragraph" w:customStyle="1" w:styleId="features-layoutframe">
    <w:name w:val="features-layoutframe"/>
    <w:basedOn w:val="Standard"/>
    <w:rsid w:val="001A7C45"/>
    <w:pPr>
      <w:spacing w:before="100" w:beforeAutospacing="1" w:after="100" w:afterAutospacing="1"/>
    </w:pPr>
    <w:rPr>
      <w:color w:val="1F1F1F"/>
      <w:szCs w:val="24"/>
      <w:lang w:val="de-DE" w:eastAsia="de-DE"/>
    </w:rPr>
  </w:style>
  <w:style w:type="paragraph" w:customStyle="1" w:styleId="specs-data-block">
    <w:name w:val="specs-data-block"/>
    <w:basedOn w:val="Standard"/>
    <w:rsid w:val="001A7C45"/>
    <w:pPr>
      <w:spacing w:before="100" w:beforeAutospacing="1" w:after="100" w:afterAutospacing="1"/>
    </w:pPr>
    <w:rPr>
      <w:sz w:val="2"/>
      <w:szCs w:val="2"/>
      <w:lang w:val="de-DE" w:eastAsia="de-DE"/>
    </w:rPr>
  </w:style>
  <w:style w:type="paragraph" w:customStyle="1" w:styleId="specs-data">
    <w:name w:val="specs-data"/>
    <w:basedOn w:val="Standard"/>
    <w:rsid w:val="001A7C45"/>
    <w:pPr>
      <w:spacing w:before="100" w:beforeAutospacing="1" w:after="100" w:afterAutospacing="1"/>
      <w:textAlignment w:val="center"/>
    </w:pPr>
    <w:rPr>
      <w:szCs w:val="24"/>
      <w:lang w:val="de-DE" w:eastAsia="de-DE"/>
    </w:rPr>
  </w:style>
  <w:style w:type="paragraph" w:customStyle="1" w:styleId="specs-images-block">
    <w:name w:val="specs-images-block"/>
    <w:basedOn w:val="Standard"/>
    <w:rsid w:val="001A7C45"/>
    <w:pPr>
      <w:spacing w:before="750" w:after="100" w:afterAutospacing="1"/>
    </w:pPr>
    <w:rPr>
      <w:szCs w:val="24"/>
      <w:lang w:val="de-DE" w:eastAsia="de-DE"/>
    </w:rPr>
  </w:style>
  <w:style w:type="paragraph" w:customStyle="1" w:styleId="specs-images">
    <w:name w:val="specs-images"/>
    <w:basedOn w:val="Standard"/>
    <w:rsid w:val="001A7C45"/>
    <w:pPr>
      <w:spacing w:before="100" w:beforeAutospacing="1" w:after="100" w:afterAutospacing="1"/>
    </w:pPr>
    <w:rPr>
      <w:szCs w:val="24"/>
      <w:lang w:val="de-DE" w:eastAsia="de-DE"/>
    </w:rPr>
  </w:style>
  <w:style w:type="paragraph" w:customStyle="1" w:styleId="demo-block">
    <w:name w:val="demo-block"/>
    <w:basedOn w:val="Standard"/>
    <w:rsid w:val="001A7C45"/>
    <w:pPr>
      <w:spacing w:before="100" w:beforeAutospacing="1" w:after="100" w:afterAutospacing="1"/>
    </w:pPr>
    <w:rPr>
      <w:szCs w:val="24"/>
      <w:lang w:val="de-DE" w:eastAsia="de-DE"/>
    </w:rPr>
  </w:style>
  <w:style w:type="paragraph" w:customStyle="1" w:styleId="getinspired-item">
    <w:name w:val="getinspired-item"/>
    <w:basedOn w:val="Standard"/>
    <w:rsid w:val="001A7C45"/>
    <w:rPr>
      <w:szCs w:val="24"/>
      <w:lang w:val="de-DE" w:eastAsia="de-DE"/>
    </w:rPr>
  </w:style>
  <w:style w:type="paragraph" w:customStyle="1" w:styleId="reviews-block">
    <w:name w:val="reviews-block"/>
    <w:basedOn w:val="Standard"/>
    <w:rsid w:val="001A7C45"/>
    <w:pPr>
      <w:spacing w:before="100" w:beforeAutospacing="1" w:after="100" w:afterAutospacing="1"/>
      <w:jc w:val="center"/>
    </w:pPr>
    <w:rPr>
      <w:szCs w:val="24"/>
      <w:lang w:val="de-DE" w:eastAsia="de-DE"/>
    </w:rPr>
  </w:style>
  <w:style w:type="paragraph" w:customStyle="1" w:styleId="reviews-rate">
    <w:name w:val="reviews-rate"/>
    <w:basedOn w:val="Standard"/>
    <w:rsid w:val="001A7C45"/>
    <w:pPr>
      <w:spacing w:before="100" w:beforeAutospacing="1" w:after="100" w:afterAutospacing="1"/>
    </w:pPr>
    <w:rPr>
      <w:sz w:val="2"/>
      <w:szCs w:val="2"/>
      <w:lang w:val="de-DE" w:eastAsia="de-DE"/>
    </w:rPr>
  </w:style>
  <w:style w:type="paragraph" w:customStyle="1" w:styleId="reviews-expert">
    <w:name w:val="reviews-expert"/>
    <w:basedOn w:val="Standard"/>
    <w:rsid w:val="001A7C45"/>
    <w:pPr>
      <w:spacing w:before="100" w:beforeAutospacing="1" w:after="100" w:afterAutospacing="1"/>
    </w:pPr>
    <w:rPr>
      <w:szCs w:val="24"/>
      <w:lang w:val="de-DE" w:eastAsia="de-DE"/>
    </w:rPr>
  </w:style>
  <w:style w:type="paragraph" w:customStyle="1" w:styleId="reviews-user-top">
    <w:name w:val="reviews-user-top"/>
    <w:basedOn w:val="Standard"/>
    <w:rsid w:val="001A7C45"/>
    <w:pPr>
      <w:spacing w:before="100" w:beforeAutospacing="1" w:after="100" w:afterAutospacing="1"/>
    </w:pPr>
    <w:rPr>
      <w:szCs w:val="24"/>
      <w:lang w:val="de-DE" w:eastAsia="de-DE"/>
    </w:rPr>
  </w:style>
  <w:style w:type="paragraph" w:customStyle="1" w:styleId="reviews-write">
    <w:name w:val="reviews-write"/>
    <w:basedOn w:val="Standard"/>
    <w:rsid w:val="001A7C45"/>
    <w:pPr>
      <w:spacing w:before="100" w:beforeAutospacing="1" w:after="100" w:afterAutospacing="1"/>
    </w:pPr>
    <w:rPr>
      <w:szCs w:val="24"/>
      <w:lang w:val="de-DE" w:eastAsia="de-DE"/>
    </w:rPr>
  </w:style>
  <w:style w:type="paragraph" w:customStyle="1" w:styleId="reviews-thankyou">
    <w:name w:val="reviews-thankyou"/>
    <w:basedOn w:val="Standard"/>
    <w:rsid w:val="001A7C45"/>
    <w:pPr>
      <w:spacing w:before="100" w:beforeAutospacing="1" w:after="100" w:afterAutospacing="1"/>
      <w:jc w:val="center"/>
    </w:pPr>
    <w:rPr>
      <w:vanish/>
      <w:szCs w:val="24"/>
      <w:lang w:val="de-DE" w:eastAsia="de-DE"/>
    </w:rPr>
  </w:style>
  <w:style w:type="paragraph" w:customStyle="1" w:styleId="reviews-user">
    <w:name w:val="reviews-user"/>
    <w:basedOn w:val="Standard"/>
    <w:rsid w:val="001A7C45"/>
    <w:pPr>
      <w:pBdr>
        <w:top w:val="single" w:sz="6" w:space="0" w:color="E0E0E0"/>
      </w:pBdr>
      <w:spacing w:before="100" w:beforeAutospacing="1" w:after="100" w:afterAutospacing="1"/>
    </w:pPr>
    <w:rPr>
      <w:szCs w:val="24"/>
      <w:lang w:val="de-DE" w:eastAsia="de-DE"/>
    </w:rPr>
  </w:style>
  <w:style w:type="paragraph" w:customStyle="1" w:styleId="accessories-block">
    <w:name w:val="accessories-block"/>
    <w:basedOn w:val="Standard"/>
    <w:rsid w:val="001A7C45"/>
    <w:pPr>
      <w:spacing w:before="100" w:beforeAutospacing="1" w:after="100" w:afterAutospacing="1"/>
    </w:pPr>
    <w:rPr>
      <w:szCs w:val="24"/>
      <w:lang w:val="de-DE" w:eastAsia="de-DE"/>
    </w:rPr>
  </w:style>
  <w:style w:type="paragraph" w:customStyle="1" w:styleId="accessories-seeallitems">
    <w:name w:val="accessories-seeallitems"/>
    <w:basedOn w:val="Standard"/>
    <w:rsid w:val="001A7C45"/>
    <w:pPr>
      <w:spacing w:before="100" w:beforeAutospacing="1" w:after="100" w:afterAutospacing="1"/>
      <w:jc w:val="center"/>
    </w:pPr>
    <w:rPr>
      <w:szCs w:val="24"/>
      <w:lang w:val="de-DE" w:eastAsia="de-DE"/>
    </w:rPr>
  </w:style>
  <w:style w:type="paragraph" w:customStyle="1" w:styleId="learnmore">
    <w:name w:val="learnmore"/>
    <w:basedOn w:val="Standard"/>
    <w:rsid w:val="001A7C45"/>
    <w:pPr>
      <w:pBdr>
        <w:top w:val="single" w:sz="6" w:space="30" w:color="D6D6D6"/>
      </w:pBdr>
      <w:spacing w:before="100" w:beforeAutospacing="1" w:after="100" w:afterAutospacing="1"/>
    </w:pPr>
    <w:rPr>
      <w:szCs w:val="24"/>
      <w:lang w:val="de-DE" w:eastAsia="de-DE"/>
    </w:rPr>
  </w:style>
  <w:style w:type="paragraph" w:customStyle="1" w:styleId="support-content">
    <w:name w:val="support-content"/>
    <w:basedOn w:val="Standard"/>
    <w:rsid w:val="001A7C45"/>
    <w:pPr>
      <w:spacing w:before="1050" w:after="100" w:afterAutospacing="1"/>
    </w:pPr>
    <w:rPr>
      <w:szCs w:val="24"/>
      <w:lang w:val="de-DE" w:eastAsia="de-DE"/>
    </w:rPr>
  </w:style>
  <w:style w:type="paragraph" w:customStyle="1" w:styleId="support-notes">
    <w:name w:val="support-notes"/>
    <w:basedOn w:val="Standard"/>
    <w:rsid w:val="001A7C45"/>
    <w:pPr>
      <w:spacing w:before="675" w:after="100" w:afterAutospacing="1"/>
    </w:pPr>
    <w:rPr>
      <w:szCs w:val="24"/>
      <w:lang w:val="de-DE" w:eastAsia="de-DE"/>
    </w:rPr>
  </w:style>
  <w:style w:type="paragraph" w:customStyle="1" w:styleId="addthisseparator">
    <w:name w:val="addthis_separator"/>
    <w:basedOn w:val="Standard"/>
    <w:rsid w:val="001A7C45"/>
    <w:pPr>
      <w:spacing w:before="100" w:beforeAutospacing="1" w:after="100" w:afterAutospacing="1"/>
    </w:pPr>
    <w:rPr>
      <w:szCs w:val="24"/>
      <w:lang w:val="de-DE" w:eastAsia="de-DE"/>
    </w:rPr>
  </w:style>
  <w:style w:type="paragraph" w:customStyle="1" w:styleId="at300b">
    <w:name w:val="at300b"/>
    <w:basedOn w:val="Standard"/>
    <w:rsid w:val="001A7C45"/>
    <w:pPr>
      <w:spacing w:before="100" w:beforeAutospacing="1" w:after="100" w:afterAutospacing="1"/>
    </w:pPr>
    <w:rPr>
      <w:szCs w:val="24"/>
      <w:lang w:val="de-DE" w:eastAsia="de-DE"/>
    </w:rPr>
  </w:style>
  <w:style w:type="paragraph" w:customStyle="1" w:styleId="at300bo">
    <w:name w:val="at300bo"/>
    <w:basedOn w:val="Standard"/>
    <w:rsid w:val="001A7C45"/>
    <w:pPr>
      <w:spacing w:before="100" w:beforeAutospacing="1" w:after="100" w:afterAutospacing="1"/>
    </w:pPr>
    <w:rPr>
      <w:szCs w:val="24"/>
      <w:lang w:val="de-DE" w:eastAsia="de-DE"/>
    </w:rPr>
  </w:style>
  <w:style w:type="paragraph" w:customStyle="1" w:styleId="at300m">
    <w:name w:val="at300m"/>
    <w:basedOn w:val="Standard"/>
    <w:rsid w:val="001A7C45"/>
    <w:pPr>
      <w:spacing w:before="100" w:beforeAutospacing="1" w:after="100" w:afterAutospacing="1"/>
    </w:pPr>
    <w:rPr>
      <w:szCs w:val="24"/>
      <w:lang w:val="de-DE" w:eastAsia="de-DE"/>
    </w:rPr>
  </w:style>
  <w:style w:type="paragraph" w:customStyle="1" w:styleId="at15texpanded">
    <w:name w:val="at15t_expanded"/>
    <w:basedOn w:val="Standard"/>
    <w:rsid w:val="001A7C45"/>
    <w:pPr>
      <w:spacing w:before="100" w:beforeAutospacing="1" w:after="100" w:afterAutospacing="1"/>
    </w:pPr>
    <w:rPr>
      <w:szCs w:val="24"/>
      <w:lang w:val="de-DE" w:eastAsia="de-DE"/>
    </w:rPr>
  </w:style>
  <w:style w:type="paragraph" w:customStyle="1" w:styleId="at15tcompact">
    <w:name w:val="at15t_compact"/>
    <w:basedOn w:val="Standard"/>
    <w:rsid w:val="001A7C45"/>
    <w:pPr>
      <w:spacing w:before="100" w:beforeAutospacing="1" w:after="100" w:afterAutospacing="1"/>
    </w:pPr>
    <w:rPr>
      <w:szCs w:val="24"/>
      <w:lang w:val="de-DE" w:eastAsia="de-DE"/>
    </w:rPr>
  </w:style>
  <w:style w:type="paragraph" w:customStyle="1" w:styleId="addthistoolbox">
    <w:name w:val="addthis_toolbox"/>
    <w:basedOn w:val="Standard"/>
    <w:rsid w:val="001A7C45"/>
    <w:pPr>
      <w:spacing w:before="100" w:beforeAutospacing="1" w:after="100" w:afterAutospacing="1"/>
    </w:pPr>
    <w:rPr>
      <w:szCs w:val="24"/>
      <w:lang w:val="de-DE" w:eastAsia="de-DE"/>
    </w:rPr>
  </w:style>
  <w:style w:type="paragraph" w:customStyle="1" w:styleId="atm-f-logo">
    <w:name w:val="atm-f-logo"/>
    <w:basedOn w:val="Standard"/>
    <w:rsid w:val="001A7C45"/>
    <w:pPr>
      <w:spacing w:before="100" w:beforeAutospacing="1" w:after="100" w:afterAutospacing="1"/>
    </w:pPr>
    <w:rPr>
      <w:szCs w:val="24"/>
      <w:lang w:val="de-DE" w:eastAsia="de-DE"/>
    </w:rPr>
  </w:style>
  <w:style w:type="paragraph" w:customStyle="1" w:styleId="atimglb">
    <w:name w:val="atimglb"/>
    <w:basedOn w:val="Standard"/>
    <w:rsid w:val="001A7C45"/>
    <w:pPr>
      <w:spacing w:before="100" w:beforeAutospacing="1" w:after="100" w:afterAutospacing="1"/>
    </w:pPr>
    <w:rPr>
      <w:szCs w:val="24"/>
      <w:lang w:val="de-DE" w:eastAsia="de-DE"/>
    </w:rPr>
  </w:style>
  <w:style w:type="paragraph" w:customStyle="1" w:styleId="at-quickshare-header-x">
    <w:name w:val="at-quickshare-header-x"/>
    <w:basedOn w:val="Standard"/>
    <w:rsid w:val="001A7C45"/>
    <w:pPr>
      <w:spacing w:before="100" w:beforeAutospacing="1" w:after="100" w:afterAutospacing="1"/>
    </w:pPr>
    <w:rPr>
      <w:szCs w:val="24"/>
      <w:lang w:val="de-DE" w:eastAsia="de-DE"/>
    </w:rPr>
  </w:style>
  <w:style w:type="paragraph" w:customStyle="1" w:styleId="at-quickshare-success">
    <w:name w:val="at-quickshare-success"/>
    <w:basedOn w:val="Standard"/>
    <w:rsid w:val="001A7C45"/>
    <w:pPr>
      <w:spacing w:before="100" w:beforeAutospacing="1" w:after="100" w:afterAutospacing="1"/>
    </w:pPr>
    <w:rPr>
      <w:szCs w:val="24"/>
      <w:lang w:val="de-DE" w:eastAsia="de-DE"/>
    </w:rPr>
  </w:style>
  <w:style w:type="paragraph" w:customStyle="1" w:styleId="at-button-blue">
    <w:name w:val="at-button-blue"/>
    <w:basedOn w:val="Standard"/>
    <w:rsid w:val="001A7C45"/>
    <w:pPr>
      <w:spacing w:before="100" w:beforeAutospacing="1" w:after="100" w:afterAutospacing="1"/>
    </w:pPr>
    <w:rPr>
      <w:szCs w:val="24"/>
      <w:lang w:val="de-DE" w:eastAsia="de-DE"/>
    </w:rPr>
  </w:style>
  <w:style w:type="paragraph" w:customStyle="1" w:styleId="product-image">
    <w:name w:val="product-image"/>
    <w:basedOn w:val="Standard"/>
    <w:rsid w:val="001A7C45"/>
    <w:pPr>
      <w:spacing w:before="100" w:beforeAutospacing="1" w:after="100" w:afterAutospacing="1"/>
    </w:pPr>
    <w:rPr>
      <w:szCs w:val="24"/>
      <w:lang w:val="de-DE" w:eastAsia="de-DE"/>
    </w:rPr>
  </w:style>
  <w:style w:type="paragraph" w:customStyle="1" w:styleId="product-copy">
    <w:name w:val="product-copy"/>
    <w:basedOn w:val="Standard"/>
    <w:rsid w:val="001A7C45"/>
    <w:pPr>
      <w:spacing w:before="100" w:beforeAutospacing="1" w:after="100" w:afterAutospacing="1"/>
    </w:pPr>
    <w:rPr>
      <w:szCs w:val="24"/>
      <w:lang w:val="de-DE" w:eastAsia="de-DE"/>
    </w:rPr>
  </w:style>
  <w:style w:type="paragraph" w:customStyle="1" w:styleId="product-price">
    <w:name w:val="product-price"/>
    <w:basedOn w:val="Standard"/>
    <w:rsid w:val="001A7C45"/>
    <w:pPr>
      <w:spacing w:before="100" w:beforeAutospacing="1" w:after="100" w:afterAutospacing="1"/>
    </w:pPr>
    <w:rPr>
      <w:szCs w:val="24"/>
      <w:lang w:val="de-DE" w:eastAsia="de-DE"/>
    </w:rPr>
  </w:style>
  <w:style w:type="paragraph" w:customStyle="1" w:styleId="notes">
    <w:name w:val="notes"/>
    <w:basedOn w:val="Standard"/>
    <w:rsid w:val="001A7C45"/>
    <w:pPr>
      <w:spacing w:before="100" w:beforeAutospacing="1" w:after="100" w:afterAutospacing="1"/>
    </w:pPr>
    <w:rPr>
      <w:szCs w:val="24"/>
      <w:lang w:val="de-DE" w:eastAsia="de-DE"/>
    </w:rPr>
  </w:style>
  <w:style w:type="paragraph" w:customStyle="1" w:styleId="product-energy">
    <w:name w:val="product-energy"/>
    <w:basedOn w:val="Standard"/>
    <w:rsid w:val="001A7C45"/>
    <w:pPr>
      <w:spacing w:before="100" w:beforeAutospacing="1" w:after="100" w:afterAutospacing="1"/>
    </w:pPr>
    <w:rPr>
      <w:szCs w:val="24"/>
      <w:lang w:val="de-DE" w:eastAsia="de-DE"/>
    </w:rPr>
  </w:style>
  <w:style w:type="paragraph" w:customStyle="1" w:styleId="prev">
    <w:name w:val="prev"/>
    <w:basedOn w:val="Standard"/>
    <w:rsid w:val="001A7C45"/>
    <w:pPr>
      <w:spacing w:before="100" w:beforeAutospacing="1" w:after="100" w:afterAutospacing="1"/>
    </w:pPr>
    <w:rPr>
      <w:szCs w:val="24"/>
      <w:lang w:val="de-DE" w:eastAsia="de-DE"/>
    </w:rPr>
  </w:style>
  <w:style w:type="paragraph" w:customStyle="1" w:styleId="next">
    <w:name w:val="next"/>
    <w:basedOn w:val="Standard"/>
    <w:rsid w:val="001A7C45"/>
    <w:pPr>
      <w:spacing w:before="100" w:beforeAutospacing="1" w:after="100" w:afterAutospacing="1"/>
    </w:pPr>
    <w:rPr>
      <w:szCs w:val="24"/>
      <w:lang w:val="de-DE" w:eastAsia="de-DE"/>
    </w:rPr>
  </w:style>
  <w:style w:type="paragraph" w:customStyle="1" w:styleId="sectioncontents">
    <w:name w:val="sectioncontents"/>
    <w:basedOn w:val="Standard"/>
    <w:rsid w:val="001A7C45"/>
    <w:pPr>
      <w:spacing w:before="100" w:beforeAutospacing="1" w:after="100" w:afterAutospacing="1"/>
    </w:pPr>
    <w:rPr>
      <w:szCs w:val="24"/>
      <w:lang w:val="de-DE" w:eastAsia="de-DE"/>
    </w:rPr>
  </w:style>
  <w:style w:type="paragraph" w:customStyle="1" w:styleId="features-bgimage">
    <w:name w:val="features-bgimage"/>
    <w:basedOn w:val="Standard"/>
    <w:rsid w:val="001A7C45"/>
    <w:pPr>
      <w:spacing w:before="100" w:beforeAutospacing="1" w:after="100" w:afterAutospacing="1"/>
    </w:pPr>
    <w:rPr>
      <w:szCs w:val="24"/>
      <w:lang w:val="de-DE" w:eastAsia="de-DE"/>
    </w:rPr>
  </w:style>
  <w:style w:type="paragraph" w:customStyle="1" w:styleId="seeall">
    <w:name w:val="seeall"/>
    <w:basedOn w:val="Standard"/>
    <w:rsid w:val="001A7C45"/>
    <w:pPr>
      <w:spacing w:before="100" w:beforeAutospacing="1" w:after="100" w:afterAutospacing="1"/>
    </w:pPr>
    <w:rPr>
      <w:szCs w:val="24"/>
      <w:lang w:val="de-DE" w:eastAsia="de-DE"/>
    </w:rPr>
  </w:style>
  <w:style w:type="paragraph" w:customStyle="1" w:styleId="specs-sizeselector">
    <w:name w:val="specs-sizeselector"/>
    <w:basedOn w:val="Standard"/>
    <w:rsid w:val="001A7C45"/>
    <w:pPr>
      <w:spacing w:before="100" w:beforeAutospacing="1" w:after="100" w:afterAutospacing="1"/>
    </w:pPr>
    <w:rPr>
      <w:szCs w:val="24"/>
      <w:lang w:val="de-DE" w:eastAsia="de-DE"/>
    </w:rPr>
  </w:style>
  <w:style w:type="paragraph" w:customStyle="1" w:styleId="specs-colors">
    <w:name w:val="specs-colors"/>
    <w:basedOn w:val="Standard"/>
    <w:rsid w:val="001A7C45"/>
    <w:pPr>
      <w:spacing w:before="100" w:beforeAutospacing="1" w:after="100" w:afterAutospacing="1"/>
    </w:pPr>
    <w:rPr>
      <w:szCs w:val="24"/>
      <w:lang w:val="de-DE" w:eastAsia="de-DE"/>
    </w:rPr>
  </w:style>
  <w:style w:type="paragraph" w:customStyle="1" w:styleId="spechbox">
    <w:name w:val="spech_box"/>
    <w:basedOn w:val="Standard"/>
    <w:rsid w:val="001A7C45"/>
    <w:pPr>
      <w:spacing w:before="100" w:beforeAutospacing="1" w:after="100" w:afterAutospacing="1"/>
    </w:pPr>
    <w:rPr>
      <w:szCs w:val="24"/>
      <w:lang w:val="de-DE" w:eastAsia="de-DE"/>
    </w:rPr>
  </w:style>
  <w:style w:type="paragraph" w:customStyle="1" w:styleId="spechimg">
    <w:name w:val="spech_img"/>
    <w:basedOn w:val="Standard"/>
    <w:rsid w:val="001A7C45"/>
    <w:pPr>
      <w:spacing w:before="100" w:beforeAutospacing="1" w:after="100" w:afterAutospacing="1"/>
    </w:pPr>
    <w:rPr>
      <w:szCs w:val="24"/>
      <w:lang w:val="de-DE" w:eastAsia="de-DE"/>
    </w:rPr>
  </w:style>
  <w:style w:type="paragraph" w:customStyle="1" w:styleId="spechtitle">
    <w:name w:val="spech_title"/>
    <w:basedOn w:val="Standard"/>
    <w:rsid w:val="001A7C45"/>
    <w:pPr>
      <w:spacing w:before="100" w:beforeAutospacing="1" w:after="100" w:afterAutospacing="1"/>
    </w:pPr>
    <w:rPr>
      <w:szCs w:val="24"/>
      <w:lang w:val="de-DE" w:eastAsia="de-DE"/>
    </w:rPr>
  </w:style>
  <w:style w:type="paragraph" w:customStyle="1" w:styleId="breadcrumbs">
    <w:name w:val="breadcrumbs"/>
    <w:basedOn w:val="Standard"/>
    <w:rsid w:val="001A7C45"/>
    <w:pPr>
      <w:spacing w:before="100" w:beforeAutospacing="1" w:after="100" w:afterAutospacing="1"/>
    </w:pPr>
    <w:rPr>
      <w:szCs w:val="24"/>
      <w:lang w:val="de-DE" w:eastAsia="de-DE"/>
    </w:rPr>
  </w:style>
  <w:style w:type="paragraph" w:customStyle="1" w:styleId="printcopyright">
    <w:name w:val="print_copyright"/>
    <w:basedOn w:val="Standard"/>
    <w:rsid w:val="001A7C45"/>
    <w:pPr>
      <w:spacing w:before="100" w:beforeAutospacing="1" w:after="100" w:afterAutospacing="1"/>
    </w:pPr>
    <w:rPr>
      <w:szCs w:val="24"/>
      <w:lang w:val="de-DE" w:eastAsia="de-DE"/>
    </w:rPr>
  </w:style>
  <w:style w:type="paragraph" w:customStyle="1" w:styleId="demo-visual-area">
    <w:name w:val="demo-visual-area"/>
    <w:basedOn w:val="Standard"/>
    <w:rsid w:val="001A7C45"/>
    <w:pPr>
      <w:spacing w:before="100" w:beforeAutospacing="1" w:after="100" w:afterAutospacing="1"/>
    </w:pPr>
    <w:rPr>
      <w:szCs w:val="24"/>
      <w:lang w:val="de-DE" w:eastAsia="de-DE"/>
    </w:rPr>
  </w:style>
  <w:style w:type="paragraph" w:customStyle="1" w:styleId="demo-copies-area">
    <w:name w:val="demo-copies-area"/>
    <w:basedOn w:val="Standard"/>
    <w:rsid w:val="001A7C45"/>
    <w:pPr>
      <w:spacing w:before="100" w:beforeAutospacing="1" w:after="100" w:afterAutospacing="1"/>
    </w:pPr>
    <w:rPr>
      <w:szCs w:val="24"/>
      <w:lang w:val="de-DE" w:eastAsia="de-DE"/>
    </w:rPr>
  </w:style>
  <w:style w:type="paragraph" w:customStyle="1" w:styleId="getinspired-caption">
    <w:name w:val="getinspired-caption"/>
    <w:basedOn w:val="Standard"/>
    <w:rsid w:val="001A7C45"/>
    <w:pPr>
      <w:spacing w:before="100" w:beforeAutospacing="1" w:after="100" w:afterAutospacing="1"/>
    </w:pPr>
    <w:rPr>
      <w:szCs w:val="24"/>
      <w:lang w:val="de-DE" w:eastAsia="de-DE"/>
    </w:rPr>
  </w:style>
  <w:style w:type="paragraph" w:customStyle="1" w:styleId="alt">
    <w:name w:val="alt"/>
    <w:basedOn w:val="Standard"/>
    <w:rsid w:val="001A7C45"/>
    <w:pPr>
      <w:spacing w:before="100" w:beforeAutospacing="1" w:after="100" w:afterAutospacing="1"/>
    </w:pPr>
    <w:rPr>
      <w:szCs w:val="24"/>
      <w:lang w:val="de-DE" w:eastAsia="de-DE"/>
    </w:rPr>
  </w:style>
  <w:style w:type="paragraph" w:customStyle="1" w:styleId="star">
    <w:name w:val="star"/>
    <w:basedOn w:val="Standard"/>
    <w:rsid w:val="001A7C45"/>
    <w:pPr>
      <w:spacing w:before="100" w:beforeAutospacing="1" w:after="100" w:afterAutospacing="1"/>
    </w:pPr>
    <w:rPr>
      <w:szCs w:val="24"/>
      <w:lang w:val="de-DE" w:eastAsia="de-DE"/>
    </w:rPr>
  </w:style>
  <w:style w:type="paragraph" w:customStyle="1" w:styleId="name">
    <w:name w:val="name"/>
    <w:basedOn w:val="Standard"/>
    <w:rsid w:val="001A7C45"/>
    <w:pPr>
      <w:spacing w:before="100" w:beforeAutospacing="1" w:after="100" w:afterAutospacing="1"/>
    </w:pPr>
    <w:rPr>
      <w:szCs w:val="24"/>
      <w:lang w:val="de-DE" w:eastAsia="de-DE"/>
    </w:rPr>
  </w:style>
  <w:style w:type="paragraph" w:customStyle="1" w:styleId="slide-block">
    <w:name w:val="slide-block"/>
    <w:basedOn w:val="Standard"/>
    <w:rsid w:val="001A7C45"/>
    <w:pPr>
      <w:spacing w:before="100" w:beforeAutospacing="1" w:after="100" w:afterAutospacing="1"/>
    </w:pPr>
    <w:rPr>
      <w:szCs w:val="24"/>
      <w:lang w:val="de-DE" w:eastAsia="de-DE"/>
    </w:rPr>
  </w:style>
  <w:style w:type="paragraph" w:customStyle="1" w:styleId="reviews-score">
    <w:name w:val="reviews-score"/>
    <w:basedOn w:val="Standard"/>
    <w:rsid w:val="001A7C45"/>
    <w:pPr>
      <w:spacing w:before="100" w:beforeAutospacing="1" w:after="100" w:afterAutospacing="1"/>
    </w:pPr>
    <w:rPr>
      <w:szCs w:val="24"/>
      <w:lang w:val="de-DE" w:eastAsia="de-DE"/>
    </w:rPr>
  </w:style>
  <w:style w:type="paragraph" w:customStyle="1" w:styleId="reviews-text">
    <w:name w:val="reviews-text"/>
    <w:basedOn w:val="Standard"/>
    <w:rsid w:val="001A7C45"/>
    <w:pPr>
      <w:spacing w:before="100" w:beforeAutospacing="1" w:after="100" w:afterAutospacing="1"/>
    </w:pPr>
    <w:rPr>
      <w:szCs w:val="24"/>
      <w:lang w:val="de-DE" w:eastAsia="de-DE"/>
    </w:rPr>
  </w:style>
  <w:style w:type="paragraph" w:customStyle="1" w:styleId="reviews-reviewer">
    <w:name w:val="reviews-reviewer"/>
    <w:basedOn w:val="Standard"/>
    <w:rsid w:val="001A7C45"/>
    <w:pPr>
      <w:spacing w:before="100" w:beforeAutospacing="1" w:after="100" w:afterAutospacing="1"/>
    </w:pPr>
    <w:rPr>
      <w:szCs w:val="24"/>
      <w:lang w:val="de-DE" w:eastAsia="de-DE"/>
    </w:rPr>
  </w:style>
  <w:style w:type="paragraph" w:customStyle="1" w:styleId="reviews-badges">
    <w:name w:val="reviews-badges"/>
    <w:basedOn w:val="Standard"/>
    <w:rsid w:val="001A7C45"/>
    <w:pPr>
      <w:spacing w:before="100" w:beforeAutospacing="1" w:after="100" w:afterAutospacing="1"/>
    </w:pPr>
    <w:rPr>
      <w:szCs w:val="24"/>
      <w:lang w:val="de-DE" w:eastAsia="de-DE"/>
    </w:rPr>
  </w:style>
  <w:style w:type="paragraph" w:customStyle="1" w:styleId="seeallreviews">
    <w:name w:val="seeallreviews"/>
    <w:basedOn w:val="Standard"/>
    <w:rsid w:val="001A7C45"/>
    <w:pPr>
      <w:spacing w:before="100" w:beforeAutospacing="1" w:after="100" w:afterAutospacing="1"/>
    </w:pPr>
    <w:rPr>
      <w:szCs w:val="24"/>
      <w:lang w:val="de-DE" w:eastAsia="de-DE"/>
    </w:rPr>
  </w:style>
  <w:style w:type="paragraph" w:customStyle="1" w:styleId="reviewsbox">
    <w:name w:val="reviews_box"/>
    <w:basedOn w:val="Standard"/>
    <w:rsid w:val="001A7C45"/>
    <w:pPr>
      <w:spacing w:before="100" w:beforeAutospacing="1" w:after="100" w:afterAutospacing="1"/>
    </w:pPr>
    <w:rPr>
      <w:szCs w:val="24"/>
      <w:lang w:val="de-DE" w:eastAsia="de-DE"/>
    </w:rPr>
  </w:style>
  <w:style w:type="paragraph" w:customStyle="1" w:styleId="reviewsimg">
    <w:name w:val="reviews_img"/>
    <w:basedOn w:val="Standard"/>
    <w:rsid w:val="001A7C45"/>
    <w:pPr>
      <w:spacing w:before="100" w:beforeAutospacing="1" w:after="100" w:afterAutospacing="1"/>
    </w:pPr>
    <w:rPr>
      <w:szCs w:val="24"/>
      <w:lang w:val="de-DE" w:eastAsia="de-DE"/>
    </w:rPr>
  </w:style>
  <w:style w:type="paragraph" w:customStyle="1" w:styleId="ratingsbox">
    <w:name w:val="ratings_box"/>
    <w:basedOn w:val="Standard"/>
    <w:rsid w:val="001A7C45"/>
    <w:pPr>
      <w:spacing w:before="100" w:beforeAutospacing="1" w:after="100" w:afterAutospacing="1"/>
    </w:pPr>
    <w:rPr>
      <w:szCs w:val="24"/>
      <w:lang w:val="de-DE" w:eastAsia="de-DE"/>
    </w:rPr>
  </w:style>
  <w:style w:type="paragraph" w:customStyle="1" w:styleId="error">
    <w:name w:val="error"/>
    <w:basedOn w:val="Standard"/>
    <w:rsid w:val="001A7C45"/>
    <w:pPr>
      <w:spacing w:before="100" w:beforeAutospacing="1" w:after="100" w:afterAutospacing="1"/>
    </w:pPr>
    <w:rPr>
      <w:szCs w:val="24"/>
      <w:lang w:val="de-DE" w:eastAsia="de-DE"/>
    </w:rPr>
  </w:style>
  <w:style w:type="paragraph" w:customStyle="1" w:styleId="mandatory">
    <w:name w:val="mandatory"/>
    <w:basedOn w:val="Standard"/>
    <w:rsid w:val="001A7C45"/>
    <w:pPr>
      <w:spacing w:before="100" w:beforeAutospacing="1" w:after="100" w:afterAutospacing="1"/>
    </w:pPr>
    <w:rPr>
      <w:szCs w:val="24"/>
      <w:lang w:val="de-DE" w:eastAsia="de-DE"/>
    </w:rPr>
  </w:style>
  <w:style w:type="paragraph" w:customStyle="1" w:styleId="reviews-personaldata">
    <w:name w:val="reviews-personaldata"/>
    <w:basedOn w:val="Standard"/>
    <w:rsid w:val="001A7C45"/>
    <w:pPr>
      <w:spacing w:before="100" w:beforeAutospacing="1" w:after="100" w:afterAutospacing="1"/>
    </w:pPr>
    <w:rPr>
      <w:szCs w:val="24"/>
      <w:lang w:val="de-DE" w:eastAsia="de-DE"/>
    </w:rPr>
  </w:style>
  <w:style w:type="paragraph" w:customStyle="1" w:styleId="reviews-optionalreview">
    <w:name w:val="reviews-optionalreview"/>
    <w:basedOn w:val="Standard"/>
    <w:rsid w:val="001A7C45"/>
    <w:pPr>
      <w:spacing w:before="100" w:beforeAutospacing="1" w:after="100" w:afterAutospacing="1"/>
    </w:pPr>
    <w:rPr>
      <w:szCs w:val="24"/>
      <w:lang w:val="de-DE" w:eastAsia="de-DE"/>
    </w:rPr>
  </w:style>
  <w:style w:type="paragraph" w:customStyle="1" w:styleId="reviews-mandatorynotes">
    <w:name w:val="reviews-mandatorynotes"/>
    <w:basedOn w:val="Standard"/>
    <w:rsid w:val="001A7C45"/>
    <w:pPr>
      <w:spacing w:before="100" w:beforeAutospacing="1" w:after="100" w:afterAutospacing="1"/>
    </w:pPr>
    <w:rPr>
      <w:szCs w:val="24"/>
      <w:lang w:val="de-DE" w:eastAsia="de-DE"/>
    </w:rPr>
  </w:style>
  <w:style w:type="paragraph" w:customStyle="1" w:styleId="reviews-buttons">
    <w:name w:val="reviews-buttons"/>
    <w:basedOn w:val="Standard"/>
    <w:rsid w:val="001A7C45"/>
    <w:pPr>
      <w:spacing w:before="100" w:beforeAutospacing="1" w:after="100" w:afterAutospacing="1"/>
    </w:pPr>
    <w:rPr>
      <w:szCs w:val="24"/>
      <w:lang w:val="de-DE" w:eastAsia="de-DE"/>
    </w:rPr>
  </w:style>
  <w:style w:type="paragraph" w:customStyle="1" w:styleId="reviews-user-result">
    <w:name w:val="reviews-user-result"/>
    <w:basedOn w:val="Standard"/>
    <w:rsid w:val="001A7C45"/>
    <w:pPr>
      <w:spacing w:before="100" w:beforeAutospacing="1" w:after="100" w:afterAutospacing="1"/>
    </w:pPr>
    <w:rPr>
      <w:szCs w:val="24"/>
      <w:lang w:val="de-DE" w:eastAsia="de-DE"/>
    </w:rPr>
  </w:style>
  <w:style w:type="paragraph" w:customStyle="1" w:styleId="comment-replies">
    <w:name w:val="comment-replies"/>
    <w:basedOn w:val="Standard"/>
    <w:rsid w:val="001A7C45"/>
    <w:pPr>
      <w:spacing w:before="100" w:beforeAutospacing="1" w:after="100" w:afterAutospacing="1"/>
    </w:pPr>
    <w:rPr>
      <w:szCs w:val="24"/>
      <w:lang w:val="de-DE" w:eastAsia="de-DE"/>
    </w:rPr>
  </w:style>
  <w:style w:type="paragraph" w:customStyle="1" w:styleId="comment-denied">
    <w:name w:val="comment-denied"/>
    <w:basedOn w:val="Standard"/>
    <w:rsid w:val="001A7C45"/>
    <w:pPr>
      <w:spacing w:before="100" w:beforeAutospacing="1" w:after="100" w:afterAutospacing="1"/>
    </w:pPr>
    <w:rPr>
      <w:szCs w:val="24"/>
      <w:lang w:val="de-DE" w:eastAsia="de-DE"/>
    </w:rPr>
  </w:style>
  <w:style w:type="paragraph" w:customStyle="1" w:styleId="comment-moderate">
    <w:name w:val="comment-moderate"/>
    <w:basedOn w:val="Standard"/>
    <w:rsid w:val="001A7C45"/>
    <w:pPr>
      <w:spacing w:before="100" w:beforeAutospacing="1" w:after="100" w:afterAutospacing="1"/>
    </w:pPr>
    <w:rPr>
      <w:szCs w:val="24"/>
      <w:lang w:val="de-DE" w:eastAsia="de-DE"/>
    </w:rPr>
  </w:style>
  <w:style w:type="paragraph" w:customStyle="1" w:styleId="comment-spam">
    <w:name w:val="comment-spam"/>
    <w:basedOn w:val="Standard"/>
    <w:rsid w:val="001A7C45"/>
    <w:pPr>
      <w:spacing w:before="100" w:beforeAutospacing="1" w:after="100" w:afterAutospacing="1"/>
    </w:pPr>
    <w:rPr>
      <w:szCs w:val="24"/>
      <w:lang w:val="de-DE" w:eastAsia="de-DE"/>
    </w:rPr>
  </w:style>
  <w:style w:type="paragraph" w:customStyle="1" w:styleId="learnmore-block">
    <w:name w:val="learnmore-block"/>
    <w:basedOn w:val="Standard"/>
    <w:rsid w:val="001A7C45"/>
    <w:pPr>
      <w:spacing w:before="100" w:beforeAutospacing="1" w:after="100" w:afterAutospacing="1"/>
    </w:pPr>
    <w:rPr>
      <w:szCs w:val="24"/>
      <w:lang w:val="de-DE" w:eastAsia="de-DE"/>
    </w:rPr>
  </w:style>
  <w:style w:type="paragraph" w:customStyle="1" w:styleId="learnmore-box">
    <w:name w:val="learnmore-box"/>
    <w:basedOn w:val="Standard"/>
    <w:rsid w:val="001A7C45"/>
    <w:pPr>
      <w:spacing w:before="100" w:beforeAutospacing="1" w:after="100" w:afterAutospacing="1"/>
    </w:pPr>
    <w:rPr>
      <w:szCs w:val="24"/>
      <w:lang w:val="de-DE" w:eastAsia="de-DE"/>
    </w:rPr>
  </w:style>
  <w:style w:type="paragraph" w:customStyle="1" w:styleId="col">
    <w:name w:val="col"/>
    <w:basedOn w:val="Standard"/>
    <w:rsid w:val="001A7C45"/>
    <w:pPr>
      <w:spacing w:before="100" w:beforeAutospacing="1" w:after="100" w:afterAutospacing="1"/>
    </w:pPr>
    <w:rPr>
      <w:szCs w:val="24"/>
      <w:lang w:val="de-DE" w:eastAsia="de-DE"/>
    </w:rPr>
  </w:style>
  <w:style w:type="paragraph" w:customStyle="1" w:styleId="Titel1">
    <w:name w:val="Titel1"/>
    <w:basedOn w:val="Standard"/>
    <w:rsid w:val="001A7C45"/>
    <w:pPr>
      <w:spacing w:before="100" w:beforeAutospacing="1" w:after="100" w:afterAutospacing="1"/>
    </w:pPr>
    <w:rPr>
      <w:szCs w:val="24"/>
      <w:lang w:val="de-DE" w:eastAsia="de-DE"/>
    </w:rPr>
  </w:style>
  <w:style w:type="paragraph" w:customStyle="1" w:styleId="spechlightbox">
    <w:name w:val="spech_lightbox"/>
    <w:basedOn w:val="Standard"/>
    <w:rsid w:val="001A7C45"/>
    <w:pPr>
      <w:spacing w:before="100" w:beforeAutospacing="1" w:after="100" w:afterAutospacing="1"/>
    </w:pPr>
    <w:rPr>
      <w:szCs w:val="24"/>
      <w:lang w:val="de-DE" w:eastAsia="de-DE"/>
    </w:rPr>
  </w:style>
  <w:style w:type="paragraph" w:customStyle="1" w:styleId="content">
    <w:name w:val="content"/>
    <w:basedOn w:val="Standard"/>
    <w:rsid w:val="001A7C45"/>
    <w:pPr>
      <w:spacing w:before="100" w:beforeAutospacing="1" w:after="100" w:afterAutospacing="1"/>
    </w:pPr>
    <w:rPr>
      <w:szCs w:val="24"/>
      <w:lang w:val="de-DE" w:eastAsia="de-DE"/>
    </w:rPr>
  </w:style>
  <w:style w:type="paragraph" w:customStyle="1" w:styleId="firmwaredownload">
    <w:name w:val="firmware_download"/>
    <w:basedOn w:val="Standard"/>
    <w:rsid w:val="001A7C45"/>
    <w:pPr>
      <w:spacing w:before="100" w:beforeAutospacing="1" w:after="100" w:afterAutospacing="1"/>
    </w:pPr>
    <w:rPr>
      <w:szCs w:val="24"/>
      <w:lang w:val="de-DE" w:eastAsia="de-DE"/>
    </w:rPr>
  </w:style>
  <w:style w:type="paragraph" w:customStyle="1" w:styleId="at-quickshare-content-lb">
    <w:name w:val="at-quickshare-content-lb"/>
    <w:basedOn w:val="Standard"/>
    <w:rsid w:val="001A7C45"/>
    <w:pPr>
      <w:spacing w:before="100" w:beforeAutospacing="1" w:after="100" w:afterAutospacing="1"/>
    </w:pPr>
    <w:rPr>
      <w:szCs w:val="24"/>
      <w:lang w:val="de-DE" w:eastAsia="de-DE"/>
    </w:rPr>
  </w:style>
  <w:style w:type="paragraph" w:customStyle="1" w:styleId="product-colors">
    <w:name w:val="product-colors"/>
    <w:basedOn w:val="Standard"/>
    <w:rsid w:val="001A7C45"/>
    <w:pPr>
      <w:spacing w:before="100" w:beforeAutospacing="1" w:after="100" w:afterAutospacing="1"/>
    </w:pPr>
    <w:rPr>
      <w:szCs w:val="24"/>
      <w:lang w:val="de-DE" w:eastAsia="de-DE"/>
    </w:rPr>
  </w:style>
  <w:style w:type="paragraph" w:customStyle="1" w:styleId="productname">
    <w:name w:val="productname"/>
    <w:basedOn w:val="Standard"/>
    <w:rsid w:val="001A7C45"/>
    <w:pPr>
      <w:spacing w:before="100" w:beforeAutospacing="1" w:after="100" w:afterAutospacing="1"/>
    </w:pPr>
    <w:rPr>
      <w:szCs w:val="24"/>
      <w:lang w:val="de-DE" w:eastAsia="de-DE"/>
    </w:rPr>
  </w:style>
  <w:style w:type="paragraph" w:customStyle="1" w:styleId="prefix">
    <w:name w:val="prefix"/>
    <w:basedOn w:val="Standard"/>
    <w:rsid w:val="001A7C45"/>
    <w:pPr>
      <w:spacing w:before="100" w:beforeAutospacing="1" w:after="100" w:afterAutospacing="1"/>
    </w:pPr>
    <w:rPr>
      <w:szCs w:val="24"/>
      <w:lang w:val="de-DE" w:eastAsia="de-DE"/>
    </w:rPr>
  </w:style>
  <w:style w:type="paragraph" w:customStyle="1" w:styleId="hid">
    <w:name w:val="hid"/>
    <w:basedOn w:val="Standard"/>
    <w:rsid w:val="001A7C45"/>
    <w:pPr>
      <w:spacing w:before="100" w:beforeAutospacing="1" w:after="100" w:afterAutospacing="1"/>
    </w:pPr>
    <w:rPr>
      <w:szCs w:val="24"/>
      <w:lang w:val="de-DE" w:eastAsia="de-DE"/>
    </w:rPr>
  </w:style>
  <w:style w:type="paragraph" w:customStyle="1" w:styleId="demo-visual-inner">
    <w:name w:val="demo-visual-inner"/>
    <w:basedOn w:val="Standard"/>
    <w:rsid w:val="001A7C45"/>
    <w:pPr>
      <w:spacing w:before="100" w:beforeAutospacing="1" w:after="100" w:afterAutospacing="1"/>
    </w:pPr>
    <w:rPr>
      <w:szCs w:val="24"/>
      <w:lang w:val="de-DE" w:eastAsia="de-DE"/>
    </w:rPr>
  </w:style>
  <w:style w:type="paragraph" w:customStyle="1" w:styleId="demo-visual-main-part">
    <w:name w:val="demo-visual-main-part"/>
    <w:basedOn w:val="Standard"/>
    <w:rsid w:val="001A7C45"/>
    <w:pPr>
      <w:spacing w:before="100" w:beforeAutospacing="1" w:after="100" w:afterAutospacing="1"/>
    </w:pPr>
    <w:rPr>
      <w:szCs w:val="24"/>
      <w:lang w:val="de-DE" w:eastAsia="de-DE"/>
    </w:rPr>
  </w:style>
  <w:style w:type="paragraph" w:customStyle="1" w:styleId="demo-copy">
    <w:name w:val="demo-copy"/>
    <w:basedOn w:val="Standard"/>
    <w:rsid w:val="001A7C45"/>
    <w:pPr>
      <w:spacing w:before="100" w:beforeAutospacing="1" w:after="100" w:afterAutospacing="1"/>
    </w:pPr>
    <w:rPr>
      <w:szCs w:val="24"/>
      <w:lang w:val="de-DE" w:eastAsia="de-DE"/>
    </w:rPr>
  </w:style>
  <w:style w:type="paragraph" w:customStyle="1" w:styleId="youtube-placeholder">
    <w:name w:val="youtube-placeholder"/>
    <w:basedOn w:val="Standard"/>
    <w:rsid w:val="001A7C45"/>
    <w:pPr>
      <w:spacing w:before="100" w:beforeAutospacing="1" w:after="100" w:afterAutospacing="1"/>
    </w:pPr>
    <w:rPr>
      <w:szCs w:val="24"/>
      <w:lang w:val="de-DE" w:eastAsia="de-DE"/>
    </w:rPr>
  </w:style>
  <w:style w:type="paragraph" w:customStyle="1" w:styleId="reviews-average-detail">
    <w:name w:val="reviews-average-detail"/>
    <w:basedOn w:val="Standard"/>
    <w:rsid w:val="001A7C45"/>
    <w:pPr>
      <w:spacing w:before="100" w:beforeAutospacing="1" w:after="100" w:afterAutospacing="1"/>
    </w:pPr>
    <w:rPr>
      <w:szCs w:val="24"/>
      <w:lang w:val="de-DE" w:eastAsia="de-DE"/>
    </w:rPr>
  </w:style>
  <w:style w:type="paragraph" w:customStyle="1" w:styleId="reviews-average-detail-in">
    <w:name w:val="reviews-average-detail-in"/>
    <w:basedOn w:val="Standard"/>
    <w:rsid w:val="001A7C45"/>
    <w:pPr>
      <w:spacing w:before="100" w:beforeAutospacing="1" w:after="100" w:afterAutospacing="1"/>
    </w:pPr>
    <w:rPr>
      <w:szCs w:val="24"/>
      <w:lang w:val="de-DE" w:eastAsia="de-DE"/>
    </w:rPr>
  </w:style>
  <w:style w:type="paragraph" w:customStyle="1" w:styleId="reviews-average">
    <w:name w:val="reviews-average"/>
    <w:basedOn w:val="Standard"/>
    <w:rsid w:val="001A7C45"/>
    <w:pPr>
      <w:spacing w:before="100" w:beforeAutospacing="1" w:after="100" w:afterAutospacing="1"/>
    </w:pPr>
    <w:rPr>
      <w:szCs w:val="24"/>
      <w:lang w:val="de-DE" w:eastAsia="de-DE"/>
    </w:rPr>
  </w:style>
  <w:style w:type="paragraph" w:customStyle="1" w:styleId="textarea">
    <w:name w:val="textarea"/>
    <w:basedOn w:val="Standard"/>
    <w:rsid w:val="001A7C45"/>
    <w:pPr>
      <w:spacing w:before="100" w:beforeAutospacing="1" w:after="100" w:afterAutospacing="1"/>
    </w:pPr>
    <w:rPr>
      <w:szCs w:val="24"/>
      <w:lang w:val="de-DE" w:eastAsia="de-DE"/>
    </w:rPr>
  </w:style>
  <w:style w:type="paragraph" w:customStyle="1" w:styleId="textlength">
    <w:name w:val="textlength"/>
    <w:basedOn w:val="Standard"/>
    <w:rsid w:val="001A7C45"/>
    <w:pPr>
      <w:spacing w:before="100" w:beforeAutospacing="1" w:after="100" w:afterAutospacing="1"/>
    </w:pPr>
    <w:rPr>
      <w:szCs w:val="24"/>
      <w:lang w:val="de-DE" w:eastAsia="de-DE"/>
    </w:rPr>
  </w:style>
  <w:style w:type="paragraph" w:customStyle="1" w:styleId="check-accept">
    <w:name w:val="check-accept"/>
    <w:basedOn w:val="Standard"/>
    <w:rsid w:val="001A7C45"/>
    <w:pPr>
      <w:spacing w:before="100" w:beforeAutospacing="1" w:after="100" w:afterAutospacing="1"/>
    </w:pPr>
    <w:rPr>
      <w:szCs w:val="24"/>
      <w:lang w:val="de-DE" w:eastAsia="de-DE"/>
    </w:rPr>
  </w:style>
  <w:style w:type="paragraph" w:customStyle="1" w:styleId="badge-caption">
    <w:name w:val="badge-caption"/>
    <w:basedOn w:val="Standard"/>
    <w:rsid w:val="001A7C45"/>
    <w:pPr>
      <w:spacing w:before="100" w:beforeAutospacing="1" w:after="100" w:afterAutospacing="1"/>
    </w:pPr>
    <w:rPr>
      <w:szCs w:val="24"/>
      <w:lang w:val="de-DE" w:eastAsia="de-DE"/>
    </w:rPr>
  </w:style>
  <w:style w:type="paragraph" w:customStyle="1" w:styleId="printbut">
    <w:name w:val="printbut"/>
    <w:basedOn w:val="Standard"/>
    <w:rsid w:val="001A7C45"/>
    <w:pPr>
      <w:spacing w:before="100" w:beforeAutospacing="1" w:after="100" w:afterAutospacing="1"/>
    </w:pPr>
    <w:rPr>
      <w:szCs w:val="24"/>
      <w:lang w:val="de-DE" w:eastAsia="de-DE"/>
    </w:rPr>
  </w:style>
  <w:style w:type="paragraph" w:customStyle="1" w:styleId="btnprint">
    <w:name w:val="btn_print"/>
    <w:basedOn w:val="Standard"/>
    <w:rsid w:val="001A7C45"/>
    <w:pPr>
      <w:spacing w:before="100" w:beforeAutospacing="1" w:after="100" w:afterAutospacing="1"/>
    </w:pPr>
    <w:rPr>
      <w:szCs w:val="24"/>
      <w:lang w:val="de-DE" w:eastAsia="de-DE"/>
    </w:rPr>
  </w:style>
  <w:style w:type="paragraph" w:customStyle="1" w:styleId="atitem">
    <w:name w:val="at_item"/>
    <w:basedOn w:val="Standard"/>
    <w:rsid w:val="001A7C45"/>
    <w:pPr>
      <w:spacing w:before="100" w:beforeAutospacing="1" w:after="100" w:afterAutospacing="1"/>
    </w:pPr>
    <w:rPr>
      <w:szCs w:val="24"/>
      <w:lang w:val="de-DE" w:eastAsia="de-DE"/>
    </w:rPr>
  </w:style>
  <w:style w:type="paragraph" w:customStyle="1" w:styleId="atbold">
    <w:name w:val="at_bold"/>
    <w:basedOn w:val="Standard"/>
    <w:rsid w:val="001A7C45"/>
    <w:pPr>
      <w:spacing w:before="100" w:beforeAutospacing="1" w:after="100" w:afterAutospacing="1"/>
    </w:pPr>
    <w:rPr>
      <w:szCs w:val="24"/>
      <w:lang w:val="de-DE" w:eastAsia="de-DE"/>
    </w:rPr>
  </w:style>
  <w:style w:type="paragraph" w:customStyle="1" w:styleId="atbtn">
    <w:name w:val="atbtn"/>
    <w:basedOn w:val="Standard"/>
    <w:rsid w:val="001A7C45"/>
    <w:pPr>
      <w:spacing w:before="100" w:beforeAutospacing="1" w:after="100" w:afterAutospacing="1"/>
    </w:pPr>
    <w:rPr>
      <w:szCs w:val="24"/>
      <w:lang w:val="de-DE" w:eastAsia="de-DE"/>
    </w:rPr>
  </w:style>
  <w:style w:type="paragraph" w:customStyle="1" w:styleId="atrse">
    <w:name w:val="atrse"/>
    <w:basedOn w:val="Standard"/>
    <w:rsid w:val="001A7C45"/>
    <w:pPr>
      <w:spacing w:before="100" w:beforeAutospacing="1" w:after="100" w:afterAutospacing="1"/>
    </w:pPr>
    <w:rPr>
      <w:szCs w:val="24"/>
      <w:lang w:val="de-DE" w:eastAsia="de-DE"/>
    </w:rPr>
  </w:style>
  <w:style w:type="paragraph" w:customStyle="1" w:styleId="tmsg">
    <w:name w:val="tmsg"/>
    <w:basedOn w:val="Standard"/>
    <w:rsid w:val="001A7C45"/>
    <w:pPr>
      <w:spacing w:before="100" w:beforeAutospacing="1" w:after="100" w:afterAutospacing="1"/>
    </w:pPr>
    <w:rPr>
      <w:szCs w:val="24"/>
      <w:lang w:val="de-DE" w:eastAsia="de-DE"/>
    </w:rPr>
  </w:style>
  <w:style w:type="paragraph" w:customStyle="1" w:styleId="aterror">
    <w:name w:val="at_error"/>
    <w:basedOn w:val="Standard"/>
    <w:rsid w:val="001A7C45"/>
    <w:pPr>
      <w:spacing w:before="100" w:beforeAutospacing="1" w:after="100" w:afterAutospacing="1"/>
    </w:pPr>
    <w:rPr>
      <w:szCs w:val="24"/>
      <w:lang w:val="de-DE" w:eastAsia="de-DE"/>
    </w:rPr>
  </w:style>
  <w:style w:type="paragraph" w:customStyle="1" w:styleId="ac-logo">
    <w:name w:val="ac-logo"/>
    <w:basedOn w:val="Standard"/>
    <w:rsid w:val="001A7C45"/>
    <w:pPr>
      <w:spacing w:before="100" w:beforeAutospacing="1" w:after="100" w:afterAutospacing="1"/>
    </w:pPr>
    <w:rPr>
      <w:szCs w:val="24"/>
      <w:lang w:val="de-DE" w:eastAsia="de-DE"/>
    </w:rPr>
  </w:style>
  <w:style w:type="paragraph" w:customStyle="1" w:styleId="atinp">
    <w:name w:val="atinp"/>
    <w:basedOn w:val="Standard"/>
    <w:rsid w:val="001A7C45"/>
    <w:pPr>
      <w:spacing w:before="100" w:beforeAutospacing="1" w:after="100" w:afterAutospacing="1"/>
    </w:pPr>
    <w:rPr>
      <w:szCs w:val="24"/>
      <w:lang w:val="de-DE" w:eastAsia="de-DE"/>
    </w:rPr>
  </w:style>
  <w:style w:type="paragraph" w:customStyle="1" w:styleId="at-promo-content">
    <w:name w:val="at-promo-content"/>
    <w:basedOn w:val="Standard"/>
    <w:rsid w:val="001A7C45"/>
    <w:pPr>
      <w:spacing w:before="100" w:beforeAutospacing="1" w:after="100" w:afterAutospacing="1"/>
    </w:pPr>
    <w:rPr>
      <w:szCs w:val="24"/>
      <w:lang w:val="de-DE" w:eastAsia="de-DE"/>
    </w:rPr>
  </w:style>
  <w:style w:type="paragraph" w:customStyle="1" w:styleId="at-promo-btn">
    <w:name w:val="at-promo-btn"/>
    <w:basedOn w:val="Standard"/>
    <w:rsid w:val="001A7C45"/>
    <w:pPr>
      <w:spacing w:before="100" w:beforeAutospacing="1" w:after="100" w:afterAutospacing="1"/>
    </w:pPr>
    <w:rPr>
      <w:szCs w:val="24"/>
      <w:lang w:val="de-DE" w:eastAsia="de-DE"/>
    </w:rPr>
  </w:style>
  <w:style w:type="paragraph" w:customStyle="1" w:styleId="mainmenu">
    <w:name w:val="main_menu"/>
    <w:basedOn w:val="Standard"/>
    <w:rsid w:val="001A7C45"/>
    <w:pPr>
      <w:spacing w:before="100" w:beforeAutospacing="1" w:after="100" w:afterAutospacing="1"/>
    </w:pPr>
    <w:rPr>
      <w:szCs w:val="24"/>
      <w:lang w:val="de-DE" w:eastAsia="de-DE"/>
    </w:rPr>
  </w:style>
  <w:style w:type="paragraph" w:customStyle="1" w:styleId="btn-close">
    <w:name w:val="btn-close"/>
    <w:basedOn w:val="Standard"/>
    <w:rsid w:val="001A7C45"/>
    <w:pPr>
      <w:spacing w:before="100" w:beforeAutospacing="1" w:after="100" w:afterAutospacing="1"/>
    </w:pPr>
    <w:rPr>
      <w:szCs w:val="24"/>
      <w:lang w:val="de-DE" w:eastAsia="de-DE"/>
    </w:rPr>
  </w:style>
  <w:style w:type="paragraph" w:customStyle="1" w:styleId="hide">
    <w:name w:val="hide"/>
    <w:basedOn w:val="Standard"/>
    <w:rsid w:val="001A7C45"/>
    <w:pPr>
      <w:spacing w:before="100" w:beforeAutospacing="1" w:after="100" w:afterAutospacing="1"/>
    </w:pPr>
    <w:rPr>
      <w:szCs w:val="24"/>
      <w:lang w:val="de-DE" w:eastAsia="de-DE"/>
    </w:rPr>
  </w:style>
  <w:style w:type="paragraph" w:customStyle="1" w:styleId="panhead">
    <w:name w:val="panhead"/>
    <w:basedOn w:val="Standard"/>
    <w:rsid w:val="001A7C45"/>
    <w:pPr>
      <w:spacing w:before="100" w:beforeAutospacing="1" w:after="100" w:afterAutospacing="1"/>
    </w:pPr>
    <w:rPr>
      <w:szCs w:val="24"/>
      <w:lang w:val="de-DE" w:eastAsia="de-DE"/>
    </w:rPr>
  </w:style>
  <w:style w:type="paragraph" w:customStyle="1" w:styleId="inbread">
    <w:name w:val="inbread"/>
    <w:basedOn w:val="Standard"/>
    <w:rsid w:val="001A7C45"/>
    <w:pPr>
      <w:spacing w:before="100" w:beforeAutospacing="1" w:after="100" w:afterAutospacing="1"/>
    </w:pPr>
    <w:rPr>
      <w:szCs w:val="24"/>
      <w:lang w:val="de-DE" w:eastAsia="de-DE"/>
    </w:rPr>
  </w:style>
  <w:style w:type="paragraph" w:customStyle="1" w:styleId="parrays">
    <w:name w:val="parrays"/>
    <w:basedOn w:val="Standard"/>
    <w:rsid w:val="001A7C45"/>
    <w:pPr>
      <w:spacing w:before="100" w:beforeAutospacing="1" w:after="100" w:afterAutospacing="1"/>
    </w:pPr>
    <w:rPr>
      <w:szCs w:val="24"/>
      <w:lang w:val="de-DE" w:eastAsia="de-DE"/>
    </w:rPr>
  </w:style>
  <w:style w:type="paragraph" w:customStyle="1" w:styleId="panfoot">
    <w:name w:val="panfoot"/>
    <w:basedOn w:val="Standard"/>
    <w:rsid w:val="001A7C45"/>
    <w:pPr>
      <w:spacing w:before="100" w:beforeAutospacing="1" w:after="100" w:afterAutospacing="1"/>
    </w:pPr>
    <w:rPr>
      <w:szCs w:val="24"/>
      <w:lang w:val="de-DE" w:eastAsia="de-DE"/>
    </w:rPr>
  </w:style>
  <w:style w:type="paragraph" w:customStyle="1" w:styleId="price">
    <w:name w:val="price"/>
    <w:basedOn w:val="Standard"/>
    <w:rsid w:val="001A7C45"/>
    <w:pPr>
      <w:spacing w:before="100" w:beforeAutospacing="1" w:after="100" w:afterAutospacing="1"/>
    </w:pPr>
    <w:rPr>
      <w:szCs w:val="24"/>
      <w:lang w:val="de-DE" w:eastAsia="de-DE"/>
    </w:rPr>
  </w:style>
  <w:style w:type="paragraph" w:customStyle="1" w:styleId="extra-txt">
    <w:name w:val="extra-txt"/>
    <w:basedOn w:val="Standard"/>
    <w:rsid w:val="001A7C45"/>
    <w:pPr>
      <w:spacing w:before="100" w:beforeAutospacing="1" w:after="100" w:afterAutospacing="1"/>
    </w:pPr>
    <w:rPr>
      <w:szCs w:val="24"/>
      <w:lang w:val="de-DE" w:eastAsia="de-DE"/>
    </w:rPr>
  </w:style>
  <w:style w:type="paragraph" w:customStyle="1" w:styleId="btn">
    <w:name w:val="btn"/>
    <w:basedOn w:val="Standard"/>
    <w:rsid w:val="001A7C45"/>
    <w:pPr>
      <w:spacing w:before="100" w:beforeAutospacing="1" w:after="100" w:afterAutospacing="1"/>
    </w:pPr>
    <w:rPr>
      <w:szCs w:val="24"/>
      <w:lang w:val="de-DE" w:eastAsia="de-DE"/>
    </w:rPr>
  </w:style>
  <w:style w:type="paragraph" w:customStyle="1" w:styleId="btn-blue">
    <w:name w:val="btn-blue"/>
    <w:basedOn w:val="Standard"/>
    <w:rsid w:val="001A7C45"/>
    <w:pPr>
      <w:spacing w:before="100" w:beforeAutospacing="1" w:after="100" w:afterAutospacing="1"/>
    </w:pPr>
    <w:rPr>
      <w:szCs w:val="24"/>
      <w:lang w:val="de-DE" w:eastAsia="de-DE"/>
    </w:rPr>
  </w:style>
  <w:style w:type="paragraph" w:customStyle="1" w:styleId="layer-slide">
    <w:name w:val="layer-slide"/>
    <w:basedOn w:val="Standard"/>
    <w:rsid w:val="001A7C45"/>
    <w:pPr>
      <w:spacing w:before="100" w:beforeAutospacing="1" w:after="100" w:afterAutospacing="1"/>
    </w:pPr>
    <w:rPr>
      <w:szCs w:val="24"/>
      <w:lang w:val="de-DE" w:eastAsia="de-DE"/>
    </w:rPr>
  </w:style>
  <w:style w:type="paragraph" w:customStyle="1" w:styleId="shoplist">
    <w:name w:val="shoplist"/>
    <w:basedOn w:val="Standard"/>
    <w:rsid w:val="001A7C45"/>
    <w:pPr>
      <w:spacing w:before="100" w:beforeAutospacing="1" w:after="100" w:afterAutospacing="1"/>
    </w:pPr>
    <w:rPr>
      <w:szCs w:val="24"/>
      <w:lang w:val="de-DE" w:eastAsia="de-DE"/>
    </w:rPr>
  </w:style>
  <w:style w:type="paragraph" w:customStyle="1" w:styleId="print">
    <w:name w:val="print"/>
    <w:basedOn w:val="Standard"/>
    <w:rsid w:val="001A7C45"/>
    <w:pPr>
      <w:spacing w:before="100" w:beforeAutospacing="1" w:after="100" w:afterAutospacing="1"/>
    </w:pPr>
    <w:rPr>
      <w:szCs w:val="24"/>
      <w:lang w:val="de-DE" w:eastAsia="de-DE"/>
    </w:rPr>
  </w:style>
  <w:style w:type="paragraph" w:customStyle="1" w:styleId="links">
    <w:name w:val="links"/>
    <w:basedOn w:val="Standard"/>
    <w:rsid w:val="001A7C45"/>
    <w:pPr>
      <w:spacing w:before="100" w:beforeAutospacing="1" w:after="100" w:afterAutospacing="1"/>
    </w:pPr>
    <w:rPr>
      <w:szCs w:val="24"/>
      <w:lang w:val="de-DE" w:eastAsia="de-DE"/>
    </w:rPr>
  </w:style>
  <w:style w:type="paragraph" w:customStyle="1" w:styleId="pagetop">
    <w:name w:val="pagetop"/>
    <w:basedOn w:val="Standard"/>
    <w:rsid w:val="001A7C45"/>
    <w:pPr>
      <w:spacing w:before="100" w:beforeAutospacing="1" w:after="100" w:afterAutospacing="1"/>
    </w:pPr>
    <w:rPr>
      <w:szCs w:val="24"/>
      <w:lang w:val="de-DE" w:eastAsia="de-DE"/>
    </w:rPr>
  </w:style>
  <w:style w:type="paragraph" w:customStyle="1" w:styleId="copyright">
    <w:name w:val="copyright"/>
    <w:basedOn w:val="Standard"/>
    <w:rsid w:val="001A7C45"/>
    <w:pPr>
      <w:spacing w:before="100" w:beforeAutospacing="1" w:after="100" w:afterAutospacing="1"/>
    </w:pPr>
    <w:rPr>
      <w:szCs w:val="24"/>
      <w:lang w:val="de-DE" w:eastAsia="de-DE"/>
    </w:rPr>
  </w:style>
  <w:style w:type="paragraph" w:customStyle="1" w:styleId="inpannel">
    <w:name w:val="inpannel"/>
    <w:basedOn w:val="Standard"/>
    <w:rsid w:val="001A7C45"/>
    <w:pPr>
      <w:spacing w:before="100" w:beforeAutospacing="1" w:after="100" w:afterAutospacing="1"/>
    </w:pPr>
    <w:rPr>
      <w:szCs w:val="24"/>
      <w:lang w:val="de-DE" w:eastAsia="de-DE"/>
    </w:rPr>
  </w:style>
  <w:style w:type="paragraph" w:customStyle="1" w:styleId="hero-inner">
    <w:name w:val="hero-inner"/>
    <w:basedOn w:val="Standard"/>
    <w:rsid w:val="001A7C45"/>
    <w:pPr>
      <w:spacing w:before="100" w:beforeAutospacing="1" w:after="100" w:afterAutospacing="1"/>
    </w:pPr>
    <w:rPr>
      <w:szCs w:val="24"/>
      <w:lang w:val="de-DE" w:eastAsia="de-DE"/>
    </w:rPr>
  </w:style>
  <w:style w:type="paragraph" w:customStyle="1" w:styleId="Datum1">
    <w:name w:val="Datum1"/>
    <w:basedOn w:val="Standard"/>
    <w:rsid w:val="001A7C45"/>
    <w:pPr>
      <w:spacing w:before="100" w:beforeAutospacing="1" w:after="100" w:afterAutospacing="1"/>
    </w:pPr>
    <w:rPr>
      <w:szCs w:val="24"/>
      <w:lang w:val="de-DE" w:eastAsia="de-DE"/>
    </w:rPr>
  </w:style>
  <w:style w:type="paragraph" w:customStyle="1" w:styleId="keyvisual">
    <w:name w:val="keyvisual"/>
    <w:basedOn w:val="Standard"/>
    <w:rsid w:val="001A7C45"/>
    <w:pPr>
      <w:spacing w:before="100" w:beforeAutospacing="1" w:after="100" w:afterAutospacing="1"/>
    </w:pPr>
    <w:rPr>
      <w:szCs w:val="24"/>
      <w:lang w:val="de-DE" w:eastAsia="de-DE"/>
    </w:rPr>
  </w:style>
  <w:style w:type="paragraph" w:customStyle="1" w:styleId="keycopy">
    <w:name w:val="keycopy"/>
    <w:basedOn w:val="Standard"/>
    <w:rsid w:val="001A7C45"/>
    <w:pPr>
      <w:spacing w:before="100" w:beforeAutospacing="1" w:after="100" w:afterAutospacing="1"/>
    </w:pPr>
    <w:rPr>
      <w:szCs w:val="24"/>
      <w:lang w:val="de-DE" w:eastAsia="de-DE"/>
    </w:rPr>
  </w:style>
  <w:style w:type="paragraph" w:customStyle="1" w:styleId="extra-logo2">
    <w:name w:val="extra-logo2"/>
    <w:basedOn w:val="Standard"/>
    <w:rsid w:val="001A7C45"/>
    <w:pPr>
      <w:spacing w:before="100" w:beforeAutospacing="1" w:after="100" w:afterAutospacing="1"/>
    </w:pPr>
    <w:rPr>
      <w:szCs w:val="24"/>
      <w:lang w:val="de-DE" w:eastAsia="de-DE"/>
    </w:rPr>
  </w:style>
  <w:style w:type="paragraph" w:customStyle="1" w:styleId="tabs-menu">
    <w:name w:val="tabs-menu"/>
    <w:basedOn w:val="Standard"/>
    <w:rsid w:val="001A7C45"/>
    <w:pPr>
      <w:spacing w:before="100" w:beforeAutospacing="1" w:after="100" w:afterAutospacing="1"/>
    </w:pPr>
    <w:rPr>
      <w:szCs w:val="24"/>
      <w:lang w:val="de-DE" w:eastAsia="de-DE"/>
    </w:rPr>
  </w:style>
  <w:style w:type="paragraph" w:customStyle="1" w:styleId="slider-wrapper">
    <w:name w:val="slider-wrapper"/>
    <w:basedOn w:val="Standard"/>
    <w:rsid w:val="001A7C45"/>
    <w:pPr>
      <w:spacing w:before="100" w:beforeAutospacing="1" w:after="100" w:afterAutospacing="1"/>
    </w:pPr>
    <w:rPr>
      <w:szCs w:val="24"/>
      <w:lang w:val="de-DE" w:eastAsia="de-DE"/>
    </w:rPr>
  </w:style>
  <w:style w:type="paragraph" w:customStyle="1" w:styleId="viewcontainer360">
    <w:name w:val="view_container360"/>
    <w:basedOn w:val="Standard"/>
    <w:rsid w:val="001A7C45"/>
    <w:pPr>
      <w:spacing w:before="100" w:beforeAutospacing="1" w:after="100" w:afterAutospacing="1"/>
    </w:pPr>
    <w:rPr>
      <w:szCs w:val="24"/>
      <w:lang w:val="de-DE" w:eastAsia="de-DE"/>
    </w:rPr>
  </w:style>
  <w:style w:type="paragraph" w:customStyle="1" w:styleId="imagehor">
    <w:name w:val="image_hor"/>
    <w:basedOn w:val="Standard"/>
    <w:rsid w:val="001A7C45"/>
    <w:pPr>
      <w:spacing w:before="100" w:beforeAutospacing="1" w:after="100" w:afterAutospacing="1"/>
    </w:pPr>
    <w:rPr>
      <w:szCs w:val="24"/>
      <w:lang w:val="de-DE" w:eastAsia="de-DE"/>
    </w:rPr>
  </w:style>
  <w:style w:type="paragraph" w:customStyle="1" w:styleId="imagever">
    <w:name w:val="image_ver"/>
    <w:basedOn w:val="Standard"/>
    <w:rsid w:val="001A7C45"/>
    <w:pPr>
      <w:spacing w:before="100" w:beforeAutospacing="1" w:after="100" w:afterAutospacing="1"/>
    </w:pPr>
    <w:rPr>
      <w:szCs w:val="24"/>
      <w:lang w:val="de-DE" w:eastAsia="de-DE"/>
    </w:rPr>
  </w:style>
  <w:style w:type="paragraph" w:customStyle="1" w:styleId="bottom-slider">
    <w:name w:val="bottom-slider"/>
    <w:basedOn w:val="Standard"/>
    <w:rsid w:val="001A7C45"/>
    <w:pPr>
      <w:spacing w:before="100" w:beforeAutospacing="1" w:after="100" w:afterAutospacing="1"/>
    </w:pPr>
    <w:rPr>
      <w:szCs w:val="24"/>
      <w:lang w:val="de-DE" w:eastAsia="de-DE"/>
    </w:rPr>
  </w:style>
  <w:style w:type="paragraph" w:customStyle="1" w:styleId="side-slider">
    <w:name w:val="side-slider"/>
    <w:basedOn w:val="Standard"/>
    <w:rsid w:val="001A7C45"/>
    <w:pPr>
      <w:spacing w:before="100" w:beforeAutospacing="1" w:after="100" w:afterAutospacing="1"/>
    </w:pPr>
    <w:rPr>
      <w:szCs w:val="24"/>
      <w:lang w:val="de-DE" w:eastAsia="de-DE"/>
    </w:rPr>
  </w:style>
  <w:style w:type="paragraph" w:customStyle="1" w:styleId="pagesectioncomponent">
    <w:name w:val="pagesectioncomponent"/>
    <w:basedOn w:val="Standard"/>
    <w:rsid w:val="001A7C45"/>
    <w:pPr>
      <w:spacing w:before="100" w:beforeAutospacing="1" w:after="100" w:afterAutospacing="1"/>
    </w:pPr>
    <w:rPr>
      <w:szCs w:val="24"/>
      <w:lang w:val="de-DE" w:eastAsia="de-DE"/>
    </w:rPr>
  </w:style>
  <w:style w:type="paragraph" w:customStyle="1" w:styleId="notabtitle">
    <w:name w:val="notabtitle"/>
    <w:basedOn w:val="Standard"/>
    <w:rsid w:val="001A7C45"/>
    <w:pPr>
      <w:spacing w:before="100" w:beforeAutospacing="1" w:after="100" w:afterAutospacing="1"/>
    </w:pPr>
    <w:rPr>
      <w:szCs w:val="24"/>
      <w:lang w:val="de-DE" w:eastAsia="de-DE"/>
    </w:rPr>
  </w:style>
  <w:style w:type="paragraph" w:customStyle="1" w:styleId="accessorysection">
    <w:name w:val="accessorysection"/>
    <w:basedOn w:val="Standard"/>
    <w:rsid w:val="001A7C45"/>
    <w:pPr>
      <w:spacing w:before="100" w:beforeAutospacing="1" w:after="100" w:afterAutospacing="1"/>
    </w:pPr>
    <w:rPr>
      <w:szCs w:val="24"/>
      <w:lang w:val="de-DE" w:eastAsia="de-DE"/>
    </w:rPr>
  </w:style>
  <w:style w:type="paragraph" w:customStyle="1" w:styleId="browseall">
    <w:name w:val="browseall"/>
    <w:basedOn w:val="Standard"/>
    <w:rsid w:val="001A7C45"/>
    <w:pPr>
      <w:spacing w:before="100" w:beforeAutospacing="1" w:after="100" w:afterAutospacing="1"/>
    </w:pPr>
    <w:rPr>
      <w:szCs w:val="24"/>
      <w:lang w:val="de-DE" w:eastAsia="de-DE"/>
    </w:rPr>
  </w:style>
  <w:style w:type="paragraph" w:customStyle="1" w:styleId="buyfrompanasonic">
    <w:name w:val="buyfrompanasonic"/>
    <w:basedOn w:val="Standard"/>
    <w:rsid w:val="001A7C45"/>
    <w:pPr>
      <w:spacing w:before="100" w:beforeAutospacing="1" w:after="100" w:afterAutospacing="1"/>
    </w:pPr>
    <w:rPr>
      <w:szCs w:val="24"/>
      <w:lang w:val="de-DE" w:eastAsia="de-DE"/>
    </w:rPr>
  </w:style>
  <w:style w:type="paragraph" w:customStyle="1" w:styleId="wheretobuy">
    <w:name w:val="wheretobuy"/>
    <w:basedOn w:val="Standard"/>
    <w:rsid w:val="001A7C45"/>
    <w:pPr>
      <w:spacing w:before="100" w:beforeAutospacing="1" w:after="100" w:afterAutospacing="1"/>
    </w:pPr>
    <w:rPr>
      <w:szCs w:val="24"/>
      <w:lang w:val="de-DE" w:eastAsia="de-DE"/>
    </w:rPr>
  </w:style>
  <w:style w:type="paragraph" w:customStyle="1" w:styleId="keycopy-in">
    <w:name w:val="keycopy-in"/>
    <w:basedOn w:val="Standard"/>
    <w:rsid w:val="001A7C45"/>
    <w:pPr>
      <w:spacing w:before="100" w:beforeAutospacing="1" w:after="100" w:afterAutospacing="1"/>
    </w:pPr>
    <w:rPr>
      <w:szCs w:val="24"/>
      <w:lang w:val="de-DE" w:eastAsia="de-DE"/>
    </w:rPr>
  </w:style>
  <w:style w:type="paragraph" w:customStyle="1" w:styleId="seemore">
    <w:name w:val="seemore"/>
    <w:basedOn w:val="Standard"/>
    <w:rsid w:val="001A7C45"/>
    <w:pPr>
      <w:spacing w:before="100" w:beforeAutospacing="1" w:after="100" w:afterAutospacing="1"/>
    </w:pPr>
    <w:rPr>
      <w:szCs w:val="24"/>
      <w:lang w:val="de-DE" w:eastAsia="de-DE"/>
    </w:rPr>
  </w:style>
  <w:style w:type="paragraph" w:customStyle="1" w:styleId="anglescroll">
    <w:name w:val="angle_scroll"/>
    <w:basedOn w:val="Standard"/>
    <w:rsid w:val="001A7C45"/>
    <w:pPr>
      <w:spacing w:before="100" w:beforeAutospacing="1" w:after="100" w:afterAutospacing="1"/>
    </w:pPr>
    <w:rPr>
      <w:szCs w:val="24"/>
      <w:lang w:val="de-DE" w:eastAsia="de-DE"/>
    </w:rPr>
  </w:style>
  <w:style w:type="paragraph" w:customStyle="1" w:styleId="grados">
    <w:name w:val="grados"/>
    <w:basedOn w:val="Standard"/>
    <w:rsid w:val="001A7C45"/>
    <w:pPr>
      <w:spacing w:before="100" w:beforeAutospacing="1" w:after="100" w:afterAutospacing="1"/>
    </w:pPr>
    <w:rPr>
      <w:szCs w:val="24"/>
      <w:lang w:val="de-DE" w:eastAsia="de-DE"/>
    </w:rPr>
  </w:style>
  <w:style w:type="paragraph" w:customStyle="1" w:styleId="listmenu">
    <w:name w:val="listmenu"/>
    <w:basedOn w:val="Standard"/>
    <w:rsid w:val="001A7C45"/>
    <w:pPr>
      <w:spacing w:before="100" w:beforeAutospacing="1" w:after="100" w:afterAutospacing="1"/>
    </w:pPr>
    <w:rPr>
      <w:szCs w:val="24"/>
      <w:lang w:val="de-DE" w:eastAsia="de-DE"/>
    </w:rPr>
  </w:style>
  <w:style w:type="paragraph" w:customStyle="1" w:styleId="modalmenu">
    <w:name w:val="modalmenu"/>
    <w:basedOn w:val="Standard"/>
    <w:rsid w:val="001A7C45"/>
    <w:pPr>
      <w:spacing w:before="100" w:beforeAutospacing="1" w:after="100" w:afterAutospacing="1"/>
    </w:pPr>
    <w:rPr>
      <w:szCs w:val="24"/>
      <w:lang w:val="de-DE" w:eastAsia="de-DE"/>
    </w:rPr>
  </w:style>
  <w:style w:type="paragraph" w:customStyle="1" w:styleId="img-element">
    <w:name w:val="img-element"/>
    <w:basedOn w:val="Standard"/>
    <w:rsid w:val="001A7C45"/>
    <w:pPr>
      <w:spacing w:before="100" w:beforeAutospacing="1" w:after="100" w:afterAutospacing="1"/>
    </w:pPr>
    <w:rPr>
      <w:szCs w:val="24"/>
      <w:lang w:val="de-DE" w:eastAsia="de-DE"/>
    </w:rPr>
  </w:style>
  <w:style w:type="paragraph" w:customStyle="1" w:styleId="catname">
    <w:name w:val="catname"/>
    <w:basedOn w:val="Standard"/>
    <w:rsid w:val="001A7C45"/>
    <w:pPr>
      <w:spacing w:before="100" w:beforeAutospacing="1" w:after="100" w:afterAutospacing="1"/>
    </w:pPr>
    <w:rPr>
      <w:szCs w:val="24"/>
      <w:lang w:val="de-DE" w:eastAsia="de-DE"/>
    </w:rPr>
  </w:style>
  <w:style w:type="paragraph" w:customStyle="1" w:styleId="parbase">
    <w:name w:val="parbase"/>
    <w:basedOn w:val="Standard"/>
    <w:rsid w:val="001A7C45"/>
    <w:pPr>
      <w:spacing w:before="100" w:beforeAutospacing="1" w:after="100" w:afterAutospacing="1"/>
    </w:pPr>
    <w:rPr>
      <w:szCs w:val="24"/>
      <w:lang w:val="de-DE" w:eastAsia="de-DE"/>
    </w:rPr>
  </w:style>
  <w:style w:type="paragraph" w:customStyle="1" w:styleId="typenum">
    <w:name w:val="typenum"/>
    <w:basedOn w:val="Standard"/>
    <w:rsid w:val="001A7C45"/>
    <w:pPr>
      <w:spacing w:before="100" w:beforeAutospacing="1" w:after="100" w:afterAutospacing="1"/>
    </w:pPr>
    <w:rPr>
      <w:szCs w:val="24"/>
      <w:lang w:val="de-DE" w:eastAsia="de-DE"/>
    </w:rPr>
  </w:style>
  <w:style w:type="paragraph" w:customStyle="1" w:styleId="first-child">
    <w:name w:val="first-child"/>
    <w:basedOn w:val="Standard"/>
    <w:rsid w:val="001A7C45"/>
    <w:pPr>
      <w:spacing w:before="100" w:beforeAutospacing="1" w:after="100" w:afterAutospacing="1"/>
    </w:pPr>
    <w:rPr>
      <w:szCs w:val="24"/>
      <w:lang w:val="de-DE" w:eastAsia="de-DE"/>
    </w:rPr>
  </w:style>
  <w:style w:type="paragraph" w:customStyle="1" w:styleId="last-child">
    <w:name w:val="last-child"/>
    <w:basedOn w:val="Standard"/>
    <w:rsid w:val="001A7C45"/>
    <w:pPr>
      <w:spacing w:before="100" w:beforeAutospacing="1" w:after="100" w:afterAutospacing="1"/>
    </w:pPr>
    <w:rPr>
      <w:szCs w:val="24"/>
      <w:lang w:val="de-DE" w:eastAsia="de-DE"/>
    </w:rPr>
  </w:style>
  <w:style w:type="paragraph" w:customStyle="1" w:styleId="paginator">
    <w:name w:val="paginator"/>
    <w:basedOn w:val="Standard"/>
    <w:rsid w:val="001A7C45"/>
    <w:pPr>
      <w:spacing w:before="100" w:beforeAutospacing="1" w:after="100" w:afterAutospacing="1"/>
    </w:pPr>
    <w:rPr>
      <w:szCs w:val="24"/>
      <w:lang w:val="de-DE" w:eastAsia="de-DE"/>
    </w:rPr>
  </w:style>
  <w:style w:type="paragraph" w:customStyle="1" w:styleId="titles-paginator">
    <w:name w:val="titles-paginator"/>
    <w:basedOn w:val="Standard"/>
    <w:rsid w:val="001A7C45"/>
    <w:pPr>
      <w:spacing w:before="100" w:beforeAutospacing="1" w:after="100" w:afterAutospacing="1"/>
    </w:pPr>
    <w:rPr>
      <w:szCs w:val="24"/>
      <w:lang w:val="de-DE" w:eastAsia="de-DE"/>
    </w:rPr>
  </w:style>
  <w:style w:type="paragraph" w:customStyle="1" w:styleId="paginator-mob">
    <w:name w:val="paginator-mob"/>
    <w:basedOn w:val="Standard"/>
    <w:rsid w:val="001A7C45"/>
    <w:pPr>
      <w:spacing w:before="100" w:beforeAutospacing="1" w:after="100" w:afterAutospacing="1"/>
    </w:pPr>
    <w:rPr>
      <w:szCs w:val="24"/>
      <w:lang w:val="de-DE" w:eastAsia="de-DE"/>
    </w:rPr>
  </w:style>
  <w:style w:type="paragraph" w:customStyle="1" w:styleId="contacol">
    <w:name w:val="contacol"/>
    <w:basedOn w:val="Standard"/>
    <w:rsid w:val="001A7C45"/>
    <w:pPr>
      <w:spacing w:before="100" w:beforeAutospacing="1" w:after="100" w:afterAutospacing="1"/>
    </w:pPr>
    <w:rPr>
      <w:szCs w:val="24"/>
      <w:lang w:val="de-DE" w:eastAsia="de-DE"/>
    </w:rPr>
  </w:style>
  <w:style w:type="paragraph" w:customStyle="1" w:styleId="area-country-menu">
    <w:name w:val="area-country-menu"/>
    <w:basedOn w:val="Standard"/>
    <w:rsid w:val="001A7C45"/>
    <w:pPr>
      <w:spacing w:before="100" w:beforeAutospacing="1" w:after="100" w:afterAutospacing="1"/>
    </w:pPr>
    <w:rPr>
      <w:szCs w:val="24"/>
      <w:lang w:val="de-DE" w:eastAsia="de-DE"/>
    </w:rPr>
  </w:style>
  <w:style w:type="paragraph" w:customStyle="1" w:styleId="area-country-list">
    <w:name w:val="area-country-list"/>
    <w:basedOn w:val="Standard"/>
    <w:rsid w:val="001A7C45"/>
    <w:pPr>
      <w:spacing w:before="100" w:beforeAutospacing="1" w:after="100" w:afterAutospacing="1"/>
    </w:pPr>
    <w:rPr>
      <w:szCs w:val="24"/>
      <w:lang w:val="de-DE" w:eastAsia="de-DE"/>
    </w:rPr>
  </w:style>
  <w:style w:type="character" w:customStyle="1" w:styleId="addthisfollowlabel">
    <w:name w:val="addthis_follow_label"/>
    <w:rsid w:val="001A7C45"/>
  </w:style>
  <w:style w:type="paragraph" w:customStyle="1" w:styleId="atitem1">
    <w:name w:val="at_item1"/>
    <w:basedOn w:val="Standard"/>
    <w:rsid w:val="001A7C4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hAnsi="Arial" w:cs="Arial"/>
      <w:szCs w:val="24"/>
      <w:lang w:val="de-DE" w:eastAsia="de-DE"/>
    </w:rPr>
  </w:style>
  <w:style w:type="paragraph" w:customStyle="1" w:styleId="atbold1">
    <w:name w:val="at_bold1"/>
    <w:basedOn w:val="Standard"/>
    <w:rsid w:val="001A7C45"/>
    <w:pPr>
      <w:spacing w:before="100" w:beforeAutospacing="1" w:after="100" w:afterAutospacing="1"/>
    </w:pPr>
    <w:rPr>
      <w:b/>
      <w:bCs/>
      <w:szCs w:val="24"/>
      <w:lang w:val="de-DE" w:eastAsia="de-DE"/>
    </w:rPr>
  </w:style>
  <w:style w:type="paragraph" w:customStyle="1" w:styleId="atitem2">
    <w:name w:val="at_item2"/>
    <w:basedOn w:val="Standard"/>
    <w:rsid w:val="001A7C45"/>
    <w:pPr>
      <w:spacing w:before="15" w:after="15"/>
      <w:ind w:left="15" w:right="15"/>
    </w:pPr>
    <w:rPr>
      <w:szCs w:val="24"/>
      <w:lang w:val="de-DE" w:eastAsia="de-DE"/>
    </w:rPr>
  </w:style>
  <w:style w:type="paragraph" w:customStyle="1" w:styleId="at15t1">
    <w:name w:val="at15t1"/>
    <w:basedOn w:val="Standard"/>
    <w:rsid w:val="001A7C45"/>
    <w:pPr>
      <w:spacing w:before="100" w:beforeAutospacing="1" w:after="100" w:afterAutospacing="1"/>
    </w:pPr>
    <w:rPr>
      <w:szCs w:val="24"/>
      <w:lang w:val="de-DE" w:eastAsia="de-DE"/>
    </w:rPr>
  </w:style>
  <w:style w:type="character" w:customStyle="1" w:styleId="addthisfollowlabel1">
    <w:name w:val="addthis_follow_label1"/>
    <w:rsid w:val="001A7C45"/>
    <w:rPr>
      <w:vanish/>
      <w:webHidden w:val="0"/>
      <w:specVanish w:val="0"/>
    </w:rPr>
  </w:style>
  <w:style w:type="paragraph" w:customStyle="1" w:styleId="addthisseparator1">
    <w:name w:val="addthis_separator1"/>
    <w:basedOn w:val="Standard"/>
    <w:rsid w:val="001A7C45"/>
    <w:pPr>
      <w:ind w:left="75" w:right="75"/>
    </w:pPr>
    <w:rPr>
      <w:szCs w:val="24"/>
      <w:lang w:val="de-DE" w:eastAsia="de-DE"/>
    </w:rPr>
  </w:style>
  <w:style w:type="paragraph" w:customStyle="1" w:styleId="at300b1">
    <w:name w:val="at300b1"/>
    <w:basedOn w:val="Standard"/>
    <w:rsid w:val="001A7C45"/>
    <w:pPr>
      <w:spacing w:before="100" w:beforeAutospacing="1" w:after="100" w:afterAutospacing="1"/>
    </w:pPr>
    <w:rPr>
      <w:szCs w:val="24"/>
      <w:lang w:val="de-DE" w:eastAsia="de-DE"/>
    </w:rPr>
  </w:style>
  <w:style w:type="paragraph" w:customStyle="1" w:styleId="at300bo1">
    <w:name w:val="at300bo1"/>
    <w:basedOn w:val="Standard"/>
    <w:rsid w:val="001A7C45"/>
    <w:pPr>
      <w:spacing w:before="100" w:beforeAutospacing="1" w:after="100" w:afterAutospacing="1"/>
    </w:pPr>
    <w:rPr>
      <w:szCs w:val="24"/>
      <w:lang w:val="de-DE" w:eastAsia="de-DE"/>
    </w:rPr>
  </w:style>
  <w:style w:type="paragraph" w:customStyle="1" w:styleId="at300m1">
    <w:name w:val="at300m1"/>
    <w:basedOn w:val="Standard"/>
    <w:rsid w:val="001A7C45"/>
    <w:pPr>
      <w:spacing w:before="100" w:beforeAutospacing="1" w:after="100" w:afterAutospacing="1"/>
    </w:pPr>
    <w:rPr>
      <w:szCs w:val="24"/>
      <w:lang w:val="de-DE" w:eastAsia="de-DE"/>
    </w:rPr>
  </w:style>
  <w:style w:type="paragraph" w:customStyle="1" w:styleId="at300bs1">
    <w:name w:val="at300bs1"/>
    <w:basedOn w:val="Standard"/>
    <w:rsid w:val="001A7C45"/>
    <w:pPr>
      <w:spacing w:before="100" w:beforeAutospacing="1" w:after="100" w:afterAutospacing="1"/>
    </w:pPr>
    <w:rPr>
      <w:szCs w:val="24"/>
      <w:lang w:val="de-DE" w:eastAsia="de-DE"/>
    </w:rPr>
  </w:style>
  <w:style w:type="paragraph" w:customStyle="1" w:styleId="at300bs2">
    <w:name w:val="at300bs2"/>
    <w:basedOn w:val="Standard"/>
    <w:rsid w:val="001A7C45"/>
    <w:pPr>
      <w:spacing w:before="100" w:beforeAutospacing="1" w:after="100" w:afterAutospacing="1"/>
    </w:pPr>
    <w:rPr>
      <w:szCs w:val="24"/>
      <w:lang w:val="de-DE" w:eastAsia="de-DE"/>
    </w:rPr>
  </w:style>
  <w:style w:type="paragraph" w:customStyle="1" w:styleId="at15t2">
    <w:name w:val="at15t2"/>
    <w:basedOn w:val="Standard"/>
    <w:rsid w:val="001A7C45"/>
    <w:pPr>
      <w:spacing w:before="100" w:beforeAutospacing="1" w:after="100" w:afterAutospacing="1"/>
    </w:pPr>
    <w:rPr>
      <w:szCs w:val="24"/>
      <w:lang w:val="de-DE" w:eastAsia="de-DE"/>
    </w:rPr>
  </w:style>
  <w:style w:type="paragraph" w:customStyle="1" w:styleId="at300bs3">
    <w:name w:val="at300bs3"/>
    <w:basedOn w:val="Standard"/>
    <w:rsid w:val="001A7C45"/>
    <w:pPr>
      <w:spacing w:before="100" w:beforeAutospacing="1" w:after="100" w:afterAutospacing="1"/>
    </w:pPr>
    <w:rPr>
      <w:szCs w:val="24"/>
      <w:lang w:val="de-DE" w:eastAsia="de-DE"/>
    </w:rPr>
  </w:style>
  <w:style w:type="paragraph" w:customStyle="1" w:styleId="at300bs4">
    <w:name w:val="at300bs4"/>
    <w:basedOn w:val="Standard"/>
    <w:rsid w:val="001A7C45"/>
    <w:pPr>
      <w:spacing w:before="100" w:beforeAutospacing="1" w:after="100" w:afterAutospacing="1"/>
    </w:pPr>
    <w:rPr>
      <w:szCs w:val="24"/>
      <w:lang w:val="de-DE" w:eastAsia="de-DE"/>
    </w:rPr>
  </w:style>
  <w:style w:type="paragraph" w:customStyle="1" w:styleId="at15t3">
    <w:name w:val="at15t3"/>
    <w:basedOn w:val="Standard"/>
    <w:rsid w:val="001A7C45"/>
    <w:pPr>
      <w:spacing w:before="100" w:beforeAutospacing="1" w:after="100" w:afterAutospacing="1"/>
    </w:pPr>
    <w:rPr>
      <w:szCs w:val="24"/>
      <w:lang w:val="de-DE" w:eastAsia="de-DE"/>
    </w:rPr>
  </w:style>
  <w:style w:type="paragraph" w:customStyle="1" w:styleId="at300bs5">
    <w:name w:val="at300bs5"/>
    <w:basedOn w:val="Standard"/>
    <w:rsid w:val="001A7C45"/>
    <w:pPr>
      <w:spacing w:before="100" w:beforeAutospacing="1" w:after="100" w:afterAutospacing="1"/>
    </w:pPr>
    <w:rPr>
      <w:szCs w:val="24"/>
      <w:lang w:val="de-DE" w:eastAsia="de-DE"/>
    </w:rPr>
  </w:style>
  <w:style w:type="paragraph" w:customStyle="1" w:styleId="at16nc1">
    <w:name w:val="at16nc1"/>
    <w:basedOn w:val="Standard"/>
    <w:rsid w:val="001A7C45"/>
    <w:pPr>
      <w:spacing w:before="100" w:beforeAutospacing="1" w:after="100" w:afterAutospacing="1"/>
    </w:pPr>
    <w:rPr>
      <w:szCs w:val="24"/>
      <w:lang w:val="de-DE" w:eastAsia="de-DE"/>
    </w:rPr>
  </w:style>
  <w:style w:type="paragraph" w:customStyle="1" w:styleId="at15texpanded1">
    <w:name w:val="at15t_expanded1"/>
    <w:basedOn w:val="Standard"/>
    <w:rsid w:val="001A7C45"/>
    <w:pPr>
      <w:spacing w:before="100" w:beforeAutospacing="1" w:after="100" w:afterAutospacing="1"/>
      <w:ind w:right="60"/>
    </w:pPr>
    <w:rPr>
      <w:szCs w:val="24"/>
      <w:lang w:val="de-DE" w:eastAsia="de-DE"/>
    </w:rPr>
  </w:style>
  <w:style w:type="paragraph" w:customStyle="1" w:styleId="at15tcompact1">
    <w:name w:val="at15t_compact1"/>
    <w:basedOn w:val="Standard"/>
    <w:rsid w:val="001A7C45"/>
    <w:pPr>
      <w:spacing w:before="100" w:beforeAutospacing="1" w:after="100" w:afterAutospacing="1"/>
      <w:ind w:right="60"/>
    </w:pPr>
    <w:rPr>
      <w:szCs w:val="24"/>
      <w:lang w:val="de-DE" w:eastAsia="de-DE"/>
    </w:rPr>
  </w:style>
  <w:style w:type="paragraph" w:customStyle="1" w:styleId="atbtn1">
    <w:name w:val="atbtn1"/>
    <w:basedOn w:val="Standard"/>
    <w:rsid w:val="001A7C45"/>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val="de-DE" w:eastAsia="de-DE"/>
    </w:rPr>
  </w:style>
  <w:style w:type="paragraph" w:customStyle="1" w:styleId="atbtn2">
    <w:name w:val="atbtn2"/>
    <w:basedOn w:val="Standard"/>
    <w:rsid w:val="001A7C45"/>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val="de-DE" w:eastAsia="de-DE"/>
    </w:rPr>
  </w:style>
  <w:style w:type="paragraph" w:customStyle="1" w:styleId="atrse1">
    <w:name w:val="atrse1"/>
    <w:basedOn w:val="Standard"/>
    <w:rsid w:val="001A7C45"/>
    <w:pPr>
      <w:spacing w:before="100" w:beforeAutospacing="1" w:after="100" w:afterAutospacing="1"/>
    </w:pPr>
    <w:rPr>
      <w:color w:val="666666"/>
      <w:szCs w:val="24"/>
      <w:lang w:val="de-DE" w:eastAsia="de-DE"/>
    </w:rPr>
  </w:style>
  <w:style w:type="paragraph" w:customStyle="1" w:styleId="atrse2">
    <w:name w:val="atrse2"/>
    <w:basedOn w:val="Standard"/>
    <w:rsid w:val="001A7C45"/>
    <w:pPr>
      <w:spacing w:before="100" w:beforeAutospacing="1" w:after="100" w:afterAutospacing="1"/>
    </w:pPr>
    <w:rPr>
      <w:color w:val="666666"/>
      <w:szCs w:val="24"/>
      <w:lang w:val="de-DE" w:eastAsia="de-DE"/>
    </w:rPr>
  </w:style>
  <w:style w:type="paragraph" w:customStyle="1" w:styleId="tmsg1">
    <w:name w:val="tmsg1"/>
    <w:basedOn w:val="Standard"/>
    <w:rsid w:val="001A7C45"/>
    <w:pPr>
      <w:spacing w:before="100" w:beforeAutospacing="1" w:after="100" w:afterAutospacing="1"/>
      <w:jc w:val="right"/>
    </w:pPr>
    <w:rPr>
      <w:szCs w:val="24"/>
      <w:lang w:val="de-DE" w:eastAsia="de-DE"/>
    </w:rPr>
  </w:style>
  <w:style w:type="paragraph" w:customStyle="1" w:styleId="aterror1">
    <w:name w:val="at_error1"/>
    <w:basedOn w:val="Standard"/>
    <w:rsid w:val="001A7C45"/>
    <w:pPr>
      <w:pBdr>
        <w:bottom w:val="single" w:sz="6" w:space="4" w:color="DF5666"/>
      </w:pBdr>
      <w:shd w:val="clear" w:color="auto" w:fill="F26D7D"/>
      <w:spacing w:before="100" w:beforeAutospacing="1" w:after="100" w:afterAutospacing="1"/>
    </w:pPr>
    <w:rPr>
      <w:color w:val="FFFFFF"/>
      <w:szCs w:val="24"/>
      <w:lang w:val="de-DE" w:eastAsia="de-DE"/>
    </w:rPr>
  </w:style>
  <w:style w:type="paragraph" w:customStyle="1" w:styleId="aterror2">
    <w:name w:val="at_error2"/>
    <w:basedOn w:val="Standard"/>
    <w:rsid w:val="001A7C45"/>
    <w:pPr>
      <w:pBdr>
        <w:bottom w:val="single" w:sz="6" w:space="4" w:color="DF5666"/>
      </w:pBdr>
      <w:shd w:val="clear" w:color="auto" w:fill="F26D7D"/>
      <w:spacing w:before="100" w:beforeAutospacing="1" w:after="100" w:afterAutospacing="1"/>
    </w:pPr>
    <w:rPr>
      <w:color w:val="FFFFFF"/>
      <w:szCs w:val="24"/>
      <w:lang w:val="de-DE" w:eastAsia="de-DE"/>
    </w:rPr>
  </w:style>
  <w:style w:type="paragraph" w:customStyle="1" w:styleId="ac-logo1">
    <w:name w:val="ac-logo1"/>
    <w:basedOn w:val="Standard"/>
    <w:rsid w:val="001A7C45"/>
    <w:pPr>
      <w:spacing w:before="100" w:beforeAutospacing="1" w:after="100" w:afterAutospacing="1"/>
    </w:pPr>
    <w:rPr>
      <w:szCs w:val="24"/>
      <w:lang w:val="de-DE" w:eastAsia="de-DE"/>
    </w:rPr>
  </w:style>
  <w:style w:type="paragraph" w:customStyle="1" w:styleId="ac-logo2">
    <w:name w:val="ac-logo2"/>
    <w:basedOn w:val="Standard"/>
    <w:rsid w:val="001A7C45"/>
    <w:pPr>
      <w:spacing w:before="100" w:beforeAutospacing="1" w:after="100" w:afterAutospacing="1"/>
    </w:pPr>
    <w:rPr>
      <w:szCs w:val="24"/>
      <w:lang w:val="de-DE" w:eastAsia="de-DE"/>
    </w:rPr>
  </w:style>
  <w:style w:type="paragraph" w:customStyle="1" w:styleId="atinp1">
    <w:name w:val="atinp1"/>
    <w:basedOn w:val="Standard"/>
    <w:rsid w:val="001A7C45"/>
    <w:pPr>
      <w:spacing w:before="100" w:beforeAutospacing="1" w:after="100" w:afterAutospacing="1"/>
    </w:pPr>
    <w:rPr>
      <w:szCs w:val="24"/>
      <w:lang w:val="de-DE" w:eastAsia="de-DE"/>
    </w:rPr>
  </w:style>
  <w:style w:type="paragraph" w:customStyle="1" w:styleId="at-promo-content1">
    <w:name w:val="at-promo-content1"/>
    <w:basedOn w:val="Standard"/>
    <w:rsid w:val="001A7C45"/>
    <w:pPr>
      <w:spacing w:before="180" w:after="100" w:afterAutospacing="1"/>
    </w:pPr>
    <w:rPr>
      <w:szCs w:val="24"/>
      <w:lang w:val="de-DE" w:eastAsia="de-DE"/>
    </w:rPr>
  </w:style>
  <w:style w:type="paragraph" w:customStyle="1" w:styleId="at-promo-content2">
    <w:name w:val="at-promo-content2"/>
    <w:basedOn w:val="Standard"/>
    <w:rsid w:val="001A7C45"/>
    <w:pPr>
      <w:spacing w:before="180" w:after="100" w:afterAutospacing="1"/>
    </w:pPr>
    <w:rPr>
      <w:szCs w:val="24"/>
      <w:lang w:val="de-DE" w:eastAsia="de-DE"/>
    </w:rPr>
  </w:style>
  <w:style w:type="paragraph" w:customStyle="1" w:styleId="at-promo-btn1">
    <w:name w:val="at-promo-btn1"/>
    <w:basedOn w:val="Standard"/>
    <w:rsid w:val="001A7C45"/>
    <w:pPr>
      <w:spacing w:before="100" w:beforeAutospacing="1" w:after="100" w:afterAutospacing="1"/>
    </w:pPr>
    <w:rPr>
      <w:szCs w:val="24"/>
      <w:lang w:val="de-DE" w:eastAsia="de-DE"/>
    </w:rPr>
  </w:style>
  <w:style w:type="paragraph" w:customStyle="1" w:styleId="at-promo-btn2">
    <w:name w:val="at-promo-btn2"/>
    <w:basedOn w:val="Standard"/>
    <w:rsid w:val="001A7C45"/>
    <w:pPr>
      <w:spacing w:before="100" w:beforeAutospacing="1" w:after="100" w:afterAutospacing="1"/>
    </w:pPr>
    <w:rPr>
      <w:szCs w:val="24"/>
      <w:lang w:val="de-DE" w:eastAsia="de-DE"/>
    </w:rPr>
  </w:style>
  <w:style w:type="paragraph" w:customStyle="1" w:styleId="addthistoolbox1">
    <w:name w:val="addthis_toolbox1"/>
    <w:basedOn w:val="Standard"/>
    <w:rsid w:val="001A7C45"/>
    <w:rPr>
      <w:szCs w:val="24"/>
      <w:lang w:val="de-DE" w:eastAsia="de-DE"/>
    </w:rPr>
  </w:style>
  <w:style w:type="paragraph" w:customStyle="1" w:styleId="atm-f1">
    <w:name w:val="atm-f1"/>
    <w:basedOn w:val="Standard"/>
    <w:rsid w:val="001A7C45"/>
    <w:pPr>
      <w:spacing w:before="100" w:beforeAutospacing="1" w:after="100" w:afterAutospacing="1"/>
    </w:pPr>
    <w:rPr>
      <w:sz w:val="14"/>
      <w:szCs w:val="14"/>
      <w:lang w:val="de-DE" w:eastAsia="de-DE"/>
    </w:rPr>
  </w:style>
  <w:style w:type="paragraph" w:customStyle="1" w:styleId="atm-f-logo1">
    <w:name w:val="atm-f-logo1"/>
    <w:basedOn w:val="Standard"/>
    <w:rsid w:val="001A7C45"/>
    <w:pPr>
      <w:spacing w:before="100" w:beforeAutospacing="1" w:after="100" w:afterAutospacing="1"/>
    </w:pPr>
    <w:rPr>
      <w:szCs w:val="24"/>
      <w:lang w:val="de-DE" w:eastAsia="de-DE"/>
    </w:rPr>
  </w:style>
  <w:style w:type="paragraph" w:customStyle="1" w:styleId="atimglb1">
    <w:name w:val="atimglb1"/>
    <w:basedOn w:val="Standard"/>
    <w:rsid w:val="001A7C45"/>
    <w:pPr>
      <w:spacing w:before="100" w:beforeAutospacing="1" w:after="100" w:afterAutospacing="1"/>
    </w:pPr>
    <w:rPr>
      <w:szCs w:val="24"/>
      <w:lang w:val="de-DE" w:eastAsia="de-DE"/>
    </w:rPr>
  </w:style>
  <w:style w:type="paragraph" w:customStyle="1" w:styleId="at-quickshare-header-x1">
    <w:name w:val="at-quickshare-header-x1"/>
    <w:basedOn w:val="Standard"/>
    <w:rsid w:val="001A7C45"/>
    <w:pPr>
      <w:pBdr>
        <w:left w:val="single" w:sz="6" w:space="9" w:color="DEDEDE"/>
      </w:pBdr>
      <w:spacing w:before="100" w:beforeAutospacing="1" w:after="100" w:afterAutospacing="1"/>
    </w:pPr>
    <w:rPr>
      <w:szCs w:val="24"/>
      <w:lang w:val="de-DE" w:eastAsia="de-DE"/>
    </w:rPr>
  </w:style>
  <w:style w:type="paragraph" w:customStyle="1" w:styleId="at-quickshare-header-x2">
    <w:name w:val="at-quickshare-header-x2"/>
    <w:basedOn w:val="Standard"/>
    <w:rsid w:val="001A7C45"/>
    <w:pPr>
      <w:pBdr>
        <w:left w:val="single" w:sz="6" w:space="9" w:color="DEDEDE"/>
      </w:pBdr>
      <w:shd w:val="clear" w:color="auto" w:fill="DEDEDE"/>
      <w:spacing w:before="100" w:beforeAutospacing="1" w:after="100" w:afterAutospacing="1"/>
    </w:pPr>
    <w:rPr>
      <w:szCs w:val="24"/>
      <w:lang w:val="de-DE" w:eastAsia="de-DE"/>
    </w:rPr>
  </w:style>
  <w:style w:type="paragraph" w:customStyle="1" w:styleId="at-quickshare-success1">
    <w:name w:val="at-quickshare-success1"/>
    <w:basedOn w:val="Standard"/>
    <w:rsid w:val="001A7C45"/>
    <w:pPr>
      <w:spacing w:before="100" w:beforeAutospacing="1" w:after="100" w:afterAutospacing="1"/>
    </w:pPr>
    <w:rPr>
      <w:color w:val="2AAC36"/>
      <w:szCs w:val="24"/>
      <w:lang w:val="de-DE" w:eastAsia="de-DE"/>
    </w:rPr>
  </w:style>
  <w:style w:type="paragraph" w:customStyle="1" w:styleId="at-button-blue1">
    <w:name w:val="at-button-blue1"/>
    <w:basedOn w:val="Standard"/>
    <w:rsid w:val="001A7C45"/>
    <w:pPr>
      <w:pBdr>
        <w:top w:val="single" w:sz="6" w:space="5" w:color="125CB5"/>
        <w:left w:val="single" w:sz="6" w:space="12" w:color="125CB5"/>
        <w:bottom w:val="single" w:sz="6" w:space="5" w:color="125CB5"/>
        <w:right w:val="single" w:sz="6" w:space="12" w:color="125CB5"/>
      </w:pBdr>
      <w:shd w:val="clear" w:color="auto" w:fill="0D98FB"/>
      <w:spacing w:before="180"/>
    </w:pPr>
    <w:rPr>
      <w:b/>
      <w:bCs/>
      <w:color w:val="FFFFFF"/>
      <w:sz w:val="18"/>
      <w:szCs w:val="18"/>
      <w:lang w:val="de-DE" w:eastAsia="de-DE"/>
    </w:rPr>
  </w:style>
  <w:style w:type="paragraph" w:customStyle="1" w:styleId="at-button-blue2">
    <w:name w:val="at-button-blue2"/>
    <w:basedOn w:val="Standard"/>
    <w:rsid w:val="001A7C45"/>
    <w:pPr>
      <w:pBdr>
        <w:top w:val="single" w:sz="6" w:space="5" w:color="125CB5"/>
        <w:left w:val="single" w:sz="6" w:space="12" w:color="125CB5"/>
        <w:bottom w:val="single" w:sz="6" w:space="5" w:color="125CB5"/>
        <w:right w:val="single" w:sz="6" w:space="12" w:color="125CB5"/>
      </w:pBdr>
      <w:shd w:val="clear" w:color="auto" w:fill="098DF4"/>
      <w:spacing w:before="180"/>
    </w:pPr>
    <w:rPr>
      <w:b/>
      <w:bCs/>
      <w:color w:val="FFFFFF"/>
      <w:sz w:val="18"/>
      <w:szCs w:val="18"/>
      <w:lang w:val="de-DE" w:eastAsia="de-DE"/>
    </w:rPr>
  </w:style>
  <w:style w:type="paragraph" w:customStyle="1" w:styleId="at-quickshare-content-lb1">
    <w:name w:val="at-quickshare-content-lb1"/>
    <w:basedOn w:val="Standard"/>
    <w:rsid w:val="001A7C45"/>
    <w:pPr>
      <w:shd w:val="clear" w:color="auto" w:fill="FFFFFF"/>
      <w:spacing w:before="100" w:beforeAutospacing="1" w:after="100" w:afterAutospacing="1"/>
      <w:jc w:val="center"/>
    </w:pPr>
    <w:rPr>
      <w:color w:val="000000"/>
      <w:sz w:val="21"/>
      <w:szCs w:val="21"/>
      <w:lang w:val="de-DE" w:eastAsia="de-DE"/>
    </w:rPr>
  </w:style>
  <w:style w:type="paragraph" w:customStyle="1" w:styleId="at-quickshare-success2">
    <w:name w:val="at-quickshare-success2"/>
    <w:basedOn w:val="Standard"/>
    <w:rsid w:val="001A7C45"/>
    <w:pPr>
      <w:shd w:val="clear" w:color="auto" w:fill="FFFFFF"/>
      <w:spacing w:before="100" w:beforeAutospacing="1" w:after="100" w:afterAutospacing="1"/>
      <w:jc w:val="center"/>
    </w:pPr>
    <w:rPr>
      <w:color w:val="000000"/>
      <w:sz w:val="21"/>
      <w:szCs w:val="21"/>
      <w:lang w:val="de-DE" w:eastAsia="de-DE"/>
    </w:rPr>
  </w:style>
  <w:style w:type="paragraph" w:customStyle="1" w:styleId="tabs-menu1">
    <w:name w:val="tabs-menu1"/>
    <w:basedOn w:val="Standard"/>
    <w:rsid w:val="001A7C45"/>
    <w:pPr>
      <w:spacing w:before="100" w:beforeAutospacing="1" w:after="100" w:afterAutospacing="1"/>
      <w:jc w:val="center"/>
    </w:pPr>
    <w:rPr>
      <w:szCs w:val="24"/>
      <w:lang w:val="de-DE" w:eastAsia="de-DE"/>
    </w:rPr>
  </w:style>
  <w:style w:type="paragraph" w:customStyle="1" w:styleId="jsparrow1">
    <w:name w:val="jsparrow1"/>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jsparrow2">
    <w:name w:val="jsparrow2"/>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product-image1">
    <w:name w:val="product-image1"/>
    <w:basedOn w:val="Standard"/>
    <w:rsid w:val="001A7C45"/>
    <w:pPr>
      <w:spacing w:before="100" w:beforeAutospacing="1" w:after="100" w:afterAutospacing="1"/>
      <w:jc w:val="center"/>
    </w:pPr>
    <w:rPr>
      <w:szCs w:val="24"/>
      <w:lang w:val="de-DE" w:eastAsia="de-DE"/>
    </w:rPr>
  </w:style>
  <w:style w:type="paragraph" w:customStyle="1" w:styleId="product-colors1">
    <w:name w:val="product-colors1"/>
    <w:basedOn w:val="Standard"/>
    <w:rsid w:val="001A7C45"/>
    <w:pPr>
      <w:spacing w:after="100" w:afterAutospacing="1"/>
      <w:jc w:val="right"/>
    </w:pPr>
    <w:rPr>
      <w:sz w:val="2"/>
      <w:szCs w:val="2"/>
      <w:lang w:val="de-DE" w:eastAsia="de-DE"/>
    </w:rPr>
  </w:style>
  <w:style w:type="paragraph" w:customStyle="1" w:styleId="product-copy1">
    <w:name w:val="product-copy1"/>
    <w:basedOn w:val="Standard"/>
    <w:rsid w:val="001A7C45"/>
    <w:pPr>
      <w:spacing w:before="100" w:beforeAutospacing="1" w:after="100" w:afterAutospacing="1"/>
      <w:jc w:val="center"/>
    </w:pPr>
    <w:rPr>
      <w:szCs w:val="24"/>
      <w:lang w:val="de-DE" w:eastAsia="de-DE"/>
    </w:rPr>
  </w:style>
  <w:style w:type="paragraph" w:customStyle="1" w:styleId="productname1">
    <w:name w:val="productname1"/>
    <w:basedOn w:val="Standard"/>
    <w:rsid w:val="001A7C45"/>
    <w:pPr>
      <w:spacing w:before="100" w:beforeAutospacing="1" w:after="150"/>
    </w:pPr>
    <w:rPr>
      <w:rFonts w:ascii="Open Sans Condensed" w:hAnsi="Open Sans Condensed"/>
      <w:b/>
      <w:bCs/>
      <w:sz w:val="30"/>
      <w:szCs w:val="30"/>
      <w:lang w:val="de-DE" w:eastAsia="de-DE"/>
    </w:rPr>
  </w:style>
  <w:style w:type="paragraph" w:customStyle="1" w:styleId="caption1">
    <w:name w:val="caption1"/>
    <w:basedOn w:val="Standard"/>
    <w:rsid w:val="001A7C45"/>
    <w:pPr>
      <w:spacing w:before="100" w:beforeAutospacing="1" w:after="100" w:afterAutospacing="1" w:line="210" w:lineRule="atLeast"/>
    </w:pPr>
    <w:rPr>
      <w:sz w:val="18"/>
      <w:szCs w:val="18"/>
      <w:lang w:val="de-DE" w:eastAsia="de-DE"/>
    </w:rPr>
  </w:style>
  <w:style w:type="paragraph" w:customStyle="1" w:styleId="product-price1">
    <w:name w:val="product-price1"/>
    <w:basedOn w:val="Standard"/>
    <w:rsid w:val="001A7C45"/>
    <w:pPr>
      <w:spacing w:before="150" w:after="100" w:afterAutospacing="1"/>
      <w:jc w:val="center"/>
    </w:pPr>
    <w:rPr>
      <w:rFonts w:ascii="Open Sans Condensed" w:hAnsi="Open Sans Condensed"/>
      <w:b/>
      <w:bCs/>
      <w:sz w:val="27"/>
      <w:szCs w:val="27"/>
      <w:lang w:val="de-DE" w:eastAsia="de-DE"/>
    </w:rPr>
  </w:style>
  <w:style w:type="paragraph" w:customStyle="1" w:styleId="prefix1">
    <w:name w:val="prefix1"/>
    <w:basedOn w:val="Standard"/>
    <w:rsid w:val="001A7C45"/>
    <w:pPr>
      <w:spacing w:before="100" w:beforeAutospacing="1" w:after="75"/>
    </w:pPr>
    <w:rPr>
      <w:sz w:val="21"/>
      <w:szCs w:val="21"/>
      <w:lang w:val="de-DE" w:eastAsia="de-DE"/>
    </w:rPr>
  </w:style>
  <w:style w:type="paragraph" w:customStyle="1" w:styleId="notes1">
    <w:name w:val="notes1"/>
    <w:basedOn w:val="Standard"/>
    <w:rsid w:val="001A7C45"/>
    <w:pPr>
      <w:spacing w:before="100" w:beforeAutospacing="1" w:after="100" w:afterAutospacing="1" w:line="195" w:lineRule="atLeast"/>
      <w:jc w:val="center"/>
    </w:pPr>
    <w:rPr>
      <w:sz w:val="17"/>
      <w:szCs w:val="17"/>
      <w:lang w:val="de-DE" w:eastAsia="de-DE"/>
    </w:rPr>
  </w:style>
  <w:style w:type="paragraph" w:customStyle="1" w:styleId="product-energy1">
    <w:name w:val="product-energy1"/>
    <w:basedOn w:val="Standard"/>
    <w:rsid w:val="001A7C45"/>
    <w:pPr>
      <w:spacing w:before="100" w:beforeAutospacing="1" w:after="100" w:afterAutospacing="1"/>
      <w:jc w:val="center"/>
    </w:pPr>
    <w:rPr>
      <w:szCs w:val="24"/>
      <w:lang w:val="de-DE" w:eastAsia="de-DE"/>
    </w:rPr>
  </w:style>
  <w:style w:type="paragraph" w:customStyle="1" w:styleId="product-box-in1">
    <w:name w:val="product-box-in1"/>
    <w:basedOn w:val="Standard"/>
    <w:rsid w:val="001A7C45"/>
    <w:pPr>
      <w:spacing w:before="100" w:beforeAutospacing="1" w:after="100" w:afterAutospacing="1"/>
    </w:pPr>
    <w:rPr>
      <w:szCs w:val="24"/>
      <w:lang w:val="de-DE" w:eastAsia="de-DE"/>
    </w:rPr>
  </w:style>
  <w:style w:type="paragraph" w:customStyle="1" w:styleId="prev1">
    <w:name w:val="prev1"/>
    <w:basedOn w:val="Standard"/>
    <w:rsid w:val="001A7C45"/>
    <w:pPr>
      <w:spacing w:before="100" w:beforeAutospacing="1" w:after="100" w:afterAutospacing="1"/>
    </w:pPr>
    <w:rPr>
      <w:szCs w:val="24"/>
      <w:lang w:val="de-DE" w:eastAsia="de-DE"/>
    </w:rPr>
  </w:style>
  <w:style w:type="paragraph" w:customStyle="1" w:styleId="next1">
    <w:name w:val="next1"/>
    <w:basedOn w:val="Standard"/>
    <w:rsid w:val="001A7C45"/>
    <w:pPr>
      <w:spacing w:before="100" w:beforeAutospacing="1" w:after="100" w:afterAutospacing="1"/>
    </w:pPr>
    <w:rPr>
      <w:szCs w:val="24"/>
      <w:lang w:val="de-DE" w:eastAsia="de-DE"/>
    </w:rPr>
  </w:style>
  <w:style w:type="paragraph" w:customStyle="1" w:styleId="mainmenu1">
    <w:name w:val="main_menu1"/>
    <w:basedOn w:val="Standard"/>
    <w:rsid w:val="001A7C45"/>
    <w:pPr>
      <w:spacing w:before="420" w:after="100" w:afterAutospacing="1"/>
    </w:pPr>
    <w:rPr>
      <w:szCs w:val="24"/>
      <w:lang w:val="de-DE" w:eastAsia="de-DE"/>
    </w:rPr>
  </w:style>
  <w:style w:type="paragraph" w:customStyle="1" w:styleId="listmenu1">
    <w:name w:val="listmenu1"/>
    <w:basedOn w:val="Standard"/>
    <w:rsid w:val="001A7C45"/>
    <w:pPr>
      <w:shd w:val="clear" w:color="auto" w:fill="393939"/>
      <w:spacing w:before="135" w:after="195"/>
    </w:pPr>
    <w:rPr>
      <w:vanish/>
      <w:szCs w:val="24"/>
      <w:lang w:val="de-DE" w:eastAsia="de-DE"/>
    </w:rPr>
  </w:style>
  <w:style w:type="paragraph" w:customStyle="1" w:styleId="modalmenu1">
    <w:name w:val="modalmenu1"/>
    <w:basedOn w:val="Standard"/>
    <w:rsid w:val="001A7C45"/>
    <w:pPr>
      <w:spacing w:before="100" w:beforeAutospacing="1" w:after="100" w:afterAutospacing="1"/>
    </w:pPr>
    <w:rPr>
      <w:vanish/>
      <w:szCs w:val="24"/>
      <w:lang w:val="de-DE" w:eastAsia="de-DE"/>
    </w:rPr>
  </w:style>
  <w:style w:type="paragraph" w:customStyle="1" w:styleId="btn-close1">
    <w:name w:val="btn-close1"/>
    <w:basedOn w:val="Standard"/>
    <w:rsid w:val="001A7C45"/>
    <w:pPr>
      <w:spacing w:before="100" w:beforeAutospacing="1" w:after="100" w:afterAutospacing="1"/>
    </w:pPr>
    <w:rPr>
      <w:szCs w:val="24"/>
      <w:lang w:val="de-DE" w:eastAsia="de-DE"/>
    </w:rPr>
  </w:style>
  <w:style w:type="paragraph" w:customStyle="1" w:styleId="notes2">
    <w:name w:val="notes2"/>
    <w:basedOn w:val="Standard"/>
    <w:rsid w:val="001A7C45"/>
    <w:pPr>
      <w:pBdr>
        <w:top w:val="single" w:sz="6" w:space="15" w:color="E9E9E9"/>
      </w:pBdr>
      <w:spacing w:before="100" w:beforeAutospacing="1" w:after="100" w:afterAutospacing="1" w:line="210" w:lineRule="atLeast"/>
    </w:pPr>
    <w:rPr>
      <w:color w:val="606060"/>
      <w:sz w:val="17"/>
      <w:szCs w:val="17"/>
      <w:lang w:val="de-DE" w:eastAsia="de-DE"/>
    </w:rPr>
  </w:style>
  <w:style w:type="paragraph" w:customStyle="1" w:styleId="hide1">
    <w:name w:val="hide1"/>
    <w:basedOn w:val="Standard"/>
    <w:rsid w:val="001A7C45"/>
    <w:pPr>
      <w:spacing w:before="100" w:beforeAutospacing="1" w:after="100" w:afterAutospacing="1"/>
    </w:pPr>
    <w:rPr>
      <w:vanish/>
      <w:szCs w:val="24"/>
      <w:lang w:val="de-DE" w:eastAsia="de-DE"/>
    </w:rPr>
  </w:style>
  <w:style w:type="paragraph" w:customStyle="1" w:styleId="panhead1">
    <w:name w:val="panhead1"/>
    <w:basedOn w:val="Standard"/>
    <w:rsid w:val="001A7C45"/>
    <w:pPr>
      <w:pBdr>
        <w:bottom w:val="single" w:sz="6" w:space="0" w:color="636363"/>
      </w:pBdr>
    </w:pPr>
    <w:rPr>
      <w:szCs w:val="24"/>
      <w:lang w:val="de-DE" w:eastAsia="de-DE"/>
    </w:rPr>
  </w:style>
  <w:style w:type="paragraph" w:customStyle="1" w:styleId="inbread1">
    <w:name w:val="inbread1"/>
    <w:basedOn w:val="Standard"/>
    <w:rsid w:val="001A7C45"/>
    <w:pPr>
      <w:spacing w:before="225" w:after="100" w:afterAutospacing="1"/>
    </w:pPr>
    <w:rPr>
      <w:szCs w:val="24"/>
      <w:lang w:val="de-DE" w:eastAsia="de-DE"/>
    </w:rPr>
  </w:style>
  <w:style w:type="paragraph" w:customStyle="1" w:styleId="parrays1">
    <w:name w:val="parrays1"/>
    <w:basedOn w:val="Standard"/>
    <w:rsid w:val="001A7C45"/>
    <w:pPr>
      <w:spacing w:before="300"/>
      <w:jc w:val="center"/>
    </w:pPr>
    <w:rPr>
      <w:szCs w:val="24"/>
      <w:lang w:val="de-DE" w:eastAsia="de-DE"/>
    </w:rPr>
  </w:style>
  <w:style w:type="paragraph" w:customStyle="1" w:styleId="img-element1">
    <w:name w:val="img-element1"/>
    <w:basedOn w:val="Standard"/>
    <w:rsid w:val="001A7C45"/>
    <w:pPr>
      <w:spacing w:before="100" w:beforeAutospacing="1" w:after="100" w:afterAutospacing="1"/>
    </w:pPr>
    <w:rPr>
      <w:szCs w:val="24"/>
      <w:lang w:val="de-DE" w:eastAsia="de-DE"/>
    </w:rPr>
  </w:style>
  <w:style w:type="paragraph" w:customStyle="1" w:styleId="catname1">
    <w:name w:val="catname1"/>
    <w:basedOn w:val="Standard"/>
    <w:rsid w:val="001A7C45"/>
    <w:pPr>
      <w:spacing w:before="100" w:beforeAutospacing="1" w:after="100" w:afterAutospacing="1"/>
    </w:pPr>
    <w:rPr>
      <w:szCs w:val="24"/>
      <w:lang w:val="de-DE" w:eastAsia="de-DE"/>
    </w:rPr>
  </w:style>
  <w:style w:type="paragraph" w:customStyle="1" w:styleId="parbase1">
    <w:name w:val="parbase1"/>
    <w:basedOn w:val="Standard"/>
    <w:rsid w:val="001A7C45"/>
    <w:pPr>
      <w:spacing w:before="100" w:beforeAutospacing="1" w:after="100" w:afterAutospacing="1"/>
    </w:pPr>
    <w:rPr>
      <w:vanish/>
      <w:szCs w:val="24"/>
      <w:lang w:val="de-DE" w:eastAsia="de-DE"/>
    </w:rPr>
  </w:style>
  <w:style w:type="paragraph" w:customStyle="1" w:styleId="panfoot1">
    <w:name w:val="panfoot1"/>
    <w:basedOn w:val="Standard"/>
    <w:rsid w:val="001A7C45"/>
    <w:pPr>
      <w:pBdr>
        <w:top w:val="single" w:sz="6" w:space="0" w:color="636363"/>
      </w:pBdr>
      <w:spacing w:before="100" w:beforeAutospacing="1" w:after="100" w:afterAutospacing="1" w:line="255" w:lineRule="atLeast"/>
    </w:pPr>
    <w:rPr>
      <w:rFonts w:ascii="Open Sans Condensed" w:hAnsi="Open Sans Condensed"/>
      <w:b/>
      <w:bCs/>
      <w:color w:val="B6B6B6"/>
      <w:sz w:val="20"/>
      <w:lang w:val="de-DE" w:eastAsia="de-DE"/>
    </w:rPr>
  </w:style>
  <w:style w:type="paragraph" w:customStyle="1" w:styleId="browseall1">
    <w:name w:val="browseall1"/>
    <w:basedOn w:val="Standard"/>
    <w:rsid w:val="001A7C45"/>
    <w:pPr>
      <w:spacing w:before="225" w:after="100" w:afterAutospacing="1"/>
    </w:pPr>
    <w:rPr>
      <w:szCs w:val="24"/>
      <w:lang w:val="de-DE" w:eastAsia="de-DE"/>
    </w:rPr>
  </w:style>
  <w:style w:type="paragraph" w:customStyle="1" w:styleId="name1">
    <w:name w:val="name1"/>
    <w:basedOn w:val="Standard"/>
    <w:rsid w:val="001A7C45"/>
    <w:pPr>
      <w:spacing w:before="100" w:beforeAutospacing="1" w:after="100" w:afterAutospacing="1"/>
    </w:pPr>
    <w:rPr>
      <w:rFonts w:ascii="Open Sans Condensed" w:hAnsi="Open Sans Condensed"/>
      <w:b/>
      <w:bCs/>
      <w:color w:val="FFFFFF"/>
      <w:szCs w:val="24"/>
      <w:lang w:val="de-DE" w:eastAsia="de-DE"/>
    </w:rPr>
  </w:style>
  <w:style w:type="paragraph" w:customStyle="1" w:styleId="price1">
    <w:name w:val="price1"/>
    <w:basedOn w:val="Standard"/>
    <w:rsid w:val="001A7C45"/>
    <w:pPr>
      <w:spacing w:before="225" w:after="100" w:afterAutospacing="1"/>
      <w:ind w:left="300"/>
      <w:textAlignment w:val="bottom"/>
    </w:pPr>
    <w:rPr>
      <w:rFonts w:ascii="Open Sans Condensed" w:hAnsi="Open Sans Condensed"/>
      <w:b/>
      <w:bCs/>
      <w:color w:val="FFFFFF"/>
      <w:szCs w:val="24"/>
      <w:lang w:val="de-DE" w:eastAsia="de-DE"/>
    </w:rPr>
  </w:style>
  <w:style w:type="paragraph" w:customStyle="1" w:styleId="prefix2">
    <w:name w:val="prefix2"/>
    <w:basedOn w:val="Standard"/>
    <w:rsid w:val="001A7C45"/>
    <w:pPr>
      <w:spacing w:before="100" w:beforeAutospacing="1" w:after="100" w:afterAutospacing="1"/>
      <w:ind w:right="75"/>
    </w:pPr>
    <w:rPr>
      <w:sz w:val="20"/>
      <w:lang w:val="de-DE" w:eastAsia="de-DE"/>
    </w:rPr>
  </w:style>
  <w:style w:type="paragraph" w:customStyle="1" w:styleId="extra-txt1">
    <w:name w:val="extra-txt1"/>
    <w:basedOn w:val="Standard"/>
    <w:rsid w:val="001A7C45"/>
    <w:pPr>
      <w:spacing w:before="270" w:after="100" w:afterAutospacing="1"/>
      <w:ind w:left="300"/>
    </w:pPr>
    <w:rPr>
      <w:color w:val="FFFFFF"/>
      <w:sz w:val="17"/>
      <w:szCs w:val="17"/>
      <w:lang w:val="de-DE" w:eastAsia="de-DE"/>
    </w:rPr>
  </w:style>
  <w:style w:type="paragraph" w:customStyle="1" w:styleId="btn1">
    <w:name w:val="btn1"/>
    <w:basedOn w:val="Standard"/>
    <w:rsid w:val="001A7C45"/>
    <w:pPr>
      <w:spacing w:before="180" w:after="100" w:afterAutospacing="1"/>
      <w:ind w:left="300"/>
      <w:textAlignment w:val="top"/>
    </w:pPr>
    <w:rPr>
      <w:szCs w:val="24"/>
      <w:lang w:val="de-DE" w:eastAsia="de-DE"/>
    </w:rPr>
  </w:style>
  <w:style w:type="paragraph" w:customStyle="1" w:styleId="btn-blue1">
    <w:name w:val="btn-blue1"/>
    <w:basedOn w:val="Standard"/>
    <w:rsid w:val="001A7C45"/>
    <w:pPr>
      <w:ind w:left="60" w:right="60"/>
    </w:pPr>
    <w:rPr>
      <w:rFonts w:ascii="Open Sans Condensed" w:hAnsi="Open Sans Condensed"/>
      <w:b/>
      <w:bCs/>
      <w:caps/>
      <w:color w:val="FFFFFF"/>
      <w:szCs w:val="24"/>
      <w:lang w:val="de-DE" w:eastAsia="de-DE"/>
    </w:rPr>
  </w:style>
  <w:style w:type="paragraph" w:customStyle="1" w:styleId="layer-slide1">
    <w:name w:val="layer-slide1"/>
    <w:basedOn w:val="Standard"/>
    <w:rsid w:val="001A7C45"/>
    <w:pPr>
      <w:spacing w:before="100" w:beforeAutospacing="1" w:after="100" w:afterAutospacing="1"/>
      <w:ind w:right="-75"/>
    </w:pPr>
    <w:rPr>
      <w:vanish/>
      <w:szCs w:val="24"/>
      <w:lang w:val="de-DE" w:eastAsia="de-DE"/>
    </w:rPr>
  </w:style>
  <w:style w:type="paragraph" w:customStyle="1" w:styleId="shoplist1">
    <w:name w:val="shoplist1"/>
    <w:basedOn w:val="Standard"/>
    <w:rsid w:val="001A7C45"/>
    <w:pPr>
      <w:spacing w:before="100" w:beforeAutospacing="1" w:after="100" w:afterAutospacing="1"/>
    </w:pPr>
    <w:rPr>
      <w:szCs w:val="24"/>
      <w:lang w:val="de-DE" w:eastAsia="de-DE"/>
    </w:rPr>
  </w:style>
  <w:style w:type="paragraph" w:customStyle="1" w:styleId="buyfrompanasonic1">
    <w:name w:val="buyfrompanasonic1"/>
    <w:basedOn w:val="Standard"/>
    <w:rsid w:val="001A7C45"/>
    <w:pPr>
      <w:spacing w:before="100" w:beforeAutospacing="1" w:after="100" w:afterAutospacing="1"/>
    </w:pPr>
    <w:rPr>
      <w:szCs w:val="24"/>
      <w:lang w:val="de-DE" w:eastAsia="de-DE"/>
    </w:rPr>
  </w:style>
  <w:style w:type="paragraph" w:customStyle="1" w:styleId="wheretobuy1">
    <w:name w:val="wheretobuy1"/>
    <w:basedOn w:val="Standard"/>
    <w:rsid w:val="001A7C45"/>
    <w:pPr>
      <w:spacing w:before="100" w:beforeAutospacing="1" w:after="100" w:afterAutospacing="1"/>
    </w:pPr>
    <w:rPr>
      <w:szCs w:val="24"/>
      <w:lang w:val="de-DE" w:eastAsia="de-DE"/>
    </w:rPr>
  </w:style>
  <w:style w:type="paragraph" w:customStyle="1" w:styleId="sectioncontents1">
    <w:name w:val="sectioncontents1"/>
    <w:basedOn w:val="Standard"/>
    <w:rsid w:val="001A7C45"/>
    <w:pPr>
      <w:spacing w:before="100" w:beforeAutospacing="1" w:after="100" w:afterAutospacing="1"/>
    </w:pPr>
    <w:rPr>
      <w:szCs w:val="24"/>
      <w:lang w:val="de-DE" w:eastAsia="de-DE"/>
    </w:rPr>
  </w:style>
  <w:style w:type="paragraph" w:customStyle="1" w:styleId="print1">
    <w:name w:val="print1"/>
    <w:basedOn w:val="Standard"/>
    <w:rsid w:val="001A7C45"/>
    <w:pPr>
      <w:spacing w:before="100" w:beforeAutospacing="1" w:after="100" w:afterAutospacing="1"/>
      <w:ind w:right="300"/>
    </w:pPr>
    <w:rPr>
      <w:szCs w:val="24"/>
      <w:lang w:val="de-DE" w:eastAsia="de-DE"/>
    </w:rPr>
  </w:style>
  <w:style w:type="paragraph" w:customStyle="1" w:styleId="links1">
    <w:name w:val="links1"/>
    <w:basedOn w:val="Standard"/>
    <w:rsid w:val="001A7C45"/>
    <w:pPr>
      <w:spacing w:before="100" w:beforeAutospacing="1" w:after="100" w:afterAutospacing="1"/>
    </w:pPr>
    <w:rPr>
      <w:sz w:val="2"/>
      <w:szCs w:val="2"/>
      <w:lang w:val="de-DE" w:eastAsia="de-DE"/>
    </w:rPr>
  </w:style>
  <w:style w:type="paragraph" w:customStyle="1" w:styleId="pagetop1">
    <w:name w:val="pagetop1"/>
    <w:basedOn w:val="Standard"/>
    <w:rsid w:val="001A7C45"/>
    <w:pPr>
      <w:spacing w:before="100" w:beforeAutospacing="1" w:after="100" w:afterAutospacing="1"/>
      <w:jc w:val="center"/>
    </w:pPr>
    <w:rPr>
      <w:szCs w:val="24"/>
      <w:lang w:val="de-DE" w:eastAsia="de-DE"/>
    </w:rPr>
  </w:style>
  <w:style w:type="paragraph" w:customStyle="1" w:styleId="copyright1">
    <w:name w:val="copyright1"/>
    <w:basedOn w:val="Standard"/>
    <w:rsid w:val="001A7C45"/>
    <w:pPr>
      <w:spacing w:before="100" w:beforeAutospacing="1" w:after="100" w:afterAutospacing="1"/>
      <w:jc w:val="center"/>
    </w:pPr>
    <w:rPr>
      <w:szCs w:val="24"/>
      <w:lang w:val="de-DE" w:eastAsia="de-DE"/>
    </w:rPr>
  </w:style>
  <w:style w:type="paragraph" w:customStyle="1" w:styleId="links2">
    <w:name w:val="links2"/>
    <w:basedOn w:val="Standard"/>
    <w:rsid w:val="001A7C45"/>
    <w:pPr>
      <w:spacing w:before="75" w:after="100" w:afterAutospacing="1"/>
      <w:jc w:val="center"/>
    </w:pPr>
    <w:rPr>
      <w:sz w:val="2"/>
      <w:szCs w:val="2"/>
      <w:lang w:val="de-DE" w:eastAsia="de-DE"/>
    </w:rPr>
  </w:style>
  <w:style w:type="paragraph" w:customStyle="1" w:styleId="hide2">
    <w:name w:val="hide2"/>
    <w:basedOn w:val="Standard"/>
    <w:rsid w:val="001A7C45"/>
    <w:pPr>
      <w:spacing w:before="100" w:beforeAutospacing="1" w:after="100" w:afterAutospacing="1"/>
    </w:pPr>
    <w:rPr>
      <w:vanish/>
      <w:szCs w:val="24"/>
      <w:lang w:val="de-DE" w:eastAsia="de-DE"/>
    </w:rPr>
  </w:style>
  <w:style w:type="paragraph" w:customStyle="1" w:styleId="inpannel1">
    <w:name w:val="inpannel1"/>
    <w:basedOn w:val="Standard"/>
    <w:rsid w:val="001A7C45"/>
    <w:pPr>
      <w:pBdr>
        <w:top w:val="single" w:sz="6" w:space="0" w:color="616161"/>
        <w:bottom w:val="single" w:sz="6" w:space="0" w:color="616161"/>
      </w:pBdr>
      <w:spacing w:before="100" w:beforeAutospacing="1" w:after="300"/>
    </w:pPr>
    <w:rPr>
      <w:szCs w:val="24"/>
      <w:lang w:val="de-DE" w:eastAsia="de-DE"/>
    </w:rPr>
  </w:style>
  <w:style w:type="paragraph" w:customStyle="1" w:styleId="panhead2">
    <w:name w:val="panhead2"/>
    <w:basedOn w:val="Standard"/>
    <w:rsid w:val="001A7C45"/>
    <w:pPr>
      <w:spacing w:before="225" w:after="100" w:afterAutospacing="1"/>
    </w:pPr>
    <w:rPr>
      <w:szCs w:val="24"/>
      <w:lang w:val="de-DE" w:eastAsia="de-DE"/>
    </w:rPr>
  </w:style>
  <w:style w:type="paragraph" w:customStyle="1" w:styleId="contacol1">
    <w:name w:val="contacol1"/>
    <w:basedOn w:val="Standard"/>
    <w:rsid w:val="001A7C45"/>
    <w:pPr>
      <w:spacing w:before="100" w:beforeAutospacing="1" w:after="100" w:afterAutospacing="1"/>
      <w:ind w:right="1560"/>
    </w:pPr>
    <w:rPr>
      <w:szCs w:val="24"/>
      <w:lang w:val="de-DE" w:eastAsia="de-DE"/>
    </w:rPr>
  </w:style>
  <w:style w:type="paragraph" w:customStyle="1" w:styleId="text1">
    <w:name w:val="text1"/>
    <w:basedOn w:val="Standard"/>
    <w:rsid w:val="001A7C45"/>
    <w:pPr>
      <w:spacing w:before="100" w:beforeAutospacing="1" w:after="225" w:line="210" w:lineRule="atLeast"/>
    </w:pPr>
    <w:rPr>
      <w:sz w:val="17"/>
      <w:szCs w:val="17"/>
      <w:lang w:val="de-DE" w:eastAsia="de-DE"/>
    </w:rPr>
  </w:style>
  <w:style w:type="paragraph" w:customStyle="1" w:styleId="area-country-menu1">
    <w:name w:val="area-country-menu1"/>
    <w:basedOn w:val="Standard"/>
    <w:rsid w:val="001A7C45"/>
    <w:pPr>
      <w:spacing w:before="100" w:beforeAutospacing="1" w:after="375"/>
    </w:pPr>
    <w:rPr>
      <w:sz w:val="2"/>
      <w:szCs w:val="2"/>
      <w:lang w:val="de-DE" w:eastAsia="de-DE"/>
    </w:rPr>
  </w:style>
  <w:style w:type="paragraph" w:customStyle="1" w:styleId="area-country-list1">
    <w:name w:val="area-country-list1"/>
    <w:basedOn w:val="Standard"/>
    <w:rsid w:val="001A7C45"/>
    <w:pPr>
      <w:spacing w:before="100" w:beforeAutospacing="1" w:after="100" w:afterAutospacing="1"/>
    </w:pPr>
    <w:rPr>
      <w:szCs w:val="24"/>
      <w:lang w:val="de-DE" w:eastAsia="de-DE"/>
    </w:rPr>
  </w:style>
  <w:style w:type="paragraph" w:customStyle="1" w:styleId="hero-inner1">
    <w:name w:val="hero-inner1"/>
    <w:basedOn w:val="Standard"/>
    <w:rsid w:val="001A7C45"/>
    <w:pPr>
      <w:spacing w:before="100" w:beforeAutospacing="1" w:after="100" w:afterAutospacing="1"/>
    </w:pPr>
    <w:rPr>
      <w:szCs w:val="24"/>
      <w:lang w:val="de-DE" w:eastAsia="de-DE"/>
    </w:rPr>
  </w:style>
  <w:style w:type="paragraph" w:customStyle="1" w:styleId="breadcrumbs1">
    <w:name w:val="breadcrumbs1"/>
    <w:basedOn w:val="Standard"/>
    <w:rsid w:val="001A7C45"/>
    <w:pPr>
      <w:spacing w:before="100" w:beforeAutospacing="1" w:after="100" w:afterAutospacing="1"/>
    </w:pPr>
    <w:rPr>
      <w:sz w:val="17"/>
      <w:szCs w:val="17"/>
      <w:lang w:val="de-DE" w:eastAsia="de-DE"/>
    </w:rPr>
  </w:style>
  <w:style w:type="paragraph" w:customStyle="1" w:styleId="date1">
    <w:name w:val="date1"/>
    <w:basedOn w:val="Standard"/>
    <w:rsid w:val="001A7C45"/>
    <w:pPr>
      <w:spacing w:before="100" w:beforeAutospacing="1" w:after="100" w:afterAutospacing="1"/>
    </w:pPr>
    <w:rPr>
      <w:sz w:val="17"/>
      <w:szCs w:val="17"/>
      <w:lang w:val="de-DE" w:eastAsia="de-DE"/>
    </w:rPr>
  </w:style>
  <w:style w:type="paragraph" w:customStyle="1" w:styleId="keyvisual1">
    <w:name w:val="keyvisual1"/>
    <w:basedOn w:val="Standard"/>
    <w:rsid w:val="001A7C45"/>
    <w:pPr>
      <w:spacing w:before="100" w:beforeAutospacing="1" w:after="100" w:afterAutospacing="1"/>
      <w:jc w:val="center"/>
    </w:pPr>
    <w:rPr>
      <w:szCs w:val="24"/>
      <w:lang w:val="de-DE" w:eastAsia="de-DE"/>
    </w:rPr>
  </w:style>
  <w:style w:type="paragraph" w:customStyle="1" w:styleId="keycopy1">
    <w:name w:val="keycopy1"/>
    <w:basedOn w:val="Standard"/>
    <w:rsid w:val="001A7C45"/>
    <w:pPr>
      <w:spacing w:before="100" w:beforeAutospacing="1" w:after="100" w:afterAutospacing="1"/>
    </w:pPr>
    <w:rPr>
      <w:sz w:val="2"/>
      <w:szCs w:val="2"/>
      <w:lang w:val="de-DE" w:eastAsia="de-DE"/>
    </w:rPr>
  </w:style>
  <w:style w:type="paragraph" w:customStyle="1" w:styleId="keycopy-in1">
    <w:name w:val="keycopy-in1"/>
    <w:basedOn w:val="Standard"/>
    <w:rsid w:val="001A7C45"/>
    <w:pPr>
      <w:spacing w:before="225" w:after="100" w:afterAutospacing="1"/>
      <w:textAlignment w:val="center"/>
    </w:pPr>
    <w:rPr>
      <w:szCs w:val="24"/>
      <w:lang w:val="de-DE" w:eastAsia="de-DE"/>
    </w:rPr>
  </w:style>
  <w:style w:type="paragraph" w:customStyle="1" w:styleId="typenum1">
    <w:name w:val="typenum1"/>
    <w:basedOn w:val="Standard"/>
    <w:rsid w:val="001A7C45"/>
    <w:pPr>
      <w:spacing w:before="225" w:after="100" w:afterAutospacing="1"/>
      <w:textAlignment w:val="center"/>
    </w:pPr>
    <w:rPr>
      <w:szCs w:val="24"/>
      <w:lang w:val="de-DE" w:eastAsia="de-DE"/>
    </w:rPr>
  </w:style>
  <w:style w:type="paragraph" w:customStyle="1" w:styleId="seemore1">
    <w:name w:val="seemore1"/>
    <w:basedOn w:val="Standard"/>
    <w:rsid w:val="001A7C45"/>
    <w:pPr>
      <w:spacing w:before="300" w:after="100" w:afterAutospacing="1"/>
    </w:pPr>
    <w:rPr>
      <w:szCs w:val="24"/>
      <w:lang w:val="de-DE" w:eastAsia="de-DE"/>
    </w:rPr>
  </w:style>
  <w:style w:type="paragraph" w:customStyle="1" w:styleId="extra-logo21">
    <w:name w:val="extra-logo21"/>
    <w:basedOn w:val="Standard"/>
    <w:rsid w:val="001A7C45"/>
    <w:pPr>
      <w:spacing w:before="100" w:beforeAutospacing="1" w:after="100" w:afterAutospacing="1"/>
    </w:pPr>
    <w:rPr>
      <w:szCs w:val="24"/>
      <w:lang w:val="de-DE" w:eastAsia="de-DE"/>
    </w:rPr>
  </w:style>
  <w:style w:type="paragraph" w:customStyle="1" w:styleId="tabs-menu2">
    <w:name w:val="tabs-menu2"/>
    <w:basedOn w:val="Standard"/>
    <w:rsid w:val="001A7C45"/>
    <w:rPr>
      <w:szCs w:val="24"/>
      <w:lang w:val="de-DE" w:eastAsia="de-DE"/>
    </w:rPr>
  </w:style>
  <w:style w:type="paragraph" w:customStyle="1" w:styleId="youtube-placeholder1">
    <w:name w:val="youtube-placeholder1"/>
    <w:basedOn w:val="Standard"/>
    <w:rsid w:val="001A7C45"/>
    <w:pPr>
      <w:spacing w:before="600"/>
    </w:pPr>
    <w:rPr>
      <w:szCs w:val="24"/>
      <w:lang w:val="de-DE" w:eastAsia="de-DE"/>
    </w:rPr>
  </w:style>
  <w:style w:type="paragraph" w:customStyle="1" w:styleId="slider-wrapper1">
    <w:name w:val="slider-wrapper1"/>
    <w:basedOn w:val="Standard"/>
    <w:rsid w:val="001A7C45"/>
    <w:pPr>
      <w:spacing w:before="300"/>
    </w:pPr>
    <w:rPr>
      <w:szCs w:val="24"/>
      <w:lang w:val="de-DE" w:eastAsia="de-DE"/>
    </w:rPr>
  </w:style>
  <w:style w:type="paragraph" w:customStyle="1" w:styleId="slide-block1">
    <w:name w:val="slide-block1"/>
    <w:basedOn w:val="Standard"/>
    <w:rsid w:val="001A7C45"/>
    <w:pPr>
      <w:spacing w:before="100" w:beforeAutospacing="1" w:after="100" w:afterAutospacing="1"/>
      <w:jc w:val="center"/>
    </w:pPr>
    <w:rPr>
      <w:szCs w:val="24"/>
      <w:lang w:val="de-DE" w:eastAsia="de-DE"/>
    </w:rPr>
  </w:style>
  <w:style w:type="paragraph" w:customStyle="1" w:styleId="first-child1">
    <w:name w:val="first-child1"/>
    <w:basedOn w:val="Standard"/>
    <w:rsid w:val="001A7C45"/>
    <w:pPr>
      <w:spacing w:before="100" w:beforeAutospacing="1" w:after="100" w:afterAutospacing="1"/>
    </w:pPr>
    <w:rPr>
      <w:szCs w:val="24"/>
      <w:lang w:val="de-DE" w:eastAsia="de-DE"/>
    </w:rPr>
  </w:style>
  <w:style w:type="paragraph" w:customStyle="1" w:styleId="last-child1">
    <w:name w:val="last-child1"/>
    <w:basedOn w:val="Standard"/>
    <w:rsid w:val="001A7C45"/>
    <w:pPr>
      <w:spacing w:before="100" w:beforeAutospacing="1" w:after="100" w:afterAutospacing="1"/>
      <w:jc w:val="right"/>
    </w:pPr>
    <w:rPr>
      <w:szCs w:val="24"/>
      <w:lang w:val="de-DE" w:eastAsia="de-DE"/>
    </w:rPr>
  </w:style>
  <w:style w:type="paragraph" w:customStyle="1" w:styleId="prev2">
    <w:name w:val="prev2"/>
    <w:basedOn w:val="Standard"/>
    <w:rsid w:val="001A7C45"/>
    <w:pPr>
      <w:spacing w:before="100" w:beforeAutospacing="1" w:after="100" w:afterAutospacing="1"/>
      <w:ind w:right="225"/>
      <w:textAlignment w:val="center"/>
    </w:pPr>
    <w:rPr>
      <w:szCs w:val="24"/>
      <w:lang w:val="de-DE" w:eastAsia="de-DE"/>
    </w:rPr>
  </w:style>
  <w:style w:type="paragraph" w:customStyle="1" w:styleId="next2">
    <w:name w:val="next2"/>
    <w:basedOn w:val="Standard"/>
    <w:rsid w:val="001A7C45"/>
    <w:pPr>
      <w:spacing w:before="100" w:beforeAutospacing="1" w:after="100" w:afterAutospacing="1"/>
      <w:ind w:left="225"/>
      <w:textAlignment w:val="center"/>
    </w:pPr>
    <w:rPr>
      <w:szCs w:val="24"/>
      <w:lang w:val="de-DE" w:eastAsia="de-DE"/>
    </w:rPr>
  </w:style>
  <w:style w:type="paragraph" w:customStyle="1" w:styleId="paginator1">
    <w:name w:val="paginator1"/>
    <w:basedOn w:val="Standard"/>
    <w:rsid w:val="001A7C45"/>
    <w:pPr>
      <w:spacing w:before="100" w:beforeAutospacing="1" w:after="100" w:afterAutospacing="1"/>
      <w:jc w:val="center"/>
    </w:pPr>
    <w:rPr>
      <w:szCs w:val="24"/>
      <w:lang w:val="de-DE" w:eastAsia="de-DE"/>
    </w:rPr>
  </w:style>
  <w:style w:type="paragraph" w:customStyle="1" w:styleId="paginator-mob1">
    <w:name w:val="paginator-mob1"/>
    <w:basedOn w:val="Standard"/>
    <w:rsid w:val="001A7C45"/>
    <w:pPr>
      <w:spacing w:before="100" w:beforeAutospacing="1" w:after="100" w:afterAutospacing="1"/>
    </w:pPr>
    <w:rPr>
      <w:vanish/>
      <w:szCs w:val="24"/>
      <w:lang w:val="de-DE" w:eastAsia="de-DE"/>
    </w:rPr>
  </w:style>
  <w:style w:type="paragraph" w:customStyle="1" w:styleId="viewcontainer3601">
    <w:name w:val="view_container3601"/>
    <w:basedOn w:val="Standard"/>
    <w:rsid w:val="001A7C45"/>
    <w:rPr>
      <w:szCs w:val="24"/>
      <w:lang w:val="de-DE" w:eastAsia="de-DE"/>
    </w:rPr>
  </w:style>
  <w:style w:type="paragraph" w:customStyle="1" w:styleId="imagehor1">
    <w:name w:val="image_hor1"/>
    <w:basedOn w:val="Standard"/>
    <w:rsid w:val="001A7C45"/>
    <w:pPr>
      <w:spacing w:before="100" w:beforeAutospacing="1" w:after="100" w:afterAutospacing="1"/>
    </w:pPr>
    <w:rPr>
      <w:szCs w:val="24"/>
      <w:lang w:val="de-DE" w:eastAsia="de-DE"/>
    </w:rPr>
  </w:style>
  <w:style w:type="paragraph" w:customStyle="1" w:styleId="imagever1">
    <w:name w:val="image_ver1"/>
    <w:basedOn w:val="Standard"/>
    <w:rsid w:val="001A7C45"/>
    <w:pPr>
      <w:spacing w:before="100" w:beforeAutospacing="1" w:after="100" w:afterAutospacing="1"/>
    </w:pPr>
    <w:rPr>
      <w:vanish/>
      <w:szCs w:val="24"/>
      <w:lang w:val="de-DE" w:eastAsia="de-DE"/>
    </w:rPr>
  </w:style>
  <w:style w:type="paragraph" w:customStyle="1" w:styleId="bottom-slider1">
    <w:name w:val="bottom-slider1"/>
    <w:basedOn w:val="Standard"/>
    <w:rsid w:val="001A7C45"/>
    <w:pPr>
      <w:jc w:val="center"/>
    </w:pPr>
    <w:rPr>
      <w:color w:val="FFFFFF"/>
      <w:szCs w:val="24"/>
      <w:lang w:val="de-DE" w:eastAsia="de-DE"/>
    </w:rPr>
  </w:style>
  <w:style w:type="paragraph" w:customStyle="1" w:styleId="anglescroll1">
    <w:name w:val="angle_scroll1"/>
    <w:basedOn w:val="Standard"/>
    <w:rsid w:val="001A7C45"/>
    <w:pPr>
      <w:ind w:left="1200" w:right="1200"/>
    </w:pPr>
    <w:rPr>
      <w:szCs w:val="24"/>
      <w:lang w:val="de-DE" w:eastAsia="de-DE"/>
    </w:rPr>
  </w:style>
  <w:style w:type="paragraph" w:customStyle="1" w:styleId="grados1">
    <w:name w:val="grados1"/>
    <w:basedOn w:val="Standard"/>
    <w:rsid w:val="001A7C45"/>
    <w:pPr>
      <w:spacing w:before="100" w:beforeAutospacing="1" w:after="100" w:afterAutospacing="1"/>
      <w:jc w:val="right"/>
    </w:pPr>
    <w:rPr>
      <w:rFonts w:ascii="Open Sans Condensed" w:hAnsi="Open Sans Condensed"/>
      <w:b/>
      <w:bCs/>
      <w:sz w:val="30"/>
      <w:szCs w:val="30"/>
      <w:lang w:val="de-DE" w:eastAsia="de-DE"/>
    </w:rPr>
  </w:style>
  <w:style w:type="paragraph" w:customStyle="1" w:styleId="side-slider1">
    <w:name w:val="side-slider1"/>
    <w:basedOn w:val="Standard"/>
    <w:rsid w:val="001A7C45"/>
    <w:pPr>
      <w:spacing w:before="100" w:beforeAutospacing="1" w:after="100" w:afterAutospacing="1"/>
      <w:jc w:val="center"/>
    </w:pPr>
    <w:rPr>
      <w:color w:val="FFFFFF"/>
      <w:szCs w:val="24"/>
      <w:lang w:val="de-DE" w:eastAsia="de-DE"/>
    </w:rPr>
  </w:style>
  <w:style w:type="paragraph" w:customStyle="1" w:styleId="anglescroll2">
    <w:name w:val="angle_scroll2"/>
    <w:basedOn w:val="Standard"/>
    <w:rsid w:val="001A7C45"/>
    <w:pPr>
      <w:spacing w:before="100" w:beforeAutospacing="1" w:after="100" w:afterAutospacing="1"/>
    </w:pPr>
    <w:rPr>
      <w:szCs w:val="24"/>
      <w:lang w:val="de-DE" w:eastAsia="de-DE"/>
    </w:rPr>
  </w:style>
  <w:style w:type="paragraph" w:customStyle="1" w:styleId="grados2">
    <w:name w:val="grados2"/>
    <w:basedOn w:val="Standard"/>
    <w:rsid w:val="001A7C45"/>
    <w:pPr>
      <w:spacing w:before="100" w:beforeAutospacing="1" w:after="375"/>
      <w:jc w:val="right"/>
    </w:pPr>
    <w:rPr>
      <w:rFonts w:ascii="Open Sans Condensed" w:hAnsi="Open Sans Condensed"/>
      <w:b/>
      <w:bCs/>
      <w:sz w:val="30"/>
      <w:szCs w:val="30"/>
      <w:lang w:val="de-DE" w:eastAsia="de-DE"/>
    </w:rPr>
  </w:style>
  <w:style w:type="paragraph" w:customStyle="1" w:styleId="btn-close2">
    <w:name w:val="btn-close2"/>
    <w:basedOn w:val="Standard"/>
    <w:rsid w:val="001A7C45"/>
    <w:pPr>
      <w:spacing w:before="100" w:beforeAutospacing="1" w:after="100" w:afterAutospacing="1"/>
    </w:pPr>
    <w:rPr>
      <w:szCs w:val="24"/>
      <w:lang w:val="de-DE" w:eastAsia="de-DE"/>
    </w:rPr>
  </w:style>
  <w:style w:type="paragraph" w:customStyle="1" w:styleId="jspverticalbar1">
    <w:name w:val="jspverticalbar1"/>
    <w:basedOn w:val="Standard"/>
    <w:rsid w:val="001A7C45"/>
    <w:pPr>
      <w:shd w:val="clear" w:color="auto" w:fill="FF0000"/>
      <w:spacing w:before="120" w:after="120"/>
    </w:pPr>
    <w:rPr>
      <w:szCs w:val="24"/>
      <w:lang w:val="de-DE" w:eastAsia="de-DE"/>
    </w:rPr>
  </w:style>
  <w:style w:type="paragraph" w:customStyle="1" w:styleId="jspcap1">
    <w:name w:val="jspcap1"/>
    <w:basedOn w:val="Standard"/>
    <w:rsid w:val="001A7C45"/>
    <w:rPr>
      <w:szCs w:val="24"/>
      <w:lang w:val="de-DE" w:eastAsia="de-DE"/>
    </w:rPr>
  </w:style>
  <w:style w:type="paragraph" w:customStyle="1" w:styleId="jsptrack1">
    <w:name w:val="jsptrack1"/>
    <w:basedOn w:val="Standard"/>
    <w:rsid w:val="001A7C45"/>
    <w:pPr>
      <w:shd w:val="clear" w:color="auto" w:fill="DDDDEE"/>
      <w:spacing w:before="100" w:beforeAutospacing="1" w:after="100" w:afterAutospacing="1"/>
    </w:pPr>
    <w:rPr>
      <w:szCs w:val="24"/>
      <w:lang w:val="de-DE" w:eastAsia="de-DE"/>
    </w:rPr>
  </w:style>
  <w:style w:type="paragraph" w:customStyle="1" w:styleId="jspdrag1">
    <w:name w:val="jspdrag1"/>
    <w:basedOn w:val="Standard"/>
    <w:rsid w:val="001A7C45"/>
    <w:pPr>
      <w:pBdr>
        <w:top w:val="single" w:sz="6" w:space="0" w:color="555555"/>
        <w:left w:val="single" w:sz="6" w:space="0" w:color="555555"/>
        <w:bottom w:val="single" w:sz="6" w:space="0" w:color="555555"/>
        <w:right w:val="single" w:sz="6" w:space="0" w:color="555555"/>
      </w:pBdr>
      <w:shd w:val="clear" w:color="auto" w:fill="323131"/>
      <w:spacing w:before="100" w:beforeAutospacing="1" w:after="100" w:afterAutospacing="1"/>
    </w:pPr>
    <w:rPr>
      <w:szCs w:val="24"/>
      <w:lang w:val="de-DE" w:eastAsia="de-DE"/>
    </w:rPr>
  </w:style>
  <w:style w:type="paragraph" w:customStyle="1" w:styleId="pagesectioncomponent1">
    <w:name w:val="pagesectioncomponent1"/>
    <w:basedOn w:val="Standard"/>
    <w:rsid w:val="001A7C45"/>
    <w:pPr>
      <w:pBdr>
        <w:bottom w:val="single" w:sz="6" w:space="0" w:color="D6D6D6"/>
      </w:pBdr>
      <w:spacing w:before="100" w:beforeAutospacing="1" w:after="100" w:afterAutospacing="1"/>
    </w:pPr>
    <w:rPr>
      <w:szCs w:val="24"/>
      <w:lang w:val="de-DE" w:eastAsia="de-DE"/>
    </w:rPr>
  </w:style>
  <w:style w:type="paragraph" w:customStyle="1" w:styleId="notabtitle1">
    <w:name w:val="notabtitle1"/>
    <w:basedOn w:val="Standard"/>
    <w:rsid w:val="001A7C45"/>
    <w:pPr>
      <w:spacing w:before="100" w:beforeAutospacing="1" w:after="100" w:afterAutospacing="1"/>
      <w:jc w:val="center"/>
    </w:pPr>
    <w:rPr>
      <w:szCs w:val="24"/>
      <w:lang w:val="de-DE" w:eastAsia="de-DE"/>
    </w:rPr>
  </w:style>
  <w:style w:type="paragraph" w:customStyle="1" w:styleId="tabs-menu3">
    <w:name w:val="tabs-menu3"/>
    <w:basedOn w:val="Standard"/>
    <w:rsid w:val="001A7C45"/>
    <w:pPr>
      <w:spacing w:before="100" w:beforeAutospacing="1" w:after="100" w:afterAutospacing="1"/>
      <w:jc w:val="center"/>
    </w:pPr>
    <w:rPr>
      <w:sz w:val="2"/>
      <w:szCs w:val="2"/>
      <w:lang w:val="de-DE" w:eastAsia="de-DE"/>
    </w:rPr>
  </w:style>
  <w:style w:type="paragraph" w:customStyle="1" w:styleId="slider-wrapper2">
    <w:name w:val="slider-wrapper2"/>
    <w:basedOn w:val="Standard"/>
    <w:rsid w:val="001A7C45"/>
    <w:pPr>
      <w:spacing w:before="100" w:beforeAutospacing="1" w:after="100" w:afterAutospacing="1"/>
    </w:pPr>
    <w:rPr>
      <w:szCs w:val="24"/>
      <w:lang w:val="de-DE" w:eastAsia="de-DE"/>
    </w:rPr>
  </w:style>
  <w:style w:type="paragraph" w:customStyle="1" w:styleId="titles-paginator1">
    <w:name w:val="titles-paginator1"/>
    <w:basedOn w:val="Standard"/>
    <w:rsid w:val="001A7C45"/>
    <w:pPr>
      <w:spacing w:before="100" w:beforeAutospacing="1" w:after="100" w:afterAutospacing="1"/>
    </w:pPr>
    <w:rPr>
      <w:szCs w:val="24"/>
      <w:lang w:val="de-DE" w:eastAsia="de-DE"/>
    </w:rPr>
  </w:style>
  <w:style w:type="paragraph" w:customStyle="1" w:styleId="first-child2">
    <w:name w:val="first-child2"/>
    <w:basedOn w:val="Standard"/>
    <w:rsid w:val="001A7C45"/>
    <w:pPr>
      <w:spacing w:before="100" w:beforeAutospacing="1" w:after="100" w:afterAutospacing="1" w:line="225" w:lineRule="atLeast"/>
      <w:textAlignment w:val="center"/>
    </w:pPr>
    <w:rPr>
      <w:b/>
      <w:bCs/>
      <w:sz w:val="18"/>
      <w:szCs w:val="18"/>
      <w:lang w:val="de-DE" w:eastAsia="de-DE"/>
    </w:rPr>
  </w:style>
  <w:style w:type="paragraph" w:customStyle="1" w:styleId="last-child2">
    <w:name w:val="last-child2"/>
    <w:basedOn w:val="Standard"/>
    <w:rsid w:val="001A7C45"/>
    <w:pPr>
      <w:spacing w:before="100" w:beforeAutospacing="1" w:after="100" w:afterAutospacing="1" w:line="225" w:lineRule="atLeast"/>
      <w:jc w:val="right"/>
      <w:textAlignment w:val="center"/>
    </w:pPr>
    <w:rPr>
      <w:b/>
      <w:bCs/>
      <w:sz w:val="18"/>
      <w:szCs w:val="18"/>
      <w:lang w:val="de-DE" w:eastAsia="de-DE"/>
    </w:rPr>
  </w:style>
  <w:style w:type="paragraph" w:customStyle="1" w:styleId="prev3">
    <w:name w:val="prev3"/>
    <w:basedOn w:val="Standard"/>
    <w:rsid w:val="001A7C45"/>
    <w:pPr>
      <w:spacing w:before="100" w:beforeAutospacing="1" w:after="100" w:afterAutospacing="1" w:line="225" w:lineRule="atLeast"/>
      <w:ind w:right="225"/>
      <w:textAlignment w:val="center"/>
    </w:pPr>
    <w:rPr>
      <w:b/>
      <w:bCs/>
      <w:sz w:val="18"/>
      <w:szCs w:val="18"/>
      <w:lang w:val="de-DE" w:eastAsia="de-DE"/>
    </w:rPr>
  </w:style>
  <w:style w:type="paragraph" w:customStyle="1" w:styleId="next3">
    <w:name w:val="next3"/>
    <w:basedOn w:val="Standard"/>
    <w:rsid w:val="001A7C45"/>
    <w:pPr>
      <w:spacing w:before="100" w:beforeAutospacing="1" w:after="100" w:afterAutospacing="1" w:line="225" w:lineRule="atLeast"/>
      <w:ind w:left="225"/>
      <w:textAlignment w:val="center"/>
    </w:pPr>
    <w:rPr>
      <w:b/>
      <w:bCs/>
      <w:sz w:val="18"/>
      <w:szCs w:val="18"/>
      <w:lang w:val="de-DE" w:eastAsia="de-DE"/>
    </w:rPr>
  </w:style>
  <w:style w:type="paragraph" w:customStyle="1" w:styleId="paginator2">
    <w:name w:val="paginator2"/>
    <w:basedOn w:val="Standard"/>
    <w:rsid w:val="001A7C45"/>
    <w:pPr>
      <w:spacing w:before="100" w:beforeAutospacing="1" w:after="100" w:afterAutospacing="1" w:line="225" w:lineRule="atLeast"/>
      <w:jc w:val="center"/>
      <w:textAlignment w:val="center"/>
    </w:pPr>
    <w:rPr>
      <w:b/>
      <w:bCs/>
      <w:sz w:val="2"/>
      <w:szCs w:val="2"/>
      <w:lang w:val="de-DE" w:eastAsia="de-DE"/>
    </w:rPr>
  </w:style>
  <w:style w:type="paragraph" w:customStyle="1" w:styleId="paginator-mob2">
    <w:name w:val="paginator-mob2"/>
    <w:basedOn w:val="Standard"/>
    <w:rsid w:val="001A7C45"/>
    <w:pPr>
      <w:spacing w:before="100" w:beforeAutospacing="1" w:after="100" w:afterAutospacing="1" w:line="225" w:lineRule="atLeast"/>
      <w:textAlignment w:val="center"/>
    </w:pPr>
    <w:rPr>
      <w:b/>
      <w:bCs/>
      <w:vanish/>
      <w:sz w:val="18"/>
      <w:szCs w:val="18"/>
      <w:lang w:val="de-DE" w:eastAsia="de-DE"/>
    </w:rPr>
  </w:style>
  <w:style w:type="paragraph" w:customStyle="1" w:styleId="header11">
    <w:name w:val="header11"/>
    <w:basedOn w:val="Standard"/>
    <w:rsid w:val="001A7C45"/>
    <w:pPr>
      <w:spacing w:before="100" w:beforeAutospacing="1" w:after="300" w:line="540" w:lineRule="atLeast"/>
    </w:pPr>
    <w:rPr>
      <w:rFonts w:ascii="Open Sans Condensed" w:hAnsi="Open Sans Condensed"/>
      <w:b/>
      <w:bCs/>
      <w:sz w:val="45"/>
      <w:szCs w:val="45"/>
      <w:lang w:val="de-DE" w:eastAsia="de-DE"/>
    </w:rPr>
  </w:style>
  <w:style w:type="paragraph" w:customStyle="1" w:styleId="header21">
    <w:name w:val="header21"/>
    <w:basedOn w:val="Standard"/>
    <w:rsid w:val="001A7C45"/>
    <w:pPr>
      <w:spacing w:before="100" w:beforeAutospacing="1" w:after="525" w:line="450" w:lineRule="atLeast"/>
    </w:pPr>
    <w:rPr>
      <w:rFonts w:ascii="Open Sans Condensed" w:hAnsi="Open Sans Condensed"/>
      <w:b/>
      <w:bCs/>
      <w:sz w:val="38"/>
      <w:szCs w:val="38"/>
      <w:lang w:val="de-DE" w:eastAsia="de-DE"/>
    </w:rPr>
  </w:style>
  <w:style w:type="paragraph" w:customStyle="1" w:styleId="header31">
    <w:name w:val="header31"/>
    <w:basedOn w:val="Standard"/>
    <w:rsid w:val="001A7C45"/>
    <w:pPr>
      <w:spacing w:before="100" w:beforeAutospacing="1" w:after="300" w:line="360" w:lineRule="atLeast"/>
    </w:pPr>
    <w:rPr>
      <w:rFonts w:ascii="Open Sans Condensed" w:hAnsi="Open Sans Condensed"/>
      <w:b/>
      <w:bCs/>
      <w:sz w:val="30"/>
      <w:szCs w:val="30"/>
      <w:lang w:val="de-DE" w:eastAsia="de-DE"/>
    </w:rPr>
  </w:style>
  <w:style w:type="paragraph" w:customStyle="1" w:styleId="features-bgimage1">
    <w:name w:val="features-bgimage1"/>
    <w:basedOn w:val="Standard"/>
    <w:rsid w:val="001A7C45"/>
    <w:pPr>
      <w:spacing w:before="100" w:beforeAutospacing="1" w:after="300"/>
    </w:pPr>
    <w:rPr>
      <w:szCs w:val="24"/>
      <w:lang w:val="de-DE" w:eastAsia="de-DE"/>
    </w:rPr>
  </w:style>
  <w:style w:type="paragraph" w:customStyle="1" w:styleId="seeall1">
    <w:name w:val="seeall1"/>
    <w:basedOn w:val="Standard"/>
    <w:rsid w:val="001A7C45"/>
    <w:pPr>
      <w:spacing w:before="225" w:after="100" w:afterAutospacing="1"/>
    </w:pPr>
    <w:rPr>
      <w:szCs w:val="24"/>
      <w:lang w:val="de-DE" w:eastAsia="de-DE"/>
    </w:rPr>
  </w:style>
  <w:style w:type="paragraph" w:customStyle="1" w:styleId="badge-caption1">
    <w:name w:val="badge-caption1"/>
    <w:basedOn w:val="Standard"/>
    <w:rsid w:val="001A7C45"/>
    <w:pPr>
      <w:spacing w:before="100" w:beforeAutospacing="1" w:after="100" w:afterAutospacing="1"/>
    </w:pPr>
    <w:rPr>
      <w:szCs w:val="24"/>
      <w:lang w:val="de-DE" w:eastAsia="de-DE"/>
    </w:rPr>
  </w:style>
  <w:style w:type="paragraph" w:customStyle="1" w:styleId="specs-sizeselector1">
    <w:name w:val="specs-sizeselector1"/>
    <w:basedOn w:val="Standard"/>
    <w:rsid w:val="001A7C45"/>
    <w:pPr>
      <w:spacing w:before="100" w:beforeAutospacing="1" w:after="300"/>
    </w:pPr>
    <w:rPr>
      <w:sz w:val="2"/>
      <w:szCs w:val="2"/>
      <w:lang w:val="de-DE" w:eastAsia="de-DE"/>
    </w:rPr>
  </w:style>
  <w:style w:type="paragraph" w:customStyle="1" w:styleId="specs-colors1">
    <w:name w:val="specs-colors1"/>
    <w:basedOn w:val="Standard"/>
    <w:rsid w:val="001A7C45"/>
    <w:pPr>
      <w:spacing w:before="100" w:beforeAutospacing="1" w:after="100" w:afterAutospacing="1"/>
    </w:pPr>
    <w:rPr>
      <w:sz w:val="2"/>
      <w:szCs w:val="2"/>
      <w:lang w:val="de-DE" w:eastAsia="de-DE"/>
    </w:rPr>
  </w:style>
  <w:style w:type="paragraph" w:customStyle="1" w:styleId="hid1">
    <w:name w:val="hid1"/>
    <w:basedOn w:val="Standard"/>
    <w:rsid w:val="001A7C45"/>
    <w:pPr>
      <w:spacing w:before="100" w:beforeAutospacing="1" w:after="100" w:afterAutospacing="1"/>
    </w:pPr>
    <w:rPr>
      <w:vanish/>
      <w:szCs w:val="24"/>
      <w:lang w:val="de-DE" w:eastAsia="de-DE"/>
    </w:rPr>
  </w:style>
  <w:style w:type="paragraph" w:customStyle="1" w:styleId="spechbox1">
    <w:name w:val="spech_box1"/>
    <w:basedOn w:val="Standard"/>
    <w:rsid w:val="001A7C45"/>
    <w:pPr>
      <w:spacing w:before="100" w:beforeAutospacing="1" w:after="100" w:afterAutospacing="1"/>
    </w:pPr>
    <w:rPr>
      <w:szCs w:val="24"/>
      <w:lang w:val="de-DE" w:eastAsia="de-DE"/>
    </w:rPr>
  </w:style>
  <w:style w:type="paragraph" w:customStyle="1" w:styleId="spechimg1">
    <w:name w:val="spech_img1"/>
    <w:basedOn w:val="Standard"/>
    <w:rsid w:val="001A7C45"/>
    <w:pPr>
      <w:spacing w:before="100" w:beforeAutospacing="1" w:after="100" w:afterAutospacing="1"/>
    </w:pPr>
    <w:rPr>
      <w:szCs w:val="24"/>
      <w:lang w:val="de-DE" w:eastAsia="de-DE"/>
    </w:rPr>
  </w:style>
  <w:style w:type="paragraph" w:customStyle="1" w:styleId="spechtitle1">
    <w:name w:val="spech_title1"/>
    <w:basedOn w:val="Standard"/>
    <w:rsid w:val="001A7C45"/>
    <w:pPr>
      <w:spacing w:before="100" w:beforeAutospacing="1" w:after="100" w:afterAutospacing="1"/>
      <w:ind w:left="2175" w:right="2700"/>
    </w:pPr>
    <w:rPr>
      <w:szCs w:val="24"/>
      <w:lang w:val="de-DE" w:eastAsia="de-DE"/>
    </w:rPr>
  </w:style>
  <w:style w:type="paragraph" w:customStyle="1" w:styleId="breadcrumbs2">
    <w:name w:val="breadcrumbs2"/>
    <w:basedOn w:val="Standard"/>
    <w:rsid w:val="001A7C45"/>
    <w:pPr>
      <w:spacing w:before="100" w:beforeAutospacing="1" w:after="75"/>
    </w:pPr>
    <w:rPr>
      <w:szCs w:val="24"/>
      <w:lang w:val="de-DE" w:eastAsia="de-DE"/>
    </w:rPr>
  </w:style>
  <w:style w:type="paragraph" w:customStyle="1" w:styleId="printcopyright1">
    <w:name w:val="print_copyright1"/>
    <w:basedOn w:val="Standard"/>
    <w:rsid w:val="001A7C45"/>
    <w:pPr>
      <w:spacing w:before="100" w:beforeAutospacing="1" w:after="100" w:afterAutospacing="1"/>
    </w:pPr>
    <w:rPr>
      <w:vanish/>
      <w:szCs w:val="24"/>
      <w:lang w:val="de-DE" w:eastAsia="de-DE"/>
    </w:rPr>
  </w:style>
  <w:style w:type="paragraph" w:customStyle="1" w:styleId="printbut1">
    <w:name w:val="printbut1"/>
    <w:basedOn w:val="Standard"/>
    <w:rsid w:val="001A7C45"/>
    <w:pPr>
      <w:spacing w:before="100" w:beforeAutospacing="1" w:after="100" w:afterAutospacing="1"/>
    </w:pPr>
    <w:rPr>
      <w:vanish/>
      <w:szCs w:val="24"/>
      <w:lang w:val="de-DE" w:eastAsia="de-DE"/>
    </w:rPr>
  </w:style>
  <w:style w:type="paragraph" w:customStyle="1" w:styleId="btnprint1">
    <w:name w:val="btn_print1"/>
    <w:basedOn w:val="Standard"/>
    <w:rsid w:val="001A7C45"/>
    <w:pPr>
      <w:spacing w:before="100" w:beforeAutospacing="1" w:after="100" w:afterAutospacing="1"/>
    </w:pPr>
    <w:rPr>
      <w:vanish/>
      <w:szCs w:val="24"/>
      <w:lang w:val="de-DE" w:eastAsia="de-DE"/>
    </w:rPr>
  </w:style>
  <w:style w:type="paragraph" w:customStyle="1" w:styleId="demo-visual-area1">
    <w:name w:val="demo-visual-area1"/>
    <w:basedOn w:val="Standard"/>
    <w:rsid w:val="001A7C45"/>
    <w:pPr>
      <w:spacing w:before="100" w:beforeAutospacing="1" w:after="100" w:afterAutospacing="1"/>
    </w:pPr>
    <w:rPr>
      <w:sz w:val="2"/>
      <w:szCs w:val="2"/>
      <w:lang w:val="de-DE" w:eastAsia="de-DE"/>
    </w:rPr>
  </w:style>
  <w:style w:type="paragraph" w:customStyle="1" w:styleId="demo-visual-inner1">
    <w:name w:val="demo-visual-inner1"/>
    <w:basedOn w:val="Standard"/>
    <w:rsid w:val="001A7C45"/>
    <w:pPr>
      <w:spacing w:before="750" w:after="100" w:afterAutospacing="1"/>
    </w:pPr>
    <w:rPr>
      <w:szCs w:val="24"/>
      <w:lang w:val="de-DE" w:eastAsia="de-DE"/>
    </w:rPr>
  </w:style>
  <w:style w:type="paragraph" w:customStyle="1" w:styleId="demo-visual-main-part1">
    <w:name w:val="demo-visual-main-part1"/>
    <w:basedOn w:val="Standard"/>
    <w:rsid w:val="001A7C45"/>
    <w:pPr>
      <w:spacing w:before="100" w:beforeAutospacing="1" w:after="100" w:afterAutospacing="1"/>
    </w:pPr>
    <w:rPr>
      <w:vanish/>
      <w:szCs w:val="24"/>
      <w:lang w:val="de-DE" w:eastAsia="de-DE"/>
    </w:rPr>
  </w:style>
  <w:style w:type="paragraph" w:customStyle="1" w:styleId="demo-copies-area1">
    <w:name w:val="demo-copies-area1"/>
    <w:basedOn w:val="Standard"/>
    <w:rsid w:val="001A7C45"/>
    <w:pPr>
      <w:spacing w:before="750" w:after="100" w:afterAutospacing="1"/>
    </w:pPr>
    <w:rPr>
      <w:szCs w:val="24"/>
      <w:lang w:val="de-DE" w:eastAsia="de-DE"/>
    </w:rPr>
  </w:style>
  <w:style w:type="paragraph" w:customStyle="1" w:styleId="demo-copy1">
    <w:name w:val="demo-copy1"/>
    <w:basedOn w:val="Standard"/>
    <w:rsid w:val="001A7C45"/>
    <w:pPr>
      <w:spacing w:before="100" w:beforeAutospacing="1" w:after="100" w:afterAutospacing="1"/>
    </w:pPr>
    <w:rPr>
      <w:vanish/>
      <w:szCs w:val="24"/>
      <w:lang w:val="de-DE" w:eastAsia="de-DE"/>
    </w:rPr>
  </w:style>
  <w:style w:type="paragraph" w:customStyle="1" w:styleId="youtube-placeholder2">
    <w:name w:val="youtube-placeholder2"/>
    <w:basedOn w:val="Standard"/>
    <w:rsid w:val="001A7C45"/>
    <w:pPr>
      <w:spacing w:before="100" w:beforeAutospacing="1" w:after="100" w:afterAutospacing="1"/>
    </w:pPr>
    <w:rPr>
      <w:szCs w:val="24"/>
      <w:lang w:val="de-DE" w:eastAsia="de-DE"/>
    </w:rPr>
  </w:style>
  <w:style w:type="paragraph" w:customStyle="1" w:styleId="getinspired-caption1">
    <w:name w:val="getinspired-caption1"/>
    <w:basedOn w:val="Standard"/>
    <w:rsid w:val="001A7C45"/>
    <w:pPr>
      <w:spacing w:before="30" w:after="100" w:afterAutospacing="1"/>
    </w:pPr>
    <w:rPr>
      <w:szCs w:val="24"/>
      <w:lang w:val="de-DE" w:eastAsia="de-DE"/>
    </w:rPr>
  </w:style>
  <w:style w:type="paragraph" w:customStyle="1" w:styleId="getinspired-item1">
    <w:name w:val="getinspired-item1"/>
    <w:basedOn w:val="Standard"/>
    <w:rsid w:val="001A7C45"/>
    <w:rPr>
      <w:szCs w:val="24"/>
      <w:lang w:val="de-DE" w:eastAsia="de-DE"/>
    </w:rPr>
  </w:style>
  <w:style w:type="paragraph" w:customStyle="1" w:styleId="alt1">
    <w:name w:val="alt1"/>
    <w:basedOn w:val="Standard"/>
    <w:rsid w:val="001A7C45"/>
    <w:pPr>
      <w:spacing w:before="100" w:beforeAutospacing="1" w:after="100" w:afterAutospacing="1"/>
      <w:ind w:hanging="18913"/>
    </w:pPr>
    <w:rPr>
      <w:szCs w:val="24"/>
      <w:lang w:val="de-DE" w:eastAsia="de-DE"/>
    </w:rPr>
  </w:style>
  <w:style w:type="paragraph" w:customStyle="1" w:styleId="star1">
    <w:name w:val="star1"/>
    <w:basedOn w:val="Standard"/>
    <w:rsid w:val="001A7C45"/>
    <w:pPr>
      <w:spacing w:before="100" w:beforeAutospacing="1" w:after="100" w:afterAutospacing="1"/>
    </w:pPr>
    <w:rPr>
      <w:szCs w:val="24"/>
      <w:lang w:val="de-DE" w:eastAsia="de-DE"/>
    </w:rPr>
  </w:style>
  <w:style w:type="paragraph" w:customStyle="1" w:styleId="reviews-average-detail1">
    <w:name w:val="reviews-average-detail1"/>
    <w:basedOn w:val="Standard"/>
    <w:rsid w:val="001A7C45"/>
    <w:pPr>
      <w:spacing w:before="100" w:beforeAutospacing="1" w:after="100" w:afterAutospacing="1"/>
      <w:ind w:left="-1755"/>
    </w:pPr>
    <w:rPr>
      <w:vanish/>
      <w:szCs w:val="24"/>
      <w:lang w:val="de-DE" w:eastAsia="de-DE"/>
    </w:rPr>
  </w:style>
  <w:style w:type="paragraph" w:customStyle="1" w:styleId="reviews-average-detail-in1">
    <w:name w:val="reviews-average-detail-in1"/>
    <w:basedOn w:val="Standard"/>
    <w:rsid w:val="001A7C45"/>
    <w:pPr>
      <w:spacing w:before="100" w:beforeAutospacing="1" w:after="100" w:afterAutospacing="1"/>
    </w:pPr>
    <w:rPr>
      <w:szCs w:val="24"/>
      <w:lang w:val="de-DE" w:eastAsia="de-DE"/>
    </w:rPr>
  </w:style>
  <w:style w:type="paragraph" w:customStyle="1" w:styleId="name2">
    <w:name w:val="name2"/>
    <w:basedOn w:val="Standard"/>
    <w:rsid w:val="001A7C45"/>
    <w:pPr>
      <w:spacing w:before="100" w:beforeAutospacing="1" w:after="100" w:afterAutospacing="1"/>
    </w:pPr>
    <w:rPr>
      <w:b/>
      <w:bCs/>
      <w:szCs w:val="24"/>
      <w:lang w:val="de-DE" w:eastAsia="de-DE"/>
    </w:rPr>
  </w:style>
  <w:style w:type="paragraph" w:customStyle="1" w:styleId="slide-block2">
    <w:name w:val="slide-block2"/>
    <w:basedOn w:val="Standard"/>
    <w:rsid w:val="001A7C45"/>
    <w:pPr>
      <w:spacing w:before="100" w:beforeAutospacing="1" w:after="100" w:afterAutospacing="1"/>
    </w:pPr>
    <w:rPr>
      <w:szCs w:val="24"/>
      <w:lang w:val="de-DE" w:eastAsia="de-DE"/>
    </w:rPr>
  </w:style>
  <w:style w:type="paragraph" w:customStyle="1" w:styleId="reviews-rate1">
    <w:name w:val="reviews-rate1"/>
    <w:basedOn w:val="Standard"/>
    <w:rsid w:val="001A7C45"/>
    <w:pPr>
      <w:spacing w:before="150" w:after="100" w:afterAutospacing="1"/>
    </w:pPr>
    <w:rPr>
      <w:sz w:val="2"/>
      <w:szCs w:val="2"/>
      <w:lang w:val="de-DE" w:eastAsia="de-DE"/>
    </w:rPr>
  </w:style>
  <w:style w:type="paragraph" w:customStyle="1" w:styleId="reviews-score1">
    <w:name w:val="reviews-score1"/>
    <w:basedOn w:val="Standard"/>
    <w:rsid w:val="001A7C45"/>
    <w:pPr>
      <w:spacing w:before="150" w:after="100" w:afterAutospacing="1"/>
    </w:pPr>
    <w:rPr>
      <w:color w:val="1F1F1F"/>
      <w:sz w:val="23"/>
      <w:szCs w:val="23"/>
      <w:lang w:val="de-DE" w:eastAsia="de-DE"/>
    </w:rPr>
  </w:style>
  <w:style w:type="paragraph" w:customStyle="1" w:styleId="reviews-text1">
    <w:name w:val="reviews-text1"/>
    <w:basedOn w:val="Standard"/>
    <w:rsid w:val="001A7C45"/>
    <w:pPr>
      <w:spacing w:before="300"/>
    </w:pPr>
    <w:rPr>
      <w:szCs w:val="24"/>
      <w:lang w:val="de-DE" w:eastAsia="de-DE"/>
    </w:rPr>
  </w:style>
  <w:style w:type="paragraph" w:customStyle="1" w:styleId="reviews-reviewer1">
    <w:name w:val="reviews-reviewer1"/>
    <w:basedOn w:val="Standard"/>
    <w:rsid w:val="001A7C45"/>
    <w:pPr>
      <w:spacing w:before="300" w:after="100" w:afterAutospacing="1"/>
    </w:pPr>
    <w:rPr>
      <w:szCs w:val="24"/>
      <w:lang w:val="de-DE" w:eastAsia="de-DE"/>
    </w:rPr>
  </w:style>
  <w:style w:type="paragraph" w:customStyle="1" w:styleId="reviews-badges1">
    <w:name w:val="reviews-badges1"/>
    <w:basedOn w:val="Standard"/>
    <w:rsid w:val="001A7C45"/>
    <w:pPr>
      <w:spacing w:before="300" w:after="100" w:afterAutospacing="1"/>
    </w:pPr>
    <w:rPr>
      <w:szCs w:val="24"/>
      <w:lang w:val="de-DE" w:eastAsia="de-DE"/>
    </w:rPr>
  </w:style>
  <w:style w:type="paragraph" w:customStyle="1" w:styleId="reviews-rate2">
    <w:name w:val="reviews-rate2"/>
    <w:basedOn w:val="Standard"/>
    <w:rsid w:val="001A7C45"/>
    <w:pPr>
      <w:spacing w:before="150" w:after="100" w:afterAutospacing="1"/>
    </w:pPr>
    <w:rPr>
      <w:sz w:val="2"/>
      <w:szCs w:val="2"/>
      <w:lang w:val="de-DE" w:eastAsia="de-DE"/>
    </w:rPr>
  </w:style>
  <w:style w:type="paragraph" w:customStyle="1" w:styleId="reviews-average1">
    <w:name w:val="reviews-average1"/>
    <w:basedOn w:val="Standard"/>
    <w:rsid w:val="001A7C45"/>
    <w:pPr>
      <w:spacing w:before="150" w:after="100" w:afterAutospacing="1"/>
    </w:pPr>
    <w:rPr>
      <w:szCs w:val="24"/>
      <w:lang w:val="de-DE" w:eastAsia="de-DE"/>
    </w:rPr>
  </w:style>
  <w:style w:type="paragraph" w:customStyle="1" w:styleId="reviews-text2">
    <w:name w:val="reviews-text2"/>
    <w:basedOn w:val="Standard"/>
    <w:rsid w:val="001A7C45"/>
    <w:pPr>
      <w:spacing w:before="300"/>
    </w:pPr>
    <w:rPr>
      <w:szCs w:val="24"/>
      <w:lang w:val="de-DE" w:eastAsia="de-DE"/>
    </w:rPr>
  </w:style>
  <w:style w:type="paragraph" w:customStyle="1" w:styleId="seeallreviews1">
    <w:name w:val="seeallreviews1"/>
    <w:basedOn w:val="Standard"/>
    <w:rsid w:val="001A7C45"/>
    <w:pPr>
      <w:spacing w:before="300" w:after="100" w:afterAutospacing="1"/>
    </w:pPr>
    <w:rPr>
      <w:szCs w:val="24"/>
      <w:lang w:val="de-DE" w:eastAsia="de-DE"/>
    </w:rPr>
  </w:style>
  <w:style w:type="paragraph" w:customStyle="1" w:styleId="reviewsbox1">
    <w:name w:val="reviews_box1"/>
    <w:basedOn w:val="Standard"/>
    <w:rsid w:val="001A7C45"/>
    <w:pPr>
      <w:spacing w:before="100" w:beforeAutospacing="1" w:after="100" w:afterAutospacing="1"/>
    </w:pPr>
    <w:rPr>
      <w:szCs w:val="24"/>
      <w:lang w:val="de-DE" w:eastAsia="de-DE"/>
    </w:rPr>
  </w:style>
  <w:style w:type="paragraph" w:customStyle="1" w:styleId="reviewsimg1">
    <w:name w:val="reviews_img1"/>
    <w:basedOn w:val="Standard"/>
    <w:rsid w:val="001A7C45"/>
    <w:pPr>
      <w:spacing w:before="100" w:beforeAutospacing="1" w:after="100" w:afterAutospacing="1"/>
    </w:pPr>
    <w:rPr>
      <w:szCs w:val="24"/>
      <w:lang w:val="de-DE" w:eastAsia="de-DE"/>
    </w:rPr>
  </w:style>
  <w:style w:type="paragraph" w:customStyle="1" w:styleId="spechtitle2">
    <w:name w:val="spech_title2"/>
    <w:basedOn w:val="Standard"/>
    <w:rsid w:val="001A7C45"/>
    <w:pPr>
      <w:spacing w:before="100" w:beforeAutospacing="1" w:after="100" w:afterAutospacing="1"/>
      <w:ind w:left="2175" w:right="2700"/>
    </w:pPr>
    <w:rPr>
      <w:szCs w:val="24"/>
      <w:lang w:val="de-DE" w:eastAsia="de-DE"/>
    </w:rPr>
  </w:style>
  <w:style w:type="paragraph" w:customStyle="1" w:styleId="breadcrumbs3">
    <w:name w:val="breadcrumbs3"/>
    <w:basedOn w:val="Standard"/>
    <w:rsid w:val="001A7C45"/>
    <w:pPr>
      <w:spacing w:before="100" w:beforeAutospacing="1" w:after="75"/>
    </w:pPr>
    <w:rPr>
      <w:szCs w:val="24"/>
      <w:lang w:val="de-DE" w:eastAsia="de-DE"/>
    </w:rPr>
  </w:style>
  <w:style w:type="paragraph" w:customStyle="1" w:styleId="ratingsbox1">
    <w:name w:val="ratings_box1"/>
    <w:basedOn w:val="Standard"/>
    <w:rsid w:val="001A7C45"/>
    <w:pPr>
      <w:pBdr>
        <w:top w:val="single" w:sz="6" w:space="0" w:color="E0E0E0"/>
        <w:left w:val="single" w:sz="6" w:space="0" w:color="E0E0E0"/>
        <w:bottom w:val="single" w:sz="6" w:space="0" w:color="E0E0E0"/>
        <w:right w:val="single" w:sz="6" w:space="0" w:color="E0E0E0"/>
      </w:pBdr>
      <w:shd w:val="clear" w:color="auto" w:fill="F1F1F1"/>
      <w:spacing w:before="100" w:beforeAutospacing="1" w:after="100" w:afterAutospacing="1"/>
    </w:pPr>
    <w:rPr>
      <w:szCs w:val="24"/>
      <w:lang w:val="de-DE" w:eastAsia="de-DE"/>
    </w:rPr>
  </w:style>
  <w:style w:type="paragraph" w:customStyle="1" w:styleId="error1">
    <w:name w:val="error1"/>
    <w:basedOn w:val="Standard"/>
    <w:rsid w:val="001A7C45"/>
    <w:pPr>
      <w:spacing w:before="100" w:beforeAutospacing="1" w:after="100" w:afterAutospacing="1"/>
    </w:pPr>
    <w:rPr>
      <w:color w:val="FC1921"/>
      <w:sz w:val="18"/>
      <w:szCs w:val="18"/>
      <w:lang w:val="de-DE" w:eastAsia="de-DE"/>
    </w:rPr>
  </w:style>
  <w:style w:type="paragraph" w:customStyle="1" w:styleId="mandatory1">
    <w:name w:val="mandatory1"/>
    <w:basedOn w:val="Standard"/>
    <w:rsid w:val="001A7C45"/>
    <w:pPr>
      <w:spacing w:before="100" w:beforeAutospacing="1" w:after="100" w:afterAutospacing="1"/>
      <w:ind w:left="75"/>
    </w:pPr>
    <w:rPr>
      <w:color w:val="FC1921"/>
      <w:sz w:val="18"/>
      <w:szCs w:val="18"/>
      <w:lang w:val="de-DE" w:eastAsia="de-DE"/>
    </w:rPr>
  </w:style>
  <w:style w:type="paragraph" w:customStyle="1" w:styleId="error2">
    <w:name w:val="error2"/>
    <w:basedOn w:val="Standard"/>
    <w:rsid w:val="001A7C45"/>
    <w:pPr>
      <w:spacing w:before="100" w:beforeAutospacing="1" w:after="100" w:afterAutospacing="1"/>
      <w:ind w:left="75"/>
    </w:pPr>
    <w:rPr>
      <w:vanish/>
      <w:color w:val="FC1921"/>
      <w:sz w:val="18"/>
      <w:szCs w:val="18"/>
      <w:lang w:val="de-DE" w:eastAsia="de-DE"/>
    </w:rPr>
  </w:style>
  <w:style w:type="paragraph" w:customStyle="1" w:styleId="star2">
    <w:name w:val="star2"/>
    <w:basedOn w:val="Standard"/>
    <w:rsid w:val="001A7C45"/>
    <w:pPr>
      <w:spacing w:before="100" w:beforeAutospacing="1" w:after="100" w:afterAutospacing="1"/>
    </w:pPr>
    <w:rPr>
      <w:szCs w:val="24"/>
      <w:lang w:val="de-DE" w:eastAsia="de-DE"/>
    </w:rPr>
  </w:style>
  <w:style w:type="paragraph" w:customStyle="1" w:styleId="reviews-personaldata1">
    <w:name w:val="reviews-personaldata1"/>
    <w:basedOn w:val="Standard"/>
    <w:rsid w:val="001A7C45"/>
    <w:pPr>
      <w:spacing w:before="300" w:after="100" w:afterAutospacing="1"/>
    </w:pPr>
    <w:rPr>
      <w:szCs w:val="24"/>
      <w:lang w:val="de-DE" w:eastAsia="de-DE"/>
    </w:rPr>
  </w:style>
  <w:style w:type="paragraph" w:customStyle="1" w:styleId="reviews-optionalreview1">
    <w:name w:val="reviews-optionalreview1"/>
    <w:basedOn w:val="Standard"/>
    <w:rsid w:val="001A7C45"/>
    <w:pPr>
      <w:spacing w:before="300" w:after="100" w:afterAutospacing="1"/>
    </w:pPr>
    <w:rPr>
      <w:szCs w:val="24"/>
      <w:lang w:val="de-DE" w:eastAsia="de-DE"/>
    </w:rPr>
  </w:style>
  <w:style w:type="paragraph" w:customStyle="1" w:styleId="textarea1">
    <w:name w:val="textarea1"/>
    <w:basedOn w:val="Standard"/>
    <w:rsid w:val="001A7C45"/>
    <w:pPr>
      <w:pBdr>
        <w:top w:val="single" w:sz="6" w:space="0" w:color="909090"/>
        <w:left w:val="single" w:sz="6" w:space="10" w:color="DADADA"/>
        <w:bottom w:val="single" w:sz="6" w:space="0" w:color="E4E4E4"/>
        <w:right w:val="single" w:sz="6" w:space="10" w:color="DADADA"/>
      </w:pBdr>
      <w:shd w:val="clear" w:color="auto" w:fill="FFFFFF"/>
      <w:spacing w:before="100" w:beforeAutospacing="1" w:after="100" w:afterAutospacing="1"/>
    </w:pPr>
    <w:rPr>
      <w:szCs w:val="24"/>
      <w:lang w:val="de-DE" w:eastAsia="de-DE"/>
    </w:rPr>
  </w:style>
  <w:style w:type="paragraph" w:customStyle="1" w:styleId="textlength1">
    <w:name w:val="textlength1"/>
    <w:basedOn w:val="Standard"/>
    <w:rsid w:val="001A7C45"/>
    <w:pPr>
      <w:spacing w:before="225"/>
      <w:ind w:left="225"/>
    </w:pPr>
    <w:rPr>
      <w:i/>
      <w:iCs/>
      <w:color w:val="8F8F8F"/>
      <w:szCs w:val="24"/>
      <w:lang w:val="de-DE" w:eastAsia="de-DE"/>
    </w:rPr>
  </w:style>
  <w:style w:type="paragraph" w:customStyle="1" w:styleId="reviews-mandatorynotes1">
    <w:name w:val="reviews-mandatorynotes1"/>
    <w:basedOn w:val="Standard"/>
    <w:rsid w:val="001A7C45"/>
    <w:pPr>
      <w:spacing w:before="75" w:after="100" w:afterAutospacing="1"/>
      <w:jc w:val="right"/>
    </w:pPr>
    <w:rPr>
      <w:szCs w:val="24"/>
      <w:lang w:val="de-DE" w:eastAsia="de-DE"/>
    </w:rPr>
  </w:style>
  <w:style w:type="paragraph" w:customStyle="1" w:styleId="reviews-buttons1">
    <w:name w:val="reviews-buttons1"/>
    <w:basedOn w:val="Standard"/>
    <w:rsid w:val="001A7C45"/>
    <w:pPr>
      <w:spacing w:before="150" w:after="100" w:afterAutospacing="1"/>
      <w:jc w:val="center"/>
    </w:pPr>
    <w:rPr>
      <w:szCs w:val="24"/>
      <w:lang w:val="de-DE" w:eastAsia="de-DE"/>
    </w:rPr>
  </w:style>
  <w:style w:type="paragraph" w:customStyle="1" w:styleId="error3">
    <w:name w:val="error3"/>
    <w:basedOn w:val="Standard"/>
    <w:rsid w:val="001A7C45"/>
    <w:pPr>
      <w:spacing w:before="150" w:after="100" w:afterAutospacing="1"/>
    </w:pPr>
    <w:rPr>
      <w:vanish/>
      <w:color w:val="FC1921"/>
      <w:sz w:val="18"/>
      <w:szCs w:val="18"/>
      <w:lang w:val="de-DE" w:eastAsia="de-DE"/>
    </w:rPr>
  </w:style>
  <w:style w:type="paragraph" w:customStyle="1" w:styleId="reviews-user-result1">
    <w:name w:val="reviews-user-result1"/>
    <w:basedOn w:val="Standard"/>
    <w:rsid w:val="001A7C45"/>
    <w:pPr>
      <w:spacing w:before="100" w:beforeAutospacing="1" w:after="100" w:afterAutospacing="1"/>
      <w:jc w:val="center"/>
    </w:pPr>
    <w:rPr>
      <w:szCs w:val="24"/>
      <w:lang w:val="de-DE" w:eastAsia="de-DE"/>
    </w:rPr>
  </w:style>
  <w:style w:type="paragraph" w:customStyle="1" w:styleId="reviews-average2">
    <w:name w:val="reviews-average2"/>
    <w:basedOn w:val="Standard"/>
    <w:rsid w:val="001A7C45"/>
    <w:pPr>
      <w:spacing w:before="150" w:after="100" w:afterAutospacing="1"/>
    </w:pPr>
    <w:rPr>
      <w:szCs w:val="24"/>
      <w:lang w:val="de-DE" w:eastAsia="de-DE"/>
    </w:rPr>
  </w:style>
  <w:style w:type="paragraph" w:customStyle="1" w:styleId="col1">
    <w:name w:val="col1"/>
    <w:basedOn w:val="Standard"/>
    <w:rsid w:val="001A7C45"/>
    <w:pPr>
      <w:pBdr>
        <w:top w:val="single" w:sz="6" w:space="15" w:color="E0E0E0"/>
      </w:pBdr>
      <w:spacing w:before="300" w:after="100" w:afterAutospacing="1"/>
    </w:pPr>
    <w:rPr>
      <w:szCs w:val="24"/>
      <w:lang w:val="de-DE" w:eastAsia="de-DE"/>
    </w:rPr>
  </w:style>
  <w:style w:type="paragraph" w:customStyle="1" w:styleId="reviews-text3">
    <w:name w:val="reviews-text3"/>
    <w:basedOn w:val="Standard"/>
    <w:rsid w:val="001A7C45"/>
    <w:pPr>
      <w:spacing w:before="225" w:after="100" w:afterAutospacing="1"/>
    </w:pPr>
    <w:rPr>
      <w:szCs w:val="24"/>
      <w:lang w:val="de-DE" w:eastAsia="de-DE"/>
    </w:rPr>
  </w:style>
  <w:style w:type="paragraph" w:customStyle="1" w:styleId="reviews-reviewer2">
    <w:name w:val="reviews-reviewer2"/>
    <w:basedOn w:val="Standard"/>
    <w:rsid w:val="001A7C45"/>
    <w:pPr>
      <w:spacing w:before="225" w:after="100" w:afterAutospacing="1"/>
    </w:pPr>
    <w:rPr>
      <w:szCs w:val="24"/>
      <w:lang w:val="de-DE" w:eastAsia="de-DE"/>
    </w:rPr>
  </w:style>
  <w:style w:type="paragraph" w:customStyle="1" w:styleId="comment-replies1">
    <w:name w:val="comment-replies1"/>
    <w:basedOn w:val="Standard"/>
    <w:rsid w:val="001A7C45"/>
    <w:pPr>
      <w:spacing w:before="100" w:beforeAutospacing="1" w:after="100" w:afterAutospacing="1"/>
    </w:pPr>
    <w:rPr>
      <w:vanish/>
      <w:szCs w:val="24"/>
      <w:lang w:val="de-DE" w:eastAsia="de-DE"/>
    </w:rPr>
  </w:style>
  <w:style w:type="paragraph" w:customStyle="1" w:styleId="comment-denied1">
    <w:name w:val="comment-denied1"/>
    <w:basedOn w:val="Standard"/>
    <w:rsid w:val="001A7C45"/>
    <w:pPr>
      <w:shd w:val="clear" w:color="auto" w:fill="D8C267"/>
      <w:spacing w:before="100" w:beforeAutospacing="1" w:after="75"/>
    </w:pPr>
    <w:rPr>
      <w:b/>
      <w:bCs/>
      <w:color w:val="FFFFFF"/>
      <w:sz w:val="18"/>
      <w:szCs w:val="18"/>
      <w:lang w:val="de-DE" w:eastAsia="de-DE"/>
    </w:rPr>
  </w:style>
  <w:style w:type="paragraph" w:customStyle="1" w:styleId="comment-moderate1">
    <w:name w:val="comment-moderate1"/>
    <w:basedOn w:val="Standard"/>
    <w:rsid w:val="001A7C45"/>
    <w:pPr>
      <w:shd w:val="clear" w:color="auto" w:fill="6AA3EC"/>
      <w:spacing w:before="100" w:beforeAutospacing="1" w:after="75"/>
    </w:pPr>
    <w:rPr>
      <w:b/>
      <w:bCs/>
      <w:color w:val="FFFFFF"/>
      <w:sz w:val="18"/>
      <w:szCs w:val="18"/>
      <w:lang w:val="de-DE" w:eastAsia="de-DE"/>
    </w:rPr>
  </w:style>
  <w:style w:type="paragraph" w:customStyle="1" w:styleId="comment-spam1">
    <w:name w:val="comment-spam1"/>
    <w:basedOn w:val="Standard"/>
    <w:rsid w:val="001A7C45"/>
    <w:pPr>
      <w:shd w:val="clear" w:color="auto" w:fill="AB5C58"/>
      <w:spacing w:before="100" w:beforeAutospacing="1" w:after="75"/>
    </w:pPr>
    <w:rPr>
      <w:b/>
      <w:bCs/>
      <w:color w:val="FFFFFF"/>
      <w:sz w:val="18"/>
      <w:szCs w:val="18"/>
      <w:lang w:val="de-DE" w:eastAsia="de-DE"/>
    </w:rPr>
  </w:style>
  <w:style w:type="paragraph" w:customStyle="1" w:styleId="accessorysection1">
    <w:name w:val="accessorysection1"/>
    <w:basedOn w:val="Standard"/>
    <w:rsid w:val="001A7C45"/>
    <w:pPr>
      <w:spacing w:before="100" w:beforeAutospacing="1" w:after="100" w:afterAutospacing="1"/>
    </w:pPr>
    <w:rPr>
      <w:szCs w:val="24"/>
      <w:lang w:val="de-DE" w:eastAsia="de-DE"/>
    </w:rPr>
  </w:style>
  <w:style w:type="paragraph" w:customStyle="1" w:styleId="slider-wrapper3">
    <w:name w:val="slider-wrapper3"/>
    <w:basedOn w:val="Standard"/>
    <w:rsid w:val="001A7C45"/>
    <w:pPr>
      <w:spacing w:before="100" w:beforeAutospacing="1" w:after="100" w:afterAutospacing="1"/>
    </w:pPr>
    <w:rPr>
      <w:szCs w:val="24"/>
      <w:lang w:val="de-DE" w:eastAsia="de-DE"/>
    </w:rPr>
  </w:style>
  <w:style w:type="paragraph" w:customStyle="1" w:styleId="product-box1">
    <w:name w:val="product-box1"/>
    <w:basedOn w:val="Standard"/>
    <w:rsid w:val="001A7C45"/>
    <w:pPr>
      <w:spacing w:before="100" w:beforeAutospacing="1" w:after="100" w:afterAutospacing="1"/>
      <w:ind w:left="300"/>
    </w:pPr>
    <w:rPr>
      <w:szCs w:val="24"/>
      <w:lang w:val="de-DE" w:eastAsia="de-DE"/>
    </w:rPr>
  </w:style>
  <w:style w:type="paragraph" w:customStyle="1" w:styleId="learnmore-block1">
    <w:name w:val="learnmore-block1"/>
    <w:basedOn w:val="Standard"/>
    <w:rsid w:val="001A7C45"/>
    <w:pPr>
      <w:spacing w:before="100" w:beforeAutospacing="1" w:after="100" w:afterAutospacing="1"/>
      <w:ind w:right="-300"/>
    </w:pPr>
    <w:rPr>
      <w:szCs w:val="24"/>
      <w:lang w:val="de-DE" w:eastAsia="de-DE"/>
    </w:rPr>
  </w:style>
  <w:style w:type="paragraph" w:customStyle="1" w:styleId="learnmore-box1">
    <w:name w:val="learnmore-box1"/>
    <w:basedOn w:val="Standard"/>
    <w:rsid w:val="001A7C45"/>
    <w:pPr>
      <w:spacing w:before="100" w:beforeAutospacing="1" w:after="300"/>
      <w:ind w:right="300"/>
    </w:pPr>
    <w:rPr>
      <w:szCs w:val="24"/>
      <w:lang w:val="de-DE" w:eastAsia="de-DE"/>
    </w:rPr>
  </w:style>
  <w:style w:type="paragraph" w:customStyle="1" w:styleId="col2">
    <w:name w:val="col2"/>
    <w:basedOn w:val="Standard"/>
    <w:rsid w:val="001A7C45"/>
    <w:pPr>
      <w:spacing w:before="100" w:beforeAutospacing="1" w:after="100" w:afterAutospacing="1"/>
      <w:ind w:left="300"/>
    </w:pPr>
    <w:rPr>
      <w:szCs w:val="24"/>
      <w:lang w:val="de-DE" w:eastAsia="de-DE"/>
    </w:rPr>
  </w:style>
  <w:style w:type="paragraph" w:customStyle="1" w:styleId="title1">
    <w:name w:val="title1"/>
    <w:basedOn w:val="Standard"/>
    <w:rsid w:val="001A7C45"/>
    <w:pPr>
      <w:pBdr>
        <w:bottom w:val="single" w:sz="6" w:space="15" w:color="C9C9C9"/>
      </w:pBdr>
      <w:spacing w:before="100" w:beforeAutospacing="1" w:after="300"/>
      <w:jc w:val="center"/>
    </w:pPr>
    <w:rPr>
      <w:szCs w:val="24"/>
      <w:lang w:val="de-DE" w:eastAsia="de-DE"/>
    </w:rPr>
  </w:style>
  <w:style w:type="paragraph" w:customStyle="1" w:styleId="spechlightbox1">
    <w:name w:val="spech_lightbox1"/>
    <w:basedOn w:val="Standard"/>
    <w:rsid w:val="001A7C45"/>
    <w:pPr>
      <w:spacing w:before="100" w:beforeAutospacing="1" w:after="300"/>
    </w:pPr>
    <w:rPr>
      <w:szCs w:val="24"/>
      <w:lang w:val="de-DE" w:eastAsia="de-DE"/>
    </w:rPr>
  </w:style>
  <w:style w:type="paragraph" w:customStyle="1" w:styleId="content1">
    <w:name w:val="content1"/>
    <w:basedOn w:val="Standard"/>
    <w:rsid w:val="001A7C45"/>
    <w:pPr>
      <w:spacing w:before="100" w:beforeAutospacing="1" w:after="100" w:afterAutospacing="1"/>
    </w:pPr>
    <w:rPr>
      <w:szCs w:val="24"/>
      <w:lang w:val="de-DE" w:eastAsia="de-DE"/>
    </w:rPr>
  </w:style>
  <w:style w:type="paragraph" w:customStyle="1" w:styleId="leftmargin1">
    <w:name w:val="leftmargin1"/>
    <w:basedOn w:val="Standard"/>
    <w:rsid w:val="001A7C45"/>
    <w:pPr>
      <w:spacing w:before="100" w:beforeAutospacing="1" w:after="100" w:afterAutospacing="1"/>
      <w:ind w:left="360"/>
    </w:pPr>
    <w:rPr>
      <w:szCs w:val="24"/>
      <w:lang w:val="de-DE" w:eastAsia="de-DE"/>
    </w:rPr>
  </w:style>
  <w:style w:type="paragraph" w:customStyle="1" w:styleId="firmwaredownload1">
    <w:name w:val="firmware_download1"/>
    <w:basedOn w:val="Standard"/>
    <w:rsid w:val="001A7C45"/>
    <w:pPr>
      <w:pBdr>
        <w:top w:val="single" w:sz="6" w:space="15" w:color="C9C9C9"/>
      </w:pBdr>
      <w:spacing w:before="100" w:beforeAutospacing="1" w:after="100" w:afterAutospacing="1"/>
      <w:jc w:val="right"/>
    </w:pPr>
    <w:rPr>
      <w:szCs w:val="24"/>
      <w:lang w:val="de-DE" w:eastAsia="de-DE"/>
    </w:rPr>
  </w:style>
  <w:style w:type="paragraph" w:customStyle="1" w:styleId="check-accept1">
    <w:name w:val="check-accept1"/>
    <w:basedOn w:val="Standard"/>
    <w:rsid w:val="001A7C45"/>
    <w:pPr>
      <w:spacing w:before="100" w:beforeAutospacing="1" w:after="100" w:afterAutospacing="1" w:line="210" w:lineRule="atLeast"/>
      <w:ind w:right="300"/>
    </w:pPr>
    <w:rPr>
      <w:color w:val="5D5D5D"/>
      <w:sz w:val="18"/>
      <w:szCs w:val="18"/>
      <w:lang w:val="de-DE" w:eastAsia="de-DE"/>
    </w:rPr>
  </w:style>
  <w:style w:type="paragraph" w:styleId="z-Formularbeginn">
    <w:name w:val="HTML Top of Form"/>
    <w:basedOn w:val="Standard"/>
    <w:next w:val="Standard"/>
    <w:link w:val="z-FormularbeginnZchn"/>
    <w:hidden/>
    <w:uiPriority w:val="99"/>
    <w:semiHidden/>
    <w:unhideWhenUsed/>
    <w:rsid w:val="001A7C45"/>
    <w:pPr>
      <w:pBdr>
        <w:bottom w:val="single" w:sz="6" w:space="1" w:color="auto"/>
      </w:pBdr>
      <w:jc w:val="center"/>
    </w:pPr>
    <w:rPr>
      <w:rFonts w:ascii="Arial" w:hAnsi="Arial" w:cs="Arial"/>
      <w:vanish/>
      <w:sz w:val="16"/>
      <w:szCs w:val="16"/>
      <w:lang w:val="de-DE" w:eastAsia="de-DE"/>
    </w:rPr>
  </w:style>
  <w:style w:type="character" w:customStyle="1" w:styleId="z-FormularbeginnZchn">
    <w:name w:val="z-Formularbeginn Zchn"/>
    <w:link w:val="z-Formularbeginn"/>
    <w:uiPriority w:val="99"/>
    <w:semiHidden/>
    <w:rsid w:val="001A7C45"/>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1A7C45"/>
    <w:pPr>
      <w:pBdr>
        <w:top w:val="single" w:sz="6" w:space="1" w:color="auto"/>
      </w:pBdr>
      <w:jc w:val="center"/>
    </w:pPr>
    <w:rPr>
      <w:rFonts w:ascii="Arial" w:hAnsi="Arial" w:cs="Arial"/>
      <w:vanish/>
      <w:sz w:val="16"/>
      <w:szCs w:val="16"/>
      <w:lang w:val="de-DE" w:eastAsia="de-DE"/>
    </w:rPr>
  </w:style>
  <w:style w:type="character" w:customStyle="1" w:styleId="z-FormularendeZchn">
    <w:name w:val="z-Formularende Zchn"/>
    <w:link w:val="z-Formularende"/>
    <w:uiPriority w:val="99"/>
    <w:semiHidden/>
    <w:rsid w:val="001A7C45"/>
    <w:rPr>
      <w:rFonts w:ascii="Arial" w:hAnsi="Arial" w:cs="Arial"/>
      <w:vanish/>
      <w:sz w:val="16"/>
      <w:szCs w:val="16"/>
    </w:rPr>
  </w:style>
  <w:style w:type="paragraph" w:customStyle="1" w:styleId="closeit">
    <w:name w:val="closeit"/>
    <w:basedOn w:val="Standard"/>
    <w:rsid w:val="001A7C45"/>
    <w:pPr>
      <w:spacing w:before="100" w:beforeAutospacing="1" w:after="100" w:afterAutospacing="1"/>
    </w:pPr>
    <w:rPr>
      <w:szCs w:val="24"/>
      <w:lang w:val="de-DE" w:eastAsia="de-DE"/>
    </w:rPr>
  </w:style>
  <w:style w:type="character" w:customStyle="1" w:styleId="at16nc2">
    <w:name w:val="at16nc2"/>
    <w:rsid w:val="001A7C45"/>
    <w:rPr>
      <w:vanish w:val="0"/>
      <w:webHidden w:val="0"/>
      <w:specVanish w:val="0"/>
    </w:rPr>
  </w:style>
  <w:style w:type="character" w:customStyle="1" w:styleId="ata11y">
    <w:name w:val="at_a11y"/>
    <w:rsid w:val="001A7C45"/>
  </w:style>
  <w:style w:type="character" w:customStyle="1" w:styleId="price-nu">
    <w:name w:val="price-nu"/>
    <w:rsid w:val="001A7C45"/>
  </w:style>
  <w:style w:type="character" w:customStyle="1" w:styleId="typenum2">
    <w:name w:val="typenum2"/>
    <w:rsid w:val="001A7C45"/>
  </w:style>
  <w:style w:type="paragraph" w:customStyle="1" w:styleId="link0">
    <w:name w:val="link"/>
    <w:basedOn w:val="Standard"/>
    <w:rsid w:val="001A7C45"/>
    <w:pPr>
      <w:spacing w:before="100" w:beforeAutospacing="1" w:after="100" w:afterAutospacing="1"/>
    </w:pPr>
    <w:rPr>
      <w:szCs w:val="24"/>
      <w:lang w:val="de-DE" w:eastAsia="de-DE"/>
    </w:rPr>
  </w:style>
  <w:style w:type="character" w:customStyle="1" w:styleId="area-country-text">
    <w:name w:val="area-country-text"/>
    <w:rsid w:val="001A7C45"/>
  </w:style>
  <w:style w:type="character" w:customStyle="1" w:styleId="ft">
    <w:name w:val="ft"/>
    <w:rsid w:val="00504B8B"/>
  </w:style>
  <w:style w:type="paragraph" w:styleId="berarbeitung">
    <w:name w:val="Revision"/>
    <w:hidden/>
    <w:uiPriority w:val="99"/>
    <w:semiHidden/>
    <w:rsid w:val="00AF7DAB"/>
    <w:rPr>
      <w:sz w:val="24"/>
      <w:lang w:val="en-GB" w:eastAsia="en-US"/>
    </w:rPr>
  </w:style>
  <w:style w:type="paragraph" w:styleId="NurText">
    <w:name w:val="Plain Text"/>
    <w:basedOn w:val="Standard"/>
    <w:link w:val="NurTextZchn"/>
    <w:rsid w:val="00AD7CFB"/>
    <w:rPr>
      <w:rFonts w:ascii="Courier New" w:hAnsi="Courier New" w:cs="Wingdings 2"/>
      <w:noProof/>
      <w:sz w:val="20"/>
      <w:lang w:val="de-DE" w:eastAsia="de-DE"/>
    </w:rPr>
  </w:style>
  <w:style w:type="character" w:customStyle="1" w:styleId="NurTextZchn">
    <w:name w:val="Nur Text Zchn"/>
    <w:basedOn w:val="Absatz-Standardschriftart"/>
    <w:link w:val="NurText"/>
    <w:rsid w:val="00AD7CFB"/>
    <w:rPr>
      <w:rFonts w:ascii="Courier New" w:hAnsi="Courier New" w:cs="Wingdings 2"/>
      <w:noProof/>
    </w:rPr>
  </w:style>
  <w:style w:type="character" w:customStyle="1" w:styleId="subheader24">
    <w:name w:val="subheader24"/>
    <w:basedOn w:val="Absatz-Standardschriftart"/>
    <w:rsid w:val="004B56A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281348255">
      <w:bodyDiv w:val="1"/>
      <w:marLeft w:val="0"/>
      <w:marRight w:val="0"/>
      <w:marTop w:val="0"/>
      <w:marBottom w:val="0"/>
      <w:divBdr>
        <w:top w:val="none" w:sz="0" w:space="0" w:color="auto"/>
        <w:left w:val="none" w:sz="0" w:space="0" w:color="auto"/>
        <w:bottom w:val="none" w:sz="0" w:space="0" w:color="auto"/>
        <w:right w:val="none" w:sz="0" w:space="0" w:color="auto"/>
      </w:divBdr>
      <w:divsChild>
        <w:div w:id="832137898">
          <w:marLeft w:val="0"/>
          <w:marRight w:val="0"/>
          <w:marTop w:val="0"/>
          <w:marBottom w:val="0"/>
          <w:divBdr>
            <w:top w:val="none" w:sz="0" w:space="0" w:color="auto"/>
            <w:left w:val="none" w:sz="0" w:space="0" w:color="auto"/>
            <w:bottom w:val="none" w:sz="0" w:space="0" w:color="auto"/>
            <w:right w:val="none" w:sz="0" w:space="0" w:color="auto"/>
          </w:divBdr>
          <w:divsChild>
            <w:div w:id="284845872">
              <w:marLeft w:val="0"/>
              <w:marRight w:val="0"/>
              <w:marTop w:val="0"/>
              <w:marBottom w:val="0"/>
              <w:divBdr>
                <w:top w:val="none" w:sz="0" w:space="0" w:color="auto"/>
                <w:left w:val="none" w:sz="0" w:space="0" w:color="auto"/>
                <w:bottom w:val="none" w:sz="0" w:space="0" w:color="auto"/>
                <w:right w:val="none" w:sz="0" w:space="0" w:color="auto"/>
              </w:divBdr>
              <w:divsChild>
                <w:div w:id="1328442316">
                  <w:marLeft w:val="0"/>
                  <w:marRight w:val="0"/>
                  <w:marTop w:val="0"/>
                  <w:marBottom w:val="0"/>
                  <w:divBdr>
                    <w:top w:val="none" w:sz="0" w:space="0" w:color="auto"/>
                    <w:left w:val="none" w:sz="0" w:space="0" w:color="auto"/>
                    <w:bottom w:val="none" w:sz="0" w:space="0" w:color="auto"/>
                    <w:right w:val="none" w:sz="0" w:space="0" w:color="auto"/>
                  </w:divBdr>
                  <w:divsChild>
                    <w:div w:id="725638856">
                      <w:marLeft w:val="0"/>
                      <w:marRight w:val="0"/>
                      <w:marTop w:val="0"/>
                      <w:marBottom w:val="0"/>
                      <w:divBdr>
                        <w:top w:val="none" w:sz="0" w:space="0" w:color="auto"/>
                        <w:left w:val="none" w:sz="0" w:space="0" w:color="auto"/>
                        <w:bottom w:val="none" w:sz="0" w:space="0" w:color="auto"/>
                        <w:right w:val="none" w:sz="0" w:space="0" w:color="auto"/>
                      </w:divBdr>
                      <w:divsChild>
                        <w:div w:id="739211444">
                          <w:marLeft w:val="0"/>
                          <w:marRight w:val="0"/>
                          <w:marTop w:val="0"/>
                          <w:marBottom w:val="0"/>
                          <w:divBdr>
                            <w:top w:val="none" w:sz="0" w:space="0" w:color="auto"/>
                            <w:left w:val="none" w:sz="0" w:space="0" w:color="auto"/>
                            <w:bottom w:val="none" w:sz="0" w:space="0" w:color="auto"/>
                            <w:right w:val="none" w:sz="0" w:space="0" w:color="auto"/>
                          </w:divBdr>
                          <w:divsChild>
                            <w:div w:id="3243562">
                              <w:marLeft w:val="0"/>
                              <w:marRight w:val="0"/>
                              <w:marTop w:val="0"/>
                              <w:marBottom w:val="0"/>
                              <w:divBdr>
                                <w:top w:val="none" w:sz="0" w:space="0" w:color="auto"/>
                                <w:left w:val="none" w:sz="0" w:space="0" w:color="auto"/>
                                <w:bottom w:val="none" w:sz="0" w:space="0" w:color="auto"/>
                                <w:right w:val="none" w:sz="0" w:space="0" w:color="auto"/>
                              </w:divBdr>
                              <w:divsChild>
                                <w:div w:id="995303890">
                                  <w:marLeft w:val="0"/>
                                  <w:marRight w:val="0"/>
                                  <w:marTop w:val="0"/>
                                  <w:marBottom w:val="0"/>
                                  <w:divBdr>
                                    <w:top w:val="none" w:sz="0" w:space="0" w:color="auto"/>
                                    <w:left w:val="none" w:sz="0" w:space="0" w:color="auto"/>
                                    <w:bottom w:val="none" w:sz="0" w:space="0" w:color="auto"/>
                                    <w:right w:val="none" w:sz="0" w:space="0" w:color="auto"/>
                                  </w:divBdr>
                                  <w:divsChild>
                                    <w:div w:id="547376562">
                                      <w:marLeft w:val="0"/>
                                      <w:marRight w:val="0"/>
                                      <w:marTop w:val="0"/>
                                      <w:marBottom w:val="0"/>
                                      <w:divBdr>
                                        <w:top w:val="none" w:sz="0" w:space="0" w:color="auto"/>
                                        <w:left w:val="none" w:sz="0" w:space="0" w:color="auto"/>
                                        <w:bottom w:val="none" w:sz="0" w:space="0" w:color="auto"/>
                                        <w:right w:val="none" w:sz="0" w:space="0" w:color="auto"/>
                                      </w:divBdr>
                                      <w:divsChild>
                                        <w:div w:id="801533080">
                                          <w:marLeft w:val="0"/>
                                          <w:marRight w:val="0"/>
                                          <w:marTop w:val="0"/>
                                          <w:marBottom w:val="0"/>
                                          <w:divBdr>
                                            <w:top w:val="none" w:sz="0" w:space="0" w:color="auto"/>
                                            <w:left w:val="none" w:sz="0" w:space="0" w:color="auto"/>
                                            <w:bottom w:val="none" w:sz="0" w:space="0" w:color="auto"/>
                                            <w:right w:val="none" w:sz="0" w:space="0" w:color="auto"/>
                                          </w:divBdr>
                                          <w:divsChild>
                                            <w:div w:id="2085909246">
                                              <w:marLeft w:val="0"/>
                                              <w:marRight w:val="0"/>
                                              <w:marTop w:val="0"/>
                                              <w:marBottom w:val="0"/>
                                              <w:divBdr>
                                                <w:top w:val="none" w:sz="0" w:space="0" w:color="auto"/>
                                                <w:left w:val="none" w:sz="0" w:space="0" w:color="auto"/>
                                                <w:bottom w:val="none" w:sz="0" w:space="0" w:color="auto"/>
                                                <w:right w:val="none" w:sz="0" w:space="0" w:color="auto"/>
                                              </w:divBdr>
                                              <w:divsChild>
                                                <w:div w:id="162822226">
                                                  <w:marLeft w:val="0"/>
                                                  <w:marRight w:val="0"/>
                                                  <w:marTop w:val="0"/>
                                                  <w:marBottom w:val="0"/>
                                                  <w:divBdr>
                                                    <w:top w:val="none" w:sz="0" w:space="0" w:color="auto"/>
                                                    <w:left w:val="none" w:sz="0" w:space="0" w:color="auto"/>
                                                    <w:bottom w:val="none" w:sz="0" w:space="0" w:color="auto"/>
                                                    <w:right w:val="none" w:sz="0" w:space="0" w:color="auto"/>
                                                  </w:divBdr>
                                                  <w:divsChild>
                                                    <w:div w:id="167213732">
                                                      <w:marLeft w:val="0"/>
                                                      <w:marRight w:val="0"/>
                                                      <w:marTop w:val="0"/>
                                                      <w:marBottom w:val="0"/>
                                                      <w:divBdr>
                                                        <w:top w:val="none" w:sz="0" w:space="0" w:color="auto"/>
                                                        <w:left w:val="none" w:sz="0" w:space="0" w:color="auto"/>
                                                        <w:bottom w:val="none" w:sz="0" w:space="0" w:color="auto"/>
                                                        <w:right w:val="none" w:sz="0" w:space="0" w:color="auto"/>
                                                      </w:divBdr>
                                                      <w:divsChild>
                                                        <w:div w:id="2072926188">
                                                          <w:marLeft w:val="0"/>
                                                          <w:marRight w:val="0"/>
                                                          <w:marTop w:val="0"/>
                                                          <w:marBottom w:val="0"/>
                                                          <w:divBdr>
                                                            <w:top w:val="none" w:sz="0" w:space="0" w:color="auto"/>
                                                            <w:left w:val="none" w:sz="0" w:space="0" w:color="auto"/>
                                                            <w:bottom w:val="none" w:sz="0" w:space="0" w:color="auto"/>
                                                            <w:right w:val="none" w:sz="0" w:space="0" w:color="auto"/>
                                                          </w:divBdr>
                                                          <w:divsChild>
                                                            <w:div w:id="1456097772">
                                                              <w:marLeft w:val="0"/>
                                                              <w:marRight w:val="0"/>
                                                              <w:marTop w:val="0"/>
                                                              <w:marBottom w:val="0"/>
                                                              <w:divBdr>
                                                                <w:top w:val="none" w:sz="0" w:space="0" w:color="auto"/>
                                                                <w:left w:val="none" w:sz="0" w:space="0" w:color="auto"/>
                                                                <w:bottom w:val="none" w:sz="0" w:space="0" w:color="auto"/>
                                                                <w:right w:val="none" w:sz="0" w:space="0" w:color="auto"/>
                                                              </w:divBdr>
                                                              <w:divsChild>
                                                                <w:div w:id="1117867653">
                                                                  <w:marLeft w:val="0"/>
                                                                  <w:marRight w:val="0"/>
                                                                  <w:marTop w:val="0"/>
                                                                  <w:marBottom w:val="0"/>
                                                                  <w:divBdr>
                                                                    <w:top w:val="none" w:sz="0" w:space="0" w:color="auto"/>
                                                                    <w:left w:val="none" w:sz="0" w:space="0" w:color="auto"/>
                                                                    <w:bottom w:val="none" w:sz="0" w:space="0" w:color="auto"/>
                                                                    <w:right w:val="none" w:sz="0" w:space="0" w:color="auto"/>
                                                                  </w:divBdr>
                                                                  <w:divsChild>
                                                                    <w:div w:id="858667421">
                                                                      <w:marLeft w:val="0"/>
                                                                      <w:marRight w:val="0"/>
                                                                      <w:marTop w:val="0"/>
                                                                      <w:marBottom w:val="0"/>
                                                                      <w:divBdr>
                                                                        <w:top w:val="none" w:sz="0" w:space="0" w:color="auto"/>
                                                                        <w:left w:val="none" w:sz="0" w:space="0" w:color="auto"/>
                                                                        <w:bottom w:val="none" w:sz="0" w:space="0" w:color="auto"/>
                                                                        <w:right w:val="none" w:sz="0" w:space="0" w:color="auto"/>
                                                                      </w:divBdr>
                                                                      <w:divsChild>
                                                                        <w:div w:id="1772241399">
                                                                          <w:marLeft w:val="0"/>
                                                                          <w:marRight w:val="0"/>
                                                                          <w:marTop w:val="0"/>
                                                                          <w:marBottom w:val="0"/>
                                                                          <w:divBdr>
                                                                            <w:top w:val="none" w:sz="0" w:space="0" w:color="auto"/>
                                                                            <w:left w:val="none" w:sz="0" w:space="0" w:color="auto"/>
                                                                            <w:bottom w:val="none" w:sz="0" w:space="0" w:color="auto"/>
                                                                            <w:right w:val="none" w:sz="0" w:space="0" w:color="auto"/>
                                                                          </w:divBdr>
                                                                          <w:divsChild>
                                                                            <w:div w:id="1590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228882">
      <w:bodyDiv w:val="1"/>
      <w:marLeft w:val="0"/>
      <w:marRight w:val="0"/>
      <w:marTop w:val="0"/>
      <w:marBottom w:val="0"/>
      <w:divBdr>
        <w:top w:val="none" w:sz="0" w:space="0" w:color="auto"/>
        <w:left w:val="none" w:sz="0" w:space="0" w:color="auto"/>
        <w:bottom w:val="none" w:sz="0" w:space="0" w:color="auto"/>
        <w:right w:val="none" w:sz="0" w:space="0" w:color="auto"/>
      </w:divBdr>
      <w:divsChild>
        <w:div w:id="944844573">
          <w:marLeft w:val="0"/>
          <w:marRight w:val="0"/>
          <w:marTop w:val="825"/>
          <w:marBottom w:val="0"/>
          <w:divBdr>
            <w:top w:val="none" w:sz="0" w:space="0" w:color="auto"/>
            <w:left w:val="none" w:sz="0" w:space="0" w:color="auto"/>
            <w:bottom w:val="none" w:sz="0" w:space="0" w:color="auto"/>
            <w:right w:val="none" w:sz="0" w:space="0" w:color="auto"/>
          </w:divBdr>
          <w:divsChild>
            <w:div w:id="1318801932">
              <w:marLeft w:val="0"/>
              <w:marRight w:val="0"/>
              <w:marTop w:val="0"/>
              <w:marBottom w:val="0"/>
              <w:divBdr>
                <w:top w:val="none" w:sz="0" w:space="0" w:color="auto"/>
                <w:left w:val="none" w:sz="0" w:space="0" w:color="auto"/>
                <w:bottom w:val="none" w:sz="0" w:space="0" w:color="auto"/>
                <w:right w:val="none" w:sz="0" w:space="0" w:color="auto"/>
              </w:divBdr>
              <w:divsChild>
                <w:div w:id="9569085">
                  <w:marLeft w:val="0"/>
                  <w:marRight w:val="0"/>
                  <w:marTop w:val="0"/>
                  <w:marBottom w:val="0"/>
                  <w:divBdr>
                    <w:top w:val="none" w:sz="0" w:space="0" w:color="auto"/>
                    <w:left w:val="none" w:sz="0" w:space="0" w:color="auto"/>
                    <w:bottom w:val="none" w:sz="0" w:space="0" w:color="auto"/>
                    <w:right w:val="none" w:sz="0" w:space="0" w:color="auto"/>
                  </w:divBdr>
                  <w:divsChild>
                    <w:div w:id="1712069957">
                      <w:marLeft w:val="0"/>
                      <w:marRight w:val="0"/>
                      <w:marTop w:val="0"/>
                      <w:marBottom w:val="0"/>
                      <w:divBdr>
                        <w:top w:val="none" w:sz="0" w:space="0" w:color="auto"/>
                        <w:left w:val="none" w:sz="0" w:space="0" w:color="auto"/>
                        <w:bottom w:val="none" w:sz="0" w:space="0" w:color="auto"/>
                        <w:right w:val="none" w:sz="0" w:space="0" w:color="auto"/>
                      </w:divBdr>
                      <w:divsChild>
                        <w:div w:id="1774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3953">
      <w:bodyDiv w:val="1"/>
      <w:marLeft w:val="0"/>
      <w:marRight w:val="0"/>
      <w:marTop w:val="0"/>
      <w:marBottom w:val="0"/>
      <w:divBdr>
        <w:top w:val="none" w:sz="0" w:space="0" w:color="auto"/>
        <w:left w:val="none" w:sz="0" w:space="0" w:color="auto"/>
        <w:bottom w:val="none" w:sz="0" w:space="0" w:color="auto"/>
        <w:right w:val="none" w:sz="0" w:space="0" w:color="auto"/>
      </w:divBdr>
      <w:divsChild>
        <w:div w:id="81994204">
          <w:marLeft w:val="0"/>
          <w:marRight w:val="0"/>
          <w:marTop w:val="825"/>
          <w:marBottom w:val="0"/>
          <w:divBdr>
            <w:top w:val="none" w:sz="0" w:space="0" w:color="auto"/>
            <w:left w:val="none" w:sz="0" w:space="0" w:color="auto"/>
            <w:bottom w:val="none" w:sz="0" w:space="0" w:color="auto"/>
            <w:right w:val="none" w:sz="0" w:space="0" w:color="auto"/>
          </w:divBdr>
          <w:divsChild>
            <w:div w:id="1279221216">
              <w:marLeft w:val="0"/>
              <w:marRight w:val="0"/>
              <w:marTop w:val="0"/>
              <w:marBottom w:val="0"/>
              <w:divBdr>
                <w:top w:val="none" w:sz="0" w:space="0" w:color="auto"/>
                <w:left w:val="none" w:sz="0" w:space="0" w:color="auto"/>
                <w:bottom w:val="none" w:sz="0" w:space="0" w:color="auto"/>
                <w:right w:val="none" w:sz="0" w:space="0" w:color="auto"/>
              </w:divBdr>
              <w:divsChild>
                <w:div w:id="986787381">
                  <w:marLeft w:val="0"/>
                  <w:marRight w:val="0"/>
                  <w:marTop w:val="0"/>
                  <w:marBottom w:val="0"/>
                  <w:divBdr>
                    <w:top w:val="none" w:sz="0" w:space="0" w:color="auto"/>
                    <w:left w:val="none" w:sz="0" w:space="0" w:color="auto"/>
                    <w:bottom w:val="none" w:sz="0" w:space="0" w:color="auto"/>
                    <w:right w:val="none" w:sz="0" w:space="0" w:color="auto"/>
                  </w:divBdr>
                  <w:divsChild>
                    <w:div w:id="786773965">
                      <w:marLeft w:val="0"/>
                      <w:marRight w:val="0"/>
                      <w:marTop w:val="0"/>
                      <w:marBottom w:val="0"/>
                      <w:divBdr>
                        <w:top w:val="none" w:sz="0" w:space="0" w:color="auto"/>
                        <w:left w:val="none" w:sz="0" w:space="0" w:color="auto"/>
                        <w:bottom w:val="none" w:sz="0" w:space="0" w:color="auto"/>
                        <w:right w:val="none" w:sz="0" w:space="0" w:color="auto"/>
                      </w:divBdr>
                      <w:divsChild>
                        <w:div w:id="17243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68821583">
      <w:bodyDiv w:val="1"/>
      <w:marLeft w:val="0"/>
      <w:marRight w:val="0"/>
      <w:marTop w:val="0"/>
      <w:marBottom w:val="0"/>
      <w:divBdr>
        <w:top w:val="none" w:sz="0" w:space="0" w:color="auto"/>
        <w:left w:val="none" w:sz="0" w:space="0" w:color="auto"/>
        <w:bottom w:val="none" w:sz="0" w:space="0" w:color="auto"/>
        <w:right w:val="none" w:sz="0" w:space="0" w:color="auto"/>
      </w:divBdr>
      <w:divsChild>
        <w:div w:id="1235244326">
          <w:marLeft w:val="0"/>
          <w:marRight w:val="0"/>
          <w:marTop w:val="0"/>
          <w:marBottom w:val="0"/>
          <w:divBdr>
            <w:top w:val="none" w:sz="0" w:space="0" w:color="auto"/>
            <w:left w:val="none" w:sz="0" w:space="0" w:color="auto"/>
            <w:bottom w:val="none" w:sz="0" w:space="0" w:color="auto"/>
            <w:right w:val="none" w:sz="0" w:space="0" w:color="auto"/>
          </w:divBdr>
          <w:divsChild>
            <w:div w:id="1324432901">
              <w:marLeft w:val="0"/>
              <w:marRight w:val="0"/>
              <w:marTop w:val="0"/>
              <w:marBottom w:val="0"/>
              <w:divBdr>
                <w:top w:val="none" w:sz="0" w:space="0" w:color="auto"/>
                <w:left w:val="none" w:sz="0" w:space="0" w:color="auto"/>
                <w:bottom w:val="none" w:sz="0" w:space="0" w:color="auto"/>
                <w:right w:val="none" w:sz="0" w:space="0" w:color="auto"/>
              </w:divBdr>
              <w:divsChild>
                <w:div w:id="662129641">
                  <w:marLeft w:val="0"/>
                  <w:marRight w:val="0"/>
                  <w:marTop w:val="0"/>
                  <w:marBottom w:val="0"/>
                  <w:divBdr>
                    <w:top w:val="none" w:sz="0" w:space="0" w:color="auto"/>
                    <w:left w:val="none" w:sz="0" w:space="0" w:color="auto"/>
                    <w:bottom w:val="none" w:sz="0" w:space="0" w:color="auto"/>
                    <w:right w:val="none" w:sz="0" w:space="0" w:color="auto"/>
                  </w:divBdr>
                  <w:divsChild>
                    <w:div w:id="1348604363">
                      <w:marLeft w:val="0"/>
                      <w:marRight w:val="0"/>
                      <w:marTop w:val="0"/>
                      <w:marBottom w:val="0"/>
                      <w:divBdr>
                        <w:top w:val="none" w:sz="0" w:space="0" w:color="auto"/>
                        <w:left w:val="none" w:sz="0" w:space="0" w:color="auto"/>
                        <w:bottom w:val="none" w:sz="0" w:space="0" w:color="auto"/>
                        <w:right w:val="none" w:sz="0" w:space="0" w:color="auto"/>
                      </w:divBdr>
                      <w:divsChild>
                        <w:div w:id="92553830">
                          <w:marLeft w:val="0"/>
                          <w:marRight w:val="0"/>
                          <w:marTop w:val="0"/>
                          <w:marBottom w:val="0"/>
                          <w:divBdr>
                            <w:top w:val="none" w:sz="0" w:space="0" w:color="auto"/>
                            <w:left w:val="none" w:sz="0" w:space="0" w:color="auto"/>
                            <w:bottom w:val="none" w:sz="0" w:space="0" w:color="auto"/>
                            <w:right w:val="none" w:sz="0" w:space="0" w:color="auto"/>
                          </w:divBdr>
                          <w:divsChild>
                            <w:div w:id="144780768">
                              <w:marLeft w:val="0"/>
                              <w:marRight w:val="0"/>
                              <w:marTop w:val="0"/>
                              <w:marBottom w:val="0"/>
                              <w:divBdr>
                                <w:top w:val="none" w:sz="0" w:space="0" w:color="auto"/>
                                <w:left w:val="none" w:sz="0" w:space="0" w:color="auto"/>
                                <w:bottom w:val="none" w:sz="0" w:space="0" w:color="auto"/>
                                <w:right w:val="none" w:sz="0" w:space="0" w:color="auto"/>
                              </w:divBdr>
                              <w:divsChild>
                                <w:div w:id="1147473998">
                                  <w:marLeft w:val="0"/>
                                  <w:marRight w:val="0"/>
                                  <w:marTop w:val="0"/>
                                  <w:marBottom w:val="0"/>
                                  <w:divBdr>
                                    <w:top w:val="none" w:sz="0" w:space="0" w:color="auto"/>
                                    <w:left w:val="none" w:sz="0" w:space="0" w:color="auto"/>
                                    <w:bottom w:val="none" w:sz="0" w:space="0" w:color="auto"/>
                                    <w:right w:val="none" w:sz="0" w:space="0" w:color="auto"/>
                                  </w:divBdr>
                                  <w:divsChild>
                                    <w:div w:id="38669624">
                                      <w:marLeft w:val="0"/>
                                      <w:marRight w:val="0"/>
                                      <w:marTop w:val="300"/>
                                      <w:marBottom w:val="0"/>
                                      <w:divBdr>
                                        <w:top w:val="none" w:sz="0" w:space="0" w:color="auto"/>
                                        <w:left w:val="none" w:sz="0" w:space="0" w:color="auto"/>
                                        <w:bottom w:val="none" w:sz="0" w:space="0" w:color="auto"/>
                                        <w:right w:val="none" w:sz="0" w:space="0" w:color="auto"/>
                                      </w:divBdr>
                                      <w:divsChild>
                                        <w:div w:id="57822328">
                                          <w:marLeft w:val="0"/>
                                          <w:marRight w:val="0"/>
                                          <w:marTop w:val="0"/>
                                          <w:marBottom w:val="0"/>
                                          <w:divBdr>
                                            <w:top w:val="none" w:sz="0" w:space="0" w:color="auto"/>
                                            <w:left w:val="none" w:sz="0" w:space="0" w:color="auto"/>
                                            <w:bottom w:val="none" w:sz="0" w:space="0" w:color="auto"/>
                                            <w:right w:val="none" w:sz="0" w:space="0" w:color="auto"/>
                                          </w:divBdr>
                                        </w:div>
                                        <w:div w:id="60838706">
                                          <w:marLeft w:val="0"/>
                                          <w:marRight w:val="0"/>
                                          <w:marTop w:val="0"/>
                                          <w:marBottom w:val="0"/>
                                          <w:divBdr>
                                            <w:top w:val="none" w:sz="0" w:space="0" w:color="auto"/>
                                            <w:left w:val="none" w:sz="0" w:space="0" w:color="auto"/>
                                            <w:bottom w:val="none" w:sz="0" w:space="0" w:color="auto"/>
                                            <w:right w:val="none" w:sz="0" w:space="0" w:color="auto"/>
                                          </w:divBdr>
                                        </w:div>
                                        <w:div w:id="64769461">
                                          <w:marLeft w:val="0"/>
                                          <w:marRight w:val="0"/>
                                          <w:marTop w:val="0"/>
                                          <w:marBottom w:val="0"/>
                                          <w:divBdr>
                                            <w:top w:val="none" w:sz="0" w:space="0" w:color="auto"/>
                                            <w:left w:val="none" w:sz="0" w:space="0" w:color="auto"/>
                                            <w:bottom w:val="none" w:sz="0" w:space="0" w:color="auto"/>
                                            <w:right w:val="none" w:sz="0" w:space="0" w:color="auto"/>
                                          </w:divBdr>
                                        </w:div>
                                        <w:div w:id="81610223">
                                          <w:marLeft w:val="0"/>
                                          <w:marRight w:val="0"/>
                                          <w:marTop w:val="0"/>
                                          <w:marBottom w:val="0"/>
                                          <w:divBdr>
                                            <w:top w:val="none" w:sz="0" w:space="0" w:color="auto"/>
                                            <w:left w:val="none" w:sz="0" w:space="0" w:color="auto"/>
                                            <w:bottom w:val="none" w:sz="0" w:space="0" w:color="auto"/>
                                            <w:right w:val="none" w:sz="0" w:space="0" w:color="auto"/>
                                          </w:divBdr>
                                        </w:div>
                                        <w:div w:id="98258976">
                                          <w:marLeft w:val="0"/>
                                          <w:marRight w:val="0"/>
                                          <w:marTop w:val="0"/>
                                          <w:marBottom w:val="0"/>
                                          <w:divBdr>
                                            <w:top w:val="none" w:sz="0" w:space="0" w:color="auto"/>
                                            <w:left w:val="none" w:sz="0" w:space="0" w:color="auto"/>
                                            <w:bottom w:val="none" w:sz="0" w:space="0" w:color="auto"/>
                                            <w:right w:val="none" w:sz="0" w:space="0" w:color="auto"/>
                                          </w:divBdr>
                                        </w:div>
                                        <w:div w:id="131098080">
                                          <w:marLeft w:val="0"/>
                                          <w:marRight w:val="0"/>
                                          <w:marTop w:val="0"/>
                                          <w:marBottom w:val="0"/>
                                          <w:divBdr>
                                            <w:top w:val="none" w:sz="0" w:space="0" w:color="auto"/>
                                            <w:left w:val="none" w:sz="0" w:space="0" w:color="auto"/>
                                            <w:bottom w:val="none" w:sz="0" w:space="0" w:color="auto"/>
                                            <w:right w:val="none" w:sz="0" w:space="0" w:color="auto"/>
                                          </w:divBdr>
                                        </w:div>
                                        <w:div w:id="136845095">
                                          <w:marLeft w:val="0"/>
                                          <w:marRight w:val="0"/>
                                          <w:marTop w:val="0"/>
                                          <w:marBottom w:val="0"/>
                                          <w:divBdr>
                                            <w:top w:val="none" w:sz="0" w:space="0" w:color="auto"/>
                                            <w:left w:val="none" w:sz="0" w:space="0" w:color="auto"/>
                                            <w:bottom w:val="none" w:sz="0" w:space="0" w:color="auto"/>
                                            <w:right w:val="none" w:sz="0" w:space="0" w:color="auto"/>
                                          </w:divBdr>
                                        </w:div>
                                        <w:div w:id="153759281">
                                          <w:marLeft w:val="0"/>
                                          <w:marRight w:val="0"/>
                                          <w:marTop w:val="0"/>
                                          <w:marBottom w:val="0"/>
                                          <w:divBdr>
                                            <w:top w:val="none" w:sz="0" w:space="0" w:color="auto"/>
                                            <w:left w:val="none" w:sz="0" w:space="0" w:color="auto"/>
                                            <w:bottom w:val="none" w:sz="0" w:space="0" w:color="auto"/>
                                            <w:right w:val="none" w:sz="0" w:space="0" w:color="auto"/>
                                          </w:divBdr>
                                        </w:div>
                                        <w:div w:id="261425395">
                                          <w:marLeft w:val="0"/>
                                          <w:marRight w:val="0"/>
                                          <w:marTop w:val="0"/>
                                          <w:marBottom w:val="0"/>
                                          <w:divBdr>
                                            <w:top w:val="none" w:sz="0" w:space="0" w:color="auto"/>
                                            <w:left w:val="none" w:sz="0" w:space="0" w:color="auto"/>
                                            <w:bottom w:val="none" w:sz="0" w:space="0" w:color="auto"/>
                                            <w:right w:val="none" w:sz="0" w:space="0" w:color="auto"/>
                                          </w:divBdr>
                                        </w:div>
                                        <w:div w:id="279185384">
                                          <w:marLeft w:val="0"/>
                                          <w:marRight w:val="0"/>
                                          <w:marTop w:val="0"/>
                                          <w:marBottom w:val="0"/>
                                          <w:divBdr>
                                            <w:top w:val="none" w:sz="0" w:space="0" w:color="auto"/>
                                            <w:left w:val="none" w:sz="0" w:space="0" w:color="auto"/>
                                            <w:bottom w:val="none" w:sz="0" w:space="0" w:color="auto"/>
                                            <w:right w:val="none" w:sz="0" w:space="0" w:color="auto"/>
                                          </w:divBdr>
                                        </w:div>
                                        <w:div w:id="298463983">
                                          <w:marLeft w:val="0"/>
                                          <w:marRight w:val="0"/>
                                          <w:marTop w:val="0"/>
                                          <w:marBottom w:val="0"/>
                                          <w:divBdr>
                                            <w:top w:val="none" w:sz="0" w:space="0" w:color="auto"/>
                                            <w:left w:val="none" w:sz="0" w:space="0" w:color="auto"/>
                                            <w:bottom w:val="none" w:sz="0" w:space="0" w:color="auto"/>
                                            <w:right w:val="none" w:sz="0" w:space="0" w:color="auto"/>
                                          </w:divBdr>
                                        </w:div>
                                        <w:div w:id="302077008">
                                          <w:marLeft w:val="0"/>
                                          <w:marRight w:val="0"/>
                                          <w:marTop w:val="0"/>
                                          <w:marBottom w:val="0"/>
                                          <w:divBdr>
                                            <w:top w:val="none" w:sz="0" w:space="0" w:color="auto"/>
                                            <w:left w:val="none" w:sz="0" w:space="0" w:color="auto"/>
                                            <w:bottom w:val="none" w:sz="0" w:space="0" w:color="auto"/>
                                            <w:right w:val="none" w:sz="0" w:space="0" w:color="auto"/>
                                          </w:divBdr>
                                        </w:div>
                                        <w:div w:id="417948957">
                                          <w:marLeft w:val="0"/>
                                          <w:marRight w:val="0"/>
                                          <w:marTop w:val="0"/>
                                          <w:marBottom w:val="0"/>
                                          <w:divBdr>
                                            <w:top w:val="none" w:sz="0" w:space="0" w:color="auto"/>
                                            <w:left w:val="none" w:sz="0" w:space="0" w:color="auto"/>
                                            <w:bottom w:val="none" w:sz="0" w:space="0" w:color="auto"/>
                                            <w:right w:val="none" w:sz="0" w:space="0" w:color="auto"/>
                                          </w:divBdr>
                                        </w:div>
                                        <w:div w:id="430008584">
                                          <w:marLeft w:val="0"/>
                                          <w:marRight w:val="0"/>
                                          <w:marTop w:val="0"/>
                                          <w:marBottom w:val="0"/>
                                          <w:divBdr>
                                            <w:top w:val="none" w:sz="0" w:space="0" w:color="auto"/>
                                            <w:left w:val="none" w:sz="0" w:space="0" w:color="auto"/>
                                            <w:bottom w:val="none" w:sz="0" w:space="0" w:color="auto"/>
                                            <w:right w:val="none" w:sz="0" w:space="0" w:color="auto"/>
                                          </w:divBdr>
                                        </w:div>
                                        <w:div w:id="432631850">
                                          <w:marLeft w:val="0"/>
                                          <w:marRight w:val="0"/>
                                          <w:marTop w:val="0"/>
                                          <w:marBottom w:val="0"/>
                                          <w:divBdr>
                                            <w:top w:val="none" w:sz="0" w:space="0" w:color="auto"/>
                                            <w:left w:val="none" w:sz="0" w:space="0" w:color="auto"/>
                                            <w:bottom w:val="none" w:sz="0" w:space="0" w:color="auto"/>
                                            <w:right w:val="none" w:sz="0" w:space="0" w:color="auto"/>
                                          </w:divBdr>
                                        </w:div>
                                        <w:div w:id="569852334">
                                          <w:marLeft w:val="0"/>
                                          <w:marRight w:val="0"/>
                                          <w:marTop w:val="0"/>
                                          <w:marBottom w:val="0"/>
                                          <w:divBdr>
                                            <w:top w:val="none" w:sz="0" w:space="0" w:color="auto"/>
                                            <w:left w:val="none" w:sz="0" w:space="0" w:color="auto"/>
                                            <w:bottom w:val="none" w:sz="0" w:space="0" w:color="auto"/>
                                            <w:right w:val="none" w:sz="0" w:space="0" w:color="auto"/>
                                          </w:divBdr>
                                        </w:div>
                                        <w:div w:id="591855747">
                                          <w:marLeft w:val="0"/>
                                          <w:marRight w:val="0"/>
                                          <w:marTop w:val="0"/>
                                          <w:marBottom w:val="0"/>
                                          <w:divBdr>
                                            <w:top w:val="none" w:sz="0" w:space="0" w:color="auto"/>
                                            <w:left w:val="none" w:sz="0" w:space="0" w:color="auto"/>
                                            <w:bottom w:val="none" w:sz="0" w:space="0" w:color="auto"/>
                                            <w:right w:val="none" w:sz="0" w:space="0" w:color="auto"/>
                                          </w:divBdr>
                                        </w:div>
                                        <w:div w:id="624389625">
                                          <w:marLeft w:val="0"/>
                                          <w:marRight w:val="0"/>
                                          <w:marTop w:val="0"/>
                                          <w:marBottom w:val="0"/>
                                          <w:divBdr>
                                            <w:top w:val="none" w:sz="0" w:space="0" w:color="auto"/>
                                            <w:left w:val="none" w:sz="0" w:space="0" w:color="auto"/>
                                            <w:bottom w:val="none" w:sz="0" w:space="0" w:color="auto"/>
                                            <w:right w:val="none" w:sz="0" w:space="0" w:color="auto"/>
                                          </w:divBdr>
                                        </w:div>
                                        <w:div w:id="639968046">
                                          <w:marLeft w:val="0"/>
                                          <w:marRight w:val="0"/>
                                          <w:marTop w:val="0"/>
                                          <w:marBottom w:val="0"/>
                                          <w:divBdr>
                                            <w:top w:val="none" w:sz="0" w:space="0" w:color="auto"/>
                                            <w:left w:val="none" w:sz="0" w:space="0" w:color="auto"/>
                                            <w:bottom w:val="none" w:sz="0" w:space="0" w:color="auto"/>
                                            <w:right w:val="none" w:sz="0" w:space="0" w:color="auto"/>
                                          </w:divBdr>
                                        </w:div>
                                        <w:div w:id="644506527">
                                          <w:marLeft w:val="0"/>
                                          <w:marRight w:val="0"/>
                                          <w:marTop w:val="0"/>
                                          <w:marBottom w:val="0"/>
                                          <w:divBdr>
                                            <w:top w:val="none" w:sz="0" w:space="0" w:color="auto"/>
                                            <w:left w:val="none" w:sz="0" w:space="0" w:color="auto"/>
                                            <w:bottom w:val="none" w:sz="0" w:space="0" w:color="auto"/>
                                            <w:right w:val="none" w:sz="0" w:space="0" w:color="auto"/>
                                          </w:divBdr>
                                        </w:div>
                                        <w:div w:id="663975157">
                                          <w:marLeft w:val="0"/>
                                          <w:marRight w:val="0"/>
                                          <w:marTop w:val="0"/>
                                          <w:marBottom w:val="0"/>
                                          <w:divBdr>
                                            <w:top w:val="none" w:sz="0" w:space="0" w:color="auto"/>
                                            <w:left w:val="none" w:sz="0" w:space="0" w:color="auto"/>
                                            <w:bottom w:val="none" w:sz="0" w:space="0" w:color="auto"/>
                                            <w:right w:val="none" w:sz="0" w:space="0" w:color="auto"/>
                                          </w:divBdr>
                                        </w:div>
                                        <w:div w:id="669796283">
                                          <w:marLeft w:val="0"/>
                                          <w:marRight w:val="0"/>
                                          <w:marTop w:val="0"/>
                                          <w:marBottom w:val="0"/>
                                          <w:divBdr>
                                            <w:top w:val="none" w:sz="0" w:space="0" w:color="auto"/>
                                            <w:left w:val="none" w:sz="0" w:space="0" w:color="auto"/>
                                            <w:bottom w:val="none" w:sz="0" w:space="0" w:color="auto"/>
                                            <w:right w:val="none" w:sz="0" w:space="0" w:color="auto"/>
                                          </w:divBdr>
                                        </w:div>
                                        <w:div w:id="677345755">
                                          <w:marLeft w:val="0"/>
                                          <w:marRight w:val="0"/>
                                          <w:marTop w:val="0"/>
                                          <w:marBottom w:val="0"/>
                                          <w:divBdr>
                                            <w:top w:val="none" w:sz="0" w:space="0" w:color="auto"/>
                                            <w:left w:val="none" w:sz="0" w:space="0" w:color="auto"/>
                                            <w:bottom w:val="none" w:sz="0" w:space="0" w:color="auto"/>
                                            <w:right w:val="none" w:sz="0" w:space="0" w:color="auto"/>
                                          </w:divBdr>
                                        </w:div>
                                        <w:div w:id="744453605">
                                          <w:marLeft w:val="0"/>
                                          <w:marRight w:val="0"/>
                                          <w:marTop w:val="0"/>
                                          <w:marBottom w:val="0"/>
                                          <w:divBdr>
                                            <w:top w:val="none" w:sz="0" w:space="0" w:color="auto"/>
                                            <w:left w:val="none" w:sz="0" w:space="0" w:color="auto"/>
                                            <w:bottom w:val="none" w:sz="0" w:space="0" w:color="auto"/>
                                            <w:right w:val="none" w:sz="0" w:space="0" w:color="auto"/>
                                          </w:divBdr>
                                        </w:div>
                                        <w:div w:id="774908843">
                                          <w:marLeft w:val="0"/>
                                          <w:marRight w:val="0"/>
                                          <w:marTop w:val="0"/>
                                          <w:marBottom w:val="0"/>
                                          <w:divBdr>
                                            <w:top w:val="none" w:sz="0" w:space="0" w:color="auto"/>
                                            <w:left w:val="none" w:sz="0" w:space="0" w:color="auto"/>
                                            <w:bottom w:val="none" w:sz="0" w:space="0" w:color="auto"/>
                                            <w:right w:val="none" w:sz="0" w:space="0" w:color="auto"/>
                                          </w:divBdr>
                                        </w:div>
                                        <w:div w:id="800810526">
                                          <w:marLeft w:val="0"/>
                                          <w:marRight w:val="0"/>
                                          <w:marTop w:val="0"/>
                                          <w:marBottom w:val="0"/>
                                          <w:divBdr>
                                            <w:top w:val="none" w:sz="0" w:space="0" w:color="auto"/>
                                            <w:left w:val="none" w:sz="0" w:space="0" w:color="auto"/>
                                            <w:bottom w:val="none" w:sz="0" w:space="0" w:color="auto"/>
                                            <w:right w:val="none" w:sz="0" w:space="0" w:color="auto"/>
                                          </w:divBdr>
                                        </w:div>
                                        <w:div w:id="811946806">
                                          <w:marLeft w:val="0"/>
                                          <w:marRight w:val="0"/>
                                          <w:marTop w:val="0"/>
                                          <w:marBottom w:val="0"/>
                                          <w:divBdr>
                                            <w:top w:val="none" w:sz="0" w:space="0" w:color="auto"/>
                                            <w:left w:val="none" w:sz="0" w:space="0" w:color="auto"/>
                                            <w:bottom w:val="none" w:sz="0" w:space="0" w:color="auto"/>
                                            <w:right w:val="none" w:sz="0" w:space="0" w:color="auto"/>
                                          </w:divBdr>
                                        </w:div>
                                        <w:div w:id="817038969">
                                          <w:marLeft w:val="0"/>
                                          <w:marRight w:val="0"/>
                                          <w:marTop w:val="0"/>
                                          <w:marBottom w:val="0"/>
                                          <w:divBdr>
                                            <w:top w:val="none" w:sz="0" w:space="0" w:color="auto"/>
                                            <w:left w:val="none" w:sz="0" w:space="0" w:color="auto"/>
                                            <w:bottom w:val="none" w:sz="0" w:space="0" w:color="auto"/>
                                            <w:right w:val="none" w:sz="0" w:space="0" w:color="auto"/>
                                          </w:divBdr>
                                        </w:div>
                                        <w:div w:id="827862736">
                                          <w:marLeft w:val="0"/>
                                          <w:marRight w:val="0"/>
                                          <w:marTop w:val="0"/>
                                          <w:marBottom w:val="0"/>
                                          <w:divBdr>
                                            <w:top w:val="none" w:sz="0" w:space="0" w:color="auto"/>
                                            <w:left w:val="none" w:sz="0" w:space="0" w:color="auto"/>
                                            <w:bottom w:val="none" w:sz="0" w:space="0" w:color="auto"/>
                                            <w:right w:val="none" w:sz="0" w:space="0" w:color="auto"/>
                                          </w:divBdr>
                                        </w:div>
                                        <w:div w:id="859591667">
                                          <w:marLeft w:val="0"/>
                                          <w:marRight w:val="0"/>
                                          <w:marTop w:val="0"/>
                                          <w:marBottom w:val="0"/>
                                          <w:divBdr>
                                            <w:top w:val="none" w:sz="0" w:space="0" w:color="auto"/>
                                            <w:left w:val="none" w:sz="0" w:space="0" w:color="auto"/>
                                            <w:bottom w:val="none" w:sz="0" w:space="0" w:color="auto"/>
                                            <w:right w:val="none" w:sz="0" w:space="0" w:color="auto"/>
                                          </w:divBdr>
                                        </w:div>
                                        <w:div w:id="866677806">
                                          <w:marLeft w:val="0"/>
                                          <w:marRight w:val="0"/>
                                          <w:marTop w:val="0"/>
                                          <w:marBottom w:val="0"/>
                                          <w:divBdr>
                                            <w:top w:val="none" w:sz="0" w:space="0" w:color="auto"/>
                                            <w:left w:val="none" w:sz="0" w:space="0" w:color="auto"/>
                                            <w:bottom w:val="none" w:sz="0" w:space="0" w:color="auto"/>
                                            <w:right w:val="none" w:sz="0" w:space="0" w:color="auto"/>
                                          </w:divBdr>
                                        </w:div>
                                        <w:div w:id="940646797">
                                          <w:marLeft w:val="0"/>
                                          <w:marRight w:val="0"/>
                                          <w:marTop w:val="0"/>
                                          <w:marBottom w:val="0"/>
                                          <w:divBdr>
                                            <w:top w:val="none" w:sz="0" w:space="0" w:color="auto"/>
                                            <w:left w:val="none" w:sz="0" w:space="0" w:color="auto"/>
                                            <w:bottom w:val="none" w:sz="0" w:space="0" w:color="auto"/>
                                            <w:right w:val="none" w:sz="0" w:space="0" w:color="auto"/>
                                          </w:divBdr>
                                        </w:div>
                                        <w:div w:id="951667662">
                                          <w:marLeft w:val="0"/>
                                          <w:marRight w:val="0"/>
                                          <w:marTop w:val="0"/>
                                          <w:marBottom w:val="0"/>
                                          <w:divBdr>
                                            <w:top w:val="none" w:sz="0" w:space="0" w:color="auto"/>
                                            <w:left w:val="none" w:sz="0" w:space="0" w:color="auto"/>
                                            <w:bottom w:val="none" w:sz="0" w:space="0" w:color="auto"/>
                                            <w:right w:val="none" w:sz="0" w:space="0" w:color="auto"/>
                                          </w:divBdr>
                                        </w:div>
                                        <w:div w:id="980116379">
                                          <w:marLeft w:val="0"/>
                                          <w:marRight w:val="0"/>
                                          <w:marTop w:val="0"/>
                                          <w:marBottom w:val="0"/>
                                          <w:divBdr>
                                            <w:top w:val="none" w:sz="0" w:space="0" w:color="auto"/>
                                            <w:left w:val="none" w:sz="0" w:space="0" w:color="auto"/>
                                            <w:bottom w:val="none" w:sz="0" w:space="0" w:color="auto"/>
                                            <w:right w:val="none" w:sz="0" w:space="0" w:color="auto"/>
                                          </w:divBdr>
                                        </w:div>
                                        <w:div w:id="983505758">
                                          <w:marLeft w:val="0"/>
                                          <w:marRight w:val="0"/>
                                          <w:marTop w:val="0"/>
                                          <w:marBottom w:val="0"/>
                                          <w:divBdr>
                                            <w:top w:val="none" w:sz="0" w:space="0" w:color="auto"/>
                                            <w:left w:val="none" w:sz="0" w:space="0" w:color="auto"/>
                                            <w:bottom w:val="none" w:sz="0" w:space="0" w:color="auto"/>
                                            <w:right w:val="none" w:sz="0" w:space="0" w:color="auto"/>
                                          </w:divBdr>
                                        </w:div>
                                        <w:div w:id="1002047023">
                                          <w:marLeft w:val="0"/>
                                          <w:marRight w:val="0"/>
                                          <w:marTop w:val="0"/>
                                          <w:marBottom w:val="0"/>
                                          <w:divBdr>
                                            <w:top w:val="none" w:sz="0" w:space="0" w:color="auto"/>
                                            <w:left w:val="none" w:sz="0" w:space="0" w:color="auto"/>
                                            <w:bottom w:val="none" w:sz="0" w:space="0" w:color="auto"/>
                                            <w:right w:val="none" w:sz="0" w:space="0" w:color="auto"/>
                                          </w:divBdr>
                                        </w:div>
                                        <w:div w:id="1023944635">
                                          <w:marLeft w:val="0"/>
                                          <w:marRight w:val="0"/>
                                          <w:marTop w:val="0"/>
                                          <w:marBottom w:val="0"/>
                                          <w:divBdr>
                                            <w:top w:val="none" w:sz="0" w:space="0" w:color="auto"/>
                                            <w:left w:val="none" w:sz="0" w:space="0" w:color="auto"/>
                                            <w:bottom w:val="none" w:sz="0" w:space="0" w:color="auto"/>
                                            <w:right w:val="none" w:sz="0" w:space="0" w:color="auto"/>
                                          </w:divBdr>
                                        </w:div>
                                        <w:div w:id="1038817919">
                                          <w:marLeft w:val="0"/>
                                          <w:marRight w:val="0"/>
                                          <w:marTop w:val="0"/>
                                          <w:marBottom w:val="0"/>
                                          <w:divBdr>
                                            <w:top w:val="none" w:sz="0" w:space="0" w:color="auto"/>
                                            <w:left w:val="none" w:sz="0" w:space="0" w:color="auto"/>
                                            <w:bottom w:val="none" w:sz="0" w:space="0" w:color="auto"/>
                                            <w:right w:val="none" w:sz="0" w:space="0" w:color="auto"/>
                                          </w:divBdr>
                                        </w:div>
                                        <w:div w:id="1042441470">
                                          <w:marLeft w:val="0"/>
                                          <w:marRight w:val="0"/>
                                          <w:marTop w:val="0"/>
                                          <w:marBottom w:val="0"/>
                                          <w:divBdr>
                                            <w:top w:val="none" w:sz="0" w:space="0" w:color="auto"/>
                                            <w:left w:val="none" w:sz="0" w:space="0" w:color="auto"/>
                                            <w:bottom w:val="none" w:sz="0" w:space="0" w:color="auto"/>
                                            <w:right w:val="none" w:sz="0" w:space="0" w:color="auto"/>
                                          </w:divBdr>
                                        </w:div>
                                        <w:div w:id="1053506354">
                                          <w:marLeft w:val="0"/>
                                          <w:marRight w:val="0"/>
                                          <w:marTop w:val="0"/>
                                          <w:marBottom w:val="0"/>
                                          <w:divBdr>
                                            <w:top w:val="none" w:sz="0" w:space="0" w:color="auto"/>
                                            <w:left w:val="none" w:sz="0" w:space="0" w:color="auto"/>
                                            <w:bottom w:val="none" w:sz="0" w:space="0" w:color="auto"/>
                                            <w:right w:val="none" w:sz="0" w:space="0" w:color="auto"/>
                                          </w:divBdr>
                                        </w:div>
                                        <w:div w:id="1054693307">
                                          <w:marLeft w:val="0"/>
                                          <w:marRight w:val="0"/>
                                          <w:marTop w:val="0"/>
                                          <w:marBottom w:val="0"/>
                                          <w:divBdr>
                                            <w:top w:val="none" w:sz="0" w:space="0" w:color="auto"/>
                                            <w:left w:val="none" w:sz="0" w:space="0" w:color="auto"/>
                                            <w:bottom w:val="none" w:sz="0" w:space="0" w:color="auto"/>
                                            <w:right w:val="none" w:sz="0" w:space="0" w:color="auto"/>
                                          </w:divBdr>
                                        </w:div>
                                        <w:div w:id="1059280338">
                                          <w:marLeft w:val="0"/>
                                          <w:marRight w:val="0"/>
                                          <w:marTop w:val="0"/>
                                          <w:marBottom w:val="0"/>
                                          <w:divBdr>
                                            <w:top w:val="none" w:sz="0" w:space="0" w:color="auto"/>
                                            <w:left w:val="none" w:sz="0" w:space="0" w:color="auto"/>
                                            <w:bottom w:val="none" w:sz="0" w:space="0" w:color="auto"/>
                                            <w:right w:val="none" w:sz="0" w:space="0" w:color="auto"/>
                                          </w:divBdr>
                                        </w:div>
                                        <w:div w:id="1074475511">
                                          <w:marLeft w:val="0"/>
                                          <w:marRight w:val="0"/>
                                          <w:marTop w:val="0"/>
                                          <w:marBottom w:val="0"/>
                                          <w:divBdr>
                                            <w:top w:val="none" w:sz="0" w:space="0" w:color="auto"/>
                                            <w:left w:val="none" w:sz="0" w:space="0" w:color="auto"/>
                                            <w:bottom w:val="none" w:sz="0" w:space="0" w:color="auto"/>
                                            <w:right w:val="none" w:sz="0" w:space="0" w:color="auto"/>
                                          </w:divBdr>
                                        </w:div>
                                        <w:div w:id="1164130459">
                                          <w:marLeft w:val="0"/>
                                          <w:marRight w:val="0"/>
                                          <w:marTop w:val="0"/>
                                          <w:marBottom w:val="0"/>
                                          <w:divBdr>
                                            <w:top w:val="none" w:sz="0" w:space="0" w:color="auto"/>
                                            <w:left w:val="none" w:sz="0" w:space="0" w:color="auto"/>
                                            <w:bottom w:val="none" w:sz="0" w:space="0" w:color="auto"/>
                                            <w:right w:val="none" w:sz="0" w:space="0" w:color="auto"/>
                                          </w:divBdr>
                                        </w:div>
                                        <w:div w:id="1171992437">
                                          <w:marLeft w:val="0"/>
                                          <w:marRight w:val="0"/>
                                          <w:marTop w:val="0"/>
                                          <w:marBottom w:val="0"/>
                                          <w:divBdr>
                                            <w:top w:val="none" w:sz="0" w:space="0" w:color="auto"/>
                                            <w:left w:val="none" w:sz="0" w:space="0" w:color="auto"/>
                                            <w:bottom w:val="none" w:sz="0" w:space="0" w:color="auto"/>
                                            <w:right w:val="none" w:sz="0" w:space="0" w:color="auto"/>
                                          </w:divBdr>
                                        </w:div>
                                        <w:div w:id="1227302199">
                                          <w:marLeft w:val="0"/>
                                          <w:marRight w:val="0"/>
                                          <w:marTop w:val="0"/>
                                          <w:marBottom w:val="0"/>
                                          <w:divBdr>
                                            <w:top w:val="none" w:sz="0" w:space="0" w:color="auto"/>
                                            <w:left w:val="none" w:sz="0" w:space="0" w:color="auto"/>
                                            <w:bottom w:val="none" w:sz="0" w:space="0" w:color="auto"/>
                                            <w:right w:val="none" w:sz="0" w:space="0" w:color="auto"/>
                                          </w:divBdr>
                                        </w:div>
                                        <w:div w:id="1231311012">
                                          <w:marLeft w:val="0"/>
                                          <w:marRight w:val="0"/>
                                          <w:marTop w:val="0"/>
                                          <w:marBottom w:val="0"/>
                                          <w:divBdr>
                                            <w:top w:val="none" w:sz="0" w:space="0" w:color="auto"/>
                                            <w:left w:val="none" w:sz="0" w:space="0" w:color="auto"/>
                                            <w:bottom w:val="none" w:sz="0" w:space="0" w:color="auto"/>
                                            <w:right w:val="none" w:sz="0" w:space="0" w:color="auto"/>
                                          </w:divBdr>
                                        </w:div>
                                        <w:div w:id="1246569278">
                                          <w:marLeft w:val="0"/>
                                          <w:marRight w:val="0"/>
                                          <w:marTop w:val="0"/>
                                          <w:marBottom w:val="0"/>
                                          <w:divBdr>
                                            <w:top w:val="none" w:sz="0" w:space="0" w:color="auto"/>
                                            <w:left w:val="none" w:sz="0" w:space="0" w:color="auto"/>
                                            <w:bottom w:val="none" w:sz="0" w:space="0" w:color="auto"/>
                                            <w:right w:val="none" w:sz="0" w:space="0" w:color="auto"/>
                                          </w:divBdr>
                                        </w:div>
                                        <w:div w:id="1248998857">
                                          <w:marLeft w:val="0"/>
                                          <w:marRight w:val="0"/>
                                          <w:marTop w:val="0"/>
                                          <w:marBottom w:val="0"/>
                                          <w:divBdr>
                                            <w:top w:val="none" w:sz="0" w:space="0" w:color="auto"/>
                                            <w:left w:val="none" w:sz="0" w:space="0" w:color="auto"/>
                                            <w:bottom w:val="none" w:sz="0" w:space="0" w:color="auto"/>
                                            <w:right w:val="none" w:sz="0" w:space="0" w:color="auto"/>
                                          </w:divBdr>
                                        </w:div>
                                        <w:div w:id="1250308051">
                                          <w:marLeft w:val="0"/>
                                          <w:marRight w:val="0"/>
                                          <w:marTop w:val="0"/>
                                          <w:marBottom w:val="0"/>
                                          <w:divBdr>
                                            <w:top w:val="none" w:sz="0" w:space="0" w:color="auto"/>
                                            <w:left w:val="none" w:sz="0" w:space="0" w:color="auto"/>
                                            <w:bottom w:val="none" w:sz="0" w:space="0" w:color="auto"/>
                                            <w:right w:val="none" w:sz="0" w:space="0" w:color="auto"/>
                                          </w:divBdr>
                                        </w:div>
                                        <w:div w:id="1255092917">
                                          <w:marLeft w:val="0"/>
                                          <w:marRight w:val="0"/>
                                          <w:marTop w:val="0"/>
                                          <w:marBottom w:val="0"/>
                                          <w:divBdr>
                                            <w:top w:val="none" w:sz="0" w:space="0" w:color="auto"/>
                                            <w:left w:val="none" w:sz="0" w:space="0" w:color="auto"/>
                                            <w:bottom w:val="none" w:sz="0" w:space="0" w:color="auto"/>
                                            <w:right w:val="none" w:sz="0" w:space="0" w:color="auto"/>
                                          </w:divBdr>
                                        </w:div>
                                        <w:div w:id="1264654507">
                                          <w:marLeft w:val="0"/>
                                          <w:marRight w:val="0"/>
                                          <w:marTop w:val="0"/>
                                          <w:marBottom w:val="0"/>
                                          <w:divBdr>
                                            <w:top w:val="none" w:sz="0" w:space="0" w:color="auto"/>
                                            <w:left w:val="none" w:sz="0" w:space="0" w:color="auto"/>
                                            <w:bottom w:val="none" w:sz="0" w:space="0" w:color="auto"/>
                                            <w:right w:val="none" w:sz="0" w:space="0" w:color="auto"/>
                                          </w:divBdr>
                                        </w:div>
                                        <w:div w:id="1279145345">
                                          <w:marLeft w:val="0"/>
                                          <w:marRight w:val="0"/>
                                          <w:marTop w:val="0"/>
                                          <w:marBottom w:val="0"/>
                                          <w:divBdr>
                                            <w:top w:val="none" w:sz="0" w:space="0" w:color="auto"/>
                                            <w:left w:val="none" w:sz="0" w:space="0" w:color="auto"/>
                                            <w:bottom w:val="none" w:sz="0" w:space="0" w:color="auto"/>
                                            <w:right w:val="none" w:sz="0" w:space="0" w:color="auto"/>
                                          </w:divBdr>
                                        </w:div>
                                        <w:div w:id="1286931690">
                                          <w:marLeft w:val="0"/>
                                          <w:marRight w:val="0"/>
                                          <w:marTop w:val="0"/>
                                          <w:marBottom w:val="0"/>
                                          <w:divBdr>
                                            <w:top w:val="none" w:sz="0" w:space="0" w:color="auto"/>
                                            <w:left w:val="none" w:sz="0" w:space="0" w:color="auto"/>
                                            <w:bottom w:val="none" w:sz="0" w:space="0" w:color="auto"/>
                                            <w:right w:val="none" w:sz="0" w:space="0" w:color="auto"/>
                                          </w:divBdr>
                                        </w:div>
                                        <w:div w:id="1289817354">
                                          <w:marLeft w:val="0"/>
                                          <w:marRight w:val="0"/>
                                          <w:marTop w:val="0"/>
                                          <w:marBottom w:val="0"/>
                                          <w:divBdr>
                                            <w:top w:val="none" w:sz="0" w:space="0" w:color="auto"/>
                                            <w:left w:val="none" w:sz="0" w:space="0" w:color="auto"/>
                                            <w:bottom w:val="none" w:sz="0" w:space="0" w:color="auto"/>
                                            <w:right w:val="none" w:sz="0" w:space="0" w:color="auto"/>
                                          </w:divBdr>
                                        </w:div>
                                        <w:div w:id="1325739304">
                                          <w:marLeft w:val="0"/>
                                          <w:marRight w:val="0"/>
                                          <w:marTop w:val="0"/>
                                          <w:marBottom w:val="0"/>
                                          <w:divBdr>
                                            <w:top w:val="none" w:sz="0" w:space="0" w:color="auto"/>
                                            <w:left w:val="none" w:sz="0" w:space="0" w:color="auto"/>
                                            <w:bottom w:val="none" w:sz="0" w:space="0" w:color="auto"/>
                                            <w:right w:val="none" w:sz="0" w:space="0" w:color="auto"/>
                                          </w:divBdr>
                                        </w:div>
                                        <w:div w:id="1342001896">
                                          <w:marLeft w:val="0"/>
                                          <w:marRight w:val="0"/>
                                          <w:marTop w:val="0"/>
                                          <w:marBottom w:val="0"/>
                                          <w:divBdr>
                                            <w:top w:val="none" w:sz="0" w:space="0" w:color="auto"/>
                                            <w:left w:val="none" w:sz="0" w:space="0" w:color="auto"/>
                                            <w:bottom w:val="none" w:sz="0" w:space="0" w:color="auto"/>
                                            <w:right w:val="none" w:sz="0" w:space="0" w:color="auto"/>
                                          </w:divBdr>
                                        </w:div>
                                        <w:div w:id="1420448361">
                                          <w:marLeft w:val="0"/>
                                          <w:marRight w:val="0"/>
                                          <w:marTop w:val="0"/>
                                          <w:marBottom w:val="0"/>
                                          <w:divBdr>
                                            <w:top w:val="none" w:sz="0" w:space="0" w:color="auto"/>
                                            <w:left w:val="none" w:sz="0" w:space="0" w:color="auto"/>
                                            <w:bottom w:val="none" w:sz="0" w:space="0" w:color="auto"/>
                                            <w:right w:val="none" w:sz="0" w:space="0" w:color="auto"/>
                                          </w:divBdr>
                                        </w:div>
                                        <w:div w:id="1434667387">
                                          <w:marLeft w:val="0"/>
                                          <w:marRight w:val="0"/>
                                          <w:marTop w:val="0"/>
                                          <w:marBottom w:val="0"/>
                                          <w:divBdr>
                                            <w:top w:val="none" w:sz="0" w:space="0" w:color="auto"/>
                                            <w:left w:val="none" w:sz="0" w:space="0" w:color="auto"/>
                                            <w:bottom w:val="none" w:sz="0" w:space="0" w:color="auto"/>
                                            <w:right w:val="none" w:sz="0" w:space="0" w:color="auto"/>
                                          </w:divBdr>
                                        </w:div>
                                        <w:div w:id="1442870608">
                                          <w:marLeft w:val="0"/>
                                          <w:marRight w:val="0"/>
                                          <w:marTop w:val="0"/>
                                          <w:marBottom w:val="0"/>
                                          <w:divBdr>
                                            <w:top w:val="none" w:sz="0" w:space="0" w:color="auto"/>
                                            <w:left w:val="none" w:sz="0" w:space="0" w:color="auto"/>
                                            <w:bottom w:val="none" w:sz="0" w:space="0" w:color="auto"/>
                                            <w:right w:val="none" w:sz="0" w:space="0" w:color="auto"/>
                                          </w:divBdr>
                                        </w:div>
                                        <w:div w:id="1464427565">
                                          <w:marLeft w:val="0"/>
                                          <w:marRight w:val="0"/>
                                          <w:marTop w:val="0"/>
                                          <w:marBottom w:val="0"/>
                                          <w:divBdr>
                                            <w:top w:val="none" w:sz="0" w:space="0" w:color="auto"/>
                                            <w:left w:val="none" w:sz="0" w:space="0" w:color="auto"/>
                                            <w:bottom w:val="none" w:sz="0" w:space="0" w:color="auto"/>
                                            <w:right w:val="none" w:sz="0" w:space="0" w:color="auto"/>
                                          </w:divBdr>
                                        </w:div>
                                        <w:div w:id="1518228423">
                                          <w:marLeft w:val="0"/>
                                          <w:marRight w:val="0"/>
                                          <w:marTop w:val="0"/>
                                          <w:marBottom w:val="0"/>
                                          <w:divBdr>
                                            <w:top w:val="none" w:sz="0" w:space="0" w:color="auto"/>
                                            <w:left w:val="none" w:sz="0" w:space="0" w:color="auto"/>
                                            <w:bottom w:val="none" w:sz="0" w:space="0" w:color="auto"/>
                                            <w:right w:val="none" w:sz="0" w:space="0" w:color="auto"/>
                                          </w:divBdr>
                                        </w:div>
                                        <w:div w:id="1577939693">
                                          <w:marLeft w:val="0"/>
                                          <w:marRight w:val="0"/>
                                          <w:marTop w:val="0"/>
                                          <w:marBottom w:val="0"/>
                                          <w:divBdr>
                                            <w:top w:val="none" w:sz="0" w:space="0" w:color="auto"/>
                                            <w:left w:val="none" w:sz="0" w:space="0" w:color="auto"/>
                                            <w:bottom w:val="none" w:sz="0" w:space="0" w:color="auto"/>
                                            <w:right w:val="none" w:sz="0" w:space="0" w:color="auto"/>
                                          </w:divBdr>
                                        </w:div>
                                        <w:div w:id="1592811954">
                                          <w:marLeft w:val="0"/>
                                          <w:marRight w:val="0"/>
                                          <w:marTop w:val="0"/>
                                          <w:marBottom w:val="0"/>
                                          <w:divBdr>
                                            <w:top w:val="none" w:sz="0" w:space="0" w:color="auto"/>
                                            <w:left w:val="none" w:sz="0" w:space="0" w:color="auto"/>
                                            <w:bottom w:val="none" w:sz="0" w:space="0" w:color="auto"/>
                                            <w:right w:val="none" w:sz="0" w:space="0" w:color="auto"/>
                                          </w:divBdr>
                                        </w:div>
                                        <w:div w:id="1693072847">
                                          <w:marLeft w:val="0"/>
                                          <w:marRight w:val="0"/>
                                          <w:marTop w:val="0"/>
                                          <w:marBottom w:val="0"/>
                                          <w:divBdr>
                                            <w:top w:val="none" w:sz="0" w:space="0" w:color="auto"/>
                                            <w:left w:val="none" w:sz="0" w:space="0" w:color="auto"/>
                                            <w:bottom w:val="none" w:sz="0" w:space="0" w:color="auto"/>
                                            <w:right w:val="none" w:sz="0" w:space="0" w:color="auto"/>
                                          </w:divBdr>
                                        </w:div>
                                        <w:div w:id="1759977824">
                                          <w:marLeft w:val="0"/>
                                          <w:marRight w:val="0"/>
                                          <w:marTop w:val="0"/>
                                          <w:marBottom w:val="0"/>
                                          <w:divBdr>
                                            <w:top w:val="none" w:sz="0" w:space="0" w:color="auto"/>
                                            <w:left w:val="none" w:sz="0" w:space="0" w:color="auto"/>
                                            <w:bottom w:val="none" w:sz="0" w:space="0" w:color="auto"/>
                                            <w:right w:val="none" w:sz="0" w:space="0" w:color="auto"/>
                                          </w:divBdr>
                                        </w:div>
                                        <w:div w:id="1770159195">
                                          <w:marLeft w:val="0"/>
                                          <w:marRight w:val="0"/>
                                          <w:marTop w:val="0"/>
                                          <w:marBottom w:val="0"/>
                                          <w:divBdr>
                                            <w:top w:val="none" w:sz="0" w:space="0" w:color="auto"/>
                                            <w:left w:val="none" w:sz="0" w:space="0" w:color="auto"/>
                                            <w:bottom w:val="none" w:sz="0" w:space="0" w:color="auto"/>
                                            <w:right w:val="none" w:sz="0" w:space="0" w:color="auto"/>
                                          </w:divBdr>
                                        </w:div>
                                        <w:div w:id="1771123631">
                                          <w:marLeft w:val="0"/>
                                          <w:marRight w:val="0"/>
                                          <w:marTop w:val="0"/>
                                          <w:marBottom w:val="0"/>
                                          <w:divBdr>
                                            <w:top w:val="none" w:sz="0" w:space="0" w:color="auto"/>
                                            <w:left w:val="none" w:sz="0" w:space="0" w:color="auto"/>
                                            <w:bottom w:val="none" w:sz="0" w:space="0" w:color="auto"/>
                                            <w:right w:val="none" w:sz="0" w:space="0" w:color="auto"/>
                                          </w:divBdr>
                                        </w:div>
                                        <w:div w:id="1790706017">
                                          <w:marLeft w:val="0"/>
                                          <w:marRight w:val="0"/>
                                          <w:marTop w:val="0"/>
                                          <w:marBottom w:val="0"/>
                                          <w:divBdr>
                                            <w:top w:val="none" w:sz="0" w:space="0" w:color="auto"/>
                                            <w:left w:val="none" w:sz="0" w:space="0" w:color="auto"/>
                                            <w:bottom w:val="none" w:sz="0" w:space="0" w:color="auto"/>
                                            <w:right w:val="none" w:sz="0" w:space="0" w:color="auto"/>
                                          </w:divBdr>
                                        </w:div>
                                        <w:div w:id="1825124800">
                                          <w:marLeft w:val="0"/>
                                          <w:marRight w:val="0"/>
                                          <w:marTop w:val="0"/>
                                          <w:marBottom w:val="0"/>
                                          <w:divBdr>
                                            <w:top w:val="none" w:sz="0" w:space="0" w:color="auto"/>
                                            <w:left w:val="none" w:sz="0" w:space="0" w:color="auto"/>
                                            <w:bottom w:val="none" w:sz="0" w:space="0" w:color="auto"/>
                                            <w:right w:val="none" w:sz="0" w:space="0" w:color="auto"/>
                                          </w:divBdr>
                                        </w:div>
                                        <w:div w:id="1839615674">
                                          <w:marLeft w:val="0"/>
                                          <w:marRight w:val="0"/>
                                          <w:marTop w:val="0"/>
                                          <w:marBottom w:val="0"/>
                                          <w:divBdr>
                                            <w:top w:val="none" w:sz="0" w:space="0" w:color="auto"/>
                                            <w:left w:val="none" w:sz="0" w:space="0" w:color="auto"/>
                                            <w:bottom w:val="none" w:sz="0" w:space="0" w:color="auto"/>
                                            <w:right w:val="none" w:sz="0" w:space="0" w:color="auto"/>
                                          </w:divBdr>
                                        </w:div>
                                        <w:div w:id="1900822035">
                                          <w:marLeft w:val="0"/>
                                          <w:marRight w:val="0"/>
                                          <w:marTop w:val="0"/>
                                          <w:marBottom w:val="0"/>
                                          <w:divBdr>
                                            <w:top w:val="none" w:sz="0" w:space="0" w:color="auto"/>
                                            <w:left w:val="none" w:sz="0" w:space="0" w:color="auto"/>
                                            <w:bottom w:val="none" w:sz="0" w:space="0" w:color="auto"/>
                                            <w:right w:val="none" w:sz="0" w:space="0" w:color="auto"/>
                                          </w:divBdr>
                                        </w:div>
                                        <w:div w:id="1914462113">
                                          <w:marLeft w:val="0"/>
                                          <w:marRight w:val="0"/>
                                          <w:marTop w:val="0"/>
                                          <w:marBottom w:val="0"/>
                                          <w:divBdr>
                                            <w:top w:val="none" w:sz="0" w:space="0" w:color="auto"/>
                                            <w:left w:val="none" w:sz="0" w:space="0" w:color="auto"/>
                                            <w:bottom w:val="none" w:sz="0" w:space="0" w:color="auto"/>
                                            <w:right w:val="none" w:sz="0" w:space="0" w:color="auto"/>
                                          </w:divBdr>
                                        </w:div>
                                        <w:div w:id="1914468408">
                                          <w:marLeft w:val="0"/>
                                          <w:marRight w:val="0"/>
                                          <w:marTop w:val="0"/>
                                          <w:marBottom w:val="0"/>
                                          <w:divBdr>
                                            <w:top w:val="none" w:sz="0" w:space="0" w:color="auto"/>
                                            <w:left w:val="none" w:sz="0" w:space="0" w:color="auto"/>
                                            <w:bottom w:val="none" w:sz="0" w:space="0" w:color="auto"/>
                                            <w:right w:val="none" w:sz="0" w:space="0" w:color="auto"/>
                                          </w:divBdr>
                                        </w:div>
                                        <w:div w:id="1917084581">
                                          <w:marLeft w:val="0"/>
                                          <w:marRight w:val="0"/>
                                          <w:marTop w:val="0"/>
                                          <w:marBottom w:val="0"/>
                                          <w:divBdr>
                                            <w:top w:val="none" w:sz="0" w:space="0" w:color="auto"/>
                                            <w:left w:val="none" w:sz="0" w:space="0" w:color="auto"/>
                                            <w:bottom w:val="none" w:sz="0" w:space="0" w:color="auto"/>
                                            <w:right w:val="none" w:sz="0" w:space="0" w:color="auto"/>
                                          </w:divBdr>
                                        </w:div>
                                        <w:div w:id="1946500392">
                                          <w:marLeft w:val="0"/>
                                          <w:marRight w:val="0"/>
                                          <w:marTop w:val="0"/>
                                          <w:marBottom w:val="0"/>
                                          <w:divBdr>
                                            <w:top w:val="none" w:sz="0" w:space="0" w:color="auto"/>
                                            <w:left w:val="none" w:sz="0" w:space="0" w:color="auto"/>
                                            <w:bottom w:val="none" w:sz="0" w:space="0" w:color="auto"/>
                                            <w:right w:val="none" w:sz="0" w:space="0" w:color="auto"/>
                                          </w:divBdr>
                                        </w:div>
                                        <w:div w:id="1950695810">
                                          <w:marLeft w:val="0"/>
                                          <w:marRight w:val="0"/>
                                          <w:marTop w:val="0"/>
                                          <w:marBottom w:val="0"/>
                                          <w:divBdr>
                                            <w:top w:val="none" w:sz="0" w:space="0" w:color="auto"/>
                                            <w:left w:val="none" w:sz="0" w:space="0" w:color="auto"/>
                                            <w:bottom w:val="none" w:sz="0" w:space="0" w:color="auto"/>
                                            <w:right w:val="none" w:sz="0" w:space="0" w:color="auto"/>
                                          </w:divBdr>
                                        </w:div>
                                        <w:div w:id="2010055632">
                                          <w:marLeft w:val="0"/>
                                          <w:marRight w:val="0"/>
                                          <w:marTop w:val="0"/>
                                          <w:marBottom w:val="0"/>
                                          <w:divBdr>
                                            <w:top w:val="none" w:sz="0" w:space="0" w:color="auto"/>
                                            <w:left w:val="none" w:sz="0" w:space="0" w:color="auto"/>
                                            <w:bottom w:val="none" w:sz="0" w:space="0" w:color="auto"/>
                                            <w:right w:val="none" w:sz="0" w:space="0" w:color="auto"/>
                                          </w:divBdr>
                                        </w:div>
                                        <w:div w:id="2044550117">
                                          <w:marLeft w:val="0"/>
                                          <w:marRight w:val="0"/>
                                          <w:marTop w:val="0"/>
                                          <w:marBottom w:val="0"/>
                                          <w:divBdr>
                                            <w:top w:val="none" w:sz="0" w:space="0" w:color="auto"/>
                                            <w:left w:val="none" w:sz="0" w:space="0" w:color="auto"/>
                                            <w:bottom w:val="none" w:sz="0" w:space="0" w:color="auto"/>
                                            <w:right w:val="none" w:sz="0" w:space="0" w:color="auto"/>
                                          </w:divBdr>
                                        </w:div>
                                        <w:div w:id="2070810148">
                                          <w:marLeft w:val="0"/>
                                          <w:marRight w:val="0"/>
                                          <w:marTop w:val="0"/>
                                          <w:marBottom w:val="0"/>
                                          <w:divBdr>
                                            <w:top w:val="none" w:sz="0" w:space="0" w:color="auto"/>
                                            <w:left w:val="none" w:sz="0" w:space="0" w:color="auto"/>
                                            <w:bottom w:val="none" w:sz="0" w:space="0" w:color="auto"/>
                                            <w:right w:val="none" w:sz="0" w:space="0" w:color="auto"/>
                                          </w:divBdr>
                                        </w:div>
                                        <w:div w:id="2080135284">
                                          <w:marLeft w:val="0"/>
                                          <w:marRight w:val="0"/>
                                          <w:marTop w:val="0"/>
                                          <w:marBottom w:val="0"/>
                                          <w:divBdr>
                                            <w:top w:val="none" w:sz="0" w:space="0" w:color="auto"/>
                                            <w:left w:val="none" w:sz="0" w:space="0" w:color="auto"/>
                                            <w:bottom w:val="none" w:sz="0" w:space="0" w:color="auto"/>
                                            <w:right w:val="none" w:sz="0" w:space="0" w:color="auto"/>
                                          </w:divBdr>
                                        </w:div>
                                        <w:div w:id="2090157417">
                                          <w:marLeft w:val="0"/>
                                          <w:marRight w:val="0"/>
                                          <w:marTop w:val="0"/>
                                          <w:marBottom w:val="0"/>
                                          <w:divBdr>
                                            <w:top w:val="none" w:sz="0" w:space="0" w:color="auto"/>
                                            <w:left w:val="none" w:sz="0" w:space="0" w:color="auto"/>
                                            <w:bottom w:val="none" w:sz="0" w:space="0" w:color="auto"/>
                                            <w:right w:val="none" w:sz="0" w:space="0" w:color="auto"/>
                                          </w:divBdr>
                                        </w:div>
                                        <w:div w:id="2136873336">
                                          <w:marLeft w:val="0"/>
                                          <w:marRight w:val="0"/>
                                          <w:marTop w:val="0"/>
                                          <w:marBottom w:val="0"/>
                                          <w:divBdr>
                                            <w:top w:val="none" w:sz="0" w:space="0" w:color="auto"/>
                                            <w:left w:val="none" w:sz="0" w:space="0" w:color="auto"/>
                                            <w:bottom w:val="none" w:sz="0" w:space="0" w:color="auto"/>
                                            <w:right w:val="none" w:sz="0" w:space="0" w:color="auto"/>
                                          </w:divBdr>
                                        </w:div>
                                        <w:div w:id="2141607580">
                                          <w:marLeft w:val="0"/>
                                          <w:marRight w:val="0"/>
                                          <w:marTop w:val="0"/>
                                          <w:marBottom w:val="0"/>
                                          <w:divBdr>
                                            <w:top w:val="none" w:sz="0" w:space="0" w:color="auto"/>
                                            <w:left w:val="none" w:sz="0" w:space="0" w:color="auto"/>
                                            <w:bottom w:val="none" w:sz="0" w:space="0" w:color="auto"/>
                                            <w:right w:val="none" w:sz="0" w:space="0" w:color="auto"/>
                                          </w:divBdr>
                                        </w:div>
                                      </w:divsChild>
                                    </w:div>
                                    <w:div w:id="226233644">
                                      <w:marLeft w:val="0"/>
                                      <w:marRight w:val="0"/>
                                      <w:marTop w:val="0"/>
                                      <w:marBottom w:val="0"/>
                                      <w:divBdr>
                                        <w:top w:val="none" w:sz="0" w:space="0" w:color="auto"/>
                                        <w:left w:val="none" w:sz="0" w:space="0" w:color="auto"/>
                                        <w:bottom w:val="single" w:sz="6" w:space="0" w:color="636363"/>
                                        <w:right w:val="none" w:sz="0" w:space="0" w:color="auto"/>
                                      </w:divBdr>
                                      <w:divsChild>
                                        <w:div w:id="1352688497">
                                          <w:marLeft w:val="0"/>
                                          <w:marRight w:val="0"/>
                                          <w:marTop w:val="0"/>
                                          <w:marBottom w:val="0"/>
                                          <w:divBdr>
                                            <w:top w:val="none" w:sz="0" w:space="0" w:color="auto"/>
                                            <w:left w:val="none" w:sz="0" w:space="0" w:color="auto"/>
                                            <w:bottom w:val="none" w:sz="0" w:space="0" w:color="auto"/>
                                            <w:right w:val="none" w:sz="0" w:space="0" w:color="auto"/>
                                          </w:divBdr>
                                        </w:div>
                                      </w:divsChild>
                                    </w:div>
                                    <w:div w:id="873232521">
                                      <w:marLeft w:val="0"/>
                                      <w:marRight w:val="0"/>
                                      <w:marTop w:val="0"/>
                                      <w:marBottom w:val="0"/>
                                      <w:divBdr>
                                        <w:top w:val="single" w:sz="6" w:space="0" w:color="636363"/>
                                        <w:left w:val="none" w:sz="0" w:space="0" w:color="auto"/>
                                        <w:bottom w:val="none" w:sz="0" w:space="0" w:color="auto"/>
                                        <w:right w:val="none" w:sz="0" w:space="0" w:color="auto"/>
                                      </w:divBdr>
                                      <w:divsChild>
                                        <w:div w:id="4455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432778">
                  <w:marLeft w:val="0"/>
                  <w:marRight w:val="0"/>
                  <w:marTop w:val="0"/>
                  <w:marBottom w:val="0"/>
                  <w:divBdr>
                    <w:top w:val="none" w:sz="0" w:space="0" w:color="auto"/>
                    <w:left w:val="none" w:sz="0" w:space="0" w:color="auto"/>
                    <w:bottom w:val="none" w:sz="0" w:space="0" w:color="auto"/>
                    <w:right w:val="none" w:sz="0" w:space="0" w:color="auto"/>
                  </w:divBdr>
                  <w:divsChild>
                    <w:div w:id="514154465">
                      <w:marLeft w:val="-180"/>
                      <w:marRight w:val="0"/>
                      <w:marTop w:val="0"/>
                      <w:marBottom w:val="0"/>
                      <w:divBdr>
                        <w:top w:val="none" w:sz="0" w:space="0" w:color="auto"/>
                        <w:left w:val="none" w:sz="0" w:space="0" w:color="auto"/>
                        <w:bottom w:val="none" w:sz="0" w:space="0" w:color="auto"/>
                        <w:right w:val="none" w:sz="0" w:space="0" w:color="auto"/>
                      </w:divBdr>
                    </w:div>
                    <w:div w:id="602762457">
                      <w:marLeft w:val="0"/>
                      <w:marRight w:val="0"/>
                      <w:marTop w:val="0"/>
                      <w:marBottom w:val="0"/>
                      <w:divBdr>
                        <w:top w:val="none" w:sz="0" w:space="0" w:color="auto"/>
                        <w:left w:val="none" w:sz="0" w:space="0" w:color="auto"/>
                        <w:bottom w:val="none" w:sz="0" w:space="0" w:color="auto"/>
                        <w:right w:val="none" w:sz="0" w:space="0" w:color="auto"/>
                      </w:divBdr>
                      <w:divsChild>
                        <w:div w:id="1437209916">
                          <w:marLeft w:val="0"/>
                          <w:marRight w:val="0"/>
                          <w:marTop w:val="0"/>
                          <w:marBottom w:val="0"/>
                          <w:divBdr>
                            <w:top w:val="none" w:sz="0" w:space="0" w:color="auto"/>
                            <w:left w:val="none" w:sz="0" w:space="0" w:color="auto"/>
                            <w:bottom w:val="none" w:sz="0" w:space="0" w:color="auto"/>
                            <w:right w:val="none" w:sz="0" w:space="0" w:color="auto"/>
                          </w:divBdr>
                          <w:divsChild>
                            <w:div w:id="168982086">
                              <w:marLeft w:val="0"/>
                              <w:marRight w:val="0"/>
                              <w:marTop w:val="0"/>
                              <w:marBottom w:val="0"/>
                              <w:divBdr>
                                <w:top w:val="none" w:sz="0" w:space="0" w:color="auto"/>
                                <w:left w:val="none" w:sz="0" w:space="0" w:color="auto"/>
                                <w:bottom w:val="none" w:sz="0" w:space="0" w:color="auto"/>
                                <w:right w:val="none" w:sz="0" w:space="0" w:color="auto"/>
                              </w:divBdr>
                              <w:divsChild>
                                <w:div w:id="152140108">
                                  <w:marLeft w:val="0"/>
                                  <w:marRight w:val="0"/>
                                  <w:marTop w:val="0"/>
                                  <w:marBottom w:val="0"/>
                                  <w:divBdr>
                                    <w:top w:val="none" w:sz="0" w:space="0" w:color="auto"/>
                                    <w:left w:val="none" w:sz="0" w:space="0" w:color="auto"/>
                                    <w:bottom w:val="none" w:sz="0" w:space="0" w:color="auto"/>
                                    <w:right w:val="none" w:sz="0" w:space="0" w:color="auto"/>
                                  </w:divBdr>
                                </w:div>
                              </w:divsChild>
                            </w:div>
                            <w:div w:id="1689941851">
                              <w:marLeft w:val="0"/>
                              <w:marRight w:val="0"/>
                              <w:marTop w:val="105"/>
                              <w:marBottom w:val="0"/>
                              <w:divBdr>
                                <w:top w:val="none" w:sz="0" w:space="0" w:color="auto"/>
                                <w:left w:val="none" w:sz="0" w:space="0" w:color="auto"/>
                                <w:bottom w:val="none" w:sz="0" w:space="0" w:color="auto"/>
                                <w:right w:val="none" w:sz="0" w:space="0" w:color="auto"/>
                              </w:divBdr>
                            </w:div>
                            <w:div w:id="20503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6712">
                      <w:marLeft w:val="2400"/>
                      <w:marRight w:val="2100"/>
                      <w:marTop w:val="0"/>
                      <w:marBottom w:val="0"/>
                      <w:divBdr>
                        <w:top w:val="none" w:sz="0" w:space="0" w:color="auto"/>
                        <w:left w:val="none" w:sz="0" w:space="0" w:color="auto"/>
                        <w:bottom w:val="none" w:sz="0" w:space="0" w:color="auto"/>
                        <w:right w:val="none" w:sz="0" w:space="0" w:color="auto"/>
                      </w:divBdr>
                    </w:div>
                  </w:divsChild>
                </w:div>
              </w:divsChild>
            </w:div>
            <w:div w:id="1422607206">
              <w:marLeft w:val="0"/>
              <w:marRight w:val="0"/>
              <w:marTop w:val="0"/>
              <w:marBottom w:val="0"/>
              <w:divBdr>
                <w:top w:val="none" w:sz="0" w:space="0" w:color="auto"/>
                <w:left w:val="none" w:sz="0" w:space="0" w:color="auto"/>
                <w:bottom w:val="none" w:sz="0" w:space="0" w:color="auto"/>
                <w:right w:val="none" w:sz="0" w:space="0" w:color="auto"/>
              </w:divBdr>
              <w:divsChild>
                <w:div w:id="386954236">
                  <w:marLeft w:val="0"/>
                  <w:marRight w:val="0"/>
                  <w:marTop w:val="0"/>
                  <w:marBottom w:val="0"/>
                  <w:divBdr>
                    <w:top w:val="none" w:sz="0" w:space="0" w:color="auto"/>
                    <w:left w:val="none" w:sz="0" w:space="0" w:color="auto"/>
                    <w:bottom w:val="none" w:sz="0" w:space="0" w:color="auto"/>
                    <w:right w:val="none" w:sz="0" w:space="0" w:color="auto"/>
                  </w:divBdr>
                  <w:divsChild>
                    <w:div w:id="439107959">
                      <w:marLeft w:val="0"/>
                      <w:marRight w:val="0"/>
                      <w:marTop w:val="0"/>
                      <w:marBottom w:val="0"/>
                      <w:divBdr>
                        <w:top w:val="none" w:sz="0" w:space="0" w:color="auto"/>
                        <w:left w:val="none" w:sz="0" w:space="0" w:color="auto"/>
                        <w:bottom w:val="none" w:sz="0" w:space="0" w:color="auto"/>
                        <w:right w:val="none" w:sz="0" w:space="0" w:color="auto"/>
                      </w:divBdr>
                    </w:div>
                  </w:divsChild>
                </w:div>
                <w:div w:id="770079677">
                  <w:marLeft w:val="0"/>
                  <w:marRight w:val="0"/>
                  <w:marTop w:val="0"/>
                  <w:marBottom w:val="0"/>
                  <w:divBdr>
                    <w:top w:val="none" w:sz="0" w:space="0" w:color="auto"/>
                    <w:left w:val="none" w:sz="0" w:space="0" w:color="auto"/>
                    <w:bottom w:val="none" w:sz="0" w:space="0" w:color="auto"/>
                    <w:right w:val="none" w:sz="0" w:space="0" w:color="auto"/>
                  </w:divBdr>
                  <w:divsChild>
                    <w:div w:id="2135246027">
                      <w:marLeft w:val="0"/>
                      <w:marRight w:val="0"/>
                      <w:marTop w:val="0"/>
                      <w:marBottom w:val="0"/>
                      <w:divBdr>
                        <w:top w:val="none" w:sz="0" w:space="0" w:color="auto"/>
                        <w:left w:val="none" w:sz="0" w:space="0" w:color="auto"/>
                        <w:bottom w:val="none" w:sz="0" w:space="0" w:color="auto"/>
                        <w:right w:val="none" w:sz="0" w:space="0" w:color="auto"/>
                      </w:divBdr>
                      <w:divsChild>
                        <w:div w:id="586381287">
                          <w:marLeft w:val="0"/>
                          <w:marRight w:val="0"/>
                          <w:marTop w:val="0"/>
                          <w:marBottom w:val="300"/>
                          <w:divBdr>
                            <w:top w:val="single" w:sz="6" w:space="0" w:color="616161"/>
                            <w:left w:val="none" w:sz="0" w:space="0" w:color="auto"/>
                            <w:bottom w:val="single" w:sz="6" w:space="0" w:color="616161"/>
                            <w:right w:val="none" w:sz="0" w:space="0" w:color="auto"/>
                          </w:divBdr>
                          <w:divsChild>
                            <w:div w:id="223489497">
                              <w:marLeft w:val="0"/>
                              <w:marRight w:val="0"/>
                              <w:marTop w:val="225"/>
                              <w:marBottom w:val="0"/>
                              <w:divBdr>
                                <w:top w:val="none" w:sz="0" w:space="0" w:color="auto"/>
                                <w:left w:val="none" w:sz="0" w:space="0" w:color="auto"/>
                                <w:bottom w:val="none" w:sz="0" w:space="0" w:color="auto"/>
                                <w:right w:val="none" w:sz="0" w:space="0" w:color="auto"/>
                              </w:divBdr>
                              <w:divsChild>
                                <w:div w:id="1441298661">
                                  <w:marLeft w:val="0"/>
                                  <w:marRight w:val="0"/>
                                  <w:marTop w:val="0"/>
                                  <w:marBottom w:val="0"/>
                                  <w:divBdr>
                                    <w:top w:val="none" w:sz="0" w:space="0" w:color="auto"/>
                                    <w:left w:val="none" w:sz="0" w:space="0" w:color="auto"/>
                                    <w:bottom w:val="none" w:sz="0" w:space="0" w:color="auto"/>
                                    <w:right w:val="none" w:sz="0" w:space="0" w:color="auto"/>
                                  </w:divBdr>
                                </w:div>
                              </w:divsChild>
                            </w:div>
                            <w:div w:id="1611280919">
                              <w:marLeft w:val="0"/>
                              <w:marRight w:val="0"/>
                              <w:marTop w:val="0"/>
                              <w:marBottom w:val="0"/>
                              <w:divBdr>
                                <w:top w:val="none" w:sz="0" w:space="0" w:color="auto"/>
                                <w:left w:val="none" w:sz="0" w:space="0" w:color="auto"/>
                                <w:bottom w:val="none" w:sz="0" w:space="0" w:color="auto"/>
                                <w:right w:val="none" w:sz="0" w:space="0" w:color="auto"/>
                              </w:divBdr>
                              <w:divsChild>
                                <w:div w:id="366493089">
                                  <w:marLeft w:val="0"/>
                                  <w:marRight w:val="0"/>
                                  <w:marTop w:val="300"/>
                                  <w:marBottom w:val="0"/>
                                  <w:divBdr>
                                    <w:top w:val="none" w:sz="0" w:space="0" w:color="auto"/>
                                    <w:left w:val="none" w:sz="0" w:space="0" w:color="auto"/>
                                    <w:bottom w:val="none" w:sz="0" w:space="0" w:color="auto"/>
                                    <w:right w:val="none" w:sz="0" w:space="0" w:color="auto"/>
                                  </w:divBdr>
                                  <w:divsChild>
                                    <w:div w:id="813647077">
                                      <w:marLeft w:val="0"/>
                                      <w:marRight w:val="0"/>
                                      <w:marTop w:val="0"/>
                                      <w:marBottom w:val="0"/>
                                      <w:divBdr>
                                        <w:top w:val="none" w:sz="0" w:space="0" w:color="auto"/>
                                        <w:left w:val="none" w:sz="0" w:space="0" w:color="auto"/>
                                        <w:bottom w:val="none" w:sz="0" w:space="0" w:color="auto"/>
                                        <w:right w:val="none" w:sz="0" w:space="0" w:color="auto"/>
                                      </w:divBdr>
                                      <w:divsChild>
                                        <w:div w:id="1907104039">
                                          <w:marLeft w:val="0"/>
                                          <w:marRight w:val="0"/>
                                          <w:marTop w:val="0"/>
                                          <w:marBottom w:val="0"/>
                                          <w:divBdr>
                                            <w:top w:val="none" w:sz="0" w:space="0" w:color="auto"/>
                                            <w:left w:val="none" w:sz="0" w:space="0" w:color="auto"/>
                                            <w:bottom w:val="none" w:sz="0" w:space="0" w:color="auto"/>
                                            <w:right w:val="none" w:sz="0" w:space="0" w:color="auto"/>
                                          </w:divBdr>
                                          <w:divsChild>
                                            <w:div w:id="640694856">
                                              <w:marLeft w:val="0"/>
                                              <w:marRight w:val="0"/>
                                              <w:marTop w:val="0"/>
                                              <w:marBottom w:val="0"/>
                                              <w:divBdr>
                                                <w:top w:val="none" w:sz="0" w:space="0" w:color="auto"/>
                                                <w:left w:val="none" w:sz="0" w:space="0" w:color="auto"/>
                                                <w:bottom w:val="none" w:sz="0" w:space="0" w:color="auto"/>
                                                <w:right w:val="none" w:sz="0" w:space="0" w:color="auto"/>
                                              </w:divBdr>
                                            </w:div>
                                            <w:div w:id="671956981">
                                              <w:marLeft w:val="0"/>
                                              <w:marRight w:val="0"/>
                                              <w:marTop w:val="0"/>
                                              <w:marBottom w:val="0"/>
                                              <w:divBdr>
                                                <w:top w:val="none" w:sz="0" w:space="0" w:color="auto"/>
                                                <w:left w:val="none" w:sz="0" w:space="0" w:color="auto"/>
                                                <w:bottom w:val="none" w:sz="0" w:space="0" w:color="auto"/>
                                                <w:right w:val="none" w:sz="0" w:space="0" w:color="auto"/>
                                              </w:divBdr>
                                            </w:div>
                                            <w:div w:id="707877850">
                                              <w:marLeft w:val="0"/>
                                              <w:marRight w:val="0"/>
                                              <w:marTop w:val="0"/>
                                              <w:marBottom w:val="0"/>
                                              <w:divBdr>
                                                <w:top w:val="none" w:sz="0" w:space="0" w:color="auto"/>
                                                <w:left w:val="none" w:sz="0" w:space="0" w:color="auto"/>
                                                <w:bottom w:val="none" w:sz="0" w:space="0" w:color="auto"/>
                                                <w:right w:val="none" w:sz="0" w:space="0" w:color="auto"/>
                                              </w:divBdr>
                                            </w:div>
                                            <w:div w:id="1244875825">
                                              <w:marLeft w:val="0"/>
                                              <w:marRight w:val="0"/>
                                              <w:marTop w:val="0"/>
                                              <w:marBottom w:val="375"/>
                                              <w:divBdr>
                                                <w:top w:val="none" w:sz="0" w:space="0" w:color="auto"/>
                                                <w:left w:val="none" w:sz="0" w:space="0" w:color="auto"/>
                                                <w:bottom w:val="none" w:sz="0" w:space="0" w:color="auto"/>
                                                <w:right w:val="none" w:sz="0" w:space="0" w:color="auto"/>
                                              </w:divBdr>
                                              <w:divsChild>
                                                <w:div w:id="492449286">
                                                  <w:marLeft w:val="0"/>
                                                  <w:marRight w:val="0"/>
                                                  <w:marTop w:val="0"/>
                                                  <w:marBottom w:val="0"/>
                                                  <w:divBdr>
                                                    <w:top w:val="none" w:sz="0" w:space="0" w:color="auto"/>
                                                    <w:left w:val="none" w:sz="0" w:space="0" w:color="auto"/>
                                                    <w:bottom w:val="none" w:sz="0" w:space="0" w:color="auto"/>
                                                    <w:right w:val="none" w:sz="0" w:space="0" w:color="auto"/>
                                                  </w:divBdr>
                                                </w:div>
                                                <w:div w:id="689381645">
                                                  <w:marLeft w:val="0"/>
                                                  <w:marRight w:val="0"/>
                                                  <w:marTop w:val="0"/>
                                                  <w:marBottom w:val="0"/>
                                                  <w:divBdr>
                                                    <w:top w:val="none" w:sz="0" w:space="0" w:color="auto"/>
                                                    <w:left w:val="none" w:sz="0" w:space="0" w:color="auto"/>
                                                    <w:bottom w:val="none" w:sz="0" w:space="0" w:color="auto"/>
                                                    <w:right w:val="none" w:sz="0" w:space="0" w:color="auto"/>
                                                  </w:divBdr>
                                                </w:div>
                                                <w:div w:id="1572537993">
                                                  <w:marLeft w:val="0"/>
                                                  <w:marRight w:val="0"/>
                                                  <w:marTop w:val="0"/>
                                                  <w:marBottom w:val="0"/>
                                                  <w:divBdr>
                                                    <w:top w:val="none" w:sz="0" w:space="0" w:color="auto"/>
                                                    <w:left w:val="none" w:sz="0" w:space="0" w:color="auto"/>
                                                    <w:bottom w:val="none" w:sz="0" w:space="0" w:color="auto"/>
                                                    <w:right w:val="none" w:sz="0" w:space="0" w:color="auto"/>
                                                  </w:divBdr>
                                                </w:div>
                                                <w:div w:id="1782415132">
                                                  <w:marLeft w:val="0"/>
                                                  <w:marRight w:val="0"/>
                                                  <w:marTop w:val="0"/>
                                                  <w:marBottom w:val="0"/>
                                                  <w:divBdr>
                                                    <w:top w:val="none" w:sz="0" w:space="0" w:color="auto"/>
                                                    <w:left w:val="none" w:sz="0" w:space="0" w:color="auto"/>
                                                    <w:bottom w:val="none" w:sz="0" w:space="0" w:color="auto"/>
                                                    <w:right w:val="none" w:sz="0" w:space="0" w:color="auto"/>
                                                  </w:divBdr>
                                                </w:div>
                                                <w:div w:id="1913813470">
                                                  <w:marLeft w:val="0"/>
                                                  <w:marRight w:val="0"/>
                                                  <w:marTop w:val="0"/>
                                                  <w:marBottom w:val="0"/>
                                                  <w:divBdr>
                                                    <w:top w:val="none" w:sz="0" w:space="0" w:color="auto"/>
                                                    <w:left w:val="none" w:sz="0" w:space="0" w:color="auto"/>
                                                    <w:bottom w:val="none" w:sz="0" w:space="0" w:color="auto"/>
                                                    <w:right w:val="none" w:sz="0" w:space="0" w:color="auto"/>
                                                  </w:divBdr>
                                                </w:div>
                                                <w:div w:id="1921089308">
                                                  <w:marLeft w:val="0"/>
                                                  <w:marRight w:val="0"/>
                                                  <w:marTop w:val="0"/>
                                                  <w:marBottom w:val="0"/>
                                                  <w:divBdr>
                                                    <w:top w:val="none" w:sz="0" w:space="0" w:color="auto"/>
                                                    <w:left w:val="none" w:sz="0" w:space="0" w:color="auto"/>
                                                    <w:bottom w:val="none" w:sz="0" w:space="0" w:color="auto"/>
                                                    <w:right w:val="none" w:sz="0" w:space="0" w:color="auto"/>
                                                  </w:divBdr>
                                                </w:div>
                                                <w:div w:id="1955551723">
                                                  <w:marLeft w:val="0"/>
                                                  <w:marRight w:val="0"/>
                                                  <w:marTop w:val="0"/>
                                                  <w:marBottom w:val="0"/>
                                                  <w:divBdr>
                                                    <w:top w:val="none" w:sz="0" w:space="0" w:color="auto"/>
                                                    <w:left w:val="none" w:sz="0" w:space="0" w:color="auto"/>
                                                    <w:bottom w:val="none" w:sz="0" w:space="0" w:color="auto"/>
                                                    <w:right w:val="none" w:sz="0" w:space="0" w:color="auto"/>
                                                  </w:divBdr>
                                                </w:div>
                                              </w:divsChild>
                                            </w:div>
                                            <w:div w:id="1294798355">
                                              <w:marLeft w:val="0"/>
                                              <w:marRight w:val="0"/>
                                              <w:marTop w:val="0"/>
                                              <w:marBottom w:val="0"/>
                                              <w:divBdr>
                                                <w:top w:val="none" w:sz="0" w:space="0" w:color="auto"/>
                                                <w:left w:val="none" w:sz="0" w:space="0" w:color="auto"/>
                                                <w:bottom w:val="none" w:sz="0" w:space="0" w:color="auto"/>
                                                <w:right w:val="none" w:sz="0" w:space="0" w:color="auto"/>
                                              </w:divBdr>
                                            </w:div>
                                            <w:div w:id="1555196853">
                                              <w:marLeft w:val="0"/>
                                              <w:marRight w:val="0"/>
                                              <w:marTop w:val="0"/>
                                              <w:marBottom w:val="0"/>
                                              <w:divBdr>
                                                <w:top w:val="none" w:sz="0" w:space="0" w:color="auto"/>
                                                <w:left w:val="none" w:sz="0" w:space="0" w:color="auto"/>
                                                <w:bottom w:val="none" w:sz="0" w:space="0" w:color="auto"/>
                                                <w:right w:val="none" w:sz="0" w:space="0" w:color="auto"/>
                                              </w:divBdr>
                                            </w:div>
                                            <w:div w:id="1601058690">
                                              <w:marLeft w:val="0"/>
                                              <w:marRight w:val="0"/>
                                              <w:marTop w:val="0"/>
                                              <w:marBottom w:val="0"/>
                                              <w:divBdr>
                                                <w:top w:val="none" w:sz="0" w:space="0" w:color="auto"/>
                                                <w:left w:val="none" w:sz="0" w:space="0" w:color="auto"/>
                                                <w:bottom w:val="none" w:sz="0" w:space="0" w:color="auto"/>
                                                <w:right w:val="none" w:sz="0" w:space="0" w:color="auto"/>
                                              </w:divBdr>
                                            </w:div>
                                          </w:divsChild>
                                        </w:div>
                                        <w:div w:id="207993685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790562">
                  <w:marLeft w:val="0"/>
                  <w:marRight w:val="0"/>
                  <w:marTop w:val="450"/>
                  <w:marBottom w:val="0"/>
                  <w:divBdr>
                    <w:top w:val="none" w:sz="0" w:space="0" w:color="auto"/>
                    <w:left w:val="none" w:sz="0" w:space="0" w:color="auto"/>
                    <w:bottom w:val="none" w:sz="0" w:space="0" w:color="auto"/>
                    <w:right w:val="none" w:sz="0" w:space="0" w:color="auto"/>
                  </w:divBdr>
                  <w:divsChild>
                    <w:div w:id="52511481">
                      <w:marLeft w:val="0"/>
                      <w:marRight w:val="0"/>
                      <w:marTop w:val="0"/>
                      <w:marBottom w:val="0"/>
                      <w:divBdr>
                        <w:top w:val="none" w:sz="0" w:space="0" w:color="auto"/>
                        <w:left w:val="none" w:sz="0" w:space="0" w:color="auto"/>
                        <w:bottom w:val="none" w:sz="0" w:space="0" w:color="auto"/>
                        <w:right w:val="none" w:sz="0" w:space="0" w:color="auto"/>
                      </w:divBdr>
                    </w:div>
                  </w:divsChild>
                </w:div>
                <w:div w:id="1871724077">
                  <w:marLeft w:val="0"/>
                  <w:marRight w:val="0"/>
                  <w:marTop w:val="0"/>
                  <w:marBottom w:val="0"/>
                  <w:divBdr>
                    <w:top w:val="none" w:sz="0" w:space="0" w:color="auto"/>
                    <w:left w:val="none" w:sz="0" w:space="0" w:color="auto"/>
                    <w:bottom w:val="none" w:sz="0" w:space="0" w:color="auto"/>
                    <w:right w:val="none" w:sz="0" w:space="0" w:color="auto"/>
                  </w:divBdr>
                  <w:divsChild>
                    <w:div w:id="1342320513">
                      <w:marLeft w:val="0"/>
                      <w:marRight w:val="0"/>
                      <w:marTop w:val="0"/>
                      <w:marBottom w:val="0"/>
                      <w:divBdr>
                        <w:top w:val="none" w:sz="0" w:space="0" w:color="auto"/>
                        <w:left w:val="none" w:sz="0" w:space="0" w:color="auto"/>
                        <w:bottom w:val="none" w:sz="0" w:space="0" w:color="auto"/>
                        <w:right w:val="none" w:sz="0" w:space="0" w:color="auto"/>
                      </w:divBdr>
                      <w:divsChild>
                        <w:div w:id="401027214">
                          <w:marLeft w:val="0"/>
                          <w:marRight w:val="300"/>
                          <w:marTop w:val="0"/>
                          <w:marBottom w:val="0"/>
                          <w:divBdr>
                            <w:top w:val="none" w:sz="0" w:space="0" w:color="auto"/>
                            <w:left w:val="none" w:sz="0" w:space="0" w:color="auto"/>
                            <w:bottom w:val="none" w:sz="0" w:space="0" w:color="auto"/>
                            <w:right w:val="none" w:sz="0" w:space="0" w:color="auto"/>
                          </w:divBdr>
                        </w:div>
                        <w:div w:id="10202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49719">
              <w:marLeft w:val="0"/>
              <w:marRight w:val="0"/>
              <w:marTop w:val="0"/>
              <w:marBottom w:val="0"/>
              <w:divBdr>
                <w:top w:val="none" w:sz="0" w:space="0" w:color="auto"/>
                <w:left w:val="none" w:sz="0" w:space="0" w:color="auto"/>
                <w:bottom w:val="none" w:sz="0" w:space="0" w:color="auto"/>
                <w:right w:val="none" w:sz="0" w:space="0" w:color="auto"/>
              </w:divBdr>
              <w:divsChild>
                <w:div w:id="2119181504">
                  <w:marLeft w:val="0"/>
                  <w:marRight w:val="0"/>
                  <w:marTop w:val="0"/>
                  <w:marBottom w:val="0"/>
                  <w:divBdr>
                    <w:top w:val="none" w:sz="0" w:space="0" w:color="auto"/>
                    <w:left w:val="none" w:sz="0" w:space="0" w:color="auto"/>
                    <w:bottom w:val="none" w:sz="0" w:space="0" w:color="auto"/>
                    <w:right w:val="none" w:sz="0" w:space="0" w:color="auto"/>
                  </w:divBdr>
                  <w:divsChild>
                    <w:div w:id="39943283">
                      <w:marLeft w:val="0"/>
                      <w:marRight w:val="0"/>
                      <w:marTop w:val="0"/>
                      <w:marBottom w:val="0"/>
                      <w:divBdr>
                        <w:top w:val="single" w:sz="6" w:space="0" w:color="362F2F"/>
                        <w:left w:val="none" w:sz="0" w:space="0" w:color="auto"/>
                        <w:bottom w:val="none" w:sz="0" w:space="0" w:color="auto"/>
                        <w:right w:val="none" w:sz="0" w:space="0" w:color="auto"/>
                      </w:divBdr>
                      <w:divsChild>
                        <w:div w:id="16832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0543">
              <w:marLeft w:val="0"/>
              <w:marRight w:val="0"/>
              <w:marTop w:val="0"/>
              <w:marBottom w:val="0"/>
              <w:divBdr>
                <w:top w:val="none" w:sz="0" w:space="0" w:color="auto"/>
                <w:left w:val="none" w:sz="0" w:space="0" w:color="auto"/>
                <w:bottom w:val="none" w:sz="0" w:space="0" w:color="auto"/>
                <w:right w:val="none" w:sz="0" w:space="0" w:color="auto"/>
              </w:divBdr>
              <w:divsChild>
                <w:div w:id="2010713715">
                  <w:marLeft w:val="0"/>
                  <w:marRight w:val="0"/>
                  <w:marTop w:val="0"/>
                  <w:marBottom w:val="0"/>
                  <w:divBdr>
                    <w:top w:val="none" w:sz="0" w:space="0" w:color="auto"/>
                    <w:left w:val="none" w:sz="0" w:space="0" w:color="auto"/>
                    <w:bottom w:val="none" w:sz="0" w:space="0" w:color="auto"/>
                    <w:right w:val="none" w:sz="0" w:space="0" w:color="auto"/>
                  </w:divBdr>
                  <w:divsChild>
                    <w:div w:id="178354614">
                      <w:marLeft w:val="0"/>
                      <w:marRight w:val="0"/>
                      <w:marTop w:val="0"/>
                      <w:marBottom w:val="0"/>
                      <w:divBdr>
                        <w:top w:val="none" w:sz="0" w:space="0" w:color="auto"/>
                        <w:left w:val="none" w:sz="0" w:space="0" w:color="auto"/>
                        <w:bottom w:val="none" w:sz="0" w:space="0" w:color="auto"/>
                        <w:right w:val="none" w:sz="0" w:space="0" w:color="auto"/>
                      </w:divBdr>
                      <w:divsChild>
                        <w:div w:id="1977487458">
                          <w:marLeft w:val="0"/>
                          <w:marRight w:val="0"/>
                          <w:marTop w:val="0"/>
                          <w:marBottom w:val="0"/>
                          <w:divBdr>
                            <w:top w:val="none" w:sz="0" w:space="0" w:color="auto"/>
                            <w:left w:val="none" w:sz="0" w:space="0" w:color="auto"/>
                            <w:bottom w:val="none" w:sz="0" w:space="0" w:color="auto"/>
                            <w:right w:val="none" w:sz="0" w:space="0" w:color="auto"/>
                          </w:divBdr>
                          <w:divsChild>
                            <w:div w:id="964198214">
                              <w:marLeft w:val="0"/>
                              <w:marRight w:val="0"/>
                              <w:marTop w:val="0"/>
                              <w:marBottom w:val="0"/>
                              <w:divBdr>
                                <w:top w:val="none" w:sz="0" w:space="0" w:color="auto"/>
                                <w:left w:val="none" w:sz="0" w:space="0" w:color="auto"/>
                                <w:bottom w:val="none" w:sz="0" w:space="0" w:color="auto"/>
                                <w:right w:val="none" w:sz="0" w:space="0" w:color="auto"/>
                              </w:divBdr>
                              <w:divsChild>
                                <w:div w:id="1294672299">
                                  <w:marLeft w:val="0"/>
                                  <w:marRight w:val="0"/>
                                  <w:marTop w:val="0"/>
                                  <w:marBottom w:val="0"/>
                                  <w:divBdr>
                                    <w:top w:val="none" w:sz="0" w:space="0" w:color="auto"/>
                                    <w:left w:val="none" w:sz="0" w:space="0" w:color="auto"/>
                                    <w:bottom w:val="none" w:sz="0" w:space="0" w:color="auto"/>
                                    <w:right w:val="none" w:sz="0" w:space="0" w:color="auto"/>
                                  </w:divBdr>
                                  <w:divsChild>
                                    <w:div w:id="13620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8523">
                              <w:marLeft w:val="0"/>
                              <w:marRight w:val="0"/>
                              <w:marTop w:val="0"/>
                              <w:marBottom w:val="0"/>
                              <w:divBdr>
                                <w:top w:val="none" w:sz="0" w:space="0" w:color="auto"/>
                                <w:left w:val="none" w:sz="0" w:space="0" w:color="auto"/>
                                <w:bottom w:val="none" w:sz="0" w:space="0" w:color="auto"/>
                                <w:right w:val="none" w:sz="0" w:space="0" w:color="auto"/>
                              </w:divBdr>
                              <w:divsChild>
                                <w:div w:id="659311854">
                                  <w:marLeft w:val="0"/>
                                  <w:marRight w:val="0"/>
                                  <w:marTop w:val="0"/>
                                  <w:marBottom w:val="0"/>
                                  <w:divBdr>
                                    <w:top w:val="none" w:sz="0" w:space="0" w:color="auto"/>
                                    <w:left w:val="none" w:sz="0" w:space="0" w:color="auto"/>
                                    <w:bottom w:val="none" w:sz="0" w:space="0" w:color="auto"/>
                                    <w:right w:val="none" w:sz="0" w:space="0" w:color="auto"/>
                                  </w:divBdr>
                                  <w:divsChild>
                                    <w:div w:id="1220283026">
                                      <w:marLeft w:val="0"/>
                                      <w:marRight w:val="0"/>
                                      <w:marTop w:val="0"/>
                                      <w:marBottom w:val="0"/>
                                      <w:divBdr>
                                        <w:top w:val="none" w:sz="0" w:space="0" w:color="auto"/>
                                        <w:left w:val="none" w:sz="0" w:space="0" w:color="auto"/>
                                        <w:bottom w:val="none" w:sz="0" w:space="0" w:color="auto"/>
                                        <w:right w:val="none" w:sz="0" w:space="0" w:color="auto"/>
                                      </w:divBdr>
                                    </w:div>
                                    <w:div w:id="1940408022">
                                      <w:marLeft w:val="0"/>
                                      <w:marRight w:val="0"/>
                                      <w:marTop w:val="0"/>
                                      <w:marBottom w:val="0"/>
                                      <w:divBdr>
                                        <w:top w:val="none" w:sz="0" w:space="0" w:color="auto"/>
                                        <w:left w:val="none" w:sz="0" w:space="0" w:color="auto"/>
                                        <w:bottom w:val="none" w:sz="0" w:space="0" w:color="auto"/>
                                        <w:right w:val="none" w:sz="0" w:space="0" w:color="auto"/>
                                      </w:divBdr>
                                      <w:divsChild>
                                        <w:div w:id="1508397972">
                                          <w:marLeft w:val="0"/>
                                          <w:marRight w:val="0"/>
                                          <w:marTop w:val="300"/>
                                          <w:marBottom w:val="0"/>
                                          <w:divBdr>
                                            <w:top w:val="none" w:sz="0" w:space="0" w:color="auto"/>
                                            <w:left w:val="none" w:sz="0" w:space="0" w:color="auto"/>
                                            <w:bottom w:val="none" w:sz="0" w:space="0" w:color="auto"/>
                                            <w:right w:val="none" w:sz="0" w:space="0" w:color="auto"/>
                                          </w:divBdr>
                                          <w:divsChild>
                                            <w:div w:id="228929438">
                                              <w:marLeft w:val="0"/>
                                              <w:marRight w:val="0"/>
                                              <w:marTop w:val="0"/>
                                              <w:marBottom w:val="0"/>
                                              <w:divBdr>
                                                <w:top w:val="none" w:sz="0" w:space="0" w:color="auto"/>
                                                <w:left w:val="none" w:sz="0" w:space="0" w:color="auto"/>
                                                <w:bottom w:val="none" w:sz="0" w:space="0" w:color="auto"/>
                                                <w:right w:val="none" w:sz="0" w:space="0" w:color="auto"/>
                                              </w:divBdr>
                                              <w:divsChild>
                                                <w:div w:id="801731796">
                                                  <w:marLeft w:val="0"/>
                                                  <w:marRight w:val="0"/>
                                                  <w:marTop w:val="0"/>
                                                  <w:marBottom w:val="0"/>
                                                  <w:divBdr>
                                                    <w:top w:val="none" w:sz="0" w:space="0" w:color="auto"/>
                                                    <w:left w:val="none" w:sz="0" w:space="0" w:color="auto"/>
                                                    <w:bottom w:val="none" w:sz="0" w:space="0" w:color="auto"/>
                                                    <w:right w:val="none" w:sz="0" w:space="0" w:color="auto"/>
                                                  </w:divBdr>
                                                </w:div>
                                              </w:divsChild>
                                            </w:div>
                                            <w:div w:id="5107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58810">
                      <w:marLeft w:val="0"/>
                      <w:marRight w:val="0"/>
                      <w:marTop w:val="0"/>
                      <w:marBottom w:val="0"/>
                      <w:divBdr>
                        <w:top w:val="none" w:sz="0" w:space="0" w:color="auto"/>
                        <w:left w:val="none" w:sz="0" w:space="0" w:color="auto"/>
                        <w:bottom w:val="none" w:sz="0" w:space="0" w:color="auto"/>
                        <w:right w:val="none" w:sz="0" w:space="0" w:color="auto"/>
                      </w:divBdr>
                      <w:divsChild>
                        <w:div w:id="1370377190">
                          <w:marLeft w:val="0"/>
                          <w:marRight w:val="0"/>
                          <w:marTop w:val="0"/>
                          <w:marBottom w:val="0"/>
                          <w:divBdr>
                            <w:top w:val="none" w:sz="0" w:space="0" w:color="auto"/>
                            <w:left w:val="none" w:sz="0" w:space="0" w:color="auto"/>
                            <w:bottom w:val="none" w:sz="0" w:space="0" w:color="auto"/>
                            <w:right w:val="none" w:sz="0" w:space="0" w:color="auto"/>
                          </w:divBdr>
                          <w:divsChild>
                            <w:div w:id="211963932">
                              <w:marLeft w:val="0"/>
                              <w:marRight w:val="0"/>
                              <w:marTop w:val="0"/>
                              <w:marBottom w:val="0"/>
                              <w:divBdr>
                                <w:top w:val="none" w:sz="0" w:space="0" w:color="auto"/>
                                <w:left w:val="none" w:sz="0" w:space="0" w:color="auto"/>
                                <w:bottom w:val="none" w:sz="0" w:space="0" w:color="auto"/>
                                <w:right w:val="none" w:sz="0" w:space="0" w:color="auto"/>
                              </w:divBdr>
                              <w:divsChild>
                                <w:div w:id="930311569">
                                  <w:marLeft w:val="0"/>
                                  <w:marRight w:val="0"/>
                                  <w:marTop w:val="0"/>
                                  <w:marBottom w:val="0"/>
                                  <w:divBdr>
                                    <w:top w:val="none" w:sz="0" w:space="0" w:color="auto"/>
                                    <w:left w:val="none" w:sz="0" w:space="0" w:color="auto"/>
                                    <w:bottom w:val="none" w:sz="0" w:space="0" w:color="auto"/>
                                    <w:right w:val="none" w:sz="0" w:space="0" w:color="auto"/>
                                  </w:divBdr>
                                  <w:divsChild>
                                    <w:div w:id="1640841969">
                                      <w:marLeft w:val="0"/>
                                      <w:marRight w:val="0"/>
                                      <w:marTop w:val="0"/>
                                      <w:marBottom w:val="0"/>
                                      <w:divBdr>
                                        <w:top w:val="none" w:sz="0" w:space="0" w:color="auto"/>
                                        <w:left w:val="none" w:sz="0" w:space="0" w:color="auto"/>
                                        <w:bottom w:val="none" w:sz="0" w:space="0" w:color="auto"/>
                                        <w:right w:val="none" w:sz="0" w:space="0" w:color="auto"/>
                                      </w:divBdr>
                                      <w:divsChild>
                                        <w:div w:id="609511691">
                                          <w:marLeft w:val="0"/>
                                          <w:marRight w:val="0"/>
                                          <w:marTop w:val="300"/>
                                          <w:marBottom w:val="0"/>
                                          <w:divBdr>
                                            <w:top w:val="none" w:sz="0" w:space="0" w:color="auto"/>
                                            <w:left w:val="none" w:sz="0" w:space="0" w:color="auto"/>
                                            <w:bottom w:val="none" w:sz="0" w:space="0" w:color="auto"/>
                                            <w:right w:val="none" w:sz="0" w:space="0" w:color="auto"/>
                                          </w:divBdr>
                                        </w:div>
                                        <w:div w:id="6355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1043">
                              <w:marLeft w:val="0"/>
                              <w:marRight w:val="0"/>
                              <w:marTop w:val="0"/>
                              <w:marBottom w:val="0"/>
                              <w:divBdr>
                                <w:top w:val="none" w:sz="0" w:space="0" w:color="auto"/>
                                <w:left w:val="none" w:sz="0" w:space="0" w:color="auto"/>
                                <w:bottom w:val="none" w:sz="0" w:space="0" w:color="auto"/>
                                <w:right w:val="none" w:sz="0" w:space="0" w:color="auto"/>
                              </w:divBdr>
                              <w:divsChild>
                                <w:div w:id="14517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77446">
              <w:marLeft w:val="0"/>
              <w:marRight w:val="0"/>
              <w:marTop w:val="0"/>
              <w:marBottom w:val="0"/>
              <w:divBdr>
                <w:top w:val="none" w:sz="0" w:space="0" w:color="auto"/>
                <w:left w:val="none" w:sz="0" w:space="0" w:color="auto"/>
                <w:bottom w:val="none" w:sz="0" w:space="0" w:color="auto"/>
                <w:right w:val="none" w:sz="0" w:space="0" w:color="auto"/>
              </w:divBdr>
              <w:divsChild>
                <w:div w:id="671102613">
                  <w:marLeft w:val="0"/>
                  <w:marRight w:val="0"/>
                  <w:marTop w:val="0"/>
                  <w:marBottom w:val="0"/>
                  <w:divBdr>
                    <w:top w:val="none" w:sz="0" w:space="0" w:color="auto"/>
                    <w:left w:val="none" w:sz="0" w:space="0" w:color="auto"/>
                    <w:bottom w:val="none" w:sz="0" w:space="0" w:color="auto"/>
                    <w:right w:val="none" w:sz="0" w:space="0" w:color="auto"/>
                  </w:divBdr>
                  <w:divsChild>
                    <w:div w:id="422268100">
                      <w:marLeft w:val="0"/>
                      <w:marRight w:val="0"/>
                      <w:marTop w:val="0"/>
                      <w:marBottom w:val="0"/>
                      <w:divBdr>
                        <w:top w:val="none" w:sz="0" w:space="0" w:color="auto"/>
                        <w:left w:val="none" w:sz="0" w:space="0" w:color="auto"/>
                        <w:bottom w:val="single" w:sz="6" w:space="0" w:color="D6D6D6"/>
                        <w:right w:val="none" w:sz="0" w:space="0" w:color="auto"/>
                      </w:divBdr>
                      <w:divsChild>
                        <w:div w:id="1638799602">
                          <w:marLeft w:val="0"/>
                          <w:marRight w:val="0"/>
                          <w:marTop w:val="0"/>
                          <w:marBottom w:val="0"/>
                          <w:divBdr>
                            <w:top w:val="none" w:sz="0" w:space="0" w:color="auto"/>
                            <w:left w:val="none" w:sz="0" w:space="0" w:color="auto"/>
                            <w:bottom w:val="none" w:sz="0" w:space="0" w:color="auto"/>
                            <w:right w:val="none" w:sz="0" w:space="0" w:color="auto"/>
                          </w:divBdr>
                          <w:divsChild>
                            <w:div w:id="1969506091">
                              <w:marLeft w:val="0"/>
                              <w:marRight w:val="0"/>
                              <w:marTop w:val="0"/>
                              <w:marBottom w:val="0"/>
                              <w:divBdr>
                                <w:top w:val="none" w:sz="0" w:space="0" w:color="auto"/>
                                <w:left w:val="none" w:sz="0" w:space="0" w:color="auto"/>
                                <w:bottom w:val="none" w:sz="0" w:space="0" w:color="auto"/>
                                <w:right w:val="none" w:sz="0" w:space="0" w:color="auto"/>
                              </w:divBdr>
                              <w:divsChild>
                                <w:div w:id="1552226465">
                                  <w:marLeft w:val="0"/>
                                  <w:marRight w:val="0"/>
                                  <w:marTop w:val="0"/>
                                  <w:marBottom w:val="0"/>
                                  <w:divBdr>
                                    <w:top w:val="none" w:sz="0" w:space="0" w:color="auto"/>
                                    <w:left w:val="none" w:sz="0" w:space="0" w:color="auto"/>
                                    <w:bottom w:val="none" w:sz="0" w:space="0" w:color="auto"/>
                                    <w:right w:val="none" w:sz="0" w:space="0" w:color="auto"/>
                                  </w:divBdr>
                                  <w:divsChild>
                                    <w:div w:id="1168668239">
                                      <w:marLeft w:val="0"/>
                                      <w:marRight w:val="0"/>
                                      <w:marTop w:val="0"/>
                                      <w:marBottom w:val="0"/>
                                      <w:divBdr>
                                        <w:top w:val="none" w:sz="0" w:space="0" w:color="auto"/>
                                        <w:left w:val="none" w:sz="0" w:space="0" w:color="auto"/>
                                        <w:bottom w:val="none" w:sz="0" w:space="0" w:color="auto"/>
                                        <w:right w:val="none" w:sz="0" w:space="0" w:color="auto"/>
                                      </w:divBdr>
                                    </w:div>
                                    <w:div w:id="136066749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1039234722">
                      <w:marLeft w:val="0"/>
                      <w:marRight w:val="0"/>
                      <w:marTop w:val="0"/>
                      <w:marBottom w:val="0"/>
                      <w:divBdr>
                        <w:top w:val="none" w:sz="0" w:space="0" w:color="auto"/>
                        <w:left w:val="none" w:sz="0" w:space="0" w:color="auto"/>
                        <w:bottom w:val="single" w:sz="6" w:space="0" w:color="D6D6D6"/>
                        <w:right w:val="none" w:sz="0" w:space="0" w:color="auto"/>
                      </w:divBdr>
                      <w:divsChild>
                        <w:div w:id="1843620136">
                          <w:marLeft w:val="0"/>
                          <w:marRight w:val="0"/>
                          <w:marTop w:val="0"/>
                          <w:marBottom w:val="0"/>
                          <w:divBdr>
                            <w:top w:val="none" w:sz="0" w:space="0" w:color="auto"/>
                            <w:left w:val="none" w:sz="0" w:space="0" w:color="auto"/>
                            <w:bottom w:val="none" w:sz="0" w:space="0" w:color="auto"/>
                            <w:right w:val="none" w:sz="0" w:space="0" w:color="auto"/>
                          </w:divBdr>
                          <w:divsChild>
                            <w:div w:id="47462457">
                              <w:marLeft w:val="0"/>
                              <w:marRight w:val="0"/>
                              <w:marTop w:val="0"/>
                              <w:marBottom w:val="0"/>
                              <w:divBdr>
                                <w:top w:val="none" w:sz="0" w:space="0" w:color="auto"/>
                                <w:left w:val="none" w:sz="0" w:space="0" w:color="auto"/>
                                <w:bottom w:val="none" w:sz="0" w:space="0" w:color="auto"/>
                                <w:right w:val="none" w:sz="0" w:space="0" w:color="auto"/>
                              </w:divBdr>
                              <w:divsChild>
                                <w:div w:id="1081100920">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1874420243">
                                          <w:marLeft w:val="0"/>
                                          <w:marRight w:val="0"/>
                                          <w:marTop w:val="0"/>
                                          <w:marBottom w:val="0"/>
                                          <w:divBdr>
                                            <w:top w:val="none" w:sz="0" w:space="0" w:color="auto"/>
                                            <w:left w:val="none" w:sz="0" w:space="0" w:color="auto"/>
                                            <w:bottom w:val="none" w:sz="0" w:space="0" w:color="auto"/>
                                            <w:right w:val="none" w:sz="0" w:space="0" w:color="auto"/>
                                          </w:divBdr>
                                          <w:divsChild>
                                            <w:div w:id="120073048">
                                              <w:marLeft w:val="0"/>
                                              <w:marRight w:val="0"/>
                                              <w:marTop w:val="0"/>
                                              <w:marBottom w:val="0"/>
                                              <w:divBdr>
                                                <w:top w:val="none" w:sz="0" w:space="0" w:color="auto"/>
                                                <w:left w:val="none" w:sz="0" w:space="0" w:color="auto"/>
                                                <w:bottom w:val="none" w:sz="0" w:space="0" w:color="auto"/>
                                                <w:right w:val="none" w:sz="0" w:space="0" w:color="auto"/>
                                              </w:divBdr>
                                              <w:divsChild>
                                                <w:div w:id="415174077">
                                                  <w:marLeft w:val="1650"/>
                                                  <w:marRight w:val="0"/>
                                                  <w:marTop w:val="12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032649">
                      <w:marLeft w:val="0"/>
                      <w:marRight w:val="0"/>
                      <w:marTop w:val="0"/>
                      <w:marBottom w:val="0"/>
                      <w:divBdr>
                        <w:top w:val="none" w:sz="0" w:space="0" w:color="auto"/>
                        <w:left w:val="none" w:sz="0" w:space="0" w:color="auto"/>
                        <w:bottom w:val="single" w:sz="6" w:space="0" w:color="D6D6D6"/>
                        <w:right w:val="none" w:sz="0" w:space="0" w:color="auto"/>
                      </w:divBdr>
                      <w:divsChild>
                        <w:div w:id="1510634066">
                          <w:marLeft w:val="0"/>
                          <w:marRight w:val="0"/>
                          <w:marTop w:val="0"/>
                          <w:marBottom w:val="0"/>
                          <w:divBdr>
                            <w:top w:val="none" w:sz="0" w:space="0" w:color="auto"/>
                            <w:left w:val="none" w:sz="0" w:space="0" w:color="auto"/>
                            <w:bottom w:val="none" w:sz="0" w:space="0" w:color="auto"/>
                            <w:right w:val="none" w:sz="0" w:space="0" w:color="auto"/>
                          </w:divBdr>
                          <w:divsChild>
                            <w:div w:id="396787510">
                              <w:marLeft w:val="0"/>
                              <w:marRight w:val="0"/>
                              <w:marTop w:val="0"/>
                              <w:marBottom w:val="0"/>
                              <w:divBdr>
                                <w:top w:val="none" w:sz="0" w:space="0" w:color="auto"/>
                                <w:left w:val="none" w:sz="0" w:space="0" w:color="auto"/>
                                <w:bottom w:val="none" w:sz="0" w:space="0" w:color="auto"/>
                                <w:right w:val="none" w:sz="0" w:space="0" w:color="auto"/>
                              </w:divBdr>
                              <w:divsChild>
                                <w:div w:id="955214459">
                                  <w:marLeft w:val="0"/>
                                  <w:marRight w:val="0"/>
                                  <w:marTop w:val="0"/>
                                  <w:marBottom w:val="0"/>
                                  <w:divBdr>
                                    <w:top w:val="none" w:sz="0" w:space="0" w:color="auto"/>
                                    <w:left w:val="none" w:sz="0" w:space="0" w:color="auto"/>
                                    <w:bottom w:val="none" w:sz="0" w:space="0" w:color="auto"/>
                                    <w:right w:val="none" w:sz="0" w:space="0" w:color="auto"/>
                                  </w:divBdr>
                                  <w:divsChild>
                                    <w:div w:id="1711954458">
                                      <w:marLeft w:val="0"/>
                                      <w:marRight w:val="0"/>
                                      <w:marTop w:val="0"/>
                                      <w:marBottom w:val="0"/>
                                      <w:divBdr>
                                        <w:top w:val="none" w:sz="0" w:space="0" w:color="auto"/>
                                        <w:left w:val="none" w:sz="0" w:space="0" w:color="auto"/>
                                        <w:bottom w:val="none" w:sz="0" w:space="0" w:color="auto"/>
                                        <w:right w:val="none" w:sz="0" w:space="0" w:color="auto"/>
                                      </w:divBdr>
                                      <w:divsChild>
                                        <w:div w:id="747533626">
                                          <w:marLeft w:val="0"/>
                                          <w:marRight w:val="0"/>
                                          <w:marTop w:val="750"/>
                                          <w:marBottom w:val="0"/>
                                          <w:divBdr>
                                            <w:top w:val="none" w:sz="0" w:space="0" w:color="auto"/>
                                            <w:left w:val="none" w:sz="0" w:space="0" w:color="auto"/>
                                            <w:bottom w:val="none" w:sz="0" w:space="0" w:color="auto"/>
                                            <w:right w:val="none" w:sz="0" w:space="0" w:color="auto"/>
                                          </w:divBdr>
                                          <w:divsChild>
                                            <w:div w:id="1220045884">
                                              <w:marLeft w:val="0"/>
                                              <w:marRight w:val="0"/>
                                              <w:marTop w:val="0"/>
                                              <w:marBottom w:val="0"/>
                                              <w:divBdr>
                                                <w:top w:val="none" w:sz="0" w:space="0" w:color="auto"/>
                                                <w:left w:val="none" w:sz="0" w:space="0" w:color="auto"/>
                                                <w:bottom w:val="none" w:sz="0" w:space="0" w:color="auto"/>
                                                <w:right w:val="none" w:sz="0" w:space="0" w:color="auto"/>
                                              </w:divBdr>
                                            </w:div>
                                            <w:div w:id="1482775686">
                                              <w:marLeft w:val="0"/>
                                              <w:marRight w:val="0"/>
                                              <w:marTop w:val="0"/>
                                              <w:marBottom w:val="0"/>
                                              <w:divBdr>
                                                <w:top w:val="none" w:sz="0" w:space="0" w:color="auto"/>
                                                <w:left w:val="none" w:sz="0" w:space="0" w:color="auto"/>
                                                <w:bottom w:val="none" w:sz="0" w:space="0" w:color="auto"/>
                                                <w:right w:val="none" w:sz="0" w:space="0" w:color="auto"/>
                                              </w:divBdr>
                                              <w:divsChild>
                                                <w:div w:id="16079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5440">
                                          <w:marLeft w:val="0"/>
                                          <w:marRight w:val="0"/>
                                          <w:marTop w:val="0"/>
                                          <w:marBottom w:val="0"/>
                                          <w:divBdr>
                                            <w:top w:val="none" w:sz="0" w:space="0" w:color="auto"/>
                                            <w:left w:val="none" w:sz="0" w:space="0" w:color="auto"/>
                                            <w:bottom w:val="none" w:sz="0" w:space="0" w:color="auto"/>
                                            <w:right w:val="none" w:sz="0" w:space="0" w:color="auto"/>
                                          </w:divBdr>
                                          <w:divsChild>
                                            <w:div w:id="1785078195">
                                              <w:marLeft w:val="0"/>
                                              <w:marRight w:val="0"/>
                                              <w:marTop w:val="0"/>
                                              <w:marBottom w:val="0"/>
                                              <w:divBdr>
                                                <w:top w:val="none" w:sz="0" w:space="0" w:color="auto"/>
                                                <w:left w:val="none" w:sz="0" w:space="0" w:color="auto"/>
                                                <w:bottom w:val="none" w:sz="0" w:space="0" w:color="auto"/>
                                                <w:right w:val="none" w:sz="0" w:space="0" w:color="auto"/>
                                              </w:divBdr>
                                              <w:divsChild>
                                                <w:div w:id="1525289053">
                                                  <w:marLeft w:val="0"/>
                                                  <w:marRight w:val="0"/>
                                                  <w:marTop w:val="0"/>
                                                  <w:marBottom w:val="0"/>
                                                  <w:divBdr>
                                                    <w:top w:val="none" w:sz="0" w:space="0" w:color="auto"/>
                                                    <w:left w:val="none" w:sz="0" w:space="0" w:color="auto"/>
                                                    <w:bottom w:val="none" w:sz="0" w:space="0" w:color="auto"/>
                                                    <w:right w:val="none" w:sz="0" w:space="0" w:color="auto"/>
                                                  </w:divBdr>
                                                </w:div>
                                                <w:div w:id="1655374744">
                                                  <w:marLeft w:val="0"/>
                                                  <w:marRight w:val="0"/>
                                                  <w:marTop w:val="0"/>
                                                  <w:marBottom w:val="0"/>
                                                  <w:divBdr>
                                                    <w:top w:val="none" w:sz="0" w:space="0" w:color="auto"/>
                                                    <w:left w:val="none" w:sz="0" w:space="0" w:color="auto"/>
                                                    <w:bottom w:val="none" w:sz="0" w:space="0" w:color="auto"/>
                                                    <w:right w:val="none" w:sz="0" w:space="0" w:color="auto"/>
                                                  </w:divBdr>
                                                  <w:divsChild>
                                                    <w:div w:id="10317632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58301914">
      <w:bodyDiv w:val="1"/>
      <w:marLeft w:val="0"/>
      <w:marRight w:val="0"/>
      <w:marTop w:val="0"/>
      <w:marBottom w:val="0"/>
      <w:divBdr>
        <w:top w:val="none" w:sz="0" w:space="0" w:color="auto"/>
        <w:left w:val="none" w:sz="0" w:space="0" w:color="auto"/>
        <w:bottom w:val="none" w:sz="0" w:space="0" w:color="auto"/>
        <w:right w:val="none" w:sz="0" w:space="0" w:color="auto"/>
      </w:divBdr>
      <w:divsChild>
        <w:div w:id="468286951">
          <w:marLeft w:val="0"/>
          <w:marRight w:val="0"/>
          <w:marTop w:val="0"/>
          <w:marBottom w:val="0"/>
          <w:divBdr>
            <w:top w:val="none" w:sz="0" w:space="0" w:color="auto"/>
            <w:left w:val="none" w:sz="0" w:space="0" w:color="auto"/>
            <w:bottom w:val="none" w:sz="0" w:space="0" w:color="auto"/>
            <w:right w:val="none" w:sz="0" w:space="0" w:color="auto"/>
          </w:divBdr>
          <w:divsChild>
            <w:div w:id="557472528">
              <w:marLeft w:val="0"/>
              <w:marRight w:val="0"/>
              <w:marTop w:val="0"/>
              <w:marBottom w:val="0"/>
              <w:divBdr>
                <w:top w:val="none" w:sz="0" w:space="0" w:color="auto"/>
                <w:left w:val="none" w:sz="0" w:space="0" w:color="auto"/>
                <w:bottom w:val="none" w:sz="0" w:space="0" w:color="auto"/>
                <w:right w:val="none" w:sz="0" w:space="0" w:color="auto"/>
              </w:divBdr>
              <w:divsChild>
                <w:div w:id="698437251">
                  <w:marLeft w:val="0"/>
                  <w:marRight w:val="0"/>
                  <w:marTop w:val="0"/>
                  <w:marBottom w:val="0"/>
                  <w:divBdr>
                    <w:top w:val="none" w:sz="0" w:space="0" w:color="auto"/>
                    <w:left w:val="none" w:sz="0" w:space="0" w:color="auto"/>
                    <w:bottom w:val="none" w:sz="0" w:space="0" w:color="auto"/>
                    <w:right w:val="none" w:sz="0" w:space="0" w:color="auto"/>
                  </w:divBdr>
                  <w:divsChild>
                    <w:div w:id="1650986216">
                      <w:marLeft w:val="0"/>
                      <w:marRight w:val="0"/>
                      <w:marTop w:val="0"/>
                      <w:marBottom w:val="0"/>
                      <w:divBdr>
                        <w:top w:val="none" w:sz="0" w:space="0" w:color="auto"/>
                        <w:left w:val="none" w:sz="0" w:space="0" w:color="auto"/>
                        <w:bottom w:val="none" w:sz="0" w:space="0" w:color="auto"/>
                        <w:right w:val="none" w:sz="0" w:space="0" w:color="auto"/>
                      </w:divBdr>
                      <w:divsChild>
                        <w:div w:id="316228992">
                          <w:marLeft w:val="0"/>
                          <w:marRight w:val="0"/>
                          <w:marTop w:val="0"/>
                          <w:marBottom w:val="0"/>
                          <w:divBdr>
                            <w:top w:val="none" w:sz="0" w:space="0" w:color="auto"/>
                            <w:left w:val="none" w:sz="0" w:space="0" w:color="auto"/>
                            <w:bottom w:val="none" w:sz="0" w:space="0" w:color="auto"/>
                            <w:right w:val="none" w:sz="0" w:space="0" w:color="auto"/>
                          </w:divBdr>
                          <w:divsChild>
                            <w:div w:id="766922144">
                              <w:marLeft w:val="0"/>
                              <w:marRight w:val="0"/>
                              <w:marTop w:val="0"/>
                              <w:marBottom w:val="0"/>
                              <w:divBdr>
                                <w:top w:val="none" w:sz="0" w:space="0" w:color="auto"/>
                                <w:left w:val="none" w:sz="0" w:space="0" w:color="auto"/>
                                <w:bottom w:val="none" w:sz="0" w:space="0" w:color="auto"/>
                                <w:right w:val="none" w:sz="0" w:space="0" w:color="auto"/>
                              </w:divBdr>
                              <w:divsChild>
                                <w:div w:id="1483499715">
                                  <w:marLeft w:val="0"/>
                                  <w:marRight w:val="0"/>
                                  <w:marTop w:val="0"/>
                                  <w:marBottom w:val="0"/>
                                  <w:divBdr>
                                    <w:top w:val="none" w:sz="0" w:space="0" w:color="auto"/>
                                    <w:left w:val="none" w:sz="0" w:space="0" w:color="auto"/>
                                    <w:bottom w:val="none" w:sz="0" w:space="0" w:color="auto"/>
                                    <w:right w:val="none" w:sz="0" w:space="0" w:color="auto"/>
                                  </w:divBdr>
                                  <w:divsChild>
                                    <w:div w:id="9988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52992729">
      <w:bodyDiv w:val="1"/>
      <w:marLeft w:val="0"/>
      <w:marRight w:val="0"/>
      <w:marTop w:val="0"/>
      <w:marBottom w:val="0"/>
      <w:divBdr>
        <w:top w:val="none" w:sz="0" w:space="0" w:color="auto"/>
        <w:left w:val="none" w:sz="0" w:space="0" w:color="auto"/>
        <w:bottom w:val="none" w:sz="0" w:space="0" w:color="auto"/>
        <w:right w:val="none" w:sz="0" w:space="0" w:color="auto"/>
      </w:divBdr>
      <w:divsChild>
        <w:div w:id="761950172">
          <w:marLeft w:val="0"/>
          <w:marRight w:val="0"/>
          <w:marTop w:val="0"/>
          <w:marBottom w:val="0"/>
          <w:divBdr>
            <w:top w:val="none" w:sz="0" w:space="0" w:color="auto"/>
            <w:left w:val="none" w:sz="0" w:space="0" w:color="auto"/>
            <w:bottom w:val="none" w:sz="0" w:space="0" w:color="auto"/>
            <w:right w:val="none" w:sz="0" w:space="0" w:color="auto"/>
          </w:divBdr>
          <w:divsChild>
            <w:div w:id="1529029976">
              <w:marLeft w:val="0"/>
              <w:marRight w:val="0"/>
              <w:marTop w:val="0"/>
              <w:marBottom w:val="0"/>
              <w:divBdr>
                <w:top w:val="none" w:sz="0" w:space="0" w:color="auto"/>
                <w:left w:val="none" w:sz="0" w:space="0" w:color="auto"/>
                <w:bottom w:val="none" w:sz="0" w:space="0" w:color="auto"/>
                <w:right w:val="none" w:sz="0" w:space="0" w:color="auto"/>
              </w:divBdr>
              <w:divsChild>
                <w:div w:id="140851363">
                  <w:marLeft w:val="0"/>
                  <w:marRight w:val="0"/>
                  <w:marTop w:val="0"/>
                  <w:marBottom w:val="0"/>
                  <w:divBdr>
                    <w:top w:val="none" w:sz="0" w:space="0" w:color="auto"/>
                    <w:left w:val="none" w:sz="0" w:space="0" w:color="auto"/>
                    <w:bottom w:val="none" w:sz="0" w:space="0" w:color="auto"/>
                    <w:right w:val="none" w:sz="0" w:space="0" w:color="auto"/>
                  </w:divBdr>
                  <w:divsChild>
                    <w:div w:id="1911110967">
                      <w:marLeft w:val="0"/>
                      <w:marRight w:val="0"/>
                      <w:marTop w:val="0"/>
                      <w:marBottom w:val="0"/>
                      <w:divBdr>
                        <w:top w:val="none" w:sz="0" w:space="0" w:color="auto"/>
                        <w:left w:val="none" w:sz="0" w:space="0" w:color="auto"/>
                        <w:bottom w:val="none" w:sz="0" w:space="0" w:color="auto"/>
                        <w:right w:val="none" w:sz="0" w:space="0" w:color="auto"/>
                      </w:divBdr>
                      <w:divsChild>
                        <w:div w:id="1936669022">
                          <w:marLeft w:val="0"/>
                          <w:marRight w:val="0"/>
                          <w:marTop w:val="0"/>
                          <w:marBottom w:val="0"/>
                          <w:divBdr>
                            <w:top w:val="none" w:sz="0" w:space="0" w:color="auto"/>
                            <w:left w:val="none" w:sz="0" w:space="0" w:color="auto"/>
                            <w:bottom w:val="none" w:sz="0" w:space="0" w:color="auto"/>
                            <w:right w:val="none" w:sz="0" w:space="0" w:color="auto"/>
                          </w:divBdr>
                          <w:divsChild>
                            <w:div w:id="474298328">
                              <w:marLeft w:val="0"/>
                              <w:marRight w:val="0"/>
                              <w:marTop w:val="0"/>
                              <w:marBottom w:val="0"/>
                              <w:divBdr>
                                <w:top w:val="none" w:sz="0" w:space="0" w:color="auto"/>
                                <w:left w:val="none" w:sz="0" w:space="0" w:color="auto"/>
                                <w:bottom w:val="none" w:sz="0" w:space="0" w:color="auto"/>
                                <w:right w:val="none" w:sz="0" w:space="0" w:color="auto"/>
                              </w:divBdr>
                              <w:divsChild>
                                <w:div w:id="2079590208">
                                  <w:marLeft w:val="0"/>
                                  <w:marRight w:val="0"/>
                                  <w:marTop w:val="0"/>
                                  <w:marBottom w:val="0"/>
                                  <w:divBdr>
                                    <w:top w:val="none" w:sz="0" w:space="0" w:color="auto"/>
                                    <w:left w:val="none" w:sz="0" w:space="0" w:color="auto"/>
                                    <w:bottom w:val="none" w:sz="0" w:space="0" w:color="auto"/>
                                    <w:right w:val="none" w:sz="0" w:space="0" w:color="auto"/>
                                  </w:divBdr>
                                  <w:divsChild>
                                    <w:div w:id="662467298">
                                      <w:marLeft w:val="0"/>
                                      <w:marRight w:val="0"/>
                                      <w:marTop w:val="0"/>
                                      <w:marBottom w:val="0"/>
                                      <w:divBdr>
                                        <w:top w:val="none" w:sz="0" w:space="0" w:color="auto"/>
                                        <w:left w:val="none" w:sz="0" w:space="0" w:color="auto"/>
                                        <w:bottom w:val="none" w:sz="0" w:space="0" w:color="auto"/>
                                        <w:right w:val="none" w:sz="0" w:space="0" w:color="auto"/>
                                      </w:divBdr>
                                      <w:divsChild>
                                        <w:div w:id="459694224">
                                          <w:marLeft w:val="0"/>
                                          <w:marRight w:val="0"/>
                                          <w:marTop w:val="0"/>
                                          <w:marBottom w:val="0"/>
                                          <w:divBdr>
                                            <w:top w:val="none" w:sz="0" w:space="0" w:color="auto"/>
                                            <w:left w:val="none" w:sz="0" w:space="0" w:color="auto"/>
                                            <w:bottom w:val="none" w:sz="0" w:space="0" w:color="auto"/>
                                            <w:right w:val="none" w:sz="0" w:space="0" w:color="auto"/>
                                          </w:divBdr>
                                          <w:divsChild>
                                            <w:div w:id="304311895">
                                              <w:marLeft w:val="0"/>
                                              <w:marRight w:val="0"/>
                                              <w:marTop w:val="0"/>
                                              <w:marBottom w:val="0"/>
                                              <w:divBdr>
                                                <w:top w:val="none" w:sz="0" w:space="0" w:color="auto"/>
                                                <w:left w:val="none" w:sz="0" w:space="0" w:color="auto"/>
                                                <w:bottom w:val="none" w:sz="0" w:space="0" w:color="auto"/>
                                                <w:right w:val="none" w:sz="0" w:space="0" w:color="auto"/>
                                              </w:divBdr>
                                              <w:divsChild>
                                                <w:div w:id="1886991120">
                                                  <w:marLeft w:val="0"/>
                                                  <w:marRight w:val="0"/>
                                                  <w:marTop w:val="0"/>
                                                  <w:marBottom w:val="0"/>
                                                  <w:divBdr>
                                                    <w:top w:val="none" w:sz="0" w:space="0" w:color="auto"/>
                                                    <w:left w:val="none" w:sz="0" w:space="0" w:color="auto"/>
                                                    <w:bottom w:val="none" w:sz="0" w:space="0" w:color="auto"/>
                                                    <w:right w:val="none" w:sz="0" w:space="0" w:color="auto"/>
                                                  </w:divBdr>
                                                  <w:divsChild>
                                                    <w:div w:id="1880238005">
                                                      <w:marLeft w:val="0"/>
                                                      <w:marRight w:val="0"/>
                                                      <w:marTop w:val="0"/>
                                                      <w:marBottom w:val="0"/>
                                                      <w:divBdr>
                                                        <w:top w:val="none" w:sz="0" w:space="0" w:color="auto"/>
                                                        <w:left w:val="none" w:sz="0" w:space="0" w:color="auto"/>
                                                        <w:bottom w:val="none" w:sz="0" w:space="0" w:color="auto"/>
                                                        <w:right w:val="none" w:sz="0" w:space="0" w:color="auto"/>
                                                      </w:divBdr>
                                                      <w:divsChild>
                                                        <w:div w:id="1960915504">
                                                          <w:marLeft w:val="0"/>
                                                          <w:marRight w:val="0"/>
                                                          <w:marTop w:val="0"/>
                                                          <w:marBottom w:val="0"/>
                                                          <w:divBdr>
                                                            <w:top w:val="none" w:sz="0" w:space="0" w:color="auto"/>
                                                            <w:left w:val="none" w:sz="0" w:space="0" w:color="auto"/>
                                                            <w:bottom w:val="none" w:sz="0" w:space="0" w:color="auto"/>
                                                            <w:right w:val="none" w:sz="0" w:space="0" w:color="auto"/>
                                                          </w:divBdr>
                                                          <w:divsChild>
                                                            <w:div w:id="1980497996">
                                                              <w:marLeft w:val="0"/>
                                                              <w:marRight w:val="0"/>
                                                              <w:marTop w:val="0"/>
                                                              <w:marBottom w:val="0"/>
                                                              <w:divBdr>
                                                                <w:top w:val="none" w:sz="0" w:space="0" w:color="auto"/>
                                                                <w:left w:val="none" w:sz="0" w:space="0" w:color="auto"/>
                                                                <w:bottom w:val="none" w:sz="0" w:space="0" w:color="auto"/>
                                                                <w:right w:val="none" w:sz="0" w:space="0" w:color="auto"/>
                                                              </w:divBdr>
                                                              <w:divsChild>
                                                                <w:div w:id="525948694">
                                                                  <w:marLeft w:val="0"/>
                                                                  <w:marRight w:val="0"/>
                                                                  <w:marTop w:val="0"/>
                                                                  <w:marBottom w:val="0"/>
                                                                  <w:divBdr>
                                                                    <w:top w:val="none" w:sz="0" w:space="0" w:color="auto"/>
                                                                    <w:left w:val="none" w:sz="0" w:space="0" w:color="auto"/>
                                                                    <w:bottom w:val="none" w:sz="0" w:space="0" w:color="auto"/>
                                                                    <w:right w:val="none" w:sz="0" w:space="0" w:color="auto"/>
                                                                  </w:divBdr>
                                                                  <w:divsChild>
                                                                    <w:div w:id="1390958829">
                                                                      <w:marLeft w:val="0"/>
                                                                      <w:marRight w:val="0"/>
                                                                      <w:marTop w:val="0"/>
                                                                      <w:marBottom w:val="0"/>
                                                                      <w:divBdr>
                                                                        <w:top w:val="none" w:sz="0" w:space="0" w:color="auto"/>
                                                                        <w:left w:val="none" w:sz="0" w:space="0" w:color="auto"/>
                                                                        <w:bottom w:val="none" w:sz="0" w:space="0" w:color="auto"/>
                                                                        <w:right w:val="none" w:sz="0" w:space="0" w:color="auto"/>
                                                                      </w:divBdr>
                                                                      <w:divsChild>
                                                                        <w:div w:id="17242116">
                                                                          <w:marLeft w:val="0"/>
                                                                          <w:marRight w:val="0"/>
                                                                          <w:marTop w:val="0"/>
                                                                          <w:marBottom w:val="0"/>
                                                                          <w:divBdr>
                                                                            <w:top w:val="none" w:sz="0" w:space="0" w:color="auto"/>
                                                                            <w:left w:val="none" w:sz="0" w:space="0" w:color="auto"/>
                                                                            <w:bottom w:val="none" w:sz="0" w:space="0" w:color="auto"/>
                                                                            <w:right w:val="none" w:sz="0" w:space="0" w:color="auto"/>
                                                                          </w:divBdr>
                                                                          <w:divsChild>
                                                                            <w:div w:id="5319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554165">
      <w:bodyDiv w:val="1"/>
      <w:marLeft w:val="0"/>
      <w:marRight w:val="0"/>
      <w:marTop w:val="0"/>
      <w:marBottom w:val="0"/>
      <w:divBdr>
        <w:top w:val="none" w:sz="0" w:space="0" w:color="auto"/>
        <w:left w:val="none" w:sz="0" w:space="0" w:color="auto"/>
        <w:bottom w:val="none" w:sz="0" w:space="0" w:color="auto"/>
        <w:right w:val="none" w:sz="0" w:space="0" w:color="auto"/>
      </w:divBdr>
      <w:divsChild>
        <w:div w:id="296765311">
          <w:marLeft w:val="0"/>
          <w:marRight w:val="0"/>
          <w:marTop w:val="825"/>
          <w:marBottom w:val="0"/>
          <w:divBdr>
            <w:top w:val="none" w:sz="0" w:space="0" w:color="auto"/>
            <w:left w:val="none" w:sz="0" w:space="0" w:color="auto"/>
            <w:bottom w:val="none" w:sz="0" w:space="0" w:color="auto"/>
            <w:right w:val="none" w:sz="0" w:space="0" w:color="auto"/>
          </w:divBdr>
          <w:divsChild>
            <w:div w:id="908224583">
              <w:marLeft w:val="0"/>
              <w:marRight w:val="0"/>
              <w:marTop w:val="0"/>
              <w:marBottom w:val="0"/>
              <w:divBdr>
                <w:top w:val="none" w:sz="0" w:space="0" w:color="auto"/>
                <w:left w:val="none" w:sz="0" w:space="0" w:color="auto"/>
                <w:bottom w:val="none" w:sz="0" w:space="0" w:color="auto"/>
                <w:right w:val="none" w:sz="0" w:space="0" w:color="auto"/>
              </w:divBdr>
              <w:divsChild>
                <w:div w:id="2142770405">
                  <w:marLeft w:val="0"/>
                  <w:marRight w:val="0"/>
                  <w:marTop w:val="0"/>
                  <w:marBottom w:val="0"/>
                  <w:divBdr>
                    <w:top w:val="none" w:sz="0" w:space="0" w:color="auto"/>
                    <w:left w:val="none" w:sz="0" w:space="0" w:color="auto"/>
                    <w:bottom w:val="none" w:sz="0" w:space="0" w:color="auto"/>
                    <w:right w:val="none" w:sz="0" w:space="0" w:color="auto"/>
                  </w:divBdr>
                  <w:divsChild>
                    <w:div w:id="949243723">
                      <w:marLeft w:val="0"/>
                      <w:marRight w:val="0"/>
                      <w:marTop w:val="0"/>
                      <w:marBottom w:val="0"/>
                      <w:divBdr>
                        <w:top w:val="none" w:sz="0" w:space="0" w:color="auto"/>
                        <w:left w:val="none" w:sz="0" w:space="0" w:color="auto"/>
                        <w:bottom w:val="none" w:sz="0" w:space="0" w:color="auto"/>
                        <w:right w:val="none" w:sz="0" w:space="0" w:color="auto"/>
                      </w:divBdr>
                      <w:divsChild>
                        <w:div w:id="3183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1990358458">
      <w:bodyDiv w:val="1"/>
      <w:marLeft w:val="0"/>
      <w:marRight w:val="0"/>
      <w:marTop w:val="0"/>
      <w:marBottom w:val="0"/>
      <w:divBdr>
        <w:top w:val="none" w:sz="0" w:space="0" w:color="auto"/>
        <w:left w:val="none" w:sz="0" w:space="0" w:color="auto"/>
        <w:bottom w:val="none" w:sz="0" w:space="0" w:color="auto"/>
        <w:right w:val="none" w:sz="0" w:space="0" w:color="auto"/>
      </w:divBdr>
      <w:divsChild>
        <w:div w:id="835808377">
          <w:marLeft w:val="0"/>
          <w:marRight w:val="0"/>
          <w:marTop w:val="0"/>
          <w:marBottom w:val="0"/>
          <w:divBdr>
            <w:top w:val="none" w:sz="0" w:space="0" w:color="auto"/>
            <w:left w:val="none" w:sz="0" w:space="0" w:color="auto"/>
            <w:bottom w:val="none" w:sz="0" w:space="0" w:color="auto"/>
            <w:right w:val="none" w:sz="0" w:space="0" w:color="auto"/>
          </w:divBdr>
          <w:divsChild>
            <w:div w:id="1357847945">
              <w:marLeft w:val="0"/>
              <w:marRight w:val="0"/>
              <w:marTop w:val="100"/>
              <w:marBottom w:val="100"/>
              <w:divBdr>
                <w:top w:val="none" w:sz="0" w:space="0" w:color="auto"/>
                <w:left w:val="none" w:sz="0" w:space="0" w:color="auto"/>
                <w:bottom w:val="none" w:sz="0" w:space="0" w:color="auto"/>
                <w:right w:val="none" w:sz="0" w:space="0" w:color="auto"/>
              </w:divBdr>
              <w:divsChild>
                <w:div w:id="28190541">
                  <w:marLeft w:val="0"/>
                  <w:marRight w:val="0"/>
                  <w:marTop w:val="0"/>
                  <w:marBottom w:val="0"/>
                  <w:divBdr>
                    <w:top w:val="none" w:sz="0" w:space="0" w:color="auto"/>
                    <w:left w:val="none" w:sz="0" w:space="0" w:color="auto"/>
                    <w:bottom w:val="none" w:sz="0" w:space="0" w:color="auto"/>
                    <w:right w:val="none" w:sz="0" w:space="0" w:color="auto"/>
                  </w:divBdr>
                  <w:divsChild>
                    <w:div w:id="279650853">
                      <w:marLeft w:val="0"/>
                      <w:marRight w:val="0"/>
                      <w:marTop w:val="0"/>
                      <w:marBottom w:val="0"/>
                      <w:divBdr>
                        <w:top w:val="none" w:sz="0" w:space="0" w:color="auto"/>
                        <w:left w:val="none" w:sz="0" w:space="0" w:color="auto"/>
                        <w:bottom w:val="none" w:sz="0" w:space="0" w:color="auto"/>
                        <w:right w:val="none" w:sz="0" w:space="0" w:color="auto"/>
                      </w:divBdr>
                      <w:divsChild>
                        <w:div w:id="268393696">
                          <w:marLeft w:val="0"/>
                          <w:marRight w:val="0"/>
                          <w:marTop w:val="0"/>
                          <w:marBottom w:val="0"/>
                          <w:divBdr>
                            <w:top w:val="none" w:sz="0" w:space="0" w:color="auto"/>
                            <w:left w:val="none" w:sz="0" w:space="0" w:color="auto"/>
                            <w:bottom w:val="none" w:sz="0" w:space="0" w:color="auto"/>
                            <w:right w:val="none" w:sz="0" w:space="0" w:color="auto"/>
                          </w:divBdr>
                          <w:divsChild>
                            <w:div w:id="117336829">
                              <w:marLeft w:val="0"/>
                              <w:marRight w:val="0"/>
                              <w:marTop w:val="0"/>
                              <w:marBottom w:val="0"/>
                              <w:divBdr>
                                <w:top w:val="none" w:sz="0" w:space="0" w:color="auto"/>
                                <w:left w:val="none" w:sz="0" w:space="0" w:color="auto"/>
                                <w:bottom w:val="none" w:sz="0" w:space="0" w:color="auto"/>
                                <w:right w:val="none" w:sz="0" w:space="0" w:color="auto"/>
                              </w:divBdr>
                              <w:divsChild>
                                <w:div w:id="630669270">
                                  <w:marLeft w:val="0"/>
                                  <w:marRight w:val="0"/>
                                  <w:marTop w:val="0"/>
                                  <w:marBottom w:val="150"/>
                                  <w:divBdr>
                                    <w:top w:val="none" w:sz="0" w:space="0" w:color="auto"/>
                                    <w:left w:val="none" w:sz="0" w:space="0" w:color="auto"/>
                                    <w:bottom w:val="none" w:sz="0" w:space="0" w:color="auto"/>
                                    <w:right w:val="none" w:sz="0" w:space="0" w:color="auto"/>
                                  </w:divBdr>
                                  <w:divsChild>
                                    <w:div w:id="4860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kontakt@eu.panasonic.com" TargetMode="External"/><Relationship Id="rId12" Type="http://schemas.openxmlformats.org/officeDocument/2006/relationships/hyperlink" Target="http://www.panasonic.com/global/home.html" TargetMode="External"/><Relationship Id="rId13" Type="http://schemas.openxmlformats.org/officeDocument/2006/relationships/hyperlink" Target="http://www.experience.panasonic.d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jpeg"/><Relationship Id="rId10" Type="http://schemas.openxmlformats.org/officeDocument/2006/relationships/hyperlink" Target="https://www.youtube.com/playlist?list=PL52D1F99A2292329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688E-45BC-404A-82A5-60B1EC6F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4</Pages>
  <Words>954</Words>
  <Characters>6015</Characters>
  <Application>Microsoft Macintosh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6956</CharactersWithSpaces>
  <SharedDoc>false</SharedDoc>
  <HLinks>
    <vt:vector size="24" baseType="variant">
      <vt:variant>
        <vt:i4>5308445</vt:i4>
      </vt:variant>
      <vt:variant>
        <vt:i4>6</vt:i4>
      </vt:variant>
      <vt:variant>
        <vt:i4>0</vt:i4>
      </vt:variant>
      <vt:variant>
        <vt:i4>5</vt:i4>
      </vt:variant>
      <vt:variant>
        <vt:lpwstr>http://www.panasonic.net/</vt:lpwstr>
      </vt:variant>
      <vt:variant>
        <vt:lpwstr/>
      </vt:variant>
      <vt:variant>
        <vt:i4>65586</vt:i4>
      </vt:variant>
      <vt:variant>
        <vt:i4>3</vt:i4>
      </vt:variant>
      <vt:variant>
        <vt:i4>0</vt:i4>
      </vt:variant>
      <vt:variant>
        <vt:i4>5</vt:i4>
      </vt:variant>
      <vt:variant>
        <vt:lpwstr>mailto:presse.kontakt@eu.panasonic.com</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Microsoft Office-Anwender</cp:lastModifiedBy>
  <cp:revision>3</cp:revision>
  <cp:lastPrinted>2017-02-10T09:27:00Z</cp:lastPrinted>
  <dcterms:created xsi:type="dcterms:W3CDTF">2017-02-10T09:27:00Z</dcterms:created>
  <dcterms:modified xsi:type="dcterms:W3CDTF">2017-02-10T09:27:00Z</dcterms:modified>
</cp:coreProperties>
</file>