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EF83" w14:textId="6A91C0BA" w:rsidR="00C606C6" w:rsidRPr="00A75CA8" w:rsidRDefault="00C606C6">
      <w:pPr>
        <w:pStyle w:val="Kopfzeile"/>
        <w:tabs>
          <w:tab w:val="clear" w:pos="4153"/>
          <w:tab w:val="clear" w:pos="8306"/>
        </w:tabs>
        <w:rPr>
          <w:rFonts w:ascii="DIN-Bold" w:hAnsi="DIN-Bold" w:cs="Arial"/>
          <w:sz w:val="20"/>
          <w:lang w:val="de-DE"/>
        </w:rPr>
      </w:pPr>
    </w:p>
    <w:p w14:paraId="5C116CEC" w14:textId="2099D87A" w:rsidR="008460A2" w:rsidRPr="005A2B54" w:rsidRDefault="00C847D8" w:rsidP="008460A2">
      <w:pPr>
        <w:framePr w:w="7747" w:h="295" w:hSpace="142" w:wrap="around" w:vAnchor="page" w:hAnchor="page" w:x="908" w:y="4991" w:anchorLock="1"/>
        <w:rPr>
          <w:rFonts w:ascii="DIN-Medium" w:hAnsi="DIN-Medium"/>
          <w:sz w:val="31"/>
          <w:lang w:val="de-DE"/>
        </w:rPr>
      </w:pPr>
      <w:r>
        <w:rPr>
          <w:rFonts w:ascii="DIN-Medium" w:hAnsi="DIN-Medium"/>
          <w:sz w:val="31"/>
          <w:lang w:val="de-DE"/>
        </w:rPr>
        <w:t>Panasonic, VIERA, LUMIX: In allen 4K Disziplinen vorn</w:t>
      </w:r>
    </w:p>
    <w:p w14:paraId="7D55671C" w14:textId="68B6D3D1" w:rsidR="00397D7F" w:rsidRDefault="00C847D8" w:rsidP="006A5758">
      <w:pPr>
        <w:framePr w:w="7747" w:h="295" w:hSpace="142" w:wrap="around" w:vAnchor="page" w:hAnchor="page" w:x="908" w:y="4991" w:anchorLock="1"/>
        <w:rPr>
          <w:rFonts w:ascii="DIN-Black" w:hAnsi="DIN-Black"/>
          <w:sz w:val="25"/>
          <w:lang w:val="de-DE"/>
        </w:rPr>
      </w:pPr>
      <w:r>
        <w:rPr>
          <w:rFonts w:ascii="DIN-Black" w:hAnsi="DIN-Black"/>
          <w:sz w:val="25"/>
          <w:lang w:val="de-DE"/>
        </w:rPr>
        <w:t>Panasonic</w:t>
      </w:r>
      <w:r w:rsidR="001A5D09">
        <w:rPr>
          <w:rFonts w:ascii="DIN-Black" w:hAnsi="DIN-Black"/>
          <w:sz w:val="25"/>
          <w:lang w:val="de-DE"/>
        </w:rPr>
        <w:t xml:space="preserve"> beherrsch</w:t>
      </w:r>
      <w:r>
        <w:rPr>
          <w:rFonts w:ascii="DIN-Black" w:hAnsi="DIN-Black"/>
          <w:sz w:val="25"/>
          <w:lang w:val="de-DE"/>
        </w:rPr>
        <w:t>t</w:t>
      </w:r>
      <w:r w:rsidR="0040218C">
        <w:rPr>
          <w:rFonts w:ascii="DIN-Black" w:hAnsi="DIN-Black"/>
          <w:sz w:val="25"/>
          <w:lang w:val="de-DE"/>
        </w:rPr>
        <w:t xml:space="preserve"> </w:t>
      </w:r>
      <w:r w:rsidR="00967E7E">
        <w:rPr>
          <w:rFonts w:ascii="DIN-Black" w:hAnsi="DIN-Black"/>
          <w:sz w:val="25"/>
          <w:lang w:val="de-DE"/>
        </w:rPr>
        <w:t xml:space="preserve">die </w:t>
      </w:r>
      <w:r w:rsidR="0040218C">
        <w:rPr>
          <w:rFonts w:ascii="DIN-Black" w:hAnsi="DIN-Black"/>
          <w:sz w:val="25"/>
          <w:lang w:val="de-DE"/>
        </w:rPr>
        <w:t>gesamte 4K</w:t>
      </w:r>
      <w:r w:rsidR="00967E7E">
        <w:rPr>
          <w:rFonts w:ascii="DIN-Black" w:hAnsi="DIN-Black"/>
          <w:sz w:val="25"/>
          <w:lang w:val="de-DE"/>
        </w:rPr>
        <w:t xml:space="preserve"> </w:t>
      </w:r>
      <w:r w:rsidR="0040218C">
        <w:rPr>
          <w:rFonts w:ascii="DIN-Black" w:hAnsi="DIN-Black"/>
          <w:sz w:val="25"/>
          <w:lang w:val="de-DE"/>
        </w:rPr>
        <w:t>Wertschöpfungskette –</w:t>
      </w:r>
      <w:r w:rsidR="00967E7E">
        <w:rPr>
          <w:rFonts w:ascii="DIN-Black" w:hAnsi="DIN-Black"/>
          <w:sz w:val="25"/>
          <w:lang w:val="de-DE"/>
        </w:rPr>
        <w:t xml:space="preserve"> produktbereichsübergreifend</w:t>
      </w:r>
      <w:r w:rsidR="0040218C">
        <w:rPr>
          <w:rFonts w:ascii="DIN-Black" w:hAnsi="DIN-Black"/>
          <w:sz w:val="25"/>
          <w:lang w:val="de-DE"/>
        </w:rPr>
        <w:t xml:space="preserve"> von der Aufnahme bis zur Wiedergabe</w:t>
      </w:r>
    </w:p>
    <w:p w14:paraId="0F540A0F" w14:textId="3543E4E1"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8C495B">
        <w:rPr>
          <w:rFonts w:ascii="DIN-Black" w:hAnsi="DIN-Black"/>
          <w:color w:val="808080"/>
          <w:sz w:val="22"/>
          <w:lang w:val="de-DE"/>
        </w:rPr>
        <w:t>100</w:t>
      </w:r>
      <w:r w:rsidR="00427032">
        <w:rPr>
          <w:rFonts w:ascii="DIN-Black" w:hAnsi="DIN-Black"/>
          <w:color w:val="808080"/>
          <w:sz w:val="22"/>
          <w:lang w:val="de-DE"/>
        </w:rPr>
        <w:t>/</w:t>
      </w:r>
      <w:r w:rsidR="00C40805">
        <w:rPr>
          <w:rFonts w:ascii="DIN-Black" w:hAnsi="DIN-Black"/>
          <w:color w:val="808080"/>
          <w:sz w:val="22"/>
          <w:lang w:val="de-DE"/>
        </w:rPr>
        <w:t>FY 201</w:t>
      </w:r>
      <w:r w:rsidR="00C151CB">
        <w:rPr>
          <w:rFonts w:ascii="DIN-Black" w:hAnsi="DIN-Black"/>
          <w:color w:val="808080"/>
          <w:sz w:val="22"/>
          <w:lang w:val="de-DE"/>
        </w:rPr>
        <w:t>5</w:t>
      </w:r>
      <w:r>
        <w:rPr>
          <w:rFonts w:ascii="DIN-Black" w:hAnsi="DIN-Black"/>
          <w:color w:val="808080"/>
          <w:sz w:val="22"/>
          <w:lang w:val="de-DE"/>
        </w:rPr>
        <w:t xml:space="preserve">, </w:t>
      </w:r>
      <w:r w:rsidR="009E2055">
        <w:rPr>
          <w:rFonts w:ascii="DIN-Black" w:hAnsi="DIN-Black"/>
          <w:color w:val="808080"/>
          <w:sz w:val="22"/>
          <w:lang w:val="de-DE"/>
        </w:rPr>
        <w:t>Februa</w:t>
      </w:r>
      <w:r w:rsidR="00A06E8B">
        <w:rPr>
          <w:rFonts w:ascii="DIN-Black" w:hAnsi="DIN-Black"/>
          <w:color w:val="808080"/>
          <w:sz w:val="22"/>
          <w:lang w:val="de-DE"/>
        </w:rPr>
        <w:t>r</w:t>
      </w:r>
      <w:r>
        <w:rPr>
          <w:rFonts w:ascii="DIN-Black" w:hAnsi="DIN-Black"/>
          <w:color w:val="808080"/>
          <w:sz w:val="22"/>
          <w:lang w:val="de-DE"/>
        </w:rPr>
        <w:t xml:space="preserve"> 201</w:t>
      </w:r>
      <w:r w:rsidR="009E2055">
        <w:rPr>
          <w:rFonts w:ascii="DIN-Black" w:hAnsi="DIN-Black"/>
          <w:color w:val="808080"/>
          <w:sz w:val="22"/>
          <w:lang w:val="de-DE"/>
        </w:rPr>
        <w:t>6</w:t>
      </w:r>
    </w:p>
    <w:p w14:paraId="2612A017"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1E0D9F0D"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61E1AC33"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29981D5C"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4BAB1D6D"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7E94B19D"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296EDE21"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1D4C68D7"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175EB336"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270DCD73"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578F7C68"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36A4947F"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62E1A97F"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0630536B"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06FCE107"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2E518304"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081BF025"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32D87E0E"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3668A4EC"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678BB04C"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74F74725"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4D715A17"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1D4D0607"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2EECF07E"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52D2E338"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7F63C630"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31B72064"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59626708"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2F177B6B"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32E685B9"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50A4D97B"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5F382444"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07D423B7"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706AE33E"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4F9CB177"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49510A75"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450AF761"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50C12C03"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1DC25EE3"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44BEDE3E"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6960B7B4"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3E7463A9"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12201A1F"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7496D4ED"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597374BE"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3D52858D"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21DA349C"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109A03BE"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503A9DA8"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7F8E4C43"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0B9B829A" w14:textId="77777777" w:rsidR="000A4552" w:rsidRPr="00D91153" w:rsidRDefault="000A4552" w:rsidP="000A4552">
      <w:pPr>
        <w:framePr w:w="2155" w:h="7655" w:hSpace="142" w:wrap="around" w:vAnchor="page" w:hAnchor="page" w:x="8904" w:y="4865" w:anchorLock="1"/>
        <w:rPr>
          <w:rFonts w:ascii="DIN-Medium" w:hAnsi="DIN-Medium"/>
          <w:color w:val="FF0000"/>
          <w:sz w:val="14"/>
          <w:szCs w:val="14"/>
          <w:lang w:val="de-DE"/>
        </w:rPr>
      </w:pPr>
    </w:p>
    <w:p w14:paraId="32D005DA" w14:textId="4B211BF7"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2D33C9" w:rsidRPr="00602200">
          <w:rPr>
            <w:rStyle w:val="Link"/>
            <w:rFonts w:ascii="DIN-Medium" w:hAnsi="DIN-Medium"/>
            <w:sz w:val="14"/>
            <w:szCs w:val="14"/>
            <w:lang w:val="de-DE"/>
          </w:rPr>
          <w:t>www.panasonic.com/de/corporate/presse.html</w:t>
        </w:r>
      </w:hyperlink>
    </w:p>
    <w:p w14:paraId="03535C67" w14:textId="1164296D" w:rsidR="00172032" w:rsidRPr="006F334E" w:rsidRDefault="00A75AD8" w:rsidP="006F334E">
      <w:pPr>
        <w:ind w:right="-57"/>
        <w:rPr>
          <w:rFonts w:ascii="DIN-Bold" w:hAnsi="DIN-Bold"/>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3FFCBC9C" wp14:editId="6988A088">
            <wp:simplePos x="0" y="0"/>
            <wp:positionH relativeFrom="column">
              <wp:posOffset>-3810</wp:posOffset>
            </wp:positionH>
            <wp:positionV relativeFrom="paragraph">
              <wp:posOffset>1905</wp:posOffset>
            </wp:positionV>
            <wp:extent cx="2107565" cy="1403985"/>
            <wp:effectExtent l="0" t="0" r="635" b="0"/>
            <wp:wrapSquare wrapText="bothSides"/>
            <wp:docPr id="1" name="Bild 1" descr="Macintosh HD:Users:wolf:Desktop:Mail-Anha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olf:Desktop:Mail-Anhang.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756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8460A2" w:rsidRPr="00714E61">
        <w:rPr>
          <w:rFonts w:ascii="DIN-Bold" w:hAnsi="DIN-Bold"/>
          <w:sz w:val="20"/>
          <w:lang w:val="de-DE"/>
        </w:rPr>
        <w:t xml:space="preserve">Hamburg, </w:t>
      </w:r>
      <w:r w:rsidR="009E2055">
        <w:rPr>
          <w:rFonts w:ascii="DIN-Bold" w:hAnsi="DIN-Bold"/>
          <w:sz w:val="20"/>
          <w:lang w:val="de-DE"/>
        </w:rPr>
        <w:t>Februar 2016</w:t>
      </w:r>
      <w:r w:rsidR="008460A2" w:rsidRPr="00714E61">
        <w:rPr>
          <w:rFonts w:ascii="DIN-Bold" w:hAnsi="DIN-Bold"/>
          <w:sz w:val="20"/>
          <w:lang w:val="de-DE"/>
        </w:rPr>
        <w:t xml:space="preserve"> –</w:t>
      </w:r>
      <w:r w:rsidR="000F27F8">
        <w:rPr>
          <w:rFonts w:ascii="DIN-Bold" w:hAnsi="DIN-Bold"/>
          <w:sz w:val="20"/>
          <w:lang w:val="de-DE"/>
        </w:rPr>
        <w:t xml:space="preserve"> </w:t>
      </w:r>
      <w:r w:rsidR="007E3CFF">
        <w:rPr>
          <w:rFonts w:ascii="DIN-Bold" w:hAnsi="DIN-Bold"/>
          <w:sz w:val="20"/>
          <w:lang w:val="de-DE"/>
        </w:rPr>
        <w:t>D</w:t>
      </w:r>
      <w:r w:rsidR="00C847D8">
        <w:rPr>
          <w:rFonts w:ascii="DIN-Bold" w:hAnsi="DIN-Bold"/>
          <w:sz w:val="20"/>
          <w:lang w:val="de-DE"/>
        </w:rPr>
        <w:t xml:space="preserve">as große Thema der Unterhaltungselektronik ist und bleibt 4K. Panasonic treibt die Entwicklung der Technologie federführend an. Um sich als Innovationsführer in der Branche zu behaupten, sammeln die Ingenieure des Unternehmens ihr 4K Know-how in allen Produktbereichen – auch in solchen, die man mit dem 4K TV im Heimkino nicht </w:t>
      </w:r>
      <w:r w:rsidR="00011284">
        <w:rPr>
          <w:rFonts w:ascii="DIN-Bold" w:hAnsi="DIN-Bold"/>
          <w:sz w:val="20"/>
          <w:lang w:val="de-DE"/>
        </w:rPr>
        <w:t>direkt verbinden würde.</w:t>
      </w:r>
    </w:p>
    <w:p w14:paraId="79FFFB13" w14:textId="77777777" w:rsidR="006F334E" w:rsidRDefault="006F334E" w:rsidP="00172032">
      <w:pPr>
        <w:autoSpaceDE w:val="0"/>
        <w:autoSpaceDN w:val="0"/>
        <w:adjustRightInd w:val="0"/>
        <w:rPr>
          <w:rFonts w:ascii="DIN-Bold" w:hAnsi="DIN-Bold" w:cs="Helv"/>
          <w:color w:val="000000"/>
          <w:sz w:val="20"/>
          <w:lang w:val="de-DE"/>
        </w:rPr>
      </w:pPr>
    </w:p>
    <w:p w14:paraId="52A80C49" w14:textId="65502CB0" w:rsidR="0066652A" w:rsidRDefault="00011284" w:rsidP="00E965FA">
      <w:pPr>
        <w:autoSpaceDE w:val="0"/>
        <w:autoSpaceDN w:val="0"/>
        <w:adjustRightInd w:val="0"/>
        <w:outlineLvl w:val="0"/>
        <w:rPr>
          <w:rFonts w:ascii="DIN-Bold" w:hAnsi="DIN-Bold" w:cs="Helv"/>
          <w:color w:val="000000"/>
          <w:sz w:val="20"/>
          <w:lang w:val="de-DE"/>
        </w:rPr>
      </w:pPr>
      <w:r>
        <w:rPr>
          <w:rFonts w:ascii="DIN-Bold" w:hAnsi="DIN-Bold" w:cs="Helv"/>
          <w:color w:val="000000"/>
          <w:sz w:val="20"/>
          <w:lang w:val="de-DE"/>
        </w:rPr>
        <w:t>Das Herzstück im Wohnzimmer: Der VIERA UHD TV</w:t>
      </w:r>
    </w:p>
    <w:p w14:paraId="25BB6C6D" w14:textId="61510C40" w:rsidR="00011284" w:rsidRDefault="00011284" w:rsidP="00011284">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Stets </w:t>
      </w:r>
      <w:r w:rsidRPr="003757C5">
        <w:rPr>
          <w:rFonts w:ascii="DIN-Regular" w:hAnsi="DIN-Regular" w:cs="Helv"/>
          <w:color w:val="000000"/>
          <w:sz w:val="20"/>
          <w:lang w:val="de-DE"/>
        </w:rPr>
        <w:t xml:space="preserve">mit dem </w:t>
      </w:r>
      <w:r w:rsidR="007E3CFF">
        <w:rPr>
          <w:rFonts w:ascii="DIN-Regular" w:hAnsi="DIN-Regular" w:cs="Helv"/>
          <w:color w:val="000000"/>
          <w:sz w:val="20"/>
          <w:lang w:val="de-DE"/>
        </w:rPr>
        <w:t>Anspruch</w:t>
      </w:r>
      <w:r w:rsidRPr="003757C5">
        <w:rPr>
          <w:rFonts w:ascii="DIN-Regular" w:hAnsi="DIN-Regular" w:cs="Helv"/>
          <w:color w:val="000000"/>
          <w:sz w:val="20"/>
          <w:lang w:val="de-DE"/>
        </w:rPr>
        <w:t xml:space="preserve">, Filme auch zu Hause so </w:t>
      </w:r>
      <w:r>
        <w:rPr>
          <w:rFonts w:ascii="DIN-Regular" w:hAnsi="DIN-Regular" w:cs="Helv"/>
          <w:color w:val="000000"/>
          <w:sz w:val="20"/>
          <w:lang w:val="de-DE"/>
        </w:rPr>
        <w:t>zeigen zu können</w:t>
      </w:r>
      <w:r w:rsidRPr="003757C5">
        <w:rPr>
          <w:rFonts w:ascii="DIN-Regular" w:hAnsi="DIN-Regular" w:cs="Helv"/>
          <w:color w:val="000000"/>
          <w:sz w:val="20"/>
          <w:lang w:val="de-DE"/>
        </w:rPr>
        <w:t>, wie es sich Hollywood-Regisseure vorgestellt haben</w:t>
      </w:r>
      <w:r>
        <w:rPr>
          <w:rFonts w:ascii="DIN-Regular" w:hAnsi="DIN-Regular" w:cs="Helv"/>
          <w:color w:val="000000"/>
          <w:sz w:val="20"/>
          <w:lang w:val="de-DE"/>
        </w:rPr>
        <w:t xml:space="preserve">, spielen die </w:t>
      </w:r>
      <w:r w:rsidRPr="003757C5">
        <w:rPr>
          <w:rFonts w:ascii="DIN-Regular" w:hAnsi="DIN-Regular" w:cs="Helv"/>
          <w:color w:val="000000"/>
          <w:sz w:val="20"/>
          <w:lang w:val="de-DE"/>
        </w:rPr>
        <w:t>aktuellen Panasonic VIERA 4K UHD-Fernsehgeräte</w:t>
      </w:r>
      <w:r>
        <w:rPr>
          <w:rFonts w:ascii="DIN-Regular" w:hAnsi="DIN-Regular" w:cs="Helv"/>
          <w:color w:val="000000"/>
          <w:sz w:val="20"/>
          <w:lang w:val="de-DE"/>
        </w:rPr>
        <w:t xml:space="preserve"> mit ihrer Bildqualität in einer eigenen Liga</w:t>
      </w:r>
      <w:r w:rsidRPr="003757C5">
        <w:rPr>
          <w:rFonts w:ascii="DIN-Regular" w:hAnsi="DIN-Regular" w:cs="Helv"/>
          <w:color w:val="000000"/>
          <w:sz w:val="20"/>
          <w:lang w:val="de-DE"/>
        </w:rPr>
        <w:t xml:space="preserve">. </w:t>
      </w:r>
      <w:r>
        <w:rPr>
          <w:rFonts w:ascii="DIN-Regular" w:hAnsi="DIN-Regular" w:cs="Helv"/>
          <w:color w:val="000000"/>
          <w:sz w:val="20"/>
          <w:lang w:val="de-DE"/>
        </w:rPr>
        <w:t>Insbesondere d</w:t>
      </w:r>
      <w:r w:rsidR="00FB0F92">
        <w:rPr>
          <w:rFonts w:ascii="DIN-Regular" w:hAnsi="DIN-Regular" w:cs="Helv"/>
          <w:color w:val="000000"/>
          <w:sz w:val="20"/>
          <w:lang w:val="de-DE"/>
        </w:rPr>
        <w:t>er</w:t>
      </w:r>
      <w:r w:rsidRPr="003757C5">
        <w:rPr>
          <w:rFonts w:ascii="DIN-Regular" w:hAnsi="DIN-Regular" w:cs="Helv"/>
          <w:color w:val="000000"/>
          <w:sz w:val="20"/>
          <w:lang w:val="de-DE"/>
        </w:rPr>
        <w:t xml:space="preserve"> </w:t>
      </w:r>
      <w:r>
        <w:rPr>
          <w:rFonts w:ascii="DIN-Regular" w:hAnsi="DIN-Regular" w:cs="Helv"/>
          <w:color w:val="000000"/>
          <w:sz w:val="20"/>
          <w:lang w:val="de-DE"/>
        </w:rPr>
        <w:t xml:space="preserve">neue </w:t>
      </w:r>
      <w:r w:rsidRPr="003757C5">
        <w:rPr>
          <w:rFonts w:ascii="DIN-Regular" w:hAnsi="DIN-Regular" w:cs="Helv"/>
          <w:color w:val="000000"/>
          <w:sz w:val="20"/>
          <w:lang w:val="de-DE"/>
        </w:rPr>
        <w:t xml:space="preserve">VIERA </w:t>
      </w:r>
      <w:r w:rsidR="00FB0F92">
        <w:rPr>
          <w:rFonts w:ascii="DIN-Regular" w:hAnsi="DIN-Regular" w:cs="Helv"/>
          <w:color w:val="000000"/>
          <w:sz w:val="20"/>
          <w:lang w:val="de-DE"/>
        </w:rPr>
        <w:t>Ultra HD Premium TV DXW904</w:t>
      </w:r>
      <w:r>
        <w:rPr>
          <w:rFonts w:ascii="DIN-Regular" w:hAnsi="DIN-Regular" w:cs="Helv"/>
          <w:color w:val="000000"/>
          <w:sz w:val="20"/>
          <w:lang w:val="de-DE"/>
        </w:rPr>
        <w:t xml:space="preserve"> mit</w:t>
      </w:r>
      <w:r w:rsidRPr="003757C5">
        <w:rPr>
          <w:rFonts w:ascii="DIN-Regular" w:hAnsi="DIN-Regular" w:cs="Helv"/>
          <w:color w:val="000000"/>
          <w:sz w:val="20"/>
          <w:lang w:val="de-DE"/>
        </w:rPr>
        <w:t xml:space="preserve"> </w:t>
      </w:r>
      <w:r w:rsidR="00FB0F92">
        <w:rPr>
          <w:rFonts w:ascii="DIN-Regular" w:hAnsi="DIN-Regular" w:cs="Helv"/>
          <w:color w:val="000000"/>
          <w:sz w:val="20"/>
          <w:lang w:val="de-DE"/>
        </w:rPr>
        <w:t xml:space="preserve">seinem </w:t>
      </w:r>
      <w:r w:rsidRPr="003757C5">
        <w:rPr>
          <w:rFonts w:ascii="DIN-Regular" w:hAnsi="DIN-Regular" w:cs="Helv"/>
          <w:color w:val="000000"/>
          <w:sz w:val="20"/>
          <w:lang w:val="de-DE"/>
        </w:rPr>
        <w:t xml:space="preserve">neu entwickelten </w:t>
      </w:r>
      <w:r w:rsidR="00FB0F92">
        <w:rPr>
          <w:rFonts w:ascii="DIN-Regular" w:hAnsi="DIN-Regular" w:cs="Helv"/>
          <w:color w:val="000000"/>
          <w:sz w:val="20"/>
          <w:lang w:val="de-DE"/>
        </w:rPr>
        <w:t xml:space="preserve">Studio Master HCX+ </w:t>
      </w:r>
      <w:r w:rsidRPr="003757C5">
        <w:rPr>
          <w:rFonts w:ascii="DIN-Regular" w:hAnsi="DIN-Regular" w:cs="Helv"/>
          <w:color w:val="000000"/>
          <w:sz w:val="20"/>
          <w:lang w:val="de-DE"/>
        </w:rPr>
        <w:t xml:space="preserve">Prozessor </w:t>
      </w:r>
      <w:r w:rsidR="00FB0F92">
        <w:rPr>
          <w:rFonts w:ascii="DIN-Regular" w:hAnsi="DIN-Regular" w:cs="Helv"/>
          <w:color w:val="000000"/>
          <w:sz w:val="20"/>
          <w:lang w:val="de-DE"/>
        </w:rPr>
        <w:t>setzt Maßstäbe</w:t>
      </w:r>
      <w:r w:rsidRPr="003757C5">
        <w:rPr>
          <w:rFonts w:ascii="DIN-Regular" w:hAnsi="DIN-Regular" w:cs="Helv"/>
          <w:color w:val="000000"/>
          <w:sz w:val="20"/>
          <w:lang w:val="de-DE"/>
        </w:rPr>
        <w:t xml:space="preserve">. </w:t>
      </w:r>
      <w:r w:rsidR="007E3CFF">
        <w:rPr>
          <w:rFonts w:ascii="DIN-Regular" w:hAnsi="DIN-Regular" w:cs="Helv"/>
          <w:color w:val="000000"/>
          <w:sz w:val="20"/>
          <w:lang w:val="de-DE"/>
        </w:rPr>
        <w:t xml:space="preserve">In </w:t>
      </w:r>
      <w:r w:rsidR="00FB0F92">
        <w:rPr>
          <w:rFonts w:ascii="DIN-Regular" w:hAnsi="DIN-Regular" w:cs="Helv"/>
          <w:color w:val="000000"/>
          <w:sz w:val="20"/>
          <w:lang w:val="de-DE"/>
        </w:rPr>
        <w:t>seine</w:t>
      </w:r>
      <w:r w:rsidRPr="003757C5">
        <w:rPr>
          <w:rFonts w:ascii="DIN-Regular" w:hAnsi="DIN-Regular" w:cs="Helv"/>
          <w:color w:val="000000"/>
          <w:sz w:val="20"/>
          <w:lang w:val="de-DE"/>
        </w:rPr>
        <w:t xml:space="preserve"> Entwicklung </w:t>
      </w:r>
      <w:r w:rsidR="007E3CFF">
        <w:rPr>
          <w:rFonts w:ascii="DIN-Regular" w:hAnsi="DIN-Regular" w:cs="Helv"/>
          <w:color w:val="000000"/>
          <w:sz w:val="20"/>
          <w:lang w:val="de-DE"/>
        </w:rPr>
        <w:t>floss die</w:t>
      </w:r>
      <w:r w:rsidRPr="003757C5">
        <w:rPr>
          <w:rFonts w:ascii="DIN-Regular" w:hAnsi="DIN-Regular" w:cs="Helv"/>
          <w:color w:val="000000"/>
          <w:sz w:val="20"/>
          <w:lang w:val="de-DE"/>
        </w:rPr>
        <w:t xml:space="preserve"> gesamte Kompetenz aus dem Bereich</w:t>
      </w:r>
      <w:r>
        <w:rPr>
          <w:rFonts w:ascii="DIN-Regular" w:hAnsi="DIN-Regular" w:cs="Helv"/>
          <w:color w:val="000000"/>
          <w:sz w:val="20"/>
          <w:lang w:val="de-DE"/>
        </w:rPr>
        <w:t xml:space="preserve"> der professionellen Bildverarbeitung </w:t>
      </w:r>
      <w:r w:rsidR="007E3CFF">
        <w:rPr>
          <w:rFonts w:ascii="DIN-Regular" w:hAnsi="DIN-Regular" w:cs="Helv"/>
          <w:color w:val="000000"/>
          <w:sz w:val="20"/>
          <w:lang w:val="de-DE"/>
        </w:rPr>
        <w:t xml:space="preserve">bei Panasonic </w:t>
      </w:r>
      <w:r>
        <w:rPr>
          <w:rFonts w:ascii="DIN-Regular" w:hAnsi="DIN-Regular" w:cs="Helv"/>
          <w:color w:val="000000"/>
          <w:sz w:val="20"/>
          <w:lang w:val="de-DE"/>
        </w:rPr>
        <w:t>ein</w:t>
      </w:r>
      <w:r w:rsidR="007E3CFF">
        <w:rPr>
          <w:rFonts w:ascii="DIN-Regular" w:hAnsi="DIN-Regular" w:cs="Helv"/>
          <w:color w:val="000000"/>
          <w:sz w:val="20"/>
          <w:lang w:val="de-DE"/>
        </w:rPr>
        <w:t>. Das Ergebnis:</w:t>
      </w:r>
      <w:r w:rsidRPr="003757C5">
        <w:rPr>
          <w:rFonts w:ascii="DIN-Regular" w:hAnsi="DIN-Regular" w:cs="Helv"/>
          <w:color w:val="000000"/>
          <w:sz w:val="20"/>
          <w:lang w:val="de-DE"/>
        </w:rPr>
        <w:t xml:space="preserve"> </w:t>
      </w:r>
      <w:r>
        <w:rPr>
          <w:rFonts w:ascii="DIN-Regular" w:hAnsi="DIN-Regular" w:cs="Helv"/>
          <w:color w:val="000000"/>
          <w:sz w:val="20"/>
          <w:lang w:val="de-DE"/>
        </w:rPr>
        <w:t xml:space="preserve">lebensechte </w:t>
      </w:r>
      <w:r w:rsidRPr="003757C5">
        <w:rPr>
          <w:rFonts w:ascii="DIN-Regular" w:hAnsi="DIN-Regular" w:cs="Helv"/>
          <w:color w:val="000000"/>
          <w:sz w:val="20"/>
          <w:lang w:val="de-DE"/>
        </w:rPr>
        <w:t>Bilder mit hochpräziser Farbdarstellung, einzigartigem Kontrast sowie erstklassiger Helligkeit und Dynamik</w:t>
      </w:r>
      <w:r>
        <w:rPr>
          <w:rFonts w:ascii="DIN-Regular" w:hAnsi="DIN-Regular" w:cs="Helv"/>
          <w:color w:val="000000"/>
          <w:sz w:val="20"/>
          <w:lang w:val="de-DE"/>
        </w:rPr>
        <w:t>.</w:t>
      </w:r>
    </w:p>
    <w:p w14:paraId="58F22342" w14:textId="77777777" w:rsidR="00011284" w:rsidRDefault="00011284" w:rsidP="00011284">
      <w:pPr>
        <w:autoSpaceDE w:val="0"/>
        <w:autoSpaceDN w:val="0"/>
        <w:adjustRightInd w:val="0"/>
        <w:rPr>
          <w:rFonts w:ascii="DIN-Regular" w:hAnsi="DIN-Regular" w:cs="Helv"/>
          <w:color w:val="000000"/>
          <w:sz w:val="20"/>
          <w:lang w:val="de-DE"/>
        </w:rPr>
      </w:pPr>
    </w:p>
    <w:p w14:paraId="5C3F933C" w14:textId="0E005318" w:rsidR="00011284" w:rsidRPr="00011284" w:rsidRDefault="00011284" w:rsidP="00011284">
      <w:pPr>
        <w:autoSpaceDE w:val="0"/>
        <w:autoSpaceDN w:val="0"/>
        <w:adjustRightInd w:val="0"/>
        <w:rPr>
          <w:rFonts w:ascii="DIN-Bold" w:hAnsi="DIN-Bold" w:cs="Helv"/>
          <w:color w:val="000000"/>
          <w:sz w:val="20"/>
          <w:lang w:val="de-DE"/>
        </w:rPr>
      </w:pPr>
      <w:r w:rsidRPr="00011284">
        <w:rPr>
          <w:rFonts w:ascii="DIN-Bold" w:hAnsi="DIN-Bold" w:cs="Helv"/>
          <w:color w:val="000000"/>
          <w:sz w:val="20"/>
          <w:lang w:val="de-DE"/>
        </w:rPr>
        <w:t>Der Verwandte: Der 4K OP-Monitor</w:t>
      </w:r>
    </w:p>
    <w:p w14:paraId="2720B282" w14:textId="2BD1B4E0" w:rsidR="00011284" w:rsidRPr="00B472BA" w:rsidRDefault="00FB0F92" w:rsidP="00011284">
      <w:pPr>
        <w:ind w:right="-57"/>
        <w:rPr>
          <w:rFonts w:ascii="DIN-Bold" w:hAnsi="DIN-Bold" w:cs="Arial"/>
          <w:sz w:val="20"/>
          <w:lang w:val="de-DE"/>
        </w:rPr>
      </w:pPr>
      <w:r>
        <w:rPr>
          <w:rFonts w:ascii="DIN-Regular" w:hAnsi="DIN-Regular"/>
          <w:sz w:val="20"/>
          <w:lang w:val="de-DE"/>
        </w:rPr>
        <w:t>Vom</w:t>
      </w:r>
      <w:r w:rsidR="00011284">
        <w:rPr>
          <w:rFonts w:ascii="DIN-Regular" w:hAnsi="DIN-Regular"/>
          <w:sz w:val="20"/>
          <w:lang w:val="de-DE"/>
        </w:rPr>
        <w:t xml:space="preserve"> technologische</w:t>
      </w:r>
      <w:r>
        <w:rPr>
          <w:rFonts w:ascii="DIN-Regular" w:hAnsi="DIN-Regular"/>
          <w:sz w:val="20"/>
          <w:lang w:val="de-DE"/>
        </w:rPr>
        <w:t>n</w:t>
      </w:r>
      <w:r w:rsidR="00011284">
        <w:rPr>
          <w:rFonts w:ascii="DIN-Regular" w:hAnsi="DIN-Regular"/>
          <w:sz w:val="20"/>
          <w:lang w:val="de-DE"/>
        </w:rPr>
        <w:t xml:space="preserve"> Fortschritt in Bildaufbau und -wiedergabe </w:t>
      </w:r>
      <w:r>
        <w:rPr>
          <w:rFonts w:ascii="DIN-Regular" w:hAnsi="DIN-Regular"/>
          <w:sz w:val="20"/>
          <w:lang w:val="de-DE"/>
        </w:rPr>
        <w:t>profitieren</w:t>
      </w:r>
      <w:r w:rsidR="00011284">
        <w:rPr>
          <w:rFonts w:ascii="DIN-Regular" w:hAnsi="DIN-Regular"/>
          <w:sz w:val="20"/>
          <w:lang w:val="de-DE"/>
        </w:rPr>
        <w:t xml:space="preserve"> längst </w:t>
      </w:r>
      <w:r>
        <w:rPr>
          <w:rFonts w:ascii="DIN-Regular" w:hAnsi="DIN-Regular"/>
          <w:sz w:val="20"/>
          <w:lang w:val="de-DE"/>
        </w:rPr>
        <w:t>auch B2B Produktbereiche</w:t>
      </w:r>
      <w:r w:rsidR="00011284">
        <w:rPr>
          <w:rFonts w:ascii="DIN-Regular" w:hAnsi="DIN-Regular"/>
          <w:sz w:val="20"/>
          <w:lang w:val="de-DE"/>
        </w:rPr>
        <w:t xml:space="preserve">. </w:t>
      </w:r>
      <w:r w:rsidR="007E3CFF">
        <w:rPr>
          <w:rFonts w:ascii="DIN-Regular" w:hAnsi="DIN-Regular"/>
          <w:sz w:val="20"/>
          <w:lang w:val="de-DE"/>
        </w:rPr>
        <w:t>Der Detailreichtum</w:t>
      </w:r>
      <w:r w:rsidR="00011284">
        <w:rPr>
          <w:rFonts w:ascii="DIN-Regular" w:hAnsi="DIN-Regular"/>
          <w:sz w:val="20"/>
          <w:lang w:val="de-DE"/>
        </w:rPr>
        <w:t xml:space="preserve"> </w:t>
      </w:r>
      <w:r>
        <w:rPr>
          <w:rFonts w:ascii="DIN-Regular" w:hAnsi="DIN-Regular"/>
          <w:sz w:val="20"/>
          <w:lang w:val="de-DE"/>
        </w:rPr>
        <w:t xml:space="preserve">der neuen Panels </w:t>
      </w:r>
      <w:r w:rsidR="00011284">
        <w:rPr>
          <w:rFonts w:ascii="DIN-Regular" w:hAnsi="DIN-Regular"/>
          <w:sz w:val="20"/>
          <w:lang w:val="de-DE"/>
        </w:rPr>
        <w:t>verändert die Rahmenbedingungen der Medizin</w:t>
      </w:r>
      <w:r w:rsidR="007E3CFF">
        <w:rPr>
          <w:rFonts w:ascii="DIN-Regular" w:hAnsi="DIN-Regular"/>
          <w:sz w:val="20"/>
          <w:lang w:val="de-DE"/>
        </w:rPr>
        <w:t>:</w:t>
      </w:r>
      <w:r w:rsidR="00011284">
        <w:rPr>
          <w:rFonts w:ascii="DIN-Regular" w:hAnsi="DIN-Regular"/>
          <w:sz w:val="20"/>
          <w:lang w:val="de-DE"/>
        </w:rPr>
        <w:t xml:space="preserve"> Die ultrahohe Auflösung der neuen 4K UHD OP-Monitore von Panasonic zeigt noch mehr Bildinformationen und steigert so die Erfolgsaussichten für minimal-invasive Eingriffe. Mit einem erweiterten Farbspektrum sowie maximaler Helligkeit unterstützt das Profi-Werkzeug</w:t>
      </w:r>
      <w:r w:rsidR="00011284" w:rsidRPr="00EA1F7D">
        <w:rPr>
          <w:rFonts w:ascii="DIN-Regular" w:hAnsi="DIN-Regular" w:cs="Arial"/>
          <w:sz w:val="20"/>
          <w:lang w:val="de-DE"/>
        </w:rPr>
        <w:t xml:space="preserve"> das gesamte chirurgische Team bei seiner diffizilen Arbeit</w:t>
      </w:r>
      <w:r w:rsidR="00011284">
        <w:rPr>
          <w:rFonts w:ascii="DIN-Regular" w:hAnsi="DIN-Regular" w:cs="Arial"/>
          <w:sz w:val="20"/>
          <w:lang w:val="de-DE"/>
        </w:rPr>
        <w:t>.</w:t>
      </w:r>
    </w:p>
    <w:p w14:paraId="5B2518CF" w14:textId="77777777" w:rsidR="00C847D8" w:rsidRDefault="00C847D8" w:rsidP="00172032">
      <w:pPr>
        <w:autoSpaceDE w:val="0"/>
        <w:autoSpaceDN w:val="0"/>
        <w:adjustRightInd w:val="0"/>
        <w:rPr>
          <w:rFonts w:ascii="DIN-Regular" w:hAnsi="DIN-Regular" w:cs="Helv"/>
          <w:color w:val="000000"/>
          <w:sz w:val="20"/>
          <w:lang w:val="de-DE"/>
        </w:rPr>
      </w:pPr>
    </w:p>
    <w:p w14:paraId="25E4BF7C" w14:textId="5392C586" w:rsidR="00011284" w:rsidRPr="00011284" w:rsidRDefault="00011284" w:rsidP="00172032">
      <w:pPr>
        <w:autoSpaceDE w:val="0"/>
        <w:autoSpaceDN w:val="0"/>
        <w:adjustRightInd w:val="0"/>
        <w:rPr>
          <w:rFonts w:ascii="DIN-Bold" w:hAnsi="DIN-Bold" w:cs="Helv"/>
          <w:color w:val="000000"/>
          <w:sz w:val="20"/>
          <w:lang w:val="de-DE"/>
        </w:rPr>
      </w:pPr>
      <w:r w:rsidRPr="00011284">
        <w:rPr>
          <w:rFonts w:ascii="DIN-Bold" w:hAnsi="DIN-Bold" w:cs="Helv"/>
          <w:color w:val="000000"/>
          <w:sz w:val="20"/>
          <w:lang w:val="de-DE"/>
        </w:rPr>
        <w:t>Die Quelle und ihre Qualität</w:t>
      </w:r>
    </w:p>
    <w:p w14:paraId="1F832F8C" w14:textId="5FD35079" w:rsidR="00011284" w:rsidRDefault="00011284" w:rsidP="00011284">
      <w:pPr>
        <w:autoSpaceDE w:val="0"/>
        <w:autoSpaceDN w:val="0"/>
        <w:adjustRightInd w:val="0"/>
        <w:rPr>
          <w:rFonts w:ascii="DIN-Regular" w:hAnsi="DIN-Regular" w:cs="Helv"/>
          <w:bCs/>
          <w:color w:val="000000"/>
          <w:sz w:val="20"/>
          <w:lang w:val="de-DE"/>
        </w:rPr>
      </w:pPr>
      <w:r>
        <w:rPr>
          <w:rFonts w:ascii="DIN-Regular" w:hAnsi="DIN-Regular" w:cs="Helv"/>
          <w:color w:val="000000"/>
          <w:sz w:val="20"/>
          <w:lang w:val="de-DE"/>
        </w:rPr>
        <w:t>Auf der CES 2016 stellte Panasonic erstmals einen</w:t>
      </w:r>
      <w:r>
        <w:rPr>
          <w:rFonts w:ascii="DIN-Regular" w:hAnsi="DIN-Regular" w:cs="Helv"/>
          <w:bCs/>
          <w:color w:val="000000"/>
          <w:sz w:val="20"/>
          <w:lang w:val="de-DE"/>
        </w:rPr>
        <w:t xml:space="preserve"> Ultra HD Blu-ray Player vor, der </w:t>
      </w:r>
      <w:r w:rsidRPr="00866C29">
        <w:rPr>
          <w:rFonts w:ascii="DIN-Regular" w:hAnsi="DIN-Regular" w:cs="Helv"/>
          <w:bCs/>
          <w:color w:val="000000"/>
          <w:sz w:val="20"/>
          <w:lang w:val="de-DE"/>
        </w:rPr>
        <w:lastRenderedPageBreak/>
        <w:t xml:space="preserve">neben 4K Bildauflösung und HDR (High Dynamic Range) </w:t>
      </w:r>
      <w:r>
        <w:rPr>
          <w:rFonts w:ascii="DIN-Regular" w:hAnsi="DIN-Regular" w:cs="Helv"/>
          <w:bCs/>
          <w:color w:val="000000"/>
          <w:sz w:val="20"/>
          <w:lang w:val="de-DE"/>
        </w:rPr>
        <w:t xml:space="preserve">auch imstande ist, das BT.2020 Farbspektrum abzubilden. Damit versorgt er die neusten TV-Generationen mit </w:t>
      </w:r>
      <w:r w:rsidRPr="00866C29">
        <w:rPr>
          <w:rFonts w:ascii="DIN-Regular" w:hAnsi="DIN-Regular" w:cs="Helv"/>
          <w:bCs/>
          <w:color w:val="000000"/>
          <w:sz w:val="20"/>
          <w:lang w:val="de-DE"/>
        </w:rPr>
        <w:t>natürliche</w:t>
      </w:r>
      <w:r>
        <w:rPr>
          <w:rFonts w:ascii="DIN-Regular" w:hAnsi="DIN-Regular" w:cs="Helv"/>
          <w:bCs/>
          <w:color w:val="000000"/>
          <w:sz w:val="20"/>
          <w:lang w:val="de-DE"/>
        </w:rPr>
        <w:t>n</w:t>
      </w:r>
      <w:r w:rsidRPr="00866C29">
        <w:rPr>
          <w:rFonts w:ascii="DIN-Regular" w:hAnsi="DIN-Regular" w:cs="Helv"/>
          <w:bCs/>
          <w:color w:val="000000"/>
          <w:sz w:val="20"/>
          <w:lang w:val="de-DE"/>
        </w:rPr>
        <w:t xml:space="preserve"> </w:t>
      </w:r>
      <w:r>
        <w:rPr>
          <w:rFonts w:ascii="DIN-Regular" w:hAnsi="DIN-Regular" w:cs="Helv"/>
          <w:bCs/>
          <w:color w:val="000000"/>
          <w:sz w:val="20"/>
          <w:lang w:val="de-DE"/>
        </w:rPr>
        <w:t>Inhalten, erstaunlicher</w:t>
      </w:r>
      <w:r w:rsidRPr="00866C29">
        <w:rPr>
          <w:rFonts w:ascii="DIN-Regular" w:hAnsi="DIN-Regular" w:cs="Helv"/>
          <w:bCs/>
          <w:color w:val="000000"/>
          <w:sz w:val="20"/>
          <w:lang w:val="de-DE"/>
        </w:rPr>
        <w:t xml:space="preserve"> Bildtiefe und leben</w:t>
      </w:r>
      <w:r>
        <w:rPr>
          <w:rFonts w:ascii="DIN-Regular" w:hAnsi="DIN-Regular" w:cs="Helv"/>
          <w:bCs/>
          <w:color w:val="000000"/>
          <w:sz w:val="20"/>
          <w:lang w:val="de-DE"/>
        </w:rPr>
        <w:t>sechten</w:t>
      </w:r>
      <w:r w:rsidRPr="00866C29">
        <w:rPr>
          <w:rFonts w:ascii="DIN-Regular" w:hAnsi="DIN-Regular" w:cs="Helv"/>
          <w:bCs/>
          <w:color w:val="000000"/>
          <w:sz w:val="20"/>
          <w:lang w:val="de-DE"/>
        </w:rPr>
        <w:t xml:space="preserve"> Farbe</w:t>
      </w:r>
      <w:r>
        <w:rPr>
          <w:rFonts w:ascii="DIN-Regular" w:hAnsi="DIN-Regular" w:cs="Helv"/>
          <w:bCs/>
          <w:color w:val="000000"/>
          <w:sz w:val="20"/>
          <w:lang w:val="de-DE"/>
        </w:rPr>
        <w:t>n.</w:t>
      </w:r>
      <w:r w:rsidRPr="00866C29">
        <w:rPr>
          <w:rFonts w:ascii="DIN-Regular" w:hAnsi="DIN-Regular" w:cs="Helv"/>
          <w:bCs/>
          <w:color w:val="000000"/>
          <w:sz w:val="20"/>
          <w:lang w:val="de-DE"/>
        </w:rPr>
        <w:t xml:space="preserve"> </w:t>
      </w:r>
      <w:r w:rsidR="00D2360B">
        <w:rPr>
          <w:rFonts w:ascii="DIN-Regular" w:hAnsi="DIN-Regular" w:cs="Helv"/>
          <w:bCs/>
          <w:color w:val="000000"/>
          <w:sz w:val="20"/>
          <w:lang w:val="de-DE"/>
        </w:rPr>
        <w:t>Die Kombination aus dem Ultra HD Blu-ray Player und dem neuen Ultra HD Premium TV DXW904 bietet die derzeit beste Bildqualität mit einem 4K Signal, das käuflich zu erwerben ist.</w:t>
      </w:r>
    </w:p>
    <w:p w14:paraId="28659764" w14:textId="31B5AFF2" w:rsidR="00011284" w:rsidRPr="00866C29" w:rsidRDefault="00011284" w:rsidP="00011284">
      <w:pPr>
        <w:autoSpaceDE w:val="0"/>
        <w:autoSpaceDN w:val="0"/>
        <w:adjustRightInd w:val="0"/>
        <w:rPr>
          <w:rFonts w:ascii="DIN-Regular" w:hAnsi="DIN-Regular" w:cs="Helv"/>
          <w:bCs/>
          <w:color w:val="000000"/>
          <w:sz w:val="20"/>
          <w:lang w:val="de-DE"/>
        </w:rPr>
      </w:pPr>
      <w:r>
        <w:rPr>
          <w:rFonts w:ascii="DIN-Regular" w:hAnsi="DIN-Regular" w:cs="Helv"/>
          <w:bCs/>
          <w:color w:val="000000"/>
          <w:sz w:val="20"/>
          <w:lang w:val="de-DE"/>
        </w:rPr>
        <w:t xml:space="preserve">Die </w:t>
      </w:r>
      <w:r w:rsidR="00D2360B">
        <w:rPr>
          <w:rFonts w:ascii="DIN-Regular" w:hAnsi="DIN-Regular" w:cs="Helv"/>
          <w:bCs/>
          <w:color w:val="000000"/>
          <w:sz w:val="20"/>
          <w:lang w:val="de-DE"/>
        </w:rPr>
        <w:t xml:space="preserve">Fachleute vom </w:t>
      </w:r>
      <w:r>
        <w:rPr>
          <w:rFonts w:ascii="DIN-Regular" w:hAnsi="DIN-Regular" w:cs="Helv"/>
          <w:bCs/>
          <w:color w:val="000000"/>
          <w:sz w:val="20"/>
          <w:lang w:val="de-DE"/>
        </w:rPr>
        <w:t xml:space="preserve">Panasonic Hollywood Laboratories (PHL) </w:t>
      </w:r>
      <w:r w:rsidR="00D6723D">
        <w:rPr>
          <w:rFonts w:ascii="DIN-Regular" w:hAnsi="DIN-Regular" w:cs="Helv"/>
          <w:bCs/>
          <w:color w:val="000000"/>
          <w:sz w:val="20"/>
          <w:lang w:val="de-DE"/>
        </w:rPr>
        <w:t xml:space="preserve">geben </w:t>
      </w:r>
      <w:r w:rsidR="00D2360B">
        <w:rPr>
          <w:rFonts w:ascii="DIN-Regular" w:hAnsi="DIN-Regular" w:cs="Helv"/>
          <w:bCs/>
          <w:color w:val="000000"/>
          <w:sz w:val="20"/>
          <w:lang w:val="de-DE"/>
        </w:rPr>
        <w:t xml:space="preserve">eigentlich </w:t>
      </w:r>
      <w:r w:rsidR="00D6723D">
        <w:rPr>
          <w:rFonts w:ascii="DIN-Regular" w:hAnsi="DIN-Regular" w:cs="Helv"/>
          <w:bCs/>
          <w:color w:val="000000"/>
          <w:sz w:val="20"/>
          <w:lang w:val="de-DE"/>
        </w:rPr>
        <w:t xml:space="preserve">großen Hollywoodproduktionen den letzten Schliff. Und damit die </w:t>
      </w:r>
      <w:r>
        <w:rPr>
          <w:rFonts w:ascii="DIN-Regular" w:hAnsi="DIN-Regular" w:cs="Helv"/>
          <w:bCs/>
          <w:color w:val="000000"/>
          <w:sz w:val="20"/>
          <w:lang w:val="de-DE"/>
        </w:rPr>
        <w:t>Bilder</w:t>
      </w:r>
      <w:r w:rsidR="00D6723D">
        <w:rPr>
          <w:rFonts w:ascii="DIN-Regular" w:hAnsi="DIN-Regular" w:cs="Helv"/>
          <w:bCs/>
          <w:color w:val="000000"/>
          <w:sz w:val="20"/>
          <w:lang w:val="de-DE"/>
        </w:rPr>
        <w:t xml:space="preserve"> auch im Heimkino genauso atemberaubend wirken wie auf der großen Leinwand, übernimmt das PHL die Feinabstimmung der </w:t>
      </w:r>
      <w:r w:rsidR="007E3CFF">
        <w:rPr>
          <w:rFonts w:ascii="DIN-Regular" w:hAnsi="DIN-Regular" w:cs="Helv"/>
          <w:bCs/>
          <w:color w:val="000000"/>
          <w:sz w:val="20"/>
          <w:lang w:val="de-DE"/>
        </w:rPr>
        <w:t xml:space="preserve">aktuellen </w:t>
      </w:r>
      <w:r w:rsidR="00D6723D">
        <w:rPr>
          <w:rFonts w:ascii="DIN-Regular" w:hAnsi="DIN-Regular" w:cs="Helv"/>
          <w:bCs/>
          <w:color w:val="000000"/>
          <w:sz w:val="20"/>
          <w:lang w:val="de-DE"/>
        </w:rPr>
        <w:t>VIERA Premium-Modelle.</w:t>
      </w:r>
    </w:p>
    <w:p w14:paraId="06C3CE3A" w14:textId="77777777" w:rsidR="00011284" w:rsidRDefault="00011284" w:rsidP="00011284">
      <w:pPr>
        <w:autoSpaceDE w:val="0"/>
        <w:autoSpaceDN w:val="0"/>
        <w:adjustRightInd w:val="0"/>
        <w:rPr>
          <w:rFonts w:ascii="DIN-Regular" w:hAnsi="DIN-Regular" w:cs="Helv"/>
          <w:color w:val="000000"/>
          <w:sz w:val="20"/>
          <w:lang w:val="de-DE"/>
        </w:rPr>
      </w:pPr>
    </w:p>
    <w:p w14:paraId="20CB3BAC" w14:textId="26717B02" w:rsidR="00011284" w:rsidRPr="00DD186D" w:rsidRDefault="00D6723D" w:rsidP="00011284">
      <w:pPr>
        <w:autoSpaceDE w:val="0"/>
        <w:autoSpaceDN w:val="0"/>
        <w:adjustRightInd w:val="0"/>
        <w:rPr>
          <w:rFonts w:ascii="DIN-Bold" w:hAnsi="DIN-Bold" w:cs="Helv"/>
          <w:color w:val="000000"/>
          <w:sz w:val="20"/>
          <w:lang w:val="de-DE"/>
        </w:rPr>
      </w:pPr>
      <w:r>
        <w:rPr>
          <w:rFonts w:ascii="DIN-Bold" w:hAnsi="DIN-Bold" w:cs="Helv"/>
          <w:color w:val="000000"/>
          <w:sz w:val="20"/>
          <w:lang w:val="de-DE"/>
        </w:rPr>
        <w:t>Großer Sport in hoher Auflösung</w:t>
      </w:r>
    </w:p>
    <w:p w14:paraId="6A88C275" w14:textId="0E759D2A" w:rsidR="00D6723D" w:rsidRDefault="00D6723D" w:rsidP="00011284">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Wer 4K Bilder perfekt abbilden möchte, sollte auch die Aufnahme und die Übertragung perfekt beherrschen. Als offizieller Broadcastingpartner zeichnet Panasonic </w:t>
      </w:r>
      <w:r w:rsidR="007E3CFF">
        <w:rPr>
          <w:rFonts w:ascii="DIN-Regular" w:hAnsi="DIN-Regular" w:cs="Helv"/>
          <w:color w:val="000000"/>
          <w:sz w:val="20"/>
          <w:lang w:val="de-DE"/>
        </w:rPr>
        <w:t>etwa</w:t>
      </w:r>
      <w:r>
        <w:rPr>
          <w:rFonts w:ascii="DIN-Regular" w:hAnsi="DIN-Regular" w:cs="Helv"/>
          <w:color w:val="000000"/>
          <w:sz w:val="20"/>
          <w:lang w:val="de-DE"/>
        </w:rPr>
        <w:t xml:space="preserve"> die gesamten Olympischen Spiele 2016 in 4K Qualität auf und stellt das Signal über eine vollständig 4K kompatible Infrastruktur den übertragenden Sendern zur Verfügung. Das Know-how für Mammutprojekte wie dieses stammt aus der Entwicklung aller Produktbereiche</w:t>
      </w:r>
      <w:r w:rsidR="007E3CFF">
        <w:rPr>
          <w:rFonts w:ascii="DIN-Regular" w:hAnsi="DIN-Regular" w:cs="Helv"/>
          <w:color w:val="000000"/>
          <w:sz w:val="20"/>
          <w:lang w:val="de-DE"/>
        </w:rPr>
        <w:t xml:space="preserve">, während </w:t>
      </w:r>
      <w:r>
        <w:rPr>
          <w:rFonts w:ascii="DIN-Regular" w:hAnsi="DIN-Regular" w:cs="Helv"/>
          <w:color w:val="000000"/>
          <w:sz w:val="20"/>
          <w:lang w:val="de-DE"/>
        </w:rPr>
        <w:t>neue Erkenntnisse direkt in die Forschungs- und Entwicklungsabteilungen</w:t>
      </w:r>
      <w:r w:rsidR="007E3CFF">
        <w:rPr>
          <w:rFonts w:ascii="DIN-Regular" w:hAnsi="DIN-Regular" w:cs="Helv"/>
          <w:color w:val="000000"/>
          <w:sz w:val="20"/>
          <w:lang w:val="de-DE"/>
        </w:rPr>
        <w:t xml:space="preserve"> zurück fließen</w:t>
      </w:r>
      <w:r>
        <w:rPr>
          <w:rFonts w:ascii="DIN-Regular" w:hAnsi="DIN-Regular" w:cs="Helv"/>
          <w:color w:val="000000"/>
          <w:sz w:val="20"/>
          <w:lang w:val="de-DE"/>
        </w:rPr>
        <w:t>.</w:t>
      </w:r>
    </w:p>
    <w:p w14:paraId="43E38446" w14:textId="77777777" w:rsidR="00D6723D" w:rsidRDefault="00D6723D" w:rsidP="00011284">
      <w:pPr>
        <w:autoSpaceDE w:val="0"/>
        <w:autoSpaceDN w:val="0"/>
        <w:adjustRightInd w:val="0"/>
        <w:rPr>
          <w:rFonts w:ascii="DIN-Regular" w:hAnsi="DIN-Regular" w:cs="Helv"/>
          <w:color w:val="000000"/>
          <w:sz w:val="20"/>
          <w:lang w:val="de-DE"/>
        </w:rPr>
      </w:pPr>
    </w:p>
    <w:p w14:paraId="75187D66" w14:textId="7B89CF19" w:rsidR="00D6723D" w:rsidRPr="007E3CFF" w:rsidRDefault="008F6C96" w:rsidP="00172032">
      <w:pPr>
        <w:autoSpaceDE w:val="0"/>
        <w:autoSpaceDN w:val="0"/>
        <w:adjustRightInd w:val="0"/>
        <w:rPr>
          <w:rFonts w:ascii="DIN-Bold" w:hAnsi="DIN-Bold" w:cs="Helv"/>
          <w:color w:val="000000"/>
          <w:sz w:val="20"/>
          <w:lang w:val="de-DE"/>
        </w:rPr>
      </w:pPr>
      <w:r w:rsidRPr="007E3CFF">
        <w:rPr>
          <w:rFonts w:ascii="DIN-Bold" w:hAnsi="DIN-Bold" w:cs="Helv"/>
          <w:color w:val="000000"/>
          <w:sz w:val="20"/>
          <w:lang w:val="de-DE"/>
        </w:rPr>
        <w:t>Noch vielseitiger als Olympia: der eigene Content</w:t>
      </w:r>
    </w:p>
    <w:p w14:paraId="54A009EB" w14:textId="6A8BBD67" w:rsidR="00172032" w:rsidRDefault="008F6C96" w:rsidP="008F6C96">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Was für das Profi-Equipment in den Sportarenen gilt, gilt ebenso für die eigenen Aufnahmemedien. Diverse LUMIX Kameras und </w:t>
      </w:r>
      <w:r w:rsidRPr="007E3CFF">
        <w:rPr>
          <w:rFonts w:ascii="DIN-Regular" w:hAnsi="DIN-Regular" w:cs="Helv"/>
          <w:color w:val="000000"/>
          <w:sz w:val="20"/>
          <w:lang w:val="de-DE"/>
        </w:rPr>
        <w:t xml:space="preserve">Panasonic Camcorder bieten bereits die Möglichkeit, 4K Videos aufzuzeichnen. Dank des Zusammenspiels mit anderen Produktbereichen geht hier die Entwicklung rasant voran. So </w:t>
      </w:r>
      <w:r w:rsidR="007E3CFF">
        <w:rPr>
          <w:rFonts w:ascii="DIN-Regular" w:hAnsi="DIN-Regular" w:cs="Helv"/>
          <w:color w:val="000000"/>
          <w:sz w:val="20"/>
          <w:lang w:val="de-DE"/>
        </w:rPr>
        <w:t>liefert</w:t>
      </w:r>
      <w:r w:rsidRPr="007E3CFF">
        <w:rPr>
          <w:rFonts w:ascii="DIN-Regular" w:hAnsi="DIN-Regular" w:cs="Helv"/>
          <w:color w:val="000000"/>
          <w:sz w:val="20"/>
          <w:lang w:val="de-DE"/>
        </w:rPr>
        <w:t xml:space="preserve"> die </w:t>
      </w:r>
      <w:r w:rsidR="00172032" w:rsidRPr="007E3CFF">
        <w:rPr>
          <w:rFonts w:ascii="DIN-Regular" w:hAnsi="DIN-Regular" w:cs="Helv"/>
          <w:color w:val="000000"/>
          <w:sz w:val="20"/>
          <w:lang w:val="de-DE"/>
        </w:rPr>
        <w:t>Crystal</w:t>
      </w:r>
      <w:r w:rsidR="00172032" w:rsidRPr="003757C5">
        <w:rPr>
          <w:rFonts w:ascii="DIN-Regular" w:hAnsi="DIN-Regular" w:cs="Helv"/>
          <w:color w:val="000000"/>
          <w:sz w:val="20"/>
          <w:lang w:val="de-DE"/>
        </w:rPr>
        <w:t xml:space="preserve"> Engine 4K</w:t>
      </w:r>
      <w:r>
        <w:rPr>
          <w:rFonts w:ascii="DIN-Regular" w:hAnsi="DIN-Regular" w:cs="Helv"/>
          <w:color w:val="000000"/>
          <w:sz w:val="20"/>
          <w:lang w:val="de-DE"/>
        </w:rPr>
        <w:t xml:space="preserve"> der aktuellen Camcorder Generation r</w:t>
      </w:r>
      <w:r w:rsidR="00172032" w:rsidRPr="003757C5">
        <w:rPr>
          <w:rFonts w:ascii="DIN-Regular" w:hAnsi="DIN-Regular" w:cs="Helv"/>
          <w:color w:val="000000"/>
          <w:sz w:val="20"/>
          <w:lang w:val="de-DE"/>
        </w:rPr>
        <w:t xml:space="preserve">iesige Detailschärfe und </w:t>
      </w:r>
      <w:r w:rsidR="00E965FA">
        <w:rPr>
          <w:rFonts w:ascii="DIN-Regular" w:hAnsi="DIN-Regular" w:cs="Helv"/>
          <w:color w:val="000000"/>
          <w:sz w:val="20"/>
          <w:lang w:val="de-DE"/>
        </w:rPr>
        <w:t xml:space="preserve">eine </w:t>
      </w:r>
      <w:r w:rsidR="00172032" w:rsidRPr="003757C5">
        <w:rPr>
          <w:rFonts w:ascii="DIN-Regular" w:hAnsi="DIN-Regular" w:cs="Helv"/>
          <w:color w:val="000000"/>
          <w:sz w:val="20"/>
          <w:lang w:val="de-DE"/>
        </w:rPr>
        <w:t>natürliche Räumlichkeit</w:t>
      </w:r>
      <w:r>
        <w:rPr>
          <w:rFonts w:ascii="DIN-Regular" w:hAnsi="DIN-Regular" w:cs="Helv"/>
          <w:color w:val="000000"/>
          <w:sz w:val="20"/>
          <w:lang w:val="de-DE"/>
        </w:rPr>
        <w:t>.</w:t>
      </w:r>
      <w:r w:rsidR="00172032" w:rsidRPr="003757C5">
        <w:rPr>
          <w:rFonts w:ascii="DIN-Regular" w:hAnsi="DIN-Regular" w:cs="Helv"/>
          <w:color w:val="000000"/>
          <w:sz w:val="20"/>
          <w:lang w:val="de-DE"/>
        </w:rPr>
        <w:t xml:space="preserve"> </w:t>
      </w:r>
      <w:r w:rsidR="00864437">
        <w:rPr>
          <w:rFonts w:ascii="DIN-Regular" w:hAnsi="DIN-Regular" w:cs="Helv"/>
          <w:color w:val="000000"/>
          <w:sz w:val="20"/>
          <w:lang w:val="de-DE"/>
        </w:rPr>
        <w:t>D</w:t>
      </w:r>
      <w:r w:rsidR="00E965FA">
        <w:rPr>
          <w:rFonts w:ascii="DIN-Regular" w:hAnsi="DIN-Regular" w:cs="Helv"/>
          <w:color w:val="000000"/>
          <w:sz w:val="20"/>
          <w:lang w:val="de-DE"/>
        </w:rPr>
        <w:t>ie</w:t>
      </w:r>
      <w:r w:rsidR="00172032" w:rsidRPr="003757C5">
        <w:rPr>
          <w:rFonts w:ascii="DIN-Regular" w:hAnsi="DIN-Regular" w:cs="Helv"/>
          <w:color w:val="000000"/>
          <w:sz w:val="20"/>
          <w:lang w:val="de-DE"/>
        </w:rPr>
        <w:t xml:space="preserve"> </w:t>
      </w:r>
      <w:r w:rsidR="00967E7E">
        <w:rPr>
          <w:rFonts w:ascii="DIN-Regular" w:hAnsi="DIN-Regular" w:cs="Helv"/>
          <w:color w:val="000000"/>
          <w:sz w:val="20"/>
          <w:lang w:val="de-DE"/>
        </w:rPr>
        <w:t xml:space="preserve">4K </w:t>
      </w:r>
      <w:r w:rsidR="00172032" w:rsidRPr="003757C5">
        <w:rPr>
          <w:rFonts w:ascii="DIN-Regular" w:hAnsi="DIN-Regular" w:cs="Helv"/>
          <w:color w:val="000000"/>
          <w:sz w:val="20"/>
          <w:lang w:val="de-DE"/>
        </w:rPr>
        <w:t>Auflösung</w:t>
      </w:r>
      <w:r w:rsidR="00864437">
        <w:rPr>
          <w:rFonts w:ascii="DIN-Regular" w:hAnsi="DIN-Regular" w:cs="Helv"/>
          <w:color w:val="000000"/>
          <w:sz w:val="20"/>
          <w:lang w:val="de-DE"/>
        </w:rPr>
        <w:t xml:space="preserve"> bietet dabei aber</w:t>
      </w:r>
      <w:r w:rsidR="00172032" w:rsidRPr="003757C5">
        <w:rPr>
          <w:rFonts w:ascii="DIN-Regular" w:hAnsi="DIN-Regular" w:cs="Helv"/>
          <w:color w:val="000000"/>
          <w:sz w:val="20"/>
          <w:lang w:val="de-DE"/>
        </w:rPr>
        <w:t xml:space="preserve"> </w:t>
      </w:r>
      <w:r w:rsidR="00E44555">
        <w:rPr>
          <w:rFonts w:ascii="DIN-Regular" w:hAnsi="DIN-Regular" w:cs="Helv"/>
          <w:color w:val="000000"/>
          <w:sz w:val="20"/>
          <w:lang w:val="de-DE"/>
        </w:rPr>
        <w:t xml:space="preserve">noch </w:t>
      </w:r>
      <w:r w:rsidR="00172032" w:rsidRPr="003757C5">
        <w:rPr>
          <w:rFonts w:ascii="DIN-Regular" w:hAnsi="DIN-Regular" w:cs="Helv"/>
          <w:color w:val="000000"/>
          <w:sz w:val="20"/>
          <w:lang w:val="de-DE"/>
        </w:rPr>
        <w:t xml:space="preserve">weitere Vorteile: Nachträglich hat der Videofilmer die Möglichkeit, hochauflösende Zooms oder Nachführeffekte einzubauen oder ein Einzelbild mit 8 Megapixeln zu </w:t>
      </w:r>
      <w:r w:rsidR="00E44555">
        <w:rPr>
          <w:rFonts w:ascii="DIN-Regular" w:hAnsi="DIN-Regular" w:cs="Helv"/>
          <w:color w:val="000000"/>
          <w:sz w:val="20"/>
          <w:lang w:val="de-DE"/>
        </w:rPr>
        <w:t>extrahieren</w:t>
      </w:r>
      <w:r w:rsidR="00172032" w:rsidRPr="003757C5">
        <w:rPr>
          <w:rFonts w:ascii="DIN-Regular" w:hAnsi="DIN-Regular" w:cs="Helv"/>
          <w:color w:val="000000"/>
          <w:sz w:val="20"/>
          <w:lang w:val="de-DE"/>
        </w:rPr>
        <w:t xml:space="preserve">. </w:t>
      </w:r>
      <w:r w:rsidR="007C0878" w:rsidRPr="00246CF9">
        <w:rPr>
          <w:rFonts w:ascii="DIN-Regular" w:hAnsi="DIN-Regular" w:cs="Helv"/>
          <w:bCs/>
          <w:color w:val="000000"/>
          <w:sz w:val="20"/>
          <w:lang w:val="de-DE"/>
        </w:rPr>
        <w:t xml:space="preserve">Neue Funktionen wie das geräteinterne 4K Cropping, 4K Foto </w:t>
      </w:r>
      <w:r w:rsidR="00AC7F0B">
        <w:rPr>
          <w:rFonts w:ascii="DIN-Regular" w:hAnsi="DIN-Regular" w:cs="Helv"/>
          <w:bCs/>
          <w:color w:val="000000"/>
          <w:sz w:val="20"/>
          <w:lang w:val="de-DE"/>
        </w:rPr>
        <w:t>sowie</w:t>
      </w:r>
      <w:r w:rsidR="00AC7F0B" w:rsidRPr="00246CF9">
        <w:rPr>
          <w:rFonts w:ascii="DIN-Regular" w:hAnsi="DIN-Regular" w:cs="Helv"/>
          <w:bCs/>
          <w:color w:val="000000"/>
          <w:sz w:val="20"/>
          <w:lang w:val="de-DE"/>
        </w:rPr>
        <w:t xml:space="preserve"> </w:t>
      </w:r>
      <w:r w:rsidR="007C0878" w:rsidRPr="00246CF9">
        <w:rPr>
          <w:rFonts w:ascii="DIN-Regular" w:hAnsi="DIN-Regular" w:cs="Helv"/>
          <w:bCs/>
          <w:color w:val="000000"/>
          <w:sz w:val="20"/>
          <w:lang w:val="de-DE"/>
        </w:rPr>
        <w:t xml:space="preserve">das Wireless Multi Camera Konzept geben Video-Enthusiasten noch mehr Möglichkeiten, ihre Ideen </w:t>
      </w:r>
      <w:r w:rsidR="00AC7F0B">
        <w:rPr>
          <w:rFonts w:ascii="DIN-Regular" w:hAnsi="DIN-Regular" w:cs="Helv"/>
          <w:bCs/>
          <w:color w:val="000000"/>
          <w:sz w:val="20"/>
          <w:lang w:val="de-DE"/>
        </w:rPr>
        <w:t xml:space="preserve">mit dem Camcorder </w:t>
      </w:r>
      <w:r w:rsidR="007C0878" w:rsidRPr="00246CF9">
        <w:rPr>
          <w:rFonts w:ascii="DIN-Regular" w:hAnsi="DIN-Regular" w:cs="Helv"/>
          <w:bCs/>
          <w:color w:val="000000"/>
          <w:sz w:val="20"/>
          <w:lang w:val="de-DE"/>
        </w:rPr>
        <w:t xml:space="preserve">umzusetzen. </w:t>
      </w:r>
      <w:r w:rsidR="00AC7F0B">
        <w:rPr>
          <w:rFonts w:ascii="DIN-Regular" w:hAnsi="DIN-Regular" w:cs="Helv"/>
          <w:color w:val="000000"/>
          <w:sz w:val="20"/>
          <w:lang w:val="de-DE"/>
        </w:rPr>
        <w:t>Einen weiteren</w:t>
      </w:r>
      <w:r w:rsidR="00172032" w:rsidRPr="003757C5">
        <w:rPr>
          <w:rFonts w:ascii="DIN-Regular" w:hAnsi="DIN-Regular" w:cs="Helv"/>
          <w:color w:val="000000"/>
          <w:sz w:val="20"/>
          <w:lang w:val="de-DE"/>
        </w:rPr>
        <w:t xml:space="preserve"> Schritt in Richtung professioneller Aufnahme geht Panasonic mit dem 4K Camcorder HC-X1000, der sogar in Cinema </w:t>
      </w:r>
      <w:r w:rsidR="00967E7E">
        <w:rPr>
          <w:rFonts w:ascii="DIN-Regular" w:hAnsi="DIN-Regular" w:cs="Helv"/>
          <w:color w:val="000000"/>
          <w:sz w:val="20"/>
          <w:lang w:val="de-DE"/>
        </w:rPr>
        <w:t xml:space="preserve">4K </w:t>
      </w:r>
      <w:r w:rsidR="00172032" w:rsidRPr="003757C5">
        <w:rPr>
          <w:rFonts w:ascii="DIN-Regular" w:hAnsi="DIN-Regular" w:cs="Helv"/>
          <w:color w:val="000000"/>
          <w:sz w:val="20"/>
          <w:lang w:val="de-DE"/>
        </w:rPr>
        <w:t>Auflösung (4.096 x 2.160) aufzeichnet und dabei 60/50 Vollbilder pro Sekunde für eine besonders flüssige Bewegungsdarstellung erreicht.</w:t>
      </w:r>
    </w:p>
    <w:p w14:paraId="05F7FE02" w14:textId="446E1F76" w:rsidR="00011284" w:rsidRPr="00B472BA" w:rsidRDefault="00665B37" w:rsidP="00665B37">
      <w:pPr>
        <w:autoSpaceDE w:val="0"/>
        <w:autoSpaceDN w:val="0"/>
        <w:adjustRightInd w:val="0"/>
        <w:rPr>
          <w:rFonts w:ascii="DIN-Bold" w:hAnsi="DIN-Bold" w:cs="Arial"/>
          <w:sz w:val="20"/>
          <w:lang w:val="de-DE"/>
        </w:rPr>
      </w:pPr>
      <w:r>
        <w:rPr>
          <w:rFonts w:ascii="DIN-Regular" w:hAnsi="DIN-Regular" w:cs="Helv"/>
          <w:color w:val="000000"/>
          <w:sz w:val="20"/>
          <w:lang w:val="de-DE"/>
        </w:rPr>
        <w:t xml:space="preserve">Auch die meisten aktuellen LUMIX </w:t>
      </w:r>
      <w:r w:rsidR="00833020">
        <w:rPr>
          <w:rFonts w:ascii="DIN-Regular" w:hAnsi="DIN-Regular" w:cs="Helv"/>
          <w:color w:val="000000"/>
          <w:sz w:val="20"/>
          <w:lang w:val="de-DE"/>
        </w:rPr>
        <w:t>Digitalk</w:t>
      </w:r>
      <w:r>
        <w:rPr>
          <w:rFonts w:ascii="DIN-Regular" w:hAnsi="DIN-Regular" w:cs="Helv"/>
          <w:color w:val="000000"/>
          <w:sz w:val="20"/>
          <w:lang w:val="de-DE"/>
        </w:rPr>
        <w:t>ameras bieten einen 4K Videomodus, der völlig neue Formen der Fotografie ermöglicht. So kann der Fotograf etwa</w:t>
      </w:r>
      <w:r w:rsidRPr="003757C5">
        <w:rPr>
          <w:rFonts w:ascii="DIN-Regular" w:hAnsi="DIN-Regular" w:cs="Helv"/>
          <w:color w:val="000000"/>
          <w:sz w:val="20"/>
          <w:lang w:val="de-DE"/>
        </w:rPr>
        <w:t xml:space="preserve"> aus einer </w:t>
      </w:r>
      <w:r>
        <w:rPr>
          <w:rFonts w:ascii="DIN-Regular" w:hAnsi="DIN-Regular" w:cs="Helv"/>
          <w:color w:val="000000"/>
          <w:sz w:val="20"/>
          <w:lang w:val="de-DE"/>
        </w:rPr>
        <w:t xml:space="preserve">4K </w:t>
      </w:r>
      <w:r w:rsidRPr="003757C5">
        <w:rPr>
          <w:rFonts w:ascii="DIN-Regular" w:hAnsi="DIN-Regular" w:cs="Helv"/>
          <w:color w:val="000000"/>
          <w:sz w:val="20"/>
          <w:lang w:val="de-DE"/>
        </w:rPr>
        <w:t>Bilderserie mit 30 Bildern pro Sekunde genau das richtige Standbild mit einer Auflösung von 8 Megapixeln extra</w:t>
      </w:r>
      <w:r>
        <w:rPr>
          <w:rFonts w:ascii="DIN-Regular" w:hAnsi="DIN-Regular" w:cs="Helv"/>
          <w:color w:val="000000"/>
          <w:sz w:val="20"/>
          <w:lang w:val="de-DE"/>
        </w:rPr>
        <w:t xml:space="preserve">hieren, um auch bei schnellen Bewegungen stets den perfekten Moment einzufangen. Damit garantiert die Funktion in jeder Situation </w:t>
      </w:r>
      <w:r w:rsidRPr="003757C5">
        <w:rPr>
          <w:rFonts w:ascii="DIN-Regular" w:hAnsi="DIN-Regular" w:cs="Helv"/>
          <w:color w:val="000000"/>
          <w:sz w:val="20"/>
          <w:lang w:val="de-DE"/>
        </w:rPr>
        <w:t>optimale</w:t>
      </w:r>
      <w:r>
        <w:rPr>
          <w:rFonts w:ascii="DIN-Regular" w:hAnsi="DIN-Regular" w:cs="Helv"/>
          <w:color w:val="000000"/>
          <w:sz w:val="20"/>
          <w:lang w:val="de-DE"/>
        </w:rPr>
        <w:t xml:space="preserve"> </w:t>
      </w:r>
      <w:r w:rsidRPr="003757C5">
        <w:rPr>
          <w:rFonts w:ascii="DIN-Regular" w:hAnsi="DIN-Regular" w:cs="Helv"/>
          <w:color w:val="000000"/>
          <w:sz w:val="20"/>
          <w:lang w:val="de-DE"/>
        </w:rPr>
        <w:lastRenderedPageBreak/>
        <w:t>Bildergebnisse</w:t>
      </w:r>
      <w:r>
        <w:rPr>
          <w:rFonts w:ascii="DIN-Regular" w:hAnsi="DIN-Regular" w:cs="Helv"/>
          <w:color w:val="000000"/>
          <w:sz w:val="20"/>
          <w:lang w:val="de-DE"/>
        </w:rPr>
        <w:t xml:space="preserve">. Zusammen mit der mittlerweile riesigen Auswahl an LUMIX G Objektiven ist der Kreativität beim 4K Filmen und Fotografieren keine Grenze gesetzt. </w:t>
      </w:r>
    </w:p>
    <w:p w14:paraId="7B8713AA" w14:textId="77777777" w:rsidR="00531E98" w:rsidRPr="00EC30A4" w:rsidRDefault="00531E98" w:rsidP="00EA1F7D">
      <w:pPr>
        <w:keepNext/>
        <w:keepLines/>
        <w:rPr>
          <w:rFonts w:ascii="DIN-Regular" w:hAnsi="DIN-Regular"/>
          <w:sz w:val="20"/>
          <w:lang w:val="de-DE"/>
        </w:rPr>
      </w:pPr>
    </w:p>
    <w:p w14:paraId="6D821EFA" w14:textId="74C3091D" w:rsidR="00BD65AB" w:rsidRDefault="00EC30A4" w:rsidP="00EA1F7D">
      <w:pPr>
        <w:keepNext/>
        <w:keepLines/>
        <w:rPr>
          <w:rFonts w:ascii="DIN-Regular" w:hAnsi="DIN-Regular"/>
          <w:sz w:val="20"/>
          <w:lang w:val="de-DE"/>
        </w:rPr>
      </w:pPr>
      <w:r w:rsidRPr="00EC30A4">
        <w:rPr>
          <w:rFonts w:ascii="DIN-Regular" w:hAnsi="DIN-Regular"/>
          <w:sz w:val="20"/>
          <w:lang w:val="de-DE"/>
        </w:rPr>
        <w:t xml:space="preserve">Aktuelle Videos zu unseren TV Produkten finden Sie auf Youtube unter: </w:t>
      </w:r>
      <w:hyperlink r:id="rId11" w:history="1">
        <w:r w:rsidRPr="00CB63AE">
          <w:rPr>
            <w:rStyle w:val="Link"/>
            <w:rFonts w:ascii="DIN-Regular" w:hAnsi="DIN-Regular"/>
            <w:sz w:val="20"/>
            <w:lang w:val="de-DE"/>
          </w:rPr>
          <w:t>https://www.youtube.com/playlist?list=PLC7ED484E078FCF4C</w:t>
        </w:r>
      </w:hyperlink>
    </w:p>
    <w:p w14:paraId="24370330" w14:textId="77777777" w:rsidR="00BD65AB" w:rsidRDefault="00BD65AB" w:rsidP="00EA1F7D">
      <w:pPr>
        <w:keepNext/>
        <w:keepLines/>
        <w:rPr>
          <w:rFonts w:ascii="DIN-Bold" w:hAnsi="DIN-Bold"/>
          <w:sz w:val="20"/>
          <w:lang w:val="de-DE"/>
        </w:rPr>
      </w:pPr>
      <w:bookmarkStart w:id="0" w:name="_GoBack"/>
      <w:bookmarkEnd w:id="0"/>
    </w:p>
    <w:p w14:paraId="41A77DAF" w14:textId="77777777" w:rsidR="00EA1F7D" w:rsidRPr="00FC2AD7" w:rsidRDefault="00EA1F7D" w:rsidP="00EA1F7D">
      <w:pPr>
        <w:keepNext/>
        <w:keepLines/>
        <w:rPr>
          <w:rFonts w:ascii="DIN-Bold" w:hAnsi="DIN-Bold"/>
          <w:sz w:val="20"/>
          <w:lang w:val="de-DE"/>
        </w:rPr>
      </w:pPr>
      <w:r w:rsidRPr="00FC2AD7">
        <w:rPr>
          <w:rFonts w:ascii="DIN-Bold" w:hAnsi="DIN-Bold"/>
          <w:sz w:val="20"/>
          <w:lang w:val="de-DE"/>
        </w:rPr>
        <w:t xml:space="preserve">Über Panasonic: </w:t>
      </w:r>
    </w:p>
    <w:p w14:paraId="518D6C01" w14:textId="77777777" w:rsidR="00EA1F7D" w:rsidRPr="00FC2AD7" w:rsidRDefault="00EA1F7D" w:rsidP="00EA1F7D">
      <w:pPr>
        <w:keepNext/>
        <w:keepLines/>
        <w:ind w:right="-57"/>
        <w:rPr>
          <w:rFonts w:ascii="DIN-Regular" w:hAnsi="DIN-Regular"/>
          <w:sz w:val="20"/>
          <w:lang w:val="de-DE"/>
        </w:rPr>
      </w:pPr>
      <w:r w:rsidRPr="00FC2AD7">
        <w:rPr>
          <w:rFonts w:ascii="DIN-Regular" w:hAnsi="DIN-Regular"/>
          <w:sz w:val="20"/>
          <w:lang w:val="de-DE"/>
        </w:rPr>
        <w:t xml:space="preserve">Die Panasonic Corporation gehört zu den weltweit führenden Unternehmen in der Entwicklung und Produktion elektronischer Technologien und Lösungen für Kunden in den Geschäftsfeldern Consumer Electronics, Housing, Automotive, Enterprise Solutions und Device Industries. Seit der Gründung im Jahr 1918 expandierte Panasonic weltweit und unterhält inzwischen 468 Tochtergesellschaften und 94 Beteiligungsunternehmen auf der ganzen Welt. Im abgelaufenen Geschäftsjahr (Ende 31. März 2015) erzielte das Unternehmen einen konsolidierten Netto-Umsatz von 7,715 Billionen Yen/57,629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r>
        <w:fldChar w:fldCharType="begin"/>
      </w:r>
      <w:r>
        <w:instrText xml:space="preserve"> HYPERLINK "http://www.panasonic.net/" \t "_blank" </w:instrText>
      </w:r>
      <w:r>
        <w:fldChar w:fldCharType="separate"/>
      </w:r>
      <w:r w:rsidRPr="00FC2AD7">
        <w:rPr>
          <w:rStyle w:val="Link"/>
          <w:rFonts w:ascii="DIN-Regular" w:hAnsi="DIN-Regular" w:cs="Arial"/>
          <w:sz w:val="20"/>
          <w:lang w:val="de-DE"/>
        </w:rPr>
        <w:t>www.panasonic.net</w:t>
      </w:r>
      <w:r>
        <w:rPr>
          <w:rStyle w:val="Link"/>
          <w:rFonts w:ascii="DIN-Regular" w:hAnsi="DIN-Regular" w:cs="Arial"/>
          <w:sz w:val="20"/>
          <w:lang w:val="de-DE"/>
        </w:rPr>
        <w:fldChar w:fldCharType="end"/>
      </w:r>
      <w:r w:rsidRPr="00FC2AD7">
        <w:rPr>
          <w:rStyle w:val="Link"/>
          <w:rFonts w:ascii="DIN-Regular" w:hAnsi="DIN-Regular" w:cs="Arial"/>
          <w:sz w:val="20"/>
          <w:lang w:val="de-DE"/>
        </w:rPr>
        <w:t xml:space="preserve"> </w:t>
      </w:r>
      <w:r w:rsidRPr="00FC2AD7">
        <w:rPr>
          <w:rFonts w:ascii="DIN-Regular" w:hAnsi="DIN-Regular"/>
          <w:sz w:val="20"/>
          <w:lang w:val="de-DE"/>
        </w:rPr>
        <w:t xml:space="preserve">und </w:t>
      </w:r>
      <w:hyperlink r:id="rId12" w:history="1">
        <w:r w:rsidRPr="00FC2AD7">
          <w:rPr>
            <w:rStyle w:val="Link"/>
            <w:rFonts w:ascii="DIN-Regular" w:hAnsi="DIN-Regular" w:cs="Arial"/>
            <w:sz w:val="20"/>
            <w:lang w:val="de-DE"/>
          </w:rPr>
          <w:t>www.experience.panasonic.de/</w:t>
        </w:r>
      </w:hyperlink>
      <w:r w:rsidRPr="00FC2AD7">
        <w:rPr>
          <w:rFonts w:ascii="DIN-Regular" w:hAnsi="DIN-Regular"/>
          <w:sz w:val="20"/>
          <w:lang w:val="de-DE"/>
        </w:rPr>
        <w:t>.</w:t>
      </w:r>
    </w:p>
    <w:p w14:paraId="39753C81" w14:textId="77777777" w:rsidR="00EA1F7D" w:rsidRPr="00FC2AD7" w:rsidRDefault="00EA1F7D" w:rsidP="00EA1F7D">
      <w:pPr>
        <w:rPr>
          <w:rFonts w:ascii="DIN-Bold" w:hAnsi="DIN-Bold"/>
          <w:sz w:val="20"/>
          <w:lang w:val="de-DE"/>
        </w:rPr>
      </w:pPr>
    </w:p>
    <w:p w14:paraId="619EE80B" w14:textId="77777777" w:rsidR="00EA1F7D" w:rsidRPr="00FC2AD7" w:rsidRDefault="00EA1F7D" w:rsidP="00EA1F7D">
      <w:pPr>
        <w:rPr>
          <w:rFonts w:ascii="DIN-Regular" w:hAnsi="DIN-Regular"/>
          <w:bCs/>
          <w:sz w:val="20"/>
          <w:lang w:val="de-DE"/>
        </w:rPr>
      </w:pPr>
      <w:r w:rsidRPr="00FC2AD7">
        <w:rPr>
          <w:rFonts w:ascii="DIN-Bold" w:hAnsi="DIN-Bold"/>
          <w:sz w:val="20"/>
          <w:lang w:val="de-DE"/>
        </w:rPr>
        <w:t>Weitere Informationen:</w:t>
      </w:r>
    </w:p>
    <w:p w14:paraId="2838DD44" w14:textId="77777777" w:rsidR="00EA1F7D" w:rsidRPr="00FC2AD7" w:rsidRDefault="00EA1F7D" w:rsidP="00E965FA">
      <w:pPr>
        <w:pStyle w:val="Copy"/>
        <w:keepNext/>
        <w:keepLines/>
        <w:spacing w:line="240" w:lineRule="auto"/>
        <w:outlineLvl w:val="0"/>
        <w:rPr>
          <w:rFonts w:ascii="DIN-Regular" w:eastAsia="Times New Roman" w:hAnsi="DIN-Regular"/>
          <w:lang w:eastAsia="en-US"/>
        </w:rPr>
      </w:pPr>
      <w:r w:rsidRPr="00FC2AD7">
        <w:rPr>
          <w:rFonts w:ascii="DIN-Regular" w:eastAsia="Times New Roman" w:hAnsi="DIN-Regular"/>
          <w:lang w:eastAsia="en-US"/>
        </w:rPr>
        <w:t>Panasonic Deutschland</w:t>
      </w:r>
    </w:p>
    <w:p w14:paraId="288D496E" w14:textId="77777777" w:rsidR="00EA1F7D" w:rsidRPr="00FC2AD7" w:rsidRDefault="00EA1F7D" w:rsidP="00EA1F7D">
      <w:pPr>
        <w:pStyle w:val="Copy"/>
        <w:keepNext/>
        <w:keepLines/>
        <w:spacing w:line="240" w:lineRule="auto"/>
        <w:rPr>
          <w:rFonts w:ascii="DIN-Regular" w:eastAsia="Times New Roman" w:hAnsi="DIN-Regular"/>
          <w:lang w:eastAsia="en-US"/>
        </w:rPr>
      </w:pPr>
      <w:r w:rsidRPr="00FC2AD7">
        <w:rPr>
          <w:rFonts w:ascii="DIN-Regular" w:eastAsia="Times New Roman" w:hAnsi="DIN-Regular"/>
          <w:lang w:eastAsia="en-US"/>
        </w:rPr>
        <w:t>Eine Division der Panasonic Marketing Europe GmbH</w:t>
      </w:r>
    </w:p>
    <w:p w14:paraId="4F46BEA0" w14:textId="77777777" w:rsidR="00EA1F7D" w:rsidRPr="00FC2AD7" w:rsidRDefault="00EA1F7D" w:rsidP="00EA1F7D">
      <w:pPr>
        <w:pStyle w:val="Copy"/>
        <w:keepNext/>
        <w:keepLines/>
        <w:spacing w:line="240" w:lineRule="auto"/>
        <w:rPr>
          <w:rFonts w:ascii="DIN-Regular" w:eastAsia="Times New Roman" w:hAnsi="DIN-Regular"/>
          <w:lang w:eastAsia="en-US"/>
        </w:rPr>
      </w:pPr>
      <w:r w:rsidRPr="00FC2AD7">
        <w:rPr>
          <w:rFonts w:ascii="DIN-Regular" w:eastAsia="Times New Roman" w:hAnsi="DIN-Regular"/>
          <w:lang w:eastAsia="en-US"/>
        </w:rPr>
        <w:t>Winsbergring 15</w:t>
      </w:r>
    </w:p>
    <w:p w14:paraId="680BECC5" w14:textId="77777777" w:rsidR="00EA1F7D" w:rsidRPr="00FC2AD7" w:rsidRDefault="00EA1F7D" w:rsidP="00EA1F7D">
      <w:pPr>
        <w:pStyle w:val="Copy"/>
        <w:spacing w:line="240" w:lineRule="auto"/>
        <w:rPr>
          <w:rFonts w:ascii="DIN-Regular" w:eastAsia="Times New Roman" w:hAnsi="DIN-Regular"/>
          <w:lang w:eastAsia="en-US"/>
        </w:rPr>
      </w:pPr>
      <w:r w:rsidRPr="00FC2AD7">
        <w:rPr>
          <w:rFonts w:ascii="DIN-Regular" w:eastAsia="Times New Roman" w:hAnsi="DIN-Regular"/>
          <w:lang w:eastAsia="en-US"/>
        </w:rPr>
        <w:t>22525 Hamburg</w:t>
      </w:r>
    </w:p>
    <w:p w14:paraId="2C8729F1" w14:textId="77777777" w:rsidR="00EA1F7D" w:rsidRPr="00FC2AD7" w:rsidRDefault="00EA1F7D" w:rsidP="00EA1F7D">
      <w:pPr>
        <w:pStyle w:val="Copy"/>
        <w:spacing w:line="240" w:lineRule="auto"/>
        <w:rPr>
          <w:rFonts w:ascii="DIN-Regular" w:eastAsia="Times New Roman" w:hAnsi="DIN-Regular"/>
          <w:lang w:eastAsia="en-US"/>
        </w:rPr>
      </w:pPr>
    </w:p>
    <w:p w14:paraId="5860DD5D" w14:textId="77777777" w:rsidR="00EA1F7D" w:rsidRPr="00FC2AD7" w:rsidRDefault="00EA1F7D" w:rsidP="00E965FA">
      <w:pPr>
        <w:pStyle w:val="StandardWeb"/>
        <w:keepLines/>
        <w:spacing w:before="0" w:beforeAutospacing="0" w:after="0" w:afterAutospacing="0"/>
        <w:outlineLvl w:val="0"/>
        <w:rPr>
          <w:rFonts w:ascii="DIN-Regular" w:hAnsi="DIN-Regular"/>
          <w:sz w:val="20"/>
          <w:szCs w:val="20"/>
        </w:rPr>
      </w:pPr>
      <w:r w:rsidRPr="00FC2AD7">
        <w:rPr>
          <w:rFonts w:ascii="DIN-Regular" w:hAnsi="DIN-Regular"/>
          <w:sz w:val="20"/>
          <w:szCs w:val="20"/>
        </w:rPr>
        <w:t>Panasonic Deutschland</w:t>
      </w:r>
    </w:p>
    <w:p w14:paraId="17191852" w14:textId="77777777" w:rsidR="00EA1F7D" w:rsidRPr="00FC2AD7" w:rsidRDefault="00EA1F7D" w:rsidP="00EA1F7D">
      <w:pPr>
        <w:pStyle w:val="StandardWeb"/>
        <w:keepLines/>
        <w:spacing w:before="0" w:beforeAutospacing="0" w:after="0" w:afterAutospacing="0"/>
        <w:rPr>
          <w:rFonts w:ascii="DIN-Regular" w:hAnsi="DIN-Regular"/>
          <w:sz w:val="20"/>
          <w:szCs w:val="20"/>
        </w:rPr>
      </w:pPr>
      <w:r w:rsidRPr="00FC2AD7">
        <w:rPr>
          <w:rFonts w:ascii="DIN-Regular" w:hAnsi="DIN-Regular"/>
          <w:sz w:val="20"/>
          <w:szCs w:val="20"/>
        </w:rPr>
        <w:t>Michael Langbehn</w:t>
      </w:r>
    </w:p>
    <w:p w14:paraId="38C6CBF8" w14:textId="77777777" w:rsidR="00EA1F7D" w:rsidRPr="00FC2AD7" w:rsidRDefault="00EA1F7D" w:rsidP="00EA1F7D">
      <w:pPr>
        <w:pStyle w:val="StandardWeb"/>
        <w:keepLines/>
        <w:spacing w:before="0" w:beforeAutospacing="0" w:after="0" w:afterAutospacing="0"/>
        <w:rPr>
          <w:rFonts w:ascii="DIN-Regular" w:hAnsi="DIN-Regular"/>
          <w:sz w:val="20"/>
          <w:szCs w:val="20"/>
        </w:rPr>
      </w:pPr>
      <w:r w:rsidRPr="00FC2AD7">
        <w:rPr>
          <w:rFonts w:ascii="DIN-Regular" w:hAnsi="DIN-Regular"/>
          <w:sz w:val="20"/>
          <w:szCs w:val="20"/>
        </w:rPr>
        <w:t>Tel.: 040 / 8549-0</w:t>
      </w:r>
    </w:p>
    <w:p w14:paraId="3D8BBC31" w14:textId="77777777" w:rsidR="00EA1F7D" w:rsidRDefault="00EA1F7D" w:rsidP="00E965FA">
      <w:pPr>
        <w:pStyle w:val="StandardWeb"/>
        <w:keepLines/>
        <w:spacing w:before="0" w:beforeAutospacing="0" w:after="0" w:afterAutospacing="0"/>
        <w:ind w:right="-1899"/>
        <w:outlineLvl w:val="0"/>
        <w:rPr>
          <w:rStyle w:val="Link"/>
          <w:rFonts w:ascii="DIN-Regular" w:hAnsi="DIN-Regular"/>
          <w:sz w:val="20"/>
          <w:szCs w:val="20"/>
        </w:rPr>
      </w:pPr>
      <w:r w:rsidRPr="00FC2AD7">
        <w:rPr>
          <w:rFonts w:ascii="DIN-Regular" w:hAnsi="DIN-Regular"/>
          <w:sz w:val="20"/>
          <w:szCs w:val="20"/>
        </w:rPr>
        <w:t xml:space="preserve">E-Mail: </w:t>
      </w:r>
      <w:hyperlink r:id="rId13" w:history="1">
        <w:r w:rsidRPr="00FC2AD7">
          <w:rPr>
            <w:rStyle w:val="Link"/>
            <w:rFonts w:ascii="DIN-Regular" w:hAnsi="DIN-Regular"/>
            <w:sz w:val="20"/>
            <w:szCs w:val="20"/>
          </w:rPr>
          <w:t>presse.kontakt</w:t>
        </w:r>
        <w:r w:rsidRPr="00FC2AD7">
          <w:rPr>
            <w:rStyle w:val="Link"/>
            <w:rFonts w:ascii="DIN-Regular" w:hAnsi="DIN-Regular" w:cs="Tahoma"/>
            <w:sz w:val="20"/>
            <w:szCs w:val="20"/>
          </w:rPr>
          <w:t>@</w:t>
        </w:r>
        <w:r w:rsidRPr="00FC2AD7">
          <w:rPr>
            <w:rStyle w:val="Link"/>
            <w:rFonts w:ascii="DIN-Regular" w:hAnsi="DIN-Regular"/>
            <w:sz w:val="20"/>
            <w:szCs w:val="20"/>
          </w:rPr>
          <w:t>eu.panasonic.com</w:t>
        </w:r>
      </w:hyperlink>
    </w:p>
    <w:sectPr w:rsidR="00EA1F7D"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277F6" w14:textId="77777777" w:rsidR="00BD65AB" w:rsidRDefault="00BD65AB">
      <w:r>
        <w:separator/>
      </w:r>
    </w:p>
  </w:endnote>
  <w:endnote w:type="continuationSeparator" w:id="0">
    <w:p w14:paraId="0DCCFDAF" w14:textId="77777777" w:rsidR="00BD65AB" w:rsidRDefault="00BD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DD577" w14:textId="77777777" w:rsidR="00BD65AB" w:rsidRDefault="00BD65AB"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DA2ED15" w14:textId="77777777" w:rsidR="00BD65AB" w:rsidRDefault="00BD65AB"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3E6DF09B" w14:textId="77777777" w:rsidR="00BD65AB" w:rsidRDefault="00BD65AB"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3D08D7E2" wp14:editId="174EC8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1AB44A12" w14:textId="77777777" w:rsidR="00BD65AB" w:rsidRDefault="00BD65AB"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118A4D43" w14:textId="77777777" w:rsidR="00BD65AB" w:rsidRDefault="00BD65AB" w:rsidP="00215481">
    <w:pPr>
      <w:spacing w:line="200" w:lineRule="exact"/>
      <w:ind w:left="2880" w:right="85" w:hanging="753"/>
      <w:jc w:val="center"/>
      <w:rPr>
        <w:sz w:val="17"/>
        <w:lang w:val="de-DE"/>
      </w:rPr>
    </w:pPr>
  </w:p>
  <w:p w14:paraId="01C2CA14" w14:textId="77777777" w:rsidR="00BD65AB" w:rsidRPr="00215481" w:rsidRDefault="00BD65AB"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CF7E35">
      <w:rPr>
        <w:rFonts w:ascii="DIN-Regular" w:hAnsi="DIN-Regular"/>
        <w:noProof/>
        <w:sz w:val="17"/>
        <w:lang w:val="de-DE"/>
      </w:rPr>
      <w:t>3</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CF7E35">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DB97E" w14:textId="77777777" w:rsidR="00BD65AB" w:rsidRDefault="00BD65AB">
      <w:r>
        <w:separator/>
      </w:r>
    </w:p>
  </w:footnote>
  <w:footnote w:type="continuationSeparator" w:id="0">
    <w:p w14:paraId="7A19C7EE" w14:textId="77777777" w:rsidR="00BD65AB" w:rsidRDefault="00BD65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2A55" w14:textId="77777777" w:rsidR="00BD65AB" w:rsidRPr="0060218C" w:rsidRDefault="00BD65AB" w:rsidP="0060218C">
    <w:pPr>
      <w:pStyle w:val="Kopfzeile"/>
    </w:pPr>
    <w:r>
      <w:rPr>
        <w:noProof/>
        <w:lang w:val="de-DE" w:eastAsia="de-DE"/>
      </w:rPr>
      <w:drawing>
        <wp:anchor distT="0" distB="0" distL="114300" distR="114300" simplePos="0" relativeHeight="251658240" behindDoc="1" locked="0" layoutInCell="1" allowOverlap="1" wp14:anchorId="47ADB0CC" wp14:editId="5D5427E6">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38D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2E4"/>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1284"/>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228"/>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6F91"/>
    <w:rsid w:val="0004762D"/>
    <w:rsid w:val="00050941"/>
    <w:rsid w:val="00050A8E"/>
    <w:rsid w:val="00050BED"/>
    <w:rsid w:val="00050D8E"/>
    <w:rsid w:val="00051364"/>
    <w:rsid w:val="00051B91"/>
    <w:rsid w:val="00051BD8"/>
    <w:rsid w:val="00051D85"/>
    <w:rsid w:val="0005262C"/>
    <w:rsid w:val="00052C70"/>
    <w:rsid w:val="00052EA2"/>
    <w:rsid w:val="000530ED"/>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5B23"/>
    <w:rsid w:val="000662DF"/>
    <w:rsid w:val="000663CA"/>
    <w:rsid w:val="00066A85"/>
    <w:rsid w:val="00067B48"/>
    <w:rsid w:val="00071270"/>
    <w:rsid w:val="00071BDB"/>
    <w:rsid w:val="00072427"/>
    <w:rsid w:val="00073679"/>
    <w:rsid w:val="00074E40"/>
    <w:rsid w:val="00076065"/>
    <w:rsid w:val="0007690F"/>
    <w:rsid w:val="00076FED"/>
    <w:rsid w:val="00077394"/>
    <w:rsid w:val="0007775F"/>
    <w:rsid w:val="00077B91"/>
    <w:rsid w:val="00081260"/>
    <w:rsid w:val="0008195E"/>
    <w:rsid w:val="00081BA1"/>
    <w:rsid w:val="00081E20"/>
    <w:rsid w:val="00083000"/>
    <w:rsid w:val="00083337"/>
    <w:rsid w:val="00083B0B"/>
    <w:rsid w:val="00083B9F"/>
    <w:rsid w:val="0008483A"/>
    <w:rsid w:val="00084D09"/>
    <w:rsid w:val="00085002"/>
    <w:rsid w:val="00085019"/>
    <w:rsid w:val="00085042"/>
    <w:rsid w:val="00086015"/>
    <w:rsid w:val="00086E68"/>
    <w:rsid w:val="00086EA5"/>
    <w:rsid w:val="0008763E"/>
    <w:rsid w:val="000902F7"/>
    <w:rsid w:val="000905AD"/>
    <w:rsid w:val="000909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2C78"/>
    <w:rsid w:val="000A4552"/>
    <w:rsid w:val="000A4709"/>
    <w:rsid w:val="000A47A1"/>
    <w:rsid w:val="000A4A90"/>
    <w:rsid w:val="000A684E"/>
    <w:rsid w:val="000A68B2"/>
    <w:rsid w:val="000A71E5"/>
    <w:rsid w:val="000A747B"/>
    <w:rsid w:val="000A770F"/>
    <w:rsid w:val="000A7F3F"/>
    <w:rsid w:val="000B009E"/>
    <w:rsid w:val="000B02EC"/>
    <w:rsid w:val="000B0789"/>
    <w:rsid w:val="000B0AC9"/>
    <w:rsid w:val="000B0C8A"/>
    <w:rsid w:val="000B24FE"/>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5DE0"/>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27F8"/>
    <w:rsid w:val="000F3D27"/>
    <w:rsid w:val="000F3FA1"/>
    <w:rsid w:val="000F3FC6"/>
    <w:rsid w:val="000F49E9"/>
    <w:rsid w:val="000F4D30"/>
    <w:rsid w:val="000F53DB"/>
    <w:rsid w:val="000F5A27"/>
    <w:rsid w:val="000F5EB8"/>
    <w:rsid w:val="000F670B"/>
    <w:rsid w:val="000F6D66"/>
    <w:rsid w:val="000F7181"/>
    <w:rsid w:val="000F72AC"/>
    <w:rsid w:val="000F7782"/>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4F98"/>
    <w:rsid w:val="001157F6"/>
    <w:rsid w:val="00115913"/>
    <w:rsid w:val="00116313"/>
    <w:rsid w:val="00116903"/>
    <w:rsid w:val="0011732A"/>
    <w:rsid w:val="001174E8"/>
    <w:rsid w:val="00121EDD"/>
    <w:rsid w:val="0012347A"/>
    <w:rsid w:val="0012459A"/>
    <w:rsid w:val="00124AC8"/>
    <w:rsid w:val="00124E1D"/>
    <w:rsid w:val="00124E27"/>
    <w:rsid w:val="00124E88"/>
    <w:rsid w:val="0012586E"/>
    <w:rsid w:val="00127A94"/>
    <w:rsid w:val="00130564"/>
    <w:rsid w:val="001308A0"/>
    <w:rsid w:val="0013144D"/>
    <w:rsid w:val="00131A09"/>
    <w:rsid w:val="00132A21"/>
    <w:rsid w:val="001339BC"/>
    <w:rsid w:val="001344D9"/>
    <w:rsid w:val="00134DD0"/>
    <w:rsid w:val="0013669F"/>
    <w:rsid w:val="001369EE"/>
    <w:rsid w:val="00137CE3"/>
    <w:rsid w:val="001401C6"/>
    <w:rsid w:val="00141633"/>
    <w:rsid w:val="00141810"/>
    <w:rsid w:val="00141E56"/>
    <w:rsid w:val="00141F63"/>
    <w:rsid w:val="00141FD9"/>
    <w:rsid w:val="00142870"/>
    <w:rsid w:val="001429B9"/>
    <w:rsid w:val="00142B3D"/>
    <w:rsid w:val="00144DEF"/>
    <w:rsid w:val="001450B5"/>
    <w:rsid w:val="001450EE"/>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0C5D"/>
    <w:rsid w:val="001617B0"/>
    <w:rsid w:val="00162015"/>
    <w:rsid w:val="001621B9"/>
    <w:rsid w:val="001628E2"/>
    <w:rsid w:val="00163140"/>
    <w:rsid w:val="00163A4A"/>
    <w:rsid w:val="00164B89"/>
    <w:rsid w:val="00164BF5"/>
    <w:rsid w:val="001657D9"/>
    <w:rsid w:val="001657ED"/>
    <w:rsid w:val="001663E1"/>
    <w:rsid w:val="00166731"/>
    <w:rsid w:val="00167099"/>
    <w:rsid w:val="001677AA"/>
    <w:rsid w:val="00170087"/>
    <w:rsid w:val="001700D1"/>
    <w:rsid w:val="00170AEF"/>
    <w:rsid w:val="00170CEE"/>
    <w:rsid w:val="00170F17"/>
    <w:rsid w:val="00172032"/>
    <w:rsid w:val="00172AF0"/>
    <w:rsid w:val="00172ECB"/>
    <w:rsid w:val="00172FE9"/>
    <w:rsid w:val="0017338F"/>
    <w:rsid w:val="00173C0A"/>
    <w:rsid w:val="0017456B"/>
    <w:rsid w:val="001746FA"/>
    <w:rsid w:val="00174D20"/>
    <w:rsid w:val="00174E21"/>
    <w:rsid w:val="00174F49"/>
    <w:rsid w:val="00175AED"/>
    <w:rsid w:val="00175D04"/>
    <w:rsid w:val="00176553"/>
    <w:rsid w:val="00176A0E"/>
    <w:rsid w:val="00176B18"/>
    <w:rsid w:val="00176CE1"/>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873A1"/>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658"/>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D09"/>
    <w:rsid w:val="001A5FEB"/>
    <w:rsid w:val="001A725C"/>
    <w:rsid w:val="001A750E"/>
    <w:rsid w:val="001A7E39"/>
    <w:rsid w:val="001B081C"/>
    <w:rsid w:val="001B1C52"/>
    <w:rsid w:val="001B1E5A"/>
    <w:rsid w:val="001B1E9E"/>
    <w:rsid w:val="001B1FEA"/>
    <w:rsid w:val="001B423E"/>
    <w:rsid w:val="001B4854"/>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38E6"/>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4129"/>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67D"/>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6F0"/>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2D0"/>
    <w:rsid w:val="0022730F"/>
    <w:rsid w:val="00227CCC"/>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6B2"/>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6CF9"/>
    <w:rsid w:val="0024760D"/>
    <w:rsid w:val="00250087"/>
    <w:rsid w:val="00250C6D"/>
    <w:rsid w:val="00251079"/>
    <w:rsid w:val="0025128C"/>
    <w:rsid w:val="00251EA2"/>
    <w:rsid w:val="00251FFA"/>
    <w:rsid w:val="0025225B"/>
    <w:rsid w:val="0025305D"/>
    <w:rsid w:val="00253B82"/>
    <w:rsid w:val="00253F1D"/>
    <w:rsid w:val="00254A9F"/>
    <w:rsid w:val="00254BF9"/>
    <w:rsid w:val="002554C9"/>
    <w:rsid w:val="00255DA8"/>
    <w:rsid w:val="002560BE"/>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0CDE"/>
    <w:rsid w:val="002910FD"/>
    <w:rsid w:val="002914AB"/>
    <w:rsid w:val="00291C03"/>
    <w:rsid w:val="0029268E"/>
    <w:rsid w:val="00292763"/>
    <w:rsid w:val="0029369F"/>
    <w:rsid w:val="00293A31"/>
    <w:rsid w:val="00293AAE"/>
    <w:rsid w:val="00293BE6"/>
    <w:rsid w:val="00293E05"/>
    <w:rsid w:val="00294329"/>
    <w:rsid w:val="0029519E"/>
    <w:rsid w:val="00295E7F"/>
    <w:rsid w:val="00296FFB"/>
    <w:rsid w:val="00297628"/>
    <w:rsid w:val="002A0C6C"/>
    <w:rsid w:val="002A11FF"/>
    <w:rsid w:val="002A14EA"/>
    <w:rsid w:val="002A1EF0"/>
    <w:rsid w:val="002A20BA"/>
    <w:rsid w:val="002A2A9F"/>
    <w:rsid w:val="002A32DE"/>
    <w:rsid w:val="002A3C98"/>
    <w:rsid w:val="002A5017"/>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1DF"/>
    <w:rsid w:val="002B6892"/>
    <w:rsid w:val="002B72A5"/>
    <w:rsid w:val="002B77E8"/>
    <w:rsid w:val="002B7E5A"/>
    <w:rsid w:val="002C0209"/>
    <w:rsid w:val="002C045B"/>
    <w:rsid w:val="002C0770"/>
    <w:rsid w:val="002C138F"/>
    <w:rsid w:val="002C188F"/>
    <w:rsid w:val="002C18D8"/>
    <w:rsid w:val="002C1C1A"/>
    <w:rsid w:val="002C1F83"/>
    <w:rsid w:val="002C216F"/>
    <w:rsid w:val="002C2BCD"/>
    <w:rsid w:val="002C2D43"/>
    <w:rsid w:val="002C3A52"/>
    <w:rsid w:val="002C3EEB"/>
    <w:rsid w:val="002C41B4"/>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5D5A"/>
    <w:rsid w:val="002D602F"/>
    <w:rsid w:val="002D627A"/>
    <w:rsid w:val="002D6A5F"/>
    <w:rsid w:val="002D6C4A"/>
    <w:rsid w:val="002D7173"/>
    <w:rsid w:val="002D78FE"/>
    <w:rsid w:val="002D7AB9"/>
    <w:rsid w:val="002D7C58"/>
    <w:rsid w:val="002D7FBB"/>
    <w:rsid w:val="002E08D3"/>
    <w:rsid w:val="002E0CD0"/>
    <w:rsid w:val="002E1365"/>
    <w:rsid w:val="002E1DE1"/>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4B2"/>
    <w:rsid w:val="002F57FC"/>
    <w:rsid w:val="002F58A2"/>
    <w:rsid w:val="002F5F9B"/>
    <w:rsid w:val="002F6025"/>
    <w:rsid w:val="002F6477"/>
    <w:rsid w:val="002F67E5"/>
    <w:rsid w:val="002F6954"/>
    <w:rsid w:val="002F6AD2"/>
    <w:rsid w:val="002F6EC5"/>
    <w:rsid w:val="002F73CE"/>
    <w:rsid w:val="002F7B65"/>
    <w:rsid w:val="00300106"/>
    <w:rsid w:val="00300E2E"/>
    <w:rsid w:val="003011DC"/>
    <w:rsid w:val="00301C53"/>
    <w:rsid w:val="0030254E"/>
    <w:rsid w:val="0030258F"/>
    <w:rsid w:val="00302E1F"/>
    <w:rsid w:val="003030FD"/>
    <w:rsid w:val="00303FFA"/>
    <w:rsid w:val="003042DD"/>
    <w:rsid w:val="00304B7B"/>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4CB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8"/>
    <w:rsid w:val="00331F3B"/>
    <w:rsid w:val="0033222D"/>
    <w:rsid w:val="003324B2"/>
    <w:rsid w:val="00332769"/>
    <w:rsid w:val="00332AA7"/>
    <w:rsid w:val="00333B02"/>
    <w:rsid w:val="00334491"/>
    <w:rsid w:val="00334772"/>
    <w:rsid w:val="00334C77"/>
    <w:rsid w:val="00334DBC"/>
    <w:rsid w:val="00334E2D"/>
    <w:rsid w:val="00335575"/>
    <w:rsid w:val="00335A12"/>
    <w:rsid w:val="00336581"/>
    <w:rsid w:val="0033660C"/>
    <w:rsid w:val="003415C7"/>
    <w:rsid w:val="00341D71"/>
    <w:rsid w:val="003437B6"/>
    <w:rsid w:val="00343B1F"/>
    <w:rsid w:val="00343DA5"/>
    <w:rsid w:val="0034402C"/>
    <w:rsid w:val="003442A5"/>
    <w:rsid w:val="00344518"/>
    <w:rsid w:val="003446BD"/>
    <w:rsid w:val="0034539C"/>
    <w:rsid w:val="0034590C"/>
    <w:rsid w:val="00345BB1"/>
    <w:rsid w:val="00345D20"/>
    <w:rsid w:val="00346EAB"/>
    <w:rsid w:val="00346FC7"/>
    <w:rsid w:val="00347280"/>
    <w:rsid w:val="003474E8"/>
    <w:rsid w:val="00347C90"/>
    <w:rsid w:val="00350694"/>
    <w:rsid w:val="003510CB"/>
    <w:rsid w:val="0035163A"/>
    <w:rsid w:val="0035173B"/>
    <w:rsid w:val="00351A10"/>
    <w:rsid w:val="00352EEC"/>
    <w:rsid w:val="003531E5"/>
    <w:rsid w:val="00354B0C"/>
    <w:rsid w:val="00354C73"/>
    <w:rsid w:val="00355DD4"/>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7A6"/>
    <w:rsid w:val="003948FD"/>
    <w:rsid w:val="00395266"/>
    <w:rsid w:val="003959D5"/>
    <w:rsid w:val="00395B11"/>
    <w:rsid w:val="00395ECC"/>
    <w:rsid w:val="00395FC8"/>
    <w:rsid w:val="003960D6"/>
    <w:rsid w:val="00397D7F"/>
    <w:rsid w:val="003A0723"/>
    <w:rsid w:val="003A0B8B"/>
    <w:rsid w:val="003A13E8"/>
    <w:rsid w:val="003A1750"/>
    <w:rsid w:val="003A2284"/>
    <w:rsid w:val="003A3192"/>
    <w:rsid w:val="003A408B"/>
    <w:rsid w:val="003A4B39"/>
    <w:rsid w:val="003A4E56"/>
    <w:rsid w:val="003A5063"/>
    <w:rsid w:val="003A53D9"/>
    <w:rsid w:val="003A5710"/>
    <w:rsid w:val="003A58E5"/>
    <w:rsid w:val="003A62FA"/>
    <w:rsid w:val="003A6328"/>
    <w:rsid w:val="003A65AE"/>
    <w:rsid w:val="003A6D7B"/>
    <w:rsid w:val="003A6ED0"/>
    <w:rsid w:val="003B0048"/>
    <w:rsid w:val="003B0ABF"/>
    <w:rsid w:val="003B0B3C"/>
    <w:rsid w:val="003B0FC6"/>
    <w:rsid w:val="003B2985"/>
    <w:rsid w:val="003B2CB0"/>
    <w:rsid w:val="003B2F09"/>
    <w:rsid w:val="003B31B4"/>
    <w:rsid w:val="003B325A"/>
    <w:rsid w:val="003B55A1"/>
    <w:rsid w:val="003B59BF"/>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882"/>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624"/>
    <w:rsid w:val="003D08F8"/>
    <w:rsid w:val="003D0DCF"/>
    <w:rsid w:val="003D10C8"/>
    <w:rsid w:val="003D19D4"/>
    <w:rsid w:val="003D1A0C"/>
    <w:rsid w:val="003D254B"/>
    <w:rsid w:val="003D25BC"/>
    <w:rsid w:val="003D288E"/>
    <w:rsid w:val="003D3CCC"/>
    <w:rsid w:val="003D3E1B"/>
    <w:rsid w:val="003D3E2C"/>
    <w:rsid w:val="003D41B9"/>
    <w:rsid w:val="003D436C"/>
    <w:rsid w:val="003D56DD"/>
    <w:rsid w:val="003D572E"/>
    <w:rsid w:val="003D5D08"/>
    <w:rsid w:val="003D61D6"/>
    <w:rsid w:val="003D6634"/>
    <w:rsid w:val="003D7A86"/>
    <w:rsid w:val="003D7CEC"/>
    <w:rsid w:val="003D7FD2"/>
    <w:rsid w:val="003E002D"/>
    <w:rsid w:val="003E07FB"/>
    <w:rsid w:val="003E128A"/>
    <w:rsid w:val="003E17EC"/>
    <w:rsid w:val="003E1BF1"/>
    <w:rsid w:val="003E2774"/>
    <w:rsid w:val="003E339A"/>
    <w:rsid w:val="003E3E7D"/>
    <w:rsid w:val="003E417A"/>
    <w:rsid w:val="003E59DE"/>
    <w:rsid w:val="003E5E67"/>
    <w:rsid w:val="003E6466"/>
    <w:rsid w:val="003E672D"/>
    <w:rsid w:val="003E6CF5"/>
    <w:rsid w:val="003E7B2F"/>
    <w:rsid w:val="003E7B33"/>
    <w:rsid w:val="003F004D"/>
    <w:rsid w:val="003F0C66"/>
    <w:rsid w:val="003F16BA"/>
    <w:rsid w:val="003F190E"/>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18C"/>
    <w:rsid w:val="004028A3"/>
    <w:rsid w:val="00402AF6"/>
    <w:rsid w:val="00403316"/>
    <w:rsid w:val="00403C97"/>
    <w:rsid w:val="00404148"/>
    <w:rsid w:val="0040425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5DEB"/>
    <w:rsid w:val="00417003"/>
    <w:rsid w:val="004200E3"/>
    <w:rsid w:val="00420193"/>
    <w:rsid w:val="0042075C"/>
    <w:rsid w:val="00420FA7"/>
    <w:rsid w:val="004218FE"/>
    <w:rsid w:val="00421D8C"/>
    <w:rsid w:val="00421F33"/>
    <w:rsid w:val="00422115"/>
    <w:rsid w:val="00422CCC"/>
    <w:rsid w:val="004231B1"/>
    <w:rsid w:val="0042435F"/>
    <w:rsid w:val="00424F26"/>
    <w:rsid w:val="004253F2"/>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3CA"/>
    <w:rsid w:val="00433BF0"/>
    <w:rsid w:val="004349C3"/>
    <w:rsid w:val="00434C50"/>
    <w:rsid w:val="004357F5"/>
    <w:rsid w:val="0043675B"/>
    <w:rsid w:val="004367C2"/>
    <w:rsid w:val="00436914"/>
    <w:rsid w:val="00436FAD"/>
    <w:rsid w:val="004372DA"/>
    <w:rsid w:val="00440D10"/>
    <w:rsid w:val="00441604"/>
    <w:rsid w:val="00442627"/>
    <w:rsid w:val="0044296B"/>
    <w:rsid w:val="00442CA6"/>
    <w:rsid w:val="00442F5C"/>
    <w:rsid w:val="00443118"/>
    <w:rsid w:val="00443888"/>
    <w:rsid w:val="00444B38"/>
    <w:rsid w:val="00444D5B"/>
    <w:rsid w:val="00444DFF"/>
    <w:rsid w:val="004451E7"/>
    <w:rsid w:val="00445427"/>
    <w:rsid w:val="004455AE"/>
    <w:rsid w:val="004460E5"/>
    <w:rsid w:val="004464EA"/>
    <w:rsid w:val="00446666"/>
    <w:rsid w:val="00447FE4"/>
    <w:rsid w:val="00450C17"/>
    <w:rsid w:val="00452512"/>
    <w:rsid w:val="004528CF"/>
    <w:rsid w:val="00454636"/>
    <w:rsid w:val="00454FE7"/>
    <w:rsid w:val="0045585B"/>
    <w:rsid w:val="00455B62"/>
    <w:rsid w:val="00455E11"/>
    <w:rsid w:val="0045625D"/>
    <w:rsid w:val="00456D5A"/>
    <w:rsid w:val="00456E1E"/>
    <w:rsid w:val="00457D6D"/>
    <w:rsid w:val="00457F46"/>
    <w:rsid w:val="00460C98"/>
    <w:rsid w:val="00461393"/>
    <w:rsid w:val="004617C9"/>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77707"/>
    <w:rsid w:val="00481DC9"/>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875FD"/>
    <w:rsid w:val="004903C8"/>
    <w:rsid w:val="00490FD5"/>
    <w:rsid w:val="004916FA"/>
    <w:rsid w:val="0049182A"/>
    <w:rsid w:val="00491871"/>
    <w:rsid w:val="004929E5"/>
    <w:rsid w:val="00492B08"/>
    <w:rsid w:val="00493660"/>
    <w:rsid w:val="004936DD"/>
    <w:rsid w:val="00493C44"/>
    <w:rsid w:val="0049424A"/>
    <w:rsid w:val="004943C1"/>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B64D6"/>
    <w:rsid w:val="004C0021"/>
    <w:rsid w:val="004C1F49"/>
    <w:rsid w:val="004C20AB"/>
    <w:rsid w:val="004C2417"/>
    <w:rsid w:val="004C28E7"/>
    <w:rsid w:val="004C363E"/>
    <w:rsid w:val="004C3A22"/>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6F8D"/>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26E"/>
    <w:rsid w:val="00516537"/>
    <w:rsid w:val="005165A3"/>
    <w:rsid w:val="0051691B"/>
    <w:rsid w:val="00516F14"/>
    <w:rsid w:val="00517624"/>
    <w:rsid w:val="00520558"/>
    <w:rsid w:val="00521021"/>
    <w:rsid w:val="00522399"/>
    <w:rsid w:val="005237C6"/>
    <w:rsid w:val="005243ED"/>
    <w:rsid w:val="00525F05"/>
    <w:rsid w:val="00526513"/>
    <w:rsid w:val="00527AA0"/>
    <w:rsid w:val="00527BE9"/>
    <w:rsid w:val="00527C1E"/>
    <w:rsid w:val="00527F82"/>
    <w:rsid w:val="00530FCD"/>
    <w:rsid w:val="005311AF"/>
    <w:rsid w:val="00531CC2"/>
    <w:rsid w:val="00531E98"/>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4C0E"/>
    <w:rsid w:val="00545AB5"/>
    <w:rsid w:val="00545E7F"/>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A56"/>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8E4"/>
    <w:rsid w:val="00577B25"/>
    <w:rsid w:val="00580223"/>
    <w:rsid w:val="005810D7"/>
    <w:rsid w:val="0058209B"/>
    <w:rsid w:val="005822D9"/>
    <w:rsid w:val="005822F1"/>
    <w:rsid w:val="005823D4"/>
    <w:rsid w:val="00582833"/>
    <w:rsid w:val="00582AD2"/>
    <w:rsid w:val="00583089"/>
    <w:rsid w:val="005832A0"/>
    <w:rsid w:val="00583C6A"/>
    <w:rsid w:val="00584178"/>
    <w:rsid w:val="00584D0C"/>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1C0C"/>
    <w:rsid w:val="00592B60"/>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2B54"/>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B71"/>
    <w:rsid w:val="005B7EAD"/>
    <w:rsid w:val="005C05F9"/>
    <w:rsid w:val="005C0DB8"/>
    <w:rsid w:val="005C0E8D"/>
    <w:rsid w:val="005C211C"/>
    <w:rsid w:val="005C2C14"/>
    <w:rsid w:val="005C2DF0"/>
    <w:rsid w:val="005C30C2"/>
    <w:rsid w:val="005C37FB"/>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6DED"/>
    <w:rsid w:val="005D746A"/>
    <w:rsid w:val="005D7C3A"/>
    <w:rsid w:val="005D7D46"/>
    <w:rsid w:val="005D7FBD"/>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07362"/>
    <w:rsid w:val="00610007"/>
    <w:rsid w:val="0061020F"/>
    <w:rsid w:val="0061135E"/>
    <w:rsid w:val="0061137B"/>
    <w:rsid w:val="006117EF"/>
    <w:rsid w:val="00611A7C"/>
    <w:rsid w:val="00611BBA"/>
    <w:rsid w:val="00612612"/>
    <w:rsid w:val="00612D63"/>
    <w:rsid w:val="00613089"/>
    <w:rsid w:val="0061321C"/>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3B53"/>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47B3"/>
    <w:rsid w:val="006356E0"/>
    <w:rsid w:val="006369D2"/>
    <w:rsid w:val="00636C3B"/>
    <w:rsid w:val="00640419"/>
    <w:rsid w:val="006404D8"/>
    <w:rsid w:val="00640ACE"/>
    <w:rsid w:val="00640FCB"/>
    <w:rsid w:val="00641A04"/>
    <w:rsid w:val="00641B3B"/>
    <w:rsid w:val="00641C94"/>
    <w:rsid w:val="00641D20"/>
    <w:rsid w:val="00642356"/>
    <w:rsid w:val="006429CA"/>
    <w:rsid w:val="00642F5C"/>
    <w:rsid w:val="00643457"/>
    <w:rsid w:val="006437A8"/>
    <w:rsid w:val="00643E1A"/>
    <w:rsid w:val="006443A2"/>
    <w:rsid w:val="0064460D"/>
    <w:rsid w:val="00645291"/>
    <w:rsid w:val="00645706"/>
    <w:rsid w:val="006459EF"/>
    <w:rsid w:val="0064610C"/>
    <w:rsid w:val="00646455"/>
    <w:rsid w:val="00646DCD"/>
    <w:rsid w:val="006474AD"/>
    <w:rsid w:val="0065077E"/>
    <w:rsid w:val="006509AF"/>
    <w:rsid w:val="0065156E"/>
    <w:rsid w:val="0065191F"/>
    <w:rsid w:val="00651AE3"/>
    <w:rsid w:val="0065285C"/>
    <w:rsid w:val="00653BE3"/>
    <w:rsid w:val="00653EF3"/>
    <w:rsid w:val="006544C1"/>
    <w:rsid w:val="00654E55"/>
    <w:rsid w:val="006550CA"/>
    <w:rsid w:val="006557FC"/>
    <w:rsid w:val="0065647C"/>
    <w:rsid w:val="00657015"/>
    <w:rsid w:val="00657AC8"/>
    <w:rsid w:val="006601C3"/>
    <w:rsid w:val="00660791"/>
    <w:rsid w:val="006617C9"/>
    <w:rsid w:val="00661FFD"/>
    <w:rsid w:val="00663024"/>
    <w:rsid w:val="006638DD"/>
    <w:rsid w:val="006649C9"/>
    <w:rsid w:val="00664B91"/>
    <w:rsid w:val="00665B37"/>
    <w:rsid w:val="00665C8D"/>
    <w:rsid w:val="0066652A"/>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4FE7"/>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3BCB"/>
    <w:rsid w:val="00684010"/>
    <w:rsid w:val="00684CBD"/>
    <w:rsid w:val="006852D8"/>
    <w:rsid w:val="006856B4"/>
    <w:rsid w:val="00685E37"/>
    <w:rsid w:val="00686829"/>
    <w:rsid w:val="00686C0E"/>
    <w:rsid w:val="00686EE4"/>
    <w:rsid w:val="00687FF9"/>
    <w:rsid w:val="00691134"/>
    <w:rsid w:val="00691622"/>
    <w:rsid w:val="00691700"/>
    <w:rsid w:val="006921F3"/>
    <w:rsid w:val="00693293"/>
    <w:rsid w:val="00693CD0"/>
    <w:rsid w:val="00693DB7"/>
    <w:rsid w:val="00695296"/>
    <w:rsid w:val="00695E75"/>
    <w:rsid w:val="00696345"/>
    <w:rsid w:val="00696714"/>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00"/>
    <w:rsid w:val="006A6930"/>
    <w:rsid w:val="006A6AF1"/>
    <w:rsid w:val="006B0038"/>
    <w:rsid w:val="006B0290"/>
    <w:rsid w:val="006B0303"/>
    <w:rsid w:val="006B0480"/>
    <w:rsid w:val="006B1208"/>
    <w:rsid w:val="006B1B98"/>
    <w:rsid w:val="006B2611"/>
    <w:rsid w:val="006B34C2"/>
    <w:rsid w:val="006B398F"/>
    <w:rsid w:val="006B3CC8"/>
    <w:rsid w:val="006B464A"/>
    <w:rsid w:val="006B481F"/>
    <w:rsid w:val="006B49A7"/>
    <w:rsid w:val="006B4D20"/>
    <w:rsid w:val="006B4FFF"/>
    <w:rsid w:val="006B5366"/>
    <w:rsid w:val="006B5390"/>
    <w:rsid w:val="006B543E"/>
    <w:rsid w:val="006B582C"/>
    <w:rsid w:val="006B599A"/>
    <w:rsid w:val="006B6790"/>
    <w:rsid w:val="006B685F"/>
    <w:rsid w:val="006B7AB5"/>
    <w:rsid w:val="006B7F12"/>
    <w:rsid w:val="006C04ED"/>
    <w:rsid w:val="006C117A"/>
    <w:rsid w:val="006C1623"/>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57A"/>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2FF2"/>
    <w:rsid w:val="006E30D9"/>
    <w:rsid w:val="006E43D4"/>
    <w:rsid w:val="006E461C"/>
    <w:rsid w:val="006E5346"/>
    <w:rsid w:val="006E696B"/>
    <w:rsid w:val="006E7517"/>
    <w:rsid w:val="006E7594"/>
    <w:rsid w:val="006E7977"/>
    <w:rsid w:val="006E7D68"/>
    <w:rsid w:val="006E7DB3"/>
    <w:rsid w:val="006F00B1"/>
    <w:rsid w:val="006F0174"/>
    <w:rsid w:val="006F029B"/>
    <w:rsid w:val="006F0434"/>
    <w:rsid w:val="006F0B54"/>
    <w:rsid w:val="006F0BC3"/>
    <w:rsid w:val="006F0DD4"/>
    <w:rsid w:val="006F1109"/>
    <w:rsid w:val="006F2655"/>
    <w:rsid w:val="006F2F32"/>
    <w:rsid w:val="006F30EE"/>
    <w:rsid w:val="006F334E"/>
    <w:rsid w:val="006F395E"/>
    <w:rsid w:val="006F4AE0"/>
    <w:rsid w:val="006F4E5D"/>
    <w:rsid w:val="006F4F01"/>
    <w:rsid w:val="006F513E"/>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20B"/>
    <w:rsid w:val="0071192D"/>
    <w:rsid w:val="007120EF"/>
    <w:rsid w:val="007122DA"/>
    <w:rsid w:val="00713587"/>
    <w:rsid w:val="00714059"/>
    <w:rsid w:val="0071449F"/>
    <w:rsid w:val="00714E61"/>
    <w:rsid w:val="00715391"/>
    <w:rsid w:val="007159F4"/>
    <w:rsid w:val="0071623A"/>
    <w:rsid w:val="00716CC5"/>
    <w:rsid w:val="007177E9"/>
    <w:rsid w:val="00717B8B"/>
    <w:rsid w:val="00721425"/>
    <w:rsid w:val="007229FE"/>
    <w:rsid w:val="00722AB1"/>
    <w:rsid w:val="00722D9A"/>
    <w:rsid w:val="00723AC5"/>
    <w:rsid w:val="0072409E"/>
    <w:rsid w:val="007241AD"/>
    <w:rsid w:val="0072462F"/>
    <w:rsid w:val="00725626"/>
    <w:rsid w:val="00725F38"/>
    <w:rsid w:val="00726453"/>
    <w:rsid w:val="00727812"/>
    <w:rsid w:val="00727F0D"/>
    <w:rsid w:val="00730887"/>
    <w:rsid w:val="00730CF3"/>
    <w:rsid w:val="0073103A"/>
    <w:rsid w:val="007313F9"/>
    <w:rsid w:val="00731B6B"/>
    <w:rsid w:val="00732072"/>
    <w:rsid w:val="007322C3"/>
    <w:rsid w:val="00732474"/>
    <w:rsid w:val="007325A1"/>
    <w:rsid w:val="00732F91"/>
    <w:rsid w:val="00733616"/>
    <w:rsid w:val="00734362"/>
    <w:rsid w:val="00734861"/>
    <w:rsid w:val="00735873"/>
    <w:rsid w:val="00735980"/>
    <w:rsid w:val="00736AA5"/>
    <w:rsid w:val="007401B4"/>
    <w:rsid w:val="007423E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1FD0"/>
    <w:rsid w:val="00762FBC"/>
    <w:rsid w:val="00763581"/>
    <w:rsid w:val="0076396D"/>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FF3"/>
    <w:rsid w:val="00773003"/>
    <w:rsid w:val="00773514"/>
    <w:rsid w:val="007739DE"/>
    <w:rsid w:val="00773E8A"/>
    <w:rsid w:val="00774059"/>
    <w:rsid w:val="0077435E"/>
    <w:rsid w:val="007746FD"/>
    <w:rsid w:val="00774771"/>
    <w:rsid w:val="00774A3A"/>
    <w:rsid w:val="00774D99"/>
    <w:rsid w:val="0077573C"/>
    <w:rsid w:val="0077761E"/>
    <w:rsid w:val="00777FF6"/>
    <w:rsid w:val="00780178"/>
    <w:rsid w:val="007805A2"/>
    <w:rsid w:val="00780637"/>
    <w:rsid w:val="00780EFF"/>
    <w:rsid w:val="00781582"/>
    <w:rsid w:val="007818B9"/>
    <w:rsid w:val="0078236C"/>
    <w:rsid w:val="007828D5"/>
    <w:rsid w:val="00782D98"/>
    <w:rsid w:val="0078321A"/>
    <w:rsid w:val="0078364A"/>
    <w:rsid w:val="007838CC"/>
    <w:rsid w:val="00784DB6"/>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819"/>
    <w:rsid w:val="007B6EF2"/>
    <w:rsid w:val="007B7031"/>
    <w:rsid w:val="007B72C9"/>
    <w:rsid w:val="007B74A3"/>
    <w:rsid w:val="007B78E7"/>
    <w:rsid w:val="007C055C"/>
    <w:rsid w:val="007C0878"/>
    <w:rsid w:val="007C0D4E"/>
    <w:rsid w:val="007C2173"/>
    <w:rsid w:val="007C264F"/>
    <w:rsid w:val="007C2AD4"/>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CFF"/>
    <w:rsid w:val="007E3FE7"/>
    <w:rsid w:val="007E42B6"/>
    <w:rsid w:val="007E4352"/>
    <w:rsid w:val="007E5739"/>
    <w:rsid w:val="007E5B06"/>
    <w:rsid w:val="007E7C90"/>
    <w:rsid w:val="007F0309"/>
    <w:rsid w:val="007F14DD"/>
    <w:rsid w:val="007F1830"/>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4"/>
    <w:rsid w:val="0080706C"/>
    <w:rsid w:val="00807262"/>
    <w:rsid w:val="008072A0"/>
    <w:rsid w:val="008076DD"/>
    <w:rsid w:val="008111BB"/>
    <w:rsid w:val="008111C5"/>
    <w:rsid w:val="0081230E"/>
    <w:rsid w:val="00813AC9"/>
    <w:rsid w:val="0081468A"/>
    <w:rsid w:val="008148D7"/>
    <w:rsid w:val="00814998"/>
    <w:rsid w:val="00815393"/>
    <w:rsid w:val="008156B1"/>
    <w:rsid w:val="00815856"/>
    <w:rsid w:val="00815CF3"/>
    <w:rsid w:val="008160D1"/>
    <w:rsid w:val="008163BA"/>
    <w:rsid w:val="00816C64"/>
    <w:rsid w:val="00820205"/>
    <w:rsid w:val="00821B56"/>
    <w:rsid w:val="00821C61"/>
    <w:rsid w:val="0082284C"/>
    <w:rsid w:val="00822F03"/>
    <w:rsid w:val="00823020"/>
    <w:rsid w:val="00823261"/>
    <w:rsid w:val="00823294"/>
    <w:rsid w:val="0082331D"/>
    <w:rsid w:val="00823D6A"/>
    <w:rsid w:val="0082425F"/>
    <w:rsid w:val="00824840"/>
    <w:rsid w:val="00825C27"/>
    <w:rsid w:val="00826022"/>
    <w:rsid w:val="008269B7"/>
    <w:rsid w:val="0082748B"/>
    <w:rsid w:val="00827EF9"/>
    <w:rsid w:val="00831147"/>
    <w:rsid w:val="008324C7"/>
    <w:rsid w:val="0083266F"/>
    <w:rsid w:val="00832AE4"/>
    <w:rsid w:val="00833020"/>
    <w:rsid w:val="00833344"/>
    <w:rsid w:val="00833627"/>
    <w:rsid w:val="008337B0"/>
    <w:rsid w:val="0083380F"/>
    <w:rsid w:val="0083386D"/>
    <w:rsid w:val="0083441C"/>
    <w:rsid w:val="008344C8"/>
    <w:rsid w:val="0083489D"/>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471E0"/>
    <w:rsid w:val="00850C32"/>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437"/>
    <w:rsid w:val="00864A9B"/>
    <w:rsid w:val="00864C07"/>
    <w:rsid w:val="00864D1D"/>
    <w:rsid w:val="00865343"/>
    <w:rsid w:val="00865385"/>
    <w:rsid w:val="00865648"/>
    <w:rsid w:val="00865C00"/>
    <w:rsid w:val="0086612E"/>
    <w:rsid w:val="00866157"/>
    <w:rsid w:val="00866790"/>
    <w:rsid w:val="00866C29"/>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4B"/>
    <w:rsid w:val="00894558"/>
    <w:rsid w:val="00894F88"/>
    <w:rsid w:val="0089601B"/>
    <w:rsid w:val="0089605C"/>
    <w:rsid w:val="00896D36"/>
    <w:rsid w:val="008A01F5"/>
    <w:rsid w:val="008A0248"/>
    <w:rsid w:val="008A0989"/>
    <w:rsid w:val="008A0B62"/>
    <w:rsid w:val="008A0DE3"/>
    <w:rsid w:val="008A1493"/>
    <w:rsid w:val="008A1692"/>
    <w:rsid w:val="008A18E7"/>
    <w:rsid w:val="008A1A07"/>
    <w:rsid w:val="008A4070"/>
    <w:rsid w:val="008A4293"/>
    <w:rsid w:val="008A46E3"/>
    <w:rsid w:val="008A4EC0"/>
    <w:rsid w:val="008A53A9"/>
    <w:rsid w:val="008A5DF5"/>
    <w:rsid w:val="008A70C0"/>
    <w:rsid w:val="008A7FD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495B"/>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5C4C"/>
    <w:rsid w:val="008E6172"/>
    <w:rsid w:val="008E651F"/>
    <w:rsid w:val="008E687D"/>
    <w:rsid w:val="008E6893"/>
    <w:rsid w:val="008E6C07"/>
    <w:rsid w:val="008E6CA8"/>
    <w:rsid w:val="008E7254"/>
    <w:rsid w:val="008E72DB"/>
    <w:rsid w:val="008E751B"/>
    <w:rsid w:val="008E757F"/>
    <w:rsid w:val="008E7AC7"/>
    <w:rsid w:val="008E7C87"/>
    <w:rsid w:val="008E7F9F"/>
    <w:rsid w:val="008F0BF5"/>
    <w:rsid w:val="008F0EC9"/>
    <w:rsid w:val="008F1BFF"/>
    <w:rsid w:val="008F1D0D"/>
    <w:rsid w:val="008F2A30"/>
    <w:rsid w:val="008F3809"/>
    <w:rsid w:val="008F3D98"/>
    <w:rsid w:val="008F4178"/>
    <w:rsid w:val="008F5292"/>
    <w:rsid w:val="008F59D7"/>
    <w:rsid w:val="008F63BC"/>
    <w:rsid w:val="008F69D4"/>
    <w:rsid w:val="008F6C96"/>
    <w:rsid w:val="008F702B"/>
    <w:rsid w:val="00901043"/>
    <w:rsid w:val="00901D64"/>
    <w:rsid w:val="00902106"/>
    <w:rsid w:val="00902898"/>
    <w:rsid w:val="00902FC7"/>
    <w:rsid w:val="009034FF"/>
    <w:rsid w:val="009036AC"/>
    <w:rsid w:val="00903E2D"/>
    <w:rsid w:val="00904910"/>
    <w:rsid w:val="0090498E"/>
    <w:rsid w:val="00904DCC"/>
    <w:rsid w:val="009056AF"/>
    <w:rsid w:val="00905E0D"/>
    <w:rsid w:val="009061CF"/>
    <w:rsid w:val="009103CC"/>
    <w:rsid w:val="00910834"/>
    <w:rsid w:val="00910891"/>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6103"/>
    <w:rsid w:val="00917D0D"/>
    <w:rsid w:val="00917D7A"/>
    <w:rsid w:val="00917FBC"/>
    <w:rsid w:val="009208D6"/>
    <w:rsid w:val="00920EC9"/>
    <w:rsid w:val="0092138C"/>
    <w:rsid w:val="009219B3"/>
    <w:rsid w:val="00922D9D"/>
    <w:rsid w:val="009236CF"/>
    <w:rsid w:val="009239C3"/>
    <w:rsid w:val="00923D71"/>
    <w:rsid w:val="00925847"/>
    <w:rsid w:val="00925A1A"/>
    <w:rsid w:val="00926927"/>
    <w:rsid w:val="00927124"/>
    <w:rsid w:val="00927BAE"/>
    <w:rsid w:val="009303C5"/>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B7A"/>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0F1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A05"/>
    <w:rsid w:val="00964CF3"/>
    <w:rsid w:val="00965651"/>
    <w:rsid w:val="00965827"/>
    <w:rsid w:val="00965ED5"/>
    <w:rsid w:val="0096661F"/>
    <w:rsid w:val="009666B0"/>
    <w:rsid w:val="0096672E"/>
    <w:rsid w:val="009676E8"/>
    <w:rsid w:val="009676F5"/>
    <w:rsid w:val="0096786E"/>
    <w:rsid w:val="00967E7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363F"/>
    <w:rsid w:val="009949D4"/>
    <w:rsid w:val="00994B88"/>
    <w:rsid w:val="0099557F"/>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04"/>
    <w:rsid w:val="009A52B1"/>
    <w:rsid w:val="009A537E"/>
    <w:rsid w:val="009A6B41"/>
    <w:rsid w:val="009A6E63"/>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3FE2"/>
    <w:rsid w:val="009C4E51"/>
    <w:rsid w:val="009C5449"/>
    <w:rsid w:val="009C6069"/>
    <w:rsid w:val="009C6099"/>
    <w:rsid w:val="009C6977"/>
    <w:rsid w:val="009C6AF8"/>
    <w:rsid w:val="009C7877"/>
    <w:rsid w:val="009D00D4"/>
    <w:rsid w:val="009D0583"/>
    <w:rsid w:val="009D0942"/>
    <w:rsid w:val="009D11B2"/>
    <w:rsid w:val="009D18E3"/>
    <w:rsid w:val="009D1E09"/>
    <w:rsid w:val="009D25AF"/>
    <w:rsid w:val="009D302C"/>
    <w:rsid w:val="009D3760"/>
    <w:rsid w:val="009D3C24"/>
    <w:rsid w:val="009D4D87"/>
    <w:rsid w:val="009D5777"/>
    <w:rsid w:val="009D6118"/>
    <w:rsid w:val="009D62ED"/>
    <w:rsid w:val="009D64A4"/>
    <w:rsid w:val="009D6C67"/>
    <w:rsid w:val="009D714B"/>
    <w:rsid w:val="009D726D"/>
    <w:rsid w:val="009D7F4B"/>
    <w:rsid w:val="009E000F"/>
    <w:rsid w:val="009E0242"/>
    <w:rsid w:val="009E0317"/>
    <w:rsid w:val="009E0A30"/>
    <w:rsid w:val="009E0CBE"/>
    <w:rsid w:val="009E1264"/>
    <w:rsid w:val="009E1384"/>
    <w:rsid w:val="009E2055"/>
    <w:rsid w:val="009E2573"/>
    <w:rsid w:val="009E37CA"/>
    <w:rsid w:val="009E385D"/>
    <w:rsid w:val="009E3A6F"/>
    <w:rsid w:val="009E3D61"/>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2F2"/>
    <w:rsid w:val="00A06B23"/>
    <w:rsid w:val="00A06E8B"/>
    <w:rsid w:val="00A06EB3"/>
    <w:rsid w:val="00A07289"/>
    <w:rsid w:val="00A101B5"/>
    <w:rsid w:val="00A10219"/>
    <w:rsid w:val="00A105A1"/>
    <w:rsid w:val="00A10B88"/>
    <w:rsid w:val="00A10D9B"/>
    <w:rsid w:val="00A10F68"/>
    <w:rsid w:val="00A1208B"/>
    <w:rsid w:val="00A121D1"/>
    <w:rsid w:val="00A1486C"/>
    <w:rsid w:val="00A1611E"/>
    <w:rsid w:val="00A166E1"/>
    <w:rsid w:val="00A16A83"/>
    <w:rsid w:val="00A16B01"/>
    <w:rsid w:val="00A16D20"/>
    <w:rsid w:val="00A170DD"/>
    <w:rsid w:val="00A17704"/>
    <w:rsid w:val="00A17EBA"/>
    <w:rsid w:val="00A20389"/>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DB8"/>
    <w:rsid w:val="00A37E3A"/>
    <w:rsid w:val="00A41EE9"/>
    <w:rsid w:val="00A421BB"/>
    <w:rsid w:val="00A4253F"/>
    <w:rsid w:val="00A42747"/>
    <w:rsid w:val="00A42CE7"/>
    <w:rsid w:val="00A4364E"/>
    <w:rsid w:val="00A44640"/>
    <w:rsid w:val="00A44BEC"/>
    <w:rsid w:val="00A45E53"/>
    <w:rsid w:val="00A45F87"/>
    <w:rsid w:val="00A463C2"/>
    <w:rsid w:val="00A46C3D"/>
    <w:rsid w:val="00A4743F"/>
    <w:rsid w:val="00A5257B"/>
    <w:rsid w:val="00A544B8"/>
    <w:rsid w:val="00A54DDF"/>
    <w:rsid w:val="00A56449"/>
    <w:rsid w:val="00A5708C"/>
    <w:rsid w:val="00A577AE"/>
    <w:rsid w:val="00A603E9"/>
    <w:rsid w:val="00A6157E"/>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455"/>
    <w:rsid w:val="00A72ADA"/>
    <w:rsid w:val="00A72C77"/>
    <w:rsid w:val="00A72D2D"/>
    <w:rsid w:val="00A733C0"/>
    <w:rsid w:val="00A737DD"/>
    <w:rsid w:val="00A73C90"/>
    <w:rsid w:val="00A740F6"/>
    <w:rsid w:val="00A74357"/>
    <w:rsid w:val="00A74650"/>
    <w:rsid w:val="00A7506C"/>
    <w:rsid w:val="00A75AD8"/>
    <w:rsid w:val="00A75CA8"/>
    <w:rsid w:val="00A75FAA"/>
    <w:rsid w:val="00A76DAC"/>
    <w:rsid w:val="00A80B90"/>
    <w:rsid w:val="00A8106E"/>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461"/>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4FD2"/>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1C7"/>
    <w:rsid w:val="00AB0604"/>
    <w:rsid w:val="00AB18D2"/>
    <w:rsid w:val="00AB1C4A"/>
    <w:rsid w:val="00AB1FEA"/>
    <w:rsid w:val="00AB201A"/>
    <w:rsid w:val="00AB21A3"/>
    <w:rsid w:val="00AB2B22"/>
    <w:rsid w:val="00AB2E66"/>
    <w:rsid w:val="00AB3538"/>
    <w:rsid w:val="00AB38E6"/>
    <w:rsid w:val="00AB39F9"/>
    <w:rsid w:val="00AB4803"/>
    <w:rsid w:val="00AB5722"/>
    <w:rsid w:val="00AB5DB9"/>
    <w:rsid w:val="00AB6248"/>
    <w:rsid w:val="00AB62B6"/>
    <w:rsid w:val="00AB6601"/>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C7F0B"/>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5CE7"/>
    <w:rsid w:val="00AD6B19"/>
    <w:rsid w:val="00AD73BE"/>
    <w:rsid w:val="00AD73C2"/>
    <w:rsid w:val="00AD79AF"/>
    <w:rsid w:val="00AE03CA"/>
    <w:rsid w:val="00AE0ED4"/>
    <w:rsid w:val="00AE0FA5"/>
    <w:rsid w:val="00AE15F7"/>
    <w:rsid w:val="00AE1807"/>
    <w:rsid w:val="00AE196B"/>
    <w:rsid w:val="00AE22B1"/>
    <w:rsid w:val="00AE2E10"/>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B4C"/>
    <w:rsid w:val="00B07C7A"/>
    <w:rsid w:val="00B07D7A"/>
    <w:rsid w:val="00B10F46"/>
    <w:rsid w:val="00B1144B"/>
    <w:rsid w:val="00B121FA"/>
    <w:rsid w:val="00B135F9"/>
    <w:rsid w:val="00B13F69"/>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3894"/>
    <w:rsid w:val="00B24FE3"/>
    <w:rsid w:val="00B25540"/>
    <w:rsid w:val="00B27F86"/>
    <w:rsid w:val="00B30342"/>
    <w:rsid w:val="00B31461"/>
    <w:rsid w:val="00B32413"/>
    <w:rsid w:val="00B337BC"/>
    <w:rsid w:val="00B35401"/>
    <w:rsid w:val="00B354B4"/>
    <w:rsid w:val="00B35FDD"/>
    <w:rsid w:val="00B3604C"/>
    <w:rsid w:val="00B365DA"/>
    <w:rsid w:val="00B36634"/>
    <w:rsid w:val="00B36C2D"/>
    <w:rsid w:val="00B37B24"/>
    <w:rsid w:val="00B40441"/>
    <w:rsid w:val="00B4057D"/>
    <w:rsid w:val="00B405E2"/>
    <w:rsid w:val="00B40BAF"/>
    <w:rsid w:val="00B42A9A"/>
    <w:rsid w:val="00B4377C"/>
    <w:rsid w:val="00B44F6E"/>
    <w:rsid w:val="00B45393"/>
    <w:rsid w:val="00B462AD"/>
    <w:rsid w:val="00B46AF2"/>
    <w:rsid w:val="00B46EF4"/>
    <w:rsid w:val="00B472BA"/>
    <w:rsid w:val="00B472ED"/>
    <w:rsid w:val="00B47450"/>
    <w:rsid w:val="00B479F1"/>
    <w:rsid w:val="00B47C1F"/>
    <w:rsid w:val="00B508FE"/>
    <w:rsid w:val="00B52B5B"/>
    <w:rsid w:val="00B53639"/>
    <w:rsid w:val="00B53849"/>
    <w:rsid w:val="00B53BD6"/>
    <w:rsid w:val="00B53FCB"/>
    <w:rsid w:val="00B553F5"/>
    <w:rsid w:val="00B56087"/>
    <w:rsid w:val="00B5642E"/>
    <w:rsid w:val="00B566B2"/>
    <w:rsid w:val="00B56C87"/>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05A4"/>
    <w:rsid w:val="00B71613"/>
    <w:rsid w:val="00B71A38"/>
    <w:rsid w:val="00B71E3A"/>
    <w:rsid w:val="00B72A99"/>
    <w:rsid w:val="00B73C78"/>
    <w:rsid w:val="00B73E20"/>
    <w:rsid w:val="00B7434D"/>
    <w:rsid w:val="00B744A9"/>
    <w:rsid w:val="00B75292"/>
    <w:rsid w:val="00B760F7"/>
    <w:rsid w:val="00B76589"/>
    <w:rsid w:val="00B768DA"/>
    <w:rsid w:val="00B77113"/>
    <w:rsid w:val="00B77846"/>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4F4B"/>
    <w:rsid w:val="00B85202"/>
    <w:rsid w:val="00B8575B"/>
    <w:rsid w:val="00B85B07"/>
    <w:rsid w:val="00B860C0"/>
    <w:rsid w:val="00B86318"/>
    <w:rsid w:val="00B86B42"/>
    <w:rsid w:val="00B86D16"/>
    <w:rsid w:val="00B87487"/>
    <w:rsid w:val="00B879C3"/>
    <w:rsid w:val="00B87AC5"/>
    <w:rsid w:val="00B87CD0"/>
    <w:rsid w:val="00B87DAC"/>
    <w:rsid w:val="00B87FFD"/>
    <w:rsid w:val="00B900FC"/>
    <w:rsid w:val="00B90945"/>
    <w:rsid w:val="00B90ABB"/>
    <w:rsid w:val="00B90AD8"/>
    <w:rsid w:val="00B90E7A"/>
    <w:rsid w:val="00B90E93"/>
    <w:rsid w:val="00B91199"/>
    <w:rsid w:val="00B92418"/>
    <w:rsid w:val="00B92A3E"/>
    <w:rsid w:val="00B936DE"/>
    <w:rsid w:val="00B9380E"/>
    <w:rsid w:val="00B944E6"/>
    <w:rsid w:val="00B9497B"/>
    <w:rsid w:val="00B95D7B"/>
    <w:rsid w:val="00B96053"/>
    <w:rsid w:val="00B96A20"/>
    <w:rsid w:val="00BA1680"/>
    <w:rsid w:val="00BA2378"/>
    <w:rsid w:val="00BA2845"/>
    <w:rsid w:val="00BA3192"/>
    <w:rsid w:val="00BA366C"/>
    <w:rsid w:val="00BA398E"/>
    <w:rsid w:val="00BA3BEE"/>
    <w:rsid w:val="00BA3C80"/>
    <w:rsid w:val="00BA42C9"/>
    <w:rsid w:val="00BA4485"/>
    <w:rsid w:val="00BA571E"/>
    <w:rsid w:val="00BA57F7"/>
    <w:rsid w:val="00BA583F"/>
    <w:rsid w:val="00BA6A91"/>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3C4C"/>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5AB"/>
    <w:rsid w:val="00BD6A6B"/>
    <w:rsid w:val="00BD6D39"/>
    <w:rsid w:val="00BD7112"/>
    <w:rsid w:val="00BD7263"/>
    <w:rsid w:val="00BD7566"/>
    <w:rsid w:val="00BE077F"/>
    <w:rsid w:val="00BE0CF3"/>
    <w:rsid w:val="00BE1237"/>
    <w:rsid w:val="00BE16CB"/>
    <w:rsid w:val="00BE1A44"/>
    <w:rsid w:val="00BE20BE"/>
    <w:rsid w:val="00BE2189"/>
    <w:rsid w:val="00BE3EDA"/>
    <w:rsid w:val="00BE3F5F"/>
    <w:rsid w:val="00BE4028"/>
    <w:rsid w:val="00BE4551"/>
    <w:rsid w:val="00BE47DA"/>
    <w:rsid w:val="00BE4DB9"/>
    <w:rsid w:val="00BE504C"/>
    <w:rsid w:val="00BE55D2"/>
    <w:rsid w:val="00BE5A44"/>
    <w:rsid w:val="00BE5E45"/>
    <w:rsid w:val="00BE646D"/>
    <w:rsid w:val="00BF0444"/>
    <w:rsid w:val="00BF0470"/>
    <w:rsid w:val="00BF0672"/>
    <w:rsid w:val="00BF0789"/>
    <w:rsid w:val="00BF08F7"/>
    <w:rsid w:val="00BF0944"/>
    <w:rsid w:val="00BF0A97"/>
    <w:rsid w:val="00BF2131"/>
    <w:rsid w:val="00BF2856"/>
    <w:rsid w:val="00BF28FA"/>
    <w:rsid w:val="00BF3A47"/>
    <w:rsid w:val="00BF3D41"/>
    <w:rsid w:val="00BF5106"/>
    <w:rsid w:val="00BF53C5"/>
    <w:rsid w:val="00BF587D"/>
    <w:rsid w:val="00BF6973"/>
    <w:rsid w:val="00BF7078"/>
    <w:rsid w:val="00BF7950"/>
    <w:rsid w:val="00BF7B88"/>
    <w:rsid w:val="00C0075C"/>
    <w:rsid w:val="00C00B9A"/>
    <w:rsid w:val="00C00FCA"/>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1CB"/>
    <w:rsid w:val="00C1544F"/>
    <w:rsid w:val="00C1559F"/>
    <w:rsid w:val="00C15B36"/>
    <w:rsid w:val="00C1681B"/>
    <w:rsid w:val="00C17035"/>
    <w:rsid w:val="00C20AE2"/>
    <w:rsid w:val="00C217BB"/>
    <w:rsid w:val="00C22A0C"/>
    <w:rsid w:val="00C236EF"/>
    <w:rsid w:val="00C23F7B"/>
    <w:rsid w:val="00C24021"/>
    <w:rsid w:val="00C2404D"/>
    <w:rsid w:val="00C247D9"/>
    <w:rsid w:val="00C24A48"/>
    <w:rsid w:val="00C25053"/>
    <w:rsid w:val="00C251C6"/>
    <w:rsid w:val="00C25945"/>
    <w:rsid w:val="00C25968"/>
    <w:rsid w:val="00C25977"/>
    <w:rsid w:val="00C25F1D"/>
    <w:rsid w:val="00C27BA8"/>
    <w:rsid w:val="00C30513"/>
    <w:rsid w:val="00C30628"/>
    <w:rsid w:val="00C30D51"/>
    <w:rsid w:val="00C30E10"/>
    <w:rsid w:val="00C311BC"/>
    <w:rsid w:val="00C3173C"/>
    <w:rsid w:val="00C32606"/>
    <w:rsid w:val="00C330D5"/>
    <w:rsid w:val="00C336C9"/>
    <w:rsid w:val="00C33B66"/>
    <w:rsid w:val="00C33D54"/>
    <w:rsid w:val="00C34289"/>
    <w:rsid w:val="00C34445"/>
    <w:rsid w:val="00C34F4F"/>
    <w:rsid w:val="00C35052"/>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4CDA"/>
    <w:rsid w:val="00C557EF"/>
    <w:rsid w:val="00C55AEC"/>
    <w:rsid w:val="00C5671D"/>
    <w:rsid w:val="00C56902"/>
    <w:rsid w:val="00C56E3F"/>
    <w:rsid w:val="00C57370"/>
    <w:rsid w:val="00C57D83"/>
    <w:rsid w:val="00C606C6"/>
    <w:rsid w:val="00C6083C"/>
    <w:rsid w:val="00C61D91"/>
    <w:rsid w:val="00C621D8"/>
    <w:rsid w:val="00C63162"/>
    <w:rsid w:val="00C65123"/>
    <w:rsid w:val="00C65870"/>
    <w:rsid w:val="00C66677"/>
    <w:rsid w:val="00C70B62"/>
    <w:rsid w:val="00C70FB2"/>
    <w:rsid w:val="00C71480"/>
    <w:rsid w:val="00C71E82"/>
    <w:rsid w:val="00C72C91"/>
    <w:rsid w:val="00C738E3"/>
    <w:rsid w:val="00C73D16"/>
    <w:rsid w:val="00C73F8D"/>
    <w:rsid w:val="00C741F4"/>
    <w:rsid w:val="00C744FB"/>
    <w:rsid w:val="00C75459"/>
    <w:rsid w:val="00C758FA"/>
    <w:rsid w:val="00C76111"/>
    <w:rsid w:val="00C77ED1"/>
    <w:rsid w:val="00C80954"/>
    <w:rsid w:val="00C81950"/>
    <w:rsid w:val="00C836CF"/>
    <w:rsid w:val="00C83EC6"/>
    <w:rsid w:val="00C842C2"/>
    <w:rsid w:val="00C847D8"/>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C2A"/>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79F6"/>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33C"/>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97A"/>
    <w:rsid w:val="00CD0E78"/>
    <w:rsid w:val="00CD0FA5"/>
    <w:rsid w:val="00CD1358"/>
    <w:rsid w:val="00CD14C1"/>
    <w:rsid w:val="00CD1A4A"/>
    <w:rsid w:val="00CD2743"/>
    <w:rsid w:val="00CD2DEB"/>
    <w:rsid w:val="00CD36F8"/>
    <w:rsid w:val="00CD4485"/>
    <w:rsid w:val="00CD492A"/>
    <w:rsid w:val="00CD4DDF"/>
    <w:rsid w:val="00CD5A30"/>
    <w:rsid w:val="00CD5A48"/>
    <w:rsid w:val="00CD677A"/>
    <w:rsid w:val="00CD716D"/>
    <w:rsid w:val="00CD74C5"/>
    <w:rsid w:val="00CD77D6"/>
    <w:rsid w:val="00CD7C61"/>
    <w:rsid w:val="00CD7F03"/>
    <w:rsid w:val="00CD7FFD"/>
    <w:rsid w:val="00CE0E5A"/>
    <w:rsid w:val="00CE10FD"/>
    <w:rsid w:val="00CE13B2"/>
    <w:rsid w:val="00CE1408"/>
    <w:rsid w:val="00CE159F"/>
    <w:rsid w:val="00CE31B0"/>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A2C"/>
    <w:rsid w:val="00CF6B5A"/>
    <w:rsid w:val="00CF6EB3"/>
    <w:rsid w:val="00CF717D"/>
    <w:rsid w:val="00CF728B"/>
    <w:rsid w:val="00CF7E35"/>
    <w:rsid w:val="00D006DD"/>
    <w:rsid w:val="00D007A2"/>
    <w:rsid w:val="00D018B6"/>
    <w:rsid w:val="00D019BA"/>
    <w:rsid w:val="00D026F9"/>
    <w:rsid w:val="00D0296D"/>
    <w:rsid w:val="00D02974"/>
    <w:rsid w:val="00D02A26"/>
    <w:rsid w:val="00D02C94"/>
    <w:rsid w:val="00D02F17"/>
    <w:rsid w:val="00D03698"/>
    <w:rsid w:val="00D03B30"/>
    <w:rsid w:val="00D0462E"/>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DF"/>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60B"/>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6B94"/>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4DC0"/>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3D"/>
    <w:rsid w:val="00D672DC"/>
    <w:rsid w:val="00D6742A"/>
    <w:rsid w:val="00D678FE"/>
    <w:rsid w:val="00D67914"/>
    <w:rsid w:val="00D67BB6"/>
    <w:rsid w:val="00D67CD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6F5"/>
    <w:rsid w:val="00D84C37"/>
    <w:rsid w:val="00D84ED2"/>
    <w:rsid w:val="00D862BF"/>
    <w:rsid w:val="00D872F8"/>
    <w:rsid w:val="00D905A0"/>
    <w:rsid w:val="00D91173"/>
    <w:rsid w:val="00D9137B"/>
    <w:rsid w:val="00D915DC"/>
    <w:rsid w:val="00D9269C"/>
    <w:rsid w:val="00D93687"/>
    <w:rsid w:val="00D936A3"/>
    <w:rsid w:val="00D9391F"/>
    <w:rsid w:val="00D943C5"/>
    <w:rsid w:val="00D945D5"/>
    <w:rsid w:val="00D95D16"/>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306"/>
    <w:rsid w:val="00DA548C"/>
    <w:rsid w:val="00DA5810"/>
    <w:rsid w:val="00DA5C55"/>
    <w:rsid w:val="00DA648B"/>
    <w:rsid w:val="00DA6F09"/>
    <w:rsid w:val="00DB0E1D"/>
    <w:rsid w:val="00DB1149"/>
    <w:rsid w:val="00DB1522"/>
    <w:rsid w:val="00DB1715"/>
    <w:rsid w:val="00DB1B45"/>
    <w:rsid w:val="00DB3897"/>
    <w:rsid w:val="00DB4B5E"/>
    <w:rsid w:val="00DB4D3D"/>
    <w:rsid w:val="00DB5477"/>
    <w:rsid w:val="00DB58A2"/>
    <w:rsid w:val="00DB635E"/>
    <w:rsid w:val="00DB6505"/>
    <w:rsid w:val="00DB770B"/>
    <w:rsid w:val="00DB7749"/>
    <w:rsid w:val="00DB791E"/>
    <w:rsid w:val="00DB7D14"/>
    <w:rsid w:val="00DB7DCC"/>
    <w:rsid w:val="00DB7E27"/>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BA9"/>
    <w:rsid w:val="00DD0D8A"/>
    <w:rsid w:val="00DD1259"/>
    <w:rsid w:val="00DD13AE"/>
    <w:rsid w:val="00DD186D"/>
    <w:rsid w:val="00DD1D38"/>
    <w:rsid w:val="00DD2371"/>
    <w:rsid w:val="00DD2A3D"/>
    <w:rsid w:val="00DD2B19"/>
    <w:rsid w:val="00DD30A8"/>
    <w:rsid w:val="00DD35DF"/>
    <w:rsid w:val="00DD3C31"/>
    <w:rsid w:val="00DD4BA5"/>
    <w:rsid w:val="00DD4D6F"/>
    <w:rsid w:val="00DD5B14"/>
    <w:rsid w:val="00DD6A50"/>
    <w:rsid w:val="00DD70CA"/>
    <w:rsid w:val="00DD758E"/>
    <w:rsid w:val="00DD7D01"/>
    <w:rsid w:val="00DE021B"/>
    <w:rsid w:val="00DE1122"/>
    <w:rsid w:val="00DE2E74"/>
    <w:rsid w:val="00DE3215"/>
    <w:rsid w:val="00DE37D7"/>
    <w:rsid w:val="00DE3C75"/>
    <w:rsid w:val="00DE4E70"/>
    <w:rsid w:val="00DE535F"/>
    <w:rsid w:val="00DE58EF"/>
    <w:rsid w:val="00DE672E"/>
    <w:rsid w:val="00DE7812"/>
    <w:rsid w:val="00DE78E0"/>
    <w:rsid w:val="00DE7DCE"/>
    <w:rsid w:val="00DE7DDE"/>
    <w:rsid w:val="00DF0A2D"/>
    <w:rsid w:val="00DF0C54"/>
    <w:rsid w:val="00DF215F"/>
    <w:rsid w:val="00DF22BC"/>
    <w:rsid w:val="00DF22C6"/>
    <w:rsid w:val="00DF237B"/>
    <w:rsid w:val="00DF332A"/>
    <w:rsid w:val="00DF3E86"/>
    <w:rsid w:val="00DF46F1"/>
    <w:rsid w:val="00DF4B42"/>
    <w:rsid w:val="00DF52EB"/>
    <w:rsid w:val="00DF65DD"/>
    <w:rsid w:val="00DF686E"/>
    <w:rsid w:val="00DF71B7"/>
    <w:rsid w:val="00E002AF"/>
    <w:rsid w:val="00E00523"/>
    <w:rsid w:val="00E02432"/>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555"/>
    <w:rsid w:val="00E447B8"/>
    <w:rsid w:val="00E44AB7"/>
    <w:rsid w:val="00E44D29"/>
    <w:rsid w:val="00E45B8A"/>
    <w:rsid w:val="00E45DCE"/>
    <w:rsid w:val="00E45DE3"/>
    <w:rsid w:val="00E4638B"/>
    <w:rsid w:val="00E46F0C"/>
    <w:rsid w:val="00E47AA5"/>
    <w:rsid w:val="00E5009B"/>
    <w:rsid w:val="00E50D83"/>
    <w:rsid w:val="00E50DAC"/>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3FA6"/>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2BA0"/>
    <w:rsid w:val="00E731E5"/>
    <w:rsid w:val="00E73F8F"/>
    <w:rsid w:val="00E751B1"/>
    <w:rsid w:val="00E75945"/>
    <w:rsid w:val="00E75BC6"/>
    <w:rsid w:val="00E76865"/>
    <w:rsid w:val="00E7695D"/>
    <w:rsid w:val="00E76D0E"/>
    <w:rsid w:val="00E7701E"/>
    <w:rsid w:val="00E77510"/>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0204"/>
    <w:rsid w:val="00E9119D"/>
    <w:rsid w:val="00E914F3"/>
    <w:rsid w:val="00E92313"/>
    <w:rsid w:val="00E92688"/>
    <w:rsid w:val="00E92832"/>
    <w:rsid w:val="00E92B86"/>
    <w:rsid w:val="00E9336D"/>
    <w:rsid w:val="00E93776"/>
    <w:rsid w:val="00E9393A"/>
    <w:rsid w:val="00E93997"/>
    <w:rsid w:val="00E95F90"/>
    <w:rsid w:val="00E965FA"/>
    <w:rsid w:val="00E966CB"/>
    <w:rsid w:val="00E97D4A"/>
    <w:rsid w:val="00EA065F"/>
    <w:rsid w:val="00EA0677"/>
    <w:rsid w:val="00EA06C9"/>
    <w:rsid w:val="00EA0A67"/>
    <w:rsid w:val="00EA18FA"/>
    <w:rsid w:val="00EA1F7D"/>
    <w:rsid w:val="00EA2147"/>
    <w:rsid w:val="00EA2692"/>
    <w:rsid w:val="00EA388D"/>
    <w:rsid w:val="00EA3919"/>
    <w:rsid w:val="00EA3DD8"/>
    <w:rsid w:val="00EA3FAE"/>
    <w:rsid w:val="00EA4BA7"/>
    <w:rsid w:val="00EA4D88"/>
    <w:rsid w:val="00EA4EE4"/>
    <w:rsid w:val="00EA7079"/>
    <w:rsid w:val="00EA7406"/>
    <w:rsid w:val="00EA769D"/>
    <w:rsid w:val="00EB06C8"/>
    <w:rsid w:val="00EB25F8"/>
    <w:rsid w:val="00EB2D8F"/>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30A4"/>
    <w:rsid w:val="00EC3B87"/>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3B26"/>
    <w:rsid w:val="00EF46AC"/>
    <w:rsid w:val="00EF60ED"/>
    <w:rsid w:val="00EF6173"/>
    <w:rsid w:val="00EF6198"/>
    <w:rsid w:val="00EF67D5"/>
    <w:rsid w:val="00EF68B4"/>
    <w:rsid w:val="00EF68D9"/>
    <w:rsid w:val="00EF6B3E"/>
    <w:rsid w:val="00EF6C7F"/>
    <w:rsid w:val="00EF76E6"/>
    <w:rsid w:val="00EF7F76"/>
    <w:rsid w:val="00F00583"/>
    <w:rsid w:val="00F01A9F"/>
    <w:rsid w:val="00F01ABD"/>
    <w:rsid w:val="00F03B3E"/>
    <w:rsid w:val="00F04E78"/>
    <w:rsid w:val="00F057F0"/>
    <w:rsid w:val="00F05E7A"/>
    <w:rsid w:val="00F06542"/>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3AF"/>
    <w:rsid w:val="00F167A4"/>
    <w:rsid w:val="00F16A53"/>
    <w:rsid w:val="00F16EE6"/>
    <w:rsid w:val="00F17DB9"/>
    <w:rsid w:val="00F20322"/>
    <w:rsid w:val="00F20759"/>
    <w:rsid w:val="00F207B4"/>
    <w:rsid w:val="00F20C78"/>
    <w:rsid w:val="00F20E31"/>
    <w:rsid w:val="00F21355"/>
    <w:rsid w:val="00F21760"/>
    <w:rsid w:val="00F21F24"/>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0888"/>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358"/>
    <w:rsid w:val="00F44D01"/>
    <w:rsid w:val="00F4554E"/>
    <w:rsid w:val="00F45CED"/>
    <w:rsid w:val="00F45D9C"/>
    <w:rsid w:val="00F467CA"/>
    <w:rsid w:val="00F4763F"/>
    <w:rsid w:val="00F47D4C"/>
    <w:rsid w:val="00F47DCF"/>
    <w:rsid w:val="00F47F29"/>
    <w:rsid w:val="00F5092D"/>
    <w:rsid w:val="00F50BC0"/>
    <w:rsid w:val="00F50F42"/>
    <w:rsid w:val="00F5132C"/>
    <w:rsid w:val="00F52FDF"/>
    <w:rsid w:val="00F537FD"/>
    <w:rsid w:val="00F53BF8"/>
    <w:rsid w:val="00F53C43"/>
    <w:rsid w:val="00F53C7D"/>
    <w:rsid w:val="00F5409A"/>
    <w:rsid w:val="00F5444C"/>
    <w:rsid w:val="00F547FC"/>
    <w:rsid w:val="00F54B33"/>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7CD"/>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535"/>
    <w:rsid w:val="00FA374F"/>
    <w:rsid w:val="00FA3B22"/>
    <w:rsid w:val="00FA3E72"/>
    <w:rsid w:val="00FA3FE6"/>
    <w:rsid w:val="00FA46A9"/>
    <w:rsid w:val="00FA5041"/>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0F92"/>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3A7"/>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2EE4"/>
    <w:rsid w:val="00FE3E0C"/>
    <w:rsid w:val="00FE4399"/>
    <w:rsid w:val="00FE44AF"/>
    <w:rsid w:val="00FE474C"/>
    <w:rsid w:val="00FE5D8F"/>
    <w:rsid w:val="00FE6121"/>
    <w:rsid w:val="00FE6289"/>
    <w:rsid w:val="00FE6382"/>
    <w:rsid w:val="00FE6523"/>
    <w:rsid w:val="00FE6AC1"/>
    <w:rsid w:val="00FE6CFC"/>
    <w:rsid w:val="00FE6D99"/>
    <w:rsid w:val="00FE7606"/>
    <w:rsid w:val="00FE7710"/>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DA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link w:val="FuzeileZeichen"/>
    <w:pPr>
      <w:tabs>
        <w:tab w:val="center" w:pos="4153"/>
        <w:tab w:val="right" w:pos="8306"/>
      </w:tabs>
    </w:pPr>
  </w:style>
  <w:style w:type="character" w:styleId="Link">
    <w:name w:val="Hyperlink"/>
    <w:uiPriority w:val="99"/>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character" w:customStyle="1" w:styleId="FuzeileZeichen">
    <w:name w:val="Fußzeile Zeichen"/>
    <w:link w:val="Fuzeile"/>
    <w:rsid w:val="006A6900"/>
    <w:rPr>
      <w:sz w:val="24"/>
      <w:lang w:val="en-GB" w:eastAsia="en-US"/>
    </w:rPr>
  </w:style>
  <w:style w:type="paragraph" w:styleId="Bearbeitung">
    <w:name w:val="Revision"/>
    <w:hidden/>
    <w:uiPriority w:val="71"/>
    <w:rsid w:val="00E965FA"/>
    <w:rPr>
      <w:sz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link w:val="FuzeileZeichen"/>
    <w:pPr>
      <w:tabs>
        <w:tab w:val="center" w:pos="4153"/>
        <w:tab w:val="right" w:pos="8306"/>
      </w:tabs>
    </w:pPr>
  </w:style>
  <w:style w:type="character" w:styleId="Link">
    <w:name w:val="Hyperlink"/>
    <w:uiPriority w:val="99"/>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character" w:customStyle="1" w:styleId="FuzeileZeichen">
    <w:name w:val="Fußzeile Zeichen"/>
    <w:link w:val="Fuzeile"/>
    <w:rsid w:val="006A6900"/>
    <w:rPr>
      <w:sz w:val="24"/>
      <w:lang w:val="en-GB" w:eastAsia="en-US"/>
    </w:rPr>
  </w:style>
  <w:style w:type="paragraph" w:styleId="Bearbeitung">
    <w:name w:val="Revision"/>
    <w:hidden/>
    <w:uiPriority w:val="71"/>
    <w:rsid w:val="00E965FA"/>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playlist?list=PLC7ED484E078FCF4C" TargetMode="External"/><Relationship Id="rId12" Type="http://schemas.openxmlformats.org/officeDocument/2006/relationships/hyperlink" Target="https://www.experience.panasonic.de/"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E2EC1-F195-054F-83C8-F596B91A4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3</Pages>
  <Words>909</Words>
  <Characters>5730</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6626</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Seehusen</dc:creator>
  <cp:lastModifiedBy>JDB MEDIA GmbH</cp:lastModifiedBy>
  <cp:revision>3</cp:revision>
  <cp:lastPrinted>2016-02-24T15:09:00Z</cp:lastPrinted>
  <dcterms:created xsi:type="dcterms:W3CDTF">2016-02-24T15:09:00Z</dcterms:created>
  <dcterms:modified xsi:type="dcterms:W3CDTF">2016-02-24T15:09:00Z</dcterms:modified>
</cp:coreProperties>
</file>