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8FFBF" w14:textId="1B1E96A3" w:rsidR="00C606C6" w:rsidRPr="00A75CA8" w:rsidRDefault="00C606C6">
      <w:pPr>
        <w:pStyle w:val="Kopfzeile"/>
        <w:tabs>
          <w:tab w:val="clear" w:pos="4153"/>
          <w:tab w:val="clear" w:pos="8306"/>
        </w:tabs>
        <w:rPr>
          <w:rFonts w:ascii="DIN-Bold" w:hAnsi="DIN-Bold" w:cs="Arial"/>
          <w:sz w:val="20"/>
          <w:lang w:val="de-DE"/>
        </w:rPr>
      </w:pPr>
    </w:p>
    <w:p w14:paraId="4AD80692" w14:textId="249A3A40" w:rsidR="008460A2" w:rsidRPr="00D6425B" w:rsidRDefault="007E27AC" w:rsidP="00FE0B4C">
      <w:pPr>
        <w:framePr w:w="7747" w:h="295" w:hSpace="142" w:wrap="around" w:vAnchor="page" w:hAnchor="page" w:x="884" w:y="4537" w:anchorLock="1"/>
        <w:rPr>
          <w:rFonts w:ascii="DIN-Medium" w:hAnsi="DIN-Medium"/>
          <w:sz w:val="31"/>
          <w:lang w:val="de-DE"/>
        </w:rPr>
      </w:pPr>
      <w:r w:rsidRPr="00D6425B">
        <w:rPr>
          <w:rFonts w:ascii="DIN-Medium" w:hAnsi="DIN-Medium"/>
          <w:sz w:val="31"/>
          <w:lang w:val="de-DE"/>
        </w:rPr>
        <w:t xml:space="preserve">Werner Graf </w:t>
      </w:r>
      <w:r w:rsidR="00C3419A">
        <w:rPr>
          <w:rFonts w:ascii="DIN-Medium" w:hAnsi="DIN-Medium"/>
          <w:sz w:val="31"/>
          <w:lang w:val="de-DE"/>
        </w:rPr>
        <w:t>übernimmt die Leitung des</w:t>
      </w:r>
      <w:r w:rsidR="006014F3" w:rsidRPr="00D6425B">
        <w:rPr>
          <w:rFonts w:ascii="DIN-Medium" w:hAnsi="DIN-Medium"/>
          <w:sz w:val="31"/>
          <w:lang w:val="de-DE"/>
        </w:rPr>
        <w:t xml:space="preserve"> </w:t>
      </w:r>
      <w:r w:rsidR="00E20994" w:rsidRPr="00D6425B">
        <w:rPr>
          <w:rFonts w:ascii="DIN-Medium" w:hAnsi="DIN-Medium"/>
          <w:sz w:val="31"/>
          <w:lang w:val="de-DE"/>
        </w:rPr>
        <w:t>Supply Chain Management</w:t>
      </w:r>
      <w:r w:rsidRPr="00D6425B">
        <w:rPr>
          <w:rFonts w:ascii="DIN-Medium" w:hAnsi="DIN-Medium"/>
          <w:sz w:val="31"/>
          <w:lang w:val="de-DE"/>
        </w:rPr>
        <w:t xml:space="preserve"> bei Panasonic Europe</w:t>
      </w:r>
    </w:p>
    <w:p w14:paraId="5A21FE03" w14:textId="661E65B8" w:rsidR="008460A2" w:rsidRPr="00D6425B"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D6425B">
        <w:rPr>
          <w:rFonts w:ascii="DIN-Black" w:hAnsi="DIN-Black"/>
          <w:color w:val="000000"/>
          <w:sz w:val="31"/>
          <w:lang w:val="de-DE"/>
        </w:rPr>
        <w:t>PRESSEINFORMATION</w:t>
      </w:r>
      <w:r w:rsidRPr="00D6425B">
        <w:rPr>
          <w:rFonts w:ascii="Arial" w:hAnsi="Arial"/>
          <w:sz w:val="22"/>
          <w:lang w:val="de-DE"/>
        </w:rPr>
        <w:br/>
      </w:r>
      <w:r w:rsidR="00427032" w:rsidRPr="00D6425B">
        <w:rPr>
          <w:rFonts w:ascii="DIN-Black" w:hAnsi="DIN-Black"/>
          <w:color w:val="808080"/>
          <w:sz w:val="22"/>
          <w:lang w:val="de-DE"/>
        </w:rPr>
        <w:t>Nr.</w:t>
      </w:r>
      <w:r w:rsidR="00C3419A">
        <w:rPr>
          <w:rFonts w:ascii="DIN-Black" w:hAnsi="DIN-Black"/>
          <w:color w:val="808080"/>
          <w:sz w:val="22"/>
          <w:lang w:val="de-DE"/>
        </w:rPr>
        <w:t xml:space="preserve"> </w:t>
      </w:r>
      <w:r w:rsidR="00FA2965">
        <w:rPr>
          <w:rFonts w:ascii="DIN-Black" w:hAnsi="DIN-Black"/>
          <w:color w:val="808080"/>
          <w:sz w:val="22"/>
          <w:lang w:val="de-DE"/>
        </w:rPr>
        <w:t>111</w:t>
      </w:r>
      <w:r w:rsidR="00427032" w:rsidRPr="00D6425B">
        <w:rPr>
          <w:rFonts w:ascii="DIN-Black" w:hAnsi="DIN-Black"/>
          <w:color w:val="808080"/>
          <w:sz w:val="22"/>
          <w:lang w:val="de-DE"/>
        </w:rPr>
        <w:t>/</w:t>
      </w:r>
      <w:r w:rsidR="00D6425B" w:rsidRPr="00D6425B">
        <w:rPr>
          <w:rFonts w:ascii="DIN-Black" w:hAnsi="DIN-Black"/>
          <w:color w:val="808080"/>
          <w:sz w:val="22"/>
          <w:lang w:val="de-DE"/>
        </w:rPr>
        <w:t>FY 2015</w:t>
      </w:r>
      <w:r w:rsidRPr="00D6425B">
        <w:rPr>
          <w:rFonts w:ascii="DIN-Black" w:hAnsi="DIN-Black"/>
          <w:color w:val="808080"/>
          <w:sz w:val="22"/>
          <w:lang w:val="de-DE"/>
        </w:rPr>
        <w:t xml:space="preserve">, </w:t>
      </w:r>
      <w:r w:rsidR="00D6425B" w:rsidRPr="00D6425B">
        <w:rPr>
          <w:rFonts w:ascii="DIN-Black" w:hAnsi="DIN-Black"/>
          <w:color w:val="808080"/>
          <w:sz w:val="22"/>
          <w:lang w:val="de-DE"/>
        </w:rPr>
        <w:t>Februar</w:t>
      </w:r>
      <w:r w:rsidRPr="00D6425B">
        <w:rPr>
          <w:rFonts w:ascii="DIN-Black" w:hAnsi="DIN-Black"/>
          <w:color w:val="808080"/>
          <w:sz w:val="22"/>
          <w:lang w:val="de-DE"/>
        </w:rPr>
        <w:t xml:space="preserve"> 201</w:t>
      </w:r>
      <w:r w:rsidR="00D6425B" w:rsidRPr="00D6425B">
        <w:rPr>
          <w:rFonts w:ascii="DIN-Black" w:hAnsi="DIN-Black"/>
          <w:color w:val="808080"/>
          <w:sz w:val="22"/>
          <w:lang w:val="de-DE"/>
        </w:rPr>
        <w:t>6</w:t>
      </w:r>
    </w:p>
    <w:p w14:paraId="651A8E22" w14:textId="77777777" w:rsidR="008460A2" w:rsidRPr="00D6425B"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6CB8E69"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0A2326BE"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0191FD47"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58AE2D63"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2D100955"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5B42C311"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2B423E11"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2753D251"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55B8337C"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169BEF85"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77408220"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00CD0A67"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5514BFCC"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180EDFA9"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0DA72094"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5F997A7F"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1DFD44D6"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18469266"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666AFF8F"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31DB0D1B"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3B929DD3"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02BD7967"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39E71E6A"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7286929D"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2FB3742B"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127C5517"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46D90110"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0E0A9503"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47035188"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655BA625"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0801CE2F"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484F9466"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2FFCF728"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16A274CD"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7167A9F2"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30EFA213"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742981CD"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77657993"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0AF5F005"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1805ADC9"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2CE8B3D0"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76470A73"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1E68E074"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38779397"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5E65CC57"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025D0033"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44DD48CB" w14:textId="77777777" w:rsidR="005651C2" w:rsidRPr="00D6425B" w:rsidRDefault="005651C2" w:rsidP="000A4552">
      <w:pPr>
        <w:framePr w:w="2155" w:h="7655" w:hSpace="142" w:wrap="around" w:vAnchor="page" w:hAnchor="page" w:x="8904" w:y="4865" w:anchorLock="1"/>
        <w:rPr>
          <w:rFonts w:ascii="DIN-Medium" w:hAnsi="DIN-Medium"/>
          <w:sz w:val="14"/>
          <w:szCs w:val="14"/>
          <w:lang w:val="de-DE"/>
        </w:rPr>
      </w:pPr>
    </w:p>
    <w:p w14:paraId="783E6A4A" w14:textId="77777777" w:rsidR="000A4552" w:rsidRPr="00D6425B" w:rsidRDefault="000A4552" w:rsidP="000A4552">
      <w:pPr>
        <w:framePr w:w="2155" w:h="7655" w:hSpace="142" w:wrap="around" w:vAnchor="page" w:hAnchor="page" w:x="8904" w:y="4865" w:anchorLock="1"/>
        <w:rPr>
          <w:rFonts w:ascii="DIN-Medium" w:hAnsi="DIN-Medium"/>
          <w:lang w:val="de-DE"/>
        </w:rPr>
      </w:pPr>
      <w:r w:rsidRPr="00D6425B">
        <w:rPr>
          <w:rFonts w:ascii="DIN-Medium" w:hAnsi="DIN-Medium"/>
          <w:sz w:val="14"/>
          <w:szCs w:val="14"/>
          <w:lang w:val="de-DE"/>
        </w:rPr>
        <w:t xml:space="preserve">Diesen Pressetext und die Pressefotos (downloadfähig mit 300 dpi) finden Sie im Internet unter </w:t>
      </w:r>
      <w:hyperlink r:id="rId9" w:history="1">
        <w:r w:rsidR="002D33C9" w:rsidRPr="00D6425B">
          <w:rPr>
            <w:rStyle w:val="Link"/>
            <w:rFonts w:ascii="DIN-Medium" w:hAnsi="DIN-Medium"/>
            <w:sz w:val="14"/>
            <w:szCs w:val="14"/>
            <w:lang w:val="de-DE"/>
          </w:rPr>
          <w:t>www.panasonic.com/de/corporate/presse.html</w:t>
        </w:r>
      </w:hyperlink>
    </w:p>
    <w:p w14:paraId="0D8081DC" w14:textId="77777777" w:rsidR="000A4552" w:rsidRPr="00D6425B" w:rsidRDefault="000A4552" w:rsidP="000A4552">
      <w:pPr>
        <w:framePr w:w="2155" w:h="7655" w:hSpace="142" w:wrap="around" w:vAnchor="page" w:hAnchor="page" w:x="8904" w:y="4865" w:anchorLock="1"/>
        <w:rPr>
          <w:rFonts w:ascii="DIN-Medium" w:hAnsi="DIN-Medium"/>
          <w:lang w:val="de-DE"/>
        </w:rPr>
      </w:pPr>
    </w:p>
    <w:p w14:paraId="16029AD5" w14:textId="4BB50680" w:rsidR="008460A2" w:rsidRPr="00D6425B" w:rsidRDefault="0050344F" w:rsidP="008460A2">
      <w:pPr>
        <w:ind w:right="-57"/>
        <w:rPr>
          <w:rFonts w:ascii="DIN-Bold" w:hAnsi="DIN-Bold"/>
          <w:sz w:val="20"/>
          <w:lang w:val="de-DE"/>
        </w:rPr>
      </w:pPr>
      <w:r w:rsidRPr="00D6425B">
        <w:rPr>
          <w:rFonts w:ascii="DIN-Bold" w:hAnsi="DIN-Bold"/>
          <w:noProof/>
          <w:sz w:val="20"/>
          <w:lang w:val="de-DE" w:eastAsia="de-DE"/>
        </w:rPr>
        <w:drawing>
          <wp:anchor distT="0" distB="0" distL="114300" distR="114300" simplePos="0" relativeHeight="251658240" behindDoc="0" locked="0" layoutInCell="1" allowOverlap="1" wp14:anchorId="077CEDB5" wp14:editId="1BD8002B">
            <wp:simplePos x="0" y="0"/>
            <wp:positionH relativeFrom="column">
              <wp:posOffset>635</wp:posOffset>
            </wp:positionH>
            <wp:positionV relativeFrom="paragraph">
              <wp:posOffset>31115</wp:posOffset>
            </wp:positionV>
            <wp:extent cx="993140" cy="1370965"/>
            <wp:effectExtent l="0" t="0" r="0" b="635"/>
            <wp:wrapTight wrapText="bothSides">
              <wp:wrapPolygon edited="0">
                <wp:start x="0" y="0"/>
                <wp:lineTo x="0" y="21210"/>
                <wp:lineTo x="20992" y="21210"/>
                <wp:lineTo x="20992" y="0"/>
                <wp:lineTo x="0" y="0"/>
              </wp:wrapPolygon>
            </wp:wrapTight>
            <wp:docPr id="5" name="Bild 5" descr="JDB Media:JDB_Kunden:P–Z:Panasonic:Bildmaterial:Personal:Werner Graf:Panasonic_Werner_Graf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Bildmaterial:Personal:Werner Graf:Panasonic_Werner_Graf_0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6970" r="19616" b="32415"/>
                    <a:stretch/>
                  </pic:blipFill>
                  <pic:spPr bwMode="auto">
                    <a:xfrm>
                      <a:off x="0" y="0"/>
                      <a:ext cx="993140" cy="1370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60A2" w:rsidRPr="00D6425B">
        <w:rPr>
          <w:rFonts w:ascii="DIN-Bold" w:hAnsi="DIN-Bold"/>
          <w:sz w:val="20"/>
          <w:lang w:val="de-DE"/>
        </w:rPr>
        <w:t xml:space="preserve">Hamburg, </w:t>
      </w:r>
      <w:r w:rsidR="00D6425B" w:rsidRPr="00D6425B">
        <w:rPr>
          <w:rFonts w:ascii="DIN-Bold" w:hAnsi="DIN-Bold"/>
          <w:sz w:val="20"/>
          <w:lang w:val="de-DE"/>
        </w:rPr>
        <w:t>Februar 2016</w:t>
      </w:r>
      <w:r w:rsidR="008460A2" w:rsidRPr="00D6425B">
        <w:rPr>
          <w:rFonts w:ascii="DIN-Bold" w:hAnsi="DIN-Bold"/>
          <w:sz w:val="20"/>
          <w:lang w:val="de-DE"/>
        </w:rPr>
        <w:t xml:space="preserve"> –</w:t>
      </w:r>
      <w:r w:rsidR="004212AC" w:rsidRPr="00D6425B">
        <w:rPr>
          <w:rFonts w:ascii="DIN-Bold" w:hAnsi="DIN-Bold"/>
          <w:sz w:val="20"/>
          <w:lang w:val="de-DE"/>
        </w:rPr>
        <w:t xml:space="preserve"> </w:t>
      </w:r>
      <w:r w:rsidR="007E27AC" w:rsidRPr="00D6425B">
        <w:rPr>
          <w:rFonts w:ascii="DIN-Bold" w:hAnsi="DIN-Bold"/>
          <w:sz w:val="20"/>
          <w:lang w:val="de-DE"/>
        </w:rPr>
        <w:t xml:space="preserve"> </w:t>
      </w:r>
      <w:r w:rsidR="00DD36C5" w:rsidRPr="00D6425B">
        <w:rPr>
          <w:rFonts w:ascii="DIN-Bold" w:hAnsi="DIN-Bold"/>
          <w:sz w:val="20"/>
          <w:lang w:val="de-DE"/>
        </w:rPr>
        <w:t>Branchenexperte Werner Graf hat zum</w:t>
      </w:r>
      <w:r w:rsidR="00071337">
        <w:rPr>
          <w:rFonts w:ascii="DIN-Bold" w:hAnsi="DIN-Bold"/>
          <w:sz w:val="20"/>
          <w:lang w:val="de-DE"/>
        </w:rPr>
        <w:t xml:space="preserve"> 1.2.2016 die Position als Chief Supply Chain </w:t>
      </w:r>
      <w:r w:rsidR="00481912">
        <w:rPr>
          <w:rFonts w:ascii="DIN-Bold" w:hAnsi="DIN-Bold"/>
          <w:sz w:val="20"/>
          <w:lang w:val="de-DE"/>
        </w:rPr>
        <w:t>Officer</w:t>
      </w:r>
      <w:r w:rsidR="00071337">
        <w:rPr>
          <w:rFonts w:ascii="DIN-Bold" w:hAnsi="DIN-Bold"/>
          <w:sz w:val="20"/>
          <w:lang w:val="de-DE"/>
        </w:rPr>
        <w:t xml:space="preserve"> bei Panasonic Europe </w:t>
      </w:r>
      <w:r w:rsidR="007E27AC" w:rsidRPr="00D6425B">
        <w:rPr>
          <w:rFonts w:ascii="DIN-Bold" w:hAnsi="DIN-Bold"/>
          <w:sz w:val="20"/>
          <w:lang w:val="de-DE"/>
        </w:rPr>
        <w:t xml:space="preserve">übernommen. </w:t>
      </w:r>
      <w:r w:rsidR="00B408E7" w:rsidRPr="00D6425B">
        <w:rPr>
          <w:rFonts w:ascii="DIN-Bold" w:hAnsi="DIN-Bold"/>
          <w:sz w:val="20"/>
          <w:lang w:val="de-DE"/>
        </w:rPr>
        <w:t xml:space="preserve">In </w:t>
      </w:r>
      <w:r w:rsidR="00C3419A">
        <w:rPr>
          <w:rFonts w:ascii="DIN-Bold" w:hAnsi="DIN-Bold"/>
          <w:sz w:val="20"/>
          <w:lang w:val="de-DE"/>
        </w:rPr>
        <w:t>seiner</w:t>
      </w:r>
      <w:r w:rsidR="006014F3" w:rsidRPr="00D6425B">
        <w:rPr>
          <w:rFonts w:ascii="DIN-Bold" w:hAnsi="DIN-Bold"/>
          <w:sz w:val="20"/>
          <w:lang w:val="de-DE"/>
        </w:rPr>
        <w:t xml:space="preserve"> neuen Funktion</w:t>
      </w:r>
      <w:r w:rsidR="00B408E7" w:rsidRPr="00D6425B">
        <w:rPr>
          <w:rFonts w:ascii="DIN-Bold" w:hAnsi="DIN-Bold"/>
          <w:sz w:val="20"/>
          <w:lang w:val="de-DE"/>
        </w:rPr>
        <w:t xml:space="preserve"> </w:t>
      </w:r>
      <w:r w:rsidR="00DD36C5" w:rsidRPr="00D6425B">
        <w:rPr>
          <w:rFonts w:ascii="DIN-Bold" w:hAnsi="DIN-Bold"/>
          <w:sz w:val="20"/>
          <w:lang w:val="de-DE"/>
        </w:rPr>
        <w:t>ist</w:t>
      </w:r>
      <w:r w:rsidR="00B408E7" w:rsidRPr="00D6425B">
        <w:rPr>
          <w:rFonts w:ascii="DIN-Bold" w:hAnsi="DIN-Bold"/>
          <w:sz w:val="20"/>
          <w:lang w:val="de-DE"/>
        </w:rPr>
        <w:t xml:space="preserve"> Graf</w:t>
      </w:r>
      <w:r w:rsidR="00DD36C5" w:rsidRPr="00D6425B">
        <w:rPr>
          <w:rFonts w:ascii="DIN-Bold" w:hAnsi="DIN-Bold"/>
          <w:sz w:val="20"/>
          <w:lang w:val="de-DE"/>
        </w:rPr>
        <w:t xml:space="preserve"> da</w:t>
      </w:r>
      <w:r w:rsidR="007E0BF6">
        <w:rPr>
          <w:rFonts w:ascii="DIN-Bold" w:hAnsi="DIN-Bold"/>
          <w:sz w:val="20"/>
          <w:lang w:val="de-DE"/>
        </w:rPr>
        <w:t>für zuständig</w:t>
      </w:r>
      <w:r w:rsidR="00DD36C5" w:rsidRPr="00D6425B">
        <w:rPr>
          <w:rFonts w:ascii="DIN-Bold" w:hAnsi="DIN-Bold"/>
          <w:sz w:val="20"/>
          <w:lang w:val="de-DE"/>
        </w:rPr>
        <w:t>,</w:t>
      </w:r>
      <w:r w:rsidR="00B408E7" w:rsidRPr="00D6425B">
        <w:rPr>
          <w:rFonts w:ascii="DIN-Bold" w:hAnsi="DIN-Bold"/>
          <w:sz w:val="20"/>
          <w:lang w:val="de-DE"/>
        </w:rPr>
        <w:t xml:space="preserve"> </w:t>
      </w:r>
      <w:r w:rsidR="00DD36C5" w:rsidRPr="00D6425B">
        <w:rPr>
          <w:rFonts w:ascii="DIN-Bold" w:hAnsi="DIN-Bold"/>
          <w:sz w:val="20"/>
          <w:lang w:val="de-DE"/>
        </w:rPr>
        <w:t xml:space="preserve">die </w:t>
      </w:r>
      <w:r w:rsidR="00B408E7" w:rsidRPr="00D6425B">
        <w:rPr>
          <w:rFonts w:ascii="DIN-Bold" w:hAnsi="DIN-Bold"/>
          <w:sz w:val="20"/>
          <w:lang w:val="de-DE"/>
        </w:rPr>
        <w:t>interne</w:t>
      </w:r>
      <w:r w:rsidR="00DD36C5" w:rsidRPr="00D6425B">
        <w:rPr>
          <w:rFonts w:ascii="DIN-Bold" w:hAnsi="DIN-Bold"/>
          <w:sz w:val="20"/>
          <w:lang w:val="de-DE"/>
        </w:rPr>
        <w:t>n</w:t>
      </w:r>
      <w:r w:rsidR="00B408E7" w:rsidRPr="00D6425B">
        <w:rPr>
          <w:rFonts w:ascii="DIN-Bold" w:hAnsi="DIN-Bold"/>
          <w:sz w:val="20"/>
          <w:lang w:val="de-DE"/>
        </w:rPr>
        <w:t xml:space="preserve"> Prozesse</w:t>
      </w:r>
      <w:r w:rsidR="00DD36C5" w:rsidRPr="00D6425B">
        <w:rPr>
          <w:rFonts w:ascii="DIN-Bold" w:hAnsi="DIN-Bold"/>
          <w:sz w:val="20"/>
          <w:lang w:val="de-DE"/>
        </w:rPr>
        <w:t xml:space="preserve"> beim japanischen Elektronikhersteller</w:t>
      </w:r>
      <w:r w:rsidR="00B408E7" w:rsidRPr="00D6425B">
        <w:rPr>
          <w:rFonts w:ascii="DIN-Bold" w:hAnsi="DIN-Bold"/>
          <w:sz w:val="20"/>
          <w:lang w:val="de-DE"/>
        </w:rPr>
        <w:t xml:space="preserve"> weiter</w:t>
      </w:r>
      <w:r w:rsidR="00DD36C5" w:rsidRPr="00D6425B">
        <w:rPr>
          <w:rFonts w:ascii="DIN-Bold" w:hAnsi="DIN-Bold"/>
          <w:sz w:val="20"/>
          <w:lang w:val="de-DE"/>
        </w:rPr>
        <w:t xml:space="preserve"> zu</w:t>
      </w:r>
      <w:r w:rsidR="00B408E7" w:rsidRPr="00D6425B">
        <w:rPr>
          <w:rFonts w:ascii="DIN-Bold" w:hAnsi="DIN-Bold"/>
          <w:sz w:val="20"/>
          <w:lang w:val="de-DE"/>
        </w:rPr>
        <w:t xml:space="preserve"> optimieren</w:t>
      </w:r>
      <w:r w:rsidR="00C3419A">
        <w:rPr>
          <w:rFonts w:ascii="DIN-Bold" w:hAnsi="DIN-Bold"/>
          <w:sz w:val="20"/>
          <w:lang w:val="de-DE"/>
        </w:rPr>
        <w:t xml:space="preserve"> und dabei</w:t>
      </w:r>
      <w:r w:rsidR="00B408E7" w:rsidRPr="00D6425B">
        <w:rPr>
          <w:rFonts w:ascii="DIN-Bold" w:hAnsi="DIN-Bold"/>
          <w:sz w:val="20"/>
          <w:lang w:val="de-DE"/>
        </w:rPr>
        <w:t xml:space="preserve"> Infrastruktur und Logistik</w:t>
      </w:r>
      <w:r w:rsidR="0069283A" w:rsidRPr="00D6425B">
        <w:rPr>
          <w:rFonts w:ascii="DIN-Bold" w:hAnsi="DIN-Bold"/>
          <w:sz w:val="20"/>
          <w:lang w:val="de-DE"/>
        </w:rPr>
        <w:t xml:space="preserve"> </w:t>
      </w:r>
      <w:r w:rsidR="00071337">
        <w:rPr>
          <w:rFonts w:ascii="DIN-Bold" w:hAnsi="DIN-Bold"/>
          <w:sz w:val="20"/>
          <w:lang w:val="de-DE"/>
        </w:rPr>
        <w:t>zukunftsorientiert auszubauen.</w:t>
      </w:r>
      <w:r w:rsidR="00B408E7" w:rsidRPr="00D6425B">
        <w:rPr>
          <w:rFonts w:ascii="DIN-Bold" w:hAnsi="DIN-Bold"/>
          <w:sz w:val="20"/>
          <w:lang w:val="de-DE"/>
        </w:rPr>
        <w:t xml:space="preserve"> B</w:t>
      </w:r>
      <w:r w:rsidR="004212AC" w:rsidRPr="00D6425B">
        <w:rPr>
          <w:rFonts w:ascii="DIN-Bold" w:hAnsi="DIN-Bold"/>
          <w:sz w:val="20"/>
          <w:lang w:val="de-DE"/>
        </w:rPr>
        <w:t xml:space="preserve">ereits von 1992 bis 2014 </w:t>
      </w:r>
      <w:r w:rsidR="00B408E7" w:rsidRPr="00D6425B">
        <w:rPr>
          <w:rFonts w:ascii="DIN-Bold" w:hAnsi="DIN-Bold"/>
          <w:sz w:val="20"/>
          <w:lang w:val="de-DE"/>
        </w:rPr>
        <w:t xml:space="preserve">war </w:t>
      </w:r>
      <w:r w:rsidR="00C3419A">
        <w:rPr>
          <w:rFonts w:ascii="DIN-Bold" w:hAnsi="DIN-Bold"/>
          <w:sz w:val="20"/>
          <w:lang w:val="de-DE"/>
        </w:rPr>
        <w:t>Werne</w:t>
      </w:r>
      <w:bookmarkStart w:id="0" w:name="_GoBack"/>
      <w:bookmarkEnd w:id="0"/>
      <w:r w:rsidR="00C3419A">
        <w:rPr>
          <w:rFonts w:ascii="DIN-Bold" w:hAnsi="DIN-Bold"/>
          <w:sz w:val="20"/>
          <w:lang w:val="de-DE"/>
        </w:rPr>
        <w:t xml:space="preserve">r </w:t>
      </w:r>
      <w:r w:rsidR="00B408E7" w:rsidRPr="00D6425B">
        <w:rPr>
          <w:rFonts w:ascii="DIN-Bold" w:hAnsi="DIN-Bold"/>
          <w:sz w:val="20"/>
          <w:lang w:val="de-DE"/>
        </w:rPr>
        <w:t xml:space="preserve">Graf </w:t>
      </w:r>
      <w:r w:rsidR="004212AC" w:rsidRPr="00D6425B">
        <w:rPr>
          <w:rFonts w:ascii="DIN-Bold" w:hAnsi="DIN-Bold"/>
          <w:sz w:val="20"/>
          <w:lang w:val="de-DE"/>
        </w:rPr>
        <w:t>in verschiedenen Funktionen für Panasonic t</w:t>
      </w:r>
      <w:r w:rsidR="00B408E7" w:rsidRPr="00D6425B">
        <w:rPr>
          <w:rFonts w:ascii="DIN-Bold" w:hAnsi="DIN-Bold"/>
          <w:sz w:val="20"/>
          <w:lang w:val="de-DE"/>
        </w:rPr>
        <w:t xml:space="preserve">ätig, zuletzt als </w:t>
      </w:r>
      <w:r w:rsidR="00481912">
        <w:rPr>
          <w:rFonts w:ascii="DIN-Bold" w:hAnsi="DIN-Bold"/>
          <w:sz w:val="20"/>
          <w:lang w:val="de-DE"/>
        </w:rPr>
        <w:t>Managing Director</w:t>
      </w:r>
      <w:r w:rsidR="00B408E7" w:rsidRPr="00D6425B">
        <w:rPr>
          <w:rFonts w:ascii="DIN-Bold" w:hAnsi="DIN-Bold"/>
          <w:sz w:val="20"/>
          <w:lang w:val="de-DE"/>
        </w:rPr>
        <w:t xml:space="preserve"> von Panasonic </w:t>
      </w:r>
      <w:r w:rsidR="00A44744" w:rsidRPr="00D6425B">
        <w:rPr>
          <w:rFonts w:ascii="DIN-Bold" w:hAnsi="DIN-Bold"/>
          <w:sz w:val="20"/>
          <w:lang w:val="de-DE"/>
        </w:rPr>
        <w:t>in der DACH-Region</w:t>
      </w:r>
      <w:r w:rsidR="00B408E7" w:rsidRPr="00D6425B">
        <w:rPr>
          <w:rFonts w:ascii="DIN-Bold" w:hAnsi="DIN-Bold"/>
          <w:sz w:val="20"/>
          <w:lang w:val="de-DE"/>
        </w:rPr>
        <w:t>.</w:t>
      </w:r>
    </w:p>
    <w:p w14:paraId="7CFAA2E9" w14:textId="77777777" w:rsidR="008460A2" w:rsidRPr="00D6425B" w:rsidRDefault="008460A2" w:rsidP="008460A2">
      <w:pPr>
        <w:pStyle w:val="Textkrper3"/>
        <w:tabs>
          <w:tab w:val="left" w:pos="1096"/>
        </w:tabs>
        <w:spacing w:line="240" w:lineRule="auto"/>
        <w:ind w:right="-198"/>
        <w:rPr>
          <w:rFonts w:ascii="DIN-Regular" w:hAnsi="DIN-Regular"/>
          <w:b w:val="0"/>
          <w:lang w:val="de-DE"/>
        </w:rPr>
      </w:pPr>
    </w:p>
    <w:p w14:paraId="443FB25C" w14:textId="77777777" w:rsidR="00AB23EB" w:rsidRDefault="00C3419A" w:rsidP="002771DB">
      <w:pPr>
        <w:suppressAutoHyphens/>
        <w:rPr>
          <w:rFonts w:ascii="DIN-Regular" w:hAnsi="DIN-Regular"/>
          <w:sz w:val="20"/>
          <w:lang w:val="de-DE"/>
        </w:rPr>
      </w:pPr>
      <w:r>
        <w:rPr>
          <w:rFonts w:ascii="DIN-Regular" w:hAnsi="DIN-Regular"/>
          <w:sz w:val="20"/>
          <w:lang w:val="de-DE"/>
        </w:rPr>
        <w:t xml:space="preserve">Der </w:t>
      </w:r>
      <w:r w:rsidR="00DD36C5" w:rsidRPr="00D6425B">
        <w:rPr>
          <w:rFonts w:ascii="DIN-Regular" w:hAnsi="DIN-Regular"/>
          <w:sz w:val="20"/>
          <w:lang w:val="de-DE"/>
        </w:rPr>
        <w:t>Leiter des Supply Chain Managements</w:t>
      </w:r>
      <w:r w:rsidR="003C47B3" w:rsidRPr="00D6425B">
        <w:rPr>
          <w:rFonts w:ascii="DIN-Regular" w:hAnsi="DIN-Regular"/>
          <w:sz w:val="20"/>
          <w:lang w:val="de-DE"/>
        </w:rPr>
        <w:t xml:space="preserve"> </w:t>
      </w:r>
      <w:r w:rsidR="0069283A" w:rsidRPr="00D6425B">
        <w:rPr>
          <w:rFonts w:ascii="DIN-Regular" w:hAnsi="DIN-Regular"/>
          <w:sz w:val="20"/>
          <w:lang w:val="de-DE"/>
        </w:rPr>
        <w:t>verantwortet die</w:t>
      </w:r>
      <w:r w:rsidR="003C47B3" w:rsidRPr="00D6425B">
        <w:rPr>
          <w:rFonts w:ascii="DIN-Regular" w:hAnsi="DIN-Regular"/>
          <w:sz w:val="20"/>
          <w:lang w:val="de-DE"/>
        </w:rPr>
        <w:t xml:space="preserve"> </w:t>
      </w:r>
      <w:r w:rsidR="00EA58A3" w:rsidRPr="00D6425B">
        <w:rPr>
          <w:rFonts w:ascii="DIN-Regular" w:hAnsi="DIN-Regular"/>
          <w:sz w:val="20"/>
          <w:lang w:val="de-DE"/>
        </w:rPr>
        <w:t>Prozesse</w:t>
      </w:r>
      <w:r w:rsidR="00DD36C5" w:rsidRPr="00D6425B">
        <w:rPr>
          <w:rFonts w:ascii="DIN-Regular" w:hAnsi="DIN-Regular"/>
          <w:sz w:val="20"/>
          <w:lang w:val="de-DE"/>
        </w:rPr>
        <w:t xml:space="preserve"> und Strukturen</w:t>
      </w:r>
      <w:r w:rsidR="00EA58A3" w:rsidRPr="00D6425B">
        <w:rPr>
          <w:rFonts w:ascii="DIN-Regular" w:hAnsi="DIN-Regular"/>
          <w:sz w:val="20"/>
          <w:lang w:val="de-DE"/>
        </w:rPr>
        <w:t xml:space="preserve"> der gesamten </w:t>
      </w:r>
      <w:r w:rsidR="00071337">
        <w:rPr>
          <w:rFonts w:ascii="DIN-Regular" w:hAnsi="DIN-Regular"/>
          <w:sz w:val="20"/>
          <w:lang w:val="de-DE"/>
        </w:rPr>
        <w:t xml:space="preserve">logistischen </w:t>
      </w:r>
      <w:r w:rsidR="00EA58A3" w:rsidRPr="00D6425B">
        <w:rPr>
          <w:rFonts w:ascii="DIN-Regular" w:hAnsi="DIN-Regular"/>
          <w:sz w:val="20"/>
          <w:lang w:val="de-DE"/>
        </w:rPr>
        <w:t>Wert</w:t>
      </w:r>
      <w:r w:rsidR="004212AC" w:rsidRPr="00D6425B">
        <w:rPr>
          <w:rFonts w:ascii="DIN-Regular" w:hAnsi="DIN-Regular"/>
          <w:sz w:val="20"/>
          <w:lang w:val="de-DE"/>
        </w:rPr>
        <w:t>schöpfungskette</w:t>
      </w:r>
      <w:r w:rsidR="001A1B19" w:rsidRPr="00D6425B">
        <w:rPr>
          <w:rFonts w:ascii="DIN-Regular" w:hAnsi="DIN-Regular"/>
          <w:sz w:val="20"/>
          <w:lang w:val="de-DE"/>
        </w:rPr>
        <w:t xml:space="preserve"> von Panasonic Europe</w:t>
      </w:r>
      <w:r w:rsidR="006014F3" w:rsidRPr="00D6425B">
        <w:rPr>
          <w:rFonts w:ascii="DIN-Regular" w:hAnsi="DIN-Regular"/>
          <w:sz w:val="20"/>
          <w:lang w:val="de-DE"/>
        </w:rPr>
        <w:t>.</w:t>
      </w:r>
      <w:r w:rsidR="00824A0F" w:rsidRPr="00D6425B">
        <w:rPr>
          <w:rFonts w:ascii="DIN-Regular" w:hAnsi="DIN-Regular"/>
          <w:sz w:val="20"/>
          <w:lang w:val="de-DE"/>
        </w:rPr>
        <w:t xml:space="preserve"> Der Schwerpunkt seiner Arbeit liegt </w:t>
      </w:r>
      <w:r w:rsidR="00071337">
        <w:rPr>
          <w:rFonts w:ascii="DIN-Regular" w:hAnsi="DIN-Regular"/>
          <w:sz w:val="20"/>
          <w:lang w:val="de-DE"/>
        </w:rPr>
        <w:t xml:space="preserve">in der kundenorientierten Strategiedefinition und </w:t>
      </w:r>
    </w:p>
    <w:p w14:paraId="53E273F6" w14:textId="70D10409" w:rsidR="00824A0F" w:rsidRPr="00D6425B" w:rsidRDefault="00071337" w:rsidP="002771DB">
      <w:pPr>
        <w:suppressAutoHyphens/>
        <w:rPr>
          <w:rFonts w:ascii="DIN-Regular" w:hAnsi="DIN-Regular"/>
          <w:sz w:val="20"/>
          <w:lang w:val="de-DE"/>
        </w:rPr>
      </w:pPr>
      <w:r>
        <w:rPr>
          <w:rFonts w:ascii="DIN-Regular" w:hAnsi="DIN-Regular"/>
          <w:sz w:val="20"/>
          <w:lang w:val="de-DE"/>
        </w:rPr>
        <w:t xml:space="preserve">-optimierung der Supply Chain sowie der Realisierung von Synergieeffekten in  </w:t>
      </w:r>
      <w:r w:rsidR="00481912">
        <w:rPr>
          <w:rFonts w:ascii="DIN-Regular" w:hAnsi="DIN-Regular"/>
          <w:sz w:val="20"/>
          <w:lang w:val="de-DE"/>
        </w:rPr>
        <w:t>europaweiten Prozessen</w:t>
      </w:r>
      <w:r>
        <w:rPr>
          <w:rFonts w:ascii="DIN-Regular" w:hAnsi="DIN-Regular"/>
          <w:sz w:val="20"/>
          <w:lang w:val="de-DE"/>
        </w:rPr>
        <w:t>.</w:t>
      </w:r>
    </w:p>
    <w:p w14:paraId="379116F3" w14:textId="77777777" w:rsidR="00824A0F" w:rsidRPr="00D6425B" w:rsidRDefault="00824A0F" w:rsidP="002771DB">
      <w:pPr>
        <w:suppressAutoHyphens/>
        <w:rPr>
          <w:rFonts w:ascii="DIN-Regular" w:hAnsi="DIN-Regular"/>
          <w:sz w:val="20"/>
          <w:lang w:val="de-DE"/>
        </w:rPr>
      </w:pPr>
    </w:p>
    <w:p w14:paraId="1E30A78D" w14:textId="1DDEC45C" w:rsidR="002771DB" w:rsidRPr="00D6425B" w:rsidRDefault="00E024A4" w:rsidP="002771DB">
      <w:pPr>
        <w:suppressAutoHyphens/>
        <w:rPr>
          <w:rFonts w:ascii="DIN-Regular" w:hAnsi="DIN-Regular"/>
          <w:sz w:val="20"/>
          <w:lang w:val="de-DE"/>
        </w:rPr>
      </w:pPr>
      <w:r w:rsidRPr="00D6425B">
        <w:rPr>
          <w:rFonts w:ascii="DIN-Regular" w:hAnsi="DIN-Regular"/>
          <w:sz w:val="20"/>
          <w:lang w:val="de-DE"/>
        </w:rPr>
        <w:t xml:space="preserve">Intern berichtet Graf </w:t>
      </w:r>
      <w:r w:rsidR="007E0BF6">
        <w:rPr>
          <w:rFonts w:ascii="DIN-Regular" w:hAnsi="DIN-Regular"/>
          <w:sz w:val="20"/>
          <w:lang w:val="de-DE"/>
        </w:rPr>
        <w:t xml:space="preserve">unmittelbar </w:t>
      </w:r>
      <w:r w:rsidRPr="00D6425B">
        <w:rPr>
          <w:rFonts w:ascii="DIN-Regular" w:hAnsi="DIN-Regular"/>
          <w:sz w:val="20"/>
          <w:lang w:val="de-DE"/>
        </w:rPr>
        <w:t xml:space="preserve">an </w:t>
      </w:r>
      <w:r w:rsidR="00C3419A">
        <w:rPr>
          <w:rFonts w:ascii="DIN-Regular" w:hAnsi="DIN-Regular"/>
          <w:sz w:val="20"/>
          <w:lang w:val="de-DE"/>
        </w:rPr>
        <w:t>Laurent Abadie, Vorsitzender</w:t>
      </w:r>
      <w:r w:rsidRPr="00D6425B">
        <w:rPr>
          <w:rFonts w:ascii="DIN-Regular" w:hAnsi="DIN-Regular"/>
          <w:sz w:val="20"/>
          <w:lang w:val="de-DE"/>
        </w:rPr>
        <w:t xml:space="preserve"> und CEO von Panasonic </w:t>
      </w:r>
      <w:r w:rsidR="00824A0F" w:rsidRPr="00D6425B">
        <w:rPr>
          <w:rFonts w:ascii="DIN-Regular" w:hAnsi="DIN-Regular"/>
          <w:sz w:val="20"/>
          <w:lang w:val="de-DE"/>
        </w:rPr>
        <w:t>Europe</w:t>
      </w:r>
      <w:r w:rsidR="00C3419A">
        <w:rPr>
          <w:rFonts w:ascii="DIN-Regular" w:hAnsi="DIN-Regular"/>
          <w:sz w:val="20"/>
          <w:lang w:val="de-DE"/>
        </w:rPr>
        <w:t>, der bereits</w:t>
      </w:r>
      <w:r w:rsidRPr="00D6425B">
        <w:rPr>
          <w:rFonts w:ascii="DIN-Regular" w:hAnsi="DIN-Regular"/>
          <w:sz w:val="20"/>
          <w:lang w:val="de-DE"/>
        </w:rPr>
        <w:t xml:space="preserve"> erwartungsvo</w:t>
      </w:r>
      <w:r w:rsidR="00C3419A">
        <w:rPr>
          <w:rFonts w:ascii="DIN-Regular" w:hAnsi="DIN-Regular"/>
          <w:sz w:val="20"/>
          <w:lang w:val="de-DE"/>
        </w:rPr>
        <w:t>ll auf die Zusammenarbeit blickt</w:t>
      </w:r>
      <w:r w:rsidRPr="00D6425B">
        <w:rPr>
          <w:rFonts w:ascii="DIN-Regular" w:hAnsi="DIN-Regular"/>
          <w:sz w:val="20"/>
          <w:lang w:val="de-DE"/>
        </w:rPr>
        <w:t>: „</w:t>
      </w:r>
      <w:r w:rsidR="00C3419A">
        <w:rPr>
          <w:rFonts w:ascii="DIN-Regular" w:hAnsi="DIN-Regular"/>
          <w:sz w:val="20"/>
          <w:lang w:val="de-DE"/>
        </w:rPr>
        <w:t xml:space="preserve">Wir sind froh, mit </w:t>
      </w:r>
      <w:r w:rsidRPr="00D6425B">
        <w:rPr>
          <w:rFonts w:ascii="DIN-Regular" w:hAnsi="DIN-Regular"/>
          <w:sz w:val="20"/>
          <w:lang w:val="de-DE"/>
        </w:rPr>
        <w:t>Werner Graf</w:t>
      </w:r>
      <w:r w:rsidR="00C3419A">
        <w:rPr>
          <w:rFonts w:ascii="DIN-Regular" w:hAnsi="DIN-Regular"/>
          <w:sz w:val="20"/>
          <w:lang w:val="de-DE"/>
        </w:rPr>
        <w:t xml:space="preserve"> einen langjährigen Mitstreiter zurück in unseren Reihen begrüßen zu dürfen.</w:t>
      </w:r>
      <w:r w:rsidRPr="00D6425B">
        <w:rPr>
          <w:rFonts w:ascii="DIN-Regular" w:hAnsi="DIN-Regular"/>
          <w:sz w:val="20"/>
          <w:lang w:val="de-DE"/>
        </w:rPr>
        <w:t xml:space="preserve"> </w:t>
      </w:r>
      <w:r w:rsidR="00C3419A" w:rsidRPr="00D6425B">
        <w:rPr>
          <w:rFonts w:ascii="DIN-Regular" w:hAnsi="DIN-Regular"/>
          <w:sz w:val="20"/>
          <w:lang w:val="de-DE"/>
        </w:rPr>
        <w:t>Aufgru</w:t>
      </w:r>
      <w:r w:rsidR="00C3419A">
        <w:rPr>
          <w:rFonts w:ascii="DIN-Regular" w:hAnsi="DIN-Regular"/>
          <w:sz w:val="20"/>
          <w:lang w:val="de-DE"/>
        </w:rPr>
        <w:t xml:space="preserve">nd seines </w:t>
      </w:r>
      <w:r w:rsidR="00115820">
        <w:rPr>
          <w:rFonts w:ascii="DIN-Regular" w:hAnsi="DIN-Regular"/>
          <w:sz w:val="20"/>
          <w:lang w:val="de-DE"/>
        </w:rPr>
        <w:t>beruflichen Werdegang</w:t>
      </w:r>
      <w:r w:rsidR="00C3419A">
        <w:rPr>
          <w:rFonts w:ascii="DIN-Regular" w:hAnsi="DIN-Regular"/>
          <w:sz w:val="20"/>
          <w:lang w:val="de-DE"/>
        </w:rPr>
        <w:t xml:space="preserve">s </w:t>
      </w:r>
      <w:r w:rsidR="00115820">
        <w:rPr>
          <w:rFonts w:ascii="DIN-Regular" w:hAnsi="DIN-Regular"/>
          <w:sz w:val="20"/>
          <w:lang w:val="de-DE"/>
        </w:rPr>
        <w:t>ist er</w:t>
      </w:r>
      <w:r w:rsidR="00C3419A" w:rsidRPr="00D6425B">
        <w:rPr>
          <w:rFonts w:ascii="DIN-Regular" w:hAnsi="DIN-Regular"/>
          <w:sz w:val="20"/>
          <w:lang w:val="de-DE"/>
        </w:rPr>
        <w:t xml:space="preserve"> </w:t>
      </w:r>
      <w:r w:rsidR="00115820">
        <w:rPr>
          <w:rFonts w:ascii="DIN-Regular" w:hAnsi="DIN-Regular"/>
          <w:sz w:val="20"/>
          <w:lang w:val="de-DE"/>
        </w:rPr>
        <w:t xml:space="preserve">exzellent vernetzt </w:t>
      </w:r>
      <w:r w:rsidR="00C3419A" w:rsidRPr="00D6425B">
        <w:rPr>
          <w:rFonts w:ascii="DIN-Regular" w:hAnsi="DIN-Regular"/>
          <w:sz w:val="20"/>
          <w:lang w:val="de-DE"/>
        </w:rPr>
        <w:t xml:space="preserve">im Hause Panasonic. </w:t>
      </w:r>
      <w:r w:rsidR="00115820">
        <w:rPr>
          <w:rFonts w:ascii="DIN-Regular" w:hAnsi="DIN-Regular"/>
          <w:sz w:val="20"/>
          <w:lang w:val="de-DE"/>
        </w:rPr>
        <w:t>Er ist</w:t>
      </w:r>
      <w:r w:rsidR="00C3419A">
        <w:rPr>
          <w:rFonts w:ascii="DIN-Regular" w:hAnsi="DIN-Regular"/>
          <w:sz w:val="20"/>
          <w:lang w:val="de-DE"/>
        </w:rPr>
        <w:t xml:space="preserve"> mit</w:t>
      </w:r>
      <w:r w:rsidR="00C3419A" w:rsidRPr="00D6425B">
        <w:rPr>
          <w:rFonts w:ascii="DIN-Regular" w:hAnsi="DIN-Regular"/>
          <w:sz w:val="20"/>
          <w:lang w:val="de-DE"/>
        </w:rPr>
        <w:t xml:space="preserve"> den internen Abläufen und Strukturen </w:t>
      </w:r>
      <w:r w:rsidR="00C3419A">
        <w:rPr>
          <w:rFonts w:ascii="DIN-Regular" w:hAnsi="DIN-Regular"/>
          <w:sz w:val="20"/>
          <w:lang w:val="de-DE"/>
        </w:rPr>
        <w:t xml:space="preserve">bestens </w:t>
      </w:r>
      <w:r w:rsidR="00C3419A" w:rsidRPr="00D6425B">
        <w:rPr>
          <w:rFonts w:ascii="DIN-Regular" w:hAnsi="DIN-Regular"/>
          <w:sz w:val="20"/>
          <w:lang w:val="de-DE"/>
        </w:rPr>
        <w:t>vertraut und damit eine sofortige Bereicher</w:t>
      </w:r>
      <w:r w:rsidR="00C3419A">
        <w:rPr>
          <w:rFonts w:ascii="DIN-Regular" w:hAnsi="DIN-Regular"/>
          <w:sz w:val="20"/>
          <w:lang w:val="de-DE"/>
        </w:rPr>
        <w:t>ung für das gesamte Unternehmen</w:t>
      </w:r>
      <w:r w:rsidR="00C3419A" w:rsidRPr="00D6425B">
        <w:rPr>
          <w:rFonts w:ascii="DIN-Regular" w:hAnsi="DIN-Regular"/>
          <w:sz w:val="20"/>
          <w:lang w:val="de-DE"/>
        </w:rPr>
        <w:t>“</w:t>
      </w:r>
      <w:r w:rsidR="00C3419A">
        <w:rPr>
          <w:rFonts w:ascii="DIN-Regular" w:hAnsi="DIN-Regular"/>
          <w:sz w:val="20"/>
          <w:lang w:val="de-DE"/>
        </w:rPr>
        <w:t xml:space="preserve">, so Abadie. </w:t>
      </w:r>
    </w:p>
    <w:p w14:paraId="58C3BD08" w14:textId="77777777" w:rsidR="004212AC" w:rsidRPr="00D6425B" w:rsidRDefault="004212AC" w:rsidP="002771DB">
      <w:pPr>
        <w:suppressAutoHyphens/>
        <w:rPr>
          <w:rFonts w:ascii="DIN-Regular" w:hAnsi="DIN-Regular"/>
          <w:sz w:val="20"/>
          <w:lang w:val="de-DE"/>
        </w:rPr>
      </w:pPr>
    </w:p>
    <w:p w14:paraId="0BDCC9C6" w14:textId="63B16300" w:rsidR="00B408E7" w:rsidRPr="00D6425B" w:rsidRDefault="001A1B19" w:rsidP="002771DB">
      <w:pPr>
        <w:suppressAutoHyphens/>
        <w:rPr>
          <w:rFonts w:ascii="DIN-Regular" w:hAnsi="DIN-Regular"/>
          <w:sz w:val="20"/>
          <w:lang w:val="de-DE"/>
        </w:rPr>
      </w:pPr>
      <w:r w:rsidRPr="00D6425B">
        <w:rPr>
          <w:rFonts w:ascii="DIN-Regular" w:hAnsi="DIN-Regular"/>
          <w:sz w:val="20"/>
          <w:lang w:val="de-DE"/>
        </w:rPr>
        <w:t>S</w:t>
      </w:r>
      <w:r w:rsidR="00B408E7" w:rsidRPr="00D6425B">
        <w:rPr>
          <w:rFonts w:ascii="DIN-Regular" w:hAnsi="DIN-Regular"/>
          <w:sz w:val="20"/>
          <w:lang w:val="de-DE"/>
        </w:rPr>
        <w:t xml:space="preserve">eine Laufbahn </w:t>
      </w:r>
      <w:r w:rsidR="00071337">
        <w:rPr>
          <w:rFonts w:ascii="DIN-Regular" w:hAnsi="DIN-Regular"/>
          <w:sz w:val="20"/>
          <w:lang w:val="de-DE"/>
        </w:rPr>
        <w:t>bei Panasonic</w:t>
      </w:r>
      <w:r w:rsidR="00B408E7" w:rsidRPr="00D6425B">
        <w:rPr>
          <w:rFonts w:ascii="DIN-Regular" w:hAnsi="DIN-Regular"/>
          <w:sz w:val="20"/>
          <w:lang w:val="de-DE"/>
        </w:rPr>
        <w:t xml:space="preserve"> </w:t>
      </w:r>
      <w:r w:rsidRPr="00D6425B">
        <w:rPr>
          <w:rFonts w:ascii="DIN-Regular" w:hAnsi="DIN-Regular"/>
          <w:sz w:val="20"/>
          <w:lang w:val="de-DE"/>
        </w:rPr>
        <w:t xml:space="preserve">begann </w:t>
      </w:r>
      <w:r w:rsidR="00D6425B" w:rsidRPr="00D6425B">
        <w:rPr>
          <w:rFonts w:ascii="DIN-Regular" w:hAnsi="DIN-Regular"/>
          <w:sz w:val="20"/>
          <w:lang w:val="de-DE"/>
        </w:rPr>
        <w:t xml:space="preserve">Werner </w:t>
      </w:r>
      <w:r w:rsidRPr="00D6425B">
        <w:rPr>
          <w:rFonts w:ascii="DIN-Regular" w:hAnsi="DIN-Regular"/>
          <w:sz w:val="20"/>
          <w:lang w:val="de-DE"/>
        </w:rPr>
        <w:t>Graf</w:t>
      </w:r>
      <w:r w:rsidR="00B408E7" w:rsidRPr="00D6425B">
        <w:rPr>
          <w:rFonts w:ascii="DIN-Regular" w:hAnsi="DIN-Regular"/>
          <w:sz w:val="20"/>
          <w:lang w:val="de-DE"/>
        </w:rPr>
        <w:t xml:space="preserve"> </w:t>
      </w:r>
      <w:r w:rsidR="00DD36C5" w:rsidRPr="00D6425B">
        <w:rPr>
          <w:rFonts w:ascii="DIN-Regular" w:hAnsi="DIN-Regular"/>
          <w:sz w:val="20"/>
          <w:lang w:val="de-DE"/>
        </w:rPr>
        <w:t>1992</w:t>
      </w:r>
      <w:r w:rsidRPr="00D6425B">
        <w:rPr>
          <w:rFonts w:ascii="DIN-Regular" w:hAnsi="DIN-Regular"/>
          <w:sz w:val="20"/>
          <w:lang w:val="de-DE"/>
        </w:rPr>
        <w:t xml:space="preserve"> </w:t>
      </w:r>
      <w:r w:rsidR="00071337">
        <w:rPr>
          <w:rFonts w:ascii="DIN-Regular" w:hAnsi="DIN-Regular"/>
          <w:sz w:val="20"/>
          <w:lang w:val="de-DE"/>
        </w:rPr>
        <w:t>in</w:t>
      </w:r>
      <w:r w:rsidR="00C3419A" w:rsidRPr="00D6425B">
        <w:rPr>
          <w:rFonts w:ascii="DIN-Regular" w:hAnsi="DIN-Regular"/>
          <w:sz w:val="20"/>
          <w:lang w:val="de-DE"/>
        </w:rPr>
        <w:t xml:space="preserve"> Hamburg</w:t>
      </w:r>
      <w:r w:rsidRPr="00D6425B">
        <w:rPr>
          <w:rFonts w:ascii="DIN-Regular" w:hAnsi="DIN-Regular"/>
          <w:sz w:val="20"/>
          <w:lang w:val="de-DE"/>
        </w:rPr>
        <w:t>, wo er bis 2014 leitende Positionen i</w:t>
      </w:r>
      <w:r w:rsidR="00071337">
        <w:rPr>
          <w:rFonts w:ascii="DIN-Regular" w:hAnsi="DIN-Regular"/>
          <w:sz w:val="20"/>
          <w:lang w:val="de-DE"/>
        </w:rPr>
        <w:t>n</w:t>
      </w:r>
      <w:r w:rsidRPr="00D6425B">
        <w:rPr>
          <w:rFonts w:ascii="DIN-Regular" w:hAnsi="DIN-Regular"/>
          <w:sz w:val="20"/>
          <w:lang w:val="de-DE"/>
        </w:rPr>
        <w:t xml:space="preserve"> Marketing</w:t>
      </w:r>
      <w:r w:rsidR="00071337">
        <w:rPr>
          <w:rFonts w:ascii="DIN-Regular" w:hAnsi="DIN-Regular"/>
          <w:sz w:val="20"/>
          <w:lang w:val="de-DE"/>
        </w:rPr>
        <w:t xml:space="preserve"> und Kommunikation</w:t>
      </w:r>
      <w:r w:rsidRPr="00D6425B">
        <w:rPr>
          <w:rFonts w:ascii="DIN-Regular" w:hAnsi="DIN-Regular"/>
          <w:sz w:val="20"/>
          <w:lang w:val="de-DE"/>
        </w:rPr>
        <w:t>, Vertrieb</w:t>
      </w:r>
      <w:r w:rsidR="00071337">
        <w:rPr>
          <w:rFonts w:ascii="DIN-Regular" w:hAnsi="DIN-Regular"/>
          <w:sz w:val="20"/>
          <w:lang w:val="de-DE"/>
        </w:rPr>
        <w:t>, Service, Unternehmensplanung</w:t>
      </w:r>
      <w:r w:rsidRPr="00D6425B">
        <w:rPr>
          <w:rFonts w:ascii="DIN-Regular" w:hAnsi="DIN-Regular"/>
          <w:sz w:val="20"/>
          <w:lang w:val="de-DE"/>
        </w:rPr>
        <w:t xml:space="preserve"> und Unternehmens</w:t>
      </w:r>
      <w:r w:rsidR="00071337">
        <w:rPr>
          <w:rFonts w:ascii="DIN-Regular" w:hAnsi="DIN-Regular"/>
          <w:sz w:val="20"/>
          <w:lang w:val="de-DE"/>
        </w:rPr>
        <w:t>management besetzte</w:t>
      </w:r>
      <w:r w:rsidR="00D6425B" w:rsidRPr="00D6425B">
        <w:rPr>
          <w:rFonts w:ascii="DIN-Regular" w:hAnsi="DIN-Regular"/>
          <w:sz w:val="20"/>
          <w:lang w:val="de-DE"/>
        </w:rPr>
        <w:t>. Nach 22 Jahren bei Panasonic verließ Graf das Unternehmen 2014</w:t>
      </w:r>
      <w:r w:rsidR="00071337">
        <w:rPr>
          <w:rFonts w:ascii="DIN-Regular" w:hAnsi="DIN-Regular"/>
          <w:sz w:val="20"/>
          <w:lang w:val="de-DE"/>
        </w:rPr>
        <w:t xml:space="preserve"> aus persönlichen Gründen</w:t>
      </w:r>
      <w:r w:rsidR="00D6425B" w:rsidRPr="00D6425B">
        <w:rPr>
          <w:rFonts w:ascii="DIN-Regular" w:hAnsi="DIN-Regular"/>
          <w:sz w:val="20"/>
          <w:lang w:val="de-DE"/>
        </w:rPr>
        <w:t xml:space="preserve">. </w:t>
      </w:r>
      <w:r w:rsidR="001C7180">
        <w:rPr>
          <w:rFonts w:ascii="DIN-Regular" w:hAnsi="DIN-Regular"/>
          <w:sz w:val="20"/>
          <w:lang w:val="de-DE"/>
        </w:rPr>
        <w:t>Von</w:t>
      </w:r>
      <w:r w:rsidR="00D6425B" w:rsidRPr="00D6425B">
        <w:rPr>
          <w:rFonts w:ascii="DIN-Regular" w:hAnsi="DIN-Regular"/>
          <w:sz w:val="20"/>
          <w:lang w:val="de-DE"/>
        </w:rPr>
        <w:t xml:space="preserve"> November</w:t>
      </w:r>
      <w:r w:rsidR="001C7180">
        <w:rPr>
          <w:rFonts w:ascii="DIN-Regular" w:hAnsi="DIN-Regular"/>
          <w:sz w:val="20"/>
          <w:lang w:val="de-DE"/>
        </w:rPr>
        <w:t xml:space="preserve"> 2014 bis</w:t>
      </w:r>
      <w:r w:rsidR="00D6425B" w:rsidRPr="00D6425B">
        <w:rPr>
          <w:rFonts w:ascii="DIN-Regular" w:hAnsi="DIN-Regular"/>
          <w:sz w:val="20"/>
          <w:lang w:val="de-DE"/>
        </w:rPr>
        <w:t xml:space="preserve"> </w:t>
      </w:r>
      <w:r w:rsidR="00071337">
        <w:rPr>
          <w:rFonts w:ascii="DIN-Regular" w:hAnsi="DIN-Regular"/>
          <w:sz w:val="20"/>
          <w:lang w:val="de-DE"/>
        </w:rPr>
        <w:t>zum 31.1.2016</w:t>
      </w:r>
      <w:r w:rsidR="00D6425B" w:rsidRPr="00D6425B">
        <w:rPr>
          <w:rFonts w:ascii="DIN-Regular" w:hAnsi="DIN-Regular"/>
          <w:sz w:val="20"/>
          <w:lang w:val="de-DE"/>
        </w:rPr>
        <w:t xml:space="preserve"> </w:t>
      </w:r>
      <w:r w:rsidR="001C7180">
        <w:rPr>
          <w:rFonts w:ascii="DIN-Regular" w:hAnsi="DIN-Regular"/>
          <w:sz w:val="20"/>
          <w:lang w:val="de-DE"/>
        </w:rPr>
        <w:t xml:space="preserve">war er als </w:t>
      </w:r>
      <w:r w:rsidRPr="00D6425B">
        <w:rPr>
          <w:rFonts w:ascii="DIN-Regular" w:hAnsi="DIN-Regular"/>
          <w:sz w:val="20"/>
          <w:lang w:val="de-DE"/>
        </w:rPr>
        <w:t>Head of Management Support bei der Samsung Electronics GmbH</w:t>
      </w:r>
      <w:r w:rsidR="001C7180">
        <w:rPr>
          <w:rFonts w:ascii="DIN-Regular" w:hAnsi="DIN-Regular"/>
          <w:sz w:val="20"/>
          <w:lang w:val="de-DE"/>
        </w:rPr>
        <w:t xml:space="preserve"> beschäftigt</w:t>
      </w:r>
      <w:r w:rsidRPr="00D6425B">
        <w:rPr>
          <w:rFonts w:ascii="DIN-Regular" w:hAnsi="DIN-Regular"/>
          <w:sz w:val="20"/>
          <w:lang w:val="de-DE"/>
        </w:rPr>
        <w:t>.</w:t>
      </w:r>
    </w:p>
    <w:p w14:paraId="20EDDA3A" w14:textId="77777777" w:rsidR="008460A2" w:rsidRPr="00D6425B" w:rsidRDefault="008460A2" w:rsidP="008460A2">
      <w:pPr>
        <w:pStyle w:val="Copy"/>
        <w:spacing w:before="120" w:line="240" w:lineRule="auto"/>
        <w:ind w:right="-340"/>
        <w:rPr>
          <w:rFonts w:ascii="DIN-Bold" w:eastAsia="Times New Roman" w:hAnsi="DIN-Bold"/>
          <w:sz w:val="18"/>
          <w:szCs w:val="18"/>
          <w:lang w:eastAsia="en-US"/>
        </w:rPr>
      </w:pPr>
    </w:p>
    <w:p w14:paraId="589FED50" w14:textId="5FD09843" w:rsidR="00E20994" w:rsidRPr="00D6425B" w:rsidRDefault="00581660" w:rsidP="00E20994">
      <w:pPr>
        <w:rPr>
          <w:rFonts w:ascii="DIN-Bold" w:hAnsi="DIN-Bold" w:cs="Arial"/>
          <w:color w:val="000000"/>
          <w:sz w:val="20"/>
          <w:lang w:val="de-DE"/>
        </w:rPr>
      </w:pPr>
      <w:r>
        <w:rPr>
          <w:rFonts w:ascii="DIN-Bold" w:hAnsi="DIN-Bold" w:cs="Arial"/>
          <w:color w:val="000000"/>
          <w:sz w:val="20"/>
          <w:lang w:val="de-DE"/>
        </w:rPr>
        <w:br w:type="column"/>
      </w:r>
      <w:r w:rsidR="00E20994" w:rsidRPr="00D6425B">
        <w:rPr>
          <w:rFonts w:ascii="DIN-Bold" w:hAnsi="DIN-Bold" w:cs="Arial"/>
          <w:color w:val="000000"/>
          <w:sz w:val="20"/>
          <w:lang w:val="de-DE"/>
        </w:rPr>
        <w:lastRenderedPageBreak/>
        <w:t>Über Panasonic:</w:t>
      </w:r>
    </w:p>
    <w:p w14:paraId="0A600AE1" w14:textId="77777777" w:rsidR="00E20994" w:rsidRPr="00D6425B" w:rsidRDefault="00E20994" w:rsidP="00E20994">
      <w:pPr>
        <w:pStyle w:val="Copy"/>
        <w:spacing w:line="240" w:lineRule="auto"/>
        <w:rPr>
          <w:rFonts w:ascii="DIN-Regular" w:hAnsi="DIN-Regular"/>
        </w:rPr>
      </w:pPr>
      <w:r w:rsidRPr="00D6425B">
        <w:rPr>
          <w:rFonts w:ascii="DIN-Regular" w:hAnsi="DIN-Regular"/>
        </w:rPr>
        <w:t xml:space="preserve">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D6425B">
          <w:rPr>
            <w:rStyle w:val="Link"/>
            <w:rFonts w:ascii="DIN-Regular" w:hAnsi="DIN-Regular"/>
          </w:rPr>
          <w:t>www.panasonic.net</w:t>
        </w:r>
      </w:hyperlink>
      <w:r w:rsidRPr="00D6425B">
        <w:rPr>
          <w:rFonts w:ascii="DIN-Regular" w:hAnsi="DIN-Regular"/>
        </w:rPr>
        <w:t xml:space="preserve"> und </w:t>
      </w:r>
      <w:hyperlink r:id="rId12" w:history="1">
        <w:r w:rsidRPr="00D6425B">
          <w:rPr>
            <w:rStyle w:val="Link"/>
            <w:rFonts w:ascii="DIN-Regular" w:hAnsi="DIN-Regular"/>
          </w:rPr>
          <w:t>www.experience.panasonic.de/</w:t>
        </w:r>
      </w:hyperlink>
      <w:r w:rsidRPr="00D6425B">
        <w:rPr>
          <w:rFonts w:ascii="DIN-Regular" w:hAnsi="DIN-Regular"/>
        </w:rPr>
        <w:t>.</w:t>
      </w:r>
    </w:p>
    <w:p w14:paraId="281D431C" w14:textId="77777777" w:rsidR="000D3B96" w:rsidRPr="00D6425B" w:rsidRDefault="000D3B96" w:rsidP="000D3B96">
      <w:pPr>
        <w:pStyle w:val="Copy"/>
        <w:spacing w:line="240" w:lineRule="auto"/>
        <w:rPr>
          <w:rFonts w:ascii="DIN-Regular" w:hAnsi="DIN-Regular"/>
        </w:rPr>
      </w:pPr>
    </w:p>
    <w:p w14:paraId="05A445F1" w14:textId="77777777" w:rsidR="000D3B96" w:rsidRPr="00D6425B" w:rsidRDefault="000D3B96" w:rsidP="000D3B96">
      <w:pPr>
        <w:pStyle w:val="Copy"/>
        <w:keepNext/>
        <w:keepLines/>
        <w:spacing w:line="240" w:lineRule="auto"/>
        <w:rPr>
          <w:rFonts w:ascii="DIN-Bold" w:eastAsia="Times New Roman" w:hAnsi="DIN-Bold"/>
          <w:lang w:eastAsia="en-US"/>
        </w:rPr>
      </w:pPr>
      <w:r w:rsidRPr="00D6425B">
        <w:rPr>
          <w:rFonts w:ascii="DIN-Bold" w:eastAsia="Times New Roman" w:hAnsi="DIN-Bold"/>
          <w:lang w:eastAsia="en-US"/>
        </w:rPr>
        <w:t>Weitere Informationen:</w:t>
      </w:r>
    </w:p>
    <w:p w14:paraId="0A1BEDF2" w14:textId="77777777" w:rsidR="000D3B96" w:rsidRPr="00D6425B" w:rsidRDefault="000D3B96" w:rsidP="000D3B96">
      <w:pPr>
        <w:pStyle w:val="Copy"/>
        <w:keepNext/>
        <w:keepLines/>
        <w:spacing w:line="240" w:lineRule="auto"/>
        <w:outlineLvl w:val="0"/>
        <w:rPr>
          <w:rFonts w:ascii="DIN-Regular" w:eastAsia="Times New Roman" w:hAnsi="DIN-Regular"/>
          <w:lang w:eastAsia="en-US"/>
        </w:rPr>
      </w:pPr>
      <w:r w:rsidRPr="00D6425B">
        <w:rPr>
          <w:rFonts w:ascii="DIN-Regular" w:eastAsia="Times New Roman" w:hAnsi="DIN-Regular"/>
          <w:lang w:eastAsia="en-US"/>
        </w:rPr>
        <w:t>Panasonic Deutschland</w:t>
      </w:r>
    </w:p>
    <w:p w14:paraId="6C8403A6" w14:textId="77777777" w:rsidR="000D3B96" w:rsidRPr="00D6425B" w:rsidRDefault="000D3B96" w:rsidP="000D3B96">
      <w:pPr>
        <w:pStyle w:val="Copy"/>
        <w:keepNext/>
        <w:keepLines/>
        <w:spacing w:line="240" w:lineRule="auto"/>
        <w:rPr>
          <w:rFonts w:ascii="DIN-Regular" w:eastAsia="Times New Roman" w:hAnsi="DIN-Regular"/>
          <w:lang w:eastAsia="en-US"/>
        </w:rPr>
      </w:pPr>
      <w:r w:rsidRPr="00D6425B">
        <w:rPr>
          <w:rFonts w:ascii="DIN-Regular" w:eastAsia="Times New Roman" w:hAnsi="DIN-Regular"/>
          <w:lang w:eastAsia="en-US"/>
        </w:rPr>
        <w:t>Eine Division der Panasonic Marketing Europe GmbH</w:t>
      </w:r>
    </w:p>
    <w:p w14:paraId="1F8CF3FD" w14:textId="77777777" w:rsidR="000D3B96" w:rsidRPr="00D6425B" w:rsidRDefault="000D3B96" w:rsidP="000D3B96">
      <w:pPr>
        <w:pStyle w:val="Copy"/>
        <w:keepNext/>
        <w:keepLines/>
        <w:spacing w:line="240" w:lineRule="auto"/>
        <w:rPr>
          <w:rFonts w:ascii="DIN-Regular" w:eastAsia="Times New Roman" w:hAnsi="DIN-Regular"/>
          <w:lang w:eastAsia="en-US"/>
        </w:rPr>
      </w:pPr>
      <w:r w:rsidRPr="00D6425B">
        <w:rPr>
          <w:rFonts w:ascii="DIN-Regular" w:eastAsia="Times New Roman" w:hAnsi="DIN-Regular"/>
          <w:lang w:eastAsia="en-US"/>
        </w:rPr>
        <w:t>Winsbergring 15</w:t>
      </w:r>
    </w:p>
    <w:p w14:paraId="7D78EDF9" w14:textId="77777777" w:rsidR="000D3B96" w:rsidRPr="00D6425B" w:rsidRDefault="000D3B96" w:rsidP="000D3B96">
      <w:pPr>
        <w:pStyle w:val="Copy"/>
        <w:spacing w:line="240" w:lineRule="auto"/>
        <w:rPr>
          <w:rFonts w:ascii="DIN-Regular" w:eastAsia="Times New Roman" w:hAnsi="DIN-Regular"/>
          <w:lang w:eastAsia="en-US"/>
        </w:rPr>
      </w:pPr>
      <w:r w:rsidRPr="00D6425B">
        <w:rPr>
          <w:rFonts w:ascii="DIN-Regular" w:eastAsia="Times New Roman" w:hAnsi="DIN-Regular"/>
          <w:lang w:eastAsia="en-US"/>
        </w:rPr>
        <w:t>22525 Hamburg</w:t>
      </w:r>
    </w:p>
    <w:p w14:paraId="234E6B16" w14:textId="77777777" w:rsidR="000D3B96" w:rsidRPr="00D6425B" w:rsidRDefault="000D3B96" w:rsidP="000D3B96">
      <w:pPr>
        <w:pStyle w:val="Textkrper3"/>
        <w:spacing w:line="240" w:lineRule="auto"/>
        <w:ind w:right="-57"/>
        <w:rPr>
          <w:rFonts w:ascii="DIN-Regular" w:hAnsi="DIN-Regular"/>
          <w:b w:val="0"/>
          <w:bCs/>
          <w:iCs/>
          <w:lang w:val="de-DE"/>
        </w:rPr>
      </w:pPr>
    </w:p>
    <w:p w14:paraId="126EE7C3" w14:textId="77777777" w:rsidR="000D3B96" w:rsidRPr="00D6425B" w:rsidRDefault="000D3B96" w:rsidP="000D3B96">
      <w:pPr>
        <w:pStyle w:val="StandardWeb"/>
        <w:spacing w:before="0" w:beforeAutospacing="0" w:after="0" w:afterAutospacing="0"/>
        <w:rPr>
          <w:rFonts w:ascii="DIN-Regular" w:hAnsi="DIN-Regular"/>
          <w:sz w:val="20"/>
          <w:szCs w:val="20"/>
        </w:rPr>
      </w:pPr>
      <w:r w:rsidRPr="00D6425B">
        <w:rPr>
          <w:rStyle w:val="Betont"/>
          <w:rFonts w:ascii="DIN-Bold" w:hAnsi="DIN-Bold"/>
          <w:b w:val="0"/>
          <w:bCs w:val="0"/>
          <w:sz w:val="20"/>
          <w:szCs w:val="20"/>
        </w:rPr>
        <w:t>Ansprechpartner für Presseanfragen:</w:t>
      </w:r>
      <w:r w:rsidRPr="00D6425B">
        <w:rPr>
          <w:rFonts w:ascii="DIN-Regular" w:hAnsi="DIN-Regular"/>
          <w:sz w:val="20"/>
          <w:szCs w:val="20"/>
        </w:rPr>
        <w:br/>
        <w:t>Michael Langbehn</w:t>
      </w:r>
      <w:r w:rsidRPr="00D6425B">
        <w:rPr>
          <w:rFonts w:ascii="DIN-Regular" w:hAnsi="DIN-Regular"/>
          <w:sz w:val="20"/>
          <w:szCs w:val="20"/>
        </w:rPr>
        <w:br/>
        <w:t xml:space="preserve">Tel.: 040 / 8549-0 </w:t>
      </w:r>
      <w:r w:rsidRPr="00D6425B">
        <w:rPr>
          <w:rFonts w:ascii="DIN-Regular" w:hAnsi="DIN-Regular"/>
          <w:sz w:val="20"/>
          <w:szCs w:val="20"/>
        </w:rPr>
        <w:br/>
        <w:t xml:space="preserve">E-Mail: </w:t>
      </w:r>
      <w:hyperlink r:id="rId13" w:history="1">
        <w:r w:rsidRPr="00D6425B">
          <w:rPr>
            <w:rStyle w:val="Link"/>
            <w:rFonts w:ascii="DIN-Regular" w:hAnsi="DIN-Regular"/>
            <w:sz w:val="20"/>
            <w:szCs w:val="20"/>
          </w:rPr>
          <w:t>presse.kontakt</w:t>
        </w:r>
        <w:r w:rsidRPr="00D6425B">
          <w:rPr>
            <w:rStyle w:val="Link"/>
            <w:rFonts w:ascii="Arial" w:hAnsi="Arial" w:cs="Arial"/>
            <w:sz w:val="20"/>
            <w:szCs w:val="20"/>
          </w:rPr>
          <w:t>@</w:t>
        </w:r>
        <w:r w:rsidRPr="00D6425B">
          <w:rPr>
            <w:rStyle w:val="Link"/>
            <w:rFonts w:ascii="DIN-Regular" w:hAnsi="DIN-Regular"/>
            <w:sz w:val="20"/>
            <w:szCs w:val="20"/>
          </w:rPr>
          <w:t>eu.panasonic.com</w:t>
        </w:r>
      </w:hyperlink>
      <w:r w:rsidRPr="00D6425B">
        <w:rPr>
          <w:rFonts w:ascii="DIN-Regular" w:hAnsi="DIN-Regular"/>
          <w:sz w:val="20"/>
          <w:szCs w:val="20"/>
        </w:rPr>
        <w:t xml:space="preserve"> </w:t>
      </w:r>
    </w:p>
    <w:p w14:paraId="43BDE33B" w14:textId="77777777" w:rsidR="000D3B96" w:rsidRPr="00D6425B" w:rsidRDefault="000D3B96" w:rsidP="000D3B96">
      <w:pPr>
        <w:rPr>
          <w:rFonts w:ascii="DIN-Regular" w:hAnsi="DIN-Regular"/>
          <w:sz w:val="20"/>
          <w:lang w:val="de-DE"/>
        </w:rPr>
      </w:pPr>
    </w:p>
    <w:p w14:paraId="66C31B88" w14:textId="77777777" w:rsidR="000D3B96" w:rsidRPr="00D6425B" w:rsidRDefault="000D3B96" w:rsidP="000D3B96">
      <w:pPr>
        <w:pStyle w:val="Copy"/>
        <w:spacing w:before="120" w:line="240" w:lineRule="auto"/>
        <w:ind w:right="-340"/>
        <w:rPr>
          <w:rFonts w:ascii="DIN-Bold" w:eastAsia="Times New Roman" w:hAnsi="DIN-Bold"/>
          <w:sz w:val="18"/>
          <w:szCs w:val="18"/>
          <w:lang w:eastAsia="en-US"/>
        </w:rPr>
      </w:pPr>
    </w:p>
    <w:p w14:paraId="66042D16" w14:textId="77777777" w:rsidR="008460A2" w:rsidRPr="00D6425B" w:rsidRDefault="008460A2" w:rsidP="000D3B96">
      <w:pPr>
        <w:rPr>
          <w:rFonts w:ascii="DIN-Bold" w:hAnsi="DIN-Bold"/>
          <w:sz w:val="18"/>
          <w:szCs w:val="18"/>
          <w:lang w:val="de-DE"/>
        </w:rPr>
      </w:pPr>
    </w:p>
    <w:sectPr w:rsidR="008460A2" w:rsidRPr="00D6425B"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E225C" w14:textId="77777777" w:rsidR="00B35CBF" w:rsidRDefault="00B35CBF">
      <w:r>
        <w:separator/>
      </w:r>
    </w:p>
  </w:endnote>
  <w:endnote w:type="continuationSeparator" w:id="0">
    <w:p w14:paraId="30611815" w14:textId="77777777" w:rsidR="00B35CBF" w:rsidRDefault="00B3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5AD1" w14:textId="77777777" w:rsidR="00115820" w:rsidRDefault="00115820"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5D0CF15" w14:textId="77777777" w:rsidR="00115820" w:rsidRDefault="00115820"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36A51339" w14:textId="77777777" w:rsidR="00115820" w:rsidRDefault="00115820"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12EA7034" wp14:editId="46DF272C">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75DF4D31" w14:textId="77777777" w:rsidR="00115820" w:rsidRDefault="00115820"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12A148B0" w14:textId="77777777" w:rsidR="00115820" w:rsidRDefault="00115820" w:rsidP="00215481">
    <w:pPr>
      <w:spacing w:line="200" w:lineRule="exact"/>
      <w:ind w:left="2880" w:right="85" w:hanging="753"/>
      <w:jc w:val="center"/>
      <w:rPr>
        <w:sz w:val="17"/>
        <w:lang w:val="de-DE"/>
      </w:rPr>
    </w:pPr>
  </w:p>
  <w:p w14:paraId="506E5364" w14:textId="77777777" w:rsidR="00115820" w:rsidRPr="00215481" w:rsidRDefault="00115820"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160C50">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160C50">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2F05E" w14:textId="77777777" w:rsidR="00B35CBF" w:rsidRDefault="00B35CBF">
      <w:r>
        <w:separator/>
      </w:r>
    </w:p>
  </w:footnote>
  <w:footnote w:type="continuationSeparator" w:id="0">
    <w:p w14:paraId="1488EAED" w14:textId="77777777" w:rsidR="00B35CBF" w:rsidRDefault="00B35C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EDAF9" w14:textId="77777777" w:rsidR="00115820" w:rsidRPr="0060218C" w:rsidRDefault="00115820" w:rsidP="0060218C">
    <w:pPr>
      <w:pStyle w:val="Kopfzeile"/>
    </w:pPr>
    <w:r>
      <w:rPr>
        <w:noProof/>
        <w:lang w:val="de-DE" w:eastAsia="de-DE"/>
      </w:rPr>
      <w:drawing>
        <wp:anchor distT="0" distB="0" distL="114300" distR="114300" simplePos="0" relativeHeight="251658240" behindDoc="1" locked="0" layoutInCell="1" allowOverlap="1" wp14:anchorId="1681758F" wp14:editId="7F87AC50">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127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1337"/>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3E4"/>
    <w:rsid w:val="000C6A14"/>
    <w:rsid w:val="000C6ACD"/>
    <w:rsid w:val="000C71CE"/>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820"/>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37109"/>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CBD"/>
    <w:rsid w:val="00150E9B"/>
    <w:rsid w:val="0015103F"/>
    <w:rsid w:val="0015128F"/>
    <w:rsid w:val="001513CE"/>
    <w:rsid w:val="001517DD"/>
    <w:rsid w:val="00151EE9"/>
    <w:rsid w:val="00152639"/>
    <w:rsid w:val="0015295D"/>
    <w:rsid w:val="00152FD7"/>
    <w:rsid w:val="001532C7"/>
    <w:rsid w:val="00155660"/>
    <w:rsid w:val="00156388"/>
    <w:rsid w:val="00160C50"/>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3B0"/>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1B19"/>
    <w:rsid w:val="001A2277"/>
    <w:rsid w:val="001A23B9"/>
    <w:rsid w:val="001A25F2"/>
    <w:rsid w:val="001A27AF"/>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6E9"/>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C7180"/>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5AA2"/>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57E2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1DB"/>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14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4D51"/>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3CF2"/>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7B3"/>
    <w:rsid w:val="003C4EE7"/>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45E"/>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2AC"/>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1912"/>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44F"/>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1C2"/>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660"/>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6127"/>
    <w:rsid w:val="005B7176"/>
    <w:rsid w:val="005B768F"/>
    <w:rsid w:val="005B7EAD"/>
    <w:rsid w:val="005C05F9"/>
    <w:rsid w:val="005C0DB8"/>
    <w:rsid w:val="005C0E8D"/>
    <w:rsid w:val="005C2016"/>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193"/>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4F3"/>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BDF"/>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466B"/>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283A"/>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5FB"/>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E6"/>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BD4"/>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0BF6"/>
    <w:rsid w:val="007E1110"/>
    <w:rsid w:val="007E1607"/>
    <w:rsid w:val="007E1AE4"/>
    <w:rsid w:val="007E1B6B"/>
    <w:rsid w:val="007E22B9"/>
    <w:rsid w:val="007E27AC"/>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5A0"/>
    <w:rsid w:val="00806853"/>
    <w:rsid w:val="0080706C"/>
    <w:rsid w:val="00807262"/>
    <w:rsid w:val="008072A0"/>
    <w:rsid w:val="008076DD"/>
    <w:rsid w:val="008111BB"/>
    <w:rsid w:val="008111C5"/>
    <w:rsid w:val="0081250A"/>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4A0F"/>
    <w:rsid w:val="00825C27"/>
    <w:rsid w:val="00826022"/>
    <w:rsid w:val="008269B7"/>
    <w:rsid w:val="0082748B"/>
    <w:rsid w:val="00827EF9"/>
    <w:rsid w:val="00831147"/>
    <w:rsid w:val="008322D9"/>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6B53"/>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74F"/>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744"/>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2F6"/>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3EB"/>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2AC6"/>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6477"/>
    <w:rsid w:val="00B1712C"/>
    <w:rsid w:val="00B17416"/>
    <w:rsid w:val="00B179B4"/>
    <w:rsid w:val="00B20368"/>
    <w:rsid w:val="00B208AB"/>
    <w:rsid w:val="00B20A45"/>
    <w:rsid w:val="00B20A65"/>
    <w:rsid w:val="00B21A28"/>
    <w:rsid w:val="00B226C4"/>
    <w:rsid w:val="00B22BF6"/>
    <w:rsid w:val="00B24FE3"/>
    <w:rsid w:val="00B25540"/>
    <w:rsid w:val="00B27A12"/>
    <w:rsid w:val="00B27F86"/>
    <w:rsid w:val="00B30342"/>
    <w:rsid w:val="00B31461"/>
    <w:rsid w:val="00B32413"/>
    <w:rsid w:val="00B354B4"/>
    <w:rsid w:val="00B35CBF"/>
    <w:rsid w:val="00B35FDD"/>
    <w:rsid w:val="00B3604C"/>
    <w:rsid w:val="00B365DA"/>
    <w:rsid w:val="00B36634"/>
    <w:rsid w:val="00B36C2D"/>
    <w:rsid w:val="00B37B24"/>
    <w:rsid w:val="00B40441"/>
    <w:rsid w:val="00B405E2"/>
    <w:rsid w:val="00B408E7"/>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1DBD"/>
    <w:rsid w:val="00C32606"/>
    <w:rsid w:val="00C330D5"/>
    <w:rsid w:val="00C336C9"/>
    <w:rsid w:val="00C33B66"/>
    <w:rsid w:val="00C33D54"/>
    <w:rsid w:val="00C3419A"/>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6D00"/>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25B"/>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5F90"/>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4E2B"/>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6C5"/>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24A4"/>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0994"/>
    <w:rsid w:val="00E21D57"/>
    <w:rsid w:val="00E2216F"/>
    <w:rsid w:val="00E22184"/>
    <w:rsid w:val="00E227BA"/>
    <w:rsid w:val="00E24CB2"/>
    <w:rsid w:val="00E255D0"/>
    <w:rsid w:val="00E25600"/>
    <w:rsid w:val="00E25653"/>
    <w:rsid w:val="00E26133"/>
    <w:rsid w:val="00E2635D"/>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58A3"/>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1A6"/>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965"/>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B4C"/>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05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686227">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https://www.experience.panasonic.de/"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2196F-7508-D44B-98E0-4C6EDEBC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2</Pages>
  <Words>472</Words>
  <Characters>2974</Characters>
  <Application>Microsoft Macintosh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Panasonic</Company>
  <LinksUpToDate>false</LinksUpToDate>
  <CharactersWithSpaces>3440</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Sömmer</dc:creator>
  <cp:lastModifiedBy>Michael Sömmer</cp:lastModifiedBy>
  <cp:revision>6</cp:revision>
  <cp:lastPrinted>2016-02-24T10:32:00Z</cp:lastPrinted>
  <dcterms:created xsi:type="dcterms:W3CDTF">2016-02-24T07:51:00Z</dcterms:created>
  <dcterms:modified xsi:type="dcterms:W3CDTF">2016-02-24T10:32:00Z</dcterms:modified>
</cp:coreProperties>
</file>