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BF2B" w14:textId="77777777" w:rsidR="00666416" w:rsidRPr="008D7422" w:rsidRDefault="00666416" w:rsidP="00666416">
      <w:pPr>
        <w:pStyle w:val="Cuerpo"/>
        <w:framePr w:w="2455" w:hSpace="142" w:wrap="around" w:vAnchor="page" w:hAnchor="page" w:x="9009" w:y="2221"/>
        <w:spacing w:before="120"/>
        <w:rPr>
          <w:rFonts w:ascii="Arial Narrow"/>
          <w:color w:val="A3A3A3"/>
          <w:sz w:val="18"/>
          <w:szCs w:val="18"/>
          <w:u w:color="A3A3A3"/>
          <w:lang w:val="fr-FR"/>
        </w:rPr>
      </w:pPr>
      <w:r w:rsidRPr="008D7422">
        <w:rPr>
          <w:rFonts w:ascii="Arial Narrow"/>
          <w:b/>
          <w:bCs/>
          <w:color w:val="A3A3A3"/>
          <w:sz w:val="18"/>
          <w:szCs w:val="18"/>
          <w:u w:color="A3A3A3"/>
          <w:lang w:val="fr-FR"/>
        </w:rPr>
        <w:t>LLYC</w:t>
      </w:r>
      <w:r w:rsidRPr="008D7422">
        <w:rPr>
          <w:rFonts w:ascii="Arial Narrow" w:eastAsia="Arial Narrow" w:hAnsi="Arial Narrow" w:cs="Arial Narrow"/>
          <w:color w:val="A3A3A3"/>
          <w:sz w:val="18"/>
          <w:szCs w:val="18"/>
          <w:u w:color="A3A3A3"/>
          <w:lang w:val="fr-FR"/>
        </w:rPr>
        <w:br/>
      </w:r>
      <w:r w:rsidRPr="008D7422">
        <w:rPr>
          <w:rFonts w:ascii="Arial Narrow"/>
          <w:color w:val="A3A3A3"/>
          <w:sz w:val="18"/>
          <w:szCs w:val="18"/>
          <w:u w:color="A3A3A3"/>
          <w:lang w:val="fr-FR"/>
        </w:rPr>
        <w:t xml:space="preserve">Tel: </w:t>
      </w:r>
      <w:r w:rsidRPr="00FD48BB">
        <w:rPr>
          <w:rFonts w:ascii="Arial Narrow"/>
          <w:color w:val="A3A3A3"/>
          <w:sz w:val="18"/>
          <w:szCs w:val="18"/>
          <w:u w:color="A3A3A3"/>
          <w:lang w:val="fr-FR"/>
        </w:rPr>
        <w:t>932 172 217</w:t>
      </w:r>
    </w:p>
    <w:p w14:paraId="61989728" w14:textId="77777777" w:rsidR="00666416" w:rsidRPr="008D7422" w:rsidRDefault="00666416" w:rsidP="00666416">
      <w:pPr>
        <w:pStyle w:val="Cuerpo"/>
        <w:framePr w:w="2455" w:hSpace="142" w:wrap="around" w:vAnchor="page" w:hAnchor="page" w:x="9009" w:y="2221"/>
        <w:spacing w:before="120"/>
        <w:rPr>
          <w:rFonts w:ascii="Arial Narrow"/>
          <w:color w:val="A3A3A3"/>
          <w:sz w:val="18"/>
          <w:szCs w:val="18"/>
          <w:u w:color="A3A3A3"/>
          <w:lang w:val="fr-FR"/>
        </w:rPr>
      </w:pPr>
    </w:p>
    <w:p w14:paraId="35EBBEC3" w14:textId="77777777" w:rsidR="00666416" w:rsidRPr="008D7422" w:rsidRDefault="00666416" w:rsidP="00666416">
      <w:pPr>
        <w:pStyle w:val="Cuerpo"/>
        <w:framePr w:w="2455" w:hSpace="142" w:wrap="around" w:vAnchor="page" w:hAnchor="page" w:x="9009" w:y="2221"/>
        <w:rPr>
          <w:rFonts w:ascii="Arial Narrow"/>
          <w:color w:val="A3A3A3"/>
          <w:sz w:val="18"/>
          <w:szCs w:val="18"/>
          <w:u w:color="A3A3A3"/>
          <w:lang w:val="fr-FR"/>
        </w:rPr>
      </w:pPr>
      <w:proofErr w:type="spellStart"/>
      <w:r w:rsidRPr="008D7422">
        <w:rPr>
          <w:rFonts w:ascii="Arial Narrow"/>
          <w:color w:val="A3A3A3"/>
          <w:sz w:val="18"/>
          <w:szCs w:val="18"/>
          <w:u w:color="A3A3A3"/>
          <w:lang w:val="fr-FR"/>
        </w:rPr>
        <w:t>Laia</w:t>
      </w:r>
      <w:proofErr w:type="spellEnd"/>
      <w:r w:rsidRPr="008D7422">
        <w:rPr>
          <w:rFonts w:ascii="Arial Narrow"/>
          <w:color w:val="A3A3A3"/>
          <w:sz w:val="18"/>
          <w:szCs w:val="18"/>
          <w:u w:color="A3A3A3"/>
          <w:lang w:val="fr-FR"/>
        </w:rPr>
        <w:t xml:space="preserve"> </w:t>
      </w:r>
      <w:proofErr w:type="spellStart"/>
      <w:r w:rsidRPr="008D7422">
        <w:rPr>
          <w:rFonts w:ascii="Arial Narrow"/>
          <w:color w:val="A3A3A3"/>
          <w:sz w:val="18"/>
          <w:szCs w:val="18"/>
          <w:u w:color="A3A3A3"/>
          <w:lang w:val="fr-FR"/>
        </w:rPr>
        <w:t>Jard</w:t>
      </w:r>
      <w:r w:rsidRPr="008D7422">
        <w:rPr>
          <w:rFonts w:ascii="Arial Narrow"/>
          <w:color w:val="A3A3A3"/>
          <w:sz w:val="18"/>
          <w:szCs w:val="18"/>
          <w:u w:color="A3A3A3"/>
          <w:lang w:val="fr-FR"/>
        </w:rPr>
        <w:t>í</w:t>
      </w:r>
      <w:proofErr w:type="spellEnd"/>
    </w:p>
    <w:p w14:paraId="30020187" w14:textId="77777777" w:rsidR="00666416" w:rsidRPr="008D7422" w:rsidRDefault="004B73A9" w:rsidP="00666416">
      <w:pPr>
        <w:pStyle w:val="Cuerpo"/>
        <w:framePr w:w="2455" w:hSpace="142" w:wrap="around" w:vAnchor="page" w:hAnchor="page" w:x="9009" w:y="2221"/>
        <w:rPr>
          <w:rFonts w:ascii="Arial Narrow" w:eastAsia="Arial Narrow" w:hAnsi="Arial Narrow" w:cs="Arial Narrow"/>
          <w:sz w:val="18"/>
          <w:szCs w:val="18"/>
          <w:lang w:val="fr-FR"/>
        </w:rPr>
      </w:pPr>
      <w:hyperlink r:id="rId12" w:history="1">
        <w:r w:rsidR="00666416" w:rsidRPr="008D7422">
          <w:rPr>
            <w:rStyle w:val="Hipervnculo"/>
            <w:rFonts w:ascii="Arial Narrow" w:eastAsia="Arial Narrow" w:hAnsi="Arial Narrow" w:cs="Arial Narrow"/>
            <w:sz w:val="18"/>
            <w:szCs w:val="18"/>
            <w:lang w:val="fr-FR"/>
          </w:rPr>
          <w:t>ljardi@llorenteycuenca.com</w:t>
        </w:r>
      </w:hyperlink>
    </w:p>
    <w:p w14:paraId="580164D8" w14:textId="77777777" w:rsidR="00666416" w:rsidRPr="008D7422" w:rsidRDefault="00666416" w:rsidP="00666416">
      <w:pPr>
        <w:pStyle w:val="Cuerpo"/>
        <w:framePr w:w="2455" w:hSpace="142" w:wrap="around" w:vAnchor="page" w:hAnchor="page" w:x="9009" w:y="2221"/>
        <w:rPr>
          <w:rStyle w:val="Hipervnculo"/>
          <w:rFonts w:ascii="Arial Narrow" w:eastAsia="Arial Narrow" w:hAnsi="Arial Narrow" w:cs="Arial Narrow"/>
          <w:sz w:val="18"/>
          <w:szCs w:val="18"/>
          <w:u w:color="0000FF"/>
          <w:lang w:val="fr-FR"/>
        </w:rPr>
      </w:pPr>
    </w:p>
    <w:p w14:paraId="48869347" w14:textId="77777777" w:rsidR="00666416" w:rsidRPr="002C0AD7" w:rsidRDefault="00666416" w:rsidP="00666416">
      <w:pPr>
        <w:pStyle w:val="Cuerpo"/>
        <w:framePr w:w="2455" w:hSpace="142" w:wrap="around" w:vAnchor="page" w:hAnchor="page" w:x="9009" w:y="2221"/>
        <w:rPr>
          <w:rFonts w:ascii="Arial Narrow"/>
          <w:color w:val="A3A3A3"/>
          <w:sz w:val="18"/>
          <w:szCs w:val="18"/>
          <w:u w:color="A3A3A3"/>
          <w:lang w:val="pt-PT"/>
        </w:rPr>
      </w:pPr>
      <w:r w:rsidRPr="002C0AD7">
        <w:rPr>
          <w:rFonts w:ascii="Arial Narrow"/>
          <w:color w:val="A3A3A3"/>
          <w:sz w:val="18"/>
          <w:szCs w:val="18"/>
          <w:u w:color="A3A3A3"/>
          <w:lang w:val="pt-PT"/>
        </w:rPr>
        <w:t>Mireia Gonz</w:t>
      </w:r>
      <w:r w:rsidRPr="002C0AD7">
        <w:rPr>
          <w:rFonts w:ascii="Arial Narrow"/>
          <w:color w:val="A3A3A3"/>
          <w:sz w:val="18"/>
          <w:szCs w:val="18"/>
          <w:u w:color="A3A3A3"/>
          <w:lang w:val="pt-PT"/>
        </w:rPr>
        <w:t>á</w:t>
      </w:r>
      <w:r w:rsidRPr="002C0AD7">
        <w:rPr>
          <w:rFonts w:ascii="Arial Narrow"/>
          <w:color w:val="A3A3A3"/>
          <w:sz w:val="18"/>
          <w:szCs w:val="18"/>
          <w:u w:color="A3A3A3"/>
          <w:lang w:val="pt-PT"/>
        </w:rPr>
        <w:t>lez</w:t>
      </w:r>
    </w:p>
    <w:p w14:paraId="6DCCD857" w14:textId="29616506" w:rsidR="00666416" w:rsidRPr="00164A2B" w:rsidRDefault="00164A2B" w:rsidP="00666416">
      <w:pPr>
        <w:pStyle w:val="Cuerpo"/>
        <w:framePr w:w="2455" w:hSpace="142" w:wrap="around" w:vAnchor="page" w:hAnchor="page" w:x="9009" w:y="2221"/>
        <w:spacing w:line="480" w:lineRule="auto"/>
        <w:rPr>
          <w:rStyle w:val="Hipervnculo"/>
          <w:rFonts w:ascii="Arial Narrow" w:eastAsia="Arial Narrow" w:hAnsi="Arial Narrow" w:cs="Arial Narrow"/>
          <w:sz w:val="18"/>
          <w:szCs w:val="18"/>
          <w:lang w:val="pt-PT"/>
        </w:rPr>
      </w:pPr>
      <w:r>
        <w:rPr>
          <w:rFonts w:ascii="Arial Narrow" w:eastAsia="Arial Narrow" w:hAnsi="Arial Narrow" w:cs="Arial Narrow"/>
          <w:sz w:val="18"/>
          <w:szCs w:val="18"/>
          <w:u w:color="0000FF"/>
          <w:lang w:val="pt-PT"/>
        </w:rPr>
        <w:fldChar w:fldCharType="begin"/>
      </w:r>
      <w:r>
        <w:rPr>
          <w:rFonts w:ascii="Arial Narrow" w:eastAsia="Arial Narrow" w:hAnsi="Arial Narrow" w:cs="Arial Narrow"/>
          <w:sz w:val="18"/>
          <w:szCs w:val="18"/>
          <w:u w:color="0000FF"/>
          <w:lang w:val="pt-PT"/>
        </w:rPr>
        <w:instrText xml:space="preserve"> HYPERLINK "mailto:mgonzalez@llorenteycuenca.com" </w:instrText>
      </w:r>
      <w:r>
        <w:rPr>
          <w:rFonts w:ascii="Arial Narrow" w:eastAsia="Arial Narrow" w:hAnsi="Arial Narrow" w:cs="Arial Narrow"/>
          <w:sz w:val="18"/>
          <w:szCs w:val="18"/>
          <w:u w:color="0000FF"/>
          <w:lang w:val="pt-PT"/>
        </w:rPr>
        <w:fldChar w:fldCharType="separate"/>
      </w:r>
      <w:r w:rsidR="00666416" w:rsidRPr="00164A2B">
        <w:rPr>
          <w:rStyle w:val="Hipervnculo"/>
          <w:rFonts w:ascii="Arial Narrow" w:eastAsia="Arial Narrow" w:hAnsi="Arial Narrow" w:cs="Arial Narrow"/>
          <w:sz w:val="18"/>
          <w:szCs w:val="18"/>
          <w:lang w:val="pt-PT"/>
        </w:rPr>
        <w:t>mgonzalez@llorenteycuenca.com</w:t>
      </w:r>
    </w:p>
    <w:p w14:paraId="669481BB" w14:textId="3822DD8A" w:rsidR="00666416" w:rsidRPr="00355832" w:rsidRDefault="00164A2B" w:rsidP="00666416">
      <w:pPr>
        <w:pStyle w:val="Cuerpo"/>
        <w:framePr w:w="2455" w:hSpace="142" w:wrap="around" w:vAnchor="page" w:hAnchor="page" w:x="9009" w:y="2221"/>
        <w:rPr>
          <w:rFonts w:ascii="Arial Narrow"/>
          <w:color w:val="A3A3A3"/>
          <w:sz w:val="18"/>
          <w:szCs w:val="18"/>
          <w:u w:color="A3A3A3"/>
          <w:lang w:val="pt-PT"/>
        </w:rPr>
      </w:pPr>
      <w:r>
        <w:rPr>
          <w:rFonts w:ascii="Arial Narrow" w:eastAsia="Arial Narrow" w:hAnsi="Arial Narrow" w:cs="Arial Narrow"/>
          <w:sz w:val="18"/>
          <w:szCs w:val="18"/>
          <w:u w:color="0000FF"/>
          <w:lang w:val="pt-PT"/>
        </w:rPr>
        <w:fldChar w:fldCharType="end"/>
      </w:r>
      <w:r w:rsidR="00666416" w:rsidRPr="00355832">
        <w:rPr>
          <w:rFonts w:ascii="Arial Narrow"/>
          <w:color w:val="A3A3A3"/>
          <w:sz w:val="18"/>
          <w:szCs w:val="18"/>
          <w:u w:color="A3A3A3"/>
          <w:lang w:val="pt-PT"/>
        </w:rPr>
        <w:t xml:space="preserve">Oriol Aguilar </w:t>
      </w:r>
    </w:p>
    <w:p w14:paraId="6A41D426" w14:textId="77777777" w:rsidR="00666416" w:rsidRPr="006F2DB0" w:rsidRDefault="00666416" w:rsidP="00666416">
      <w:pPr>
        <w:pStyle w:val="Cuerpo"/>
        <w:framePr w:w="2455" w:hSpace="142" w:wrap="around" w:vAnchor="page" w:hAnchor="page" w:x="9009" w:y="2221"/>
        <w:spacing w:line="480" w:lineRule="auto"/>
        <w:rPr>
          <w:rStyle w:val="Hyperlink0"/>
          <w:lang w:val="es-ES"/>
        </w:rPr>
      </w:pPr>
      <w:r w:rsidRPr="006F2DB0">
        <w:rPr>
          <w:rStyle w:val="Hipervnculo"/>
          <w:rFonts w:ascii="Arial Narrow" w:eastAsia="Arial Narrow" w:hAnsi="Arial Narrow" w:cs="Arial Narrow"/>
          <w:sz w:val="18"/>
          <w:szCs w:val="18"/>
          <w:u w:color="0000FF"/>
          <w:lang w:val="es-ES"/>
        </w:rPr>
        <w:t>oaguilarllorenteycuenca.com</w:t>
      </w:r>
    </w:p>
    <w:p w14:paraId="7A74A140" w14:textId="77777777" w:rsidR="00666416" w:rsidRPr="006F2DB0" w:rsidRDefault="00666416" w:rsidP="00666416">
      <w:pPr>
        <w:pStyle w:val="Cuerpo"/>
        <w:framePr w:w="2455" w:hSpace="142" w:wrap="around" w:vAnchor="page" w:hAnchor="page" w:x="9009" w:y="2221"/>
        <w:rPr>
          <w:rStyle w:val="Hipervnculo"/>
          <w:rFonts w:ascii="Arial Narrow" w:eastAsia="Arial Narrow" w:hAnsi="Arial Narrow" w:cs="Arial Narrow"/>
          <w:sz w:val="18"/>
          <w:szCs w:val="18"/>
          <w:u w:color="0000FF"/>
          <w:lang w:val="es-ES"/>
        </w:rPr>
      </w:pPr>
    </w:p>
    <w:p w14:paraId="675B0038" w14:textId="77777777" w:rsidR="00666416" w:rsidRPr="006F2DB0" w:rsidRDefault="00666416" w:rsidP="00666416">
      <w:pPr>
        <w:framePr w:w="2455" w:hSpace="142" w:wrap="around" w:vAnchor="page" w:hAnchor="page" w:x="9009" w:y="2221"/>
        <w:jc w:val="both"/>
        <w:rPr>
          <w:rFonts w:ascii="Calibri" w:hAnsi="Calibri" w:cs="Arial"/>
          <w:b/>
          <w:color w:val="000000"/>
          <w:sz w:val="22"/>
          <w:szCs w:val="22"/>
          <w:lang w:val="es-ES"/>
        </w:rPr>
      </w:pPr>
    </w:p>
    <w:p w14:paraId="4147F73A" w14:textId="0C6F04BA" w:rsidR="003B1AC1" w:rsidRDefault="008F11B0" w:rsidP="00AC0448">
      <w:pPr>
        <w:pStyle w:val="Textonotaalfinal"/>
        <w:spacing w:line="360" w:lineRule="auto"/>
        <w:jc w:val="center"/>
        <w:rPr>
          <w:rFonts w:ascii="Arial" w:hAnsi="Arial" w:cs="Arial"/>
          <w:b/>
          <w:sz w:val="28"/>
          <w:szCs w:val="24"/>
          <w:lang w:val="es-ES"/>
        </w:rPr>
      </w:pPr>
      <w:r>
        <w:rPr>
          <w:rFonts w:ascii="Arial" w:hAnsi="Arial" w:cs="Arial"/>
          <w:b/>
          <w:sz w:val="28"/>
          <w:szCs w:val="24"/>
          <w:lang w:val="es-ES"/>
        </w:rPr>
        <w:t>Panasonic lanza una nueva gama de depiladoras para asegurar una depilación rápida, suave y versátil</w:t>
      </w:r>
    </w:p>
    <w:p w14:paraId="1D9FFCD8" w14:textId="77777777" w:rsidR="007A6410" w:rsidRDefault="007A6410" w:rsidP="00AC0448">
      <w:pPr>
        <w:pStyle w:val="Textonotaalfinal"/>
        <w:spacing w:line="360" w:lineRule="auto"/>
        <w:jc w:val="center"/>
        <w:rPr>
          <w:rFonts w:ascii="Arial" w:hAnsi="Arial" w:cs="Arial"/>
          <w:b/>
          <w:sz w:val="28"/>
          <w:szCs w:val="24"/>
          <w:lang w:val="es-ES"/>
        </w:rPr>
      </w:pPr>
    </w:p>
    <w:p w14:paraId="5537B432" w14:textId="77777777" w:rsidR="005A54C1" w:rsidRPr="003B1AC1" w:rsidRDefault="005A54C1" w:rsidP="003B1AC1">
      <w:pPr>
        <w:pStyle w:val="Textonotaalfinal"/>
        <w:spacing w:line="360" w:lineRule="auto"/>
        <w:jc w:val="both"/>
        <w:rPr>
          <w:rFonts w:ascii="Arial" w:hAnsi="Arial" w:cs="Arial"/>
          <w:b/>
          <w:lang w:val="es-ES"/>
        </w:rPr>
      </w:pPr>
    </w:p>
    <w:p w14:paraId="209D0407" w14:textId="3E060361" w:rsidR="00F56F2B" w:rsidRDefault="00C57955" w:rsidP="008F11B0">
      <w:pPr>
        <w:pStyle w:val="Textonotaalfinal"/>
        <w:spacing w:line="360" w:lineRule="auto"/>
        <w:jc w:val="both"/>
        <w:rPr>
          <w:rFonts w:ascii="Arial" w:hAnsi="Arial" w:cs="Arial"/>
          <w:bCs/>
          <w:lang w:val="es-ES_tradnl"/>
        </w:rPr>
      </w:pPr>
      <w:r>
        <w:rPr>
          <w:rFonts w:ascii="Arial" w:hAnsi="Arial" w:cs="Arial"/>
          <w:b/>
          <w:lang w:val="es-ES"/>
        </w:rPr>
        <w:t>1</w:t>
      </w:r>
      <w:r w:rsidR="006F3AB3">
        <w:rPr>
          <w:rFonts w:ascii="Arial" w:hAnsi="Arial" w:cs="Arial"/>
          <w:b/>
          <w:lang w:val="es-ES"/>
        </w:rPr>
        <w:t xml:space="preserve"> </w:t>
      </w:r>
      <w:r w:rsidR="00B15BE8" w:rsidRPr="001B38A9">
        <w:rPr>
          <w:rFonts w:ascii="Arial" w:hAnsi="Arial" w:cs="Arial"/>
          <w:b/>
          <w:lang w:val="es-ES_tradnl"/>
        </w:rPr>
        <w:t xml:space="preserve">de </w:t>
      </w:r>
      <w:r>
        <w:rPr>
          <w:rFonts w:ascii="Arial" w:hAnsi="Arial" w:cs="Arial"/>
          <w:b/>
          <w:lang w:val="es-ES_tradnl"/>
        </w:rPr>
        <w:t>marzo</w:t>
      </w:r>
      <w:r w:rsidR="00D87140" w:rsidRPr="001B38A9">
        <w:rPr>
          <w:rFonts w:ascii="Arial" w:hAnsi="Arial" w:cs="Arial"/>
          <w:b/>
          <w:lang w:val="es-ES_tradnl"/>
        </w:rPr>
        <w:t xml:space="preserve"> de</w:t>
      </w:r>
      <w:r w:rsidR="00B15BE8" w:rsidRPr="001B38A9">
        <w:rPr>
          <w:rFonts w:ascii="Arial" w:hAnsi="Arial" w:cs="Arial"/>
          <w:b/>
          <w:lang w:val="es-ES_tradnl"/>
        </w:rPr>
        <w:t xml:space="preserve"> 202</w:t>
      </w:r>
      <w:r w:rsidR="00361C13">
        <w:rPr>
          <w:rFonts w:ascii="Arial" w:hAnsi="Arial" w:cs="Arial"/>
          <w:b/>
          <w:lang w:val="es-ES_tradnl"/>
        </w:rPr>
        <w:t>3</w:t>
      </w:r>
      <w:r w:rsidR="00B15BE8" w:rsidRPr="001B38A9">
        <w:rPr>
          <w:rFonts w:ascii="Arial" w:hAnsi="Arial" w:cs="Arial"/>
          <w:b/>
          <w:lang w:val="es-ES_tradnl"/>
        </w:rPr>
        <w:t xml:space="preserve"> –</w:t>
      </w:r>
      <w:r w:rsidR="00824007">
        <w:rPr>
          <w:rFonts w:ascii="Arial" w:hAnsi="Arial" w:cs="Arial"/>
          <w:bCs/>
          <w:lang w:val="es-ES_tradnl"/>
        </w:rPr>
        <w:t xml:space="preserve"> </w:t>
      </w:r>
      <w:r w:rsidR="00F35477">
        <w:rPr>
          <w:rFonts w:ascii="Arial" w:hAnsi="Arial" w:cs="Arial"/>
          <w:bCs/>
          <w:lang w:val="es-ES_tradnl"/>
        </w:rPr>
        <w:t xml:space="preserve">Panasonic lanza </w:t>
      </w:r>
      <w:r w:rsidR="00FC01AD">
        <w:rPr>
          <w:rFonts w:ascii="Arial" w:hAnsi="Arial" w:cs="Arial"/>
          <w:bCs/>
          <w:lang w:val="es-ES_tradnl"/>
        </w:rPr>
        <w:t xml:space="preserve">la nueva Serie EY, </w:t>
      </w:r>
      <w:r w:rsidR="00F35477">
        <w:rPr>
          <w:rFonts w:ascii="Arial" w:hAnsi="Arial" w:cs="Arial"/>
          <w:bCs/>
          <w:lang w:val="es-ES_tradnl"/>
        </w:rPr>
        <w:t xml:space="preserve">una </w:t>
      </w:r>
      <w:r w:rsidR="00FC01AD">
        <w:rPr>
          <w:rFonts w:ascii="Arial" w:hAnsi="Arial" w:cs="Arial"/>
          <w:bCs/>
          <w:lang w:val="es-ES_tradnl"/>
        </w:rPr>
        <w:t xml:space="preserve">innovadora y versátil </w:t>
      </w:r>
      <w:r w:rsidR="00F35477">
        <w:rPr>
          <w:rFonts w:ascii="Arial" w:hAnsi="Arial" w:cs="Arial"/>
          <w:bCs/>
          <w:lang w:val="es-ES_tradnl"/>
        </w:rPr>
        <w:t xml:space="preserve">gama de depiladoras </w:t>
      </w:r>
      <w:r w:rsidR="00FC01AD">
        <w:rPr>
          <w:rFonts w:ascii="Arial" w:hAnsi="Arial" w:cs="Arial"/>
          <w:bCs/>
          <w:lang w:val="es-ES_tradnl"/>
        </w:rPr>
        <w:t>diseñadas para</w:t>
      </w:r>
      <w:r w:rsidR="00F35477">
        <w:rPr>
          <w:rFonts w:ascii="Arial" w:hAnsi="Arial" w:cs="Arial"/>
          <w:bCs/>
          <w:lang w:val="es-ES_tradnl"/>
        </w:rPr>
        <w:t xml:space="preserve"> disfrutar de una depilación </w:t>
      </w:r>
      <w:r w:rsidR="00002521">
        <w:rPr>
          <w:rFonts w:ascii="Arial" w:hAnsi="Arial" w:cs="Arial"/>
          <w:bCs/>
          <w:lang w:val="es-ES_tradnl"/>
        </w:rPr>
        <w:t xml:space="preserve">precisa. </w:t>
      </w:r>
      <w:r w:rsidR="00CC029D">
        <w:rPr>
          <w:rFonts w:ascii="Arial" w:hAnsi="Arial" w:cs="Arial"/>
          <w:bCs/>
          <w:lang w:val="es-ES_tradnl"/>
        </w:rPr>
        <w:t xml:space="preserve">Los nuevos modelos combinan </w:t>
      </w:r>
      <w:r w:rsidR="008A052F">
        <w:rPr>
          <w:rFonts w:ascii="Arial" w:hAnsi="Arial" w:cs="Arial"/>
          <w:bCs/>
          <w:lang w:val="es-ES_tradnl"/>
        </w:rPr>
        <w:t>rapidez</w:t>
      </w:r>
      <w:r w:rsidR="00FC01AD">
        <w:rPr>
          <w:rFonts w:ascii="Arial" w:hAnsi="Arial" w:cs="Arial"/>
          <w:bCs/>
          <w:lang w:val="es-ES_tradnl"/>
        </w:rPr>
        <w:t xml:space="preserve"> y facilidad en el uso</w:t>
      </w:r>
      <w:r w:rsidR="00CC029D">
        <w:rPr>
          <w:rFonts w:ascii="Arial" w:hAnsi="Arial" w:cs="Arial"/>
          <w:bCs/>
          <w:lang w:val="es-ES_tradnl"/>
        </w:rPr>
        <w:t xml:space="preserve"> y </w:t>
      </w:r>
      <w:r w:rsidR="008A052F">
        <w:rPr>
          <w:rFonts w:ascii="Arial" w:hAnsi="Arial" w:cs="Arial"/>
          <w:bCs/>
          <w:lang w:val="es-ES_tradnl"/>
        </w:rPr>
        <w:t>son la solución perfecta para garantizar una depilación delicada, cuidada y cómoda</w:t>
      </w:r>
      <w:r w:rsidR="00CA5EE4">
        <w:rPr>
          <w:rFonts w:ascii="Arial" w:hAnsi="Arial" w:cs="Arial"/>
          <w:bCs/>
          <w:lang w:val="es-ES_tradnl"/>
        </w:rPr>
        <w:t xml:space="preserve">. </w:t>
      </w:r>
    </w:p>
    <w:p w14:paraId="5008DAD9" w14:textId="77777777" w:rsidR="008B1FE3" w:rsidRDefault="008B1FE3" w:rsidP="008F11B0">
      <w:pPr>
        <w:pStyle w:val="Textonotaalfinal"/>
        <w:spacing w:line="360" w:lineRule="auto"/>
        <w:jc w:val="both"/>
        <w:rPr>
          <w:rFonts w:ascii="Arial" w:hAnsi="Arial" w:cs="Arial"/>
          <w:bCs/>
          <w:lang w:val="es-ES_tradnl"/>
        </w:rPr>
      </w:pPr>
    </w:p>
    <w:p w14:paraId="4EC73480" w14:textId="4B35F016" w:rsidR="008B1FE3" w:rsidRDefault="008B1FE3" w:rsidP="008F11B0">
      <w:pPr>
        <w:pStyle w:val="Textonotaalfinal"/>
        <w:spacing w:line="360" w:lineRule="auto"/>
        <w:jc w:val="both"/>
        <w:rPr>
          <w:rFonts w:ascii="Arial" w:hAnsi="Arial" w:cs="Arial"/>
          <w:bCs/>
          <w:lang w:val="es-ES_tradnl"/>
        </w:rPr>
      </w:pPr>
      <w:r>
        <w:rPr>
          <w:noProof/>
          <w:lang w:val="es-ES" w:eastAsia="es-ES"/>
        </w:rPr>
        <w:drawing>
          <wp:inline distT="0" distB="0" distL="0" distR="0" wp14:anchorId="6F4850CF" wp14:editId="7EB06468">
            <wp:extent cx="4676140" cy="3117215"/>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6140" cy="3117215"/>
                    </a:xfrm>
                    <a:prstGeom prst="rect">
                      <a:avLst/>
                    </a:prstGeom>
                    <a:noFill/>
                    <a:ln>
                      <a:noFill/>
                    </a:ln>
                  </pic:spPr>
                </pic:pic>
              </a:graphicData>
            </a:graphic>
          </wp:inline>
        </w:drawing>
      </w:r>
    </w:p>
    <w:p w14:paraId="4390BA8D" w14:textId="77777777" w:rsidR="008A052F" w:rsidRDefault="008A052F" w:rsidP="008F11B0">
      <w:pPr>
        <w:pStyle w:val="Textonotaalfinal"/>
        <w:spacing w:line="360" w:lineRule="auto"/>
        <w:jc w:val="both"/>
        <w:rPr>
          <w:rFonts w:ascii="Arial" w:hAnsi="Arial" w:cs="Arial"/>
          <w:bCs/>
          <w:lang w:val="es-ES_tradnl"/>
        </w:rPr>
      </w:pPr>
    </w:p>
    <w:p w14:paraId="2F9479DB" w14:textId="48A9B951" w:rsidR="008A052F" w:rsidRDefault="008A052F" w:rsidP="008F11B0">
      <w:pPr>
        <w:pStyle w:val="Textonotaalfinal"/>
        <w:spacing w:line="360" w:lineRule="auto"/>
        <w:jc w:val="both"/>
        <w:rPr>
          <w:rFonts w:ascii="Arial" w:hAnsi="Arial" w:cs="Arial"/>
          <w:bCs/>
          <w:lang w:val="es-ES_tradnl"/>
        </w:rPr>
      </w:pPr>
      <w:r>
        <w:rPr>
          <w:rFonts w:ascii="Arial" w:hAnsi="Arial" w:cs="Arial"/>
          <w:bCs/>
          <w:lang w:val="es-ES_tradnl"/>
        </w:rPr>
        <w:t>De hecho, la nueva Serie EY de Panasonic es la única en el mercado que cuenta con la función de Doble Disco, diseñada específicamente para proporcionar una piel suave en una sola pasada. Además, la ergonomía del producto es capaz de adoptar perfectamente la mejor posición sobre la piel, asegurando un agarre cómodo y seguro.</w:t>
      </w:r>
      <w:r w:rsidR="00CA5EE4">
        <w:rPr>
          <w:rFonts w:ascii="Arial" w:hAnsi="Arial" w:cs="Arial"/>
          <w:bCs/>
          <w:lang w:val="es-ES_tradnl"/>
        </w:rPr>
        <w:t xml:space="preserve"> En conjunto, resulta una solución indispensable para garantizar el cuidado de la piel </w:t>
      </w:r>
      <w:r w:rsidR="00EB56EE">
        <w:rPr>
          <w:rFonts w:ascii="Arial" w:hAnsi="Arial" w:cs="Arial"/>
          <w:bCs/>
          <w:lang w:val="es-ES_tradnl"/>
        </w:rPr>
        <w:t xml:space="preserve">durante la depilación. </w:t>
      </w:r>
    </w:p>
    <w:p w14:paraId="364C72E1" w14:textId="77777777" w:rsidR="005C6627" w:rsidRDefault="005C6627" w:rsidP="008F11B0">
      <w:pPr>
        <w:pStyle w:val="Textonotaalfinal"/>
        <w:spacing w:line="360" w:lineRule="auto"/>
        <w:jc w:val="both"/>
        <w:rPr>
          <w:rFonts w:ascii="Arial" w:hAnsi="Arial" w:cs="Arial"/>
          <w:bCs/>
          <w:lang w:val="es-ES_tradnl"/>
        </w:rPr>
      </w:pPr>
    </w:p>
    <w:p w14:paraId="2DE00399" w14:textId="6B0513B8" w:rsidR="005C6627" w:rsidRPr="005C6627" w:rsidRDefault="005C6627" w:rsidP="008F11B0">
      <w:pPr>
        <w:pStyle w:val="Textonotaalfinal"/>
        <w:spacing w:line="360" w:lineRule="auto"/>
        <w:jc w:val="both"/>
        <w:rPr>
          <w:rFonts w:ascii="Arial" w:hAnsi="Arial" w:cs="Arial"/>
          <w:b/>
          <w:bCs/>
          <w:lang w:val="es-ES_tradnl"/>
        </w:rPr>
      </w:pPr>
      <w:r>
        <w:rPr>
          <w:rFonts w:ascii="Arial" w:hAnsi="Arial" w:cs="Arial"/>
          <w:b/>
          <w:bCs/>
          <w:lang w:val="es-ES_tradnl"/>
        </w:rPr>
        <w:t>U</w:t>
      </w:r>
      <w:r w:rsidRPr="005C6627">
        <w:rPr>
          <w:rFonts w:ascii="Arial" w:hAnsi="Arial" w:cs="Arial"/>
          <w:b/>
          <w:bCs/>
          <w:lang w:val="es-ES_tradnl"/>
        </w:rPr>
        <w:t xml:space="preserve">na depilación </w:t>
      </w:r>
      <w:r w:rsidR="0022394C">
        <w:rPr>
          <w:rFonts w:ascii="Arial" w:hAnsi="Arial" w:cs="Arial"/>
          <w:b/>
          <w:bCs/>
          <w:lang w:val="es-ES_tradnl"/>
        </w:rPr>
        <w:t xml:space="preserve">suave </w:t>
      </w:r>
      <w:r>
        <w:rPr>
          <w:rFonts w:ascii="Arial" w:hAnsi="Arial" w:cs="Arial"/>
          <w:b/>
          <w:bCs/>
          <w:lang w:val="es-ES_tradnl"/>
        </w:rPr>
        <w:t>con la nueva Serie EY</w:t>
      </w:r>
    </w:p>
    <w:p w14:paraId="0AD1E229" w14:textId="77777777" w:rsidR="008A052F" w:rsidRDefault="008A052F" w:rsidP="008F11B0">
      <w:pPr>
        <w:pStyle w:val="Textonotaalfinal"/>
        <w:spacing w:line="360" w:lineRule="auto"/>
        <w:jc w:val="both"/>
        <w:rPr>
          <w:rFonts w:ascii="Arial" w:hAnsi="Arial" w:cs="Arial"/>
          <w:bCs/>
          <w:lang w:val="es-ES_tradnl"/>
        </w:rPr>
      </w:pPr>
    </w:p>
    <w:p w14:paraId="507C5798" w14:textId="6536AAE3" w:rsidR="008A052F" w:rsidRDefault="00FC01AD" w:rsidP="008F11B0">
      <w:pPr>
        <w:pStyle w:val="Textonotaalfinal"/>
        <w:spacing w:line="360" w:lineRule="auto"/>
        <w:jc w:val="both"/>
        <w:rPr>
          <w:rFonts w:ascii="Arial" w:hAnsi="Arial" w:cs="Arial"/>
          <w:bCs/>
          <w:lang w:val="es-ES_tradnl"/>
        </w:rPr>
      </w:pPr>
      <w:r w:rsidRPr="00FC01AD">
        <w:rPr>
          <w:rFonts w:ascii="Arial" w:hAnsi="Arial" w:cs="Arial"/>
          <w:bCs/>
          <w:lang w:val="es-ES_tradnl"/>
        </w:rPr>
        <w:t>Para Panasonic, como firma japonesa, el cuidado de la piel es una prioridad</w:t>
      </w:r>
      <w:r>
        <w:rPr>
          <w:rFonts w:ascii="Arial" w:hAnsi="Arial" w:cs="Arial"/>
          <w:bCs/>
          <w:lang w:val="es-ES_tradnl"/>
        </w:rPr>
        <w:t xml:space="preserve">. </w:t>
      </w:r>
      <w:r w:rsidR="00CA5EE4">
        <w:rPr>
          <w:rFonts w:ascii="Arial" w:hAnsi="Arial" w:cs="Arial"/>
          <w:bCs/>
          <w:lang w:val="es-ES_tradnl"/>
        </w:rPr>
        <w:t>L</w:t>
      </w:r>
      <w:r w:rsidR="00BA76BE">
        <w:rPr>
          <w:rFonts w:ascii="Arial" w:hAnsi="Arial" w:cs="Arial"/>
          <w:bCs/>
          <w:lang w:val="es-ES_tradnl"/>
        </w:rPr>
        <w:t xml:space="preserve">as </w:t>
      </w:r>
      <w:r w:rsidR="008A052F">
        <w:rPr>
          <w:rFonts w:ascii="Arial" w:hAnsi="Arial" w:cs="Arial"/>
          <w:bCs/>
          <w:lang w:val="es-ES_tradnl"/>
        </w:rPr>
        <w:t>depiladora</w:t>
      </w:r>
      <w:r w:rsidR="00BA76BE">
        <w:rPr>
          <w:rFonts w:ascii="Arial" w:hAnsi="Arial" w:cs="Arial"/>
          <w:bCs/>
          <w:lang w:val="es-ES_tradnl"/>
        </w:rPr>
        <w:t>s</w:t>
      </w:r>
      <w:r w:rsidR="008A052F">
        <w:rPr>
          <w:rFonts w:ascii="Arial" w:hAnsi="Arial" w:cs="Arial"/>
          <w:bCs/>
          <w:lang w:val="es-ES_tradnl"/>
        </w:rPr>
        <w:t xml:space="preserve"> Serie EY supone</w:t>
      </w:r>
      <w:r w:rsidR="00BA76BE">
        <w:rPr>
          <w:rFonts w:ascii="Arial" w:hAnsi="Arial" w:cs="Arial"/>
          <w:bCs/>
          <w:lang w:val="es-ES_tradnl"/>
        </w:rPr>
        <w:t>n</w:t>
      </w:r>
      <w:r w:rsidR="008A052F">
        <w:rPr>
          <w:rFonts w:ascii="Arial" w:hAnsi="Arial" w:cs="Arial"/>
          <w:bCs/>
          <w:lang w:val="es-ES_tradnl"/>
        </w:rPr>
        <w:t xml:space="preserve"> un salto cualitativo en la tecnología de depilación</w:t>
      </w:r>
      <w:r w:rsidR="00BA76BE">
        <w:rPr>
          <w:rFonts w:ascii="Arial" w:hAnsi="Arial" w:cs="Arial"/>
          <w:bCs/>
          <w:lang w:val="es-ES_tradnl"/>
        </w:rPr>
        <w:t xml:space="preserve"> </w:t>
      </w:r>
      <w:r w:rsidR="00BA76BE">
        <w:rPr>
          <w:rFonts w:ascii="Arial" w:hAnsi="Arial" w:cs="Arial"/>
          <w:bCs/>
          <w:lang w:val="es-ES_tradnl"/>
        </w:rPr>
        <w:lastRenderedPageBreak/>
        <w:t xml:space="preserve">de arranque </w:t>
      </w:r>
      <w:r w:rsidR="008A052F">
        <w:rPr>
          <w:rFonts w:ascii="Arial" w:hAnsi="Arial" w:cs="Arial"/>
          <w:bCs/>
          <w:lang w:val="es-ES_tradnl"/>
        </w:rPr>
        <w:t xml:space="preserve">gracias a su exclusiva función de doble disco, </w:t>
      </w:r>
      <w:r w:rsidR="00276993">
        <w:rPr>
          <w:rFonts w:ascii="Arial" w:hAnsi="Arial" w:cs="Arial"/>
          <w:bCs/>
          <w:lang w:val="es-ES_tradnl"/>
        </w:rPr>
        <w:t xml:space="preserve">que garantiza la eliminación del todo el vello, ya que el segundo disco remueve todo lo que el primero no ha podido capturar. Como resultado, la eficacia de esta solución asegura </w:t>
      </w:r>
      <w:r w:rsidR="00CA5EE4">
        <w:rPr>
          <w:rFonts w:ascii="Arial" w:hAnsi="Arial" w:cs="Arial"/>
          <w:bCs/>
          <w:lang w:val="es-ES_tradnl"/>
        </w:rPr>
        <w:t xml:space="preserve">la </w:t>
      </w:r>
      <w:r w:rsidR="00C57955">
        <w:rPr>
          <w:rFonts w:ascii="Arial" w:hAnsi="Arial" w:cs="Arial"/>
          <w:bCs/>
          <w:lang w:val="es-ES_tradnl"/>
        </w:rPr>
        <w:t>extracción</w:t>
      </w:r>
      <w:r w:rsidR="00CA5EE4">
        <w:rPr>
          <w:rFonts w:ascii="Arial" w:hAnsi="Arial" w:cs="Arial"/>
          <w:bCs/>
          <w:lang w:val="es-ES_tradnl"/>
        </w:rPr>
        <w:t xml:space="preserve"> de</w:t>
      </w:r>
      <w:r w:rsidR="00276993">
        <w:rPr>
          <w:rFonts w:ascii="Arial" w:hAnsi="Arial" w:cs="Arial"/>
          <w:bCs/>
          <w:lang w:val="es-ES_tradnl"/>
        </w:rPr>
        <w:t xml:space="preserve"> vello de hasta 0,5 mm que no se eliminaría con los tratamientos de cera, por lo que ofrece una experiencia </w:t>
      </w:r>
      <w:r w:rsidR="00A63C78">
        <w:rPr>
          <w:rFonts w:ascii="Arial" w:hAnsi="Arial" w:cs="Arial"/>
          <w:bCs/>
          <w:lang w:val="es-ES_tradnl"/>
        </w:rPr>
        <w:t>precisa</w:t>
      </w:r>
      <w:r w:rsidR="00CC029D">
        <w:rPr>
          <w:rFonts w:ascii="Arial" w:hAnsi="Arial" w:cs="Arial"/>
          <w:bCs/>
          <w:lang w:val="es-ES_tradnl"/>
        </w:rPr>
        <w:t>.</w:t>
      </w:r>
    </w:p>
    <w:p w14:paraId="1FEC3DB9" w14:textId="77777777" w:rsidR="00CA5EE4" w:rsidRDefault="00CA5EE4" w:rsidP="008F11B0">
      <w:pPr>
        <w:pStyle w:val="Textonotaalfinal"/>
        <w:spacing w:line="360" w:lineRule="auto"/>
        <w:jc w:val="both"/>
        <w:rPr>
          <w:rFonts w:ascii="Arial" w:hAnsi="Arial" w:cs="Arial"/>
          <w:bCs/>
          <w:lang w:val="es-ES_tradnl"/>
        </w:rPr>
      </w:pPr>
    </w:p>
    <w:p w14:paraId="0BA8059D" w14:textId="7E2AE0A0" w:rsidR="00CA5EE4" w:rsidRDefault="00CA5EE4" w:rsidP="008F11B0">
      <w:pPr>
        <w:pStyle w:val="Textonotaalfinal"/>
        <w:spacing w:line="360" w:lineRule="auto"/>
        <w:jc w:val="both"/>
        <w:rPr>
          <w:rFonts w:ascii="Arial" w:hAnsi="Arial" w:cs="Arial"/>
          <w:bCs/>
          <w:lang w:val="es-ES_tradnl"/>
        </w:rPr>
      </w:pPr>
      <w:r>
        <w:rPr>
          <w:rFonts w:ascii="Arial" w:hAnsi="Arial" w:cs="Arial"/>
          <w:bCs/>
          <w:lang w:val="es-ES_tradnl"/>
        </w:rPr>
        <w:t>En este sentido, las nuevas depiladora</w:t>
      </w:r>
      <w:r w:rsidR="00FC01AD">
        <w:rPr>
          <w:rFonts w:ascii="Arial" w:hAnsi="Arial" w:cs="Arial"/>
          <w:bCs/>
          <w:lang w:val="es-ES_tradnl"/>
        </w:rPr>
        <w:t>s de Panasonic</w:t>
      </w:r>
      <w:r>
        <w:rPr>
          <w:rFonts w:ascii="Arial" w:hAnsi="Arial" w:cs="Arial"/>
          <w:bCs/>
          <w:lang w:val="es-ES_tradnl"/>
        </w:rPr>
        <w:t xml:space="preserve"> Serie EY90, EY70 y EY30 son todo un </w:t>
      </w:r>
      <w:proofErr w:type="spellStart"/>
      <w:r>
        <w:rPr>
          <w:rFonts w:ascii="Arial" w:hAnsi="Arial" w:cs="Arial"/>
          <w:bCs/>
          <w:lang w:val="es-ES_tradnl"/>
        </w:rPr>
        <w:t>gadget</w:t>
      </w:r>
      <w:proofErr w:type="spellEnd"/>
      <w:r>
        <w:rPr>
          <w:rFonts w:ascii="Arial" w:hAnsi="Arial" w:cs="Arial"/>
          <w:bCs/>
          <w:lang w:val="es-ES_tradnl"/>
        </w:rPr>
        <w:t xml:space="preserve"> imprescindible para una completa rutina de belleza. Según el modelo</w:t>
      </w:r>
      <w:r w:rsidR="00FC01AD">
        <w:rPr>
          <w:rFonts w:ascii="Arial" w:hAnsi="Arial" w:cs="Arial"/>
          <w:bCs/>
          <w:lang w:val="es-ES_tradnl"/>
        </w:rPr>
        <w:t>,</w:t>
      </w:r>
      <w:r>
        <w:rPr>
          <w:rFonts w:ascii="Arial" w:hAnsi="Arial" w:cs="Arial"/>
          <w:bCs/>
          <w:lang w:val="es-ES_tradnl"/>
        </w:rPr>
        <w:t xml:space="preserve"> disponen de varios accesorios como el cepillo de exfoliación facial o la lima de pies. </w:t>
      </w:r>
    </w:p>
    <w:p w14:paraId="483FD2B5" w14:textId="77777777" w:rsidR="00CA5EE4" w:rsidRDefault="00CA5EE4" w:rsidP="008F11B0">
      <w:pPr>
        <w:pStyle w:val="Textonotaalfinal"/>
        <w:spacing w:line="360" w:lineRule="auto"/>
        <w:jc w:val="both"/>
        <w:rPr>
          <w:rFonts w:ascii="Arial" w:hAnsi="Arial" w:cs="Arial"/>
          <w:bCs/>
          <w:lang w:val="es-ES_tradnl"/>
        </w:rPr>
      </w:pPr>
    </w:p>
    <w:p w14:paraId="06182C05" w14:textId="73B48E21" w:rsidR="00FE4A58" w:rsidRDefault="00CA5EE4" w:rsidP="008F11B0">
      <w:pPr>
        <w:pStyle w:val="Textonotaalfinal"/>
        <w:spacing w:line="360" w:lineRule="auto"/>
        <w:jc w:val="both"/>
        <w:rPr>
          <w:rFonts w:ascii="Arial" w:hAnsi="Arial" w:cs="Arial"/>
          <w:bCs/>
          <w:lang w:val="es-ES_tradnl"/>
        </w:rPr>
      </w:pPr>
      <w:r>
        <w:rPr>
          <w:rFonts w:ascii="Arial" w:hAnsi="Arial" w:cs="Arial"/>
          <w:bCs/>
          <w:lang w:val="es-ES_tradnl"/>
        </w:rPr>
        <w:t xml:space="preserve">De hecho, para complementar una depilación agradable y completa, </w:t>
      </w:r>
      <w:r w:rsidR="00A75EF6">
        <w:rPr>
          <w:rFonts w:ascii="Arial" w:hAnsi="Arial" w:cs="Arial"/>
          <w:bCs/>
          <w:lang w:val="es-ES_tradnl"/>
        </w:rPr>
        <w:t>e</w:t>
      </w:r>
      <w:r w:rsidR="007D6E58">
        <w:rPr>
          <w:rFonts w:ascii="Arial" w:hAnsi="Arial" w:cs="Arial"/>
          <w:bCs/>
          <w:lang w:val="es-ES_tradnl"/>
        </w:rPr>
        <w:t xml:space="preserve">l </w:t>
      </w:r>
      <w:r>
        <w:rPr>
          <w:rFonts w:ascii="Arial" w:hAnsi="Arial" w:cs="Arial"/>
          <w:bCs/>
          <w:lang w:val="es-ES_tradnl"/>
        </w:rPr>
        <w:t>modelo</w:t>
      </w:r>
      <w:r w:rsidR="00C57955">
        <w:rPr>
          <w:rFonts w:ascii="Arial" w:hAnsi="Arial" w:cs="Arial"/>
          <w:bCs/>
          <w:strike/>
          <w:color w:val="FF0000"/>
          <w:lang w:val="es-ES_tradnl"/>
        </w:rPr>
        <w:t xml:space="preserve"> </w:t>
      </w:r>
      <w:r>
        <w:rPr>
          <w:rFonts w:ascii="Arial" w:hAnsi="Arial" w:cs="Arial"/>
          <w:bCs/>
          <w:lang w:val="es-ES_tradnl"/>
        </w:rPr>
        <w:t xml:space="preserve">EY90 incorpora todos los accesorios orientados a facilitar el proceso de depilación con el mayor </w:t>
      </w:r>
      <w:r w:rsidR="00FC01AD">
        <w:rPr>
          <w:rFonts w:ascii="Arial" w:hAnsi="Arial" w:cs="Arial"/>
          <w:bCs/>
          <w:lang w:val="es-ES_tradnl"/>
        </w:rPr>
        <w:t>rigor y acierto en cada pasada.</w:t>
      </w:r>
      <w:r>
        <w:rPr>
          <w:rFonts w:ascii="Arial" w:hAnsi="Arial" w:cs="Arial"/>
          <w:bCs/>
          <w:lang w:val="es-ES_tradnl"/>
        </w:rPr>
        <w:t xml:space="preserve"> </w:t>
      </w:r>
      <w:r w:rsidR="00FC01AD">
        <w:rPr>
          <w:rFonts w:ascii="Arial" w:hAnsi="Arial" w:cs="Arial"/>
          <w:bCs/>
          <w:lang w:val="es-ES_tradnl"/>
        </w:rPr>
        <w:t>Por este motivo</w:t>
      </w:r>
      <w:r>
        <w:rPr>
          <w:rFonts w:ascii="Arial" w:hAnsi="Arial" w:cs="Arial"/>
          <w:bCs/>
          <w:lang w:val="es-ES_tradnl"/>
        </w:rPr>
        <w:t xml:space="preserve">, </w:t>
      </w:r>
      <w:r w:rsidR="00FE4A58">
        <w:rPr>
          <w:rFonts w:ascii="Arial" w:hAnsi="Arial" w:cs="Arial"/>
          <w:bCs/>
          <w:lang w:val="es-ES_tradnl"/>
        </w:rPr>
        <w:t xml:space="preserve">está </w:t>
      </w:r>
      <w:r w:rsidR="00BB69BF">
        <w:rPr>
          <w:rFonts w:ascii="Arial" w:hAnsi="Arial" w:cs="Arial"/>
          <w:bCs/>
          <w:lang w:val="es-ES_tradnl"/>
        </w:rPr>
        <w:t xml:space="preserve">diseñado </w:t>
      </w:r>
      <w:r w:rsidR="00FE4A58">
        <w:rPr>
          <w:rFonts w:ascii="Arial" w:hAnsi="Arial" w:cs="Arial"/>
          <w:bCs/>
          <w:lang w:val="es-ES_tradnl"/>
        </w:rPr>
        <w:t>para usuari</w:t>
      </w:r>
      <w:r w:rsidR="00B52484">
        <w:rPr>
          <w:rFonts w:ascii="Arial" w:hAnsi="Arial" w:cs="Arial"/>
          <w:bCs/>
          <w:lang w:val="es-ES_tradnl"/>
        </w:rPr>
        <w:t>a</w:t>
      </w:r>
      <w:r w:rsidR="00FE4A58">
        <w:rPr>
          <w:rFonts w:ascii="Arial" w:hAnsi="Arial" w:cs="Arial"/>
          <w:bCs/>
          <w:lang w:val="es-ES_tradnl"/>
        </w:rPr>
        <w:t xml:space="preserve">s perfeccionistas que </w:t>
      </w:r>
      <w:r w:rsidR="00CC029D">
        <w:rPr>
          <w:rFonts w:ascii="Arial" w:hAnsi="Arial" w:cs="Arial"/>
          <w:bCs/>
          <w:lang w:val="es-ES_tradnl"/>
        </w:rPr>
        <w:t xml:space="preserve">buscan </w:t>
      </w:r>
      <w:r w:rsidR="00C57955">
        <w:rPr>
          <w:rFonts w:ascii="Arial" w:hAnsi="Arial" w:cs="Arial"/>
          <w:bCs/>
          <w:lang w:val="es-ES_tradnl"/>
        </w:rPr>
        <w:t xml:space="preserve">una </w:t>
      </w:r>
      <w:r w:rsidR="00CC029D">
        <w:rPr>
          <w:rFonts w:ascii="Arial" w:hAnsi="Arial" w:cs="Arial"/>
          <w:bCs/>
          <w:lang w:val="es-ES_tradnl"/>
        </w:rPr>
        <w:t xml:space="preserve">solución </w:t>
      </w:r>
      <w:r>
        <w:rPr>
          <w:rFonts w:ascii="Arial" w:hAnsi="Arial" w:cs="Arial"/>
          <w:bCs/>
          <w:lang w:val="es-ES_tradnl"/>
        </w:rPr>
        <w:t>integral de suavidad y confort</w:t>
      </w:r>
      <w:r w:rsidR="00CC029D">
        <w:rPr>
          <w:rFonts w:ascii="Arial" w:hAnsi="Arial" w:cs="Arial"/>
          <w:bCs/>
          <w:lang w:val="es-ES_tradnl"/>
        </w:rPr>
        <w:t>.</w:t>
      </w:r>
    </w:p>
    <w:p w14:paraId="65DF06C2" w14:textId="77777777" w:rsidR="00FE4A58" w:rsidRDefault="00FE4A58" w:rsidP="008F11B0">
      <w:pPr>
        <w:pStyle w:val="Textonotaalfinal"/>
        <w:spacing w:line="360" w:lineRule="auto"/>
        <w:jc w:val="both"/>
        <w:rPr>
          <w:rFonts w:ascii="Arial" w:hAnsi="Arial" w:cs="Arial"/>
          <w:bCs/>
          <w:lang w:val="es-ES_tradnl"/>
        </w:rPr>
      </w:pPr>
    </w:p>
    <w:p w14:paraId="01B7F22F" w14:textId="0AC14444" w:rsidR="00A86C7C" w:rsidRDefault="00FE4A58" w:rsidP="008F11B0">
      <w:pPr>
        <w:pStyle w:val="Textonotaalfinal"/>
        <w:spacing w:line="360" w:lineRule="auto"/>
        <w:jc w:val="both"/>
        <w:rPr>
          <w:rFonts w:ascii="Arial" w:hAnsi="Arial" w:cs="Arial"/>
          <w:bCs/>
          <w:lang w:val="es-ES_tradnl"/>
        </w:rPr>
      </w:pPr>
      <w:r>
        <w:rPr>
          <w:rFonts w:ascii="Arial" w:hAnsi="Arial" w:cs="Arial"/>
          <w:bCs/>
          <w:lang w:val="es-ES_tradnl"/>
        </w:rPr>
        <w:t xml:space="preserve">Así, con el objetivo de facilitar el depilado en las zonas más delicadas, como las axilas o las ingles, la </w:t>
      </w:r>
      <w:r w:rsidR="00EB56EE">
        <w:rPr>
          <w:rFonts w:ascii="Arial" w:hAnsi="Arial" w:cs="Arial"/>
          <w:bCs/>
          <w:lang w:val="es-ES_tradnl"/>
        </w:rPr>
        <w:t xml:space="preserve">depiladora </w:t>
      </w:r>
      <w:r>
        <w:rPr>
          <w:rFonts w:ascii="Arial" w:hAnsi="Arial" w:cs="Arial"/>
          <w:bCs/>
          <w:lang w:val="es-ES_tradnl"/>
        </w:rPr>
        <w:t xml:space="preserve">EY90 incluye </w:t>
      </w:r>
      <w:r w:rsidR="00FC01AD">
        <w:rPr>
          <w:rFonts w:ascii="Arial" w:hAnsi="Arial" w:cs="Arial"/>
          <w:bCs/>
          <w:lang w:val="es-ES_tradnl"/>
        </w:rPr>
        <w:t>cabezales específicos.</w:t>
      </w:r>
      <w:r w:rsidR="00B52484">
        <w:rPr>
          <w:rFonts w:ascii="Arial" w:hAnsi="Arial" w:cs="Arial"/>
          <w:bCs/>
          <w:lang w:val="es-ES_tradnl"/>
        </w:rPr>
        <w:t xml:space="preserve"> </w:t>
      </w:r>
      <w:r w:rsidR="00FC01AD">
        <w:rPr>
          <w:rFonts w:ascii="Arial" w:hAnsi="Arial" w:cs="Arial"/>
          <w:bCs/>
          <w:lang w:val="es-ES_tradnl"/>
        </w:rPr>
        <w:t xml:space="preserve">Al mismo tiempo, también ofrece accesorios </w:t>
      </w:r>
      <w:r w:rsidR="00A86C7C">
        <w:rPr>
          <w:rFonts w:ascii="Arial" w:hAnsi="Arial" w:cs="Arial"/>
          <w:bCs/>
          <w:lang w:val="es-ES_tradnl"/>
        </w:rPr>
        <w:t xml:space="preserve">como </w:t>
      </w:r>
      <w:r w:rsidR="00EB56EE">
        <w:rPr>
          <w:rFonts w:ascii="Arial" w:hAnsi="Arial" w:cs="Arial"/>
          <w:bCs/>
          <w:lang w:val="es-ES_tradnl"/>
        </w:rPr>
        <w:t xml:space="preserve">un </w:t>
      </w:r>
      <w:r w:rsidR="00A86C7C">
        <w:rPr>
          <w:rFonts w:ascii="Arial" w:hAnsi="Arial" w:cs="Arial"/>
          <w:bCs/>
          <w:lang w:val="es-ES_tradnl"/>
        </w:rPr>
        <w:t>cepillo exfoliante</w:t>
      </w:r>
      <w:r w:rsidR="00B52484">
        <w:rPr>
          <w:rFonts w:ascii="Arial" w:hAnsi="Arial" w:cs="Arial"/>
          <w:bCs/>
          <w:lang w:val="es-ES_tradnl"/>
        </w:rPr>
        <w:t xml:space="preserve"> facial</w:t>
      </w:r>
      <w:r w:rsidR="00A86C7C">
        <w:rPr>
          <w:rFonts w:ascii="Arial" w:hAnsi="Arial" w:cs="Arial"/>
          <w:bCs/>
          <w:lang w:val="es-ES_tradnl"/>
        </w:rPr>
        <w:t>, ideal para asegurar un</w:t>
      </w:r>
      <w:r w:rsidR="00EB56EE">
        <w:rPr>
          <w:rFonts w:ascii="Arial" w:hAnsi="Arial" w:cs="Arial"/>
          <w:bCs/>
          <w:lang w:val="es-ES_tradnl"/>
        </w:rPr>
        <w:t>a limpieza en profundidad del rostro, o una lima para el cuidado y la belleza de los pies</w:t>
      </w:r>
      <w:r w:rsidR="00FC01AD">
        <w:rPr>
          <w:rFonts w:ascii="Arial" w:hAnsi="Arial" w:cs="Arial"/>
          <w:bCs/>
          <w:lang w:val="es-ES_tradnl"/>
        </w:rPr>
        <w:t>.</w:t>
      </w:r>
      <w:r>
        <w:rPr>
          <w:rFonts w:ascii="Arial" w:hAnsi="Arial" w:cs="Arial"/>
          <w:bCs/>
          <w:lang w:val="es-ES_tradnl"/>
        </w:rPr>
        <w:t xml:space="preserve"> </w:t>
      </w:r>
    </w:p>
    <w:p w14:paraId="1503561D" w14:textId="77777777" w:rsidR="00A86C7C" w:rsidRDefault="00A86C7C" w:rsidP="008F11B0">
      <w:pPr>
        <w:pStyle w:val="Textonotaalfinal"/>
        <w:spacing w:line="360" w:lineRule="auto"/>
        <w:jc w:val="both"/>
        <w:rPr>
          <w:rFonts w:ascii="Arial" w:hAnsi="Arial" w:cs="Arial"/>
          <w:bCs/>
          <w:lang w:val="es-ES_tradnl"/>
        </w:rPr>
      </w:pPr>
    </w:p>
    <w:p w14:paraId="2254365B" w14:textId="4A6C29FC" w:rsidR="00FC01AD" w:rsidRDefault="00A86C7C" w:rsidP="008F11B0">
      <w:pPr>
        <w:pStyle w:val="Textonotaalfinal"/>
        <w:spacing w:line="360" w:lineRule="auto"/>
        <w:jc w:val="both"/>
        <w:rPr>
          <w:rFonts w:ascii="Arial" w:hAnsi="Arial" w:cs="Arial"/>
          <w:bCs/>
          <w:lang w:val="es-ES_tradnl"/>
        </w:rPr>
      </w:pPr>
      <w:r>
        <w:rPr>
          <w:rFonts w:ascii="Arial" w:hAnsi="Arial" w:cs="Arial"/>
          <w:bCs/>
          <w:lang w:val="es-ES_tradnl"/>
        </w:rPr>
        <w:t>Como resultado</w:t>
      </w:r>
      <w:r w:rsidR="00FE4A58">
        <w:rPr>
          <w:rFonts w:ascii="Arial" w:hAnsi="Arial" w:cs="Arial"/>
          <w:bCs/>
          <w:lang w:val="es-ES_tradnl"/>
        </w:rPr>
        <w:t xml:space="preserve">, gracias al alto rendimiento </w:t>
      </w:r>
      <w:r w:rsidR="00B52484">
        <w:rPr>
          <w:rFonts w:ascii="Arial" w:hAnsi="Arial" w:cs="Arial"/>
          <w:bCs/>
          <w:lang w:val="es-ES_tradnl"/>
        </w:rPr>
        <w:t>de</w:t>
      </w:r>
      <w:r w:rsidR="00EB56EE">
        <w:rPr>
          <w:rFonts w:ascii="Arial" w:hAnsi="Arial" w:cs="Arial"/>
          <w:bCs/>
          <w:lang w:val="es-ES_tradnl"/>
        </w:rPr>
        <w:t xml:space="preserve"> la depiladora EY9</w:t>
      </w:r>
      <w:r w:rsidR="007D6E58">
        <w:rPr>
          <w:rFonts w:ascii="Arial" w:hAnsi="Arial" w:cs="Arial"/>
          <w:bCs/>
          <w:lang w:val="es-ES_tradnl"/>
        </w:rPr>
        <w:t>0</w:t>
      </w:r>
      <w:r w:rsidR="007D6E58" w:rsidRPr="007D6E58">
        <w:rPr>
          <w:rFonts w:ascii="Arial" w:hAnsi="Arial" w:cs="Arial"/>
          <w:bCs/>
          <w:lang w:val="es-ES_tradnl"/>
        </w:rPr>
        <w:t xml:space="preserve">, </w:t>
      </w:r>
      <w:r w:rsidR="00BB69BF" w:rsidRPr="00C57955">
        <w:rPr>
          <w:rFonts w:ascii="Arial" w:hAnsi="Arial" w:cs="Arial"/>
          <w:bCs/>
          <w:lang w:val="es-ES_tradnl"/>
        </w:rPr>
        <w:t xml:space="preserve">con </w:t>
      </w:r>
      <w:r w:rsidR="00EB56EE">
        <w:rPr>
          <w:rFonts w:ascii="Arial" w:hAnsi="Arial" w:cs="Arial"/>
          <w:bCs/>
          <w:lang w:val="es-ES_tradnl"/>
        </w:rPr>
        <w:t xml:space="preserve">sus accesorios de depilación y rasurado para zonas específicas, </w:t>
      </w:r>
      <w:r w:rsidR="007D6E58">
        <w:rPr>
          <w:rFonts w:ascii="Arial" w:hAnsi="Arial" w:cs="Arial"/>
          <w:bCs/>
          <w:lang w:val="es-ES_tradnl"/>
        </w:rPr>
        <w:t xml:space="preserve">y </w:t>
      </w:r>
      <w:r w:rsidR="00BB69BF" w:rsidRPr="00C57955">
        <w:rPr>
          <w:rFonts w:ascii="Arial" w:hAnsi="Arial" w:cs="Arial"/>
          <w:bCs/>
          <w:lang w:val="es-ES_tradnl"/>
        </w:rPr>
        <w:t>junto con</w:t>
      </w:r>
      <w:r w:rsidR="007D6E58" w:rsidRPr="00C57955">
        <w:rPr>
          <w:rFonts w:ascii="Arial" w:hAnsi="Arial" w:cs="Arial"/>
          <w:bCs/>
          <w:lang w:val="es-ES_tradnl"/>
        </w:rPr>
        <w:t xml:space="preserve"> </w:t>
      </w:r>
      <w:r w:rsidR="00EB56EE">
        <w:rPr>
          <w:rFonts w:ascii="Arial" w:hAnsi="Arial" w:cs="Arial"/>
          <w:bCs/>
          <w:lang w:val="es-ES_tradnl"/>
        </w:rPr>
        <w:t xml:space="preserve">sus otros </w:t>
      </w:r>
      <w:r w:rsidR="00B52484">
        <w:rPr>
          <w:rFonts w:ascii="Arial" w:hAnsi="Arial" w:cs="Arial"/>
          <w:bCs/>
          <w:lang w:val="es-ES_tradnl"/>
        </w:rPr>
        <w:t>accesorios</w:t>
      </w:r>
      <w:r w:rsidR="00EB56EE">
        <w:rPr>
          <w:rFonts w:ascii="Arial" w:hAnsi="Arial" w:cs="Arial"/>
          <w:bCs/>
          <w:lang w:val="es-ES_tradnl"/>
        </w:rPr>
        <w:t xml:space="preserve"> </w:t>
      </w:r>
      <w:r w:rsidR="007D6E58">
        <w:rPr>
          <w:rFonts w:ascii="Arial" w:hAnsi="Arial" w:cs="Arial"/>
          <w:bCs/>
          <w:lang w:val="es-ES_tradnl"/>
        </w:rPr>
        <w:t>incluidos, es</w:t>
      </w:r>
      <w:r w:rsidR="00EB56EE">
        <w:rPr>
          <w:rFonts w:ascii="Arial" w:hAnsi="Arial" w:cs="Arial"/>
          <w:bCs/>
          <w:lang w:val="es-ES_tradnl"/>
        </w:rPr>
        <w:t xml:space="preserve"> todo un </w:t>
      </w:r>
      <w:proofErr w:type="spellStart"/>
      <w:r w:rsidR="00EB56EE">
        <w:rPr>
          <w:rFonts w:ascii="Arial" w:hAnsi="Arial" w:cs="Arial"/>
          <w:bCs/>
          <w:lang w:val="es-ES_tradnl"/>
        </w:rPr>
        <w:t>ga</w:t>
      </w:r>
      <w:r w:rsidR="00B52484">
        <w:rPr>
          <w:rFonts w:ascii="Arial" w:hAnsi="Arial" w:cs="Arial"/>
          <w:bCs/>
          <w:lang w:val="es-ES_tradnl"/>
        </w:rPr>
        <w:t>d</w:t>
      </w:r>
      <w:r w:rsidR="00EB56EE">
        <w:rPr>
          <w:rFonts w:ascii="Arial" w:hAnsi="Arial" w:cs="Arial"/>
          <w:bCs/>
          <w:lang w:val="es-ES_tradnl"/>
        </w:rPr>
        <w:t>get</w:t>
      </w:r>
      <w:proofErr w:type="spellEnd"/>
      <w:r w:rsidR="00EB56EE">
        <w:rPr>
          <w:rFonts w:ascii="Arial" w:hAnsi="Arial" w:cs="Arial"/>
          <w:bCs/>
          <w:lang w:val="es-ES_tradnl"/>
        </w:rPr>
        <w:t xml:space="preserve"> de belleza imprescindible en cualquier rutina de cuidado. </w:t>
      </w:r>
    </w:p>
    <w:p w14:paraId="47FCCBB9" w14:textId="77777777" w:rsidR="00FC01AD" w:rsidRDefault="00FC01AD" w:rsidP="008F11B0">
      <w:pPr>
        <w:pStyle w:val="Textonotaalfinal"/>
        <w:spacing w:line="360" w:lineRule="auto"/>
        <w:jc w:val="both"/>
        <w:rPr>
          <w:rFonts w:ascii="Arial" w:hAnsi="Arial" w:cs="Arial"/>
          <w:bCs/>
          <w:lang w:val="es-ES_tradnl"/>
        </w:rPr>
      </w:pPr>
    </w:p>
    <w:p w14:paraId="5813AAE8" w14:textId="1AE5A78E" w:rsidR="00CA5EE4" w:rsidRDefault="00FE4A58" w:rsidP="008F11B0">
      <w:pPr>
        <w:pStyle w:val="Textonotaalfinal"/>
        <w:spacing w:line="360" w:lineRule="auto"/>
        <w:jc w:val="both"/>
        <w:rPr>
          <w:rFonts w:ascii="Arial" w:hAnsi="Arial" w:cs="Arial"/>
          <w:bCs/>
          <w:lang w:val="es-ES_tradnl"/>
        </w:rPr>
      </w:pPr>
      <w:r>
        <w:rPr>
          <w:rFonts w:ascii="Arial" w:hAnsi="Arial" w:cs="Arial"/>
          <w:bCs/>
          <w:lang w:val="es-ES_tradnl"/>
        </w:rPr>
        <w:t xml:space="preserve">Por su parte, los </w:t>
      </w:r>
      <w:r w:rsidR="00A86C7C">
        <w:rPr>
          <w:rFonts w:ascii="Arial" w:hAnsi="Arial" w:cs="Arial"/>
          <w:bCs/>
          <w:lang w:val="es-ES_tradnl"/>
        </w:rPr>
        <w:t>modelos de la Serie EY70 y EY30 también presentan una variedad de accesorios</w:t>
      </w:r>
      <w:r w:rsidR="00FC01AD">
        <w:rPr>
          <w:rFonts w:ascii="Arial" w:hAnsi="Arial" w:cs="Arial"/>
          <w:bCs/>
          <w:lang w:val="es-ES_tradnl"/>
        </w:rPr>
        <w:t xml:space="preserve">, como los cabezales para la zona de bikini, axilas e </w:t>
      </w:r>
      <w:proofErr w:type="spellStart"/>
      <w:r w:rsidR="00FC01AD">
        <w:rPr>
          <w:rFonts w:ascii="Arial" w:hAnsi="Arial" w:cs="Arial"/>
          <w:bCs/>
          <w:lang w:val="es-ES_tradnl"/>
        </w:rPr>
        <w:t>ingles</w:t>
      </w:r>
      <w:proofErr w:type="spellEnd"/>
      <w:r w:rsidR="00FC01AD">
        <w:rPr>
          <w:rFonts w:ascii="Arial" w:hAnsi="Arial" w:cs="Arial"/>
          <w:bCs/>
          <w:lang w:val="es-ES_tradnl"/>
        </w:rPr>
        <w:t>;</w:t>
      </w:r>
      <w:r w:rsidR="00A86C7C">
        <w:rPr>
          <w:rFonts w:ascii="Arial" w:hAnsi="Arial" w:cs="Arial"/>
          <w:bCs/>
          <w:lang w:val="es-ES_tradnl"/>
        </w:rPr>
        <w:t xml:space="preserve"> orientados a cubrir las necesidades individuales </w:t>
      </w:r>
      <w:r w:rsidR="00B52484">
        <w:rPr>
          <w:rFonts w:ascii="Arial" w:hAnsi="Arial" w:cs="Arial"/>
          <w:bCs/>
          <w:lang w:val="es-ES_tradnl"/>
        </w:rPr>
        <w:t>de las usuarias</w:t>
      </w:r>
      <w:r w:rsidR="00FC01AD">
        <w:rPr>
          <w:rFonts w:ascii="Arial" w:hAnsi="Arial" w:cs="Arial"/>
          <w:bCs/>
          <w:lang w:val="es-ES_tradnl"/>
        </w:rPr>
        <w:t xml:space="preserve"> </w:t>
      </w:r>
      <w:r w:rsidR="00A86C7C">
        <w:rPr>
          <w:rFonts w:ascii="Arial" w:hAnsi="Arial" w:cs="Arial"/>
          <w:bCs/>
          <w:lang w:val="es-ES_tradnl"/>
        </w:rPr>
        <w:t xml:space="preserve">mediante </w:t>
      </w:r>
      <w:r w:rsidR="00FC01AD">
        <w:rPr>
          <w:rFonts w:ascii="Arial" w:hAnsi="Arial" w:cs="Arial"/>
          <w:bCs/>
          <w:lang w:val="es-ES_tradnl"/>
        </w:rPr>
        <w:t>opciones</w:t>
      </w:r>
      <w:r w:rsidR="00A86C7C">
        <w:rPr>
          <w:rFonts w:ascii="Arial" w:hAnsi="Arial" w:cs="Arial"/>
          <w:bCs/>
          <w:lang w:val="es-ES_tradnl"/>
        </w:rPr>
        <w:t xml:space="preserve"> más </w:t>
      </w:r>
      <w:r w:rsidR="00FC01AD">
        <w:rPr>
          <w:rFonts w:ascii="Arial" w:hAnsi="Arial" w:cs="Arial"/>
          <w:bCs/>
          <w:lang w:val="es-ES_tradnl"/>
        </w:rPr>
        <w:t>económicas, aunque igual de efectivas, para garantizar una experiencia óptima en la rutina de belleza</w:t>
      </w:r>
    </w:p>
    <w:p w14:paraId="6C96E0AE" w14:textId="77777777" w:rsidR="00CA5EE4" w:rsidRDefault="00CA5EE4" w:rsidP="008F11B0">
      <w:pPr>
        <w:pStyle w:val="Textonotaalfinal"/>
        <w:spacing w:line="360" w:lineRule="auto"/>
        <w:jc w:val="both"/>
        <w:rPr>
          <w:rFonts w:ascii="Arial" w:hAnsi="Arial" w:cs="Arial"/>
          <w:bCs/>
          <w:lang w:val="es-ES_tradnl"/>
        </w:rPr>
      </w:pPr>
    </w:p>
    <w:p w14:paraId="0D96B377" w14:textId="77777777" w:rsidR="00CA5EE4" w:rsidRDefault="00CA5EE4" w:rsidP="008F11B0">
      <w:pPr>
        <w:pStyle w:val="Textonotaalfinal"/>
        <w:spacing w:line="360" w:lineRule="auto"/>
        <w:jc w:val="both"/>
        <w:rPr>
          <w:rFonts w:ascii="Arial" w:hAnsi="Arial" w:cs="Arial"/>
          <w:bCs/>
          <w:lang w:val="es-ES_tradnl"/>
        </w:rPr>
      </w:pPr>
    </w:p>
    <w:p w14:paraId="356FC710" w14:textId="47CEDBD8" w:rsidR="00276993" w:rsidRDefault="00276993" w:rsidP="008F11B0">
      <w:pPr>
        <w:pStyle w:val="Textonotaalfinal"/>
        <w:spacing w:line="360" w:lineRule="auto"/>
        <w:jc w:val="both"/>
        <w:rPr>
          <w:rFonts w:ascii="Arial" w:hAnsi="Arial" w:cs="Arial"/>
          <w:b/>
          <w:bCs/>
          <w:lang w:val="es-ES_tradnl"/>
        </w:rPr>
      </w:pPr>
      <w:r w:rsidRPr="00276993">
        <w:rPr>
          <w:rFonts w:ascii="Arial" w:hAnsi="Arial" w:cs="Arial"/>
          <w:b/>
          <w:bCs/>
          <w:lang w:val="es-ES_tradnl"/>
        </w:rPr>
        <w:t>Cuidado de piel excelente y delicado</w:t>
      </w:r>
    </w:p>
    <w:p w14:paraId="067EB51F" w14:textId="77777777" w:rsidR="00FC01AD" w:rsidRPr="00276993" w:rsidRDefault="00FC01AD" w:rsidP="008F11B0">
      <w:pPr>
        <w:pStyle w:val="Textonotaalfinal"/>
        <w:spacing w:line="360" w:lineRule="auto"/>
        <w:jc w:val="both"/>
        <w:rPr>
          <w:rFonts w:ascii="Arial" w:hAnsi="Arial" w:cs="Arial"/>
          <w:b/>
          <w:bCs/>
          <w:lang w:val="es-ES_tradnl"/>
        </w:rPr>
      </w:pPr>
    </w:p>
    <w:p w14:paraId="1C3473CD" w14:textId="596D4E77" w:rsidR="00276993" w:rsidRDefault="00F66B2D" w:rsidP="008F11B0">
      <w:pPr>
        <w:pStyle w:val="Textonotaalfinal"/>
        <w:spacing w:line="360" w:lineRule="auto"/>
        <w:jc w:val="both"/>
        <w:rPr>
          <w:rFonts w:ascii="Arial" w:hAnsi="Arial" w:cs="Arial"/>
          <w:bCs/>
          <w:lang w:val="es-ES_tradnl"/>
        </w:rPr>
      </w:pPr>
      <w:r>
        <w:rPr>
          <w:rFonts w:ascii="Arial" w:hAnsi="Arial" w:cs="Arial"/>
          <w:bCs/>
          <w:lang w:val="es-ES_tradnl"/>
        </w:rPr>
        <w:lastRenderedPageBreak/>
        <w:t>Además</w:t>
      </w:r>
      <w:r w:rsidR="005E0A00">
        <w:rPr>
          <w:rFonts w:ascii="Arial" w:hAnsi="Arial" w:cs="Arial"/>
          <w:bCs/>
          <w:lang w:val="es-ES_tradnl"/>
        </w:rPr>
        <w:t>,</w:t>
      </w:r>
      <w:r>
        <w:rPr>
          <w:rFonts w:ascii="Arial" w:hAnsi="Arial" w:cs="Arial"/>
          <w:bCs/>
          <w:lang w:val="es-ES_tradnl"/>
        </w:rPr>
        <w:t xml:space="preserve"> para </w:t>
      </w:r>
      <w:r w:rsidR="005E0A00">
        <w:rPr>
          <w:rFonts w:ascii="Arial" w:hAnsi="Arial" w:cs="Arial"/>
          <w:bCs/>
          <w:lang w:val="es-ES_tradnl"/>
        </w:rPr>
        <w:t xml:space="preserve">ofrecer </w:t>
      </w:r>
      <w:r w:rsidR="00295FE7">
        <w:rPr>
          <w:rFonts w:ascii="Arial" w:hAnsi="Arial" w:cs="Arial"/>
          <w:bCs/>
          <w:lang w:val="es-ES_tradnl"/>
        </w:rPr>
        <w:t>aún</w:t>
      </w:r>
      <w:r>
        <w:rPr>
          <w:rFonts w:ascii="Arial" w:hAnsi="Arial" w:cs="Arial"/>
          <w:bCs/>
          <w:lang w:val="es-ES_tradnl"/>
        </w:rPr>
        <w:t xml:space="preserve"> más precisión</w:t>
      </w:r>
      <w:r w:rsidR="005E0A00">
        <w:rPr>
          <w:rFonts w:ascii="Arial" w:hAnsi="Arial" w:cs="Arial"/>
          <w:bCs/>
          <w:lang w:val="es-ES_tradnl"/>
        </w:rPr>
        <w:t xml:space="preserve"> y confort,</w:t>
      </w:r>
      <w:r>
        <w:rPr>
          <w:rFonts w:ascii="Arial" w:hAnsi="Arial" w:cs="Arial"/>
          <w:bCs/>
          <w:lang w:val="es-ES_tradnl"/>
        </w:rPr>
        <w:t xml:space="preserve"> </w:t>
      </w:r>
      <w:r w:rsidR="00295FE7">
        <w:rPr>
          <w:rFonts w:ascii="Arial" w:hAnsi="Arial" w:cs="Arial"/>
          <w:bCs/>
          <w:lang w:val="es-ES_tradnl"/>
        </w:rPr>
        <w:t>estas novedosas depiladoras</w:t>
      </w:r>
      <w:r w:rsidR="00FC01AD">
        <w:rPr>
          <w:rFonts w:ascii="Arial" w:hAnsi="Arial" w:cs="Arial"/>
          <w:bCs/>
          <w:lang w:val="es-ES_tradnl"/>
        </w:rPr>
        <w:t xml:space="preserve"> </w:t>
      </w:r>
      <w:r w:rsidR="00276993">
        <w:rPr>
          <w:rFonts w:ascii="Arial" w:hAnsi="Arial" w:cs="Arial"/>
          <w:bCs/>
          <w:lang w:val="es-ES_tradnl"/>
        </w:rPr>
        <w:t>está</w:t>
      </w:r>
      <w:r w:rsidR="00295FE7">
        <w:rPr>
          <w:rFonts w:ascii="Arial" w:hAnsi="Arial" w:cs="Arial"/>
          <w:bCs/>
          <w:lang w:val="es-ES_tradnl"/>
        </w:rPr>
        <w:t>n</w:t>
      </w:r>
      <w:r w:rsidR="00276993">
        <w:rPr>
          <w:rFonts w:ascii="Arial" w:hAnsi="Arial" w:cs="Arial"/>
          <w:bCs/>
          <w:lang w:val="es-ES_tradnl"/>
        </w:rPr>
        <w:t xml:space="preserve"> equipada</w:t>
      </w:r>
      <w:r w:rsidR="00295FE7">
        <w:rPr>
          <w:rFonts w:ascii="Arial" w:hAnsi="Arial" w:cs="Arial"/>
          <w:bCs/>
          <w:lang w:val="es-ES_tradnl"/>
        </w:rPr>
        <w:t>s</w:t>
      </w:r>
      <w:r w:rsidR="00276993">
        <w:rPr>
          <w:rFonts w:ascii="Arial" w:hAnsi="Arial" w:cs="Arial"/>
          <w:bCs/>
          <w:lang w:val="es-ES_tradnl"/>
        </w:rPr>
        <w:t xml:space="preserve"> </w:t>
      </w:r>
      <w:r w:rsidR="005E0A00">
        <w:rPr>
          <w:rFonts w:ascii="Arial" w:hAnsi="Arial" w:cs="Arial"/>
          <w:bCs/>
          <w:lang w:val="es-ES_tradnl"/>
        </w:rPr>
        <w:t>con</w:t>
      </w:r>
      <w:r w:rsidR="00B85EBF">
        <w:rPr>
          <w:rFonts w:ascii="Arial" w:hAnsi="Arial" w:cs="Arial"/>
          <w:bCs/>
          <w:lang w:val="es-ES_tradnl"/>
        </w:rPr>
        <w:t xml:space="preserve"> un sensor de presión</w:t>
      </w:r>
      <w:r w:rsidR="00235005">
        <w:rPr>
          <w:rFonts w:ascii="Arial" w:hAnsi="Arial" w:cs="Arial"/>
          <w:bCs/>
          <w:lang w:val="es-ES_tradnl"/>
        </w:rPr>
        <w:t xml:space="preserve"> cuy</w:t>
      </w:r>
      <w:r w:rsidR="006D79F3">
        <w:rPr>
          <w:rFonts w:ascii="Arial" w:hAnsi="Arial" w:cs="Arial"/>
          <w:bCs/>
          <w:lang w:val="es-ES_tradnl"/>
        </w:rPr>
        <w:t>a</w:t>
      </w:r>
      <w:r w:rsidR="00235005">
        <w:rPr>
          <w:rFonts w:ascii="Arial" w:hAnsi="Arial" w:cs="Arial"/>
          <w:bCs/>
          <w:lang w:val="es-ES_tradnl"/>
        </w:rPr>
        <w:t xml:space="preserve"> luz parpadea si se aplic</w:t>
      </w:r>
      <w:r w:rsidR="006D79F3">
        <w:rPr>
          <w:rFonts w:ascii="Arial" w:hAnsi="Arial" w:cs="Arial"/>
          <w:bCs/>
          <w:lang w:val="es-ES_tradnl"/>
        </w:rPr>
        <w:t>a</w:t>
      </w:r>
      <w:r w:rsidR="00235005">
        <w:rPr>
          <w:rFonts w:ascii="Arial" w:hAnsi="Arial" w:cs="Arial"/>
          <w:bCs/>
          <w:lang w:val="es-ES_tradnl"/>
        </w:rPr>
        <w:t xml:space="preserve"> de</w:t>
      </w:r>
      <w:r w:rsidR="006D79F3">
        <w:rPr>
          <w:rFonts w:ascii="Arial" w:hAnsi="Arial" w:cs="Arial"/>
          <w:bCs/>
          <w:lang w:val="es-ES_tradnl"/>
        </w:rPr>
        <w:t>m</w:t>
      </w:r>
      <w:r w:rsidR="00235005">
        <w:rPr>
          <w:rFonts w:ascii="Arial" w:hAnsi="Arial" w:cs="Arial"/>
          <w:bCs/>
          <w:lang w:val="es-ES_tradnl"/>
        </w:rPr>
        <w:t xml:space="preserve">asiada presión. </w:t>
      </w:r>
      <w:r w:rsidR="00B85EBF">
        <w:rPr>
          <w:rFonts w:ascii="Arial" w:hAnsi="Arial" w:cs="Arial"/>
          <w:bCs/>
          <w:lang w:val="es-ES_tradnl"/>
        </w:rPr>
        <w:t xml:space="preserve"> </w:t>
      </w:r>
      <w:r w:rsidR="006D79F3">
        <w:rPr>
          <w:rFonts w:ascii="Arial" w:hAnsi="Arial" w:cs="Arial"/>
          <w:bCs/>
          <w:lang w:val="es-ES_tradnl"/>
        </w:rPr>
        <w:t xml:space="preserve">Esta luz </w:t>
      </w:r>
      <w:proofErr w:type="spellStart"/>
      <w:r w:rsidR="006D79F3">
        <w:rPr>
          <w:rFonts w:ascii="Arial" w:hAnsi="Arial" w:cs="Arial"/>
          <w:bCs/>
          <w:lang w:val="es-ES_tradnl"/>
        </w:rPr>
        <w:t>led</w:t>
      </w:r>
      <w:proofErr w:type="spellEnd"/>
      <w:r w:rsidR="006D79F3">
        <w:rPr>
          <w:rFonts w:ascii="Arial" w:hAnsi="Arial" w:cs="Arial"/>
          <w:bCs/>
          <w:lang w:val="es-ES_tradnl"/>
        </w:rPr>
        <w:t xml:space="preserve"> es también muy útil para </w:t>
      </w:r>
      <w:r w:rsidR="0015139A">
        <w:rPr>
          <w:rFonts w:ascii="Arial" w:hAnsi="Arial" w:cs="Arial"/>
          <w:bCs/>
          <w:lang w:val="es-ES_tradnl"/>
        </w:rPr>
        <w:t xml:space="preserve">una mayor visibilidad de la zona a depilar. </w:t>
      </w:r>
      <w:r w:rsidR="00276993">
        <w:rPr>
          <w:rFonts w:ascii="Arial" w:hAnsi="Arial" w:cs="Arial"/>
          <w:bCs/>
          <w:lang w:val="es-ES_tradnl"/>
        </w:rPr>
        <w:t>Además, las nuevas depiladoras son las únicas del mercado en incorporar tres velocidades diferentes para adaptar el proce</w:t>
      </w:r>
      <w:r w:rsidR="00B52484">
        <w:rPr>
          <w:rFonts w:ascii="Arial" w:hAnsi="Arial" w:cs="Arial"/>
          <w:bCs/>
          <w:lang w:val="es-ES_tradnl"/>
        </w:rPr>
        <w:t>so a las necesidades de la usuaria</w:t>
      </w:r>
      <w:r w:rsidR="00276993">
        <w:rPr>
          <w:rFonts w:ascii="Arial" w:hAnsi="Arial" w:cs="Arial"/>
          <w:bCs/>
          <w:lang w:val="es-ES_tradnl"/>
        </w:rPr>
        <w:t xml:space="preserve"> y a su tipo de vello.</w:t>
      </w:r>
    </w:p>
    <w:p w14:paraId="6BCC2EAC" w14:textId="77777777" w:rsidR="00276993" w:rsidRDefault="00276993" w:rsidP="008F11B0">
      <w:pPr>
        <w:pStyle w:val="Textonotaalfinal"/>
        <w:spacing w:line="360" w:lineRule="auto"/>
        <w:jc w:val="both"/>
        <w:rPr>
          <w:rFonts w:ascii="Arial" w:hAnsi="Arial" w:cs="Arial"/>
          <w:bCs/>
          <w:lang w:val="es-ES_tradnl"/>
        </w:rPr>
      </w:pPr>
    </w:p>
    <w:p w14:paraId="57559107" w14:textId="0AD46701" w:rsidR="00B444EA" w:rsidRDefault="005E0A00" w:rsidP="00276993">
      <w:pPr>
        <w:pStyle w:val="Textonotaalfinal"/>
        <w:spacing w:line="360" w:lineRule="auto"/>
        <w:jc w:val="both"/>
        <w:rPr>
          <w:rFonts w:ascii="Arial" w:hAnsi="Arial" w:cs="Arial"/>
          <w:bCs/>
          <w:lang w:val="es-ES_tradnl"/>
        </w:rPr>
      </w:pPr>
      <w:r>
        <w:rPr>
          <w:rFonts w:ascii="Arial" w:hAnsi="Arial" w:cs="Arial"/>
          <w:bCs/>
          <w:lang w:val="es-ES_tradnl"/>
        </w:rPr>
        <w:t>L</w:t>
      </w:r>
      <w:r w:rsidR="00276993">
        <w:rPr>
          <w:rFonts w:ascii="Arial" w:hAnsi="Arial" w:cs="Arial"/>
          <w:bCs/>
          <w:lang w:val="es-ES_tradnl"/>
        </w:rPr>
        <w:t xml:space="preserve">a Serie EY incluye </w:t>
      </w:r>
      <w:r w:rsidR="0015139A">
        <w:rPr>
          <w:rFonts w:ascii="Arial" w:hAnsi="Arial" w:cs="Arial"/>
          <w:bCs/>
          <w:lang w:val="es-ES_tradnl"/>
        </w:rPr>
        <w:t xml:space="preserve">también </w:t>
      </w:r>
      <w:r w:rsidR="00276993">
        <w:rPr>
          <w:rFonts w:ascii="Arial" w:hAnsi="Arial" w:cs="Arial"/>
          <w:bCs/>
          <w:lang w:val="es-ES_tradnl"/>
        </w:rPr>
        <w:t xml:space="preserve">un cabezal pivotante a 90º para ofrecer un uso cómodo con movimientos giratorios que aseguran que la depiladora se adapte suavemente a los contornos del cuerpo, llegando </w:t>
      </w:r>
      <w:r w:rsidR="008351CB">
        <w:rPr>
          <w:rFonts w:ascii="Arial" w:hAnsi="Arial" w:cs="Arial"/>
          <w:bCs/>
          <w:lang w:val="es-ES_tradnl"/>
        </w:rPr>
        <w:t xml:space="preserve">sin esfuerzo </w:t>
      </w:r>
      <w:r w:rsidR="00276993">
        <w:rPr>
          <w:rFonts w:ascii="Arial" w:hAnsi="Arial" w:cs="Arial"/>
          <w:bCs/>
          <w:lang w:val="es-ES_tradnl"/>
        </w:rPr>
        <w:t xml:space="preserve">a zonas de difícil acceso. Además, </w:t>
      </w:r>
      <w:r w:rsidR="008351CB">
        <w:rPr>
          <w:rFonts w:ascii="Arial" w:hAnsi="Arial" w:cs="Arial"/>
          <w:bCs/>
          <w:lang w:val="es-ES_tradnl"/>
        </w:rPr>
        <w:t>estas</w:t>
      </w:r>
      <w:r w:rsidR="00276993">
        <w:rPr>
          <w:rFonts w:ascii="Arial" w:hAnsi="Arial" w:cs="Arial"/>
          <w:bCs/>
          <w:lang w:val="es-ES_tradnl"/>
        </w:rPr>
        <w:t xml:space="preserve"> depiladora</w:t>
      </w:r>
      <w:r w:rsidR="008351CB">
        <w:rPr>
          <w:rFonts w:ascii="Arial" w:hAnsi="Arial" w:cs="Arial"/>
          <w:bCs/>
          <w:lang w:val="es-ES_tradnl"/>
        </w:rPr>
        <w:t>s</w:t>
      </w:r>
      <w:r w:rsidR="00276993">
        <w:rPr>
          <w:rFonts w:ascii="Arial" w:hAnsi="Arial" w:cs="Arial"/>
          <w:bCs/>
          <w:lang w:val="es-ES_tradnl"/>
        </w:rPr>
        <w:t xml:space="preserve"> se puede</w:t>
      </w:r>
      <w:r w:rsidR="008351CB">
        <w:rPr>
          <w:rFonts w:ascii="Arial" w:hAnsi="Arial" w:cs="Arial"/>
          <w:bCs/>
          <w:lang w:val="es-ES_tradnl"/>
        </w:rPr>
        <w:t>n</w:t>
      </w:r>
      <w:r w:rsidR="00276993">
        <w:rPr>
          <w:rFonts w:ascii="Arial" w:hAnsi="Arial" w:cs="Arial"/>
          <w:bCs/>
          <w:lang w:val="es-ES_tradnl"/>
        </w:rPr>
        <w:t xml:space="preserve"> </w:t>
      </w:r>
      <w:r w:rsidR="008351CB">
        <w:rPr>
          <w:rFonts w:ascii="Arial" w:hAnsi="Arial" w:cs="Arial"/>
          <w:bCs/>
          <w:lang w:val="es-ES_tradnl"/>
        </w:rPr>
        <w:t xml:space="preserve">usar </w:t>
      </w:r>
      <w:r w:rsidR="00276993">
        <w:rPr>
          <w:rFonts w:ascii="Arial" w:hAnsi="Arial" w:cs="Arial"/>
          <w:bCs/>
          <w:lang w:val="es-ES_tradnl"/>
        </w:rPr>
        <w:t>bajo el agua</w:t>
      </w:r>
      <w:r w:rsidR="008351CB">
        <w:rPr>
          <w:rFonts w:ascii="Arial" w:hAnsi="Arial" w:cs="Arial"/>
          <w:bCs/>
          <w:lang w:val="es-ES_tradnl"/>
        </w:rPr>
        <w:t xml:space="preserve"> siendo completamente </w:t>
      </w:r>
      <w:proofErr w:type="spellStart"/>
      <w:r w:rsidR="008351CB">
        <w:rPr>
          <w:rFonts w:ascii="Arial" w:hAnsi="Arial" w:cs="Arial"/>
          <w:bCs/>
          <w:lang w:val="es-ES_tradnl"/>
        </w:rPr>
        <w:t>waterproof</w:t>
      </w:r>
      <w:proofErr w:type="spellEnd"/>
      <w:r w:rsidR="00276993">
        <w:rPr>
          <w:rFonts w:ascii="Arial" w:hAnsi="Arial" w:cs="Arial"/>
          <w:bCs/>
          <w:lang w:val="es-ES_tradnl"/>
        </w:rPr>
        <w:t xml:space="preserve">. </w:t>
      </w:r>
      <w:r w:rsidR="008351CB">
        <w:rPr>
          <w:rFonts w:ascii="Arial" w:hAnsi="Arial" w:cs="Arial"/>
          <w:bCs/>
          <w:lang w:val="es-ES_tradnl"/>
        </w:rPr>
        <w:t xml:space="preserve">Se </w:t>
      </w:r>
      <w:r w:rsidR="00276993">
        <w:rPr>
          <w:rFonts w:ascii="Arial" w:hAnsi="Arial" w:cs="Arial"/>
          <w:bCs/>
          <w:lang w:val="es-ES_tradnl"/>
        </w:rPr>
        <w:t>puede</w:t>
      </w:r>
      <w:r w:rsidR="008351CB">
        <w:rPr>
          <w:rFonts w:ascii="Arial" w:hAnsi="Arial" w:cs="Arial"/>
          <w:bCs/>
          <w:lang w:val="es-ES_tradnl"/>
        </w:rPr>
        <w:t>n</w:t>
      </w:r>
      <w:r w:rsidR="00276993">
        <w:rPr>
          <w:rFonts w:ascii="Arial" w:hAnsi="Arial" w:cs="Arial"/>
          <w:bCs/>
          <w:lang w:val="es-ES_tradnl"/>
        </w:rPr>
        <w:t xml:space="preserve"> usar en la bañera, en la ducha, </w:t>
      </w:r>
      <w:r w:rsidR="00203CEA">
        <w:rPr>
          <w:rFonts w:ascii="Arial" w:hAnsi="Arial" w:cs="Arial"/>
          <w:bCs/>
          <w:lang w:val="es-ES_tradnl"/>
        </w:rPr>
        <w:t xml:space="preserve">o donde sea más cómodo. </w:t>
      </w:r>
    </w:p>
    <w:p w14:paraId="3E821B14" w14:textId="77777777" w:rsidR="00276993" w:rsidRDefault="00276993" w:rsidP="00276993">
      <w:pPr>
        <w:pStyle w:val="Textonotaalfinal"/>
        <w:spacing w:line="360" w:lineRule="auto"/>
        <w:jc w:val="both"/>
        <w:rPr>
          <w:rFonts w:ascii="Arial" w:hAnsi="Arial" w:cs="Arial"/>
          <w:bCs/>
          <w:lang w:val="es-ES_tradnl"/>
        </w:rPr>
      </w:pPr>
    </w:p>
    <w:p w14:paraId="7843D327" w14:textId="70BD6B1E" w:rsidR="00EA7F2F" w:rsidRDefault="005C6627" w:rsidP="00276993">
      <w:pPr>
        <w:pStyle w:val="Textonotaalfinal"/>
        <w:spacing w:line="360" w:lineRule="auto"/>
        <w:jc w:val="both"/>
        <w:rPr>
          <w:rFonts w:ascii="Arial" w:hAnsi="Arial" w:cs="Arial"/>
          <w:bCs/>
          <w:lang w:val="es-ES_tradnl"/>
        </w:rPr>
      </w:pPr>
      <w:r>
        <w:rPr>
          <w:rFonts w:ascii="Arial" w:hAnsi="Arial" w:cs="Arial"/>
          <w:bCs/>
          <w:lang w:val="es-ES_tradnl"/>
        </w:rPr>
        <w:t>Por otro lado, l</w:t>
      </w:r>
      <w:r w:rsidR="00276993">
        <w:rPr>
          <w:rFonts w:ascii="Arial" w:hAnsi="Arial" w:cs="Arial"/>
          <w:bCs/>
          <w:lang w:val="es-ES_tradnl"/>
        </w:rPr>
        <w:t xml:space="preserve">as nuevas depiladoras ofrecen una autonomía de 30 minutos tras una hora de carga </w:t>
      </w:r>
      <w:r>
        <w:rPr>
          <w:rFonts w:ascii="Arial" w:hAnsi="Arial" w:cs="Arial"/>
          <w:bCs/>
          <w:lang w:val="es-ES_tradnl"/>
        </w:rPr>
        <w:t xml:space="preserve">completa, hecho que facilita una depilación integral de las dos piernas gracias a </w:t>
      </w:r>
      <w:r w:rsidR="00203CEA">
        <w:rPr>
          <w:rFonts w:ascii="Arial" w:hAnsi="Arial" w:cs="Arial"/>
          <w:bCs/>
          <w:lang w:val="es-ES_tradnl"/>
        </w:rPr>
        <w:t>la eficacia de la tecnología</w:t>
      </w:r>
      <w:r>
        <w:rPr>
          <w:rFonts w:ascii="Arial" w:hAnsi="Arial" w:cs="Arial"/>
          <w:bCs/>
          <w:lang w:val="es-ES_tradnl"/>
        </w:rPr>
        <w:t xml:space="preserve"> de doble disco. </w:t>
      </w:r>
      <w:r w:rsidR="008273C6">
        <w:rPr>
          <w:rFonts w:ascii="Arial" w:hAnsi="Arial" w:cs="Arial"/>
          <w:bCs/>
          <w:lang w:val="es-ES_tradnl"/>
        </w:rPr>
        <w:t>En definitiva</w:t>
      </w:r>
      <w:r w:rsidR="00B52484">
        <w:rPr>
          <w:rFonts w:ascii="Arial" w:hAnsi="Arial" w:cs="Arial"/>
          <w:bCs/>
          <w:lang w:val="es-ES_tradnl"/>
        </w:rPr>
        <w:t>,</w:t>
      </w:r>
      <w:r w:rsidR="008273C6">
        <w:rPr>
          <w:rFonts w:ascii="Arial" w:hAnsi="Arial" w:cs="Arial"/>
          <w:bCs/>
          <w:lang w:val="es-ES_tradnl"/>
        </w:rPr>
        <w:t xml:space="preserve"> </w:t>
      </w:r>
      <w:r w:rsidR="00267C20">
        <w:rPr>
          <w:rFonts w:ascii="Arial" w:hAnsi="Arial" w:cs="Arial"/>
          <w:bCs/>
          <w:lang w:val="es-ES_tradnl"/>
        </w:rPr>
        <w:t>una gama</w:t>
      </w:r>
      <w:r>
        <w:rPr>
          <w:rFonts w:ascii="Arial" w:hAnsi="Arial" w:cs="Arial"/>
          <w:bCs/>
          <w:lang w:val="es-ES_tradnl"/>
        </w:rPr>
        <w:t xml:space="preserve"> </w:t>
      </w:r>
      <w:r w:rsidR="00B52484">
        <w:rPr>
          <w:rFonts w:ascii="Arial" w:hAnsi="Arial" w:cs="Arial"/>
          <w:bCs/>
          <w:lang w:val="es-ES_tradnl"/>
        </w:rPr>
        <w:t>completa</w:t>
      </w:r>
      <w:r w:rsidR="008273C6">
        <w:rPr>
          <w:rFonts w:ascii="Arial" w:hAnsi="Arial" w:cs="Arial"/>
          <w:bCs/>
          <w:lang w:val="es-ES_tradnl"/>
        </w:rPr>
        <w:t xml:space="preserve"> de depiladoras que hacen de</w:t>
      </w:r>
      <w:r>
        <w:rPr>
          <w:rFonts w:ascii="Arial" w:hAnsi="Arial" w:cs="Arial"/>
          <w:bCs/>
          <w:lang w:val="es-ES_tradnl"/>
        </w:rPr>
        <w:t xml:space="preserve"> la serie EY el complemento ideal para </w:t>
      </w:r>
      <w:r w:rsidR="008273C6">
        <w:rPr>
          <w:rFonts w:ascii="Arial" w:hAnsi="Arial" w:cs="Arial"/>
          <w:bCs/>
          <w:lang w:val="es-ES_tradnl"/>
        </w:rPr>
        <w:t>cuidar de tu belleza</w:t>
      </w:r>
      <w:r w:rsidR="00B52484">
        <w:rPr>
          <w:rFonts w:ascii="Arial" w:hAnsi="Arial" w:cs="Arial"/>
          <w:bCs/>
          <w:lang w:val="es-ES_tradnl"/>
        </w:rPr>
        <w:t>.</w:t>
      </w:r>
      <w:r w:rsidR="008273C6">
        <w:rPr>
          <w:rFonts w:ascii="Arial" w:hAnsi="Arial" w:cs="Arial"/>
          <w:bCs/>
          <w:lang w:val="es-ES_tradnl"/>
        </w:rPr>
        <w:t xml:space="preserve"> </w:t>
      </w:r>
    </w:p>
    <w:p w14:paraId="1F47395D" w14:textId="77777777" w:rsidR="00276993" w:rsidRPr="00276993" w:rsidRDefault="00276993" w:rsidP="00276993">
      <w:pPr>
        <w:pStyle w:val="Textonotaalfinal"/>
        <w:spacing w:line="360" w:lineRule="auto"/>
        <w:jc w:val="both"/>
        <w:rPr>
          <w:rFonts w:ascii="Arial" w:hAnsi="Arial" w:cs="Arial"/>
          <w:bCs/>
          <w:lang w:val="es-ES_tradnl"/>
        </w:rPr>
      </w:pPr>
    </w:p>
    <w:p w14:paraId="18AFD364" w14:textId="77777777" w:rsidR="00B7508B" w:rsidRDefault="00B7508B" w:rsidP="00B444EA">
      <w:pPr>
        <w:rPr>
          <w:rFonts w:ascii="Arial" w:hAnsi="Arial" w:cs="Arial"/>
          <w:color w:val="7F7F7F"/>
          <w:sz w:val="18"/>
          <w:szCs w:val="18"/>
          <w:lang w:val="es-ES_tradnl"/>
        </w:rPr>
      </w:pPr>
    </w:p>
    <w:p w14:paraId="3E426BF7" w14:textId="77777777" w:rsidR="00824007" w:rsidRPr="00682B84" w:rsidRDefault="00824007" w:rsidP="00824007">
      <w:pPr>
        <w:rPr>
          <w:rFonts w:ascii="Arial" w:hAnsi="Arial" w:cs="Arial"/>
          <w:color w:val="7F7F7F"/>
          <w:sz w:val="18"/>
          <w:szCs w:val="18"/>
          <w:lang w:val="es-ES_tradnl"/>
        </w:rPr>
      </w:pPr>
      <w:bookmarkStart w:id="0" w:name="_GoBack"/>
      <w:bookmarkEnd w:id="0"/>
    </w:p>
    <w:p w14:paraId="7DDFA0AD" w14:textId="1CB42425" w:rsidR="00B444EA" w:rsidRPr="001B38A9" w:rsidRDefault="00B444EA" w:rsidP="00666416">
      <w:pPr>
        <w:rPr>
          <w:rFonts w:ascii="Arial" w:hAnsi="Arial" w:cs="Arial"/>
          <w:color w:val="7F7F7F"/>
          <w:sz w:val="18"/>
          <w:szCs w:val="18"/>
          <w:lang w:val="es-ES_tradnl"/>
        </w:rPr>
      </w:pPr>
    </w:p>
    <w:sectPr w:rsidR="00B444EA" w:rsidRPr="001B38A9" w:rsidSect="00DA431A">
      <w:headerReference w:type="default" r:id="rId14"/>
      <w:pgSz w:w="11900" w:h="16840"/>
      <w:pgMar w:top="2835" w:right="3402" w:bottom="1276" w:left="1134" w:header="567"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60EDA" w15:done="0"/>
  <w15:commentEx w15:paraId="6F1A56C1" w15:paraIdParent="39060EDA" w15:done="0"/>
  <w15:commentEx w15:paraId="64F3A3B6" w15:paraIdParent="39060EDA" w15:done="0"/>
  <w15:commentEx w15:paraId="100E0D9C" w15:done="0"/>
  <w15:commentEx w15:paraId="5795E5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3ED8" w16cex:dateUtc="2023-02-27T13:38:00Z"/>
  <w16cex:commentExtensible w16cex:durableId="27A7495F" w16cex:dateUtc="2023-02-27T14:23:00Z"/>
  <w16cex:commentExtensible w16cex:durableId="27A74989" w16cex:dateUtc="2023-02-27T14:23:00Z"/>
  <w16cex:commentExtensible w16cex:durableId="27A749ED" w16cex:dateUtc="2023-02-27T14:25:00Z"/>
  <w16cex:commentExtensible w16cex:durableId="27A74BDA" w16cex:dateUtc="2023-02-27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60EDA" w16cid:durableId="27A73ED8"/>
  <w16cid:commentId w16cid:paraId="6F1A56C1" w16cid:durableId="27A7495F"/>
  <w16cid:commentId w16cid:paraId="64F3A3B6" w16cid:durableId="27A74989"/>
  <w16cid:commentId w16cid:paraId="100E0D9C" w16cid:durableId="27A749ED"/>
  <w16cid:commentId w16cid:paraId="5795E5A8" w16cid:durableId="27A74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FCF18" w14:textId="77777777" w:rsidR="004B73A9" w:rsidRDefault="004B73A9">
      <w:r>
        <w:separator/>
      </w:r>
    </w:p>
  </w:endnote>
  <w:endnote w:type="continuationSeparator" w:id="0">
    <w:p w14:paraId="33EFA9F4" w14:textId="77777777" w:rsidR="004B73A9" w:rsidRDefault="004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17861" w14:textId="77777777" w:rsidR="004B73A9" w:rsidRDefault="004B73A9">
      <w:r>
        <w:separator/>
      </w:r>
    </w:p>
  </w:footnote>
  <w:footnote w:type="continuationSeparator" w:id="0">
    <w:p w14:paraId="7846EA48" w14:textId="77777777" w:rsidR="004B73A9" w:rsidRDefault="004B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4EB4" w14:textId="3D6D1F75" w:rsidR="006830F8" w:rsidRDefault="00F41811">
    <w:pPr>
      <w:pStyle w:val="Encabezado"/>
    </w:pPr>
    <w:r>
      <w:rPr>
        <w:noProof/>
        <w:lang w:val="es-ES" w:eastAsia="es-ES"/>
      </w:rPr>
      <w:drawing>
        <wp:anchor distT="0" distB="0" distL="114300" distR="114300" simplePos="0" relativeHeight="251658240" behindDoc="1" locked="0" layoutInCell="1" allowOverlap="1" wp14:anchorId="2CF8AD67" wp14:editId="1E5CA472">
          <wp:simplePos x="0" y="0"/>
          <wp:positionH relativeFrom="column">
            <wp:posOffset>4985385</wp:posOffset>
          </wp:positionH>
          <wp:positionV relativeFrom="paragraph">
            <wp:posOffset>173355</wp:posOffset>
          </wp:positionV>
          <wp:extent cx="1447800" cy="265430"/>
          <wp:effectExtent l="0" t="0" r="0" b="0"/>
          <wp:wrapTight wrapText="bothSides">
            <wp:wrapPolygon edited="0">
              <wp:start x="0" y="0"/>
              <wp:lineTo x="0" y="20153"/>
              <wp:lineTo x="21316" y="20153"/>
              <wp:lineTo x="21316" y="0"/>
              <wp:lineTo x="0" y="0"/>
            </wp:wrapPolygon>
          </wp:wrapTight>
          <wp:docPr id="2" name="Imagen 4" descr="C:\Users\Clara\Desktop\panasonic-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lara\Desktop\panasonic-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1" locked="1" layoutInCell="1" allowOverlap="1" wp14:anchorId="1D1E5E56" wp14:editId="3115DA2A">
          <wp:simplePos x="0" y="0"/>
          <wp:positionH relativeFrom="page">
            <wp:posOffset>0</wp:posOffset>
          </wp:positionH>
          <wp:positionV relativeFrom="page">
            <wp:posOffset>1440180</wp:posOffset>
          </wp:positionV>
          <wp:extent cx="7563485" cy="864806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84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E7ED6"/>
    <w:multiLevelType w:val="hybridMultilevel"/>
    <w:tmpl w:val="4A644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B0E18"/>
    <w:multiLevelType w:val="hybridMultilevel"/>
    <w:tmpl w:val="34F030AA"/>
    <w:lvl w:ilvl="0" w:tplc="C69CD5D6">
      <w:numFmt w:val="bullet"/>
      <w:lvlText w:val="-"/>
      <w:lvlJc w:val="left"/>
      <w:pPr>
        <w:ind w:left="840" w:hanging="84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CB6075"/>
    <w:multiLevelType w:val="hybridMultilevel"/>
    <w:tmpl w:val="5538B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F55AB9"/>
    <w:multiLevelType w:val="hybridMultilevel"/>
    <w:tmpl w:val="5176A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3E3C4A"/>
    <w:multiLevelType w:val="hybridMultilevel"/>
    <w:tmpl w:val="FAFC437E"/>
    <w:lvl w:ilvl="0" w:tplc="537EA246">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5F4EE0"/>
    <w:multiLevelType w:val="hybridMultilevel"/>
    <w:tmpl w:val="78A49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1001A0"/>
    <w:multiLevelType w:val="hybridMultilevel"/>
    <w:tmpl w:val="028ABA96"/>
    <w:lvl w:ilvl="0" w:tplc="0407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3E44A46"/>
    <w:multiLevelType w:val="hybridMultilevel"/>
    <w:tmpl w:val="EB4453F6"/>
    <w:lvl w:ilvl="0" w:tplc="9D00AF8A">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2611EA"/>
    <w:multiLevelType w:val="hybridMultilevel"/>
    <w:tmpl w:val="78B2E80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A17EAE"/>
    <w:multiLevelType w:val="hybridMultilevel"/>
    <w:tmpl w:val="8D5A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6C508A"/>
    <w:multiLevelType w:val="hybridMultilevel"/>
    <w:tmpl w:val="AA40CF6E"/>
    <w:lvl w:ilvl="0" w:tplc="CAE40C0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CA3066"/>
    <w:multiLevelType w:val="hybridMultilevel"/>
    <w:tmpl w:val="3AE81E8A"/>
    <w:lvl w:ilvl="0" w:tplc="BC9432E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A466D6"/>
    <w:multiLevelType w:val="hybridMultilevel"/>
    <w:tmpl w:val="B778F036"/>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60E22D8"/>
    <w:multiLevelType w:val="hybridMultilevel"/>
    <w:tmpl w:val="E1FAD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6715DE"/>
    <w:multiLevelType w:val="hybridMultilevel"/>
    <w:tmpl w:val="59BE4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A267AC"/>
    <w:multiLevelType w:val="hybridMultilevel"/>
    <w:tmpl w:val="F65477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ED2869"/>
    <w:multiLevelType w:val="hybridMultilevel"/>
    <w:tmpl w:val="DB34DFF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329D7A59"/>
    <w:multiLevelType w:val="hybridMultilevel"/>
    <w:tmpl w:val="02001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371453"/>
    <w:multiLevelType w:val="hybridMultilevel"/>
    <w:tmpl w:val="C7B63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B97251"/>
    <w:multiLevelType w:val="hybridMultilevel"/>
    <w:tmpl w:val="BA387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8B4717"/>
    <w:multiLevelType w:val="hybridMultilevel"/>
    <w:tmpl w:val="B7249054"/>
    <w:lvl w:ilvl="0" w:tplc="5FCEF146">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F8927B9"/>
    <w:multiLevelType w:val="hybridMultilevel"/>
    <w:tmpl w:val="41DE2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0886146"/>
    <w:multiLevelType w:val="hybridMultilevel"/>
    <w:tmpl w:val="EC0AD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C343D3"/>
    <w:multiLevelType w:val="hybridMultilevel"/>
    <w:tmpl w:val="652CD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2C1B5C"/>
    <w:multiLevelType w:val="hybridMultilevel"/>
    <w:tmpl w:val="A2288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4126ACF"/>
    <w:multiLevelType w:val="hybridMultilevel"/>
    <w:tmpl w:val="B5C852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55A9733B"/>
    <w:multiLevelType w:val="hybridMultilevel"/>
    <w:tmpl w:val="BB788B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8685026"/>
    <w:multiLevelType w:val="hybridMultilevel"/>
    <w:tmpl w:val="78A49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624A9A"/>
    <w:multiLevelType w:val="hybridMultilevel"/>
    <w:tmpl w:val="9AA896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33241C5"/>
    <w:multiLevelType w:val="hybridMultilevel"/>
    <w:tmpl w:val="7C36A1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425E06"/>
    <w:multiLevelType w:val="hybridMultilevel"/>
    <w:tmpl w:val="78A499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A69195E"/>
    <w:multiLevelType w:val="hybridMultilevel"/>
    <w:tmpl w:val="E318D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A766CB8"/>
    <w:multiLevelType w:val="hybridMultilevel"/>
    <w:tmpl w:val="DB2E2436"/>
    <w:lvl w:ilvl="0" w:tplc="7CF8D098">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A976A07"/>
    <w:multiLevelType w:val="hybridMultilevel"/>
    <w:tmpl w:val="3D80D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352639"/>
    <w:multiLevelType w:val="hybridMultilevel"/>
    <w:tmpl w:val="F4B215CE"/>
    <w:lvl w:ilvl="0" w:tplc="E36093BA">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F3C1A3B"/>
    <w:multiLevelType w:val="hybridMultilevel"/>
    <w:tmpl w:val="D0281D8A"/>
    <w:lvl w:ilvl="0" w:tplc="62CA398A">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CC310F"/>
    <w:multiLevelType w:val="hybridMultilevel"/>
    <w:tmpl w:val="8E1EB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76D6A5C"/>
    <w:multiLevelType w:val="hybridMultilevel"/>
    <w:tmpl w:val="25441FF2"/>
    <w:lvl w:ilvl="0" w:tplc="8C2044A0">
      <w:start w:val="1"/>
      <w:numFmt w:val="bullet"/>
      <w:lvlText w:val="-"/>
      <w:lvlJc w:val="left"/>
      <w:pPr>
        <w:ind w:left="720" w:hanging="360"/>
      </w:pPr>
      <w:rPr>
        <w:rFonts w:ascii="Calibri" w:eastAsia="Yu Gothic"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nsid w:val="77ED7E35"/>
    <w:multiLevelType w:val="hybridMultilevel"/>
    <w:tmpl w:val="D6840502"/>
    <w:lvl w:ilvl="0" w:tplc="7B2E24B6">
      <w:start w:val="12"/>
      <w:numFmt w:val="bullet"/>
      <w:lvlText w:val=""/>
      <w:lvlJc w:val="left"/>
      <w:pPr>
        <w:ind w:left="720" w:hanging="360"/>
      </w:pPr>
      <w:rPr>
        <w:rFonts w:ascii="Symbol" w:eastAsiaTheme="minorEastAsia"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7"/>
  </w:num>
  <w:num w:numId="4">
    <w:abstractNumId w:val="14"/>
  </w:num>
  <w:num w:numId="5">
    <w:abstractNumId w:val="29"/>
  </w:num>
  <w:num w:numId="6">
    <w:abstractNumId w:val="10"/>
  </w:num>
  <w:num w:numId="7">
    <w:abstractNumId w:val="26"/>
  </w:num>
  <w:num w:numId="8">
    <w:abstractNumId w:val="3"/>
  </w:num>
  <w:num w:numId="9">
    <w:abstractNumId w:val="20"/>
  </w:num>
  <w:num w:numId="10">
    <w:abstractNumId w:val="22"/>
  </w:num>
  <w:num w:numId="11">
    <w:abstractNumId w:val="6"/>
  </w:num>
  <w:num w:numId="12">
    <w:abstractNumId w:val="31"/>
  </w:num>
  <w:num w:numId="13">
    <w:abstractNumId w:val="28"/>
  </w:num>
  <w:num w:numId="14">
    <w:abstractNumId w:val="25"/>
  </w:num>
  <w:num w:numId="15">
    <w:abstractNumId w:val="16"/>
  </w:num>
  <w:num w:numId="16">
    <w:abstractNumId w:val="9"/>
  </w:num>
  <w:num w:numId="17">
    <w:abstractNumId w:val="27"/>
  </w:num>
  <w:num w:numId="18">
    <w:abstractNumId w:val="23"/>
  </w:num>
  <w:num w:numId="19">
    <w:abstractNumId w:val="18"/>
  </w:num>
  <w:num w:numId="20">
    <w:abstractNumId w:val="24"/>
  </w:num>
  <w:num w:numId="21">
    <w:abstractNumId w:val="11"/>
  </w:num>
  <w:num w:numId="22">
    <w:abstractNumId w:val="2"/>
  </w:num>
  <w:num w:numId="23">
    <w:abstractNumId w:val="35"/>
  </w:num>
  <w:num w:numId="24">
    <w:abstractNumId w:val="7"/>
  </w:num>
  <w:num w:numId="25">
    <w:abstractNumId w:val="39"/>
  </w:num>
  <w:num w:numId="26">
    <w:abstractNumId w:val="30"/>
  </w:num>
  <w:num w:numId="27">
    <w:abstractNumId w:val="34"/>
  </w:num>
  <w:num w:numId="28">
    <w:abstractNumId w:val="19"/>
  </w:num>
  <w:num w:numId="29">
    <w:abstractNumId w:val="21"/>
  </w:num>
  <w:num w:numId="30">
    <w:abstractNumId w:val="1"/>
  </w:num>
  <w:num w:numId="31">
    <w:abstractNumId w:val="38"/>
  </w:num>
  <w:num w:numId="32">
    <w:abstractNumId w:val="12"/>
  </w:num>
  <w:num w:numId="33">
    <w:abstractNumId w:val="33"/>
  </w:num>
  <w:num w:numId="34">
    <w:abstractNumId w:val="5"/>
  </w:num>
  <w:num w:numId="35">
    <w:abstractNumId w:val="36"/>
  </w:num>
  <w:num w:numId="36">
    <w:abstractNumId w:val="8"/>
  </w:num>
  <w:num w:numId="37">
    <w:abstractNumId w:val="13"/>
  </w:num>
  <w:num w:numId="38">
    <w:abstractNumId w:val="32"/>
  </w:num>
  <w:num w:numId="39">
    <w:abstractNumId w:val="15"/>
  </w:num>
  <w:num w:numId="4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 Linette">
    <w15:presenceInfo w15:providerId="AD" w15:userId="S::Linette.Gil@eu.panasonic.com::534634a8-febe-402c-9c9b-a7ef198c4113"/>
  </w15:person>
  <w15:person w15:author="Elisabeth Dos Santos">
    <w15:presenceInfo w15:providerId="AD" w15:userId="S::Elisabeth.DosSantos@eu.panasonic.com::d85dcf1b-baf8-488c-8e2f-95b95564468b"/>
  </w15:person>
  <w15:person w15:author="Dos Santos, Elisabeth">
    <w15:presenceInfo w15:providerId="AD" w15:userId="S::Elisabeth.DosSantos@eu.panasonic.com::d85dcf1b-baf8-488c-8e2f-95b955644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FB"/>
    <w:rsid w:val="000001A6"/>
    <w:rsid w:val="00000ACA"/>
    <w:rsid w:val="000017B4"/>
    <w:rsid w:val="00002521"/>
    <w:rsid w:val="0000465E"/>
    <w:rsid w:val="00005CCA"/>
    <w:rsid w:val="000072A6"/>
    <w:rsid w:val="000072C5"/>
    <w:rsid w:val="00007F83"/>
    <w:rsid w:val="000108D8"/>
    <w:rsid w:val="00012044"/>
    <w:rsid w:val="00014AB9"/>
    <w:rsid w:val="0001504F"/>
    <w:rsid w:val="000155C6"/>
    <w:rsid w:val="0002047F"/>
    <w:rsid w:val="00020AC0"/>
    <w:rsid w:val="00021ECE"/>
    <w:rsid w:val="00022698"/>
    <w:rsid w:val="0002269B"/>
    <w:rsid w:val="000231B5"/>
    <w:rsid w:val="000232BD"/>
    <w:rsid w:val="00023FCB"/>
    <w:rsid w:val="0002442A"/>
    <w:rsid w:val="0002491B"/>
    <w:rsid w:val="00025DB8"/>
    <w:rsid w:val="000261D3"/>
    <w:rsid w:val="00026467"/>
    <w:rsid w:val="00026FF5"/>
    <w:rsid w:val="00030071"/>
    <w:rsid w:val="00031427"/>
    <w:rsid w:val="0003271B"/>
    <w:rsid w:val="000331E8"/>
    <w:rsid w:val="00034FA7"/>
    <w:rsid w:val="00035422"/>
    <w:rsid w:val="00036174"/>
    <w:rsid w:val="00036A95"/>
    <w:rsid w:val="00037BA1"/>
    <w:rsid w:val="00037C4C"/>
    <w:rsid w:val="0004008D"/>
    <w:rsid w:val="0004051C"/>
    <w:rsid w:val="00040C7E"/>
    <w:rsid w:val="000436CD"/>
    <w:rsid w:val="000439DA"/>
    <w:rsid w:val="00043AB6"/>
    <w:rsid w:val="000465BD"/>
    <w:rsid w:val="00047856"/>
    <w:rsid w:val="00047B36"/>
    <w:rsid w:val="00050501"/>
    <w:rsid w:val="00050AA7"/>
    <w:rsid w:val="00051728"/>
    <w:rsid w:val="00051A48"/>
    <w:rsid w:val="00052E29"/>
    <w:rsid w:val="00052F27"/>
    <w:rsid w:val="00053360"/>
    <w:rsid w:val="00053F58"/>
    <w:rsid w:val="000540ED"/>
    <w:rsid w:val="00054A85"/>
    <w:rsid w:val="00054D40"/>
    <w:rsid w:val="00057263"/>
    <w:rsid w:val="00057D59"/>
    <w:rsid w:val="00060DC5"/>
    <w:rsid w:val="00061E30"/>
    <w:rsid w:val="0006233C"/>
    <w:rsid w:val="00062CC0"/>
    <w:rsid w:val="000638AD"/>
    <w:rsid w:val="00065629"/>
    <w:rsid w:val="00066659"/>
    <w:rsid w:val="000667F9"/>
    <w:rsid w:val="000670EA"/>
    <w:rsid w:val="00067CF4"/>
    <w:rsid w:val="000717B0"/>
    <w:rsid w:val="00071AD7"/>
    <w:rsid w:val="00071D3B"/>
    <w:rsid w:val="00072B2F"/>
    <w:rsid w:val="00073554"/>
    <w:rsid w:val="0007499E"/>
    <w:rsid w:val="000752E4"/>
    <w:rsid w:val="00075370"/>
    <w:rsid w:val="00077B70"/>
    <w:rsid w:val="00077CAF"/>
    <w:rsid w:val="00077D33"/>
    <w:rsid w:val="00077E27"/>
    <w:rsid w:val="00080D53"/>
    <w:rsid w:val="000812CD"/>
    <w:rsid w:val="0008189C"/>
    <w:rsid w:val="000821DB"/>
    <w:rsid w:val="000826DE"/>
    <w:rsid w:val="00082E53"/>
    <w:rsid w:val="00083379"/>
    <w:rsid w:val="000836DF"/>
    <w:rsid w:val="00085C57"/>
    <w:rsid w:val="000862DB"/>
    <w:rsid w:val="000873AD"/>
    <w:rsid w:val="0008788E"/>
    <w:rsid w:val="000909FD"/>
    <w:rsid w:val="00090CF8"/>
    <w:rsid w:val="00091DA7"/>
    <w:rsid w:val="000927A5"/>
    <w:rsid w:val="000929E8"/>
    <w:rsid w:val="00092F26"/>
    <w:rsid w:val="00093CDE"/>
    <w:rsid w:val="0009411F"/>
    <w:rsid w:val="0009463C"/>
    <w:rsid w:val="00094AAA"/>
    <w:rsid w:val="00094C38"/>
    <w:rsid w:val="0009522F"/>
    <w:rsid w:val="000970F5"/>
    <w:rsid w:val="000A12A3"/>
    <w:rsid w:val="000A1CF9"/>
    <w:rsid w:val="000A2969"/>
    <w:rsid w:val="000A4400"/>
    <w:rsid w:val="000A5465"/>
    <w:rsid w:val="000A5A66"/>
    <w:rsid w:val="000A6171"/>
    <w:rsid w:val="000A67E7"/>
    <w:rsid w:val="000A7077"/>
    <w:rsid w:val="000A7DDE"/>
    <w:rsid w:val="000B2827"/>
    <w:rsid w:val="000B2F03"/>
    <w:rsid w:val="000B30EF"/>
    <w:rsid w:val="000B506F"/>
    <w:rsid w:val="000B55F4"/>
    <w:rsid w:val="000B5BAA"/>
    <w:rsid w:val="000B709B"/>
    <w:rsid w:val="000B7353"/>
    <w:rsid w:val="000B7567"/>
    <w:rsid w:val="000B7B20"/>
    <w:rsid w:val="000C039D"/>
    <w:rsid w:val="000C1762"/>
    <w:rsid w:val="000C1B59"/>
    <w:rsid w:val="000C4152"/>
    <w:rsid w:val="000C43CE"/>
    <w:rsid w:val="000C5070"/>
    <w:rsid w:val="000C5EA3"/>
    <w:rsid w:val="000D0371"/>
    <w:rsid w:val="000D3603"/>
    <w:rsid w:val="000D36BB"/>
    <w:rsid w:val="000D3B17"/>
    <w:rsid w:val="000D4921"/>
    <w:rsid w:val="000D4AA8"/>
    <w:rsid w:val="000D4BD0"/>
    <w:rsid w:val="000D5229"/>
    <w:rsid w:val="000D58EC"/>
    <w:rsid w:val="000D5B69"/>
    <w:rsid w:val="000D5B83"/>
    <w:rsid w:val="000E029A"/>
    <w:rsid w:val="000E1C3E"/>
    <w:rsid w:val="000E2F01"/>
    <w:rsid w:val="000E346D"/>
    <w:rsid w:val="000E4F6E"/>
    <w:rsid w:val="000E5DAC"/>
    <w:rsid w:val="000E6234"/>
    <w:rsid w:val="000E71C0"/>
    <w:rsid w:val="000F0475"/>
    <w:rsid w:val="000F34DB"/>
    <w:rsid w:val="000F37E7"/>
    <w:rsid w:val="000F3974"/>
    <w:rsid w:val="000F3AE0"/>
    <w:rsid w:val="000F4FA1"/>
    <w:rsid w:val="000F5CE8"/>
    <w:rsid w:val="000F633F"/>
    <w:rsid w:val="000F6B82"/>
    <w:rsid w:val="000F6B9E"/>
    <w:rsid w:val="000F742E"/>
    <w:rsid w:val="00100004"/>
    <w:rsid w:val="001008F9"/>
    <w:rsid w:val="00101363"/>
    <w:rsid w:val="00101DE4"/>
    <w:rsid w:val="00101F1D"/>
    <w:rsid w:val="00102061"/>
    <w:rsid w:val="0010245E"/>
    <w:rsid w:val="00104ADE"/>
    <w:rsid w:val="0010761A"/>
    <w:rsid w:val="001101B1"/>
    <w:rsid w:val="00111A15"/>
    <w:rsid w:val="0011245C"/>
    <w:rsid w:val="0011283F"/>
    <w:rsid w:val="0011317A"/>
    <w:rsid w:val="00113D91"/>
    <w:rsid w:val="0011465A"/>
    <w:rsid w:val="001146E9"/>
    <w:rsid w:val="0011535D"/>
    <w:rsid w:val="00115B7D"/>
    <w:rsid w:val="00115EDF"/>
    <w:rsid w:val="001202DE"/>
    <w:rsid w:val="00122A31"/>
    <w:rsid w:val="001231CE"/>
    <w:rsid w:val="001235D1"/>
    <w:rsid w:val="001237DE"/>
    <w:rsid w:val="001241D5"/>
    <w:rsid w:val="0012505B"/>
    <w:rsid w:val="001256A8"/>
    <w:rsid w:val="00126461"/>
    <w:rsid w:val="0012678C"/>
    <w:rsid w:val="00127759"/>
    <w:rsid w:val="00130085"/>
    <w:rsid w:val="0013196F"/>
    <w:rsid w:val="00131E18"/>
    <w:rsid w:val="00135660"/>
    <w:rsid w:val="001359B0"/>
    <w:rsid w:val="0013703A"/>
    <w:rsid w:val="0014080F"/>
    <w:rsid w:val="0014089A"/>
    <w:rsid w:val="00142145"/>
    <w:rsid w:val="00142A12"/>
    <w:rsid w:val="00142CBA"/>
    <w:rsid w:val="0014313D"/>
    <w:rsid w:val="001433DB"/>
    <w:rsid w:val="00143782"/>
    <w:rsid w:val="00143C30"/>
    <w:rsid w:val="00144494"/>
    <w:rsid w:val="00145196"/>
    <w:rsid w:val="001454A4"/>
    <w:rsid w:val="001457D9"/>
    <w:rsid w:val="00146A47"/>
    <w:rsid w:val="001472B6"/>
    <w:rsid w:val="00147A12"/>
    <w:rsid w:val="00147E9C"/>
    <w:rsid w:val="0015022B"/>
    <w:rsid w:val="0015139A"/>
    <w:rsid w:val="0015193F"/>
    <w:rsid w:val="0015218D"/>
    <w:rsid w:val="001525CE"/>
    <w:rsid w:val="00152652"/>
    <w:rsid w:val="00152657"/>
    <w:rsid w:val="00153361"/>
    <w:rsid w:val="00154414"/>
    <w:rsid w:val="0015562D"/>
    <w:rsid w:val="00155E37"/>
    <w:rsid w:val="00156794"/>
    <w:rsid w:val="00156B49"/>
    <w:rsid w:val="00157E63"/>
    <w:rsid w:val="001605B1"/>
    <w:rsid w:val="00161D80"/>
    <w:rsid w:val="0016424D"/>
    <w:rsid w:val="00164A2B"/>
    <w:rsid w:val="00164EEB"/>
    <w:rsid w:val="00164EEE"/>
    <w:rsid w:val="00165D44"/>
    <w:rsid w:val="001664DE"/>
    <w:rsid w:val="00166EE8"/>
    <w:rsid w:val="001673BC"/>
    <w:rsid w:val="001675B1"/>
    <w:rsid w:val="0016767F"/>
    <w:rsid w:val="00167F83"/>
    <w:rsid w:val="00170004"/>
    <w:rsid w:val="001711FC"/>
    <w:rsid w:val="00171BAF"/>
    <w:rsid w:val="001726E5"/>
    <w:rsid w:val="0017283F"/>
    <w:rsid w:val="00173A47"/>
    <w:rsid w:val="001740CF"/>
    <w:rsid w:val="0017478B"/>
    <w:rsid w:val="001748BB"/>
    <w:rsid w:val="001748D3"/>
    <w:rsid w:val="00174BD5"/>
    <w:rsid w:val="001760C1"/>
    <w:rsid w:val="00176349"/>
    <w:rsid w:val="001764AB"/>
    <w:rsid w:val="00177871"/>
    <w:rsid w:val="00177A41"/>
    <w:rsid w:val="0018015E"/>
    <w:rsid w:val="001805BF"/>
    <w:rsid w:val="00180848"/>
    <w:rsid w:val="00181E80"/>
    <w:rsid w:val="0018287F"/>
    <w:rsid w:val="00184BFA"/>
    <w:rsid w:val="00184EAB"/>
    <w:rsid w:val="00185ECE"/>
    <w:rsid w:val="001862A2"/>
    <w:rsid w:val="001869FF"/>
    <w:rsid w:val="00190217"/>
    <w:rsid w:val="00190484"/>
    <w:rsid w:val="00191373"/>
    <w:rsid w:val="00191477"/>
    <w:rsid w:val="001916AD"/>
    <w:rsid w:val="00191CC6"/>
    <w:rsid w:val="00191F88"/>
    <w:rsid w:val="00191FD5"/>
    <w:rsid w:val="00192B7A"/>
    <w:rsid w:val="00193BDF"/>
    <w:rsid w:val="00195306"/>
    <w:rsid w:val="001956B4"/>
    <w:rsid w:val="0019614F"/>
    <w:rsid w:val="0019708D"/>
    <w:rsid w:val="001A1037"/>
    <w:rsid w:val="001A1647"/>
    <w:rsid w:val="001A28E2"/>
    <w:rsid w:val="001A339C"/>
    <w:rsid w:val="001A3B8A"/>
    <w:rsid w:val="001A4952"/>
    <w:rsid w:val="001A4D0B"/>
    <w:rsid w:val="001A5306"/>
    <w:rsid w:val="001A60C9"/>
    <w:rsid w:val="001A6C09"/>
    <w:rsid w:val="001A7496"/>
    <w:rsid w:val="001B0081"/>
    <w:rsid w:val="001B02F2"/>
    <w:rsid w:val="001B1175"/>
    <w:rsid w:val="001B38A9"/>
    <w:rsid w:val="001B4029"/>
    <w:rsid w:val="001B4CA7"/>
    <w:rsid w:val="001B4E18"/>
    <w:rsid w:val="001B50B0"/>
    <w:rsid w:val="001B639B"/>
    <w:rsid w:val="001C09F7"/>
    <w:rsid w:val="001C0C52"/>
    <w:rsid w:val="001C0D6D"/>
    <w:rsid w:val="001C1811"/>
    <w:rsid w:val="001C1834"/>
    <w:rsid w:val="001C3323"/>
    <w:rsid w:val="001C3807"/>
    <w:rsid w:val="001C4427"/>
    <w:rsid w:val="001C4F3C"/>
    <w:rsid w:val="001C51A3"/>
    <w:rsid w:val="001C5B5D"/>
    <w:rsid w:val="001C61B1"/>
    <w:rsid w:val="001C7BD7"/>
    <w:rsid w:val="001D02DC"/>
    <w:rsid w:val="001D0E9E"/>
    <w:rsid w:val="001D130F"/>
    <w:rsid w:val="001D1768"/>
    <w:rsid w:val="001D17DB"/>
    <w:rsid w:val="001D268D"/>
    <w:rsid w:val="001D386C"/>
    <w:rsid w:val="001D38DE"/>
    <w:rsid w:val="001D65CB"/>
    <w:rsid w:val="001D6D29"/>
    <w:rsid w:val="001E0371"/>
    <w:rsid w:val="001E0A5F"/>
    <w:rsid w:val="001E0B48"/>
    <w:rsid w:val="001E0BC5"/>
    <w:rsid w:val="001E1025"/>
    <w:rsid w:val="001E1445"/>
    <w:rsid w:val="001E1487"/>
    <w:rsid w:val="001E1D8B"/>
    <w:rsid w:val="001E1DF4"/>
    <w:rsid w:val="001E2739"/>
    <w:rsid w:val="001E2DCC"/>
    <w:rsid w:val="001E2E90"/>
    <w:rsid w:val="001E33FA"/>
    <w:rsid w:val="001E3DE6"/>
    <w:rsid w:val="001E464C"/>
    <w:rsid w:val="001E4F2C"/>
    <w:rsid w:val="001E4FDA"/>
    <w:rsid w:val="001E743E"/>
    <w:rsid w:val="001E754F"/>
    <w:rsid w:val="001E7C76"/>
    <w:rsid w:val="001F0295"/>
    <w:rsid w:val="001F0C02"/>
    <w:rsid w:val="001F1ADC"/>
    <w:rsid w:val="001F27CC"/>
    <w:rsid w:val="001F2D6D"/>
    <w:rsid w:val="001F3216"/>
    <w:rsid w:val="001F328B"/>
    <w:rsid w:val="001F3A33"/>
    <w:rsid w:val="001F3CC9"/>
    <w:rsid w:val="001F4808"/>
    <w:rsid w:val="001F4C46"/>
    <w:rsid w:val="001F650D"/>
    <w:rsid w:val="001F6D98"/>
    <w:rsid w:val="001F7541"/>
    <w:rsid w:val="00201BA6"/>
    <w:rsid w:val="00202C1F"/>
    <w:rsid w:val="00202DD4"/>
    <w:rsid w:val="00203348"/>
    <w:rsid w:val="00203CEA"/>
    <w:rsid w:val="00203E87"/>
    <w:rsid w:val="00205269"/>
    <w:rsid w:val="00205867"/>
    <w:rsid w:val="00205905"/>
    <w:rsid w:val="00205E2F"/>
    <w:rsid w:val="00206BA7"/>
    <w:rsid w:val="0020792D"/>
    <w:rsid w:val="00211060"/>
    <w:rsid w:val="0021175E"/>
    <w:rsid w:val="0021245E"/>
    <w:rsid w:val="0021250C"/>
    <w:rsid w:val="00215836"/>
    <w:rsid w:val="002165B7"/>
    <w:rsid w:val="00216BC4"/>
    <w:rsid w:val="002176D4"/>
    <w:rsid w:val="00220B71"/>
    <w:rsid w:val="002210C4"/>
    <w:rsid w:val="002215ED"/>
    <w:rsid w:val="00221D45"/>
    <w:rsid w:val="00222583"/>
    <w:rsid w:val="00222CF4"/>
    <w:rsid w:val="00222FA5"/>
    <w:rsid w:val="0022394C"/>
    <w:rsid w:val="00225561"/>
    <w:rsid w:val="00225F5B"/>
    <w:rsid w:val="002261BF"/>
    <w:rsid w:val="00226CD4"/>
    <w:rsid w:val="00226D46"/>
    <w:rsid w:val="00227C4F"/>
    <w:rsid w:val="00227F14"/>
    <w:rsid w:val="00231525"/>
    <w:rsid w:val="0023185E"/>
    <w:rsid w:val="002318C9"/>
    <w:rsid w:val="0023322B"/>
    <w:rsid w:val="00235005"/>
    <w:rsid w:val="002352C5"/>
    <w:rsid w:val="002355D2"/>
    <w:rsid w:val="00235736"/>
    <w:rsid w:val="00235D29"/>
    <w:rsid w:val="002360AA"/>
    <w:rsid w:val="00237111"/>
    <w:rsid w:val="0023757F"/>
    <w:rsid w:val="00237580"/>
    <w:rsid w:val="00237EEA"/>
    <w:rsid w:val="0024024A"/>
    <w:rsid w:val="00240954"/>
    <w:rsid w:val="002410F2"/>
    <w:rsid w:val="00241606"/>
    <w:rsid w:val="00242488"/>
    <w:rsid w:val="002424A4"/>
    <w:rsid w:val="00242770"/>
    <w:rsid w:val="0024516C"/>
    <w:rsid w:val="00245956"/>
    <w:rsid w:val="0024689A"/>
    <w:rsid w:val="00246F3E"/>
    <w:rsid w:val="00246FC2"/>
    <w:rsid w:val="00247C07"/>
    <w:rsid w:val="00250656"/>
    <w:rsid w:val="00250A20"/>
    <w:rsid w:val="00251486"/>
    <w:rsid w:val="00253728"/>
    <w:rsid w:val="002550DA"/>
    <w:rsid w:val="00257947"/>
    <w:rsid w:val="00257DF4"/>
    <w:rsid w:val="00260B22"/>
    <w:rsid w:val="00261804"/>
    <w:rsid w:val="00264347"/>
    <w:rsid w:val="00264538"/>
    <w:rsid w:val="00265FB8"/>
    <w:rsid w:val="00266B06"/>
    <w:rsid w:val="00266D5C"/>
    <w:rsid w:val="002674F3"/>
    <w:rsid w:val="002679A1"/>
    <w:rsid w:val="00267C20"/>
    <w:rsid w:val="00267DA3"/>
    <w:rsid w:val="0027064C"/>
    <w:rsid w:val="00270D56"/>
    <w:rsid w:val="002716C9"/>
    <w:rsid w:val="00272519"/>
    <w:rsid w:val="00272B50"/>
    <w:rsid w:val="0027358C"/>
    <w:rsid w:val="002736DF"/>
    <w:rsid w:val="0027399D"/>
    <w:rsid w:val="00273F8B"/>
    <w:rsid w:val="002755A9"/>
    <w:rsid w:val="0027650C"/>
    <w:rsid w:val="00276932"/>
    <w:rsid w:val="00276981"/>
    <w:rsid w:val="00276993"/>
    <w:rsid w:val="00277121"/>
    <w:rsid w:val="002802BB"/>
    <w:rsid w:val="00280EA3"/>
    <w:rsid w:val="002833E2"/>
    <w:rsid w:val="00283455"/>
    <w:rsid w:val="00284BED"/>
    <w:rsid w:val="00284E8D"/>
    <w:rsid w:val="00285738"/>
    <w:rsid w:val="00285C3C"/>
    <w:rsid w:val="00285FCA"/>
    <w:rsid w:val="002867CB"/>
    <w:rsid w:val="00286B23"/>
    <w:rsid w:val="002903EE"/>
    <w:rsid w:val="002915E5"/>
    <w:rsid w:val="0029219E"/>
    <w:rsid w:val="002934E5"/>
    <w:rsid w:val="002939DA"/>
    <w:rsid w:val="00294CAC"/>
    <w:rsid w:val="00294F54"/>
    <w:rsid w:val="0029531A"/>
    <w:rsid w:val="002953D2"/>
    <w:rsid w:val="00295FE7"/>
    <w:rsid w:val="0029708B"/>
    <w:rsid w:val="002A075C"/>
    <w:rsid w:val="002A07F2"/>
    <w:rsid w:val="002A1488"/>
    <w:rsid w:val="002A20AF"/>
    <w:rsid w:val="002A2C9A"/>
    <w:rsid w:val="002A36F6"/>
    <w:rsid w:val="002A38C0"/>
    <w:rsid w:val="002A3CAF"/>
    <w:rsid w:val="002A4264"/>
    <w:rsid w:val="002A431D"/>
    <w:rsid w:val="002A4787"/>
    <w:rsid w:val="002A4F0E"/>
    <w:rsid w:val="002A50F5"/>
    <w:rsid w:val="002A58DE"/>
    <w:rsid w:val="002A596C"/>
    <w:rsid w:val="002B012A"/>
    <w:rsid w:val="002B1136"/>
    <w:rsid w:val="002B492B"/>
    <w:rsid w:val="002B568B"/>
    <w:rsid w:val="002B5BD4"/>
    <w:rsid w:val="002B5EB4"/>
    <w:rsid w:val="002B61E6"/>
    <w:rsid w:val="002B6528"/>
    <w:rsid w:val="002B740E"/>
    <w:rsid w:val="002C089C"/>
    <w:rsid w:val="002C0FF2"/>
    <w:rsid w:val="002C369E"/>
    <w:rsid w:val="002C4FF0"/>
    <w:rsid w:val="002C516D"/>
    <w:rsid w:val="002C5A3D"/>
    <w:rsid w:val="002C7820"/>
    <w:rsid w:val="002D022C"/>
    <w:rsid w:val="002D10C4"/>
    <w:rsid w:val="002D1CAD"/>
    <w:rsid w:val="002D25AB"/>
    <w:rsid w:val="002D352A"/>
    <w:rsid w:val="002D548D"/>
    <w:rsid w:val="002D62F0"/>
    <w:rsid w:val="002D6FD0"/>
    <w:rsid w:val="002D7361"/>
    <w:rsid w:val="002D7656"/>
    <w:rsid w:val="002D799D"/>
    <w:rsid w:val="002D7F83"/>
    <w:rsid w:val="002E021C"/>
    <w:rsid w:val="002E074A"/>
    <w:rsid w:val="002E25BC"/>
    <w:rsid w:val="002E30AE"/>
    <w:rsid w:val="002E30FE"/>
    <w:rsid w:val="002E4012"/>
    <w:rsid w:val="002E5D28"/>
    <w:rsid w:val="002E6F64"/>
    <w:rsid w:val="002F128D"/>
    <w:rsid w:val="002F130D"/>
    <w:rsid w:val="002F17B9"/>
    <w:rsid w:val="002F1E93"/>
    <w:rsid w:val="002F33C1"/>
    <w:rsid w:val="002F33F7"/>
    <w:rsid w:val="002F3841"/>
    <w:rsid w:val="002F3F1D"/>
    <w:rsid w:val="002F45FE"/>
    <w:rsid w:val="002F5549"/>
    <w:rsid w:val="002F5FBA"/>
    <w:rsid w:val="002F6C32"/>
    <w:rsid w:val="002F732D"/>
    <w:rsid w:val="002F7849"/>
    <w:rsid w:val="002F7CDE"/>
    <w:rsid w:val="00300446"/>
    <w:rsid w:val="003006CA"/>
    <w:rsid w:val="00303476"/>
    <w:rsid w:val="003038EF"/>
    <w:rsid w:val="00303CDF"/>
    <w:rsid w:val="0030620F"/>
    <w:rsid w:val="00306273"/>
    <w:rsid w:val="00306B0B"/>
    <w:rsid w:val="00310066"/>
    <w:rsid w:val="00310B92"/>
    <w:rsid w:val="00311B49"/>
    <w:rsid w:val="00313679"/>
    <w:rsid w:val="003144FB"/>
    <w:rsid w:val="003172CA"/>
    <w:rsid w:val="00317AE6"/>
    <w:rsid w:val="00317E9D"/>
    <w:rsid w:val="00317EF1"/>
    <w:rsid w:val="00320072"/>
    <w:rsid w:val="00320176"/>
    <w:rsid w:val="003202EE"/>
    <w:rsid w:val="0032056D"/>
    <w:rsid w:val="00321D8E"/>
    <w:rsid w:val="00323E97"/>
    <w:rsid w:val="00323F58"/>
    <w:rsid w:val="003244C4"/>
    <w:rsid w:val="003255B5"/>
    <w:rsid w:val="0032594A"/>
    <w:rsid w:val="003271F0"/>
    <w:rsid w:val="003307ED"/>
    <w:rsid w:val="003309EA"/>
    <w:rsid w:val="00330A02"/>
    <w:rsid w:val="003319BE"/>
    <w:rsid w:val="0033223B"/>
    <w:rsid w:val="00332B80"/>
    <w:rsid w:val="00332BCB"/>
    <w:rsid w:val="00333B0B"/>
    <w:rsid w:val="00334049"/>
    <w:rsid w:val="0033469F"/>
    <w:rsid w:val="00335636"/>
    <w:rsid w:val="00336792"/>
    <w:rsid w:val="00336D17"/>
    <w:rsid w:val="003378F1"/>
    <w:rsid w:val="003378F7"/>
    <w:rsid w:val="00337992"/>
    <w:rsid w:val="00337E41"/>
    <w:rsid w:val="00340F46"/>
    <w:rsid w:val="0034160D"/>
    <w:rsid w:val="003416D0"/>
    <w:rsid w:val="00342010"/>
    <w:rsid w:val="00342376"/>
    <w:rsid w:val="00342DE5"/>
    <w:rsid w:val="00343C7E"/>
    <w:rsid w:val="00343C9D"/>
    <w:rsid w:val="00343EC2"/>
    <w:rsid w:val="00343EF5"/>
    <w:rsid w:val="00344403"/>
    <w:rsid w:val="00344F5C"/>
    <w:rsid w:val="003450B9"/>
    <w:rsid w:val="00347782"/>
    <w:rsid w:val="00350A63"/>
    <w:rsid w:val="00350C63"/>
    <w:rsid w:val="003527B9"/>
    <w:rsid w:val="00352F76"/>
    <w:rsid w:val="00353038"/>
    <w:rsid w:val="0035356E"/>
    <w:rsid w:val="00353BD3"/>
    <w:rsid w:val="00354819"/>
    <w:rsid w:val="003548B7"/>
    <w:rsid w:val="00354AD4"/>
    <w:rsid w:val="00355B8F"/>
    <w:rsid w:val="00355DA5"/>
    <w:rsid w:val="00356167"/>
    <w:rsid w:val="003566D7"/>
    <w:rsid w:val="00357584"/>
    <w:rsid w:val="0036019E"/>
    <w:rsid w:val="00360ADF"/>
    <w:rsid w:val="00361C13"/>
    <w:rsid w:val="00361D2C"/>
    <w:rsid w:val="003620AE"/>
    <w:rsid w:val="0036372B"/>
    <w:rsid w:val="00364EBD"/>
    <w:rsid w:val="003651C8"/>
    <w:rsid w:val="003668E5"/>
    <w:rsid w:val="00370437"/>
    <w:rsid w:val="003706A8"/>
    <w:rsid w:val="003709D0"/>
    <w:rsid w:val="00370A51"/>
    <w:rsid w:val="00371BD1"/>
    <w:rsid w:val="00373181"/>
    <w:rsid w:val="00373E61"/>
    <w:rsid w:val="0037597B"/>
    <w:rsid w:val="003759ED"/>
    <w:rsid w:val="00375A75"/>
    <w:rsid w:val="00376302"/>
    <w:rsid w:val="00377142"/>
    <w:rsid w:val="00381927"/>
    <w:rsid w:val="00381EA5"/>
    <w:rsid w:val="00381EF2"/>
    <w:rsid w:val="003849BD"/>
    <w:rsid w:val="00385D79"/>
    <w:rsid w:val="003875A7"/>
    <w:rsid w:val="003904E4"/>
    <w:rsid w:val="00390713"/>
    <w:rsid w:val="00392C08"/>
    <w:rsid w:val="00392DF8"/>
    <w:rsid w:val="0039331B"/>
    <w:rsid w:val="00394E53"/>
    <w:rsid w:val="003950A5"/>
    <w:rsid w:val="003971A0"/>
    <w:rsid w:val="003971A5"/>
    <w:rsid w:val="003975DD"/>
    <w:rsid w:val="00397BC0"/>
    <w:rsid w:val="003A07AC"/>
    <w:rsid w:val="003A0B38"/>
    <w:rsid w:val="003A0EB7"/>
    <w:rsid w:val="003A19B5"/>
    <w:rsid w:val="003A212F"/>
    <w:rsid w:val="003A223D"/>
    <w:rsid w:val="003A22D8"/>
    <w:rsid w:val="003A3D54"/>
    <w:rsid w:val="003A41F1"/>
    <w:rsid w:val="003A7E5F"/>
    <w:rsid w:val="003B0192"/>
    <w:rsid w:val="003B06E9"/>
    <w:rsid w:val="003B1AC1"/>
    <w:rsid w:val="003B28C8"/>
    <w:rsid w:val="003B336B"/>
    <w:rsid w:val="003B33D7"/>
    <w:rsid w:val="003B4DCC"/>
    <w:rsid w:val="003B5559"/>
    <w:rsid w:val="003B67FF"/>
    <w:rsid w:val="003B6858"/>
    <w:rsid w:val="003C00C8"/>
    <w:rsid w:val="003C0622"/>
    <w:rsid w:val="003C26F0"/>
    <w:rsid w:val="003C2709"/>
    <w:rsid w:val="003C2C73"/>
    <w:rsid w:val="003C2EBE"/>
    <w:rsid w:val="003C3BE3"/>
    <w:rsid w:val="003C4048"/>
    <w:rsid w:val="003C6361"/>
    <w:rsid w:val="003C6809"/>
    <w:rsid w:val="003C6F54"/>
    <w:rsid w:val="003C7473"/>
    <w:rsid w:val="003C7966"/>
    <w:rsid w:val="003D018F"/>
    <w:rsid w:val="003D085A"/>
    <w:rsid w:val="003D08C0"/>
    <w:rsid w:val="003D1C95"/>
    <w:rsid w:val="003D1EB5"/>
    <w:rsid w:val="003D274D"/>
    <w:rsid w:val="003D2D91"/>
    <w:rsid w:val="003D2EC0"/>
    <w:rsid w:val="003D3C09"/>
    <w:rsid w:val="003D4B03"/>
    <w:rsid w:val="003D514C"/>
    <w:rsid w:val="003D5B0E"/>
    <w:rsid w:val="003D5B9F"/>
    <w:rsid w:val="003D63BD"/>
    <w:rsid w:val="003D64E6"/>
    <w:rsid w:val="003D6C53"/>
    <w:rsid w:val="003D6F32"/>
    <w:rsid w:val="003D7044"/>
    <w:rsid w:val="003E1CB8"/>
    <w:rsid w:val="003E233D"/>
    <w:rsid w:val="003E4267"/>
    <w:rsid w:val="003E44ED"/>
    <w:rsid w:val="003E4C7B"/>
    <w:rsid w:val="003E4DED"/>
    <w:rsid w:val="003E5FF6"/>
    <w:rsid w:val="003F3C0C"/>
    <w:rsid w:val="003F3D60"/>
    <w:rsid w:val="003F407B"/>
    <w:rsid w:val="003F48F6"/>
    <w:rsid w:val="003F4945"/>
    <w:rsid w:val="003F5E9C"/>
    <w:rsid w:val="003F6B20"/>
    <w:rsid w:val="00400F12"/>
    <w:rsid w:val="004012E5"/>
    <w:rsid w:val="004014C0"/>
    <w:rsid w:val="0040185C"/>
    <w:rsid w:val="00402612"/>
    <w:rsid w:val="00402A06"/>
    <w:rsid w:val="00403273"/>
    <w:rsid w:val="004033F5"/>
    <w:rsid w:val="00407285"/>
    <w:rsid w:val="0040798C"/>
    <w:rsid w:val="004100AA"/>
    <w:rsid w:val="00412A1C"/>
    <w:rsid w:val="00412D8E"/>
    <w:rsid w:val="004130E0"/>
    <w:rsid w:val="004131CA"/>
    <w:rsid w:val="00414A84"/>
    <w:rsid w:val="00415219"/>
    <w:rsid w:val="004162B1"/>
    <w:rsid w:val="00416742"/>
    <w:rsid w:val="00416A11"/>
    <w:rsid w:val="004170E6"/>
    <w:rsid w:val="004175CD"/>
    <w:rsid w:val="00417899"/>
    <w:rsid w:val="004207C8"/>
    <w:rsid w:val="004209AF"/>
    <w:rsid w:val="0042127E"/>
    <w:rsid w:val="0042155A"/>
    <w:rsid w:val="0042193C"/>
    <w:rsid w:val="004219C3"/>
    <w:rsid w:val="0042266B"/>
    <w:rsid w:val="00422E82"/>
    <w:rsid w:val="00424958"/>
    <w:rsid w:val="004253FD"/>
    <w:rsid w:val="00425E64"/>
    <w:rsid w:val="004269BD"/>
    <w:rsid w:val="00427CA0"/>
    <w:rsid w:val="0043010C"/>
    <w:rsid w:val="0043027C"/>
    <w:rsid w:val="004310F0"/>
    <w:rsid w:val="00432C36"/>
    <w:rsid w:val="00432E9D"/>
    <w:rsid w:val="0043352F"/>
    <w:rsid w:val="00433E0F"/>
    <w:rsid w:val="0043551C"/>
    <w:rsid w:val="00435937"/>
    <w:rsid w:val="004403C2"/>
    <w:rsid w:val="00443134"/>
    <w:rsid w:val="004436BB"/>
    <w:rsid w:val="0044383C"/>
    <w:rsid w:val="0044389B"/>
    <w:rsid w:val="00444127"/>
    <w:rsid w:val="00445B54"/>
    <w:rsid w:val="004461C2"/>
    <w:rsid w:val="004471CA"/>
    <w:rsid w:val="00447687"/>
    <w:rsid w:val="00447D11"/>
    <w:rsid w:val="0045321C"/>
    <w:rsid w:val="00453866"/>
    <w:rsid w:val="004543C3"/>
    <w:rsid w:val="004549A6"/>
    <w:rsid w:val="004550E8"/>
    <w:rsid w:val="004551B4"/>
    <w:rsid w:val="00456031"/>
    <w:rsid w:val="00456540"/>
    <w:rsid w:val="004567BB"/>
    <w:rsid w:val="00460224"/>
    <w:rsid w:val="00460A97"/>
    <w:rsid w:val="00460AF7"/>
    <w:rsid w:val="00461265"/>
    <w:rsid w:val="00461BF2"/>
    <w:rsid w:val="00462070"/>
    <w:rsid w:val="004620F0"/>
    <w:rsid w:val="00463852"/>
    <w:rsid w:val="00463F9C"/>
    <w:rsid w:val="00464B48"/>
    <w:rsid w:val="0046600A"/>
    <w:rsid w:val="004666E4"/>
    <w:rsid w:val="004668F4"/>
    <w:rsid w:val="00471A9E"/>
    <w:rsid w:val="00472A8C"/>
    <w:rsid w:val="00474FAD"/>
    <w:rsid w:val="004758BF"/>
    <w:rsid w:val="004761F5"/>
    <w:rsid w:val="004768ED"/>
    <w:rsid w:val="00477557"/>
    <w:rsid w:val="00482253"/>
    <w:rsid w:val="00482CA7"/>
    <w:rsid w:val="00483FE4"/>
    <w:rsid w:val="004849E3"/>
    <w:rsid w:val="00484C68"/>
    <w:rsid w:val="004855BF"/>
    <w:rsid w:val="00485664"/>
    <w:rsid w:val="004857A6"/>
    <w:rsid w:val="004858EE"/>
    <w:rsid w:val="00486856"/>
    <w:rsid w:val="00486A8D"/>
    <w:rsid w:val="0049014F"/>
    <w:rsid w:val="004906B4"/>
    <w:rsid w:val="0049220B"/>
    <w:rsid w:val="0049253D"/>
    <w:rsid w:val="00492AF5"/>
    <w:rsid w:val="00493B4A"/>
    <w:rsid w:val="00493DF7"/>
    <w:rsid w:val="004943FD"/>
    <w:rsid w:val="00494978"/>
    <w:rsid w:val="004949AC"/>
    <w:rsid w:val="00494A35"/>
    <w:rsid w:val="00494CF3"/>
    <w:rsid w:val="00495BD4"/>
    <w:rsid w:val="004960ED"/>
    <w:rsid w:val="004973E8"/>
    <w:rsid w:val="00497534"/>
    <w:rsid w:val="00497580"/>
    <w:rsid w:val="00497CDC"/>
    <w:rsid w:val="00497CF0"/>
    <w:rsid w:val="004A0027"/>
    <w:rsid w:val="004A0418"/>
    <w:rsid w:val="004A1073"/>
    <w:rsid w:val="004A139E"/>
    <w:rsid w:val="004A21BC"/>
    <w:rsid w:val="004A2672"/>
    <w:rsid w:val="004A2804"/>
    <w:rsid w:val="004A333D"/>
    <w:rsid w:val="004A3D00"/>
    <w:rsid w:val="004A4009"/>
    <w:rsid w:val="004A40C8"/>
    <w:rsid w:val="004A4868"/>
    <w:rsid w:val="004A4ED6"/>
    <w:rsid w:val="004A50E0"/>
    <w:rsid w:val="004A58A3"/>
    <w:rsid w:val="004A600F"/>
    <w:rsid w:val="004A6F4D"/>
    <w:rsid w:val="004A6F7F"/>
    <w:rsid w:val="004A7DF4"/>
    <w:rsid w:val="004B0438"/>
    <w:rsid w:val="004B0E21"/>
    <w:rsid w:val="004B0E31"/>
    <w:rsid w:val="004B14B5"/>
    <w:rsid w:val="004B23B1"/>
    <w:rsid w:val="004B27D3"/>
    <w:rsid w:val="004B282D"/>
    <w:rsid w:val="004B35A0"/>
    <w:rsid w:val="004B3B86"/>
    <w:rsid w:val="004B5469"/>
    <w:rsid w:val="004B626A"/>
    <w:rsid w:val="004B6972"/>
    <w:rsid w:val="004B71DA"/>
    <w:rsid w:val="004B73A9"/>
    <w:rsid w:val="004B7743"/>
    <w:rsid w:val="004B7E94"/>
    <w:rsid w:val="004B7F03"/>
    <w:rsid w:val="004C04B2"/>
    <w:rsid w:val="004C105F"/>
    <w:rsid w:val="004C23AB"/>
    <w:rsid w:val="004C28FE"/>
    <w:rsid w:val="004C3048"/>
    <w:rsid w:val="004C5C00"/>
    <w:rsid w:val="004C6B1F"/>
    <w:rsid w:val="004C7586"/>
    <w:rsid w:val="004C7D9F"/>
    <w:rsid w:val="004D035A"/>
    <w:rsid w:val="004D0956"/>
    <w:rsid w:val="004D20BA"/>
    <w:rsid w:val="004D29CA"/>
    <w:rsid w:val="004D3935"/>
    <w:rsid w:val="004D3E2A"/>
    <w:rsid w:val="004D5046"/>
    <w:rsid w:val="004D5651"/>
    <w:rsid w:val="004D62D4"/>
    <w:rsid w:val="004D63E3"/>
    <w:rsid w:val="004D6D59"/>
    <w:rsid w:val="004D714E"/>
    <w:rsid w:val="004D732B"/>
    <w:rsid w:val="004D7DCD"/>
    <w:rsid w:val="004E055E"/>
    <w:rsid w:val="004E08CF"/>
    <w:rsid w:val="004E0D6A"/>
    <w:rsid w:val="004E1108"/>
    <w:rsid w:val="004E1542"/>
    <w:rsid w:val="004E2145"/>
    <w:rsid w:val="004E228E"/>
    <w:rsid w:val="004E285A"/>
    <w:rsid w:val="004E2B31"/>
    <w:rsid w:val="004E30A3"/>
    <w:rsid w:val="004E340C"/>
    <w:rsid w:val="004E36EF"/>
    <w:rsid w:val="004E3A2E"/>
    <w:rsid w:val="004E48C7"/>
    <w:rsid w:val="004E5AF6"/>
    <w:rsid w:val="004E6052"/>
    <w:rsid w:val="004E6618"/>
    <w:rsid w:val="004E684C"/>
    <w:rsid w:val="004E78BC"/>
    <w:rsid w:val="004F0630"/>
    <w:rsid w:val="004F0729"/>
    <w:rsid w:val="004F09BC"/>
    <w:rsid w:val="004F0B4C"/>
    <w:rsid w:val="004F32AA"/>
    <w:rsid w:val="004F330D"/>
    <w:rsid w:val="004F5CD9"/>
    <w:rsid w:val="004F5FBA"/>
    <w:rsid w:val="004F6DCD"/>
    <w:rsid w:val="004F6FE5"/>
    <w:rsid w:val="004F7FDE"/>
    <w:rsid w:val="00500F5F"/>
    <w:rsid w:val="00501808"/>
    <w:rsid w:val="00502E8E"/>
    <w:rsid w:val="0050347D"/>
    <w:rsid w:val="005043D6"/>
    <w:rsid w:val="00504C87"/>
    <w:rsid w:val="00506CA4"/>
    <w:rsid w:val="00506F60"/>
    <w:rsid w:val="005107B0"/>
    <w:rsid w:val="0051097F"/>
    <w:rsid w:val="005109FB"/>
    <w:rsid w:val="00511B2D"/>
    <w:rsid w:val="00512ED7"/>
    <w:rsid w:val="00513069"/>
    <w:rsid w:val="0051606D"/>
    <w:rsid w:val="005167B5"/>
    <w:rsid w:val="0051735F"/>
    <w:rsid w:val="0051785D"/>
    <w:rsid w:val="005179EA"/>
    <w:rsid w:val="00520342"/>
    <w:rsid w:val="0052060B"/>
    <w:rsid w:val="00520851"/>
    <w:rsid w:val="005212E2"/>
    <w:rsid w:val="00522914"/>
    <w:rsid w:val="0052362A"/>
    <w:rsid w:val="00523F45"/>
    <w:rsid w:val="00524371"/>
    <w:rsid w:val="0052450C"/>
    <w:rsid w:val="00526790"/>
    <w:rsid w:val="005270AA"/>
    <w:rsid w:val="0052722A"/>
    <w:rsid w:val="00527D9E"/>
    <w:rsid w:val="00530A35"/>
    <w:rsid w:val="00532BAA"/>
    <w:rsid w:val="00533167"/>
    <w:rsid w:val="005331FF"/>
    <w:rsid w:val="005336DE"/>
    <w:rsid w:val="00534088"/>
    <w:rsid w:val="005346B3"/>
    <w:rsid w:val="00535C7C"/>
    <w:rsid w:val="00536D72"/>
    <w:rsid w:val="00537588"/>
    <w:rsid w:val="00537B6E"/>
    <w:rsid w:val="0054065D"/>
    <w:rsid w:val="00540A1F"/>
    <w:rsid w:val="00541904"/>
    <w:rsid w:val="00542D59"/>
    <w:rsid w:val="0054383F"/>
    <w:rsid w:val="00543EAE"/>
    <w:rsid w:val="005453F4"/>
    <w:rsid w:val="00545BC2"/>
    <w:rsid w:val="00550A8D"/>
    <w:rsid w:val="00550D4C"/>
    <w:rsid w:val="005531CC"/>
    <w:rsid w:val="005532F6"/>
    <w:rsid w:val="005537A4"/>
    <w:rsid w:val="00553D87"/>
    <w:rsid w:val="00554028"/>
    <w:rsid w:val="00555E48"/>
    <w:rsid w:val="0055614D"/>
    <w:rsid w:val="00560455"/>
    <w:rsid w:val="00560D4A"/>
    <w:rsid w:val="00560DF6"/>
    <w:rsid w:val="005618B4"/>
    <w:rsid w:val="00561C9F"/>
    <w:rsid w:val="005622BA"/>
    <w:rsid w:val="005625F3"/>
    <w:rsid w:val="00562E92"/>
    <w:rsid w:val="0056403F"/>
    <w:rsid w:val="00564336"/>
    <w:rsid w:val="0056484B"/>
    <w:rsid w:val="0056519B"/>
    <w:rsid w:val="00565DFF"/>
    <w:rsid w:val="00567D9F"/>
    <w:rsid w:val="0057094B"/>
    <w:rsid w:val="00570A9A"/>
    <w:rsid w:val="00571F01"/>
    <w:rsid w:val="0057379B"/>
    <w:rsid w:val="00575B58"/>
    <w:rsid w:val="0058001A"/>
    <w:rsid w:val="005803C9"/>
    <w:rsid w:val="00581207"/>
    <w:rsid w:val="00581D4B"/>
    <w:rsid w:val="005824AA"/>
    <w:rsid w:val="00583D2D"/>
    <w:rsid w:val="00583F40"/>
    <w:rsid w:val="00584C0C"/>
    <w:rsid w:val="005851FD"/>
    <w:rsid w:val="00586DBA"/>
    <w:rsid w:val="00587BFD"/>
    <w:rsid w:val="0059165D"/>
    <w:rsid w:val="00591E45"/>
    <w:rsid w:val="0059200B"/>
    <w:rsid w:val="005939A9"/>
    <w:rsid w:val="00594CFA"/>
    <w:rsid w:val="0059515E"/>
    <w:rsid w:val="00595447"/>
    <w:rsid w:val="00595591"/>
    <w:rsid w:val="00596166"/>
    <w:rsid w:val="0059682E"/>
    <w:rsid w:val="00596CFB"/>
    <w:rsid w:val="005972B6"/>
    <w:rsid w:val="0059731E"/>
    <w:rsid w:val="00597327"/>
    <w:rsid w:val="0059732E"/>
    <w:rsid w:val="0059779D"/>
    <w:rsid w:val="00597BF0"/>
    <w:rsid w:val="005A090D"/>
    <w:rsid w:val="005A0AD2"/>
    <w:rsid w:val="005A0CC0"/>
    <w:rsid w:val="005A1EFE"/>
    <w:rsid w:val="005A21E2"/>
    <w:rsid w:val="005A22F6"/>
    <w:rsid w:val="005A3DA7"/>
    <w:rsid w:val="005A4CC2"/>
    <w:rsid w:val="005A529E"/>
    <w:rsid w:val="005A534D"/>
    <w:rsid w:val="005A54C1"/>
    <w:rsid w:val="005A59E2"/>
    <w:rsid w:val="005A5E30"/>
    <w:rsid w:val="005A6693"/>
    <w:rsid w:val="005A6886"/>
    <w:rsid w:val="005B05D4"/>
    <w:rsid w:val="005B0B18"/>
    <w:rsid w:val="005B1386"/>
    <w:rsid w:val="005B17C1"/>
    <w:rsid w:val="005B5828"/>
    <w:rsid w:val="005C0106"/>
    <w:rsid w:val="005C1FDC"/>
    <w:rsid w:val="005C2286"/>
    <w:rsid w:val="005C26BB"/>
    <w:rsid w:val="005C34EF"/>
    <w:rsid w:val="005C48A5"/>
    <w:rsid w:val="005C4EE9"/>
    <w:rsid w:val="005C4FB7"/>
    <w:rsid w:val="005C53D7"/>
    <w:rsid w:val="005C6627"/>
    <w:rsid w:val="005C78B1"/>
    <w:rsid w:val="005C7AD3"/>
    <w:rsid w:val="005C7D49"/>
    <w:rsid w:val="005D006A"/>
    <w:rsid w:val="005D0D9D"/>
    <w:rsid w:val="005D3475"/>
    <w:rsid w:val="005D5A13"/>
    <w:rsid w:val="005D639C"/>
    <w:rsid w:val="005D63BE"/>
    <w:rsid w:val="005D6715"/>
    <w:rsid w:val="005D765E"/>
    <w:rsid w:val="005D79C6"/>
    <w:rsid w:val="005D7F0D"/>
    <w:rsid w:val="005E0A00"/>
    <w:rsid w:val="005E1363"/>
    <w:rsid w:val="005E14F1"/>
    <w:rsid w:val="005E2196"/>
    <w:rsid w:val="005E28DA"/>
    <w:rsid w:val="005E2A21"/>
    <w:rsid w:val="005E30B6"/>
    <w:rsid w:val="005E68AC"/>
    <w:rsid w:val="005E6F07"/>
    <w:rsid w:val="005F06D6"/>
    <w:rsid w:val="005F1B30"/>
    <w:rsid w:val="005F1EDD"/>
    <w:rsid w:val="005F28FE"/>
    <w:rsid w:val="005F2CE3"/>
    <w:rsid w:val="005F3538"/>
    <w:rsid w:val="005F3DCE"/>
    <w:rsid w:val="005F7209"/>
    <w:rsid w:val="00600CC6"/>
    <w:rsid w:val="00601778"/>
    <w:rsid w:val="006027E3"/>
    <w:rsid w:val="00603C37"/>
    <w:rsid w:val="00604505"/>
    <w:rsid w:val="00605F24"/>
    <w:rsid w:val="00606CC3"/>
    <w:rsid w:val="006078B0"/>
    <w:rsid w:val="00607A4E"/>
    <w:rsid w:val="00610067"/>
    <w:rsid w:val="006109F3"/>
    <w:rsid w:val="00611BA6"/>
    <w:rsid w:val="006123CC"/>
    <w:rsid w:val="006147F0"/>
    <w:rsid w:val="00614A80"/>
    <w:rsid w:val="0061519B"/>
    <w:rsid w:val="00615A36"/>
    <w:rsid w:val="00616493"/>
    <w:rsid w:val="00617EAD"/>
    <w:rsid w:val="00620491"/>
    <w:rsid w:val="006217FA"/>
    <w:rsid w:val="00622400"/>
    <w:rsid w:val="00622B65"/>
    <w:rsid w:val="006236EE"/>
    <w:rsid w:val="00623EE3"/>
    <w:rsid w:val="006247CB"/>
    <w:rsid w:val="006250B0"/>
    <w:rsid w:val="00627DE1"/>
    <w:rsid w:val="00627EBB"/>
    <w:rsid w:val="00630B23"/>
    <w:rsid w:val="00630DD4"/>
    <w:rsid w:val="00631359"/>
    <w:rsid w:val="00633152"/>
    <w:rsid w:val="00633DFA"/>
    <w:rsid w:val="00634107"/>
    <w:rsid w:val="00634DA7"/>
    <w:rsid w:val="0063615D"/>
    <w:rsid w:val="00636905"/>
    <w:rsid w:val="00636FBA"/>
    <w:rsid w:val="00642217"/>
    <w:rsid w:val="00642B0B"/>
    <w:rsid w:val="006436C1"/>
    <w:rsid w:val="00645903"/>
    <w:rsid w:val="00645C3C"/>
    <w:rsid w:val="00645EEF"/>
    <w:rsid w:val="0064742A"/>
    <w:rsid w:val="00647F1C"/>
    <w:rsid w:val="00650A7C"/>
    <w:rsid w:val="00653095"/>
    <w:rsid w:val="00653AD8"/>
    <w:rsid w:val="00654154"/>
    <w:rsid w:val="006554D1"/>
    <w:rsid w:val="006559D1"/>
    <w:rsid w:val="00655FD5"/>
    <w:rsid w:val="00656F3E"/>
    <w:rsid w:val="0065765C"/>
    <w:rsid w:val="00660639"/>
    <w:rsid w:val="00662C18"/>
    <w:rsid w:val="00663C53"/>
    <w:rsid w:val="0066438A"/>
    <w:rsid w:val="00665684"/>
    <w:rsid w:val="00666416"/>
    <w:rsid w:val="00666919"/>
    <w:rsid w:val="0066725B"/>
    <w:rsid w:val="006673B8"/>
    <w:rsid w:val="00670ABA"/>
    <w:rsid w:val="00670AD0"/>
    <w:rsid w:val="00670F1B"/>
    <w:rsid w:val="00672275"/>
    <w:rsid w:val="0067233D"/>
    <w:rsid w:val="00672FF0"/>
    <w:rsid w:val="00674892"/>
    <w:rsid w:val="00680C81"/>
    <w:rsid w:val="00682EC9"/>
    <w:rsid w:val="006830F8"/>
    <w:rsid w:val="006843E4"/>
    <w:rsid w:val="0068539F"/>
    <w:rsid w:val="00685F82"/>
    <w:rsid w:val="006860C0"/>
    <w:rsid w:val="00686698"/>
    <w:rsid w:val="00687525"/>
    <w:rsid w:val="00687AF2"/>
    <w:rsid w:val="00690117"/>
    <w:rsid w:val="00690B71"/>
    <w:rsid w:val="00690BED"/>
    <w:rsid w:val="00692116"/>
    <w:rsid w:val="00692AA9"/>
    <w:rsid w:val="00692F0D"/>
    <w:rsid w:val="006930DE"/>
    <w:rsid w:val="00693D98"/>
    <w:rsid w:val="006948CB"/>
    <w:rsid w:val="00695190"/>
    <w:rsid w:val="00695BFF"/>
    <w:rsid w:val="00695DB4"/>
    <w:rsid w:val="006A056A"/>
    <w:rsid w:val="006A0CA8"/>
    <w:rsid w:val="006A2969"/>
    <w:rsid w:val="006A5E74"/>
    <w:rsid w:val="006A5F07"/>
    <w:rsid w:val="006A725F"/>
    <w:rsid w:val="006A74BD"/>
    <w:rsid w:val="006B12EE"/>
    <w:rsid w:val="006B2022"/>
    <w:rsid w:val="006B303A"/>
    <w:rsid w:val="006B3043"/>
    <w:rsid w:val="006B36FF"/>
    <w:rsid w:val="006B4B87"/>
    <w:rsid w:val="006B5CE0"/>
    <w:rsid w:val="006B5CF0"/>
    <w:rsid w:val="006B5D89"/>
    <w:rsid w:val="006B6503"/>
    <w:rsid w:val="006B66F3"/>
    <w:rsid w:val="006B7561"/>
    <w:rsid w:val="006B7FAC"/>
    <w:rsid w:val="006C1606"/>
    <w:rsid w:val="006C1E20"/>
    <w:rsid w:val="006C37C2"/>
    <w:rsid w:val="006C45BC"/>
    <w:rsid w:val="006C4AC8"/>
    <w:rsid w:val="006C5A4B"/>
    <w:rsid w:val="006C5F46"/>
    <w:rsid w:val="006C66E9"/>
    <w:rsid w:val="006C6B9F"/>
    <w:rsid w:val="006C7EBA"/>
    <w:rsid w:val="006D00FA"/>
    <w:rsid w:val="006D09D6"/>
    <w:rsid w:val="006D0D0C"/>
    <w:rsid w:val="006D2610"/>
    <w:rsid w:val="006D3050"/>
    <w:rsid w:val="006D4485"/>
    <w:rsid w:val="006D511B"/>
    <w:rsid w:val="006D522D"/>
    <w:rsid w:val="006D57B7"/>
    <w:rsid w:val="006D5C4F"/>
    <w:rsid w:val="006D5F83"/>
    <w:rsid w:val="006D61AB"/>
    <w:rsid w:val="006D7001"/>
    <w:rsid w:val="006D7263"/>
    <w:rsid w:val="006D7903"/>
    <w:rsid w:val="006D79F3"/>
    <w:rsid w:val="006D7AEA"/>
    <w:rsid w:val="006E08CE"/>
    <w:rsid w:val="006E2FC3"/>
    <w:rsid w:val="006E351E"/>
    <w:rsid w:val="006E395D"/>
    <w:rsid w:val="006E3967"/>
    <w:rsid w:val="006E4643"/>
    <w:rsid w:val="006E5A5B"/>
    <w:rsid w:val="006E63ED"/>
    <w:rsid w:val="006E6A4B"/>
    <w:rsid w:val="006F014F"/>
    <w:rsid w:val="006F2121"/>
    <w:rsid w:val="006F219D"/>
    <w:rsid w:val="006F2DB0"/>
    <w:rsid w:val="006F31D4"/>
    <w:rsid w:val="006F3AB3"/>
    <w:rsid w:val="006F3BBE"/>
    <w:rsid w:val="006F3F3F"/>
    <w:rsid w:val="006F402D"/>
    <w:rsid w:val="006F44C7"/>
    <w:rsid w:val="006F4BFC"/>
    <w:rsid w:val="006F5DC6"/>
    <w:rsid w:val="006F6C2E"/>
    <w:rsid w:val="006F6F1B"/>
    <w:rsid w:val="006F716C"/>
    <w:rsid w:val="006F7C04"/>
    <w:rsid w:val="006F7DE0"/>
    <w:rsid w:val="00701B4C"/>
    <w:rsid w:val="00701F42"/>
    <w:rsid w:val="00702F3B"/>
    <w:rsid w:val="00704062"/>
    <w:rsid w:val="007062C9"/>
    <w:rsid w:val="00706349"/>
    <w:rsid w:val="00706830"/>
    <w:rsid w:val="00710F99"/>
    <w:rsid w:val="00711182"/>
    <w:rsid w:val="00711833"/>
    <w:rsid w:val="00712D20"/>
    <w:rsid w:val="007130ED"/>
    <w:rsid w:val="00715A58"/>
    <w:rsid w:val="00716303"/>
    <w:rsid w:val="00716B34"/>
    <w:rsid w:val="00717335"/>
    <w:rsid w:val="0071754D"/>
    <w:rsid w:val="0071774B"/>
    <w:rsid w:val="0072252F"/>
    <w:rsid w:val="00722BEF"/>
    <w:rsid w:val="00723823"/>
    <w:rsid w:val="00723CF9"/>
    <w:rsid w:val="00723DB5"/>
    <w:rsid w:val="007241B7"/>
    <w:rsid w:val="0072422B"/>
    <w:rsid w:val="00724F39"/>
    <w:rsid w:val="007252EE"/>
    <w:rsid w:val="00725B6C"/>
    <w:rsid w:val="00725EB0"/>
    <w:rsid w:val="007260FA"/>
    <w:rsid w:val="00730592"/>
    <w:rsid w:val="00731D9C"/>
    <w:rsid w:val="007329FE"/>
    <w:rsid w:val="00732A82"/>
    <w:rsid w:val="00734D47"/>
    <w:rsid w:val="007359EE"/>
    <w:rsid w:val="00735BAB"/>
    <w:rsid w:val="00735D94"/>
    <w:rsid w:val="00736256"/>
    <w:rsid w:val="00736641"/>
    <w:rsid w:val="00736A8E"/>
    <w:rsid w:val="007427F4"/>
    <w:rsid w:val="00743BDE"/>
    <w:rsid w:val="007467BE"/>
    <w:rsid w:val="007469A5"/>
    <w:rsid w:val="0074735C"/>
    <w:rsid w:val="00750AE5"/>
    <w:rsid w:val="00750E7D"/>
    <w:rsid w:val="00751C51"/>
    <w:rsid w:val="00752483"/>
    <w:rsid w:val="0075260E"/>
    <w:rsid w:val="00752797"/>
    <w:rsid w:val="00752918"/>
    <w:rsid w:val="00753433"/>
    <w:rsid w:val="007552C3"/>
    <w:rsid w:val="00755569"/>
    <w:rsid w:val="00755BC7"/>
    <w:rsid w:val="00755E7C"/>
    <w:rsid w:val="00756213"/>
    <w:rsid w:val="00756958"/>
    <w:rsid w:val="00756A23"/>
    <w:rsid w:val="00756CDA"/>
    <w:rsid w:val="00757501"/>
    <w:rsid w:val="0076061F"/>
    <w:rsid w:val="00761408"/>
    <w:rsid w:val="00761F9B"/>
    <w:rsid w:val="00762FCC"/>
    <w:rsid w:val="007630A7"/>
    <w:rsid w:val="00763BE4"/>
    <w:rsid w:val="00764883"/>
    <w:rsid w:val="00765699"/>
    <w:rsid w:val="00765B3B"/>
    <w:rsid w:val="007663F8"/>
    <w:rsid w:val="00766DC0"/>
    <w:rsid w:val="007671E5"/>
    <w:rsid w:val="007678B3"/>
    <w:rsid w:val="00767FB6"/>
    <w:rsid w:val="00770404"/>
    <w:rsid w:val="00770766"/>
    <w:rsid w:val="007712E7"/>
    <w:rsid w:val="00773BDB"/>
    <w:rsid w:val="0077450D"/>
    <w:rsid w:val="007749A3"/>
    <w:rsid w:val="00774B82"/>
    <w:rsid w:val="00776298"/>
    <w:rsid w:val="00776FE5"/>
    <w:rsid w:val="00776FF2"/>
    <w:rsid w:val="00777038"/>
    <w:rsid w:val="007771D9"/>
    <w:rsid w:val="00780050"/>
    <w:rsid w:val="00780510"/>
    <w:rsid w:val="00780935"/>
    <w:rsid w:val="00781BF3"/>
    <w:rsid w:val="00782804"/>
    <w:rsid w:val="00783D98"/>
    <w:rsid w:val="00785123"/>
    <w:rsid w:val="00786516"/>
    <w:rsid w:val="007867EB"/>
    <w:rsid w:val="00787091"/>
    <w:rsid w:val="00787477"/>
    <w:rsid w:val="00787B31"/>
    <w:rsid w:val="00787E1E"/>
    <w:rsid w:val="007908CE"/>
    <w:rsid w:val="00792665"/>
    <w:rsid w:val="007931EC"/>
    <w:rsid w:val="00793431"/>
    <w:rsid w:val="0079549D"/>
    <w:rsid w:val="00796CA1"/>
    <w:rsid w:val="007A00C0"/>
    <w:rsid w:val="007A060A"/>
    <w:rsid w:val="007A0B19"/>
    <w:rsid w:val="007A5A75"/>
    <w:rsid w:val="007A6410"/>
    <w:rsid w:val="007A656F"/>
    <w:rsid w:val="007A6729"/>
    <w:rsid w:val="007A7380"/>
    <w:rsid w:val="007A7420"/>
    <w:rsid w:val="007B057F"/>
    <w:rsid w:val="007B0D78"/>
    <w:rsid w:val="007B256C"/>
    <w:rsid w:val="007B5296"/>
    <w:rsid w:val="007B5425"/>
    <w:rsid w:val="007B6B16"/>
    <w:rsid w:val="007B6CB5"/>
    <w:rsid w:val="007C1766"/>
    <w:rsid w:val="007C1E64"/>
    <w:rsid w:val="007C1EAD"/>
    <w:rsid w:val="007C1F90"/>
    <w:rsid w:val="007C2284"/>
    <w:rsid w:val="007C275F"/>
    <w:rsid w:val="007C383C"/>
    <w:rsid w:val="007C393B"/>
    <w:rsid w:val="007C3F60"/>
    <w:rsid w:val="007C4381"/>
    <w:rsid w:val="007C49F7"/>
    <w:rsid w:val="007C5D25"/>
    <w:rsid w:val="007C6188"/>
    <w:rsid w:val="007C6FEC"/>
    <w:rsid w:val="007C718A"/>
    <w:rsid w:val="007C7C7A"/>
    <w:rsid w:val="007C7FFB"/>
    <w:rsid w:val="007D0AD5"/>
    <w:rsid w:val="007D1081"/>
    <w:rsid w:val="007D27E1"/>
    <w:rsid w:val="007D3361"/>
    <w:rsid w:val="007D3B17"/>
    <w:rsid w:val="007D59B6"/>
    <w:rsid w:val="007D6046"/>
    <w:rsid w:val="007D6E58"/>
    <w:rsid w:val="007D6E9A"/>
    <w:rsid w:val="007D7685"/>
    <w:rsid w:val="007D7F4D"/>
    <w:rsid w:val="007E0137"/>
    <w:rsid w:val="007E0156"/>
    <w:rsid w:val="007E0DB8"/>
    <w:rsid w:val="007E0F3E"/>
    <w:rsid w:val="007E1222"/>
    <w:rsid w:val="007E221C"/>
    <w:rsid w:val="007E324D"/>
    <w:rsid w:val="007E3796"/>
    <w:rsid w:val="007E4645"/>
    <w:rsid w:val="007E49CB"/>
    <w:rsid w:val="007E62BB"/>
    <w:rsid w:val="007E6706"/>
    <w:rsid w:val="007E768D"/>
    <w:rsid w:val="007F134B"/>
    <w:rsid w:val="007F164C"/>
    <w:rsid w:val="007F4B79"/>
    <w:rsid w:val="007F5525"/>
    <w:rsid w:val="007F6D46"/>
    <w:rsid w:val="007F79BE"/>
    <w:rsid w:val="0080002B"/>
    <w:rsid w:val="008004DB"/>
    <w:rsid w:val="00800976"/>
    <w:rsid w:val="00800B6A"/>
    <w:rsid w:val="00800CB6"/>
    <w:rsid w:val="0080160A"/>
    <w:rsid w:val="00801DD7"/>
    <w:rsid w:val="00802AFA"/>
    <w:rsid w:val="00802C52"/>
    <w:rsid w:val="00803811"/>
    <w:rsid w:val="008039FE"/>
    <w:rsid w:val="00804860"/>
    <w:rsid w:val="0080575F"/>
    <w:rsid w:val="00805979"/>
    <w:rsid w:val="00805C3B"/>
    <w:rsid w:val="00806186"/>
    <w:rsid w:val="0080675D"/>
    <w:rsid w:val="008069D7"/>
    <w:rsid w:val="00806C83"/>
    <w:rsid w:val="008075A7"/>
    <w:rsid w:val="00807AFB"/>
    <w:rsid w:val="00807B90"/>
    <w:rsid w:val="00807DEB"/>
    <w:rsid w:val="0081033F"/>
    <w:rsid w:val="008104CB"/>
    <w:rsid w:val="008107AD"/>
    <w:rsid w:val="00810899"/>
    <w:rsid w:val="008128CB"/>
    <w:rsid w:val="00812BAC"/>
    <w:rsid w:val="0081345F"/>
    <w:rsid w:val="00813E6C"/>
    <w:rsid w:val="0081578E"/>
    <w:rsid w:val="008160EC"/>
    <w:rsid w:val="008169C6"/>
    <w:rsid w:val="00816D5E"/>
    <w:rsid w:val="00816E8D"/>
    <w:rsid w:val="008211FF"/>
    <w:rsid w:val="0082326C"/>
    <w:rsid w:val="00824007"/>
    <w:rsid w:val="008246E3"/>
    <w:rsid w:val="00824FF6"/>
    <w:rsid w:val="00825114"/>
    <w:rsid w:val="008251C1"/>
    <w:rsid w:val="0082594D"/>
    <w:rsid w:val="0082716D"/>
    <w:rsid w:val="008273C6"/>
    <w:rsid w:val="00827E2D"/>
    <w:rsid w:val="0083001F"/>
    <w:rsid w:val="00832E96"/>
    <w:rsid w:val="00832F1A"/>
    <w:rsid w:val="00832FB8"/>
    <w:rsid w:val="008330EA"/>
    <w:rsid w:val="0083360C"/>
    <w:rsid w:val="00833B26"/>
    <w:rsid w:val="00833C2E"/>
    <w:rsid w:val="00833FAC"/>
    <w:rsid w:val="00834765"/>
    <w:rsid w:val="00834E6F"/>
    <w:rsid w:val="008351CB"/>
    <w:rsid w:val="008360FD"/>
    <w:rsid w:val="00836ADA"/>
    <w:rsid w:val="00836FCE"/>
    <w:rsid w:val="00837550"/>
    <w:rsid w:val="0084257F"/>
    <w:rsid w:val="00842722"/>
    <w:rsid w:val="00843CAC"/>
    <w:rsid w:val="00844F2D"/>
    <w:rsid w:val="00845E6D"/>
    <w:rsid w:val="008469F7"/>
    <w:rsid w:val="00847424"/>
    <w:rsid w:val="0084796A"/>
    <w:rsid w:val="00847CE1"/>
    <w:rsid w:val="00850F19"/>
    <w:rsid w:val="00852CD1"/>
    <w:rsid w:val="0085315B"/>
    <w:rsid w:val="0085343A"/>
    <w:rsid w:val="00853837"/>
    <w:rsid w:val="0085492B"/>
    <w:rsid w:val="0085783B"/>
    <w:rsid w:val="00857A4C"/>
    <w:rsid w:val="0086205B"/>
    <w:rsid w:val="00862AB4"/>
    <w:rsid w:val="008630F3"/>
    <w:rsid w:val="008638A9"/>
    <w:rsid w:val="00864866"/>
    <w:rsid w:val="00865B91"/>
    <w:rsid w:val="00870CA9"/>
    <w:rsid w:val="00871234"/>
    <w:rsid w:val="00871A58"/>
    <w:rsid w:val="008720DE"/>
    <w:rsid w:val="008734C9"/>
    <w:rsid w:val="008743BE"/>
    <w:rsid w:val="00874C3E"/>
    <w:rsid w:val="008755C4"/>
    <w:rsid w:val="008764FE"/>
    <w:rsid w:val="00877E72"/>
    <w:rsid w:val="00880010"/>
    <w:rsid w:val="0088091A"/>
    <w:rsid w:val="00880C57"/>
    <w:rsid w:val="00881E8B"/>
    <w:rsid w:val="0088459D"/>
    <w:rsid w:val="00884A36"/>
    <w:rsid w:val="00885524"/>
    <w:rsid w:val="00885FF9"/>
    <w:rsid w:val="008872E8"/>
    <w:rsid w:val="0089143F"/>
    <w:rsid w:val="008925CF"/>
    <w:rsid w:val="008926C4"/>
    <w:rsid w:val="0089277A"/>
    <w:rsid w:val="00892B55"/>
    <w:rsid w:val="00892DD6"/>
    <w:rsid w:val="00894A7C"/>
    <w:rsid w:val="008956AF"/>
    <w:rsid w:val="0089573F"/>
    <w:rsid w:val="00896252"/>
    <w:rsid w:val="008964C5"/>
    <w:rsid w:val="00897CDC"/>
    <w:rsid w:val="008A052F"/>
    <w:rsid w:val="008A11C4"/>
    <w:rsid w:val="008A1B0E"/>
    <w:rsid w:val="008A264F"/>
    <w:rsid w:val="008A34F2"/>
    <w:rsid w:val="008A38E4"/>
    <w:rsid w:val="008A3A37"/>
    <w:rsid w:val="008A3DB2"/>
    <w:rsid w:val="008A4258"/>
    <w:rsid w:val="008A692E"/>
    <w:rsid w:val="008A7012"/>
    <w:rsid w:val="008A7572"/>
    <w:rsid w:val="008A7B84"/>
    <w:rsid w:val="008B0706"/>
    <w:rsid w:val="008B1013"/>
    <w:rsid w:val="008B1FE3"/>
    <w:rsid w:val="008B39BB"/>
    <w:rsid w:val="008B46D8"/>
    <w:rsid w:val="008B5BC4"/>
    <w:rsid w:val="008B6D22"/>
    <w:rsid w:val="008B772A"/>
    <w:rsid w:val="008C01F0"/>
    <w:rsid w:val="008C2991"/>
    <w:rsid w:val="008C2B27"/>
    <w:rsid w:val="008C2D18"/>
    <w:rsid w:val="008C3E36"/>
    <w:rsid w:val="008C430A"/>
    <w:rsid w:val="008C43AD"/>
    <w:rsid w:val="008C43DD"/>
    <w:rsid w:val="008C4ADC"/>
    <w:rsid w:val="008C52C6"/>
    <w:rsid w:val="008C5AFE"/>
    <w:rsid w:val="008C64B5"/>
    <w:rsid w:val="008C722E"/>
    <w:rsid w:val="008C7A22"/>
    <w:rsid w:val="008D0772"/>
    <w:rsid w:val="008D1341"/>
    <w:rsid w:val="008D36A0"/>
    <w:rsid w:val="008D4732"/>
    <w:rsid w:val="008D5605"/>
    <w:rsid w:val="008D7F53"/>
    <w:rsid w:val="008E0E75"/>
    <w:rsid w:val="008E2020"/>
    <w:rsid w:val="008E2B26"/>
    <w:rsid w:val="008E44E9"/>
    <w:rsid w:val="008E4FA5"/>
    <w:rsid w:val="008E513A"/>
    <w:rsid w:val="008E5C5F"/>
    <w:rsid w:val="008E66C1"/>
    <w:rsid w:val="008E70F4"/>
    <w:rsid w:val="008E7D9F"/>
    <w:rsid w:val="008F0109"/>
    <w:rsid w:val="008F0A1F"/>
    <w:rsid w:val="008F0E48"/>
    <w:rsid w:val="008F11B0"/>
    <w:rsid w:val="008F155F"/>
    <w:rsid w:val="008F4CE5"/>
    <w:rsid w:val="008F52F7"/>
    <w:rsid w:val="008F5DFE"/>
    <w:rsid w:val="009001EC"/>
    <w:rsid w:val="0090021E"/>
    <w:rsid w:val="00900375"/>
    <w:rsid w:val="00900973"/>
    <w:rsid w:val="0090114C"/>
    <w:rsid w:val="00901314"/>
    <w:rsid w:val="00901C79"/>
    <w:rsid w:val="00902636"/>
    <w:rsid w:val="0090290A"/>
    <w:rsid w:val="00903026"/>
    <w:rsid w:val="0090540A"/>
    <w:rsid w:val="00907978"/>
    <w:rsid w:val="00907DE3"/>
    <w:rsid w:val="00910FA1"/>
    <w:rsid w:val="00911580"/>
    <w:rsid w:val="009117E9"/>
    <w:rsid w:val="00911BC8"/>
    <w:rsid w:val="009122F1"/>
    <w:rsid w:val="00912D8F"/>
    <w:rsid w:val="009135C2"/>
    <w:rsid w:val="00913619"/>
    <w:rsid w:val="00913DAD"/>
    <w:rsid w:val="00914322"/>
    <w:rsid w:val="0091512E"/>
    <w:rsid w:val="0091552D"/>
    <w:rsid w:val="009166D2"/>
    <w:rsid w:val="0092183D"/>
    <w:rsid w:val="00921A2D"/>
    <w:rsid w:val="00921DB6"/>
    <w:rsid w:val="00922550"/>
    <w:rsid w:val="00924134"/>
    <w:rsid w:val="0092451F"/>
    <w:rsid w:val="00924C29"/>
    <w:rsid w:val="00925395"/>
    <w:rsid w:val="009253AA"/>
    <w:rsid w:val="0092584F"/>
    <w:rsid w:val="00926B4B"/>
    <w:rsid w:val="00926C6A"/>
    <w:rsid w:val="00926DFE"/>
    <w:rsid w:val="00927143"/>
    <w:rsid w:val="00927235"/>
    <w:rsid w:val="00930523"/>
    <w:rsid w:val="00930CC4"/>
    <w:rsid w:val="00932768"/>
    <w:rsid w:val="00932E5B"/>
    <w:rsid w:val="00932F99"/>
    <w:rsid w:val="009333DE"/>
    <w:rsid w:val="009334B7"/>
    <w:rsid w:val="0093389C"/>
    <w:rsid w:val="0093457A"/>
    <w:rsid w:val="0093621D"/>
    <w:rsid w:val="00936311"/>
    <w:rsid w:val="0093648E"/>
    <w:rsid w:val="00936569"/>
    <w:rsid w:val="00936738"/>
    <w:rsid w:val="00936963"/>
    <w:rsid w:val="009417F4"/>
    <w:rsid w:val="00944D21"/>
    <w:rsid w:val="00944FA9"/>
    <w:rsid w:val="00945D9D"/>
    <w:rsid w:val="00946110"/>
    <w:rsid w:val="00946375"/>
    <w:rsid w:val="00946E65"/>
    <w:rsid w:val="00947160"/>
    <w:rsid w:val="0095021B"/>
    <w:rsid w:val="00950813"/>
    <w:rsid w:val="00950AB4"/>
    <w:rsid w:val="00952607"/>
    <w:rsid w:val="009535FC"/>
    <w:rsid w:val="00954A3F"/>
    <w:rsid w:val="0095505E"/>
    <w:rsid w:val="0095510F"/>
    <w:rsid w:val="009558C8"/>
    <w:rsid w:val="0095687B"/>
    <w:rsid w:val="009571AD"/>
    <w:rsid w:val="009579B0"/>
    <w:rsid w:val="009604F5"/>
    <w:rsid w:val="0096168F"/>
    <w:rsid w:val="00962199"/>
    <w:rsid w:val="009639D9"/>
    <w:rsid w:val="00963F4B"/>
    <w:rsid w:val="00964090"/>
    <w:rsid w:val="00965116"/>
    <w:rsid w:val="009660C6"/>
    <w:rsid w:val="009679CC"/>
    <w:rsid w:val="009679CE"/>
    <w:rsid w:val="009711D4"/>
    <w:rsid w:val="009722BF"/>
    <w:rsid w:val="00972719"/>
    <w:rsid w:val="00972E40"/>
    <w:rsid w:val="00972F58"/>
    <w:rsid w:val="00973AB9"/>
    <w:rsid w:val="0097418C"/>
    <w:rsid w:val="00974840"/>
    <w:rsid w:val="00975706"/>
    <w:rsid w:val="00977C62"/>
    <w:rsid w:val="0098046B"/>
    <w:rsid w:val="00981191"/>
    <w:rsid w:val="0098141F"/>
    <w:rsid w:val="0098196C"/>
    <w:rsid w:val="0098295C"/>
    <w:rsid w:val="00984D08"/>
    <w:rsid w:val="0098527E"/>
    <w:rsid w:val="00985C30"/>
    <w:rsid w:val="00986B93"/>
    <w:rsid w:val="00986C96"/>
    <w:rsid w:val="00987AE3"/>
    <w:rsid w:val="00990080"/>
    <w:rsid w:val="00990B79"/>
    <w:rsid w:val="009913EB"/>
    <w:rsid w:val="00992401"/>
    <w:rsid w:val="00992689"/>
    <w:rsid w:val="00993983"/>
    <w:rsid w:val="00993B84"/>
    <w:rsid w:val="009945AF"/>
    <w:rsid w:val="00995B45"/>
    <w:rsid w:val="009966C4"/>
    <w:rsid w:val="009975D4"/>
    <w:rsid w:val="00997FF9"/>
    <w:rsid w:val="009A029A"/>
    <w:rsid w:val="009A1159"/>
    <w:rsid w:val="009A2CDF"/>
    <w:rsid w:val="009A38E8"/>
    <w:rsid w:val="009A3A6D"/>
    <w:rsid w:val="009A59E8"/>
    <w:rsid w:val="009A5BCE"/>
    <w:rsid w:val="009A5D3C"/>
    <w:rsid w:val="009A5D9B"/>
    <w:rsid w:val="009A6348"/>
    <w:rsid w:val="009A63C6"/>
    <w:rsid w:val="009B0840"/>
    <w:rsid w:val="009B0F80"/>
    <w:rsid w:val="009B33D4"/>
    <w:rsid w:val="009B4200"/>
    <w:rsid w:val="009B4A47"/>
    <w:rsid w:val="009B4B80"/>
    <w:rsid w:val="009B5015"/>
    <w:rsid w:val="009B506D"/>
    <w:rsid w:val="009B61DA"/>
    <w:rsid w:val="009B72D8"/>
    <w:rsid w:val="009C0350"/>
    <w:rsid w:val="009C20A8"/>
    <w:rsid w:val="009C3F6C"/>
    <w:rsid w:val="009C50EA"/>
    <w:rsid w:val="009C5C37"/>
    <w:rsid w:val="009C691D"/>
    <w:rsid w:val="009C7190"/>
    <w:rsid w:val="009D0791"/>
    <w:rsid w:val="009D18D1"/>
    <w:rsid w:val="009D33BD"/>
    <w:rsid w:val="009D3D1C"/>
    <w:rsid w:val="009D72B5"/>
    <w:rsid w:val="009E1AA9"/>
    <w:rsid w:val="009E298D"/>
    <w:rsid w:val="009E43DF"/>
    <w:rsid w:val="009E4805"/>
    <w:rsid w:val="009E4B56"/>
    <w:rsid w:val="009E5250"/>
    <w:rsid w:val="009E660D"/>
    <w:rsid w:val="009E6C90"/>
    <w:rsid w:val="009E742E"/>
    <w:rsid w:val="009E7688"/>
    <w:rsid w:val="009F073A"/>
    <w:rsid w:val="009F0D2B"/>
    <w:rsid w:val="009F3185"/>
    <w:rsid w:val="009F331D"/>
    <w:rsid w:val="009F3B9E"/>
    <w:rsid w:val="009F4130"/>
    <w:rsid w:val="009F4348"/>
    <w:rsid w:val="009F4C19"/>
    <w:rsid w:val="009F5894"/>
    <w:rsid w:val="009F6328"/>
    <w:rsid w:val="009F7C2A"/>
    <w:rsid w:val="00A00D40"/>
    <w:rsid w:val="00A010D7"/>
    <w:rsid w:val="00A01A21"/>
    <w:rsid w:val="00A021A7"/>
    <w:rsid w:val="00A02309"/>
    <w:rsid w:val="00A02572"/>
    <w:rsid w:val="00A0394C"/>
    <w:rsid w:val="00A03CBD"/>
    <w:rsid w:val="00A04023"/>
    <w:rsid w:val="00A0418B"/>
    <w:rsid w:val="00A04E44"/>
    <w:rsid w:val="00A053C5"/>
    <w:rsid w:val="00A05777"/>
    <w:rsid w:val="00A05CAB"/>
    <w:rsid w:val="00A06D48"/>
    <w:rsid w:val="00A07006"/>
    <w:rsid w:val="00A073BD"/>
    <w:rsid w:val="00A075BE"/>
    <w:rsid w:val="00A1121A"/>
    <w:rsid w:val="00A118F9"/>
    <w:rsid w:val="00A11974"/>
    <w:rsid w:val="00A11BEB"/>
    <w:rsid w:val="00A126F4"/>
    <w:rsid w:val="00A12802"/>
    <w:rsid w:val="00A129D0"/>
    <w:rsid w:val="00A13308"/>
    <w:rsid w:val="00A133AF"/>
    <w:rsid w:val="00A14C11"/>
    <w:rsid w:val="00A15295"/>
    <w:rsid w:val="00A1547F"/>
    <w:rsid w:val="00A156BB"/>
    <w:rsid w:val="00A159AB"/>
    <w:rsid w:val="00A2003E"/>
    <w:rsid w:val="00A206D5"/>
    <w:rsid w:val="00A2074E"/>
    <w:rsid w:val="00A21638"/>
    <w:rsid w:val="00A21A29"/>
    <w:rsid w:val="00A22557"/>
    <w:rsid w:val="00A22FBA"/>
    <w:rsid w:val="00A23058"/>
    <w:rsid w:val="00A23453"/>
    <w:rsid w:val="00A23A24"/>
    <w:rsid w:val="00A23A96"/>
    <w:rsid w:val="00A303E5"/>
    <w:rsid w:val="00A30FFE"/>
    <w:rsid w:val="00A31186"/>
    <w:rsid w:val="00A3196B"/>
    <w:rsid w:val="00A326C9"/>
    <w:rsid w:val="00A328BB"/>
    <w:rsid w:val="00A32E7C"/>
    <w:rsid w:val="00A355DB"/>
    <w:rsid w:val="00A3580D"/>
    <w:rsid w:val="00A3616F"/>
    <w:rsid w:val="00A37CBA"/>
    <w:rsid w:val="00A37CF5"/>
    <w:rsid w:val="00A37EC3"/>
    <w:rsid w:val="00A4003B"/>
    <w:rsid w:val="00A402FF"/>
    <w:rsid w:val="00A4120F"/>
    <w:rsid w:val="00A4159F"/>
    <w:rsid w:val="00A41F07"/>
    <w:rsid w:val="00A42917"/>
    <w:rsid w:val="00A42A72"/>
    <w:rsid w:val="00A4627F"/>
    <w:rsid w:val="00A47141"/>
    <w:rsid w:val="00A47558"/>
    <w:rsid w:val="00A507B2"/>
    <w:rsid w:val="00A50B87"/>
    <w:rsid w:val="00A50F2A"/>
    <w:rsid w:val="00A5164C"/>
    <w:rsid w:val="00A51D4F"/>
    <w:rsid w:val="00A52E2C"/>
    <w:rsid w:val="00A53517"/>
    <w:rsid w:val="00A54022"/>
    <w:rsid w:val="00A54F8C"/>
    <w:rsid w:val="00A55377"/>
    <w:rsid w:val="00A5539A"/>
    <w:rsid w:val="00A554B0"/>
    <w:rsid w:val="00A55B97"/>
    <w:rsid w:val="00A61A15"/>
    <w:rsid w:val="00A62078"/>
    <w:rsid w:val="00A629B2"/>
    <w:rsid w:val="00A63C78"/>
    <w:rsid w:val="00A64FF7"/>
    <w:rsid w:val="00A65383"/>
    <w:rsid w:val="00A6546F"/>
    <w:rsid w:val="00A66B5B"/>
    <w:rsid w:val="00A672C8"/>
    <w:rsid w:val="00A70CB5"/>
    <w:rsid w:val="00A719E0"/>
    <w:rsid w:val="00A71D75"/>
    <w:rsid w:val="00A71D90"/>
    <w:rsid w:val="00A7200E"/>
    <w:rsid w:val="00A739CC"/>
    <w:rsid w:val="00A74FCB"/>
    <w:rsid w:val="00A75D0F"/>
    <w:rsid w:val="00A75EF6"/>
    <w:rsid w:val="00A7712A"/>
    <w:rsid w:val="00A77E86"/>
    <w:rsid w:val="00A80415"/>
    <w:rsid w:val="00A8249D"/>
    <w:rsid w:val="00A832F3"/>
    <w:rsid w:val="00A83308"/>
    <w:rsid w:val="00A844C0"/>
    <w:rsid w:val="00A84A30"/>
    <w:rsid w:val="00A84D16"/>
    <w:rsid w:val="00A86A1D"/>
    <w:rsid w:val="00A86C7C"/>
    <w:rsid w:val="00A8711B"/>
    <w:rsid w:val="00A87362"/>
    <w:rsid w:val="00A90142"/>
    <w:rsid w:val="00A908A1"/>
    <w:rsid w:val="00A931E7"/>
    <w:rsid w:val="00A95819"/>
    <w:rsid w:val="00A95A09"/>
    <w:rsid w:val="00A971A4"/>
    <w:rsid w:val="00A9785F"/>
    <w:rsid w:val="00AA2A4E"/>
    <w:rsid w:val="00AA3D6B"/>
    <w:rsid w:val="00AA4790"/>
    <w:rsid w:val="00AA58BC"/>
    <w:rsid w:val="00AA62B5"/>
    <w:rsid w:val="00AA65FA"/>
    <w:rsid w:val="00AA67F3"/>
    <w:rsid w:val="00AA7205"/>
    <w:rsid w:val="00AB0226"/>
    <w:rsid w:val="00AB055D"/>
    <w:rsid w:val="00AB0894"/>
    <w:rsid w:val="00AB0E27"/>
    <w:rsid w:val="00AB1BC0"/>
    <w:rsid w:val="00AB1C8B"/>
    <w:rsid w:val="00AB1C93"/>
    <w:rsid w:val="00AB24CF"/>
    <w:rsid w:val="00AB250B"/>
    <w:rsid w:val="00AB3634"/>
    <w:rsid w:val="00AB4AB9"/>
    <w:rsid w:val="00AB550B"/>
    <w:rsid w:val="00AB5AB4"/>
    <w:rsid w:val="00AB6694"/>
    <w:rsid w:val="00AB68C7"/>
    <w:rsid w:val="00AB6D67"/>
    <w:rsid w:val="00AC026E"/>
    <w:rsid w:val="00AC0345"/>
    <w:rsid w:val="00AC0448"/>
    <w:rsid w:val="00AC050F"/>
    <w:rsid w:val="00AC07D4"/>
    <w:rsid w:val="00AC2DA2"/>
    <w:rsid w:val="00AC4E77"/>
    <w:rsid w:val="00AC52CE"/>
    <w:rsid w:val="00AC5706"/>
    <w:rsid w:val="00AC5A42"/>
    <w:rsid w:val="00AC62C1"/>
    <w:rsid w:val="00AC66F0"/>
    <w:rsid w:val="00AD0B91"/>
    <w:rsid w:val="00AD187E"/>
    <w:rsid w:val="00AD1899"/>
    <w:rsid w:val="00AD1EF5"/>
    <w:rsid w:val="00AD262E"/>
    <w:rsid w:val="00AD2E6C"/>
    <w:rsid w:val="00AD2EB1"/>
    <w:rsid w:val="00AD387E"/>
    <w:rsid w:val="00AD3ABD"/>
    <w:rsid w:val="00AD3DDE"/>
    <w:rsid w:val="00AD42C6"/>
    <w:rsid w:val="00AD4EBC"/>
    <w:rsid w:val="00AD632C"/>
    <w:rsid w:val="00AD746D"/>
    <w:rsid w:val="00AE1F4B"/>
    <w:rsid w:val="00AE2F4D"/>
    <w:rsid w:val="00AE3D14"/>
    <w:rsid w:val="00AE4627"/>
    <w:rsid w:val="00AE4808"/>
    <w:rsid w:val="00AE5FFD"/>
    <w:rsid w:val="00AE65A2"/>
    <w:rsid w:val="00AE6D03"/>
    <w:rsid w:val="00AF086E"/>
    <w:rsid w:val="00AF08F0"/>
    <w:rsid w:val="00AF1AA6"/>
    <w:rsid w:val="00AF4104"/>
    <w:rsid w:val="00AF4EDF"/>
    <w:rsid w:val="00AF5148"/>
    <w:rsid w:val="00AF6AB9"/>
    <w:rsid w:val="00AF6E01"/>
    <w:rsid w:val="00AF736E"/>
    <w:rsid w:val="00B0015D"/>
    <w:rsid w:val="00B019B8"/>
    <w:rsid w:val="00B0424D"/>
    <w:rsid w:val="00B042CC"/>
    <w:rsid w:val="00B06EA2"/>
    <w:rsid w:val="00B071D3"/>
    <w:rsid w:val="00B112A9"/>
    <w:rsid w:val="00B1242F"/>
    <w:rsid w:val="00B128F3"/>
    <w:rsid w:val="00B14752"/>
    <w:rsid w:val="00B14F5F"/>
    <w:rsid w:val="00B14F7F"/>
    <w:rsid w:val="00B154D9"/>
    <w:rsid w:val="00B157EA"/>
    <w:rsid w:val="00B1580F"/>
    <w:rsid w:val="00B15887"/>
    <w:rsid w:val="00B159FF"/>
    <w:rsid w:val="00B15BE8"/>
    <w:rsid w:val="00B16DE6"/>
    <w:rsid w:val="00B221A2"/>
    <w:rsid w:val="00B22239"/>
    <w:rsid w:val="00B22646"/>
    <w:rsid w:val="00B23B10"/>
    <w:rsid w:val="00B2408E"/>
    <w:rsid w:val="00B24841"/>
    <w:rsid w:val="00B25216"/>
    <w:rsid w:val="00B25E1B"/>
    <w:rsid w:val="00B260F3"/>
    <w:rsid w:val="00B26831"/>
    <w:rsid w:val="00B27048"/>
    <w:rsid w:val="00B27452"/>
    <w:rsid w:val="00B2775C"/>
    <w:rsid w:val="00B30013"/>
    <w:rsid w:val="00B303FE"/>
    <w:rsid w:val="00B306F1"/>
    <w:rsid w:val="00B30B3A"/>
    <w:rsid w:val="00B31486"/>
    <w:rsid w:val="00B32A15"/>
    <w:rsid w:val="00B35115"/>
    <w:rsid w:val="00B35FF5"/>
    <w:rsid w:val="00B361FD"/>
    <w:rsid w:val="00B42A07"/>
    <w:rsid w:val="00B444EA"/>
    <w:rsid w:val="00B44FAD"/>
    <w:rsid w:val="00B45694"/>
    <w:rsid w:val="00B4576D"/>
    <w:rsid w:val="00B45C99"/>
    <w:rsid w:val="00B45D17"/>
    <w:rsid w:val="00B47FC2"/>
    <w:rsid w:val="00B50161"/>
    <w:rsid w:val="00B50986"/>
    <w:rsid w:val="00B50C0F"/>
    <w:rsid w:val="00B50C36"/>
    <w:rsid w:val="00B50D94"/>
    <w:rsid w:val="00B51D4F"/>
    <w:rsid w:val="00B52484"/>
    <w:rsid w:val="00B531B7"/>
    <w:rsid w:val="00B540FB"/>
    <w:rsid w:val="00B54E93"/>
    <w:rsid w:val="00B551C2"/>
    <w:rsid w:val="00B555E6"/>
    <w:rsid w:val="00B55DFC"/>
    <w:rsid w:val="00B56865"/>
    <w:rsid w:val="00B576CA"/>
    <w:rsid w:val="00B6171D"/>
    <w:rsid w:val="00B62850"/>
    <w:rsid w:val="00B6382D"/>
    <w:rsid w:val="00B63C1B"/>
    <w:rsid w:val="00B63F54"/>
    <w:rsid w:val="00B64461"/>
    <w:rsid w:val="00B64622"/>
    <w:rsid w:val="00B64647"/>
    <w:rsid w:val="00B65194"/>
    <w:rsid w:val="00B654A7"/>
    <w:rsid w:val="00B65558"/>
    <w:rsid w:val="00B666B6"/>
    <w:rsid w:val="00B66F58"/>
    <w:rsid w:val="00B67D30"/>
    <w:rsid w:val="00B70FC7"/>
    <w:rsid w:val="00B71873"/>
    <w:rsid w:val="00B723E9"/>
    <w:rsid w:val="00B727A2"/>
    <w:rsid w:val="00B72883"/>
    <w:rsid w:val="00B73588"/>
    <w:rsid w:val="00B7434A"/>
    <w:rsid w:val="00B7508B"/>
    <w:rsid w:val="00B75323"/>
    <w:rsid w:val="00B753B4"/>
    <w:rsid w:val="00B754C7"/>
    <w:rsid w:val="00B76240"/>
    <w:rsid w:val="00B763A5"/>
    <w:rsid w:val="00B77526"/>
    <w:rsid w:val="00B77A68"/>
    <w:rsid w:val="00B77BA2"/>
    <w:rsid w:val="00B80282"/>
    <w:rsid w:val="00B802F8"/>
    <w:rsid w:val="00B809A9"/>
    <w:rsid w:val="00B8125F"/>
    <w:rsid w:val="00B81CE6"/>
    <w:rsid w:val="00B83E08"/>
    <w:rsid w:val="00B846E1"/>
    <w:rsid w:val="00B84B47"/>
    <w:rsid w:val="00B85689"/>
    <w:rsid w:val="00B85925"/>
    <w:rsid w:val="00B85E8A"/>
    <w:rsid w:val="00B85EBF"/>
    <w:rsid w:val="00B908F3"/>
    <w:rsid w:val="00B91CF0"/>
    <w:rsid w:val="00B921AA"/>
    <w:rsid w:val="00B9448A"/>
    <w:rsid w:val="00B9472C"/>
    <w:rsid w:val="00B94BB5"/>
    <w:rsid w:val="00B95FF9"/>
    <w:rsid w:val="00B967D7"/>
    <w:rsid w:val="00B9681A"/>
    <w:rsid w:val="00B96B99"/>
    <w:rsid w:val="00B9767C"/>
    <w:rsid w:val="00B97E04"/>
    <w:rsid w:val="00BA011E"/>
    <w:rsid w:val="00BA03B2"/>
    <w:rsid w:val="00BA3C8B"/>
    <w:rsid w:val="00BA3CE8"/>
    <w:rsid w:val="00BA46CD"/>
    <w:rsid w:val="00BA7628"/>
    <w:rsid w:val="00BA76BE"/>
    <w:rsid w:val="00BA79B2"/>
    <w:rsid w:val="00BB1EE1"/>
    <w:rsid w:val="00BB282F"/>
    <w:rsid w:val="00BB3703"/>
    <w:rsid w:val="00BB3804"/>
    <w:rsid w:val="00BB3A33"/>
    <w:rsid w:val="00BB3E0F"/>
    <w:rsid w:val="00BB4BDA"/>
    <w:rsid w:val="00BB4C47"/>
    <w:rsid w:val="00BB4D86"/>
    <w:rsid w:val="00BB5E24"/>
    <w:rsid w:val="00BB608E"/>
    <w:rsid w:val="00BB61F0"/>
    <w:rsid w:val="00BB6414"/>
    <w:rsid w:val="00BB69BF"/>
    <w:rsid w:val="00BC021B"/>
    <w:rsid w:val="00BC0500"/>
    <w:rsid w:val="00BC24CD"/>
    <w:rsid w:val="00BC3A1C"/>
    <w:rsid w:val="00BC4C54"/>
    <w:rsid w:val="00BC5DDC"/>
    <w:rsid w:val="00BC5F2E"/>
    <w:rsid w:val="00BC602D"/>
    <w:rsid w:val="00BC6A7C"/>
    <w:rsid w:val="00BC6F9E"/>
    <w:rsid w:val="00BC7716"/>
    <w:rsid w:val="00BD20D3"/>
    <w:rsid w:val="00BD22C0"/>
    <w:rsid w:val="00BD3EAA"/>
    <w:rsid w:val="00BD429C"/>
    <w:rsid w:val="00BD4392"/>
    <w:rsid w:val="00BD4567"/>
    <w:rsid w:val="00BD56EC"/>
    <w:rsid w:val="00BD58D7"/>
    <w:rsid w:val="00BD6DEE"/>
    <w:rsid w:val="00BE01FE"/>
    <w:rsid w:val="00BE0F35"/>
    <w:rsid w:val="00BE2CF4"/>
    <w:rsid w:val="00BE2EE8"/>
    <w:rsid w:val="00BE304E"/>
    <w:rsid w:val="00BE426C"/>
    <w:rsid w:val="00BE45AC"/>
    <w:rsid w:val="00BE5185"/>
    <w:rsid w:val="00BE5FFF"/>
    <w:rsid w:val="00BE62E8"/>
    <w:rsid w:val="00BE6B65"/>
    <w:rsid w:val="00BE6C39"/>
    <w:rsid w:val="00BE7C35"/>
    <w:rsid w:val="00BE7E15"/>
    <w:rsid w:val="00BF03C1"/>
    <w:rsid w:val="00BF10A2"/>
    <w:rsid w:val="00BF243B"/>
    <w:rsid w:val="00BF24DE"/>
    <w:rsid w:val="00BF2E67"/>
    <w:rsid w:val="00BF4641"/>
    <w:rsid w:val="00BF4835"/>
    <w:rsid w:val="00BF496B"/>
    <w:rsid w:val="00BF4C58"/>
    <w:rsid w:val="00BF4FCA"/>
    <w:rsid w:val="00BF5ACA"/>
    <w:rsid w:val="00BF6307"/>
    <w:rsid w:val="00BF693D"/>
    <w:rsid w:val="00C02017"/>
    <w:rsid w:val="00C021E0"/>
    <w:rsid w:val="00C02804"/>
    <w:rsid w:val="00C02D84"/>
    <w:rsid w:val="00C03FC7"/>
    <w:rsid w:val="00C06308"/>
    <w:rsid w:val="00C064A1"/>
    <w:rsid w:val="00C070D0"/>
    <w:rsid w:val="00C071C7"/>
    <w:rsid w:val="00C11267"/>
    <w:rsid w:val="00C12679"/>
    <w:rsid w:val="00C13B63"/>
    <w:rsid w:val="00C1472B"/>
    <w:rsid w:val="00C156A1"/>
    <w:rsid w:val="00C15A89"/>
    <w:rsid w:val="00C15E77"/>
    <w:rsid w:val="00C15E9B"/>
    <w:rsid w:val="00C16141"/>
    <w:rsid w:val="00C164D1"/>
    <w:rsid w:val="00C169C0"/>
    <w:rsid w:val="00C17090"/>
    <w:rsid w:val="00C172A7"/>
    <w:rsid w:val="00C17519"/>
    <w:rsid w:val="00C1751D"/>
    <w:rsid w:val="00C17C28"/>
    <w:rsid w:val="00C20E77"/>
    <w:rsid w:val="00C21098"/>
    <w:rsid w:val="00C21519"/>
    <w:rsid w:val="00C22135"/>
    <w:rsid w:val="00C23449"/>
    <w:rsid w:val="00C244D5"/>
    <w:rsid w:val="00C2569E"/>
    <w:rsid w:val="00C256A1"/>
    <w:rsid w:val="00C268D0"/>
    <w:rsid w:val="00C26B1C"/>
    <w:rsid w:val="00C26F10"/>
    <w:rsid w:val="00C2766B"/>
    <w:rsid w:val="00C27DF8"/>
    <w:rsid w:val="00C30079"/>
    <w:rsid w:val="00C30AEF"/>
    <w:rsid w:val="00C315E9"/>
    <w:rsid w:val="00C31951"/>
    <w:rsid w:val="00C31B90"/>
    <w:rsid w:val="00C32007"/>
    <w:rsid w:val="00C32023"/>
    <w:rsid w:val="00C3259A"/>
    <w:rsid w:val="00C3262C"/>
    <w:rsid w:val="00C332E1"/>
    <w:rsid w:val="00C33678"/>
    <w:rsid w:val="00C3685D"/>
    <w:rsid w:val="00C36C78"/>
    <w:rsid w:val="00C37B89"/>
    <w:rsid w:val="00C40752"/>
    <w:rsid w:val="00C412E0"/>
    <w:rsid w:val="00C4211C"/>
    <w:rsid w:val="00C426E1"/>
    <w:rsid w:val="00C435CA"/>
    <w:rsid w:val="00C4395C"/>
    <w:rsid w:val="00C43CA6"/>
    <w:rsid w:val="00C44FDA"/>
    <w:rsid w:val="00C45510"/>
    <w:rsid w:val="00C45972"/>
    <w:rsid w:val="00C467AE"/>
    <w:rsid w:val="00C5055F"/>
    <w:rsid w:val="00C514FF"/>
    <w:rsid w:val="00C522E0"/>
    <w:rsid w:val="00C53DAD"/>
    <w:rsid w:val="00C53E63"/>
    <w:rsid w:val="00C5503E"/>
    <w:rsid w:val="00C560CF"/>
    <w:rsid w:val="00C567FD"/>
    <w:rsid w:val="00C577FB"/>
    <w:rsid w:val="00C57955"/>
    <w:rsid w:val="00C628A3"/>
    <w:rsid w:val="00C6346C"/>
    <w:rsid w:val="00C70D85"/>
    <w:rsid w:val="00C70FD4"/>
    <w:rsid w:val="00C73509"/>
    <w:rsid w:val="00C74259"/>
    <w:rsid w:val="00C76416"/>
    <w:rsid w:val="00C76553"/>
    <w:rsid w:val="00C768B6"/>
    <w:rsid w:val="00C77644"/>
    <w:rsid w:val="00C77AA7"/>
    <w:rsid w:val="00C801DB"/>
    <w:rsid w:val="00C8043A"/>
    <w:rsid w:val="00C80E71"/>
    <w:rsid w:val="00C80F04"/>
    <w:rsid w:val="00C82770"/>
    <w:rsid w:val="00C82788"/>
    <w:rsid w:val="00C82C23"/>
    <w:rsid w:val="00C83131"/>
    <w:rsid w:val="00C84A50"/>
    <w:rsid w:val="00C84ADA"/>
    <w:rsid w:val="00C84C70"/>
    <w:rsid w:val="00C85C01"/>
    <w:rsid w:val="00C86517"/>
    <w:rsid w:val="00C90266"/>
    <w:rsid w:val="00C9091B"/>
    <w:rsid w:val="00C90C0B"/>
    <w:rsid w:val="00C90CA7"/>
    <w:rsid w:val="00C90F50"/>
    <w:rsid w:val="00C91562"/>
    <w:rsid w:val="00C91B3D"/>
    <w:rsid w:val="00C91B92"/>
    <w:rsid w:val="00C921E1"/>
    <w:rsid w:val="00C92FE2"/>
    <w:rsid w:val="00C93ECD"/>
    <w:rsid w:val="00C94682"/>
    <w:rsid w:val="00C94950"/>
    <w:rsid w:val="00C97442"/>
    <w:rsid w:val="00C97DA5"/>
    <w:rsid w:val="00CA083D"/>
    <w:rsid w:val="00CA0875"/>
    <w:rsid w:val="00CA0E2F"/>
    <w:rsid w:val="00CA2386"/>
    <w:rsid w:val="00CA24E8"/>
    <w:rsid w:val="00CA2B03"/>
    <w:rsid w:val="00CA3658"/>
    <w:rsid w:val="00CA43FA"/>
    <w:rsid w:val="00CA4BA2"/>
    <w:rsid w:val="00CA59BF"/>
    <w:rsid w:val="00CA5EE4"/>
    <w:rsid w:val="00CA5F54"/>
    <w:rsid w:val="00CA6405"/>
    <w:rsid w:val="00CB0089"/>
    <w:rsid w:val="00CB0C2C"/>
    <w:rsid w:val="00CB2BB6"/>
    <w:rsid w:val="00CB2D42"/>
    <w:rsid w:val="00CB3533"/>
    <w:rsid w:val="00CB4B6F"/>
    <w:rsid w:val="00CB636D"/>
    <w:rsid w:val="00CB67CC"/>
    <w:rsid w:val="00CB6E74"/>
    <w:rsid w:val="00CC029D"/>
    <w:rsid w:val="00CC0F14"/>
    <w:rsid w:val="00CC1A28"/>
    <w:rsid w:val="00CC2773"/>
    <w:rsid w:val="00CC3F48"/>
    <w:rsid w:val="00CC4D60"/>
    <w:rsid w:val="00CC53E8"/>
    <w:rsid w:val="00CC619F"/>
    <w:rsid w:val="00CC6D37"/>
    <w:rsid w:val="00CC713F"/>
    <w:rsid w:val="00CC718F"/>
    <w:rsid w:val="00CC7E1F"/>
    <w:rsid w:val="00CD045B"/>
    <w:rsid w:val="00CD16AB"/>
    <w:rsid w:val="00CD1846"/>
    <w:rsid w:val="00CD1998"/>
    <w:rsid w:val="00CD1CC7"/>
    <w:rsid w:val="00CD4230"/>
    <w:rsid w:val="00CD510A"/>
    <w:rsid w:val="00CD5133"/>
    <w:rsid w:val="00CD6919"/>
    <w:rsid w:val="00CD69BB"/>
    <w:rsid w:val="00CD7008"/>
    <w:rsid w:val="00CD704D"/>
    <w:rsid w:val="00CD7D37"/>
    <w:rsid w:val="00CD7FA3"/>
    <w:rsid w:val="00CE02AD"/>
    <w:rsid w:val="00CE09E1"/>
    <w:rsid w:val="00CE0E00"/>
    <w:rsid w:val="00CE0FB4"/>
    <w:rsid w:val="00CE3228"/>
    <w:rsid w:val="00CE4D8F"/>
    <w:rsid w:val="00CE4FC4"/>
    <w:rsid w:val="00CE60F0"/>
    <w:rsid w:val="00CE6685"/>
    <w:rsid w:val="00CE7950"/>
    <w:rsid w:val="00CE7C60"/>
    <w:rsid w:val="00CF051A"/>
    <w:rsid w:val="00CF0561"/>
    <w:rsid w:val="00CF06E0"/>
    <w:rsid w:val="00CF081A"/>
    <w:rsid w:val="00CF0FF6"/>
    <w:rsid w:val="00CF1CCF"/>
    <w:rsid w:val="00CF204B"/>
    <w:rsid w:val="00CF249C"/>
    <w:rsid w:val="00CF36CF"/>
    <w:rsid w:val="00CF550F"/>
    <w:rsid w:val="00CF60C3"/>
    <w:rsid w:val="00CF76A9"/>
    <w:rsid w:val="00CF7DDF"/>
    <w:rsid w:val="00D0036B"/>
    <w:rsid w:val="00D00C11"/>
    <w:rsid w:val="00D01792"/>
    <w:rsid w:val="00D0186F"/>
    <w:rsid w:val="00D01B12"/>
    <w:rsid w:val="00D01B1A"/>
    <w:rsid w:val="00D01F20"/>
    <w:rsid w:val="00D036D7"/>
    <w:rsid w:val="00D03D94"/>
    <w:rsid w:val="00D042C6"/>
    <w:rsid w:val="00D04DFD"/>
    <w:rsid w:val="00D05192"/>
    <w:rsid w:val="00D05423"/>
    <w:rsid w:val="00D058CE"/>
    <w:rsid w:val="00D05D4D"/>
    <w:rsid w:val="00D06256"/>
    <w:rsid w:val="00D0741D"/>
    <w:rsid w:val="00D07CE0"/>
    <w:rsid w:val="00D07E5B"/>
    <w:rsid w:val="00D106D8"/>
    <w:rsid w:val="00D10EEB"/>
    <w:rsid w:val="00D12126"/>
    <w:rsid w:val="00D12863"/>
    <w:rsid w:val="00D12CA7"/>
    <w:rsid w:val="00D13814"/>
    <w:rsid w:val="00D138BF"/>
    <w:rsid w:val="00D13DF8"/>
    <w:rsid w:val="00D13EC7"/>
    <w:rsid w:val="00D151CE"/>
    <w:rsid w:val="00D16295"/>
    <w:rsid w:val="00D1668C"/>
    <w:rsid w:val="00D169B7"/>
    <w:rsid w:val="00D16E9E"/>
    <w:rsid w:val="00D170D8"/>
    <w:rsid w:val="00D171AE"/>
    <w:rsid w:val="00D17748"/>
    <w:rsid w:val="00D17D2A"/>
    <w:rsid w:val="00D201AF"/>
    <w:rsid w:val="00D204EC"/>
    <w:rsid w:val="00D2095F"/>
    <w:rsid w:val="00D20A1C"/>
    <w:rsid w:val="00D21365"/>
    <w:rsid w:val="00D22312"/>
    <w:rsid w:val="00D226A7"/>
    <w:rsid w:val="00D23ADF"/>
    <w:rsid w:val="00D24561"/>
    <w:rsid w:val="00D27664"/>
    <w:rsid w:val="00D27B6F"/>
    <w:rsid w:val="00D30C90"/>
    <w:rsid w:val="00D31201"/>
    <w:rsid w:val="00D31230"/>
    <w:rsid w:val="00D31BFB"/>
    <w:rsid w:val="00D31CCB"/>
    <w:rsid w:val="00D31FFD"/>
    <w:rsid w:val="00D32911"/>
    <w:rsid w:val="00D32F1F"/>
    <w:rsid w:val="00D33C4A"/>
    <w:rsid w:val="00D34C7C"/>
    <w:rsid w:val="00D356A9"/>
    <w:rsid w:val="00D3747E"/>
    <w:rsid w:val="00D3765E"/>
    <w:rsid w:val="00D378B4"/>
    <w:rsid w:val="00D37EFC"/>
    <w:rsid w:val="00D40D90"/>
    <w:rsid w:val="00D41A0B"/>
    <w:rsid w:val="00D41C91"/>
    <w:rsid w:val="00D44583"/>
    <w:rsid w:val="00D46155"/>
    <w:rsid w:val="00D46B21"/>
    <w:rsid w:val="00D4743C"/>
    <w:rsid w:val="00D50F7F"/>
    <w:rsid w:val="00D51794"/>
    <w:rsid w:val="00D52126"/>
    <w:rsid w:val="00D5287C"/>
    <w:rsid w:val="00D532C2"/>
    <w:rsid w:val="00D53424"/>
    <w:rsid w:val="00D54EF4"/>
    <w:rsid w:val="00D55224"/>
    <w:rsid w:val="00D556E6"/>
    <w:rsid w:val="00D55A2A"/>
    <w:rsid w:val="00D56662"/>
    <w:rsid w:val="00D608BC"/>
    <w:rsid w:val="00D60D52"/>
    <w:rsid w:val="00D6103D"/>
    <w:rsid w:val="00D611CC"/>
    <w:rsid w:val="00D61C45"/>
    <w:rsid w:val="00D632CB"/>
    <w:rsid w:val="00D640C7"/>
    <w:rsid w:val="00D645B7"/>
    <w:rsid w:val="00D65AD8"/>
    <w:rsid w:val="00D6639E"/>
    <w:rsid w:val="00D66B5F"/>
    <w:rsid w:val="00D67835"/>
    <w:rsid w:val="00D70F3B"/>
    <w:rsid w:val="00D71931"/>
    <w:rsid w:val="00D73104"/>
    <w:rsid w:val="00D73A1A"/>
    <w:rsid w:val="00D73A85"/>
    <w:rsid w:val="00D7511D"/>
    <w:rsid w:val="00D77017"/>
    <w:rsid w:val="00D77B6A"/>
    <w:rsid w:val="00D80046"/>
    <w:rsid w:val="00D813A0"/>
    <w:rsid w:val="00D82558"/>
    <w:rsid w:val="00D83BDA"/>
    <w:rsid w:val="00D854E0"/>
    <w:rsid w:val="00D85530"/>
    <w:rsid w:val="00D85CB3"/>
    <w:rsid w:val="00D86BE9"/>
    <w:rsid w:val="00D87140"/>
    <w:rsid w:val="00D8731D"/>
    <w:rsid w:val="00D904FC"/>
    <w:rsid w:val="00D90CE7"/>
    <w:rsid w:val="00D92CA5"/>
    <w:rsid w:val="00D92CB5"/>
    <w:rsid w:val="00D92CE1"/>
    <w:rsid w:val="00D92DB2"/>
    <w:rsid w:val="00D93BB5"/>
    <w:rsid w:val="00D94260"/>
    <w:rsid w:val="00D94B6C"/>
    <w:rsid w:val="00D968BA"/>
    <w:rsid w:val="00D977D2"/>
    <w:rsid w:val="00D978BA"/>
    <w:rsid w:val="00D97B62"/>
    <w:rsid w:val="00DA08A3"/>
    <w:rsid w:val="00DA0B66"/>
    <w:rsid w:val="00DA0FE0"/>
    <w:rsid w:val="00DA108F"/>
    <w:rsid w:val="00DA18C3"/>
    <w:rsid w:val="00DA19FC"/>
    <w:rsid w:val="00DA2B49"/>
    <w:rsid w:val="00DA3ED8"/>
    <w:rsid w:val="00DA431A"/>
    <w:rsid w:val="00DA610D"/>
    <w:rsid w:val="00DA6A1E"/>
    <w:rsid w:val="00DA6D16"/>
    <w:rsid w:val="00DB0218"/>
    <w:rsid w:val="00DB02F8"/>
    <w:rsid w:val="00DB2127"/>
    <w:rsid w:val="00DB2E2B"/>
    <w:rsid w:val="00DB4DD5"/>
    <w:rsid w:val="00DB6355"/>
    <w:rsid w:val="00DC0C02"/>
    <w:rsid w:val="00DC1414"/>
    <w:rsid w:val="00DC19D8"/>
    <w:rsid w:val="00DC2C2F"/>
    <w:rsid w:val="00DC2C45"/>
    <w:rsid w:val="00DC31AE"/>
    <w:rsid w:val="00DC3698"/>
    <w:rsid w:val="00DC5CD7"/>
    <w:rsid w:val="00DC67DF"/>
    <w:rsid w:val="00DC6A3B"/>
    <w:rsid w:val="00DC7569"/>
    <w:rsid w:val="00DD00B6"/>
    <w:rsid w:val="00DD043D"/>
    <w:rsid w:val="00DD113E"/>
    <w:rsid w:val="00DD12C6"/>
    <w:rsid w:val="00DD1D68"/>
    <w:rsid w:val="00DD34E5"/>
    <w:rsid w:val="00DD3F4C"/>
    <w:rsid w:val="00DD41AF"/>
    <w:rsid w:val="00DD4F65"/>
    <w:rsid w:val="00DD51EF"/>
    <w:rsid w:val="00DD53F8"/>
    <w:rsid w:val="00DD5712"/>
    <w:rsid w:val="00DD58FD"/>
    <w:rsid w:val="00DD5FD8"/>
    <w:rsid w:val="00DD684C"/>
    <w:rsid w:val="00DD7F69"/>
    <w:rsid w:val="00DE100A"/>
    <w:rsid w:val="00DE18CB"/>
    <w:rsid w:val="00DE19DE"/>
    <w:rsid w:val="00DE27EC"/>
    <w:rsid w:val="00DE29C2"/>
    <w:rsid w:val="00DE40A4"/>
    <w:rsid w:val="00DE5383"/>
    <w:rsid w:val="00DE5577"/>
    <w:rsid w:val="00DE5D0B"/>
    <w:rsid w:val="00DE6835"/>
    <w:rsid w:val="00DE6EC6"/>
    <w:rsid w:val="00DF183C"/>
    <w:rsid w:val="00DF1E02"/>
    <w:rsid w:val="00DF2657"/>
    <w:rsid w:val="00DF2724"/>
    <w:rsid w:val="00DF3015"/>
    <w:rsid w:val="00DF3726"/>
    <w:rsid w:val="00DF51B9"/>
    <w:rsid w:val="00DF5E82"/>
    <w:rsid w:val="00DF7EF3"/>
    <w:rsid w:val="00E0036E"/>
    <w:rsid w:val="00E004F4"/>
    <w:rsid w:val="00E00F54"/>
    <w:rsid w:val="00E025B6"/>
    <w:rsid w:val="00E029F3"/>
    <w:rsid w:val="00E02B14"/>
    <w:rsid w:val="00E02E33"/>
    <w:rsid w:val="00E03954"/>
    <w:rsid w:val="00E04802"/>
    <w:rsid w:val="00E06111"/>
    <w:rsid w:val="00E113F8"/>
    <w:rsid w:val="00E12A17"/>
    <w:rsid w:val="00E13256"/>
    <w:rsid w:val="00E137CF"/>
    <w:rsid w:val="00E13A7E"/>
    <w:rsid w:val="00E13C91"/>
    <w:rsid w:val="00E13E2D"/>
    <w:rsid w:val="00E14899"/>
    <w:rsid w:val="00E148C9"/>
    <w:rsid w:val="00E15B8F"/>
    <w:rsid w:val="00E15F90"/>
    <w:rsid w:val="00E17C19"/>
    <w:rsid w:val="00E207E1"/>
    <w:rsid w:val="00E20B75"/>
    <w:rsid w:val="00E20E88"/>
    <w:rsid w:val="00E218A3"/>
    <w:rsid w:val="00E21A42"/>
    <w:rsid w:val="00E224B3"/>
    <w:rsid w:val="00E22705"/>
    <w:rsid w:val="00E22E93"/>
    <w:rsid w:val="00E23159"/>
    <w:rsid w:val="00E23527"/>
    <w:rsid w:val="00E24639"/>
    <w:rsid w:val="00E26EE9"/>
    <w:rsid w:val="00E27B1B"/>
    <w:rsid w:val="00E3015F"/>
    <w:rsid w:val="00E31398"/>
    <w:rsid w:val="00E3249D"/>
    <w:rsid w:val="00E3286D"/>
    <w:rsid w:val="00E339F0"/>
    <w:rsid w:val="00E3403A"/>
    <w:rsid w:val="00E344F4"/>
    <w:rsid w:val="00E348AA"/>
    <w:rsid w:val="00E36041"/>
    <w:rsid w:val="00E365FE"/>
    <w:rsid w:val="00E41AE0"/>
    <w:rsid w:val="00E41BDE"/>
    <w:rsid w:val="00E429FC"/>
    <w:rsid w:val="00E42B78"/>
    <w:rsid w:val="00E43016"/>
    <w:rsid w:val="00E43FB6"/>
    <w:rsid w:val="00E441F7"/>
    <w:rsid w:val="00E4463F"/>
    <w:rsid w:val="00E44728"/>
    <w:rsid w:val="00E44912"/>
    <w:rsid w:val="00E44DA9"/>
    <w:rsid w:val="00E4680B"/>
    <w:rsid w:val="00E46968"/>
    <w:rsid w:val="00E46C85"/>
    <w:rsid w:val="00E503A2"/>
    <w:rsid w:val="00E53BEF"/>
    <w:rsid w:val="00E53ED3"/>
    <w:rsid w:val="00E56816"/>
    <w:rsid w:val="00E56C8F"/>
    <w:rsid w:val="00E56F02"/>
    <w:rsid w:val="00E576EE"/>
    <w:rsid w:val="00E57889"/>
    <w:rsid w:val="00E60863"/>
    <w:rsid w:val="00E6116E"/>
    <w:rsid w:val="00E615CF"/>
    <w:rsid w:val="00E6242B"/>
    <w:rsid w:val="00E62A8F"/>
    <w:rsid w:val="00E62BC9"/>
    <w:rsid w:val="00E6332D"/>
    <w:rsid w:val="00E633CF"/>
    <w:rsid w:val="00E640BC"/>
    <w:rsid w:val="00E64379"/>
    <w:rsid w:val="00E64B52"/>
    <w:rsid w:val="00E65415"/>
    <w:rsid w:val="00E65D73"/>
    <w:rsid w:val="00E66B6D"/>
    <w:rsid w:val="00E72616"/>
    <w:rsid w:val="00E73C4E"/>
    <w:rsid w:val="00E73D56"/>
    <w:rsid w:val="00E73FC1"/>
    <w:rsid w:val="00E747C1"/>
    <w:rsid w:val="00E74CD4"/>
    <w:rsid w:val="00E75E37"/>
    <w:rsid w:val="00E767C9"/>
    <w:rsid w:val="00E77894"/>
    <w:rsid w:val="00E8132B"/>
    <w:rsid w:val="00E827E1"/>
    <w:rsid w:val="00E834C4"/>
    <w:rsid w:val="00E8489F"/>
    <w:rsid w:val="00E85D4F"/>
    <w:rsid w:val="00E86CFF"/>
    <w:rsid w:val="00E87419"/>
    <w:rsid w:val="00E87E12"/>
    <w:rsid w:val="00E87F30"/>
    <w:rsid w:val="00E9355A"/>
    <w:rsid w:val="00E935B3"/>
    <w:rsid w:val="00E946EA"/>
    <w:rsid w:val="00E959CC"/>
    <w:rsid w:val="00EA28E0"/>
    <w:rsid w:val="00EA3F1B"/>
    <w:rsid w:val="00EA4004"/>
    <w:rsid w:val="00EA52E8"/>
    <w:rsid w:val="00EA55CE"/>
    <w:rsid w:val="00EA5E1F"/>
    <w:rsid w:val="00EA7282"/>
    <w:rsid w:val="00EA7F2F"/>
    <w:rsid w:val="00EB066D"/>
    <w:rsid w:val="00EB0C57"/>
    <w:rsid w:val="00EB1148"/>
    <w:rsid w:val="00EB1C46"/>
    <w:rsid w:val="00EB2DEB"/>
    <w:rsid w:val="00EB40B1"/>
    <w:rsid w:val="00EB4417"/>
    <w:rsid w:val="00EB4D4F"/>
    <w:rsid w:val="00EB56EE"/>
    <w:rsid w:val="00EB57B6"/>
    <w:rsid w:val="00EB5DE0"/>
    <w:rsid w:val="00EB6F6E"/>
    <w:rsid w:val="00EB7E1A"/>
    <w:rsid w:val="00EC05D6"/>
    <w:rsid w:val="00EC080B"/>
    <w:rsid w:val="00EC0BF1"/>
    <w:rsid w:val="00EC0CDF"/>
    <w:rsid w:val="00EC0DB4"/>
    <w:rsid w:val="00EC0E17"/>
    <w:rsid w:val="00EC1237"/>
    <w:rsid w:val="00EC12C1"/>
    <w:rsid w:val="00EC273D"/>
    <w:rsid w:val="00EC2D03"/>
    <w:rsid w:val="00EC31AF"/>
    <w:rsid w:val="00EC3964"/>
    <w:rsid w:val="00EC55AA"/>
    <w:rsid w:val="00EC6893"/>
    <w:rsid w:val="00EC7077"/>
    <w:rsid w:val="00EC74DA"/>
    <w:rsid w:val="00EC7BF3"/>
    <w:rsid w:val="00EC7E5B"/>
    <w:rsid w:val="00ED0DAD"/>
    <w:rsid w:val="00ED16DA"/>
    <w:rsid w:val="00ED27CF"/>
    <w:rsid w:val="00ED5833"/>
    <w:rsid w:val="00ED79A4"/>
    <w:rsid w:val="00ED7B26"/>
    <w:rsid w:val="00EE0566"/>
    <w:rsid w:val="00EE17AD"/>
    <w:rsid w:val="00EE273A"/>
    <w:rsid w:val="00EE2B96"/>
    <w:rsid w:val="00EE3B28"/>
    <w:rsid w:val="00EE4A51"/>
    <w:rsid w:val="00EE4B17"/>
    <w:rsid w:val="00EE4D92"/>
    <w:rsid w:val="00EE535A"/>
    <w:rsid w:val="00EE6931"/>
    <w:rsid w:val="00EE71A9"/>
    <w:rsid w:val="00EE74D2"/>
    <w:rsid w:val="00EF01A2"/>
    <w:rsid w:val="00EF02AC"/>
    <w:rsid w:val="00EF1712"/>
    <w:rsid w:val="00EF4D34"/>
    <w:rsid w:val="00EF5861"/>
    <w:rsid w:val="00EF58EE"/>
    <w:rsid w:val="00EF6254"/>
    <w:rsid w:val="00EF6CB6"/>
    <w:rsid w:val="00EF714E"/>
    <w:rsid w:val="00EF747F"/>
    <w:rsid w:val="00EF7560"/>
    <w:rsid w:val="00F000E8"/>
    <w:rsid w:val="00F008D3"/>
    <w:rsid w:val="00F01A3D"/>
    <w:rsid w:val="00F03310"/>
    <w:rsid w:val="00F04768"/>
    <w:rsid w:val="00F05CDD"/>
    <w:rsid w:val="00F072ED"/>
    <w:rsid w:val="00F07303"/>
    <w:rsid w:val="00F11254"/>
    <w:rsid w:val="00F11276"/>
    <w:rsid w:val="00F11FD6"/>
    <w:rsid w:val="00F12014"/>
    <w:rsid w:val="00F13062"/>
    <w:rsid w:val="00F166A7"/>
    <w:rsid w:val="00F17638"/>
    <w:rsid w:val="00F17D88"/>
    <w:rsid w:val="00F200A3"/>
    <w:rsid w:val="00F20D76"/>
    <w:rsid w:val="00F20E73"/>
    <w:rsid w:val="00F21B81"/>
    <w:rsid w:val="00F22DEB"/>
    <w:rsid w:val="00F23031"/>
    <w:rsid w:val="00F32040"/>
    <w:rsid w:val="00F32842"/>
    <w:rsid w:val="00F33077"/>
    <w:rsid w:val="00F33644"/>
    <w:rsid w:val="00F3372E"/>
    <w:rsid w:val="00F341F8"/>
    <w:rsid w:val="00F34242"/>
    <w:rsid w:val="00F34BD8"/>
    <w:rsid w:val="00F35477"/>
    <w:rsid w:val="00F35956"/>
    <w:rsid w:val="00F35F27"/>
    <w:rsid w:val="00F36399"/>
    <w:rsid w:val="00F36509"/>
    <w:rsid w:val="00F374F3"/>
    <w:rsid w:val="00F375BB"/>
    <w:rsid w:val="00F37D6F"/>
    <w:rsid w:val="00F400C7"/>
    <w:rsid w:val="00F40941"/>
    <w:rsid w:val="00F40F32"/>
    <w:rsid w:val="00F41811"/>
    <w:rsid w:val="00F41B03"/>
    <w:rsid w:val="00F41D00"/>
    <w:rsid w:val="00F43E45"/>
    <w:rsid w:val="00F44202"/>
    <w:rsid w:val="00F44297"/>
    <w:rsid w:val="00F44C6A"/>
    <w:rsid w:val="00F46F81"/>
    <w:rsid w:val="00F503F5"/>
    <w:rsid w:val="00F50E26"/>
    <w:rsid w:val="00F50E30"/>
    <w:rsid w:val="00F51092"/>
    <w:rsid w:val="00F51147"/>
    <w:rsid w:val="00F51A5A"/>
    <w:rsid w:val="00F523CB"/>
    <w:rsid w:val="00F536CC"/>
    <w:rsid w:val="00F54496"/>
    <w:rsid w:val="00F56F2B"/>
    <w:rsid w:val="00F57DD5"/>
    <w:rsid w:val="00F6001E"/>
    <w:rsid w:val="00F60305"/>
    <w:rsid w:val="00F60D86"/>
    <w:rsid w:val="00F610B5"/>
    <w:rsid w:val="00F6123B"/>
    <w:rsid w:val="00F61B6A"/>
    <w:rsid w:val="00F629BC"/>
    <w:rsid w:val="00F636C4"/>
    <w:rsid w:val="00F63767"/>
    <w:rsid w:val="00F6386E"/>
    <w:rsid w:val="00F63BB9"/>
    <w:rsid w:val="00F6417D"/>
    <w:rsid w:val="00F64774"/>
    <w:rsid w:val="00F64BC7"/>
    <w:rsid w:val="00F65D90"/>
    <w:rsid w:val="00F6629F"/>
    <w:rsid w:val="00F6693E"/>
    <w:rsid w:val="00F66B2D"/>
    <w:rsid w:val="00F66E35"/>
    <w:rsid w:val="00F704A7"/>
    <w:rsid w:val="00F71489"/>
    <w:rsid w:val="00F72597"/>
    <w:rsid w:val="00F72A9F"/>
    <w:rsid w:val="00F73448"/>
    <w:rsid w:val="00F73816"/>
    <w:rsid w:val="00F7389D"/>
    <w:rsid w:val="00F7597C"/>
    <w:rsid w:val="00F76626"/>
    <w:rsid w:val="00F77833"/>
    <w:rsid w:val="00F77F65"/>
    <w:rsid w:val="00F80825"/>
    <w:rsid w:val="00F81C53"/>
    <w:rsid w:val="00F82AAE"/>
    <w:rsid w:val="00F83090"/>
    <w:rsid w:val="00F835B9"/>
    <w:rsid w:val="00F84AA6"/>
    <w:rsid w:val="00F856F4"/>
    <w:rsid w:val="00F86519"/>
    <w:rsid w:val="00F90A2E"/>
    <w:rsid w:val="00F90B6F"/>
    <w:rsid w:val="00F90F09"/>
    <w:rsid w:val="00F918CC"/>
    <w:rsid w:val="00F947B1"/>
    <w:rsid w:val="00F951A0"/>
    <w:rsid w:val="00F95896"/>
    <w:rsid w:val="00F95911"/>
    <w:rsid w:val="00F96095"/>
    <w:rsid w:val="00F978E1"/>
    <w:rsid w:val="00F97B1C"/>
    <w:rsid w:val="00FA0C22"/>
    <w:rsid w:val="00FA1104"/>
    <w:rsid w:val="00FA34E7"/>
    <w:rsid w:val="00FA4868"/>
    <w:rsid w:val="00FA499D"/>
    <w:rsid w:val="00FA4E7D"/>
    <w:rsid w:val="00FA52FC"/>
    <w:rsid w:val="00FA6789"/>
    <w:rsid w:val="00FA6F7D"/>
    <w:rsid w:val="00FA7263"/>
    <w:rsid w:val="00FA7EE0"/>
    <w:rsid w:val="00FB03F5"/>
    <w:rsid w:val="00FB0E10"/>
    <w:rsid w:val="00FB0F31"/>
    <w:rsid w:val="00FB1AA8"/>
    <w:rsid w:val="00FB2926"/>
    <w:rsid w:val="00FB2EA4"/>
    <w:rsid w:val="00FB309C"/>
    <w:rsid w:val="00FB33F6"/>
    <w:rsid w:val="00FB3753"/>
    <w:rsid w:val="00FB3935"/>
    <w:rsid w:val="00FB3D57"/>
    <w:rsid w:val="00FB6836"/>
    <w:rsid w:val="00FB76D3"/>
    <w:rsid w:val="00FC01AD"/>
    <w:rsid w:val="00FC0364"/>
    <w:rsid w:val="00FC0B15"/>
    <w:rsid w:val="00FC0B20"/>
    <w:rsid w:val="00FC1336"/>
    <w:rsid w:val="00FC3971"/>
    <w:rsid w:val="00FC45B9"/>
    <w:rsid w:val="00FC4CFA"/>
    <w:rsid w:val="00FC4F53"/>
    <w:rsid w:val="00FC6333"/>
    <w:rsid w:val="00FC6AF2"/>
    <w:rsid w:val="00FC6C12"/>
    <w:rsid w:val="00FD0A5E"/>
    <w:rsid w:val="00FD0C20"/>
    <w:rsid w:val="00FD0D3F"/>
    <w:rsid w:val="00FD1495"/>
    <w:rsid w:val="00FD1B8C"/>
    <w:rsid w:val="00FD282A"/>
    <w:rsid w:val="00FD2C7A"/>
    <w:rsid w:val="00FD3D32"/>
    <w:rsid w:val="00FD4179"/>
    <w:rsid w:val="00FD4324"/>
    <w:rsid w:val="00FD5BC5"/>
    <w:rsid w:val="00FD630D"/>
    <w:rsid w:val="00FD6511"/>
    <w:rsid w:val="00FD6A2D"/>
    <w:rsid w:val="00FD7195"/>
    <w:rsid w:val="00FD79AC"/>
    <w:rsid w:val="00FD7E72"/>
    <w:rsid w:val="00FE04A6"/>
    <w:rsid w:val="00FE0D51"/>
    <w:rsid w:val="00FE147D"/>
    <w:rsid w:val="00FE165C"/>
    <w:rsid w:val="00FE2A97"/>
    <w:rsid w:val="00FE34BA"/>
    <w:rsid w:val="00FE441B"/>
    <w:rsid w:val="00FE4989"/>
    <w:rsid w:val="00FE4A58"/>
    <w:rsid w:val="00FE4D6C"/>
    <w:rsid w:val="00FE4E10"/>
    <w:rsid w:val="00FE5DCA"/>
    <w:rsid w:val="00FE6B8E"/>
    <w:rsid w:val="00FE7525"/>
    <w:rsid w:val="00FF139B"/>
    <w:rsid w:val="00FF1544"/>
    <w:rsid w:val="00FF15DC"/>
    <w:rsid w:val="00FF1985"/>
    <w:rsid w:val="00FF317B"/>
    <w:rsid w:val="00FF4357"/>
    <w:rsid w:val="00FF4813"/>
    <w:rsid w:val="00FF5215"/>
    <w:rsid w:val="00FF686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9A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footnote reference" w:uiPriority="0"/>
    <w:lsdException w:name="endnote text" w:uiPriority="0"/>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5712"/>
    <w:rPr>
      <w:sz w:val="24"/>
      <w:lang w:val="en-GB" w:eastAsia="en-US"/>
    </w:rPr>
  </w:style>
  <w:style w:type="paragraph" w:styleId="Ttulo1">
    <w:name w:val="heading 1"/>
    <w:basedOn w:val="Normal"/>
    <w:next w:val="Normal"/>
    <w:link w:val="Ttulo1Car"/>
    <w:uiPriority w:val="99"/>
    <w:qFormat/>
    <w:rsid w:val="00EC7077"/>
    <w:pPr>
      <w:keepNext/>
      <w:spacing w:before="240" w:after="60"/>
      <w:outlineLvl w:val="0"/>
    </w:pPr>
    <w:rPr>
      <w:rFonts w:ascii="Cambria" w:hAnsi="Cambria"/>
      <w:b/>
      <w:kern w:val="32"/>
      <w:sz w:val="32"/>
      <w:lang w:val="en-US"/>
    </w:rPr>
  </w:style>
  <w:style w:type="paragraph" w:styleId="Ttulo2">
    <w:name w:val="heading 2"/>
    <w:basedOn w:val="Normal"/>
    <w:next w:val="Normal"/>
    <w:link w:val="Ttulo2Car"/>
    <w:uiPriority w:val="9"/>
    <w:qFormat/>
    <w:locked/>
    <w:rsid w:val="00E65D73"/>
    <w:pPr>
      <w:keepNext/>
      <w:spacing w:before="240" w:after="60"/>
      <w:outlineLvl w:val="1"/>
    </w:pPr>
    <w:rPr>
      <w:rFonts w:ascii="Calibri Light" w:eastAsia="Yu Gothic Light" w:hAnsi="Calibri Light"/>
      <w:b/>
      <w:bCs/>
      <w:i/>
      <w:iCs/>
      <w:sz w:val="28"/>
      <w:szCs w:val="28"/>
    </w:rPr>
  </w:style>
  <w:style w:type="paragraph" w:styleId="Ttulo3">
    <w:name w:val="heading 3"/>
    <w:basedOn w:val="Normal"/>
    <w:link w:val="Ttulo3Car"/>
    <w:uiPriority w:val="99"/>
    <w:qFormat/>
    <w:rsid w:val="00DD5712"/>
    <w:pPr>
      <w:keepNext/>
      <w:spacing w:line="360" w:lineRule="auto"/>
      <w:ind w:firstLine="720"/>
      <w:outlineLvl w:val="2"/>
    </w:pPr>
    <w:rPr>
      <w:rFonts w:ascii="Arial" w:hAnsi="Arial"/>
      <w:b/>
      <w:lang w:val="en-US" w:eastAsia="ja-JP"/>
    </w:rPr>
  </w:style>
  <w:style w:type="paragraph" w:styleId="Ttulo4">
    <w:name w:val="heading 4"/>
    <w:basedOn w:val="Normal"/>
    <w:next w:val="Normal"/>
    <w:link w:val="Ttulo4Car"/>
    <w:uiPriority w:val="9"/>
    <w:qFormat/>
    <w:locked/>
    <w:rsid w:val="006250B0"/>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C7077"/>
    <w:rPr>
      <w:rFonts w:ascii="Cambria" w:hAnsi="Cambria"/>
      <w:b/>
      <w:kern w:val="32"/>
      <w:sz w:val="32"/>
      <w:lang w:eastAsia="en-US"/>
    </w:rPr>
  </w:style>
  <w:style w:type="character" w:customStyle="1" w:styleId="Ttulo3Car">
    <w:name w:val="Título 3 Car"/>
    <w:link w:val="Ttulo3"/>
    <w:uiPriority w:val="99"/>
    <w:locked/>
    <w:rsid w:val="00DD5712"/>
    <w:rPr>
      <w:rFonts w:ascii="Arial" w:eastAsia="Times New Roman" w:hAnsi="Arial"/>
      <w:b/>
      <w:sz w:val="24"/>
      <w:lang w:val="en-US" w:eastAsia="ja-JP"/>
    </w:rPr>
  </w:style>
  <w:style w:type="paragraph" w:styleId="Encabezado">
    <w:name w:val="header"/>
    <w:basedOn w:val="Normal"/>
    <w:link w:val="EncabezadoCar"/>
    <w:uiPriority w:val="99"/>
    <w:rsid w:val="00DD5712"/>
    <w:pPr>
      <w:tabs>
        <w:tab w:val="center" w:pos="4536"/>
        <w:tab w:val="right" w:pos="9072"/>
      </w:tabs>
    </w:pPr>
  </w:style>
  <w:style w:type="character" w:customStyle="1" w:styleId="EncabezadoCar">
    <w:name w:val="Encabezado Car"/>
    <w:link w:val="Encabezado"/>
    <w:uiPriority w:val="99"/>
    <w:locked/>
    <w:rsid w:val="00DD5712"/>
    <w:rPr>
      <w:rFonts w:eastAsia="Times New Roman"/>
      <w:sz w:val="24"/>
      <w:lang w:val="en-GB" w:eastAsia="en-US"/>
    </w:rPr>
  </w:style>
  <w:style w:type="paragraph" w:styleId="Piedepgina">
    <w:name w:val="footer"/>
    <w:basedOn w:val="Normal"/>
    <w:link w:val="PiedepginaCar"/>
    <w:uiPriority w:val="99"/>
    <w:rsid w:val="00DD5712"/>
    <w:pPr>
      <w:tabs>
        <w:tab w:val="center" w:pos="4536"/>
        <w:tab w:val="right" w:pos="9072"/>
      </w:tabs>
    </w:pPr>
  </w:style>
  <w:style w:type="character" w:customStyle="1" w:styleId="PiedepginaCar">
    <w:name w:val="Pie de página Car"/>
    <w:link w:val="Piedepgina"/>
    <w:uiPriority w:val="99"/>
    <w:semiHidden/>
    <w:locked/>
    <w:rsid w:val="00DD5712"/>
    <w:rPr>
      <w:rFonts w:eastAsia="Times New Roman"/>
      <w:sz w:val="24"/>
      <w:lang w:val="en-GB" w:eastAsia="en-US"/>
    </w:rPr>
  </w:style>
  <w:style w:type="character" w:styleId="Hipervnculo">
    <w:name w:val="Hyperlink"/>
    <w:uiPriority w:val="99"/>
    <w:rsid w:val="00DD5712"/>
    <w:rPr>
      <w:rFonts w:cs="Times New Roman"/>
      <w:color w:val="0000FF"/>
      <w:u w:val="single"/>
    </w:rPr>
  </w:style>
  <w:style w:type="character" w:styleId="Hipervnculovisitado">
    <w:name w:val="FollowedHyperlink"/>
    <w:uiPriority w:val="99"/>
    <w:rsid w:val="00DD5712"/>
    <w:rPr>
      <w:rFonts w:cs="Times New Roman"/>
      <w:color w:val="800080"/>
      <w:u w:val="single"/>
    </w:rPr>
  </w:style>
  <w:style w:type="character" w:styleId="Refdecomentario">
    <w:name w:val="annotation reference"/>
    <w:uiPriority w:val="99"/>
    <w:rsid w:val="00DD5712"/>
    <w:rPr>
      <w:rFonts w:cs="Times New Roman"/>
      <w:sz w:val="16"/>
    </w:rPr>
  </w:style>
  <w:style w:type="paragraph" w:styleId="Textocomentario">
    <w:name w:val="annotation text"/>
    <w:basedOn w:val="Normal"/>
    <w:link w:val="TextocomentarioCar"/>
    <w:uiPriority w:val="99"/>
    <w:rsid w:val="00DD5712"/>
    <w:rPr>
      <w:sz w:val="20"/>
      <w:lang w:eastAsia="ja-JP"/>
    </w:rPr>
  </w:style>
  <w:style w:type="character" w:customStyle="1" w:styleId="TextocomentarioCar">
    <w:name w:val="Texto comentario Car"/>
    <w:link w:val="Textocomentario"/>
    <w:uiPriority w:val="99"/>
    <w:locked/>
    <w:rsid w:val="00600CC6"/>
    <w:rPr>
      <w:sz w:val="20"/>
      <w:lang w:val="en-GB"/>
    </w:rPr>
  </w:style>
  <w:style w:type="paragraph" w:styleId="Asuntodelcomentario">
    <w:name w:val="annotation subject"/>
    <w:basedOn w:val="Textocomentario"/>
    <w:next w:val="Textocomentario"/>
    <w:link w:val="AsuntodelcomentarioCar"/>
    <w:uiPriority w:val="99"/>
    <w:semiHidden/>
    <w:rsid w:val="00DD5712"/>
    <w:rPr>
      <w:b/>
      <w:bCs/>
    </w:rPr>
  </w:style>
  <w:style w:type="character" w:customStyle="1" w:styleId="AsuntodelcomentarioCar">
    <w:name w:val="Asunto del comentario Car"/>
    <w:link w:val="Asuntodelcomentario"/>
    <w:uiPriority w:val="99"/>
    <w:semiHidden/>
    <w:locked/>
    <w:rsid w:val="00600CC6"/>
    <w:rPr>
      <w:b/>
      <w:sz w:val="20"/>
      <w:lang w:val="en-GB"/>
    </w:rPr>
  </w:style>
  <w:style w:type="paragraph" w:styleId="Textodeglobo">
    <w:name w:val="Balloon Text"/>
    <w:basedOn w:val="Normal"/>
    <w:link w:val="TextodegloboCar"/>
    <w:uiPriority w:val="99"/>
    <w:semiHidden/>
    <w:rsid w:val="00DD5712"/>
    <w:rPr>
      <w:rFonts w:ascii="Tahoma" w:hAnsi="Tahoma"/>
      <w:sz w:val="16"/>
    </w:rPr>
  </w:style>
  <w:style w:type="character" w:customStyle="1" w:styleId="TextodegloboCar">
    <w:name w:val="Texto de globo Car"/>
    <w:link w:val="Textodeglobo"/>
    <w:uiPriority w:val="99"/>
    <w:semiHidden/>
    <w:locked/>
    <w:rsid w:val="00DD5712"/>
    <w:rPr>
      <w:rFonts w:ascii="Tahoma" w:eastAsia="Times New Roman" w:hAnsi="Tahoma"/>
      <w:sz w:val="16"/>
      <w:lang w:val="en-GB" w:eastAsia="en-US"/>
    </w:rPr>
  </w:style>
  <w:style w:type="character" w:styleId="Nmerodepgina">
    <w:name w:val="page number"/>
    <w:uiPriority w:val="99"/>
    <w:rsid w:val="00DD5712"/>
    <w:rPr>
      <w:rFonts w:cs="Times New Roman"/>
    </w:rPr>
  </w:style>
  <w:style w:type="paragraph" w:customStyle="1" w:styleId="Magazinearticle">
    <w:name w:val="Magazine article"/>
    <w:basedOn w:val="Normal"/>
    <w:uiPriority w:val="99"/>
    <w:rsid w:val="00DD5712"/>
    <w:pPr>
      <w:spacing w:after="240" w:line="480" w:lineRule="atLeast"/>
    </w:pPr>
    <w:rPr>
      <w:rFonts w:ascii="Courier" w:hAnsi="Courier"/>
      <w:szCs w:val="24"/>
      <w:lang w:val="en-US"/>
    </w:rPr>
  </w:style>
  <w:style w:type="paragraph" w:styleId="Textonotapie">
    <w:name w:val="footnote text"/>
    <w:basedOn w:val="Normal"/>
    <w:link w:val="TextonotapieCar"/>
    <w:uiPriority w:val="99"/>
    <w:rsid w:val="00DD5712"/>
    <w:rPr>
      <w:rFonts w:ascii="Cambria" w:hAnsi="Cambria"/>
      <w:lang w:val="en-US"/>
    </w:rPr>
  </w:style>
  <w:style w:type="character" w:customStyle="1" w:styleId="TextonotapieCar">
    <w:name w:val="Texto nota pie Car"/>
    <w:link w:val="Textonotapie"/>
    <w:uiPriority w:val="99"/>
    <w:locked/>
    <w:rsid w:val="00DD5712"/>
    <w:rPr>
      <w:rFonts w:ascii="Cambria" w:eastAsia="Times New Roman" w:hAnsi="Cambria"/>
      <w:sz w:val="24"/>
      <w:lang w:val="en-US" w:eastAsia="en-US"/>
    </w:rPr>
  </w:style>
  <w:style w:type="character" w:styleId="Refdenotaalpie">
    <w:name w:val="footnote reference"/>
    <w:rsid w:val="00DD5712"/>
    <w:rPr>
      <w:rFonts w:cs="Times New Roman"/>
      <w:vertAlign w:val="superscript"/>
    </w:rPr>
  </w:style>
  <w:style w:type="paragraph" w:customStyle="1" w:styleId="Listamedia2-nfasis41">
    <w:name w:val="Lista media 2 - Énfasis 41"/>
    <w:basedOn w:val="Normal"/>
    <w:uiPriority w:val="99"/>
    <w:qFormat/>
    <w:rsid w:val="009122F1"/>
    <w:pPr>
      <w:ind w:left="720"/>
    </w:pPr>
    <w:rPr>
      <w:szCs w:val="24"/>
      <w:lang w:eastAsia="en-GB"/>
    </w:rPr>
  </w:style>
  <w:style w:type="character" w:customStyle="1" w:styleId="apple-style-span">
    <w:name w:val="apple-style-span"/>
    <w:uiPriority w:val="99"/>
    <w:rsid w:val="00A37CF5"/>
  </w:style>
  <w:style w:type="paragraph" w:styleId="Textonotaalfinal">
    <w:name w:val="endnote text"/>
    <w:basedOn w:val="Normal"/>
    <w:link w:val="TextonotaalfinalCar"/>
    <w:rsid w:val="00A37CF5"/>
    <w:rPr>
      <w:sz w:val="20"/>
      <w:lang w:val="en-US"/>
    </w:rPr>
  </w:style>
  <w:style w:type="character" w:customStyle="1" w:styleId="TextonotaalfinalCar">
    <w:name w:val="Texto nota al final Car"/>
    <w:link w:val="Textonotaalfinal"/>
    <w:locked/>
    <w:rsid w:val="00A37CF5"/>
    <w:rPr>
      <w:rFonts w:eastAsia="Times New Roman"/>
      <w:lang w:eastAsia="en-US"/>
    </w:rPr>
  </w:style>
  <w:style w:type="character" w:styleId="Refdenotaalfinal">
    <w:name w:val="endnote reference"/>
    <w:uiPriority w:val="99"/>
    <w:rsid w:val="00A37CF5"/>
    <w:rPr>
      <w:rFonts w:cs="Times New Roman"/>
      <w:vertAlign w:val="superscript"/>
    </w:rPr>
  </w:style>
  <w:style w:type="character" w:styleId="nfasis">
    <w:name w:val="Emphasis"/>
    <w:uiPriority w:val="20"/>
    <w:qFormat/>
    <w:rsid w:val="00BE01FE"/>
    <w:rPr>
      <w:rFonts w:cs="Times New Roman"/>
      <w:i/>
    </w:rPr>
  </w:style>
  <w:style w:type="character" w:customStyle="1" w:styleId="apple-converted-space">
    <w:name w:val="apple-converted-space"/>
    <w:rsid w:val="004549A6"/>
  </w:style>
  <w:style w:type="paragraph" w:styleId="NormalWeb">
    <w:name w:val="Normal (Web)"/>
    <w:basedOn w:val="Normal"/>
    <w:uiPriority w:val="99"/>
    <w:rsid w:val="00251486"/>
    <w:pPr>
      <w:spacing w:before="100" w:beforeAutospacing="1" w:after="100" w:afterAutospacing="1"/>
    </w:pPr>
    <w:rPr>
      <w:szCs w:val="24"/>
      <w:lang w:eastAsia="en-GB"/>
    </w:rPr>
  </w:style>
  <w:style w:type="paragraph" w:styleId="Textoindependiente">
    <w:name w:val="Body Text"/>
    <w:basedOn w:val="Normal"/>
    <w:link w:val="TextoindependienteCar"/>
    <w:uiPriority w:val="99"/>
    <w:locked/>
    <w:rsid w:val="00756213"/>
    <w:pPr>
      <w:spacing w:line="360" w:lineRule="atLeast"/>
      <w:jc w:val="center"/>
    </w:pPr>
    <w:rPr>
      <w:b/>
      <w:sz w:val="32"/>
      <w:lang w:val="en-US"/>
    </w:rPr>
  </w:style>
  <w:style w:type="character" w:customStyle="1" w:styleId="TextoindependienteCar">
    <w:name w:val="Texto independiente Car"/>
    <w:link w:val="Textoindependiente"/>
    <w:uiPriority w:val="99"/>
    <w:semiHidden/>
    <w:rsid w:val="009130F0"/>
    <w:rPr>
      <w:kern w:val="0"/>
      <w:sz w:val="24"/>
      <w:szCs w:val="20"/>
      <w:lang w:val="en-GB" w:eastAsia="en-US"/>
    </w:rPr>
  </w:style>
  <w:style w:type="paragraph" w:customStyle="1" w:styleId="Listamedia1-nfasis41">
    <w:name w:val="Lista media 1 - Énfasis 41"/>
    <w:hidden/>
    <w:uiPriority w:val="99"/>
    <w:semiHidden/>
    <w:rsid w:val="00BC4C54"/>
    <w:rPr>
      <w:sz w:val="24"/>
      <w:lang w:val="en-GB" w:eastAsia="en-US"/>
    </w:rPr>
  </w:style>
  <w:style w:type="character" w:styleId="MquinadeescribirHTML">
    <w:name w:val="HTML Typewriter"/>
    <w:uiPriority w:val="99"/>
    <w:semiHidden/>
    <w:unhideWhenUsed/>
    <w:locked/>
    <w:rsid w:val="0004008D"/>
    <w:rPr>
      <w:rFonts w:ascii="Courier New" w:eastAsia="Century" w:hAnsi="Courier New" w:cs="Courier New" w:hint="default"/>
      <w:sz w:val="20"/>
      <w:szCs w:val="20"/>
    </w:rPr>
  </w:style>
  <w:style w:type="paragraph" w:customStyle="1" w:styleId="Cuerpo">
    <w:name w:val="Cuerpo"/>
    <w:rsid w:val="005F2CE3"/>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rPr>
  </w:style>
  <w:style w:type="character" w:customStyle="1" w:styleId="Hyperlink0">
    <w:name w:val="Hyperlink.0"/>
    <w:rsid w:val="005F2CE3"/>
    <w:rPr>
      <w:rFonts w:ascii="Arial Narrow" w:eastAsia="Arial Narrow" w:hAnsi="Arial Narrow" w:cs="Arial Narrow"/>
      <w:color w:val="0000FF"/>
      <w:sz w:val="18"/>
      <w:szCs w:val="18"/>
      <w:u w:val="single" w:color="0000FF"/>
      <w:lang w:val="es-ES_tradnl"/>
    </w:rPr>
  </w:style>
  <w:style w:type="character" w:customStyle="1" w:styleId="Hyperlink2">
    <w:name w:val="Hyperlink.2"/>
    <w:rsid w:val="00273F8B"/>
    <w:rPr>
      <w:rFonts w:ascii="Arial" w:eastAsia="Arial" w:hAnsi="Arial" w:cs="Arial"/>
      <w:sz w:val="20"/>
      <w:szCs w:val="20"/>
      <w:u w:val="single"/>
      <w:shd w:val="clear" w:color="auto" w:fill="FFFFFF"/>
      <w:lang w:val="en-US"/>
    </w:rPr>
  </w:style>
  <w:style w:type="character" w:customStyle="1" w:styleId="Hyperlink3">
    <w:name w:val="Hyperlink.3"/>
    <w:rsid w:val="00273F8B"/>
    <w:rPr>
      <w:rFonts w:ascii="Arial" w:eastAsia="Arial" w:hAnsi="Arial" w:cs="Arial"/>
      <w:sz w:val="20"/>
      <w:szCs w:val="20"/>
      <w:u w:val="single"/>
      <w:shd w:val="clear" w:color="auto" w:fill="FFFFFF"/>
      <w:lang w:val="es-ES_tradnl"/>
    </w:rPr>
  </w:style>
  <w:style w:type="character" w:customStyle="1" w:styleId="Hyperlink4">
    <w:name w:val="Hyperlink.4"/>
    <w:rsid w:val="00273F8B"/>
    <w:rPr>
      <w:rFonts w:ascii="Arial" w:eastAsia="Arial" w:hAnsi="Arial" w:cs="Arial"/>
      <w:sz w:val="20"/>
      <w:szCs w:val="20"/>
      <w:u w:val="single"/>
      <w:lang w:val="en-US"/>
    </w:rPr>
  </w:style>
  <w:style w:type="character" w:styleId="Textoennegrita">
    <w:name w:val="Strong"/>
    <w:uiPriority w:val="22"/>
    <w:qFormat/>
    <w:locked/>
    <w:rsid w:val="00B9448A"/>
    <w:rPr>
      <w:b/>
      <w:bCs/>
    </w:rPr>
  </w:style>
  <w:style w:type="character" w:customStyle="1" w:styleId="Mencinsinresolver1">
    <w:name w:val="Mención sin resolver1"/>
    <w:uiPriority w:val="99"/>
    <w:semiHidden/>
    <w:unhideWhenUsed/>
    <w:rsid w:val="00392C08"/>
    <w:rPr>
      <w:color w:val="808080"/>
      <w:shd w:val="clear" w:color="auto" w:fill="E6E6E6"/>
    </w:rPr>
  </w:style>
  <w:style w:type="paragraph" w:customStyle="1" w:styleId="Listaclara-nfasis31">
    <w:name w:val="Lista clara - Énfasis 31"/>
    <w:hidden/>
    <w:uiPriority w:val="99"/>
    <w:semiHidden/>
    <w:rsid w:val="00EF5861"/>
    <w:rPr>
      <w:sz w:val="24"/>
      <w:lang w:val="en-GB" w:eastAsia="en-US"/>
    </w:rPr>
  </w:style>
  <w:style w:type="character" w:customStyle="1" w:styleId="Ttulo4Car">
    <w:name w:val="Título 4 Car"/>
    <w:link w:val="Ttulo4"/>
    <w:uiPriority w:val="9"/>
    <w:semiHidden/>
    <w:rsid w:val="006250B0"/>
    <w:rPr>
      <w:rFonts w:ascii="Calibri" w:eastAsia="Times New Roman" w:hAnsi="Calibri" w:cs="Times New Roman"/>
      <w:b/>
      <w:bCs/>
      <w:sz w:val="28"/>
      <w:szCs w:val="28"/>
      <w:lang w:val="en-GB" w:eastAsia="en-US"/>
    </w:rPr>
  </w:style>
  <w:style w:type="character" w:customStyle="1" w:styleId="Ttulo2Car">
    <w:name w:val="Título 2 Car"/>
    <w:link w:val="Ttulo2"/>
    <w:uiPriority w:val="9"/>
    <w:semiHidden/>
    <w:rsid w:val="00E65D73"/>
    <w:rPr>
      <w:rFonts w:ascii="Calibri Light" w:eastAsia="Yu Gothic Light" w:hAnsi="Calibri Light" w:cs="Times New Roman"/>
      <w:b/>
      <w:bCs/>
      <w:i/>
      <w:iCs/>
      <w:sz w:val="28"/>
      <w:szCs w:val="28"/>
      <w:lang w:val="en-GB" w:eastAsia="en-US"/>
    </w:rPr>
  </w:style>
  <w:style w:type="paragraph" w:customStyle="1" w:styleId="Default">
    <w:name w:val="Default"/>
    <w:rsid w:val="00B63F54"/>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GB"/>
    </w:rPr>
  </w:style>
  <w:style w:type="paragraph" w:customStyle="1" w:styleId="Cuadrculaclara-nfasis31">
    <w:name w:val="Cuadrícula clara - Énfasis 31"/>
    <w:basedOn w:val="Normal"/>
    <w:uiPriority w:val="34"/>
    <w:qFormat/>
    <w:rsid w:val="009D18D1"/>
    <w:pPr>
      <w:ind w:left="720"/>
      <w:contextualSpacing/>
    </w:pPr>
    <w:rPr>
      <w:szCs w:val="24"/>
    </w:rPr>
  </w:style>
  <w:style w:type="character" w:customStyle="1" w:styleId="Mencinsinresolver2">
    <w:name w:val="Mención sin resolver2"/>
    <w:basedOn w:val="Fuentedeprrafopredeter"/>
    <w:uiPriority w:val="99"/>
    <w:semiHidden/>
    <w:unhideWhenUsed/>
    <w:rsid w:val="00146A47"/>
    <w:rPr>
      <w:color w:val="605E5C"/>
      <w:shd w:val="clear" w:color="auto" w:fill="E1DFDD"/>
    </w:rPr>
  </w:style>
  <w:style w:type="character" w:customStyle="1" w:styleId="ops-15">
    <w:name w:val="ops-15"/>
    <w:basedOn w:val="Fuentedeprrafopredeter"/>
    <w:rsid w:val="00682EC9"/>
  </w:style>
  <w:style w:type="character" w:customStyle="1" w:styleId="longdescriptionparagraphtext">
    <w:name w:val="longdescriptionparagraphtext"/>
    <w:basedOn w:val="Fuentedeprrafopredeter"/>
    <w:rsid w:val="00FD7195"/>
  </w:style>
  <w:style w:type="character" w:customStyle="1" w:styleId="longdescriptionheading">
    <w:name w:val="longdescriptionheading"/>
    <w:basedOn w:val="Fuentedeprrafopredeter"/>
    <w:rsid w:val="00FD7195"/>
  </w:style>
  <w:style w:type="paragraph" w:styleId="Prrafodelista">
    <w:name w:val="List Paragraph"/>
    <w:basedOn w:val="Normal"/>
    <w:uiPriority w:val="34"/>
    <w:qFormat/>
    <w:rsid w:val="002755A9"/>
    <w:pPr>
      <w:ind w:left="720"/>
      <w:contextualSpacing/>
    </w:pPr>
  </w:style>
  <w:style w:type="paragraph" w:customStyle="1" w:styleId="Footnote">
    <w:name w:val="Footnote"/>
    <w:qFormat/>
    <w:rsid w:val="007C6188"/>
    <w:pPr>
      <w:spacing w:after="200" w:line="276" w:lineRule="auto"/>
    </w:pPr>
    <w:rPr>
      <w:rFonts w:ascii="Helvetica Neue" w:eastAsia="Helvetica Neue" w:hAnsi="Helvetica Neue" w:cs="Helvetica Neue"/>
      <w:color w:val="000000"/>
      <w:sz w:val="22"/>
      <w:szCs w:val="22"/>
      <w:u w:color="000000"/>
      <w:lang w:val="en-US" w:eastAsia="ja-JP"/>
      <w14:textOutline w14:w="12700" w14:cap="flat" w14:cmpd="sng" w14:algn="ctr">
        <w14:noFill/>
        <w14:prstDash w14:val="solid"/>
        <w14:miter w14:lim="100000"/>
      </w14:textOutline>
    </w:rPr>
  </w:style>
  <w:style w:type="character" w:customStyle="1" w:styleId="Mencinsinresolver3">
    <w:name w:val="Mención sin resolver3"/>
    <w:basedOn w:val="Fuentedeprrafopredeter"/>
    <w:uiPriority w:val="99"/>
    <w:semiHidden/>
    <w:unhideWhenUsed/>
    <w:rsid w:val="00C9091B"/>
    <w:rPr>
      <w:color w:val="605E5C"/>
      <w:shd w:val="clear" w:color="auto" w:fill="E1DFDD"/>
    </w:rPr>
  </w:style>
  <w:style w:type="table" w:styleId="Tablaconcuadrcula">
    <w:name w:val="Table Grid"/>
    <w:basedOn w:val="Tablanormal"/>
    <w:uiPriority w:val="59"/>
    <w:rsid w:val="004F7FDE"/>
    <w:rPr>
      <w:rFonts w:asciiTheme="minorHAnsi" w:eastAsiaTheme="minorEastAsia"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Tablanormal"/>
    <w:next w:val="Tablaconcuadrcula"/>
    <w:uiPriority w:val="59"/>
    <w:rsid w:val="004F7FDE"/>
    <w:rPr>
      <w:rFonts w:ascii="Century" w:hAnsi="Century"/>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4">
    <w:name w:val="Mención sin resolver4"/>
    <w:basedOn w:val="Fuentedeprrafopredeter"/>
    <w:uiPriority w:val="99"/>
    <w:semiHidden/>
    <w:unhideWhenUsed/>
    <w:rsid w:val="00A07006"/>
    <w:rPr>
      <w:color w:val="605E5C"/>
      <w:shd w:val="clear" w:color="auto" w:fill="E1DFDD"/>
    </w:rPr>
  </w:style>
  <w:style w:type="paragraph" w:customStyle="1" w:styleId="Normal0">
    <w:name w:val="Normal0"/>
    <w:qFormat/>
    <w:rsid w:val="001457D9"/>
    <w:pPr>
      <w:widowControl w:val="0"/>
      <w:jc w:val="both"/>
    </w:pPr>
    <w:rPr>
      <w:rFonts w:ascii="Yu Mincho" w:eastAsia="Yu Mincho" w:hAnsi="Yu Mincho" w:cs="Yu Mincho"/>
      <w:sz w:val="21"/>
      <w:szCs w:val="21"/>
      <w:lang w:val="en-US" w:eastAsia="ja-JP"/>
    </w:rPr>
  </w:style>
  <w:style w:type="paragraph" w:styleId="Revisin">
    <w:name w:val="Revision"/>
    <w:hidden/>
    <w:uiPriority w:val="99"/>
    <w:semiHidden/>
    <w:rsid w:val="00936963"/>
    <w:rPr>
      <w:sz w:val="24"/>
      <w:lang w:val="en-GB" w:eastAsia="en-US"/>
    </w:rPr>
  </w:style>
  <w:style w:type="character" w:customStyle="1" w:styleId="cf01">
    <w:name w:val="cf01"/>
    <w:basedOn w:val="Fuentedeprrafopredeter"/>
    <w:rsid w:val="00BF4641"/>
    <w:rPr>
      <w:rFonts w:ascii="Segoe UI" w:hAnsi="Segoe UI" w:cs="Segoe UI" w:hint="default"/>
      <w:b/>
      <w:bCs/>
      <w:sz w:val="18"/>
      <w:szCs w:val="18"/>
    </w:rPr>
  </w:style>
  <w:style w:type="character" w:customStyle="1" w:styleId="Mencinsinresolver5">
    <w:name w:val="Mención sin resolver5"/>
    <w:basedOn w:val="Fuentedeprrafopredeter"/>
    <w:uiPriority w:val="99"/>
    <w:semiHidden/>
    <w:unhideWhenUsed/>
    <w:rsid w:val="004E08CF"/>
    <w:rPr>
      <w:color w:val="605E5C"/>
      <w:shd w:val="clear" w:color="auto" w:fill="E1DFDD"/>
    </w:rPr>
  </w:style>
  <w:style w:type="character" w:customStyle="1" w:styleId="Mencinsinresolver6">
    <w:name w:val="Mención sin resolver6"/>
    <w:basedOn w:val="Fuentedeprrafopredeter"/>
    <w:uiPriority w:val="99"/>
    <w:semiHidden/>
    <w:unhideWhenUsed/>
    <w:rsid w:val="00D356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footnote reference" w:uiPriority="0"/>
    <w:lsdException w:name="endnote text" w:uiPriority="0"/>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D5712"/>
    <w:rPr>
      <w:sz w:val="24"/>
      <w:lang w:val="en-GB" w:eastAsia="en-US"/>
    </w:rPr>
  </w:style>
  <w:style w:type="paragraph" w:styleId="Ttulo1">
    <w:name w:val="heading 1"/>
    <w:basedOn w:val="Normal"/>
    <w:next w:val="Normal"/>
    <w:link w:val="Ttulo1Car"/>
    <w:uiPriority w:val="99"/>
    <w:qFormat/>
    <w:rsid w:val="00EC7077"/>
    <w:pPr>
      <w:keepNext/>
      <w:spacing w:before="240" w:after="60"/>
      <w:outlineLvl w:val="0"/>
    </w:pPr>
    <w:rPr>
      <w:rFonts w:ascii="Cambria" w:hAnsi="Cambria"/>
      <w:b/>
      <w:kern w:val="32"/>
      <w:sz w:val="32"/>
      <w:lang w:val="en-US"/>
    </w:rPr>
  </w:style>
  <w:style w:type="paragraph" w:styleId="Ttulo2">
    <w:name w:val="heading 2"/>
    <w:basedOn w:val="Normal"/>
    <w:next w:val="Normal"/>
    <w:link w:val="Ttulo2Car"/>
    <w:uiPriority w:val="9"/>
    <w:qFormat/>
    <w:locked/>
    <w:rsid w:val="00E65D73"/>
    <w:pPr>
      <w:keepNext/>
      <w:spacing w:before="240" w:after="60"/>
      <w:outlineLvl w:val="1"/>
    </w:pPr>
    <w:rPr>
      <w:rFonts w:ascii="Calibri Light" w:eastAsia="Yu Gothic Light" w:hAnsi="Calibri Light"/>
      <w:b/>
      <w:bCs/>
      <w:i/>
      <w:iCs/>
      <w:sz w:val="28"/>
      <w:szCs w:val="28"/>
    </w:rPr>
  </w:style>
  <w:style w:type="paragraph" w:styleId="Ttulo3">
    <w:name w:val="heading 3"/>
    <w:basedOn w:val="Normal"/>
    <w:link w:val="Ttulo3Car"/>
    <w:uiPriority w:val="99"/>
    <w:qFormat/>
    <w:rsid w:val="00DD5712"/>
    <w:pPr>
      <w:keepNext/>
      <w:spacing w:line="360" w:lineRule="auto"/>
      <w:ind w:firstLine="720"/>
      <w:outlineLvl w:val="2"/>
    </w:pPr>
    <w:rPr>
      <w:rFonts w:ascii="Arial" w:hAnsi="Arial"/>
      <w:b/>
      <w:lang w:val="en-US" w:eastAsia="ja-JP"/>
    </w:rPr>
  </w:style>
  <w:style w:type="paragraph" w:styleId="Ttulo4">
    <w:name w:val="heading 4"/>
    <w:basedOn w:val="Normal"/>
    <w:next w:val="Normal"/>
    <w:link w:val="Ttulo4Car"/>
    <w:uiPriority w:val="9"/>
    <w:qFormat/>
    <w:locked/>
    <w:rsid w:val="006250B0"/>
    <w:pPr>
      <w:keepNext/>
      <w:spacing w:before="240" w:after="60"/>
      <w:outlineLvl w:val="3"/>
    </w:pPr>
    <w:rPr>
      <w:rFonts w:ascii="Calibri" w:eastAsia="Times New Roman"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C7077"/>
    <w:rPr>
      <w:rFonts w:ascii="Cambria" w:hAnsi="Cambria"/>
      <w:b/>
      <w:kern w:val="32"/>
      <w:sz w:val="32"/>
      <w:lang w:eastAsia="en-US"/>
    </w:rPr>
  </w:style>
  <w:style w:type="character" w:customStyle="1" w:styleId="Ttulo3Car">
    <w:name w:val="Título 3 Car"/>
    <w:link w:val="Ttulo3"/>
    <w:uiPriority w:val="99"/>
    <w:locked/>
    <w:rsid w:val="00DD5712"/>
    <w:rPr>
      <w:rFonts w:ascii="Arial" w:eastAsia="Times New Roman" w:hAnsi="Arial"/>
      <w:b/>
      <w:sz w:val="24"/>
      <w:lang w:val="en-US" w:eastAsia="ja-JP"/>
    </w:rPr>
  </w:style>
  <w:style w:type="paragraph" w:styleId="Encabezado">
    <w:name w:val="header"/>
    <w:basedOn w:val="Normal"/>
    <w:link w:val="EncabezadoCar"/>
    <w:uiPriority w:val="99"/>
    <w:rsid w:val="00DD5712"/>
    <w:pPr>
      <w:tabs>
        <w:tab w:val="center" w:pos="4536"/>
        <w:tab w:val="right" w:pos="9072"/>
      </w:tabs>
    </w:pPr>
  </w:style>
  <w:style w:type="character" w:customStyle="1" w:styleId="EncabezadoCar">
    <w:name w:val="Encabezado Car"/>
    <w:link w:val="Encabezado"/>
    <w:uiPriority w:val="99"/>
    <w:locked/>
    <w:rsid w:val="00DD5712"/>
    <w:rPr>
      <w:rFonts w:eastAsia="Times New Roman"/>
      <w:sz w:val="24"/>
      <w:lang w:val="en-GB" w:eastAsia="en-US"/>
    </w:rPr>
  </w:style>
  <w:style w:type="paragraph" w:styleId="Piedepgina">
    <w:name w:val="footer"/>
    <w:basedOn w:val="Normal"/>
    <w:link w:val="PiedepginaCar"/>
    <w:uiPriority w:val="99"/>
    <w:rsid w:val="00DD5712"/>
    <w:pPr>
      <w:tabs>
        <w:tab w:val="center" w:pos="4536"/>
        <w:tab w:val="right" w:pos="9072"/>
      </w:tabs>
    </w:pPr>
  </w:style>
  <w:style w:type="character" w:customStyle="1" w:styleId="PiedepginaCar">
    <w:name w:val="Pie de página Car"/>
    <w:link w:val="Piedepgina"/>
    <w:uiPriority w:val="99"/>
    <w:semiHidden/>
    <w:locked/>
    <w:rsid w:val="00DD5712"/>
    <w:rPr>
      <w:rFonts w:eastAsia="Times New Roman"/>
      <w:sz w:val="24"/>
      <w:lang w:val="en-GB" w:eastAsia="en-US"/>
    </w:rPr>
  </w:style>
  <w:style w:type="character" w:styleId="Hipervnculo">
    <w:name w:val="Hyperlink"/>
    <w:uiPriority w:val="99"/>
    <w:rsid w:val="00DD5712"/>
    <w:rPr>
      <w:rFonts w:cs="Times New Roman"/>
      <w:color w:val="0000FF"/>
      <w:u w:val="single"/>
    </w:rPr>
  </w:style>
  <w:style w:type="character" w:styleId="Hipervnculovisitado">
    <w:name w:val="FollowedHyperlink"/>
    <w:uiPriority w:val="99"/>
    <w:rsid w:val="00DD5712"/>
    <w:rPr>
      <w:rFonts w:cs="Times New Roman"/>
      <w:color w:val="800080"/>
      <w:u w:val="single"/>
    </w:rPr>
  </w:style>
  <w:style w:type="character" w:styleId="Refdecomentario">
    <w:name w:val="annotation reference"/>
    <w:uiPriority w:val="99"/>
    <w:rsid w:val="00DD5712"/>
    <w:rPr>
      <w:rFonts w:cs="Times New Roman"/>
      <w:sz w:val="16"/>
    </w:rPr>
  </w:style>
  <w:style w:type="paragraph" w:styleId="Textocomentario">
    <w:name w:val="annotation text"/>
    <w:basedOn w:val="Normal"/>
    <w:link w:val="TextocomentarioCar"/>
    <w:uiPriority w:val="99"/>
    <w:rsid w:val="00DD5712"/>
    <w:rPr>
      <w:sz w:val="20"/>
      <w:lang w:eastAsia="ja-JP"/>
    </w:rPr>
  </w:style>
  <w:style w:type="character" w:customStyle="1" w:styleId="TextocomentarioCar">
    <w:name w:val="Texto comentario Car"/>
    <w:link w:val="Textocomentario"/>
    <w:uiPriority w:val="99"/>
    <w:locked/>
    <w:rsid w:val="00600CC6"/>
    <w:rPr>
      <w:sz w:val="20"/>
      <w:lang w:val="en-GB"/>
    </w:rPr>
  </w:style>
  <w:style w:type="paragraph" w:styleId="Asuntodelcomentario">
    <w:name w:val="annotation subject"/>
    <w:basedOn w:val="Textocomentario"/>
    <w:next w:val="Textocomentario"/>
    <w:link w:val="AsuntodelcomentarioCar"/>
    <w:uiPriority w:val="99"/>
    <w:semiHidden/>
    <w:rsid w:val="00DD5712"/>
    <w:rPr>
      <w:b/>
      <w:bCs/>
    </w:rPr>
  </w:style>
  <w:style w:type="character" w:customStyle="1" w:styleId="AsuntodelcomentarioCar">
    <w:name w:val="Asunto del comentario Car"/>
    <w:link w:val="Asuntodelcomentario"/>
    <w:uiPriority w:val="99"/>
    <w:semiHidden/>
    <w:locked/>
    <w:rsid w:val="00600CC6"/>
    <w:rPr>
      <w:b/>
      <w:sz w:val="20"/>
      <w:lang w:val="en-GB"/>
    </w:rPr>
  </w:style>
  <w:style w:type="paragraph" w:styleId="Textodeglobo">
    <w:name w:val="Balloon Text"/>
    <w:basedOn w:val="Normal"/>
    <w:link w:val="TextodegloboCar"/>
    <w:uiPriority w:val="99"/>
    <w:semiHidden/>
    <w:rsid w:val="00DD5712"/>
    <w:rPr>
      <w:rFonts w:ascii="Tahoma" w:hAnsi="Tahoma"/>
      <w:sz w:val="16"/>
    </w:rPr>
  </w:style>
  <w:style w:type="character" w:customStyle="1" w:styleId="TextodegloboCar">
    <w:name w:val="Texto de globo Car"/>
    <w:link w:val="Textodeglobo"/>
    <w:uiPriority w:val="99"/>
    <w:semiHidden/>
    <w:locked/>
    <w:rsid w:val="00DD5712"/>
    <w:rPr>
      <w:rFonts w:ascii="Tahoma" w:eastAsia="Times New Roman" w:hAnsi="Tahoma"/>
      <w:sz w:val="16"/>
      <w:lang w:val="en-GB" w:eastAsia="en-US"/>
    </w:rPr>
  </w:style>
  <w:style w:type="character" w:styleId="Nmerodepgina">
    <w:name w:val="page number"/>
    <w:uiPriority w:val="99"/>
    <w:rsid w:val="00DD5712"/>
    <w:rPr>
      <w:rFonts w:cs="Times New Roman"/>
    </w:rPr>
  </w:style>
  <w:style w:type="paragraph" w:customStyle="1" w:styleId="Magazinearticle">
    <w:name w:val="Magazine article"/>
    <w:basedOn w:val="Normal"/>
    <w:uiPriority w:val="99"/>
    <w:rsid w:val="00DD5712"/>
    <w:pPr>
      <w:spacing w:after="240" w:line="480" w:lineRule="atLeast"/>
    </w:pPr>
    <w:rPr>
      <w:rFonts w:ascii="Courier" w:hAnsi="Courier"/>
      <w:szCs w:val="24"/>
      <w:lang w:val="en-US"/>
    </w:rPr>
  </w:style>
  <w:style w:type="paragraph" w:styleId="Textonotapie">
    <w:name w:val="footnote text"/>
    <w:basedOn w:val="Normal"/>
    <w:link w:val="TextonotapieCar"/>
    <w:uiPriority w:val="99"/>
    <w:rsid w:val="00DD5712"/>
    <w:rPr>
      <w:rFonts w:ascii="Cambria" w:hAnsi="Cambria"/>
      <w:lang w:val="en-US"/>
    </w:rPr>
  </w:style>
  <w:style w:type="character" w:customStyle="1" w:styleId="TextonotapieCar">
    <w:name w:val="Texto nota pie Car"/>
    <w:link w:val="Textonotapie"/>
    <w:uiPriority w:val="99"/>
    <w:locked/>
    <w:rsid w:val="00DD5712"/>
    <w:rPr>
      <w:rFonts w:ascii="Cambria" w:eastAsia="Times New Roman" w:hAnsi="Cambria"/>
      <w:sz w:val="24"/>
      <w:lang w:val="en-US" w:eastAsia="en-US"/>
    </w:rPr>
  </w:style>
  <w:style w:type="character" w:styleId="Refdenotaalpie">
    <w:name w:val="footnote reference"/>
    <w:rsid w:val="00DD5712"/>
    <w:rPr>
      <w:rFonts w:cs="Times New Roman"/>
      <w:vertAlign w:val="superscript"/>
    </w:rPr>
  </w:style>
  <w:style w:type="paragraph" w:customStyle="1" w:styleId="Listamedia2-nfasis41">
    <w:name w:val="Lista media 2 - Énfasis 41"/>
    <w:basedOn w:val="Normal"/>
    <w:uiPriority w:val="99"/>
    <w:qFormat/>
    <w:rsid w:val="009122F1"/>
    <w:pPr>
      <w:ind w:left="720"/>
    </w:pPr>
    <w:rPr>
      <w:szCs w:val="24"/>
      <w:lang w:eastAsia="en-GB"/>
    </w:rPr>
  </w:style>
  <w:style w:type="character" w:customStyle="1" w:styleId="apple-style-span">
    <w:name w:val="apple-style-span"/>
    <w:uiPriority w:val="99"/>
    <w:rsid w:val="00A37CF5"/>
  </w:style>
  <w:style w:type="paragraph" w:styleId="Textonotaalfinal">
    <w:name w:val="endnote text"/>
    <w:basedOn w:val="Normal"/>
    <w:link w:val="TextonotaalfinalCar"/>
    <w:rsid w:val="00A37CF5"/>
    <w:rPr>
      <w:sz w:val="20"/>
      <w:lang w:val="en-US"/>
    </w:rPr>
  </w:style>
  <w:style w:type="character" w:customStyle="1" w:styleId="TextonotaalfinalCar">
    <w:name w:val="Texto nota al final Car"/>
    <w:link w:val="Textonotaalfinal"/>
    <w:locked/>
    <w:rsid w:val="00A37CF5"/>
    <w:rPr>
      <w:rFonts w:eastAsia="Times New Roman"/>
      <w:lang w:eastAsia="en-US"/>
    </w:rPr>
  </w:style>
  <w:style w:type="character" w:styleId="Refdenotaalfinal">
    <w:name w:val="endnote reference"/>
    <w:uiPriority w:val="99"/>
    <w:rsid w:val="00A37CF5"/>
    <w:rPr>
      <w:rFonts w:cs="Times New Roman"/>
      <w:vertAlign w:val="superscript"/>
    </w:rPr>
  </w:style>
  <w:style w:type="character" w:styleId="nfasis">
    <w:name w:val="Emphasis"/>
    <w:uiPriority w:val="20"/>
    <w:qFormat/>
    <w:rsid w:val="00BE01FE"/>
    <w:rPr>
      <w:rFonts w:cs="Times New Roman"/>
      <w:i/>
    </w:rPr>
  </w:style>
  <w:style w:type="character" w:customStyle="1" w:styleId="apple-converted-space">
    <w:name w:val="apple-converted-space"/>
    <w:rsid w:val="004549A6"/>
  </w:style>
  <w:style w:type="paragraph" w:styleId="NormalWeb">
    <w:name w:val="Normal (Web)"/>
    <w:basedOn w:val="Normal"/>
    <w:uiPriority w:val="99"/>
    <w:rsid w:val="00251486"/>
    <w:pPr>
      <w:spacing w:before="100" w:beforeAutospacing="1" w:after="100" w:afterAutospacing="1"/>
    </w:pPr>
    <w:rPr>
      <w:szCs w:val="24"/>
      <w:lang w:eastAsia="en-GB"/>
    </w:rPr>
  </w:style>
  <w:style w:type="paragraph" w:styleId="Textoindependiente">
    <w:name w:val="Body Text"/>
    <w:basedOn w:val="Normal"/>
    <w:link w:val="TextoindependienteCar"/>
    <w:uiPriority w:val="99"/>
    <w:locked/>
    <w:rsid w:val="00756213"/>
    <w:pPr>
      <w:spacing w:line="360" w:lineRule="atLeast"/>
      <w:jc w:val="center"/>
    </w:pPr>
    <w:rPr>
      <w:b/>
      <w:sz w:val="32"/>
      <w:lang w:val="en-US"/>
    </w:rPr>
  </w:style>
  <w:style w:type="character" w:customStyle="1" w:styleId="TextoindependienteCar">
    <w:name w:val="Texto independiente Car"/>
    <w:link w:val="Textoindependiente"/>
    <w:uiPriority w:val="99"/>
    <w:semiHidden/>
    <w:rsid w:val="009130F0"/>
    <w:rPr>
      <w:kern w:val="0"/>
      <w:sz w:val="24"/>
      <w:szCs w:val="20"/>
      <w:lang w:val="en-GB" w:eastAsia="en-US"/>
    </w:rPr>
  </w:style>
  <w:style w:type="paragraph" w:customStyle="1" w:styleId="Listamedia1-nfasis41">
    <w:name w:val="Lista media 1 - Énfasis 41"/>
    <w:hidden/>
    <w:uiPriority w:val="99"/>
    <w:semiHidden/>
    <w:rsid w:val="00BC4C54"/>
    <w:rPr>
      <w:sz w:val="24"/>
      <w:lang w:val="en-GB" w:eastAsia="en-US"/>
    </w:rPr>
  </w:style>
  <w:style w:type="character" w:styleId="MquinadeescribirHTML">
    <w:name w:val="HTML Typewriter"/>
    <w:uiPriority w:val="99"/>
    <w:semiHidden/>
    <w:unhideWhenUsed/>
    <w:locked/>
    <w:rsid w:val="0004008D"/>
    <w:rPr>
      <w:rFonts w:ascii="Courier New" w:eastAsia="Century" w:hAnsi="Courier New" w:cs="Courier New" w:hint="default"/>
      <w:sz w:val="20"/>
      <w:szCs w:val="20"/>
    </w:rPr>
  </w:style>
  <w:style w:type="paragraph" w:customStyle="1" w:styleId="Cuerpo">
    <w:name w:val="Cuerpo"/>
    <w:rsid w:val="005F2CE3"/>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rPr>
  </w:style>
  <w:style w:type="character" w:customStyle="1" w:styleId="Hyperlink0">
    <w:name w:val="Hyperlink.0"/>
    <w:rsid w:val="005F2CE3"/>
    <w:rPr>
      <w:rFonts w:ascii="Arial Narrow" w:eastAsia="Arial Narrow" w:hAnsi="Arial Narrow" w:cs="Arial Narrow"/>
      <w:color w:val="0000FF"/>
      <w:sz w:val="18"/>
      <w:szCs w:val="18"/>
      <w:u w:val="single" w:color="0000FF"/>
      <w:lang w:val="es-ES_tradnl"/>
    </w:rPr>
  </w:style>
  <w:style w:type="character" w:customStyle="1" w:styleId="Hyperlink2">
    <w:name w:val="Hyperlink.2"/>
    <w:rsid w:val="00273F8B"/>
    <w:rPr>
      <w:rFonts w:ascii="Arial" w:eastAsia="Arial" w:hAnsi="Arial" w:cs="Arial"/>
      <w:sz w:val="20"/>
      <w:szCs w:val="20"/>
      <w:u w:val="single"/>
      <w:shd w:val="clear" w:color="auto" w:fill="FFFFFF"/>
      <w:lang w:val="en-US"/>
    </w:rPr>
  </w:style>
  <w:style w:type="character" w:customStyle="1" w:styleId="Hyperlink3">
    <w:name w:val="Hyperlink.3"/>
    <w:rsid w:val="00273F8B"/>
    <w:rPr>
      <w:rFonts w:ascii="Arial" w:eastAsia="Arial" w:hAnsi="Arial" w:cs="Arial"/>
      <w:sz w:val="20"/>
      <w:szCs w:val="20"/>
      <w:u w:val="single"/>
      <w:shd w:val="clear" w:color="auto" w:fill="FFFFFF"/>
      <w:lang w:val="es-ES_tradnl"/>
    </w:rPr>
  </w:style>
  <w:style w:type="character" w:customStyle="1" w:styleId="Hyperlink4">
    <w:name w:val="Hyperlink.4"/>
    <w:rsid w:val="00273F8B"/>
    <w:rPr>
      <w:rFonts w:ascii="Arial" w:eastAsia="Arial" w:hAnsi="Arial" w:cs="Arial"/>
      <w:sz w:val="20"/>
      <w:szCs w:val="20"/>
      <w:u w:val="single"/>
      <w:lang w:val="en-US"/>
    </w:rPr>
  </w:style>
  <w:style w:type="character" w:styleId="Textoennegrita">
    <w:name w:val="Strong"/>
    <w:uiPriority w:val="22"/>
    <w:qFormat/>
    <w:locked/>
    <w:rsid w:val="00B9448A"/>
    <w:rPr>
      <w:b/>
      <w:bCs/>
    </w:rPr>
  </w:style>
  <w:style w:type="character" w:customStyle="1" w:styleId="Mencinsinresolver1">
    <w:name w:val="Mención sin resolver1"/>
    <w:uiPriority w:val="99"/>
    <w:semiHidden/>
    <w:unhideWhenUsed/>
    <w:rsid w:val="00392C08"/>
    <w:rPr>
      <w:color w:val="808080"/>
      <w:shd w:val="clear" w:color="auto" w:fill="E6E6E6"/>
    </w:rPr>
  </w:style>
  <w:style w:type="paragraph" w:customStyle="1" w:styleId="Listaclara-nfasis31">
    <w:name w:val="Lista clara - Énfasis 31"/>
    <w:hidden/>
    <w:uiPriority w:val="99"/>
    <w:semiHidden/>
    <w:rsid w:val="00EF5861"/>
    <w:rPr>
      <w:sz w:val="24"/>
      <w:lang w:val="en-GB" w:eastAsia="en-US"/>
    </w:rPr>
  </w:style>
  <w:style w:type="character" w:customStyle="1" w:styleId="Ttulo4Car">
    <w:name w:val="Título 4 Car"/>
    <w:link w:val="Ttulo4"/>
    <w:uiPriority w:val="9"/>
    <w:semiHidden/>
    <w:rsid w:val="006250B0"/>
    <w:rPr>
      <w:rFonts w:ascii="Calibri" w:eastAsia="Times New Roman" w:hAnsi="Calibri" w:cs="Times New Roman"/>
      <w:b/>
      <w:bCs/>
      <w:sz w:val="28"/>
      <w:szCs w:val="28"/>
      <w:lang w:val="en-GB" w:eastAsia="en-US"/>
    </w:rPr>
  </w:style>
  <w:style w:type="character" w:customStyle="1" w:styleId="Ttulo2Car">
    <w:name w:val="Título 2 Car"/>
    <w:link w:val="Ttulo2"/>
    <w:uiPriority w:val="9"/>
    <w:semiHidden/>
    <w:rsid w:val="00E65D73"/>
    <w:rPr>
      <w:rFonts w:ascii="Calibri Light" w:eastAsia="Yu Gothic Light" w:hAnsi="Calibri Light" w:cs="Times New Roman"/>
      <w:b/>
      <w:bCs/>
      <w:i/>
      <w:iCs/>
      <w:sz w:val="28"/>
      <w:szCs w:val="28"/>
      <w:lang w:val="en-GB" w:eastAsia="en-US"/>
    </w:rPr>
  </w:style>
  <w:style w:type="paragraph" w:customStyle="1" w:styleId="Default">
    <w:name w:val="Default"/>
    <w:rsid w:val="00B63F54"/>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GB"/>
    </w:rPr>
  </w:style>
  <w:style w:type="paragraph" w:customStyle="1" w:styleId="Cuadrculaclara-nfasis31">
    <w:name w:val="Cuadrícula clara - Énfasis 31"/>
    <w:basedOn w:val="Normal"/>
    <w:uiPriority w:val="34"/>
    <w:qFormat/>
    <w:rsid w:val="009D18D1"/>
    <w:pPr>
      <w:ind w:left="720"/>
      <w:contextualSpacing/>
    </w:pPr>
    <w:rPr>
      <w:szCs w:val="24"/>
    </w:rPr>
  </w:style>
  <w:style w:type="character" w:customStyle="1" w:styleId="Mencinsinresolver2">
    <w:name w:val="Mención sin resolver2"/>
    <w:basedOn w:val="Fuentedeprrafopredeter"/>
    <w:uiPriority w:val="99"/>
    <w:semiHidden/>
    <w:unhideWhenUsed/>
    <w:rsid w:val="00146A47"/>
    <w:rPr>
      <w:color w:val="605E5C"/>
      <w:shd w:val="clear" w:color="auto" w:fill="E1DFDD"/>
    </w:rPr>
  </w:style>
  <w:style w:type="character" w:customStyle="1" w:styleId="ops-15">
    <w:name w:val="ops-15"/>
    <w:basedOn w:val="Fuentedeprrafopredeter"/>
    <w:rsid w:val="00682EC9"/>
  </w:style>
  <w:style w:type="character" w:customStyle="1" w:styleId="longdescriptionparagraphtext">
    <w:name w:val="longdescriptionparagraphtext"/>
    <w:basedOn w:val="Fuentedeprrafopredeter"/>
    <w:rsid w:val="00FD7195"/>
  </w:style>
  <w:style w:type="character" w:customStyle="1" w:styleId="longdescriptionheading">
    <w:name w:val="longdescriptionheading"/>
    <w:basedOn w:val="Fuentedeprrafopredeter"/>
    <w:rsid w:val="00FD7195"/>
  </w:style>
  <w:style w:type="paragraph" w:styleId="Prrafodelista">
    <w:name w:val="List Paragraph"/>
    <w:basedOn w:val="Normal"/>
    <w:uiPriority w:val="34"/>
    <w:qFormat/>
    <w:rsid w:val="002755A9"/>
    <w:pPr>
      <w:ind w:left="720"/>
      <w:contextualSpacing/>
    </w:pPr>
  </w:style>
  <w:style w:type="paragraph" w:customStyle="1" w:styleId="Footnote">
    <w:name w:val="Footnote"/>
    <w:qFormat/>
    <w:rsid w:val="007C6188"/>
    <w:pPr>
      <w:spacing w:after="200" w:line="276" w:lineRule="auto"/>
    </w:pPr>
    <w:rPr>
      <w:rFonts w:ascii="Helvetica Neue" w:eastAsia="Helvetica Neue" w:hAnsi="Helvetica Neue" w:cs="Helvetica Neue"/>
      <w:color w:val="000000"/>
      <w:sz w:val="22"/>
      <w:szCs w:val="22"/>
      <w:u w:color="000000"/>
      <w:lang w:val="en-US" w:eastAsia="ja-JP"/>
      <w14:textOutline w14:w="12700" w14:cap="flat" w14:cmpd="sng" w14:algn="ctr">
        <w14:noFill/>
        <w14:prstDash w14:val="solid"/>
        <w14:miter w14:lim="100000"/>
      </w14:textOutline>
    </w:rPr>
  </w:style>
  <w:style w:type="character" w:customStyle="1" w:styleId="Mencinsinresolver3">
    <w:name w:val="Mención sin resolver3"/>
    <w:basedOn w:val="Fuentedeprrafopredeter"/>
    <w:uiPriority w:val="99"/>
    <w:semiHidden/>
    <w:unhideWhenUsed/>
    <w:rsid w:val="00C9091B"/>
    <w:rPr>
      <w:color w:val="605E5C"/>
      <w:shd w:val="clear" w:color="auto" w:fill="E1DFDD"/>
    </w:rPr>
  </w:style>
  <w:style w:type="table" w:styleId="Tablaconcuadrcula">
    <w:name w:val="Table Grid"/>
    <w:basedOn w:val="Tablanormal"/>
    <w:uiPriority w:val="59"/>
    <w:rsid w:val="004F7FDE"/>
    <w:rPr>
      <w:rFonts w:asciiTheme="minorHAnsi" w:eastAsiaTheme="minorEastAsia" w:hAnsiTheme="minorHAnsi" w:cstheme="minorBid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Tablanormal"/>
    <w:next w:val="Tablaconcuadrcula"/>
    <w:uiPriority w:val="59"/>
    <w:rsid w:val="004F7FDE"/>
    <w:rPr>
      <w:rFonts w:ascii="Century" w:hAnsi="Century"/>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4">
    <w:name w:val="Mención sin resolver4"/>
    <w:basedOn w:val="Fuentedeprrafopredeter"/>
    <w:uiPriority w:val="99"/>
    <w:semiHidden/>
    <w:unhideWhenUsed/>
    <w:rsid w:val="00A07006"/>
    <w:rPr>
      <w:color w:val="605E5C"/>
      <w:shd w:val="clear" w:color="auto" w:fill="E1DFDD"/>
    </w:rPr>
  </w:style>
  <w:style w:type="paragraph" w:customStyle="1" w:styleId="Normal0">
    <w:name w:val="Normal0"/>
    <w:qFormat/>
    <w:rsid w:val="001457D9"/>
    <w:pPr>
      <w:widowControl w:val="0"/>
      <w:jc w:val="both"/>
    </w:pPr>
    <w:rPr>
      <w:rFonts w:ascii="Yu Mincho" w:eastAsia="Yu Mincho" w:hAnsi="Yu Mincho" w:cs="Yu Mincho"/>
      <w:sz w:val="21"/>
      <w:szCs w:val="21"/>
      <w:lang w:val="en-US" w:eastAsia="ja-JP"/>
    </w:rPr>
  </w:style>
  <w:style w:type="paragraph" w:styleId="Revisin">
    <w:name w:val="Revision"/>
    <w:hidden/>
    <w:uiPriority w:val="99"/>
    <w:semiHidden/>
    <w:rsid w:val="00936963"/>
    <w:rPr>
      <w:sz w:val="24"/>
      <w:lang w:val="en-GB" w:eastAsia="en-US"/>
    </w:rPr>
  </w:style>
  <w:style w:type="character" w:customStyle="1" w:styleId="cf01">
    <w:name w:val="cf01"/>
    <w:basedOn w:val="Fuentedeprrafopredeter"/>
    <w:rsid w:val="00BF4641"/>
    <w:rPr>
      <w:rFonts w:ascii="Segoe UI" w:hAnsi="Segoe UI" w:cs="Segoe UI" w:hint="default"/>
      <w:b/>
      <w:bCs/>
      <w:sz w:val="18"/>
      <w:szCs w:val="18"/>
    </w:rPr>
  </w:style>
  <w:style w:type="character" w:customStyle="1" w:styleId="Mencinsinresolver5">
    <w:name w:val="Mención sin resolver5"/>
    <w:basedOn w:val="Fuentedeprrafopredeter"/>
    <w:uiPriority w:val="99"/>
    <w:semiHidden/>
    <w:unhideWhenUsed/>
    <w:rsid w:val="004E08CF"/>
    <w:rPr>
      <w:color w:val="605E5C"/>
      <w:shd w:val="clear" w:color="auto" w:fill="E1DFDD"/>
    </w:rPr>
  </w:style>
  <w:style w:type="character" w:customStyle="1" w:styleId="Mencinsinresolver6">
    <w:name w:val="Mención sin resolver6"/>
    <w:basedOn w:val="Fuentedeprrafopredeter"/>
    <w:uiPriority w:val="99"/>
    <w:semiHidden/>
    <w:unhideWhenUsed/>
    <w:rsid w:val="00D3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279">
      <w:bodyDiv w:val="1"/>
      <w:marLeft w:val="0"/>
      <w:marRight w:val="0"/>
      <w:marTop w:val="0"/>
      <w:marBottom w:val="0"/>
      <w:divBdr>
        <w:top w:val="none" w:sz="0" w:space="0" w:color="auto"/>
        <w:left w:val="none" w:sz="0" w:space="0" w:color="auto"/>
        <w:bottom w:val="none" w:sz="0" w:space="0" w:color="auto"/>
        <w:right w:val="none" w:sz="0" w:space="0" w:color="auto"/>
      </w:divBdr>
      <w:divsChild>
        <w:div w:id="1353341241">
          <w:marLeft w:val="0"/>
          <w:marRight w:val="0"/>
          <w:marTop w:val="0"/>
          <w:marBottom w:val="0"/>
          <w:divBdr>
            <w:top w:val="none" w:sz="0" w:space="0" w:color="auto"/>
            <w:left w:val="none" w:sz="0" w:space="0" w:color="auto"/>
            <w:bottom w:val="none" w:sz="0" w:space="0" w:color="auto"/>
            <w:right w:val="none" w:sz="0" w:space="0" w:color="auto"/>
          </w:divBdr>
          <w:divsChild>
            <w:div w:id="385418372">
              <w:marLeft w:val="0"/>
              <w:marRight w:val="0"/>
              <w:marTop w:val="0"/>
              <w:marBottom w:val="0"/>
              <w:divBdr>
                <w:top w:val="none" w:sz="0" w:space="0" w:color="auto"/>
                <w:left w:val="none" w:sz="0" w:space="0" w:color="auto"/>
                <w:bottom w:val="none" w:sz="0" w:space="0" w:color="auto"/>
                <w:right w:val="none" w:sz="0" w:space="0" w:color="auto"/>
              </w:divBdr>
              <w:divsChild>
                <w:div w:id="36979387">
                  <w:marLeft w:val="0"/>
                  <w:marRight w:val="0"/>
                  <w:marTop w:val="0"/>
                  <w:marBottom w:val="0"/>
                  <w:divBdr>
                    <w:top w:val="none" w:sz="0" w:space="0" w:color="auto"/>
                    <w:left w:val="none" w:sz="0" w:space="0" w:color="auto"/>
                    <w:bottom w:val="none" w:sz="0" w:space="0" w:color="auto"/>
                    <w:right w:val="none" w:sz="0" w:space="0" w:color="auto"/>
                  </w:divBdr>
                  <w:divsChild>
                    <w:div w:id="611597947">
                      <w:marLeft w:val="0"/>
                      <w:marRight w:val="0"/>
                      <w:marTop w:val="0"/>
                      <w:marBottom w:val="0"/>
                      <w:divBdr>
                        <w:top w:val="none" w:sz="0" w:space="0" w:color="auto"/>
                        <w:left w:val="none" w:sz="0" w:space="0" w:color="auto"/>
                        <w:bottom w:val="none" w:sz="0" w:space="0" w:color="auto"/>
                        <w:right w:val="none" w:sz="0" w:space="0" w:color="auto"/>
                      </w:divBdr>
                      <w:divsChild>
                        <w:div w:id="246961733">
                          <w:marLeft w:val="0"/>
                          <w:marRight w:val="0"/>
                          <w:marTop w:val="0"/>
                          <w:marBottom w:val="0"/>
                          <w:divBdr>
                            <w:top w:val="none" w:sz="0" w:space="0" w:color="auto"/>
                            <w:left w:val="none" w:sz="0" w:space="0" w:color="auto"/>
                            <w:bottom w:val="none" w:sz="0" w:space="0" w:color="auto"/>
                            <w:right w:val="none" w:sz="0" w:space="0" w:color="auto"/>
                          </w:divBdr>
                          <w:divsChild>
                            <w:div w:id="2078087540">
                              <w:marLeft w:val="0"/>
                              <w:marRight w:val="0"/>
                              <w:marTop w:val="0"/>
                              <w:marBottom w:val="0"/>
                              <w:divBdr>
                                <w:top w:val="none" w:sz="0" w:space="0" w:color="auto"/>
                                <w:left w:val="none" w:sz="0" w:space="0" w:color="auto"/>
                                <w:bottom w:val="none" w:sz="0" w:space="0" w:color="auto"/>
                                <w:right w:val="none" w:sz="0" w:space="0" w:color="auto"/>
                              </w:divBdr>
                              <w:divsChild>
                                <w:div w:id="14957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0525">
      <w:bodyDiv w:val="1"/>
      <w:marLeft w:val="0"/>
      <w:marRight w:val="0"/>
      <w:marTop w:val="0"/>
      <w:marBottom w:val="0"/>
      <w:divBdr>
        <w:top w:val="none" w:sz="0" w:space="0" w:color="auto"/>
        <w:left w:val="none" w:sz="0" w:space="0" w:color="auto"/>
        <w:bottom w:val="none" w:sz="0" w:space="0" w:color="auto"/>
        <w:right w:val="none" w:sz="0" w:space="0" w:color="auto"/>
      </w:divBdr>
    </w:div>
    <w:div w:id="128129333">
      <w:bodyDiv w:val="1"/>
      <w:marLeft w:val="0"/>
      <w:marRight w:val="0"/>
      <w:marTop w:val="0"/>
      <w:marBottom w:val="0"/>
      <w:divBdr>
        <w:top w:val="none" w:sz="0" w:space="0" w:color="auto"/>
        <w:left w:val="none" w:sz="0" w:space="0" w:color="auto"/>
        <w:bottom w:val="none" w:sz="0" w:space="0" w:color="auto"/>
        <w:right w:val="none" w:sz="0" w:space="0" w:color="auto"/>
      </w:divBdr>
    </w:div>
    <w:div w:id="134686724">
      <w:bodyDiv w:val="1"/>
      <w:marLeft w:val="0"/>
      <w:marRight w:val="0"/>
      <w:marTop w:val="0"/>
      <w:marBottom w:val="0"/>
      <w:divBdr>
        <w:top w:val="none" w:sz="0" w:space="0" w:color="auto"/>
        <w:left w:val="none" w:sz="0" w:space="0" w:color="auto"/>
        <w:bottom w:val="none" w:sz="0" w:space="0" w:color="auto"/>
        <w:right w:val="none" w:sz="0" w:space="0" w:color="auto"/>
      </w:divBdr>
    </w:div>
    <w:div w:id="148060170">
      <w:bodyDiv w:val="1"/>
      <w:marLeft w:val="0"/>
      <w:marRight w:val="0"/>
      <w:marTop w:val="0"/>
      <w:marBottom w:val="0"/>
      <w:divBdr>
        <w:top w:val="none" w:sz="0" w:space="0" w:color="auto"/>
        <w:left w:val="none" w:sz="0" w:space="0" w:color="auto"/>
        <w:bottom w:val="none" w:sz="0" w:space="0" w:color="auto"/>
        <w:right w:val="none" w:sz="0" w:space="0" w:color="auto"/>
      </w:divBdr>
    </w:div>
    <w:div w:id="177085621">
      <w:bodyDiv w:val="1"/>
      <w:marLeft w:val="0"/>
      <w:marRight w:val="0"/>
      <w:marTop w:val="0"/>
      <w:marBottom w:val="0"/>
      <w:divBdr>
        <w:top w:val="none" w:sz="0" w:space="0" w:color="auto"/>
        <w:left w:val="none" w:sz="0" w:space="0" w:color="auto"/>
        <w:bottom w:val="none" w:sz="0" w:space="0" w:color="auto"/>
        <w:right w:val="none" w:sz="0" w:space="0" w:color="auto"/>
      </w:divBdr>
      <w:divsChild>
        <w:div w:id="343745391">
          <w:marLeft w:val="0"/>
          <w:marRight w:val="0"/>
          <w:marTop w:val="0"/>
          <w:marBottom w:val="0"/>
          <w:divBdr>
            <w:top w:val="none" w:sz="0" w:space="0" w:color="auto"/>
            <w:left w:val="none" w:sz="0" w:space="0" w:color="auto"/>
            <w:bottom w:val="none" w:sz="0" w:space="0" w:color="auto"/>
            <w:right w:val="none" w:sz="0" w:space="0" w:color="auto"/>
          </w:divBdr>
        </w:div>
        <w:div w:id="1044791234">
          <w:marLeft w:val="0"/>
          <w:marRight w:val="0"/>
          <w:marTop w:val="0"/>
          <w:marBottom w:val="0"/>
          <w:divBdr>
            <w:top w:val="none" w:sz="0" w:space="0" w:color="auto"/>
            <w:left w:val="none" w:sz="0" w:space="0" w:color="auto"/>
            <w:bottom w:val="none" w:sz="0" w:space="0" w:color="auto"/>
            <w:right w:val="none" w:sz="0" w:space="0" w:color="auto"/>
          </w:divBdr>
        </w:div>
        <w:div w:id="1628438737">
          <w:marLeft w:val="0"/>
          <w:marRight w:val="0"/>
          <w:marTop w:val="0"/>
          <w:marBottom w:val="0"/>
          <w:divBdr>
            <w:top w:val="none" w:sz="0" w:space="0" w:color="auto"/>
            <w:left w:val="none" w:sz="0" w:space="0" w:color="auto"/>
            <w:bottom w:val="none" w:sz="0" w:space="0" w:color="auto"/>
            <w:right w:val="none" w:sz="0" w:space="0" w:color="auto"/>
          </w:divBdr>
        </w:div>
        <w:div w:id="1777679522">
          <w:marLeft w:val="0"/>
          <w:marRight w:val="0"/>
          <w:marTop w:val="0"/>
          <w:marBottom w:val="0"/>
          <w:divBdr>
            <w:top w:val="none" w:sz="0" w:space="0" w:color="auto"/>
            <w:left w:val="none" w:sz="0" w:space="0" w:color="auto"/>
            <w:bottom w:val="none" w:sz="0" w:space="0" w:color="auto"/>
            <w:right w:val="none" w:sz="0" w:space="0" w:color="auto"/>
          </w:divBdr>
        </w:div>
      </w:divsChild>
    </w:div>
    <w:div w:id="179247003">
      <w:bodyDiv w:val="1"/>
      <w:marLeft w:val="0"/>
      <w:marRight w:val="0"/>
      <w:marTop w:val="0"/>
      <w:marBottom w:val="0"/>
      <w:divBdr>
        <w:top w:val="none" w:sz="0" w:space="0" w:color="auto"/>
        <w:left w:val="none" w:sz="0" w:space="0" w:color="auto"/>
        <w:bottom w:val="none" w:sz="0" w:space="0" w:color="auto"/>
        <w:right w:val="none" w:sz="0" w:space="0" w:color="auto"/>
      </w:divBdr>
    </w:div>
    <w:div w:id="235365111">
      <w:bodyDiv w:val="1"/>
      <w:marLeft w:val="0"/>
      <w:marRight w:val="0"/>
      <w:marTop w:val="0"/>
      <w:marBottom w:val="0"/>
      <w:divBdr>
        <w:top w:val="none" w:sz="0" w:space="0" w:color="auto"/>
        <w:left w:val="none" w:sz="0" w:space="0" w:color="auto"/>
        <w:bottom w:val="none" w:sz="0" w:space="0" w:color="auto"/>
        <w:right w:val="none" w:sz="0" w:space="0" w:color="auto"/>
      </w:divBdr>
    </w:div>
    <w:div w:id="308873879">
      <w:bodyDiv w:val="1"/>
      <w:marLeft w:val="0"/>
      <w:marRight w:val="0"/>
      <w:marTop w:val="0"/>
      <w:marBottom w:val="0"/>
      <w:divBdr>
        <w:top w:val="none" w:sz="0" w:space="0" w:color="auto"/>
        <w:left w:val="none" w:sz="0" w:space="0" w:color="auto"/>
        <w:bottom w:val="none" w:sz="0" w:space="0" w:color="auto"/>
        <w:right w:val="none" w:sz="0" w:space="0" w:color="auto"/>
      </w:divBdr>
    </w:div>
    <w:div w:id="369187317">
      <w:bodyDiv w:val="1"/>
      <w:marLeft w:val="0"/>
      <w:marRight w:val="0"/>
      <w:marTop w:val="0"/>
      <w:marBottom w:val="0"/>
      <w:divBdr>
        <w:top w:val="none" w:sz="0" w:space="0" w:color="auto"/>
        <w:left w:val="none" w:sz="0" w:space="0" w:color="auto"/>
        <w:bottom w:val="none" w:sz="0" w:space="0" w:color="auto"/>
        <w:right w:val="none" w:sz="0" w:space="0" w:color="auto"/>
      </w:divBdr>
    </w:div>
    <w:div w:id="373581529">
      <w:bodyDiv w:val="1"/>
      <w:marLeft w:val="0"/>
      <w:marRight w:val="0"/>
      <w:marTop w:val="0"/>
      <w:marBottom w:val="0"/>
      <w:divBdr>
        <w:top w:val="none" w:sz="0" w:space="0" w:color="auto"/>
        <w:left w:val="none" w:sz="0" w:space="0" w:color="auto"/>
        <w:bottom w:val="none" w:sz="0" w:space="0" w:color="auto"/>
        <w:right w:val="none" w:sz="0" w:space="0" w:color="auto"/>
      </w:divBdr>
    </w:div>
    <w:div w:id="474378610">
      <w:bodyDiv w:val="1"/>
      <w:marLeft w:val="0"/>
      <w:marRight w:val="0"/>
      <w:marTop w:val="0"/>
      <w:marBottom w:val="0"/>
      <w:divBdr>
        <w:top w:val="none" w:sz="0" w:space="0" w:color="auto"/>
        <w:left w:val="none" w:sz="0" w:space="0" w:color="auto"/>
        <w:bottom w:val="none" w:sz="0" w:space="0" w:color="auto"/>
        <w:right w:val="none" w:sz="0" w:space="0" w:color="auto"/>
      </w:divBdr>
    </w:div>
    <w:div w:id="535897211">
      <w:bodyDiv w:val="1"/>
      <w:marLeft w:val="0"/>
      <w:marRight w:val="0"/>
      <w:marTop w:val="0"/>
      <w:marBottom w:val="0"/>
      <w:divBdr>
        <w:top w:val="none" w:sz="0" w:space="0" w:color="auto"/>
        <w:left w:val="none" w:sz="0" w:space="0" w:color="auto"/>
        <w:bottom w:val="none" w:sz="0" w:space="0" w:color="auto"/>
        <w:right w:val="none" w:sz="0" w:space="0" w:color="auto"/>
      </w:divBdr>
    </w:div>
    <w:div w:id="554201444">
      <w:bodyDiv w:val="1"/>
      <w:marLeft w:val="0"/>
      <w:marRight w:val="0"/>
      <w:marTop w:val="0"/>
      <w:marBottom w:val="0"/>
      <w:divBdr>
        <w:top w:val="none" w:sz="0" w:space="0" w:color="auto"/>
        <w:left w:val="none" w:sz="0" w:space="0" w:color="auto"/>
        <w:bottom w:val="none" w:sz="0" w:space="0" w:color="auto"/>
        <w:right w:val="none" w:sz="0" w:space="0" w:color="auto"/>
      </w:divBdr>
    </w:div>
    <w:div w:id="570042039">
      <w:bodyDiv w:val="1"/>
      <w:marLeft w:val="0"/>
      <w:marRight w:val="0"/>
      <w:marTop w:val="0"/>
      <w:marBottom w:val="0"/>
      <w:divBdr>
        <w:top w:val="none" w:sz="0" w:space="0" w:color="auto"/>
        <w:left w:val="none" w:sz="0" w:space="0" w:color="auto"/>
        <w:bottom w:val="none" w:sz="0" w:space="0" w:color="auto"/>
        <w:right w:val="none" w:sz="0" w:space="0" w:color="auto"/>
      </w:divBdr>
    </w:div>
    <w:div w:id="601887243">
      <w:marLeft w:val="0"/>
      <w:marRight w:val="0"/>
      <w:marTop w:val="0"/>
      <w:marBottom w:val="0"/>
      <w:divBdr>
        <w:top w:val="none" w:sz="0" w:space="0" w:color="auto"/>
        <w:left w:val="none" w:sz="0" w:space="0" w:color="auto"/>
        <w:bottom w:val="none" w:sz="0" w:space="0" w:color="auto"/>
        <w:right w:val="none" w:sz="0" w:space="0" w:color="auto"/>
      </w:divBdr>
    </w:div>
    <w:div w:id="601887244">
      <w:marLeft w:val="0"/>
      <w:marRight w:val="0"/>
      <w:marTop w:val="0"/>
      <w:marBottom w:val="0"/>
      <w:divBdr>
        <w:top w:val="none" w:sz="0" w:space="0" w:color="auto"/>
        <w:left w:val="none" w:sz="0" w:space="0" w:color="auto"/>
        <w:bottom w:val="none" w:sz="0" w:space="0" w:color="auto"/>
        <w:right w:val="none" w:sz="0" w:space="0" w:color="auto"/>
      </w:divBdr>
    </w:div>
    <w:div w:id="601887245">
      <w:marLeft w:val="0"/>
      <w:marRight w:val="0"/>
      <w:marTop w:val="0"/>
      <w:marBottom w:val="0"/>
      <w:divBdr>
        <w:top w:val="none" w:sz="0" w:space="0" w:color="auto"/>
        <w:left w:val="none" w:sz="0" w:space="0" w:color="auto"/>
        <w:bottom w:val="none" w:sz="0" w:space="0" w:color="auto"/>
        <w:right w:val="none" w:sz="0" w:space="0" w:color="auto"/>
      </w:divBdr>
    </w:div>
    <w:div w:id="601887246">
      <w:marLeft w:val="0"/>
      <w:marRight w:val="0"/>
      <w:marTop w:val="0"/>
      <w:marBottom w:val="0"/>
      <w:divBdr>
        <w:top w:val="none" w:sz="0" w:space="0" w:color="auto"/>
        <w:left w:val="none" w:sz="0" w:space="0" w:color="auto"/>
        <w:bottom w:val="none" w:sz="0" w:space="0" w:color="auto"/>
        <w:right w:val="none" w:sz="0" w:space="0" w:color="auto"/>
      </w:divBdr>
    </w:div>
    <w:div w:id="601887247">
      <w:marLeft w:val="0"/>
      <w:marRight w:val="0"/>
      <w:marTop w:val="0"/>
      <w:marBottom w:val="0"/>
      <w:divBdr>
        <w:top w:val="none" w:sz="0" w:space="0" w:color="auto"/>
        <w:left w:val="none" w:sz="0" w:space="0" w:color="auto"/>
        <w:bottom w:val="none" w:sz="0" w:space="0" w:color="auto"/>
        <w:right w:val="none" w:sz="0" w:space="0" w:color="auto"/>
      </w:divBdr>
    </w:div>
    <w:div w:id="601887248">
      <w:marLeft w:val="0"/>
      <w:marRight w:val="0"/>
      <w:marTop w:val="0"/>
      <w:marBottom w:val="0"/>
      <w:divBdr>
        <w:top w:val="none" w:sz="0" w:space="0" w:color="auto"/>
        <w:left w:val="none" w:sz="0" w:space="0" w:color="auto"/>
        <w:bottom w:val="none" w:sz="0" w:space="0" w:color="auto"/>
        <w:right w:val="none" w:sz="0" w:space="0" w:color="auto"/>
      </w:divBdr>
    </w:div>
    <w:div w:id="601887249">
      <w:marLeft w:val="0"/>
      <w:marRight w:val="0"/>
      <w:marTop w:val="0"/>
      <w:marBottom w:val="0"/>
      <w:divBdr>
        <w:top w:val="none" w:sz="0" w:space="0" w:color="auto"/>
        <w:left w:val="none" w:sz="0" w:space="0" w:color="auto"/>
        <w:bottom w:val="none" w:sz="0" w:space="0" w:color="auto"/>
        <w:right w:val="none" w:sz="0" w:space="0" w:color="auto"/>
      </w:divBdr>
    </w:div>
    <w:div w:id="601887250">
      <w:marLeft w:val="0"/>
      <w:marRight w:val="0"/>
      <w:marTop w:val="0"/>
      <w:marBottom w:val="0"/>
      <w:divBdr>
        <w:top w:val="none" w:sz="0" w:space="0" w:color="auto"/>
        <w:left w:val="none" w:sz="0" w:space="0" w:color="auto"/>
        <w:bottom w:val="none" w:sz="0" w:space="0" w:color="auto"/>
        <w:right w:val="none" w:sz="0" w:space="0" w:color="auto"/>
      </w:divBdr>
    </w:div>
    <w:div w:id="601887251">
      <w:marLeft w:val="0"/>
      <w:marRight w:val="0"/>
      <w:marTop w:val="0"/>
      <w:marBottom w:val="0"/>
      <w:divBdr>
        <w:top w:val="none" w:sz="0" w:space="0" w:color="auto"/>
        <w:left w:val="none" w:sz="0" w:space="0" w:color="auto"/>
        <w:bottom w:val="none" w:sz="0" w:space="0" w:color="auto"/>
        <w:right w:val="none" w:sz="0" w:space="0" w:color="auto"/>
      </w:divBdr>
    </w:div>
    <w:div w:id="601887252">
      <w:marLeft w:val="0"/>
      <w:marRight w:val="0"/>
      <w:marTop w:val="0"/>
      <w:marBottom w:val="0"/>
      <w:divBdr>
        <w:top w:val="none" w:sz="0" w:space="0" w:color="auto"/>
        <w:left w:val="none" w:sz="0" w:space="0" w:color="auto"/>
        <w:bottom w:val="none" w:sz="0" w:space="0" w:color="auto"/>
        <w:right w:val="none" w:sz="0" w:space="0" w:color="auto"/>
      </w:divBdr>
    </w:div>
    <w:div w:id="601887253">
      <w:marLeft w:val="0"/>
      <w:marRight w:val="0"/>
      <w:marTop w:val="0"/>
      <w:marBottom w:val="0"/>
      <w:divBdr>
        <w:top w:val="none" w:sz="0" w:space="0" w:color="auto"/>
        <w:left w:val="none" w:sz="0" w:space="0" w:color="auto"/>
        <w:bottom w:val="none" w:sz="0" w:space="0" w:color="auto"/>
        <w:right w:val="none" w:sz="0" w:space="0" w:color="auto"/>
      </w:divBdr>
    </w:div>
    <w:div w:id="601887254">
      <w:marLeft w:val="0"/>
      <w:marRight w:val="0"/>
      <w:marTop w:val="0"/>
      <w:marBottom w:val="0"/>
      <w:divBdr>
        <w:top w:val="none" w:sz="0" w:space="0" w:color="auto"/>
        <w:left w:val="none" w:sz="0" w:space="0" w:color="auto"/>
        <w:bottom w:val="none" w:sz="0" w:space="0" w:color="auto"/>
        <w:right w:val="none" w:sz="0" w:space="0" w:color="auto"/>
      </w:divBdr>
    </w:div>
    <w:div w:id="601887255">
      <w:marLeft w:val="0"/>
      <w:marRight w:val="0"/>
      <w:marTop w:val="0"/>
      <w:marBottom w:val="0"/>
      <w:divBdr>
        <w:top w:val="none" w:sz="0" w:space="0" w:color="auto"/>
        <w:left w:val="none" w:sz="0" w:space="0" w:color="auto"/>
        <w:bottom w:val="none" w:sz="0" w:space="0" w:color="auto"/>
        <w:right w:val="none" w:sz="0" w:space="0" w:color="auto"/>
      </w:divBdr>
    </w:div>
    <w:div w:id="601887256">
      <w:marLeft w:val="0"/>
      <w:marRight w:val="0"/>
      <w:marTop w:val="0"/>
      <w:marBottom w:val="0"/>
      <w:divBdr>
        <w:top w:val="none" w:sz="0" w:space="0" w:color="auto"/>
        <w:left w:val="none" w:sz="0" w:space="0" w:color="auto"/>
        <w:bottom w:val="none" w:sz="0" w:space="0" w:color="auto"/>
        <w:right w:val="none" w:sz="0" w:space="0" w:color="auto"/>
      </w:divBdr>
    </w:div>
    <w:div w:id="601887257">
      <w:marLeft w:val="0"/>
      <w:marRight w:val="0"/>
      <w:marTop w:val="0"/>
      <w:marBottom w:val="0"/>
      <w:divBdr>
        <w:top w:val="none" w:sz="0" w:space="0" w:color="auto"/>
        <w:left w:val="none" w:sz="0" w:space="0" w:color="auto"/>
        <w:bottom w:val="none" w:sz="0" w:space="0" w:color="auto"/>
        <w:right w:val="none" w:sz="0" w:space="0" w:color="auto"/>
      </w:divBdr>
    </w:div>
    <w:div w:id="601887258">
      <w:marLeft w:val="0"/>
      <w:marRight w:val="0"/>
      <w:marTop w:val="0"/>
      <w:marBottom w:val="0"/>
      <w:divBdr>
        <w:top w:val="none" w:sz="0" w:space="0" w:color="auto"/>
        <w:left w:val="none" w:sz="0" w:space="0" w:color="auto"/>
        <w:bottom w:val="none" w:sz="0" w:space="0" w:color="auto"/>
        <w:right w:val="none" w:sz="0" w:space="0" w:color="auto"/>
      </w:divBdr>
    </w:div>
    <w:div w:id="601887259">
      <w:marLeft w:val="0"/>
      <w:marRight w:val="0"/>
      <w:marTop w:val="0"/>
      <w:marBottom w:val="0"/>
      <w:divBdr>
        <w:top w:val="none" w:sz="0" w:space="0" w:color="auto"/>
        <w:left w:val="none" w:sz="0" w:space="0" w:color="auto"/>
        <w:bottom w:val="none" w:sz="0" w:space="0" w:color="auto"/>
        <w:right w:val="none" w:sz="0" w:space="0" w:color="auto"/>
      </w:divBdr>
    </w:div>
    <w:div w:id="601887260">
      <w:marLeft w:val="0"/>
      <w:marRight w:val="0"/>
      <w:marTop w:val="0"/>
      <w:marBottom w:val="0"/>
      <w:divBdr>
        <w:top w:val="none" w:sz="0" w:space="0" w:color="auto"/>
        <w:left w:val="none" w:sz="0" w:space="0" w:color="auto"/>
        <w:bottom w:val="none" w:sz="0" w:space="0" w:color="auto"/>
        <w:right w:val="none" w:sz="0" w:space="0" w:color="auto"/>
      </w:divBdr>
    </w:div>
    <w:div w:id="601887261">
      <w:marLeft w:val="0"/>
      <w:marRight w:val="0"/>
      <w:marTop w:val="0"/>
      <w:marBottom w:val="0"/>
      <w:divBdr>
        <w:top w:val="none" w:sz="0" w:space="0" w:color="auto"/>
        <w:left w:val="none" w:sz="0" w:space="0" w:color="auto"/>
        <w:bottom w:val="none" w:sz="0" w:space="0" w:color="auto"/>
        <w:right w:val="none" w:sz="0" w:space="0" w:color="auto"/>
      </w:divBdr>
    </w:div>
    <w:div w:id="601887262">
      <w:marLeft w:val="0"/>
      <w:marRight w:val="0"/>
      <w:marTop w:val="0"/>
      <w:marBottom w:val="0"/>
      <w:divBdr>
        <w:top w:val="none" w:sz="0" w:space="0" w:color="auto"/>
        <w:left w:val="none" w:sz="0" w:space="0" w:color="auto"/>
        <w:bottom w:val="none" w:sz="0" w:space="0" w:color="auto"/>
        <w:right w:val="none" w:sz="0" w:space="0" w:color="auto"/>
      </w:divBdr>
    </w:div>
    <w:div w:id="601887263">
      <w:marLeft w:val="0"/>
      <w:marRight w:val="0"/>
      <w:marTop w:val="0"/>
      <w:marBottom w:val="0"/>
      <w:divBdr>
        <w:top w:val="none" w:sz="0" w:space="0" w:color="auto"/>
        <w:left w:val="none" w:sz="0" w:space="0" w:color="auto"/>
        <w:bottom w:val="none" w:sz="0" w:space="0" w:color="auto"/>
        <w:right w:val="none" w:sz="0" w:space="0" w:color="auto"/>
      </w:divBdr>
    </w:div>
    <w:div w:id="601887264">
      <w:marLeft w:val="0"/>
      <w:marRight w:val="0"/>
      <w:marTop w:val="0"/>
      <w:marBottom w:val="0"/>
      <w:divBdr>
        <w:top w:val="none" w:sz="0" w:space="0" w:color="auto"/>
        <w:left w:val="none" w:sz="0" w:space="0" w:color="auto"/>
        <w:bottom w:val="none" w:sz="0" w:space="0" w:color="auto"/>
        <w:right w:val="none" w:sz="0" w:space="0" w:color="auto"/>
      </w:divBdr>
    </w:div>
    <w:div w:id="601887265">
      <w:marLeft w:val="0"/>
      <w:marRight w:val="0"/>
      <w:marTop w:val="0"/>
      <w:marBottom w:val="0"/>
      <w:divBdr>
        <w:top w:val="none" w:sz="0" w:space="0" w:color="auto"/>
        <w:left w:val="none" w:sz="0" w:space="0" w:color="auto"/>
        <w:bottom w:val="none" w:sz="0" w:space="0" w:color="auto"/>
        <w:right w:val="none" w:sz="0" w:space="0" w:color="auto"/>
      </w:divBdr>
    </w:div>
    <w:div w:id="601887266">
      <w:marLeft w:val="0"/>
      <w:marRight w:val="0"/>
      <w:marTop w:val="0"/>
      <w:marBottom w:val="0"/>
      <w:divBdr>
        <w:top w:val="none" w:sz="0" w:space="0" w:color="auto"/>
        <w:left w:val="none" w:sz="0" w:space="0" w:color="auto"/>
        <w:bottom w:val="none" w:sz="0" w:space="0" w:color="auto"/>
        <w:right w:val="none" w:sz="0" w:space="0" w:color="auto"/>
      </w:divBdr>
    </w:div>
    <w:div w:id="601887267">
      <w:marLeft w:val="0"/>
      <w:marRight w:val="0"/>
      <w:marTop w:val="0"/>
      <w:marBottom w:val="0"/>
      <w:divBdr>
        <w:top w:val="none" w:sz="0" w:space="0" w:color="auto"/>
        <w:left w:val="none" w:sz="0" w:space="0" w:color="auto"/>
        <w:bottom w:val="none" w:sz="0" w:space="0" w:color="auto"/>
        <w:right w:val="none" w:sz="0" w:space="0" w:color="auto"/>
      </w:divBdr>
    </w:div>
    <w:div w:id="601887268">
      <w:marLeft w:val="0"/>
      <w:marRight w:val="0"/>
      <w:marTop w:val="0"/>
      <w:marBottom w:val="0"/>
      <w:divBdr>
        <w:top w:val="none" w:sz="0" w:space="0" w:color="auto"/>
        <w:left w:val="none" w:sz="0" w:space="0" w:color="auto"/>
        <w:bottom w:val="none" w:sz="0" w:space="0" w:color="auto"/>
        <w:right w:val="none" w:sz="0" w:space="0" w:color="auto"/>
      </w:divBdr>
    </w:div>
    <w:div w:id="601887269">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601887271">
      <w:marLeft w:val="0"/>
      <w:marRight w:val="0"/>
      <w:marTop w:val="0"/>
      <w:marBottom w:val="0"/>
      <w:divBdr>
        <w:top w:val="none" w:sz="0" w:space="0" w:color="auto"/>
        <w:left w:val="none" w:sz="0" w:space="0" w:color="auto"/>
        <w:bottom w:val="none" w:sz="0" w:space="0" w:color="auto"/>
        <w:right w:val="none" w:sz="0" w:space="0" w:color="auto"/>
      </w:divBdr>
    </w:div>
    <w:div w:id="601887272">
      <w:marLeft w:val="0"/>
      <w:marRight w:val="0"/>
      <w:marTop w:val="0"/>
      <w:marBottom w:val="0"/>
      <w:divBdr>
        <w:top w:val="none" w:sz="0" w:space="0" w:color="auto"/>
        <w:left w:val="none" w:sz="0" w:space="0" w:color="auto"/>
        <w:bottom w:val="none" w:sz="0" w:space="0" w:color="auto"/>
        <w:right w:val="none" w:sz="0" w:space="0" w:color="auto"/>
      </w:divBdr>
    </w:div>
    <w:div w:id="601887273">
      <w:marLeft w:val="0"/>
      <w:marRight w:val="0"/>
      <w:marTop w:val="0"/>
      <w:marBottom w:val="0"/>
      <w:divBdr>
        <w:top w:val="none" w:sz="0" w:space="0" w:color="auto"/>
        <w:left w:val="none" w:sz="0" w:space="0" w:color="auto"/>
        <w:bottom w:val="none" w:sz="0" w:space="0" w:color="auto"/>
        <w:right w:val="none" w:sz="0" w:space="0" w:color="auto"/>
      </w:divBdr>
    </w:div>
    <w:div w:id="601887274">
      <w:marLeft w:val="0"/>
      <w:marRight w:val="0"/>
      <w:marTop w:val="0"/>
      <w:marBottom w:val="0"/>
      <w:divBdr>
        <w:top w:val="none" w:sz="0" w:space="0" w:color="auto"/>
        <w:left w:val="none" w:sz="0" w:space="0" w:color="auto"/>
        <w:bottom w:val="none" w:sz="0" w:space="0" w:color="auto"/>
        <w:right w:val="none" w:sz="0" w:space="0" w:color="auto"/>
      </w:divBdr>
    </w:div>
    <w:div w:id="601887275">
      <w:marLeft w:val="0"/>
      <w:marRight w:val="0"/>
      <w:marTop w:val="0"/>
      <w:marBottom w:val="0"/>
      <w:divBdr>
        <w:top w:val="none" w:sz="0" w:space="0" w:color="auto"/>
        <w:left w:val="none" w:sz="0" w:space="0" w:color="auto"/>
        <w:bottom w:val="none" w:sz="0" w:space="0" w:color="auto"/>
        <w:right w:val="none" w:sz="0" w:space="0" w:color="auto"/>
      </w:divBdr>
    </w:div>
    <w:div w:id="601887276">
      <w:marLeft w:val="0"/>
      <w:marRight w:val="0"/>
      <w:marTop w:val="0"/>
      <w:marBottom w:val="0"/>
      <w:divBdr>
        <w:top w:val="none" w:sz="0" w:space="0" w:color="auto"/>
        <w:left w:val="none" w:sz="0" w:space="0" w:color="auto"/>
        <w:bottom w:val="none" w:sz="0" w:space="0" w:color="auto"/>
        <w:right w:val="none" w:sz="0" w:space="0" w:color="auto"/>
      </w:divBdr>
    </w:div>
    <w:div w:id="601887277">
      <w:marLeft w:val="0"/>
      <w:marRight w:val="0"/>
      <w:marTop w:val="0"/>
      <w:marBottom w:val="0"/>
      <w:divBdr>
        <w:top w:val="none" w:sz="0" w:space="0" w:color="auto"/>
        <w:left w:val="none" w:sz="0" w:space="0" w:color="auto"/>
        <w:bottom w:val="none" w:sz="0" w:space="0" w:color="auto"/>
        <w:right w:val="none" w:sz="0" w:space="0" w:color="auto"/>
      </w:divBdr>
    </w:div>
    <w:div w:id="601887278">
      <w:marLeft w:val="0"/>
      <w:marRight w:val="0"/>
      <w:marTop w:val="0"/>
      <w:marBottom w:val="0"/>
      <w:divBdr>
        <w:top w:val="none" w:sz="0" w:space="0" w:color="auto"/>
        <w:left w:val="none" w:sz="0" w:space="0" w:color="auto"/>
        <w:bottom w:val="none" w:sz="0" w:space="0" w:color="auto"/>
        <w:right w:val="none" w:sz="0" w:space="0" w:color="auto"/>
      </w:divBdr>
    </w:div>
    <w:div w:id="601887279">
      <w:marLeft w:val="0"/>
      <w:marRight w:val="0"/>
      <w:marTop w:val="0"/>
      <w:marBottom w:val="0"/>
      <w:divBdr>
        <w:top w:val="none" w:sz="0" w:space="0" w:color="auto"/>
        <w:left w:val="none" w:sz="0" w:space="0" w:color="auto"/>
        <w:bottom w:val="none" w:sz="0" w:space="0" w:color="auto"/>
        <w:right w:val="none" w:sz="0" w:space="0" w:color="auto"/>
      </w:divBdr>
    </w:div>
    <w:div w:id="601887280">
      <w:marLeft w:val="0"/>
      <w:marRight w:val="0"/>
      <w:marTop w:val="0"/>
      <w:marBottom w:val="0"/>
      <w:divBdr>
        <w:top w:val="none" w:sz="0" w:space="0" w:color="auto"/>
        <w:left w:val="none" w:sz="0" w:space="0" w:color="auto"/>
        <w:bottom w:val="none" w:sz="0" w:space="0" w:color="auto"/>
        <w:right w:val="none" w:sz="0" w:space="0" w:color="auto"/>
      </w:divBdr>
    </w:div>
    <w:div w:id="601887281">
      <w:marLeft w:val="0"/>
      <w:marRight w:val="0"/>
      <w:marTop w:val="0"/>
      <w:marBottom w:val="0"/>
      <w:divBdr>
        <w:top w:val="none" w:sz="0" w:space="0" w:color="auto"/>
        <w:left w:val="none" w:sz="0" w:space="0" w:color="auto"/>
        <w:bottom w:val="none" w:sz="0" w:space="0" w:color="auto"/>
        <w:right w:val="none" w:sz="0" w:space="0" w:color="auto"/>
      </w:divBdr>
      <w:divsChild>
        <w:div w:id="601887284">
          <w:marLeft w:val="0"/>
          <w:marRight w:val="0"/>
          <w:marTop w:val="0"/>
          <w:marBottom w:val="0"/>
          <w:divBdr>
            <w:top w:val="none" w:sz="0" w:space="0" w:color="auto"/>
            <w:left w:val="none" w:sz="0" w:space="0" w:color="auto"/>
            <w:bottom w:val="none" w:sz="0" w:space="0" w:color="auto"/>
            <w:right w:val="none" w:sz="0" w:space="0" w:color="auto"/>
          </w:divBdr>
        </w:div>
      </w:divsChild>
    </w:div>
    <w:div w:id="601887282">
      <w:marLeft w:val="0"/>
      <w:marRight w:val="0"/>
      <w:marTop w:val="0"/>
      <w:marBottom w:val="0"/>
      <w:divBdr>
        <w:top w:val="none" w:sz="0" w:space="0" w:color="auto"/>
        <w:left w:val="none" w:sz="0" w:space="0" w:color="auto"/>
        <w:bottom w:val="none" w:sz="0" w:space="0" w:color="auto"/>
        <w:right w:val="none" w:sz="0" w:space="0" w:color="auto"/>
      </w:divBdr>
      <w:divsChild>
        <w:div w:id="601887286">
          <w:marLeft w:val="0"/>
          <w:marRight w:val="0"/>
          <w:marTop w:val="0"/>
          <w:marBottom w:val="0"/>
          <w:divBdr>
            <w:top w:val="none" w:sz="0" w:space="0" w:color="auto"/>
            <w:left w:val="none" w:sz="0" w:space="0" w:color="auto"/>
            <w:bottom w:val="none" w:sz="0" w:space="0" w:color="auto"/>
            <w:right w:val="none" w:sz="0" w:space="0" w:color="auto"/>
          </w:divBdr>
        </w:div>
      </w:divsChild>
    </w:div>
    <w:div w:id="601887287">
      <w:marLeft w:val="0"/>
      <w:marRight w:val="0"/>
      <w:marTop w:val="0"/>
      <w:marBottom w:val="0"/>
      <w:divBdr>
        <w:top w:val="none" w:sz="0" w:space="0" w:color="auto"/>
        <w:left w:val="none" w:sz="0" w:space="0" w:color="auto"/>
        <w:bottom w:val="none" w:sz="0" w:space="0" w:color="auto"/>
        <w:right w:val="none" w:sz="0" w:space="0" w:color="auto"/>
      </w:divBdr>
      <w:divsChild>
        <w:div w:id="601887285">
          <w:marLeft w:val="0"/>
          <w:marRight w:val="0"/>
          <w:marTop w:val="0"/>
          <w:marBottom w:val="0"/>
          <w:divBdr>
            <w:top w:val="none" w:sz="0" w:space="0" w:color="auto"/>
            <w:left w:val="none" w:sz="0" w:space="0" w:color="auto"/>
            <w:bottom w:val="none" w:sz="0" w:space="0" w:color="auto"/>
            <w:right w:val="none" w:sz="0" w:space="0" w:color="auto"/>
          </w:divBdr>
        </w:div>
      </w:divsChild>
    </w:div>
    <w:div w:id="601887288">
      <w:marLeft w:val="0"/>
      <w:marRight w:val="0"/>
      <w:marTop w:val="0"/>
      <w:marBottom w:val="0"/>
      <w:divBdr>
        <w:top w:val="none" w:sz="0" w:space="0" w:color="auto"/>
        <w:left w:val="none" w:sz="0" w:space="0" w:color="auto"/>
        <w:bottom w:val="none" w:sz="0" w:space="0" w:color="auto"/>
        <w:right w:val="none" w:sz="0" w:space="0" w:color="auto"/>
      </w:divBdr>
    </w:div>
    <w:div w:id="601887289">
      <w:marLeft w:val="0"/>
      <w:marRight w:val="0"/>
      <w:marTop w:val="0"/>
      <w:marBottom w:val="0"/>
      <w:divBdr>
        <w:top w:val="none" w:sz="0" w:space="0" w:color="auto"/>
        <w:left w:val="none" w:sz="0" w:space="0" w:color="auto"/>
        <w:bottom w:val="none" w:sz="0" w:space="0" w:color="auto"/>
        <w:right w:val="none" w:sz="0" w:space="0" w:color="auto"/>
      </w:divBdr>
    </w:div>
    <w:div w:id="601887290">
      <w:marLeft w:val="0"/>
      <w:marRight w:val="0"/>
      <w:marTop w:val="0"/>
      <w:marBottom w:val="0"/>
      <w:divBdr>
        <w:top w:val="none" w:sz="0" w:space="0" w:color="auto"/>
        <w:left w:val="none" w:sz="0" w:space="0" w:color="auto"/>
        <w:bottom w:val="none" w:sz="0" w:space="0" w:color="auto"/>
        <w:right w:val="none" w:sz="0" w:space="0" w:color="auto"/>
      </w:divBdr>
      <w:divsChild>
        <w:div w:id="601887283">
          <w:marLeft w:val="0"/>
          <w:marRight w:val="0"/>
          <w:marTop w:val="0"/>
          <w:marBottom w:val="0"/>
          <w:divBdr>
            <w:top w:val="none" w:sz="0" w:space="0" w:color="auto"/>
            <w:left w:val="none" w:sz="0" w:space="0" w:color="auto"/>
            <w:bottom w:val="none" w:sz="0" w:space="0" w:color="auto"/>
            <w:right w:val="none" w:sz="0" w:space="0" w:color="auto"/>
          </w:divBdr>
        </w:div>
      </w:divsChild>
    </w:div>
    <w:div w:id="603538211">
      <w:bodyDiv w:val="1"/>
      <w:marLeft w:val="0"/>
      <w:marRight w:val="0"/>
      <w:marTop w:val="0"/>
      <w:marBottom w:val="0"/>
      <w:divBdr>
        <w:top w:val="none" w:sz="0" w:space="0" w:color="auto"/>
        <w:left w:val="none" w:sz="0" w:space="0" w:color="auto"/>
        <w:bottom w:val="none" w:sz="0" w:space="0" w:color="auto"/>
        <w:right w:val="none" w:sz="0" w:space="0" w:color="auto"/>
      </w:divBdr>
    </w:div>
    <w:div w:id="628172197">
      <w:bodyDiv w:val="1"/>
      <w:marLeft w:val="0"/>
      <w:marRight w:val="0"/>
      <w:marTop w:val="0"/>
      <w:marBottom w:val="0"/>
      <w:divBdr>
        <w:top w:val="none" w:sz="0" w:space="0" w:color="auto"/>
        <w:left w:val="none" w:sz="0" w:space="0" w:color="auto"/>
        <w:bottom w:val="none" w:sz="0" w:space="0" w:color="auto"/>
        <w:right w:val="none" w:sz="0" w:space="0" w:color="auto"/>
      </w:divBdr>
    </w:div>
    <w:div w:id="649796643">
      <w:bodyDiv w:val="1"/>
      <w:marLeft w:val="0"/>
      <w:marRight w:val="0"/>
      <w:marTop w:val="0"/>
      <w:marBottom w:val="0"/>
      <w:divBdr>
        <w:top w:val="none" w:sz="0" w:space="0" w:color="auto"/>
        <w:left w:val="none" w:sz="0" w:space="0" w:color="auto"/>
        <w:bottom w:val="none" w:sz="0" w:space="0" w:color="auto"/>
        <w:right w:val="none" w:sz="0" w:space="0" w:color="auto"/>
      </w:divBdr>
      <w:divsChild>
        <w:div w:id="34279619">
          <w:marLeft w:val="0"/>
          <w:marRight w:val="0"/>
          <w:marTop w:val="0"/>
          <w:marBottom w:val="0"/>
          <w:divBdr>
            <w:top w:val="none" w:sz="0" w:space="0" w:color="auto"/>
            <w:left w:val="none" w:sz="0" w:space="0" w:color="auto"/>
            <w:bottom w:val="none" w:sz="0" w:space="0" w:color="auto"/>
            <w:right w:val="none" w:sz="0" w:space="0" w:color="auto"/>
          </w:divBdr>
        </w:div>
        <w:div w:id="164642309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653412716">
      <w:bodyDiv w:val="1"/>
      <w:marLeft w:val="0"/>
      <w:marRight w:val="0"/>
      <w:marTop w:val="0"/>
      <w:marBottom w:val="0"/>
      <w:divBdr>
        <w:top w:val="none" w:sz="0" w:space="0" w:color="auto"/>
        <w:left w:val="none" w:sz="0" w:space="0" w:color="auto"/>
        <w:bottom w:val="none" w:sz="0" w:space="0" w:color="auto"/>
        <w:right w:val="none" w:sz="0" w:space="0" w:color="auto"/>
      </w:divBdr>
    </w:div>
    <w:div w:id="696783861">
      <w:bodyDiv w:val="1"/>
      <w:marLeft w:val="0"/>
      <w:marRight w:val="0"/>
      <w:marTop w:val="0"/>
      <w:marBottom w:val="0"/>
      <w:divBdr>
        <w:top w:val="none" w:sz="0" w:space="0" w:color="auto"/>
        <w:left w:val="none" w:sz="0" w:space="0" w:color="auto"/>
        <w:bottom w:val="none" w:sz="0" w:space="0" w:color="auto"/>
        <w:right w:val="none" w:sz="0" w:space="0" w:color="auto"/>
      </w:divBdr>
    </w:div>
    <w:div w:id="710418506">
      <w:bodyDiv w:val="1"/>
      <w:marLeft w:val="0"/>
      <w:marRight w:val="0"/>
      <w:marTop w:val="0"/>
      <w:marBottom w:val="0"/>
      <w:divBdr>
        <w:top w:val="none" w:sz="0" w:space="0" w:color="auto"/>
        <w:left w:val="none" w:sz="0" w:space="0" w:color="auto"/>
        <w:bottom w:val="none" w:sz="0" w:space="0" w:color="auto"/>
        <w:right w:val="none" w:sz="0" w:space="0" w:color="auto"/>
      </w:divBdr>
    </w:div>
    <w:div w:id="725371533">
      <w:bodyDiv w:val="1"/>
      <w:marLeft w:val="0"/>
      <w:marRight w:val="0"/>
      <w:marTop w:val="0"/>
      <w:marBottom w:val="0"/>
      <w:divBdr>
        <w:top w:val="none" w:sz="0" w:space="0" w:color="auto"/>
        <w:left w:val="none" w:sz="0" w:space="0" w:color="auto"/>
        <w:bottom w:val="none" w:sz="0" w:space="0" w:color="auto"/>
        <w:right w:val="none" w:sz="0" w:space="0" w:color="auto"/>
      </w:divBdr>
    </w:div>
    <w:div w:id="833225115">
      <w:bodyDiv w:val="1"/>
      <w:marLeft w:val="0"/>
      <w:marRight w:val="0"/>
      <w:marTop w:val="0"/>
      <w:marBottom w:val="0"/>
      <w:divBdr>
        <w:top w:val="none" w:sz="0" w:space="0" w:color="auto"/>
        <w:left w:val="none" w:sz="0" w:space="0" w:color="auto"/>
        <w:bottom w:val="none" w:sz="0" w:space="0" w:color="auto"/>
        <w:right w:val="none" w:sz="0" w:space="0" w:color="auto"/>
      </w:divBdr>
    </w:div>
    <w:div w:id="996031131">
      <w:bodyDiv w:val="1"/>
      <w:marLeft w:val="0"/>
      <w:marRight w:val="0"/>
      <w:marTop w:val="0"/>
      <w:marBottom w:val="0"/>
      <w:divBdr>
        <w:top w:val="none" w:sz="0" w:space="0" w:color="auto"/>
        <w:left w:val="none" w:sz="0" w:space="0" w:color="auto"/>
        <w:bottom w:val="none" w:sz="0" w:space="0" w:color="auto"/>
        <w:right w:val="none" w:sz="0" w:space="0" w:color="auto"/>
      </w:divBdr>
    </w:div>
    <w:div w:id="1020473264">
      <w:bodyDiv w:val="1"/>
      <w:marLeft w:val="0"/>
      <w:marRight w:val="0"/>
      <w:marTop w:val="0"/>
      <w:marBottom w:val="0"/>
      <w:divBdr>
        <w:top w:val="none" w:sz="0" w:space="0" w:color="auto"/>
        <w:left w:val="none" w:sz="0" w:space="0" w:color="auto"/>
        <w:bottom w:val="none" w:sz="0" w:space="0" w:color="auto"/>
        <w:right w:val="none" w:sz="0" w:space="0" w:color="auto"/>
      </w:divBdr>
    </w:div>
    <w:div w:id="1049452499">
      <w:bodyDiv w:val="1"/>
      <w:marLeft w:val="0"/>
      <w:marRight w:val="0"/>
      <w:marTop w:val="0"/>
      <w:marBottom w:val="0"/>
      <w:divBdr>
        <w:top w:val="none" w:sz="0" w:space="0" w:color="auto"/>
        <w:left w:val="none" w:sz="0" w:space="0" w:color="auto"/>
        <w:bottom w:val="none" w:sz="0" w:space="0" w:color="auto"/>
        <w:right w:val="none" w:sz="0" w:space="0" w:color="auto"/>
      </w:divBdr>
    </w:div>
    <w:div w:id="1060246881">
      <w:bodyDiv w:val="1"/>
      <w:marLeft w:val="0"/>
      <w:marRight w:val="0"/>
      <w:marTop w:val="0"/>
      <w:marBottom w:val="0"/>
      <w:divBdr>
        <w:top w:val="none" w:sz="0" w:space="0" w:color="auto"/>
        <w:left w:val="none" w:sz="0" w:space="0" w:color="auto"/>
        <w:bottom w:val="none" w:sz="0" w:space="0" w:color="auto"/>
        <w:right w:val="none" w:sz="0" w:space="0" w:color="auto"/>
      </w:divBdr>
    </w:div>
    <w:div w:id="1060634912">
      <w:bodyDiv w:val="1"/>
      <w:marLeft w:val="0"/>
      <w:marRight w:val="0"/>
      <w:marTop w:val="0"/>
      <w:marBottom w:val="0"/>
      <w:divBdr>
        <w:top w:val="none" w:sz="0" w:space="0" w:color="auto"/>
        <w:left w:val="none" w:sz="0" w:space="0" w:color="auto"/>
        <w:bottom w:val="none" w:sz="0" w:space="0" w:color="auto"/>
        <w:right w:val="none" w:sz="0" w:space="0" w:color="auto"/>
      </w:divBdr>
      <w:divsChild>
        <w:div w:id="238290315">
          <w:marLeft w:val="0"/>
          <w:marRight w:val="0"/>
          <w:marTop w:val="0"/>
          <w:marBottom w:val="0"/>
          <w:divBdr>
            <w:top w:val="none" w:sz="0" w:space="0" w:color="auto"/>
            <w:left w:val="none" w:sz="0" w:space="0" w:color="auto"/>
            <w:bottom w:val="none" w:sz="0" w:space="0" w:color="auto"/>
            <w:right w:val="none" w:sz="0" w:space="0" w:color="auto"/>
          </w:divBdr>
          <w:divsChild>
            <w:div w:id="1990859321">
              <w:marLeft w:val="0"/>
              <w:marRight w:val="0"/>
              <w:marTop w:val="0"/>
              <w:marBottom w:val="0"/>
              <w:divBdr>
                <w:top w:val="none" w:sz="0" w:space="0" w:color="auto"/>
                <w:left w:val="none" w:sz="0" w:space="0" w:color="auto"/>
                <w:bottom w:val="none" w:sz="0" w:space="0" w:color="auto"/>
                <w:right w:val="none" w:sz="0" w:space="0" w:color="auto"/>
              </w:divBdr>
              <w:divsChild>
                <w:div w:id="1394769358">
                  <w:marLeft w:val="0"/>
                  <w:marRight w:val="0"/>
                  <w:marTop w:val="0"/>
                  <w:marBottom w:val="0"/>
                  <w:divBdr>
                    <w:top w:val="none" w:sz="0" w:space="0" w:color="auto"/>
                    <w:left w:val="none" w:sz="0" w:space="0" w:color="auto"/>
                    <w:bottom w:val="none" w:sz="0" w:space="0" w:color="auto"/>
                    <w:right w:val="none" w:sz="0" w:space="0" w:color="auto"/>
                  </w:divBdr>
                  <w:divsChild>
                    <w:div w:id="286737205">
                      <w:marLeft w:val="0"/>
                      <w:marRight w:val="0"/>
                      <w:marTop w:val="0"/>
                      <w:marBottom w:val="0"/>
                      <w:divBdr>
                        <w:top w:val="single" w:sz="24" w:space="0" w:color="F1F1F1"/>
                        <w:left w:val="single" w:sz="24" w:space="0" w:color="F1F1F1"/>
                        <w:bottom w:val="single" w:sz="24" w:space="0" w:color="F1F1F1"/>
                        <w:right w:val="single" w:sz="6" w:space="23" w:color="F1F1F1"/>
                      </w:divBdr>
                      <w:divsChild>
                        <w:div w:id="238372873">
                          <w:marLeft w:val="0"/>
                          <w:marRight w:val="0"/>
                          <w:marTop w:val="0"/>
                          <w:marBottom w:val="0"/>
                          <w:divBdr>
                            <w:top w:val="none" w:sz="0" w:space="0" w:color="auto"/>
                            <w:left w:val="none" w:sz="0" w:space="0" w:color="auto"/>
                            <w:bottom w:val="none" w:sz="0" w:space="0" w:color="auto"/>
                            <w:right w:val="none" w:sz="0" w:space="0" w:color="auto"/>
                          </w:divBdr>
                          <w:divsChild>
                            <w:div w:id="320236305">
                              <w:marLeft w:val="0"/>
                              <w:marRight w:val="0"/>
                              <w:marTop w:val="0"/>
                              <w:marBottom w:val="0"/>
                              <w:divBdr>
                                <w:top w:val="none" w:sz="0" w:space="0" w:color="auto"/>
                                <w:left w:val="none" w:sz="0" w:space="0" w:color="auto"/>
                                <w:bottom w:val="none" w:sz="0" w:space="0" w:color="auto"/>
                                <w:right w:val="none" w:sz="0" w:space="0" w:color="auto"/>
                              </w:divBdr>
                              <w:divsChild>
                                <w:div w:id="948707834">
                                  <w:marLeft w:val="0"/>
                                  <w:marRight w:val="0"/>
                                  <w:marTop w:val="0"/>
                                  <w:marBottom w:val="0"/>
                                  <w:divBdr>
                                    <w:top w:val="none" w:sz="0" w:space="0" w:color="auto"/>
                                    <w:left w:val="none" w:sz="0" w:space="0" w:color="auto"/>
                                    <w:bottom w:val="none" w:sz="0" w:space="0" w:color="auto"/>
                                    <w:right w:val="none" w:sz="0" w:space="0" w:color="auto"/>
                                  </w:divBdr>
                                  <w:divsChild>
                                    <w:div w:id="1208687956">
                                      <w:marLeft w:val="0"/>
                                      <w:marRight w:val="0"/>
                                      <w:marTop w:val="0"/>
                                      <w:marBottom w:val="0"/>
                                      <w:divBdr>
                                        <w:top w:val="none" w:sz="0" w:space="0" w:color="auto"/>
                                        <w:left w:val="none" w:sz="0" w:space="0" w:color="auto"/>
                                        <w:bottom w:val="none" w:sz="0" w:space="0" w:color="auto"/>
                                        <w:right w:val="none" w:sz="0" w:space="0" w:color="auto"/>
                                      </w:divBdr>
                                      <w:divsChild>
                                        <w:div w:id="1999459896">
                                          <w:marLeft w:val="0"/>
                                          <w:marRight w:val="0"/>
                                          <w:marTop w:val="0"/>
                                          <w:marBottom w:val="0"/>
                                          <w:divBdr>
                                            <w:top w:val="none" w:sz="0" w:space="0" w:color="auto"/>
                                            <w:left w:val="none" w:sz="0" w:space="0" w:color="auto"/>
                                            <w:bottom w:val="none" w:sz="0" w:space="0" w:color="auto"/>
                                            <w:right w:val="none" w:sz="0" w:space="0" w:color="auto"/>
                                          </w:divBdr>
                                          <w:divsChild>
                                            <w:div w:id="872573892">
                                              <w:marLeft w:val="0"/>
                                              <w:marRight w:val="0"/>
                                              <w:marTop w:val="0"/>
                                              <w:marBottom w:val="0"/>
                                              <w:divBdr>
                                                <w:top w:val="none" w:sz="0" w:space="0" w:color="auto"/>
                                                <w:left w:val="none" w:sz="0" w:space="0" w:color="auto"/>
                                                <w:bottom w:val="none" w:sz="0" w:space="0" w:color="auto"/>
                                                <w:right w:val="none" w:sz="0" w:space="0" w:color="auto"/>
                                              </w:divBdr>
                                              <w:divsChild>
                                                <w:div w:id="1849059500">
                                                  <w:marLeft w:val="0"/>
                                                  <w:marRight w:val="0"/>
                                                  <w:marTop w:val="0"/>
                                                  <w:marBottom w:val="0"/>
                                                  <w:divBdr>
                                                    <w:top w:val="none" w:sz="0" w:space="0" w:color="auto"/>
                                                    <w:left w:val="none" w:sz="0" w:space="0" w:color="auto"/>
                                                    <w:bottom w:val="none" w:sz="0" w:space="0" w:color="auto"/>
                                                    <w:right w:val="none" w:sz="0" w:space="0" w:color="auto"/>
                                                  </w:divBdr>
                                                  <w:divsChild>
                                                    <w:div w:id="347218933">
                                                      <w:marLeft w:val="0"/>
                                                      <w:marRight w:val="0"/>
                                                      <w:marTop w:val="0"/>
                                                      <w:marBottom w:val="0"/>
                                                      <w:divBdr>
                                                        <w:top w:val="none" w:sz="0" w:space="0" w:color="auto"/>
                                                        <w:left w:val="none" w:sz="0" w:space="0" w:color="auto"/>
                                                        <w:bottom w:val="none" w:sz="0" w:space="0" w:color="auto"/>
                                                        <w:right w:val="none" w:sz="0" w:space="0" w:color="auto"/>
                                                      </w:divBdr>
                                                      <w:divsChild>
                                                        <w:div w:id="1745836429">
                                                          <w:marLeft w:val="0"/>
                                                          <w:marRight w:val="0"/>
                                                          <w:marTop w:val="0"/>
                                                          <w:marBottom w:val="0"/>
                                                          <w:divBdr>
                                                            <w:top w:val="none" w:sz="0" w:space="0" w:color="auto"/>
                                                            <w:left w:val="none" w:sz="0" w:space="0" w:color="auto"/>
                                                            <w:bottom w:val="none" w:sz="0" w:space="0" w:color="auto"/>
                                                            <w:right w:val="none" w:sz="0" w:space="0" w:color="auto"/>
                                                          </w:divBdr>
                                                          <w:divsChild>
                                                            <w:div w:id="1830751879">
                                                              <w:marLeft w:val="0"/>
                                                              <w:marRight w:val="0"/>
                                                              <w:marTop w:val="0"/>
                                                              <w:marBottom w:val="0"/>
                                                              <w:divBdr>
                                                                <w:top w:val="none" w:sz="0" w:space="0" w:color="auto"/>
                                                                <w:left w:val="none" w:sz="0" w:space="0" w:color="auto"/>
                                                                <w:bottom w:val="none" w:sz="0" w:space="0" w:color="auto"/>
                                                                <w:right w:val="none" w:sz="0" w:space="0" w:color="auto"/>
                                                              </w:divBdr>
                                                              <w:divsChild>
                                                                <w:div w:id="1885411669">
                                                                  <w:marLeft w:val="0"/>
                                                                  <w:marRight w:val="0"/>
                                                                  <w:marTop w:val="0"/>
                                                                  <w:marBottom w:val="0"/>
                                                                  <w:divBdr>
                                                                    <w:top w:val="none" w:sz="0" w:space="0" w:color="auto"/>
                                                                    <w:left w:val="none" w:sz="0" w:space="0" w:color="auto"/>
                                                                    <w:bottom w:val="none" w:sz="0" w:space="0" w:color="auto"/>
                                                                    <w:right w:val="none" w:sz="0" w:space="0" w:color="auto"/>
                                                                  </w:divBdr>
                                                                  <w:divsChild>
                                                                    <w:div w:id="979724111">
                                                                      <w:marLeft w:val="0"/>
                                                                      <w:marRight w:val="0"/>
                                                                      <w:marTop w:val="0"/>
                                                                      <w:marBottom w:val="0"/>
                                                                      <w:divBdr>
                                                                        <w:top w:val="none" w:sz="0" w:space="0" w:color="auto"/>
                                                                        <w:left w:val="none" w:sz="0" w:space="0" w:color="auto"/>
                                                                        <w:bottom w:val="none" w:sz="0" w:space="0" w:color="auto"/>
                                                                        <w:right w:val="none" w:sz="0" w:space="0" w:color="auto"/>
                                                                      </w:divBdr>
                                                                      <w:divsChild>
                                                                        <w:div w:id="8179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488460">
      <w:bodyDiv w:val="1"/>
      <w:marLeft w:val="0"/>
      <w:marRight w:val="0"/>
      <w:marTop w:val="0"/>
      <w:marBottom w:val="0"/>
      <w:divBdr>
        <w:top w:val="none" w:sz="0" w:space="0" w:color="auto"/>
        <w:left w:val="none" w:sz="0" w:space="0" w:color="auto"/>
        <w:bottom w:val="none" w:sz="0" w:space="0" w:color="auto"/>
        <w:right w:val="none" w:sz="0" w:space="0" w:color="auto"/>
      </w:divBdr>
    </w:div>
    <w:div w:id="1083719843">
      <w:bodyDiv w:val="1"/>
      <w:marLeft w:val="0"/>
      <w:marRight w:val="0"/>
      <w:marTop w:val="0"/>
      <w:marBottom w:val="0"/>
      <w:divBdr>
        <w:top w:val="none" w:sz="0" w:space="0" w:color="auto"/>
        <w:left w:val="none" w:sz="0" w:space="0" w:color="auto"/>
        <w:bottom w:val="none" w:sz="0" w:space="0" w:color="auto"/>
        <w:right w:val="none" w:sz="0" w:space="0" w:color="auto"/>
      </w:divBdr>
    </w:div>
    <w:div w:id="1104882909">
      <w:bodyDiv w:val="1"/>
      <w:marLeft w:val="0"/>
      <w:marRight w:val="0"/>
      <w:marTop w:val="0"/>
      <w:marBottom w:val="0"/>
      <w:divBdr>
        <w:top w:val="none" w:sz="0" w:space="0" w:color="auto"/>
        <w:left w:val="none" w:sz="0" w:space="0" w:color="auto"/>
        <w:bottom w:val="none" w:sz="0" w:space="0" w:color="auto"/>
        <w:right w:val="none" w:sz="0" w:space="0" w:color="auto"/>
      </w:divBdr>
      <w:divsChild>
        <w:div w:id="884177474">
          <w:marLeft w:val="-45"/>
          <w:marRight w:val="0"/>
          <w:marTop w:val="0"/>
          <w:marBottom w:val="0"/>
          <w:divBdr>
            <w:top w:val="single" w:sz="6" w:space="0" w:color="FFFFFF"/>
            <w:left w:val="single" w:sz="6" w:space="0" w:color="FFFFFF"/>
            <w:bottom w:val="single" w:sz="6" w:space="0" w:color="FFFFFF"/>
            <w:right w:val="single" w:sz="6" w:space="0" w:color="FFFFFF"/>
          </w:divBdr>
        </w:div>
        <w:div w:id="1943222448">
          <w:marLeft w:val="0"/>
          <w:marRight w:val="0"/>
          <w:marTop w:val="0"/>
          <w:marBottom w:val="0"/>
          <w:divBdr>
            <w:top w:val="none" w:sz="0" w:space="0" w:color="auto"/>
            <w:left w:val="none" w:sz="0" w:space="0" w:color="auto"/>
            <w:bottom w:val="none" w:sz="0" w:space="0" w:color="auto"/>
            <w:right w:val="none" w:sz="0" w:space="0" w:color="auto"/>
          </w:divBdr>
        </w:div>
      </w:divsChild>
    </w:div>
    <w:div w:id="1134299355">
      <w:bodyDiv w:val="1"/>
      <w:marLeft w:val="0"/>
      <w:marRight w:val="0"/>
      <w:marTop w:val="0"/>
      <w:marBottom w:val="0"/>
      <w:divBdr>
        <w:top w:val="none" w:sz="0" w:space="0" w:color="auto"/>
        <w:left w:val="none" w:sz="0" w:space="0" w:color="auto"/>
        <w:bottom w:val="none" w:sz="0" w:space="0" w:color="auto"/>
        <w:right w:val="none" w:sz="0" w:space="0" w:color="auto"/>
      </w:divBdr>
    </w:div>
    <w:div w:id="1173498170">
      <w:bodyDiv w:val="1"/>
      <w:marLeft w:val="0"/>
      <w:marRight w:val="0"/>
      <w:marTop w:val="0"/>
      <w:marBottom w:val="0"/>
      <w:divBdr>
        <w:top w:val="none" w:sz="0" w:space="0" w:color="auto"/>
        <w:left w:val="none" w:sz="0" w:space="0" w:color="auto"/>
        <w:bottom w:val="none" w:sz="0" w:space="0" w:color="auto"/>
        <w:right w:val="none" w:sz="0" w:space="0" w:color="auto"/>
      </w:divBdr>
    </w:div>
    <w:div w:id="1246838978">
      <w:bodyDiv w:val="1"/>
      <w:marLeft w:val="0"/>
      <w:marRight w:val="0"/>
      <w:marTop w:val="0"/>
      <w:marBottom w:val="0"/>
      <w:divBdr>
        <w:top w:val="none" w:sz="0" w:space="0" w:color="auto"/>
        <w:left w:val="none" w:sz="0" w:space="0" w:color="auto"/>
        <w:bottom w:val="none" w:sz="0" w:space="0" w:color="auto"/>
        <w:right w:val="none" w:sz="0" w:space="0" w:color="auto"/>
      </w:divBdr>
      <w:divsChild>
        <w:div w:id="1861896676">
          <w:marLeft w:val="0"/>
          <w:marRight w:val="0"/>
          <w:marTop w:val="0"/>
          <w:marBottom w:val="0"/>
          <w:divBdr>
            <w:top w:val="none" w:sz="0" w:space="0" w:color="auto"/>
            <w:left w:val="none" w:sz="0" w:space="0" w:color="auto"/>
            <w:bottom w:val="none" w:sz="0" w:space="0" w:color="auto"/>
            <w:right w:val="none" w:sz="0" w:space="0" w:color="auto"/>
          </w:divBdr>
          <w:divsChild>
            <w:div w:id="16927418">
              <w:marLeft w:val="0"/>
              <w:marRight w:val="0"/>
              <w:marTop w:val="0"/>
              <w:marBottom w:val="0"/>
              <w:divBdr>
                <w:top w:val="none" w:sz="0" w:space="0" w:color="auto"/>
                <w:left w:val="none" w:sz="0" w:space="0" w:color="auto"/>
                <w:bottom w:val="none" w:sz="0" w:space="0" w:color="auto"/>
                <w:right w:val="none" w:sz="0" w:space="0" w:color="auto"/>
              </w:divBdr>
              <w:divsChild>
                <w:div w:id="1245530080">
                  <w:marLeft w:val="0"/>
                  <w:marRight w:val="0"/>
                  <w:marTop w:val="0"/>
                  <w:marBottom w:val="0"/>
                  <w:divBdr>
                    <w:top w:val="none" w:sz="0" w:space="0" w:color="auto"/>
                    <w:left w:val="none" w:sz="0" w:space="0" w:color="auto"/>
                    <w:bottom w:val="none" w:sz="0" w:space="0" w:color="auto"/>
                    <w:right w:val="none" w:sz="0" w:space="0" w:color="auto"/>
                  </w:divBdr>
                  <w:divsChild>
                    <w:div w:id="2037198062">
                      <w:marLeft w:val="0"/>
                      <w:marRight w:val="0"/>
                      <w:marTop w:val="0"/>
                      <w:marBottom w:val="0"/>
                      <w:divBdr>
                        <w:top w:val="none" w:sz="0" w:space="0" w:color="auto"/>
                        <w:left w:val="none" w:sz="0" w:space="0" w:color="auto"/>
                        <w:bottom w:val="none" w:sz="0" w:space="0" w:color="auto"/>
                        <w:right w:val="none" w:sz="0" w:space="0" w:color="auto"/>
                      </w:divBdr>
                      <w:divsChild>
                        <w:div w:id="1448550749">
                          <w:marLeft w:val="0"/>
                          <w:marRight w:val="0"/>
                          <w:marTop w:val="0"/>
                          <w:marBottom w:val="0"/>
                          <w:divBdr>
                            <w:top w:val="none" w:sz="0" w:space="0" w:color="auto"/>
                            <w:left w:val="none" w:sz="0" w:space="0" w:color="auto"/>
                            <w:bottom w:val="none" w:sz="0" w:space="0" w:color="auto"/>
                            <w:right w:val="none" w:sz="0" w:space="0" w:color="auto"/>
                          </w:divBdr>
                          <w:divsChild>
                            <w:div w:id="1589732188">
                              <w:marLeft w:val="0"/>
                              <w:marRight w:val="0"/>
                              <w:marTop w:val="0"/>
                              <w:marBottom w:val="0"/>
                              <w:divBdr>
                                <w:top w:val="none" w:sz="0" w:space="0" w:color="auto"/>
                                <w:left w:val="none" w:sz="0" w:space="0" w:color="auto"/>
                                <w:bottom w:val="none" w:sz="0" w:space="0" w:color="auto"/>
                                <w:right w:val="none" w:sz="0" w:space="0" w:color="auto"/>
                              </w:divBdr>
                              <w:divsChild>
                                <w:div w:id="1666517952">
                                  <w:marLeft w:val="0"/>
                                  <w:marRight w:val="0"/>
                                  <w:marTop w:val="0"/>
                                  <w:marBottom w:val="0"/>
                                  <w:divBdr>
                                    <w:top w:val="none" w:sz="0" w:space="0" w:color="auto"/>
                                    <w:left w:val="none" w:sz="0" w:space="0" w:color="auto"/>
                                    <w:bottom w:val="none" w:sz="0" w:space="0" w:color="auto"/>
                                    <w:right w:val="none" w:sz="0" w:space="0" w:color="auto"/>
                                  </w:divBdr>
                                  <w:divsChild>
                                    <w:div w:id="1430665189">
                                      <w:marLeft w:val="0"/>
                                      <w:marRight w:val="0"/>
                                      <w:marTop w:val="0"/>
                                      <w:marBottom w:val="0"/>
                                      <w:divBdr>
                                        <w:top w:val="none" w:sz="0" w:space="0" w:color="auto"/>
                                        <w:left w:val="none" w:sz="0" w:space="0" w:color="auto"/>
                                        <w:bottom w:val="none" w:sz="0" w:space="0" w:color="auto"/>
                                        <w:right w:val="none" w:sz="0" w:space="0" w:color="auto"/>
                                      </w:divBdr>
                                      <w:divsChild>
                                        <w:div w:id="225846013">
                                          <w:marLeft w:val="0"/>
                                          <w:marRight w:val="0"/>
                                          <w:marTop w:val="0"/>
                                          <w:marBottom w:val="0"/>
                                          <w:divBdr>
                                            <w:top w:val="none" w:sz="0" w:space="0" w:color="auto"/>
                                            <w:left w:val="none" w:sz="0" w:space="0" w:color="auto"/>
                                            <w:bottom w:val="none" w:sz="0" w:space="0" w:color="auto"/>
                                            <w:right w:val="none" w:sz="0" w:space="0" w:color="auto"/>
                                          </w:divBdr>
                                          <w:divsChild>
                                            <w:div w:id="1173842051">
                                              <w:marLeft w:val="0"/>
                                              <w:marRight w:val="0"/>
                                              <w:marTop w:val="0"/>
                                              <w:marBottom w:val="0"/>
                                              <w:divBdr>
                                                <w:top w:val="none" w:sz="0" w:space="0" w:color="auto"/>
                                                <w:left w:val="none" w:sz="0" w:space="0" w:color="auto"/>
                                                <w:bottom w:val="none" w:sz="0" w:space="0" w:color="auto"/>
                                                <w:right w:val="none" w:sz="0" w:space="0" w:color="auto"/>
                                              </w:divBdr>
                                              <w:divsChild>
                                                <w:div w:id="1698312721">
                                                  <w:marLeft w:val="0"/>
                                                  <w:marRight w:val="0"/>
                                                  <w:marTop w:val="0"/>
                                                  <w:marBottom w:val="0"/>
                                                  <w:divBdr>
                                                    <w:top w:val="none" w:sz="0" w:space="0" w:color="auto"/>
                                                    <w:left w:val="none" w:sz="0" w:space="0" w:color="auto"/>
                                                    <w:bottom w:val="none" w:sz="0" w:space="0" w:color="auto"/>
                                                    <w:right w:val="none" w:sz="0" w:space="0" w:color="auto"/>
                                                  </w:divBdr>
                                                  <w:divsChild>
                                                    <w:div w:id="771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1537">
      <w:bodyDiv w:val="1"/>
      <w:marLeft w:val="0"/>
      <w:marRight w:val="0"/>
      <w:marTop w:val="0"/>
      <w:marBottom w:val="0"/>
      <w:divBdr>
        <w:top w:val="none" w:sz="0" w:space="0" w:color="auto"/>
        <w:left w:val="none" w:sz="0" w:space="0" w:color="auto"/>
        <w:bottom w:val="none" w:sz="0" w:space="0" w:color="auto"/>
        <w:right w:val="none" w:sz="0" w:space="0" w:color="auto"/>
      </w:divBdr>
    </w:div>
    <w:div w:id="1352099678">
      <w:bodyDiv w:val="1"/>
      <w:marLeft w:val="0"/>
      <w:marRight w:val="0"/>
      <w:marTop w:val="0"/>
      <w:marBottom w:val="0"/>
      <w:divBdr>
        <w:top w:val="none" w:sz="0" w:space="0" w:color="auto"/>
        <w:left w:val="none" w:sz="0" w:space="0" w:color="auto"/>
        <w:bottom w:val="none" w:sz="0" w:space="0" w:color="auto"/>
        <w:right w:val="none" w:sz="0" w:space="0" w:color="auto"/>
      </w:divBdr>
      <w:divsChild>
        <w:div w:id="1323046912">
          <w:marLeft w:val="0"/>
          <w:marRight w:val="0"/>
          <w:marTop w:val="0"/>
          <w:marBottom w:val="0"/>
          <w:divBdr>
            <w:top w:val="none" w:sz="0" w:space="0" w:color="auto"/>
            <w:left w:val="none" w:sz="0" w:space="0" w:color="auto"/>
            <w:bottom w:val="none" w:sz="0" w:space="0" w:color="auto"/>
            <w:right w:val="none" w:sz="0" w:space="0" w:color="auto"/>
          </w:divBdr>
          <w:divsChild>
            <w:div w:id="959843661">
              <w:marLeft w:val="0"/>
              <w:marRight w:val="0"/>
              <w:marTop w:val="0"/>
              <w:marBottom w:val="0"/>
              <w:divBdr>
                <w:top w:val="none" w:sz="0" w:space="0" w:color="auto"/>
                <w:left w:val="none" w:sz="0" w:space="0" w:color="auto"/>
                <w:bottom w:val="none" w:sz="0" w:space="0" w:color="auto"/>
                <w:right w:val="none" w:sz="0" w:space="0" w:color="auto"/>
              </w:divBdr>
              <w:divsChild>
                <w:div w:id="719520022">
                  <w:marLeft w:val="0"/>
                  <w:marRight w:val="0"/>
                  <w:marTop w:val="0"/>
                  <w:marBottom w:val="0"/>
                  <w:divBdr>
                    <w:top w:val="none" w:sz="0" w:space="0" w:color="auto"/>
                    <w:left w:val="none" w:sz="0" w:space="0" w:color="auto"/>
                    <w:bottom w:val="none" w:sz="0" w:space="0" w:color="auto"/>
                    <w:right w:val="none" w:sz="0" w:space="0" w:color="auto"/>
                  </w:divBdr>
                  <w:divsChild>
                    <w:div w:id="1762607366">
                      <w:marLeft w:val="0"/>
                      <w:marRight w:val="0"/>
                      <w:marTop w:val="0"/>
                      <w:marBottom w:val="0"/>
                      <w:divBdr>
                        <w:top w:val="single" w:sz="24" w:space="0" w:color="F1F1F1"/>
                        <w:left w:val="single" w:sz="24" w:space="0" w:color="F1F1F1"/>
                        <w:bottom w:val="single" w:sz="24" w:space="0" w:color="F1F1F1"/>
                        <w:right w:val="single" w:sz="6" w:space="23" w:color="F1F1F1"/>
                      </w:divBdr>
                      <w:divsChild>
                        <w:div w:id="1160537458">
                          <w:marLeft w:val="0"/>
                          <w:marRight w:val="0"/>
                          <w:marTop w:val="0"/>
                          <w:marBottom w:val="0"/>
                          <w:divBdr>
                            <w:top w:val="none" w:sz="0" w:space="0" w:color="auto"/>
                            <w:left w:val="none" w:sz="0" w:space="0" w:color="auto"/>
                            <w:bottom w:val="none" w:sz="0" w:space="0" w:color="auto"/>
                            <w:right w:val="none" w:sz="0" w:space="0" w:color="auto"/>
                          </w:divBdr>
                          <w:divsChild>
                            <w:div w:id="1013848391">
                              <w:marLeft w:val="0"/>
                              <w:marRight w:val="0"/>
                              <w:marTop w:val="0"/>
                              <w:marBottom w:val="0"/>
                              <w:divBdr>
                                <w:top w:val="none" w:sz="0" w:space="0" w:color="auto"/>
                                <w:left w:val="none" w:sz="0" w:space="0" w:color="auto"/>
                                <w:bottom w:val="none" w:sz="0" w:space="0" w:color="auto"/>
                                <w:right w:val="none" w:sz="0" w:space="0" w:color="auto"/>
                              </w:divBdr>
                              <w:divsChild>
                                <w:div w:id="2079667866">
                                  <w:marLeft w:val="0"/>
                                  <w:marRight w:val="0"/>
                                  <w:marTop w:val="0"/>
                                  <w:marBottom w:val="0"/>
                                  <w:divBdr>
                                    <w:top w:val="none" w:sz="0" w:space="0" w:color="auto"/>
                                    <w:left w:val="none" w:sz="0" w:space="0" w:color="auto"/>
                                    <w:bottom w:val="none" w:sz="0" w:space="0" w:color="auto"/>
                                    <w:right w:val="none" w:sz="0" w:space="0" w:color="auto"/>
                                  </w:divBdr>
                                  <w:divsChild>
                                    <w:div w:id="989018903">
                                      <w:marLeft w:val="0"/>
                                      <w:marRight w:val="0"/>
                                      <w:marTop w:val="0"/>
                                      <w:marBottom w:val="0"/>
                                      <w:divBdr>
                                        <w:top w:val="none" w:sz="0" w:space="0" w:color="auto"/>
                                        <w:left w:val="none" w:sz="0" w:space="0" w:color="auto"/>
                                        <w:bottom w:val="none" w:sz="0" w:space="0" w:color="auto"/>
                                        <w:right w:val="none" w:sz="0" w:space="0" w:color="auto"/>
                                      </w:divBdr>
                                      <w:divsChild>
                                        <w:div w:id="1562523436">
                                          <w:marLeft w:val="0"/>
                                          <w:marRight w:val="0"/>
                                          <w:marTop w:val="0"/>
                                          <w:marBottom w:val="0"/>
                                          <w:divBdr>
                                            <w:top w:val="none" w:sz="0" w:space="0" w:color="auto"/>
                                            <w:left w:val="none" w:sz="0" w:space="0" w:color="auto"/>
                                            <w:bottom w:val="none" w:sz="0" w:space="0" w:color="auto"/>
                                            <w:right w:val="none" w:sz="0" w:space="0" w:color="auto"/>
                                          </w:divBdr>
                                          <w:divsChild>
                                            <w:div w:id="1199970491">
                                              <w:marLeft w:val="0"/>
                                              <w:marRight w:val="0"/>
                                              <w:marTop w:val="0"/>
                                              <w:marBottom w:val="0"/>
                                              <w:divBdr>
                                                <w:top w:val="none" w:sz="0" w:space="0" w:color="auto"/>
                                                <w:left w:val="none" w:sz="0" w:space="0" w:color="auto"/>
                                                <w:bottom w:val="none" w:sz="0" w:space="0" w:color="auto"/>
                                                <w:right w:val="none" w:sz="0" w:space="0" w:color="auto"/>
                                              </w:divBdr>
                                              <w:divsChild>
                                                <w:div w:id="1007057600">
                                                  <w:marLeft w:val="0"/>
                                                  <w:marRight w:val="0"/>
                                                  <w:marTop w:val="0"/>
                                                  <w:marBottom w:val="0"/>
                                                  <w:divBdr>
                                                    <w:top w:val="none" w:sz="0" w:space="0" w:color="auto"/>
                                                    <w:left w:val="none" w:sz="0" w:space="0" w:color="auto"/>
                                                    <w:bottom w:val="none" w:sz="0" w:space="0" w:color="auto"/>
                                                    <w:right w:val="none" w:sz="0" w:space="0" w:color="auto"/>
                                                  </w:divBdr>
                                                  <w:divsChild>
                                                    <w:div w:id="1817912848">
                                                      <w:marLeft w:val="0"/>
                                                      <w:marRight w:val="0"/>
                                                      <w:marTop w:val="0"/>
                                                      <w:marBottom w:val="0"/>
                                                      <w:divBdr>
                                                        <w:top w:val="none" w:sz="0" w:space="0" w:color="auto"/>
                                                        <w:left w:val="none" w:sz="0" w:space="0" w:color="auto"/>
                                                        <w:bottom w:val="none" w:sz="0" w:space="0" w:color="auto"/>
                                                        <w:right w:val="none" w:sz="0" w:space="0" w:color="auto"/>
                                                      </w:divBdr>
                                                      <w:divsChild>
                                                        <w:div w:id="1020008249">
                                                          <w:marLeft w:val="0"/>
                                                          <w:marRight w:val="0"/>
                                                          <w:marTop w:val="0"/>
                                                          <w:marBottom w:val="0"/>
                                                          <w:divBdr>
                                                            <w:top w:val="none" w:sz="0" w:space="0" w:color="auto"/>
                                                            <w:left w:val="none" w:sz="0" w:space="0" w:color="auto"/>
                                                            <w:bottom w:val="none" w:sz="0" w:space="0" w:color="auto"/>
                                                            <w:right w:val="none" w:sz="0" w:space="0" w:color="auto"/>
                                                          </w:divBdr>
                                                          <w:divsChild>
                                                            <w:div w:id="1784953518">
                                                              <w:marLeft w:val="0"/>
                                                              <w:marRight w:val="0"/>
                                                              <w:marTop w:val="0"/>
                                                              <w:marBottom w:val="0"/>
                                                              <w:divBdr>
                                                                <w:top w:val="none" w:sz="0" w:space="0" w:color="auto"/>
                                                                <w:left w:val="none" w:sz="0" w:space="0" w:color="auto"/>
                                                                <w:bottom w:val="none" w:sz="0" w:space="0" w:color="auto"/>
                                                                <w:right w:val="none" w:sz="0" w:space="0" w:color="auto"/>
                                                              </w:divBdr>
                                                              <w:divsChild>
                                                                <w:div w:id="1821726579">
                                                                  <w:marLeft w:val="0"/>
                                                                  <w:marRight w:val="0"/>
                                                                  <w:marTop w:val="0"/>
                                                                  <w:marBottom w:val="0"/>
                                                                  <w:divBdr>
                                                                    <w:top w:val="none" w:sz="0" w:space="0" w:color="auto"/>
                                                                    <w:left w:val="none" w:sz="0" w:space="0" w:color="auto"/>
                                                                    <w:bottom w:val="none" w:sz="0" w:space="0" w:color="auto"/>
                                                                    <w:right w:val="none" w:sz="0" w:space="0" w:color="auto"/>
                                                                  </w:divBdr>
                                                                  <w:divsChild>
                                                                    <w:div w:id="2020614880">
                                                                      <w:marLeft w:val="0"/>
                                                                      <w:marRight w:val="0"/>
                                                                      <w:marTop w:val="0"/>
                                                                      <w:marBottom w:val="0"/>
                                                                      <w:divBdr>
                                                                        <w:top w:val="none" w:sz="0" w:space="0" w:color="auto"/>
                                                                        <w:left w:val="none" w:sz="0" w:space="0" w:color="auto"/>
                                                                        <w:bottom w:val="none" w:sz="0" w:space="0" w:color="auto"/>
                                                                        <w:right w:val="none" w:sz="0" w:space="0" w:color="auto"/>
                                                                      </w:divBdr>
                                                                      <w:divsChild>
                                                                        <w:div w:id="20327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416723">
      <w:bodyDiv w:val="1"/>
      <w:marLeft w:val="0"/>
      <w:marRight w:val="0"/>
      <w:marTop w:val="0"/>
      <w:marBottom w:val="0"/>
      <w:divBdr>
        <w:top w:val="none" w:sz="0" w:space="0" w:color="auto"/>
        <w:left w:val="none" w:sz="0" w:space="0" w:color="auto"/>
        <w:bottom w:val="none" w:sz="0" w:space="0" w:color="auto"/>
        <w:right w:val="none" w:sz="0" w:space="0" w:color="auto"/>
      </w:divBdr>
    </w:div>
    <w:div w:id="1360163261">
      <w:bodyDiv w:val="1"/>
      <w:marLeft w:val="0"/>
      <w:marRight w:val="0"/>
      <w:marTop w:val="0"/>
      <w:marBottom w:val="0"/>
      <w:divBdr>
        <w:top w:val="none" w:sz="0" w:space="0" w:color="auto"/>
        <w:left w:val="none" w:sz="0" w:space="0" w:color="auto"/>
        <w:bottom w:val="none" w:sz="0" w:space="0" w:color="auto"/>
        <w:right w:val="none" w:sz="0" w:space="0" w:color="auto"/>
      </w:divBdr>
    </w:div>
    <w:div w:id="1411925538">
      <w:bodyDiv w:val="1"/>
      <w:marLeft w:val="0"/>
      <w:marRight w:val="0"/>
      <w:marTop w:val="0"/>
      <w:marBottom w:val="0"/>
      <w:divBdr>
        <w:top w:val="none" w:sz="0" w:space="0" w:color="auto"/>
        <w:left w:val="none" w:sz="0" w:space="0" w:color="auto"/>
        <w:bottom w:val="none" w:sz="0" w:space="0" w:color="auto"/>
        <w:right w:val="none" w:sz="0" w:space="0" w:color="auto"/>
      </w:divBdr>
    </w:div>
    <w:div w:id="1425571103">
      <w:bodyDiv w:val="1"/>
      <w:marLeft w:val="0"/>
      <w:marRight w:val="0"/>
      <w:marTop w:val="0"/>
      <w:marBottom w:val="0"/>
      <w:divBdr>
        <w:top w:val="none" w:sz="0" w:space="0" w:color="auto"/>
        <w:left w:val="none" w:sz="0" w:space="0" w:color="auto"/>
        <w:bottom w:val="none" w:sz="0" w:space="0" w:color="auto"/>
        <w:right w:val="none" w:sz="0" w:space="0" w:color="auto"/>
      </w:divBdr>
    </w:div>
    <w:div w:id="1460491501">
      <w:bodyDiv w:val="1"/>
      <w:marLeft w:val="0"/>
      <w:marRight w:val="0"/>
      <w:marTop w:val="0"/>
      <w:marBottom w:val="0"/>
      <w:divBdr>
        <w:top w:val="none" w:sz="0" w:space="0" w:color="auto"/>
        <w:left w:val="none" w:sz="0" w:space="0" w:color="auto"/>
        <w:bottom w:val="none" w:sz="0" w:space="0" w:color="auto"/>
        <w:right w:val="none" w:sz="0" w:space="0" w:color="auto"/>
      </w:divBdr>
    </w:div>
    <w:div w:id="1524171926">
      <w:bodyDiv w:val="1"/>
      <w:marLeft w:val="0"/>
      <w:marRight w:val="0"/>
      <w:marTop w:val="0"/>
      <w:marBottom w:val="0"/>
      <w:divBdr>
        <w:top w:val="none" w:sz="0" w:space="0" w:color="auto"/>
        <w:left w:val="none" w:sz="0" w:space="0" w:color="auto"/>
        <w:bottom w:val="none" w:sz="0" w:space="0" w:color="auto"/>
        <w:right w:val="none" w:sz="0" w:space="0" w:color="auto"/>
      </w:divBdr>
    </w:div>
    <w:div w:id="1593507949">
      <w:bodyDiv w:val="1"/>
      <w:marLeft w:val="0"/>
      <w:marRight w:val="0"/>
      <w:marTop w:val="0"/>
      <w:marBottom w:val="0"/>
      <w:divBdr>
        <w:top w:val="none" w:sz="0" w:space="0" w:color="auto"/>
        <w:left w:val="none" w:sz="0" w:space="0" w:color="auto"/>
        <w:bottom w:val="none" w:sz="0" w:space="0" w:color="auto"/>
        <w:right w:val="none" w:sz="0" w:space="0" w:color="auto"/>
      </w:divBdr>
      <w:divsChild>
        <w:div w:id="436995065">
          <w:marLeft w:val="0"/>
          <w:marRight w:val="0"/>
          <w:marTop w:val="0"/>
          <w:marBottom w:val="0"/>
          <w:divBdr>
            <w:top w:val="none" w:sz="0" w:space="0" w:color="auto"/>
            <w:left w:val="none" w:sz="0" w:space="0" w:color="auto"/>
            <w:bottom w:val="none" w:sz="0" w:space="0" w:color="auto"/>
            <w:right w:val="none" w:sz="0" w:space="0" w:color="auto"/>
          </w:divBdr>
          <w:divsChild>
            <w:div w:id="1978415085">
              <w:marLeft w:val="0"/>
              <w:marRight w:val="0"/>
              <w:marTop w:val="0"/>
              <w:marBottom w:val="0"/>
              <w:divBdr>
                <w:top w:val="none" w:sz="0" w:space="0" w:color="auto"/>
                <w:left w:val="none" w:sz="0" w:space="0" w:color="auto"/>
                <w:bottom w:val="none" w:sz="0" w:space="0" w:color="auto"/>
                <w:right w:val="none" w:sz="0" w:space="0" w:color="auto"/>
              </w:divBdr>
              <w:divsChild>
                <w:div w:id="320160732">
                  <w:marLeft w:val="0"/>
                  <w:marRight w:val="0"/>
                  <w:marTop w:val="0"/>
                  <w:marBottom w:val="0"/>
                  <w:divBdr>
                    <w:top w:val="none" w:sz="0" w:space="0" w:color="auto"/>
                    <w:left w:val="none" w:sz="0" w:space="0" w:color="auto"/>
                    <w:bottom w:val="none" w:sz="0" w:space="0" w:color="auto"/>
                    <w:right w:val="none" w:sz="0" w:space="0" w:color="auto"/>
                  </w:divBdr>
                  <w:divsChild>
                    <w:div w:id="1270813658">
                      <w:marLeft w:val="0"/>
                      <w:marRight w:val="0"/>
                      <w:marTop w:val="0"/>
                      <w:marBottom w:val="0"/>
                      <w:divBdr>
                        <w:top w:val="single" w:sz="24" w:space="0" w:color="F1F1F1"/>
                        <w:left w:val="single" w:sz="24" w:space="0" w:color="F1F1F1"/>
                        <w:bottom w:val="single" w:sz="24" w:space="0" w:color="F1F1F1"/>
                        <w:right w:val="single" w:sz="6" w:space="23" w:color="F1F1F1"/>
                      </w:divBdr>
                      <w:divsChild>
                        <w:div w:id="1884634919">
                          <w:marLeft w:val="0"/>
                          <w:marRight w:val="0"/>
                          <w:marTop w:val="0"/>
                          <w:marBottom w:val="0"/>
                          <w:divBdr>
                            <w:top w:val="none" w:sz="0" w:space="0" w:color="auto"/>
                            <w:left w:val="none" w:sz="0" w:space="0" w:color="auto"/>
                            <w:bottom w:val="none" w:sz="0" w:space="0" w:color="auto"/>
                            <w:right w:val="none" w:sz="0" w:space="0" w:color="auto"/>
                          </w:divBdr>
                          <w:divsChild>
                            <w:div w:id="951352742">
                              <w:marLeft w:val="0"/>
                              <w:marRight w:val="0"/>
                              <w:marTop w:val="0"/>
                              <w:marBottom w:val="0"/>
                              <w:divBdr>
                                <w:top w:val="none" w:sz="0" w:space="0" w:color="auto"/>
                                <w:left w:val="none" w:sz="0" w:space="0" w:color="auto"/>
                                <w:bottom w:val="none" w:sz="0" w:space="0" w:color="auto"/>
                                <w:right w:val="none" w:sz="0" w:space="0" w:color="auto"/>
                              </w:divBdr>
                              <w:divsChild>
                                <w:div w:id="1474912554">
                                  <w:marLeft w:val="0"/>
                                  <w:marRight w:val="0"/>
                                  <w:marTop w:val="0"/>
                                  <w:marBottom w:val="0"/>
                                  <w:divBdr>
                                    <w:top w:val="none" w:sz="0" w:space="0" w:color="auto"/>
                                    <w:left w:val="none" w:sz="0" w:space="0" w:color="auto"/>
                                    <w:bottom w:val="none" w:sz="0" w:space="0" w:color="auto"/>
                                    <w:right w:val="none" w:sz="0" w:space="0" w:color="auto"/>
                                  </w:divBdr>
                                  <w:divsChild>
                                    <w:div w:id="2116098282">
                                      <w:marLeft w:val="0"/>
                                      <w:marRight w:val="0"/>
                                      <w:marTop w:val="0"/>
                                      <w:marBottom w:val="0"/>
                                      <w:divBdr>
                                        <w:top w:val="none" w:sz="0" w:space="0" w:color="auto"/>
                                        <w:left w:val="none" w:sz="0" w:space="0" w:color="auto"/>
                                        <w:bottom w:val="none" w:sz="0" w:space="0" w:color="auto"/>
                                        <w:right w:val="none" w:sz="0" w:space="0" w:color="auto"/>
                                      </w:divBdr>
                                      <w:divsChild>
                                        <w:div w:id="1053113828">
                                          <w:marLeft w:val="0"/>
                                          <w:marRight w:val="0"/>
                                          <w:marTop w:val="0"/>
                                          <w:marBottom w:val="0"/>
                                          <w:divBdr>
                                            <w:top w:val="none" w:sz="0" w:space="0" w:color="auto"/>
                                            <w:left w:val="none" w:sz="0" w:space="0" w:color="auto"/>
                                            <w:bottom w:val="none" w:sz="0" w:space="0" w:color="auto"/>
                                            <w:right w:val="none" w:sz="0" w:space="0" w:color="auto"/>
                                          </w:divBdr>
                                          <w:divsChild>
                                            <w:div w:id="1654331595">
                                              <w:marLeft w:val="0"/>
                                              <w:marRight w:val="0"/>
                                              <w:marTop w:val="0"/>
                                              <w:marBottom w:val="0"/>
                                              <w:divBdr>
                                                <w:top w:val="none" w:sz="0" w:space="0" w:color="auto"/>
                                                <w:left w:val="none" w:sz="0" w:space="0" w:color="auto"/>
                                                <w:bottom w:val="none" w:sz="0" w:space="0" w:color="auto"/>
                                                <w:right w:val="none" w:sz="0" w:space="0" w:color="auto"/>
                                              </w:divBdr>
                                              <w:divsChild>
                                                <w:div w:id="550581718">
                                                  <w:marLeft w:val="0"/>
                                                  <w:marRight w:val="0"/>
                                                  <w:marTop w:val="0"/>
                                                  <w:marBottom w:val="0"/>
                                                  <w:divBdr>
                                                    <w:top w:val="none" w:sz="0" w:space="0" w:color="auto"/>
                                                    <w:left w:val="none" w:sz="0" w:space="0" w:color="auto"/>
                                                    <w:bottom w:val="none" w:sz="0" w:space="0" w:color="auto"/>
                                                    <w:right w:val="none" w:sz="0" w:space="0" w:color="auto"/>
                                                  </w:divBdr>
                                                  <w:divsChild>
                                                    <w:div w:id="806439265">
                                                      <w:marLeft w:val="0"/>
                                                      <w:marRight w:val="0"/>
                                                      <w:marTop w:val="0"/>
                                                      <w:marBottom w:val="0"/>
                                                      <w:divBdr>
                                                        <w:top w:val="none" w:sz="0" w:space="0" w:color="auto"/>
                                                        <w:left w:val="none" w:sz="0" w:space="0" w:color="auto"/>
                                                        <w:bottom w:val="none" w:sz="0" w:space="0" w:color="auto"/>
                                                        <w:right w:val="none" w:sz="0" w:space="0" w:color="auto"/>
                                                      </w:divBdr>
                                                      <w:divsChild>
                                                        <w:div w:id="298463680">
                                                          <w:marLeft w:val="0"/>
                                                          <w:marRight w:val="0"/>
                                                          <w:marTop w:val="0"/>
                                                          <w:marBottom w:val="0"/>
                                                          <w:divBdr>
                                                            <w:top w:val="none" w:sz="0" w:space="0" w:color="auto"/>
                                                            <w:left w:val="none" w:sz="0" w:space="0" w:color="auto"/>
                                                            <w:bottom w:val="none" w:sz="0" w:space="0" w:color="auto"/>
                                                            <w:right w:val="none" w:sz="0" w:space="0" w:color="auto"/>
                                                          </w:divBdr>
                                                          <w:divsChild>
                                                            <w:div w:id="493303582">
                                                              <w:marLeft w:val="0"/>
                                                              <w:marRight w:val="0"/>
                                                              <w:marTop w:val="0"/>
                                                              <w:marBottom w:val="0"/>
                                                              <w:divBdr>
                                                                <w:top w:val="none" w:sz="0" w:space="0" w:color="auto"/>
                                                                <w:left w:val="none" w:sz="0" w:space="0" w:color="auto"/>
                                                                <w:bottom w:val="none" w:sz="0" w:space="0" w:color="auto"/>
                                                                <w:right w:val="none" w:sz="0" w:space="0" w:color="auto"/>
                                                              </w:divBdr>
                                                              <w:divsChild>
                                                                <w:div w:id="109975470">
                                                                  <w:marLeft w:val="0"/>
                                                                  <w:marRight w:val="0"/>
                                                                  <w:marTop w:val="0"/>
                                                                  <w:marBottom w:val="0"/>
                                                                  <w:divBdr>
                                                                    <w:top w:val="none" w:sz="0" w:space="0" w:color="auto"/>
                                                                    <w:left w:val="none" w:sz="0" w:space="0" w:color="auto"/>
                                                                    <w:bottom w:val="none" w:sz="0" w:space="0" w:color="auto"/>
                                                                    <w:right w:val="none" w:sz="0" w:space="0" w:color="auto"/>
                                                                  </w:divBdr>
                                                                  <w:divsChild>
                                                                    <w:div w:id="1770273996">
                                                                      <w:marLeft w:val="0"/>
                                                                      <w:marRight w:val="0"/>
                                                                      <w:marTop w:val="0"/>
                                                                      <w:marBottom w:val="0"/>
                                                                      <w:divBdr>
                                                                        <w:top w:val="none" w:sz="0" w:space="0" w:color="auto"/>
                                                                        <w:left w:val="none" w:sz="0" w:space="0" w:color="auto"/>
                                                                        <w:bottom w:val="none" w:sz="0" w:space="0" w:color="auto"/>
                                                                        <w:right w:val="none" w:sz="0" w:space="0" w:color="auto"/>
                                                                      </w:divBdr>
                                                                      <w:divsChild>
                                                                        <w:div w:id="9701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3544">
                                                                  <w:marLeft w:val="0"/>
                                                                  <w:marRight w:val="0"/>
                                                                  <w:marTop w:val="0"/>
                                                                  <w:marBottom w:val="0"/>
                                                                  <w:divBdr>
                                                                    <w:top w:val="none" w:sz="0" w:space="0" w:color="auto"/>
                                                                    <w:left w:val="none" w:sz="0" w:space="0" w:color="auto"/>
                                                                    <w:bottom w:val="none" w:sz="0" w:space="0" w:color="auto"/>
                                                                    <w:right w:val="none" w:sz="0" w:space="0" w:color="auto"/>
                                                                  </w:divBdr>
                                                                  <w:divsChild>
                                                                    <w:div w:id="44959050">
                                                                      <w:marLeft w:val="0"/>
                                                                      <w:marRight w:val="0"/>
                                                                      <w:marTop w:val="0"/>
                                                                      <w:marBottom w:val="0"/>
                                                                      <w:divBdr>
                                                                        <w:top w:val="none" w:sz="0" w:space="0" w:color="auto"/>
                                                                        <w:left w:val="none" w:sz="0" w:space="0" w:color="auto"/>
                                                                        <w:bottom w:val="none" w:sz="0" w:space="0" w:color="auto"/>
                                                                        <w:right w:val="none" w:sz="0" w:space="0" w:color="auto"/>
                                                                      </w:divBdr>
                                                                      <w:divsChild>
                                                                        <w:div w:id="19701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046646">
      <w:bodyDiv w:val="1"/>
      <w:marLeft w:val="0"/>
      <w:marRight w:val="0"/>
      <w:marTop w:val="0"/>
      <w:marBottom w:val="0"/>
      <w:divBdr>
        <w:top w:val="none" w:sz="0" w:space="0" w:color="auto"/>
        <w:left w:val="none" w:sz="0" w:space="0" w:color="auto"/>
        <w:bottom w:val="none" w:sz="0" w:space="0" w:color="auto"/>
        <w:right w:val="none" w:sz="0" w:space="0" w:color="auto"/>
      </w:divBdr>
    </w:div>
    <w:div w:id="1697732368">
      <w:bodyDiv w:val="1"/>
      <w:marLeft w:val="0"/>
      <w:marRight w:val="0"/>
      <w:marTop w:val="0"/>
      <w:marBottom w:val="0"/>
      <w:divBdr>
        <w:top w:val="none" w:sz="0" w:space="0" w:color="auto"/>
        <w:left w:val="none" w:sz="0" w:space="0" w:color="auto"/>
        <w:bottom w:val="none" w:sz="0" w:space="0" w:color="auto"/>
        <w:right w:val="none" w:sz="0" w:space="0" w:color="auto"/>
      </w:divBdr>
    </w:div>
    <w:div w:id="1776053457">
      <w:bodyDiv w:val="1"/>
      <w:marLeft w:val="0"/>
      <w:marRight w:val="0"/>
      <w:marTop w:val="0"/>
      <w:marBottom w:val="0"/>
      <w:divBdr>
        <w:top w:val="none" w:sz="0" w:space="0" w:color="auto"/>
        <w:left w:val="none" w:sz="0" w:space="0" w:color="auto"/>
        <w:bottom w:val="none" w:sz="0" w:space="0" w:color="auto"/>
        <w:right w:val="none" w:sz="0" w:space="0" w:color="auto"/>
      </w:divBdr>
    </w:div>
    <w:div w:id="1798452228">
      <w:bodyDiv w:val="1"/>
      <w:marLeft w:val="0"/>
      <w:marRight w:val="0"/>
      <w:marTop w:val="0"/>
      <w:marBottom w:val="0"/>
      <w:divBdr>
        <w:top w:val="none" w:sz="0" w:space="0" w:color="auto"/>
        <w:left w:val="none" w:sz="0" w:space="0" w:color="auto"/>
        <w:bottom w:val="none" w:sz="0" w:space="0" w:color="auto"/>
        <w:right w:val="none" w:sz="0" w:space="0" w:color="auto"/>
      </w:divBdr>
    </w:div>
    <w:div w:id="1824007727">
      <w:bodyDiv w:val="1"/>
      <w:marLeft w:val="0"/>
      <w:marRight w:val="0"/>
      <w:marTop w:val="0"/>
      <w:marBottom w:val="0"/>
      <w:divBdr>
        <w:top w:val="none" w:sz="0" w:space="0" w:color="auto"/>
        <w:left w:val="none" w:sz="0" w:space="0" w:color="auto"/>
        <w:bottom w:val="none" w:sz="0" w:space="0" w:color="auto"/>
        <w:right w:val="none" w:sz="0" w:space="0" w:color="auto"/>
      </w:divBdr>
    </w:div>
    <w:div w:id="1851137529">
      <w:bodyDiv w:val="1"/>
      <w:marLeft w:val="0"/>
      <w:marRight w:val="0"/>
      <w:marTop w:val="0"/>
      <w:marBottom w:val="0"/>
      <w:divBdr>
        <w:top w:val="none" w:sz="0" w:space="0" w:color="auto"/>
        <w:left w:val="none" w:sz="0" w:space="0" w:color="auto"/>
        <w:bottom w:val="none" w:sz="0" w:space="0" w:color="auto"/>
        <w:right w:val="none" w:sz="0" w:space="0" w:color="auto"/>
      </w:divBdr>
    </w:div>
    <w:div w:id="1873493866">
      <w:bodyDiv w:val="1"/>
      <w:marLeft w:val="0"/>
      <w:marRight w:val="0"/>
      <w:marTop w:val="0"/>
      <w:marBottom w:val="0"/>
      <w:divBdr>
        <w:top w:val="none" w:sz="0" w:space="0" w:color="auto"/>
        <w:left w:val="none" w:sz="0" w:space="0" w:color="auto"/>
        <w:bottom w:val="none" w:sz="0" w:space="0" w:color="auto"/>
        <w:right w:val="none" w:sz="0" w:space="0" w:color="auto"/>
      </w:divBdr>
    </w:div>
    <w:div w:id="1895195140">
      <w:bodyDiv w:val="1"/>
      <w:marLeft w:val="0"/>
      <w:marRight w:val="0"/>
      <w:marTop w:val="0"/>
      <w:marBottom w:val="0"/>
      <w:divBdr>
        <w:top w:val="none" w:sz="0" w:space="0" w:color="auto"/>
        <w:left w:val="none" w:sz="0" w:space="0" w:color="auto"/>
        <w:bottom w:val="none" w:sz="0" w:space="0" w:color="auto"/>
        <w:right w:val="none" w:sz="0" w:space="0" w:color="auto"/>
      </w:divBdr>
    </w:div>
    <w:div w:id="1948855451">
      <w:bodyDiv w:val="1"/>
      <w:marLeft w:val="0"/>
      <w:marRight w:val="0"/>
      <w:marTop w:val="0"/>
      <w:marBottom w:val="0"/>
      <w:divBdr>
        <w:top w:val="none" w:sz="0" w:space="0" w:color="auto"/>
        <w:left w:val="none" w:sz="0" w:space="0" w:color="auto"/>
        <w:bottom w:val="none" w:sz="0" w:space="0" w:color="auto"/>
        <w:right w:val="none" w:sz="0" w:space="0" w:color="auto"/>
      </w:divBdr>
    </w:div>
    <w:div w:id="1979218303">
      <w:bodyDiv w:val="1"/>
      <w:marLeft w:val="0"/>
      <w:marRight w:val="0"/>
      <w:marTop w:val="0"/>
      <w:marBottom w:val="0"/>
      <w:divBdr>
        <w:top w:val="none" w:sz="0" w:space="0" w:color="auto"/>
        <w:left w:val="none" w:sz="0" w:space="0" w:color="auto"/>
        <w:bottom w:val="none" w:sz="0" w:space="0" w:color="auto"/>
        <w:right w:val="none" w:sz="0" w:space="0" w:color="auto"/>
      </w:divBdr>
    </w:div>
    <w:div w:id="2013533121">
      <w:bodyDiv w:val="1"/>
      <w:marLeft w:val="0"/>
      <w:marRight w:val="0"/>
      <w:marTop w:val="0"/>
      <w:marBottom w:val="0"/>
      <w:divBdr>
        <w:top w:val="none" w:sz="0" w:space="0" w:color="auto"/>
        <w:left w:val="none" w:sz="0" w:space="0" w:color="auto"/>
        <w:bottom w:val="none" w:sz="0" w:space="0" w:color="auto"/>
        <w:right w:val="none" w:sz="0" w:space="0" w:color="auto"/>
      </w:divBdr>
    </w:div>
    <w:div w:id="2070955818">
      <w:bodyDiv w:val="1"/>
      <w:marLeft w:val="0"/>
      <w:marRight w:val="0"/>
      <w:marTop w:val="0"/>
      <w:marBottom w:val="0"/>
      <w:divBdr>
        <w:top w:val="none" w:sz="0" w:space="0" w:color="auto"/>
        <w:left w:val="none" w:sz="0" w:space="0" w:color="auto"/>
        <w:bottom w:val="none" w:sz="0" w:space="0" w:color="auto"/>
        <w:right w:val="none" w:sz="0" w:space="0" w:color="auto"/>
      </w:divBdr>
    </w:div>
    <w:div w:id="2073384049">
      <w:bodyDiv w:val="1"/>
      <w:marLeft w:val="0"/>
      <w:marRight w:val="0"/>
      <w:marTop w:val="0"/>
      <w:marBottom w:val="0"/>
      <w:divBdr>
        <w:top w:val="none" w:sz="0" w:space="0" w:color="auto"/>
        <w:left w:val="none" w:sz="0" w:space="0" w:color="auto"/>
        <w:bottom w:val="none" w:sz="0" w:space="0" w:color="auto"/>
        <w:right w:val="none" w:sz="0" w:space="0" w:color="auto"/>
      </w:divBdr>
    </w:div>
    <w:div w:id="21113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47"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ljardi@llorenteycuenca.com" TargetMode="Externa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B0F6D39410A43B33CC7AF73DCE75A" ma:contentTypeVersion="17" ma:contentTypeDescription="Create a new document." ma:contentTypeScope="" ma:versionID="c7023426bcd13c6e68daa36acae8fa83">
  <xsd:schema xmlns:xsd="http://www.w3.org/2001/XMLSchema" xmlns:xs="http://www.w3.org/2001/XMLSchema" xmlns:p="http://schemas.microsoft.com/office/2006/metadata/properties" xmlns:ns2="50aa5d7d-6921-47ca-857a-ea37661053d3" xmlns:ns3="7c6c834c-97b7-45be-9b44-b6a78639fe5d" targetNamespace="http://schemas.microsoft.com/office/2006/metadata/properties" ma:root="true" ma:fieldsID="21b697568d8a9ae336f2ad593df5619a" ns2:_="" ns3:_="">
    <xsd:import namespace="50aa5d7d-6921-47ca-857a-ea37661053d3"/>
    <xsd:import namespace="7c6c834c-97b7-45be-9b44-b6a78639f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a5d7d-6921-47ca-857a-ea3766105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c834c-97b7-45be-9b44-b6a78639fe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2a09d3-6af5-4fc2-a1c1-70e302b9c7c1}" ma:internalName="TaxCatchAll" ma:showField="CatchAllData" ma:web="7c6c834c-97b7-45be-9b44-b6a78639f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6c834c-97b7-45be-9b44-b6a78639fe5d" xsi:nil="true"/>
    <lcf76f155ced4ddcb4097134ff3c332f xmlns="50aa5d7d-6921-47ca-857a-ea37661053d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2873-B625-4630-8A71-12FC7E83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a5d7d-6921-47ca-857a-ea37661053d3"/>
    <ds:schemaRef ds:uri="7c6c834c-97b7-45be-9b44-b6a78639f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79002-F822-4EF0-98EE-2E9717E01FB2}">
  <ds:schemaRefs>
    <ds:schemaRef ds:uri="http://schemas.microsoft.com/sharepoint/v3/contenttype/forms"/>
  </ds:schemaRefs>
</ds:datastoreItem>
</file>

<file path=customXml/itemProps3.xml><?xml version="1.0" encoding="utf-8"?>
<ds:datastoreItem xmlns:ds="http://schemas.openxmlformats.org/officeDocument/2006/customXml" ds:itemID="{97A80CA4-7100-4BD0-A595-EA5A94D1E021}">
  <ds:schemaRefs>
    <ds:schemaRef ds:uri="http://schemas.microsoft.com/office/2006/metadata/properties"/>
    <ds:schemaRef ds:uri="http://schemas.microsoft.com/office/infopath/2007/PartnerControls"/>
    <ds:schemaRef ds:uri="7c6c834c-97b7-45be-9b44-b6a78639fe5d"/>
    <ds:schemaRef ds:uri="50aa5d7d-6921-47ca-857a-ea37661053d3"/>
  </ds:schemaRefs>
</ds:datastoreItem>
</file>

<file path=customXml/itemProps4.xml><?xml version="1.0" encoding="utf-8"?>
<ds:datastoreItem xmlns:ds="http://schemas.openxmlformats.org/officeDocument/2006/customXml" ds:itemID="{EE42E980-5133-41AA-9C9D-918D2F68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Template Verlauf</Template>
  <TotalTime>0</TotalTime>
  <Pages>1</Pages>
  <Words>679</Words>
  <Characters>3736</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Reto Lumix G</vt:lpstr>
      <vt:lpstr>Reto Lumix G</vt:lpstr>
    </vt:vector>
  </TitlesOfParts>
  <Company>LEARN</Company>
  <LinksUpToDate>false</LinksUpToDate>
  <CharactersWithSpaces>4407</CharactersWithSpaces>
  <SharedDoc>false</SharedDoc>
  <HLinks>
    <vt:vector size="144" baseType="variant">
      <vt:variant>
        <vt:i4>2883638</vt:i4>
      </vt:variant>
      <vt:variant>
        <vt:i4>36</vt:i4>
      </vt:variant>
      <vt:variant>
        <vt:i4>0</vt:i4>
      </vt:variant>
      <vt:variant>
        <vt:i4>5</vt:i4>
      </vt:variant>
      <vt:variant>
        <vt:lpwstr>http://www.panasonic.com/global</vt:lpwstr>
      </vt:variant>
      <vt:variant>
        <vt:lpwstr/>
      </vt:variant>
      <vt:variant>
        <vt:i4>4522028</vt:i4>
      </vt:variant>
      <vt:variant>
        <vt:i4>33</vt:i4>
      </vt:variant>
      <vt:variant>
        <vt:i4>0</vt:i4>
      </vt:variant>
      <vt:variant>
        <vt:i4>5</vt:i4>
      </vt:variant>
      <vt:variant>
        <vt:lpwstr>http://instagram.com/lumix_fotografia</vt:lpwstr>
      </vt:variant>
      <vt:variant>
        <vt:lpwstr/>
      </vt:variant>
      <vt:variant>
        <vt:i4>2687033</vt:i4>
      </vt:variant>
      <vt:variant>
        <vt:i4>30</vt:i4>
      </vt:variant>
      <vt:variant>
        <vt:i4>0</vt:i4>
      </vt:variant>
      <vt:variant>
        <vt:i4>5</vt:i4>
      </vt:variant>
      <vt:variant>
        <vt:lpwstr>https://www.instagram.com/panasonicesp/</vt:lpwstr>
      </vt:variant>
      <vt:variant>
        <vt:lpwstr/>
      </vt:variant>
      <vt:variant>
        <vt:i4>2752548</vt:i4>
      </vt:variant>
      <vt:variant>
        <vt:i4>27</vt:i4>
      </vt:variant>
      <vt:variant>
        <vt:i4>0</vt:i4>
      </vt:variant>
      <vt:variant>
        <vt:i4>5</vt:i4>
      </vt:variant>
      <vt:variant>
        <vt:lpwstr>http://www.youtube.com/panasonicESP</vt:lpwstr>
      </vt:variant>
      <vt:variant>
        <vt:lpwstr/>
      </vt:variant>
      <vt:variant>
        <vt:i4>655430</vt:i4>
      </vt:variant>
      <vt:variant>
        <vt:i4>24</vt:i4>
      </vt:variant>
      <vt:variant>
        <vt:i4>0</vt:i4>
      </vt:variant>
      <vt:variant>
        <vt:i4>5</vt:i4>
      </vt:variant>
      <vt:variant>
        <vt:lpwstr>https://twitter.com/panasonicESP</vt:lpwstr>
      </vt:variant>
      <vt:variant>
        <vt:lpwstr/>
      </vt:variant>
      <vt:variant>
        <vt:i4>5570629</vt:i4>
      </vt:variant>
      <vt:variant>
        <vt:i4>21</vt:i4>
      </vt:variant>
      <vt:variant>
        <vt:i4>0</vt:i4>
      </vt:variant>
      <vt:variant>
        <vt:i4>5</vt:i4>
      </vt:variant>
      <vt:variant>
        <vt:lpwstr>https://www.facebook.com/panasonicESP</vt:lpwstr>
      </vt:variant>
      <vt:variant>
        <vt:lpwstr/>
      </vt:variant>
      <vt:variant>
        <vt:i4>7864361</vt:i4>
      </vt:variant>
      <vt:variant>
        <vt:i4>18</vt:i4>
      </vt:variant>
      <vt:variant>
        <vt:i4>0</vt:i4>
      </vt:variant>
      <vt:variant>
        <vt:i4>5</vt:i4>
      </vt:variant>
      <vt:variant>
        <vt:lpwstr>http://feeds2.feedburner.com/panasonicblog</vt:lpwstr>
      </vt:variant>
      <vt:variant>
        <vt:lpwstr/>
      </vt:variant>
      <vt:variant>
        <vt:i4>5439495</vt:i4>
      </vt:variant>
      <vt:variant>
        <vt:i4>15</vt:i4>
      </vt:variant>
      <vt:variant>
        <vt:i4>0</vt:i4>
      </vt:variant>
      <vt:variant>
        <vt:i4>5</vt:i4>
      </vt:variant>
      <vt:variant>
        <vt:lpwstr>http://blog.panasonic.es/</vt:lpwstr>
      </vt:variant>
      <vt:variant>
        <vt:lpwstr/>
      </vt:variant>
      <vt:variant>
        <vt:i4>983115</vt:i4>
      </vt:variant>
      <vt:variant>
        <vt:i4>12</vt:i4>
      </vt:variant>
      <vt:variant>
        <vt:i4>0</vt:i4>
      </vt:variant>
      <vt:variant>
        <vt:i4>5</vt:i4>
      </vt:variant>
      <vt:variant>
        <vt:lpwstr>http://www.panasonic.com/es/</vt:lpwstr>
      </vt:variant>
      <vt:variant>
        <vt:lpwstr/>
      </vt:variant>
      <vt:variant>
        <vt:i4>7209086</vt:i4>
      </vt:variant>
      <vt:variant>
        <vt:i4>9</vt:i4>
      </vt:variant>
      <vt:variant>
        <vt:i4>0</vt:i4>
      </vt:variant>
      <vt:variant>
        <vt:i4>5</vt:i4>
      </vt:variant>
      <vt:variant>
        <vt:lpwstr>https://retolumixg.com/</vt:lpwstr>
      </vt:variant>
      <vt:variant>
        <vt:lpwstr/>
      </vt:variant>
      <vt:variant>
        <vt:i4>7209086</vt:i4>
      </vt:variant>
      <vt:variant>
        <vt:i4>6</vt:i4>
      </vt:variant>
      <vt:variant>
        <vt:i4>0</vt:i4>
      </vt:variant>
      <vt:variant>
        <vt:i4>5</vt:i4>
      </vt:variant>
      <vt:variant>
        <vt:lpwstr>https://retolumixg.com/</vt:lpwstr>
      </vt:variant>
      <vt:variant>
        <vt:lpwstr/>
      </vt:variant>
      <vt:variant>
        <vt:i4>4849771</vt:i4>
      </vt:variant>
      <vt:variant>
        <vt:i4>3</vt:i4>
      </vt:variant>
      <vt:variant>
        <vt:i4>0</vt:i4>
      </vt:variant>
      <vt:variant>
        <vt:i4>5</vt:i4>
      </vt:variant>
      <vt:variant>
        <vt:lpwstr>mailto:sbravo@arenalia.com</vt:lpwstr>
      </vt:variant>
      <vt:variant>
        <vt:lpwstr/>
      </vt:variant>
      <vt:variant>
        <vt:i4>7995465</vt:i4>
      </vt:variant>
      <vt:variant>
        <vt:i4>0</vt:i4>
      </vt:variant>
      <vt:variant>
        <vt:i4>0</vt:i4>
      </vt:variant>
      <vt:variant>
        <vt:i4>5</vt:i4>
      </vt:variant>
      <vt:variant>
        <vt:lpwstr>mailto:ljardi@llorenteycuenca.com</vt:lpwstr>
      </vt:variant>
      <vt:variant>
        <vt:lpwstr/>
      </vt:variant>
      <vt:variant>
        <vt:i4>3145784</vt:i4>
      </vt:variant>
      <vt:variant>
        <vt:i4>-1</vt:i4>
      </vt:variant>
      <vt:variant>
        <vt:i4>1043</vt:i4>
      </vt:variant>
      <vt:variant>
        <vt:i4>4</vt:i4>
      </vt:variant>
      <vt:variant>
        <vt:lpwstr>https://blog.panasonic.es/</vt:lpwstr>
      </vt:variant>
      <vt:variant>
        <vt:lpwstr/>
      </vt:variant>
      <vt:variant>
        <vt:i4>655430</vt:i4>
      </vt:variant>
      <vt:variant>
        <vt:i4>-1</vt:i4>
      </vt:variant>
      <vt:variant>
        <vt:i4>1044</vt:i4>
      </vt:variant>
      <vt:variant>
        <vt:i4>4</vt:i4>
      </vt:variant>
      <vt:variant>
        <vt:lpwstr>https://twitter.com/panasonicESP</vt:lpwstr>
      </vt:variant>
      <vt:variant>
        <vt:lpwstr/>
      </vt:variant>
      <vt:variant>
        <vt:i4>2687033</vt:i4>
      </vt:variant>
      <vt:variant>
        <vt:i4>-1</vt:i4>
      </vt:variant>
      <vt:variant>
        <vt:i4>1045</vt:i4>
      </vt:variant>
      <vt:variant>
        <vt:i4>4</vt:i4>
      </vt:variant>
      <vt:variant>
        <vt:lpwstr>https://www.instagram.com/panasonicesp/</vt:lpwstr>
      </vt:variant>
      <vt:variant>
        <vt:lpwstr/>
      </vt:variant>
      <vt:variant>
        <vt:i4>1507392</vt:i4>
      </vt:variant>
      <vt:variant>
        <vt:i4>-1</vt:i4>
      </vt:variant>
      <vt:variant>
        <vt:i4>1046</vt:i4>
      </vt:variant>
      <vt:variant>
        <vt:i4>4</vt:i4>
      </vt:variant>
      <vt:variant>
        <vt:lpwstr>https://plus.google.com/+PanasonicESP</vt:lpwstr>
      </vt:variant>
      <vt:variant>
        <vt:lpwstr/>
      </vt:variant>
      <vt:variant>
        <vt:i4>5570629</vt:i4>
      </vt:variant>
      <vt:variant>
        <vt:i4>-1</vt:i4>
      </vt:variant>
      <vt:variant>
        <vt:i4>1047</vt:i4>
      </vt:variant>
      <vt:variant>
        <vt:i4>4</vt:i4>
      </vt:variant>
      <vt:variant>
        <vt:lpwstr>https://www.facebook.com/panasonicESP</vt:lpwstr>
      </vt:variant>
      <vt:variant>
        <vt:lpwstr/>
      </vt:variant>
      <vt:variant>
        <vt:i4>2752548</vt:i4>
      </vt:variant>
      <vt:variant>
        <vt:i4>-1</vt:i4>
      </vt:variant>
      <vt:variant>
        <vt:i4>1048</vt:i4>
      </vt:variant>
      <vt:variant>
        <vt:i4>4</vt:i4>
      </vt:variant>
      <vt:variant>
        <vt:lpwstr>http://www.youtube.com/panasonicESP</vt:lpwstr>
      </vt:variant>
      <vt:variant>
        <vt:lpwstr/>
      </vt:variant>
      <vt:variant>
        <vt:i4>3145784</vt:i4>
      </vt:variant>
      <vt:variant>
        <vt:i4>-1</vt:i4>
      </vt:variant>
      <vt:variant>
        <vt:i4>1049</vt:i4>
      </vt:variant>
      <vt:variant>
        <vt:i4>4</vt:i4>
      </vt:variant>
      <vt:variant>
        <vt:lpwstr>https://blog.panasonic.es/</vt:lpwstr>
      </vt:variant>
      <vt:variant>
        <vt:lpwstr/>
      </vt:variant>
      <vt:variant>
        <vt:i4>655430</vt:i4>
      </vt:variant>
      <vt:variant>
        <vt:i4>-1</vt:i4>
      </vt:variant>
      <vt:variant>
        <vt:i4>1050</vt:i4>
      </vt:variant>
      <vt:variant>
        <vt:i4>4</vt:i4>
      </vt:variant>
      <vt:variant>
        <vt:lpwstr>https://twitter.com/panasonicESP</vt:lpwstr>
      </vt:variant>
      <vt:variant>
        <vt:lpwstr/>
      </vt:variant>
      <vt:variant>
        <vt:i4>2687033</vt:i4>
      </vt:variant>
      <vt:variant>
        <vt:i4>-1</vt:i4>
      </vt:variant>
      <vt:variant>
        <vt:i4>1051</vt:i4>
      </vt:variant>
      <vt:variant>
        <vt:i4>4</vt:i4>
      </vt:variant>
      <vt:variant>
        <vt:lpwstr>https://www.instagram.com/panasonicesp/</vt:lpwstr>
      </vt:variant>
      <vt:variant>
        <vt:lpwstr/>
      </vt:variant>
      <vt:variant>
        <vt:i4>5570629</vt:i4>
      </vt:variant>
      <vt:variant>
        <vt:i4>-1</vt:i4>
      </vt:variant>
      <vt:variant>
        <vt:i4>1052</vt:i4>
      </vt:variant>
      <vt:variant>
        <vt:i4>4</vt:i4>
      </vt:variant>
      <vt:variant>
        <vt:lpwstr>https://www.facebook.com/panasonicESP</vt:lpwstr>
      </vt:variant>
      <vt:variant>
        <vt:lpwstr/>
      </vt:variant>
      <vt:variant>
        <vt:i4>2752548</vt:i4>
      </vt:variant>
      <vt:variant>
        <vt:i4>-1</vt:i4>
      </vt:variant>
      <vt:variant>
        <vt:i4>1053</vt:i4>
      </vt:variant>
      <vt:variant>
        <vt:i4>4</vt:i4>
      </vt:variant>
      <vt:variant>
        <vt:lpwstr>http://www.youtube.com/panasonicESP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 Lumix G</dc:title>
  <dc:creator>Oriol Aguilar</dc:creator>
  <cp:lastModifiedBy>Esteban Chavarrias</cp:lastModifiedBy>
  <cp:revision>4</cp:revision>
  <cp:lastPrinted>2023-03-06T09:46:00Z</cp:lastPrinted>
  <dcterms:created xsi:type="dcterms:W3CDTF">2023-02-28T16:57:00Z</dcterms:created>
  <dcterms:modified xsi:type="dcterms:W3CDTF">2023-03-06T09:46:00Z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0x010100247B0F6D39410A43B33CC7AF73DCE75A</vt:lpwstr>
  </property>
  <property fmtid="{D5CDD505-2E9C-101B-9397-08002B2CF9AE}" pid="4" name="MediaServiceImageTags">
    <vt:lpwstr/>
  </property>
</Properties>
</file>